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D9552" w14:textId="77777777" w:rsidR="0019010E" w:rsidRPr="00927B60" w:rsidRDefault="0019010E" w:rsidP="0019010E">
      <w:pPr>
        <w:pStyle w:val="Heading1"/>
      </w:pPr>
      <w:bookmarkStart w:id="0" w:name="_Toc480453505"/>
      <w:r>
        <w:t xml:space="preserve">3. Sonntag im Advent, Jahrgang A </w:t>
      </w:r>
      <w:r>
        <w:br/>
        <w:t>(Third Sunday of Advent)</w:t>
      </w:r>
      <w:bookmarkEnd w:id="0"/>
    </w:p>
    <w:p w14:paraId="082628FC" w14:textId="77777777" w:rsidR="0019010E" w:rsidRDefault="0019010E" w:rsidP="0019010E">
      <w:pPr>
        <w:pStyle w:val="Heading2"/>
      </w:pPr>
      <w:r w:rsidRPr="008D7185">
        <w:t>Ein</w:t>
      </w:r>
      <w:r>
        <w:t>f</w:t>
      </w:r>
      <w:r w:rsidRPr="008D7185">
        <w:t>ührung</w:t>
      </w:r>
    </w:p>
    <w:p w14:paraId="3AFF0162" w14:textId="77777777" w:rsidR="0019010E" w:rsidRPr="00A8243B" w:rsidRDefault="0019010E" w:rsidP="0019010E">
      <w:r>
        <w:t xml:space="preserve">Der Prophet weiß davon zu erzählen wie es ist, wenn in der Wüste Regen fällt. Wo gerade noch leblose Dürre herrschte, blüht mit einem Mal das Leben. Genauso ist es, wenn Gott mit seinem lebenspendenden Geist Einzug hält. Darum warten wir so sehnsüchtig in den Wüsten unseres Lebens, dass Gott den Frühregen seines Segens regnen lässt und wir die Zeichen seiner Gegenwart spüren. Dann werden </w:t>
      </w:r>
      <w:r w:rsidRPr="00A8243B">
        <w:t>Blinde sehen und Lahme gehen, Aussätzige werden rein und Taube hören, Tote stehen auf und Armen</w:t>
      </w:r>
      <w:r>
        <w:t xml:space="preserve"> wird das Evangelium gepredigt.</w:t>
      </w:r>
    </w:p>
    <w:p w14:paraId="63E4E6C7" w14:textId="77777777" w:rsidR="0019010E" w:rsidRPr="003656DF" w:rsidRDefault="0019010E" w:rsidP="0019010E">
      <w:pPr>
        <w:pStyle w:val="Heading2"/>
      </w:pPr>
      <w:r>
        <w:t>Psalm 146,5–10*</w:t>
      </w:r>
    </w:p>
    <w:p w14:paraId="5F763E1A" w14:textId="77777777" w:rsidR="0019010E" w:rsidRPr="00D54BDD" w:rsidRDefault="0019010E" w:rsidP="0019010E">
      <w:pPr>
        <w:rPr>
          <w:lang w:val="en-US"/>
        </w:rPr>
      </w:pPr>
      <w:r w:rsidRPr="00D54BDD">
        <w:rPr>
          <w:lang w:val="en-US"/>
        </w:rPr>
        <w:t>Wohl dem, dessen Hilfe der Gott Jakobs ist,</w:t>
      </w:r>
    </w:p>
    <w:p w14:paraId="5639552B" w14:textId="77777777" w:rsidR="0019010E" w:rsidRPr="00D54BDD" w:rsidRDefault="0019010E" w:rsidP="0019010E">
      <w:pPr>
        <w:rPr>
          <w:lang w:val="en-US"/>
        </w:rPr>
      </w:pPr>
      <w:r w:rsidRPr="00D54BDD">
        <w:rPr>
          <w:lang w:val="en-US"/>
        </w:rPr>
        <w:t>der seine Hoffnung setzt auf den HERRN, seinen Gott,</w:t>
      </w:r>
    </w:p>
    <w:p w14:paraId="708537C6" w14:textId="77777777" w:rsidR="0019010E" w:rsidRPr="00D54BDD" w:rsidRDefault="0019010E" w:rsidP="0019010E">
      <w:pPr>
        <w:rPr>
          <w:lang w:val="en-US"/>
        </w:rPr>
      </w:pPr>
      <w:r>
        <w:rPr>
          <w:lang w:val="en-US"/>
        </w:rPr>
        <w:tab/>
      </w:r>
      <w:r w:rsidRPr="00D54BDD">
        <w:rPr>
          <w:lang w:val="en-US"/>
        </w:rPr>
        <w:t>der Himmel und Erde gemacht hat,</w:t>
      </w:r>
    </w:p>
    <w:p w14:paraId="41B98903" w14:textId="77777777" w:rsidR="0019010E" w:rsidRPr="00D54BDD" w:rsidRDefault="0019010E" w:rsidP="0019010E">
      <w:pPr>
        <w:rPr>
          <w:lang w:val="en-US"/>
        </w:rPr>
      </w:pPr>
      <w:r>
        <w:rPr>
          <w:lang w:val="en-US"/>
        </w:rPr>
        <w:tab/>
      </w:r>
      <w:r w:rsidRPr="00D54BDD">
        <w:rPr>
          <w:lang w:val="en-US"/>
        </w:rPr>
        <w:t>das Meer und alles, was darinnen</w:t>
      </w:r>
      <w:r>
        <w:rPr>
          <w:lang w:val="en-US"/>
        </w:rPr>
        <w:t xml:space="preserve"> ist; der Treue hält ewiglich, </w:t>
      </w:r>
    </w:p>
    <w:p w14:paraId="05CA0917" w14:textId="77777777" w:rsidR="0019010E" w:rsidRPr="00D54BDD" w:rsidRDefault="0019010E" w:rsidP="0019010E">
      <w:pPr>
        <w:rPr>
          <w:lang w:val="en-US"/>
        </w:rPr>
      </w:pPr>
      <w:r w:rsidRPr="00D54BDD">
        <w:rPr>
          <w:lang w:val="en-US"/>
        </w:rPr>
        <w:t>der Recht schafft denen, die Gewalt leiden,</w:t>
      </w:r>
    </w:p>
    <w:p w14:paraId="32CB7865" w14:textId="77777777" w:rsidR="0019010E" w:rsidRDefault="0019010E" w:rsidP="0019010E">
      <w:pPr>
        <w:rPr>
          <w:lang w:val="en-US"/>
        </w:rPr>
      </w:pPr>
      <w:r w:rsidRPr="00D54BDD">
        <w:rPr>
          <w:lang w:val="en-US"/>
        </w:rPr>
        <w:t xml:space="preserve">der die Hungrigen speiset. </w:t>
      </w:r>
    </w:p>
    <w:p w14:paraId="42D687A5" w14:textId="77777777" w:rsidR="0019010E" w:rsidRPr="00D54BDD" w:rsidRDefault="0019010E" w:rsidP="0019010E">
      <w:pPr>
        <w:rPr>
          <w:lang w:val="en-US"/>
        </w:rPr>
      </w:pPr>
      <w:r>
        <w:rPr>
          <w:lang w:val="en-US"/>
        </w:rPr>
        <w:tab/>
      </w:r>
      <w:r w:rsidRPr="00D54BDD">
        <w:rPr>
          <w:lang w:val="en-US"/>
        </w:rPr>
        <w:t>Der HERR macht die Gefangenen frei.</w:t>
      </w:r>
    </w:p>
    <w:p w14:paraId="3B1E8D53" w14:textId="77777777" w:rsidR="0019010E" w:rsidRDefault="0019010E" w:rsidP="0019010E">
      <w:pPr>
        <w:rPr>
          <w:lang w:val="en-US"/>
        </w:rPr>
      </w:pPr>
      <w:r>
        <w:rPr>
          <w:lang w:val="en-US"/>
        </w:rPr>
        <w:tab/>
      </w:r>
      <w:r w:rsidRPr="00D54BDD">
        <w:rPr>
          <w:lang w:val="en-US"/>
        </w:rPr>
        <w:t xml:space="preserve">Der HERR macht die Blinden sehend. </w:t>
      </w:r>
    </w:p>
    <w:p w14:paraId="1E206E77" w14:textId="77777777" w:rsidR="0019010E" w:rsidRDefault="0019010E" w:rsidP="0019010E">
      <w:pPr>
        <w:rPr>
          <w:lang w:val="en-US"/>
        </w:rPr>
      </w:pPr>
      <w:r w:rsidRPr="00D54BDD">
        <w:rPr>
          <w:lang w:val="en-US"/>
        </w:rPr>
        <w:t xml:space="preserve">Der HERR richtet auf, die niedergeschlagen sind. </w:t>
      </w:r>
    </w:p>
    <w:p w14:paraId="5D3A7F61" w14:textId="77777777" w:rsidR="0019010E" w:rsidRDefault="0019010E" w:rsidP="0019010E">
      <w:pPr>
        <w:rPr>
          <w:lang w:val="en-US"/>
        </w:rPr>
      </w:pPr>
      <w:r w:rsidRPr="00D54BDD">
        <w:rPr>
          <w:lang w:val="en-US"/>
        </w:rPr>
        <w:t>Der HERR liebt die Gerechten.</w:t>
      </w:r>
    </w:p>
    <w:p w14:paraId="28359643" w14:textId="77777777" w:rsidR="0019010E" w:rsidRPr="00D54BDD" w:rsidRDefault="0019010E" w:rsidP="0019010E">
      <w:pPr>
        <w:rPr>
          <w:lang w:val="en-US"/>
        </w:rPr>
      </w:pPr>
      <w:r>
        <w:rPr>
          <w:lang w:val="en-US"/>
        </w:rPr>
        <w:tab/>
      </w:r>
      <w:r w:rsidRPr="00D54BDD">
        <w:rPr>
          <w:lang w:val="en-US"/>
        </w:rPr>
        <w:t>De</w:t>
      </w:r>
      <w:r>
        <w:rPr>
          <w:lang w:val="en-US"/>
        </w:rPr>
        <w:t xml:space="preserve">r HERR behütet die Fremdlinge </w:t>
      </w:r>
      <w:r w:rsidRPr="00D54BDD">
        <w:rPr>
          <w:lang w:val="en-US"/>
        </w:rPr>
        <w:t>und erhält Waisen und Witwen;</w:t>
      </w:r>
    </w:p>
    <w:p w14:paraId="2AD26301" w14:textId="77777777" w:rsidR="0019010E" w:rsidRPr="00D54BDD" w:rsidRDefault="0019010E" w:rsidP="0019010E">
      <w:pPr>
        <w:rPr>
          <w:lang w:val="en-US"/>
        </w:rPr>
      </w:pPr>
      <w:r>
        <w:rPr>
          <w:lang w:val="en-US"/>
        </w:rPr>
        <w:tab/>
      </w:r>
      <w:r w:rsidRPr="00D54BDD">
        <w:rPr>
          <w:lang w:val="en-US"/>
        </w:rPr>
        <w:t>aber die Gottlosen führt er in die Irre.</w:t>
      </w:r>
    </w:p>
    <w:p w14:paraId="642CEEF5" w14:textId="77777777" w:rsidR="0019010E" w:rsidRPr="00D54BDD" w:rsidRDefault="0019010E" w:rsidP="0019010E">
      <w:pPr>
        <w:rPr>
          <w:lang w:val="en-US"/>
        </w:rPr>
      </w:pPr>
      <w:r w:rsidRPr="00D54BDD">
        <w:rPr>
          <w:lang w:val="en-US"/>
        </w:rPr>
        <w:t>Der HERR ist König ewiglich,</w:t>
      </w:r>
    </w:p>
    <w:p w14:paraId="2AD825CA" w14:textId="77777777" w:rsidR="0019010E" w:rsidRDefault="0019010E" w:rsidP="0019010E">
      <w:pPr>
        <w:rPr>
          <w:lang w:val="en-US"/>
        </w:rPr>
      </w:pPr>
      <w:r w:rsidRPr="00D54BDD">
        <w:rPr>
          <w:lang w:val="en-US"/>
        </w:rPr>
        <w:t>dein Gott, Zion, für und für. Halleluja!</w:t>
      </w:r>
    </w:p>
    <w:p w14:paraId="412E88BB" w14:textId="77777777" w:rsidR="0019010E" w:rsidRDefault="0019010E" w:rsidP="0019010E">
      <w:pPr>
        <w:ind w:firstLine="720"/>
        <w:rPr>
          <w:lang w:val="en-US"/>
        </w:rPr>
      </w:pPr>
    </w:p>
    <w:p w14:paraId="31403950" w14:textId="77777777" w:rsidR="0019010E" w:rsidRPr="00B67BE4" w:rsidRDefault="0019010E" w:rsidP="0019010E">
      <w:pPr>
        <w:rPr>
          <w:b/>
          <w:lang w:val="en-US"/>
        </w:rPr>
      </w:pPr>
      <w:r w:rsidRPr="00B67BE4">
        <w:rPr>
          <w:b/>
          <w:lang w:val="en-US"/>
        </w:rPr>
        <w:t>*</w:t>
      </w:r>
      <w:r>
        <w:rPr>
          <w:b/>
          <w:lang w:val="en-US"/>
        </w:rPr>
        <w:t xml:space="preserve"> oder </w:t>
      </w:r>
      <w:r w:rsidRPr="00B67BE4">
        <w:rPr>
          <w:b/>
          <w:lang w:val="en-US"/>
        </w:rPr>
        <w:t>Lukas 1,46–55b</w:t>
      </w:r>
    </w:p>
    <w:p w14:paraId="07E38191" w14:textId="77777777" w:rsidR="0019010E" w:rsidRPr="00BE5C29" w:rsidRDefault="0019010E" w:rsidP="0019010E">
      <w:pPr>
        <w:rPr>
          <w:bCs/>
        </w:rPr>
      </w:pPr>
      <w:r w:rsidRPr="00BE5C29">
        <w:rPr>
          <w:bCs/>
        </w:rPr>
        <w:t>Meine Seele erhebt den Herrn,</w:t>
      </w:r>
    </w:p>
    <w:p w14:paraId="3DEE4070" w14:textId="77777777" w:rsidR="0019010E" w:rsidRPr="00BE5C29" w:rsidRDefault="0019010E" w:rsidP="0019010E">
      <w:pPr>
        <w:rPr>
          <w:bCs/>
        </w:rPr>
      </w:pPr>
      <w:r w:rsidRPr="00BE5C29">
        <w:rPr>
          <w:bCs/>
        </w:rPr>
        <w:t>und mein Geist freut sich Gottes, meines Heilandes;</w:t>
      </w:r>
    </w:p>
    <w:p w14:paraId="782ADB55" w14:textId="77777777" w:rsidR="0019010E" w:rsidRPr="00BE5C29" w:rsidRDefault="0019010E" w:rsidP="0019010E">
      <w:pPr>
        <w:ind w:firstLine="720"/>
        <w:rPr>
          <w:bCs/>
        </w:rPr>
      </w:pPr>
      <w:r w:rsidRPr="00BE5C29">
        <w:rPr>
          <w:bCs/>
        </w:rPr>
        <w:t>denn er hat die Niedrigkeit seiner Magd angesehen.</w:t>
      </w:r>
    </w:p>
    <w:p w14:paraId="1F2D3322" w14:textId="77777777" w:rsidR="0019010E" w:rsidRPr="00BE5C29" w:rsidRDefault="0019010E" w:rsidP="0019010E">
      <w:pPr>
        <w:ind w:firstLine="720"/>
        <w:rPr>
          <w:bCs/>
        </w:rPr>
      </w:pPr>
      <w:r w:rsidRPr="00BE5C29">
        <w:rPr>
          <w:bCs/>
        </w:rPr>
        <w:t>Siehe, von nun an werden mich selig preisen alle Kindeskinder.</w:t>
      </w:r>
    </w:p>
    <w:p w14:paraId="240F5E85" w14:textId="77777777" w:rsidR="0019010E" w:rsidRPr="00BE5C29" w:rsidRDefault="0019010E" w:rsidP="0019010E">
      <w:pPr>
        <w:rPr>
          <w:bCs/>
        </w:rPr>
      </w:pPr>
      <w:r w:rsidRPr="00BE5C29">
        <w:rPr>
          <w:bCs/>
        </w:rPr>
        <w:t>Denn er hat große Dinge an mir getan,</w:t>
      </w:r>
    </w:p>
    <w:p w14:paraId="7CA9CC82" w14:textId="77777777" w:rsidR="0019010E" w:rsidRPr="00BE5C29" w:rsidRDefault="0019010E" w:rsidP="0019010E">
      <w:pPr>
        <w:rPr>
          <w:bCs/>
        </w:rPr>
      </w:pPr>
      <w:r w:rsidRPr="00BE5C29">
        <w:rPr>
          <w:bCs/>
        </w:rPr>
        <w:t>der da mächtig ist und dessen Name heilig ist.</w:t>
      </w:r>
    </w:p>
    <w:p w14:paraId="1917A046" w14:textId="77777777" w:rsidR="0019010E" w:rsidRPr="00BE5C29" w:rsidRDefault="0019010E" w:rsidP="0019010E">
      <w:pPr>
        <w:ind w:firstLine="720"/>
        <w:rPr>
          <w:bCs/>
        </w:rPr>
      </w:pPr>
      <w:r w:rsidRPr="00BE5C29">
        <w:rPr>
          <w:bCs/>
        </w:rPr>
        <w:t>Und seine Barmherzigkeit währt von Geschlecht zu Geschlecht</w:t>
      </w:r>
    </w:p>
    <w:p w14:paraId="3A6C5973" w14:textId="77777777" w:rsidR="0019010E" w:rsidRPr="00BE5C29" w:rsidRDefault="0019010E" w:rsidP="0019010E">
      <w:pPr>
        <w:ind w:firstLine="720"/>
        <w:rPr>
          <w:bCs/>
        </w:rPr>
      </w:pPr>
      <w:r w:rsidRPr="00BE5C29">
        <w:rPr>
          <w:bCs/>
        </w:rPr>
        <w:t>bei denen, die ihn fürchten.</w:t>
      </w:r>
    </w:p>
    <w:p w14:paraId="69B05735" w14:textId="77777777" w:rsidR="0019010E" w:rsidRPr="00BE5C29" w:rsidRDefault="0019010E" w:rsidP="0019010E">
      <w:pPr>
        <w:rPr>
          <w:bCs/>
        </w:rPr>
      </w:pPr>
      <w:r w:rsidRPr="00BE5C29">
        <w:rPr>
          <w:bCs/>
        </w:rPr>
        <w:t>Er übt Gewalt mit seinem Arm</w:t>
      </w:r>
    </w:p>
    <w:p w14:paraId="2D0E8291" w14:textId="77777777" w:rsidR="0019010E" w:rsidRPr="00BE5C29" w:rsidRDefault="0019010E" w:rsidP="0019010E">
      <w:pPr>
        <w:rPr>
          <w:bCs/>
        </w:rPr>
      </w:pPr>
      <w:r w:rsidRPr="00BE5C29">
        <w:rPr>
          <w:bCs/>
        </w:rPr>
        <w:t>und zerstreut, die hoffärtig sind in ihres Herzens Sinn.</w:t>
      </w:r>
    </w:p>
    <w:p w14:paraId="20B3C740" w14:textId="77777777" w:rsidR="0019010E" w:rsidRPr="00BE5C29" w:rsidRDefault="0019010E" w:rsidP="0019010E">
      <w:pPr>
        <w:ind w:firstLine="720"/>
        <w:rPr>
          <w:bCs/>
        </w:rPr>
      </w:pPr>
      <w:r w:rsidRPr="00BE5C29">
        <w:rPr>
          <w:bCs/>
        </w:rPr>
        <w:lastRenderedPageBreak/>
        <w:t>Er stößt die Gewaltigen vom Thron</w:t>
      </w:r>
    </w:p>
    <w:p w14:paraId="2BEF9C2C" w14:textId="77777777" w:rsidR="0019010E" w:rsidRPr="00BE5C29" w:rsidRDefault="0019010E" w:rsidP="0019010E">
      <w:pPr>
        <w:ind w:firstLine="720"/>
        <w:rPr>
          <w:bCs/>
        </w:rPr>
      </w:pPr>
      <w:r w:rsidRPr="00BE5C29">
        <w:rPr>
          <w:bCs/>
        </w:rPr>
        <w:t>und erhebt die Niedrigen.</w:t>
      </w:r>
    </w:p>
    <w:p w14:paraId="2247071F" w14:textId="77777777" w:rsidR="0019010E" w:rsidRPr="00BE5C29" w:rsidRDefault="0019010E" w:rsidP="0019010E">
      <w:pPr>
        <w:rPr>
          <w:bCs/>
        </w:rPr>
      </w:pPr>
      <w:r w:rsidRPr="00BE5C29">
        <w:rPr>
          <w:bCs/>
        </w:rPr>
        <w:t>Die Hungrigen füllt er mit Gütern</w:t>
      </w:r>
    </w:p>
    <w:p w14:paraId="19E90083" w14:textId="77777777" w:rsidR="0019010E" w:rsidRPr="00BE5C29" w:rsidRDefault="0019010E" w:rsidP="0019010E">
      <w:pPr>
        <w:rPr>
          <w:bCs/>
        </w:rPr>
      </w:pPr>
      <w:r w:rsidRPr="00BE5C29">
        <w:rPr>
          <w:bCs/>
        </w:rPr>
        <w:t>und lässt die Reichen leer ausgehen.</w:t>
      </w:r>
    </w:p>
    <w:p w14:paraId="1AC569AC" w14:textId="77777777" w:rsidR="0019010E" w:rsidRPr="00BE5C29" w:rsidRDefault="0019010E" w:rsidP="0019010E">
      <w:pPr>
        <w:ind w:firstLine="720"/>
        <w:rPr>
          <w:bCs/>
        </w:rPr>
      </w:pPr>
      <w:r w:rsidRPr="00BE5C29">
        <w:rPr>
          <w:bCs/>
        </w:rPr>
        <w:t>Er gedenkt der Barmherzigkeit</w:t>
      </w:r>
    </w:p>
    <w:p w14:paraId="2273BB49" w14:textId="77777777" w:rsidR="0019010E" w:rsidRPr="00BE5C29" w:rsidRDefault="0019010E" w:rsidP="0019010E">
      <w:pPr>
        <w:ind w:firstLine="720"/>
        <w:rPr>
          <w:bCs/>
        </w:rPr>
      </w:pPr>
      <w:r w:rsidRPr="00BE5C29">
        <w:rPr>
          <w:bCs/>
        </w:rPr>
        <w:t>und hilft seinem Diener Israel auf,</w:t>
      </w:r>
    </w:p>
    <w:p w14:paraId="4CE4A427" w14:textId="77777777" w:rsidR="0019010E" w:rsidRPr="00BE5C29" w:rsidRDefault="0019010E" w:rsidP="0019010E">
      <w:pPr>
        <w:rPr>
          <w:bCs/>
        </w:rPr>
      </w:pPr>
      <w:r w:rsidRPr="00BE5C29">
        <w:rPr>
          <w:bCs/>
        </w:rPr>
        <w:t>wie er geredet hat zu unsern Vätern,</w:t>
      </w:r>
    </w:p>
    <w:p w14:paraId="7A7A54B1" w14:textId="77777777" w:rsidR="0019010E" w:rsidRPr="007D4314" w:rsidRDefault="0019010E" w:rsidP="0019010E">
      <w:pPr>
        <w:rPr>
          <w:bCs/>
        </w:rPr>
      </w:pPr>
      <w:r w:rsidRPr="00BE5C29">
        <w:rPr>
          <w:bCs/>
        </w:rPr>
        <w:t>Abraham und seinen Kindern in Ewigkeit.</w:t>
      </w:r>
    </w:p>
    <w:p w14:paraId="420FF30D" w14:textId="77777777" w:rsidR="0019010E" w:rsidRDefault="0019010E" w:rsidP="0019010E">
      <w:pPr>
        <w:pStyle w:val="Heading2"/>
      </w:pPr>
      <w:r>
        <w:t>Tagesgebet</w:t>
      </w:r>
    </w:p>
    <w:p w14:paraId="78EC1129" w14:textId="77777777" w:rsidR="0019010E" w:rsidRDefault="0019010E" w:rsidP="0019010E">
      <w:r>
        <w:t>Gott,</w:t>
      </w:r>
    </w:p>
    <w:p w14:paraId="135B5120" w14:textId="77777777" w:rsidR="0019010E" w:rsidRDefault="0019010E" w:rsidP="0019010E">
      <w:r>
        <w:t>dein lebendiger Geist lässt das Leben erblühen.</w:t>
      </w:r>
    </w:p>
    <w:p w14:paraId="3143FC96" w14:textId="77777777" w:rsidR="0019010E" w:rsidRDefault="0019010E" w:rsidP="0019010E">
      <w:r>
        <w:t>Lass deinen Segen reichlich strömen</w:t>
      </w:r>
    </w:p>
    <w:p w14:paraId="183DD6AB" w14:textId="77777777" w:rsidR="0019010E" w:rsidRDefault="0019010E" w:rsidP="0019010E">
      <w:r>
        <w:t>und fließen auch durch unsere Hände.</w:t>
      </w:r>
    </w:p>
    <w:p w14:paraId="17611F3D" w14:textId="77777777" w:rsidR="0019010E" w:rsidRDefault="0019010E" w:rsidP="0019010E">
      <w:r>
        <w:t>Nimm uns in Dienst</w:t>
      </w:r>
    </w:p>
    <w:p w14:paraId="03F814B8" w14:textId="77777777" w:rsidR="0019010E" w:rsidRDefault="0019010E" w:rsidP="0019010E">
      <w:r>
        <w:t>und mache die Wüsten in uns zum fruchtbaren Land.</w:t>
      </w:r>
    </w:p>
    <w:p w14:paraId="5F3F9B1A" w14:textId="77777777" w:rsidR="0019010E" w:rsidRDefault="0019010E" w:rsidP="0019010E">
      <w:r>
        <w:t>Durch den, der Menschen zu neuem Leben erweckt,</w:t>
      </w:r>
    </w:p>
    <w:p w14:paraId="262E207E" w14:textId="77777777" w:rsidR="0019010E" w:rsidRDefault="0019010E" w:rsidP="0019010E">
      <w:r>
        <w:t>Jesus Christus, den Quell des Lebens. Amen.</w:t>
      </w:r>
    </w:p>
    <w:p w14:paraId="52A158C4" w14:textId="77777777" w:rsidR="0019010E" w:rsidRDefault="0019010E" w:rsidP="0019010E">
      <w:pPr>
        <w:pStyle w:val="Heading2"/>
      </w:pPr>
      <w:r w:rsidRPr="00CD392F">
        <w:t>Lesungen</w:t>
      </w:r>
    </w:p>
    <w:p w14:paraId="12D72CA0" w14:textId="77777777" w:rsidR="0019010E" w:rsidRPr="00CB6E24" w:rsidRDefault="0019010E" w:rsidP="0019010E">
      <w:pPr>
        <w:rPr>
          <w:b/>
        </w:rPr>
      </w:pPr>
      <w:r w:rsidRPr="00CB6E24">
        <w:rPr>
          <w:b/>
        </w:rPr>
        <w:t>Jesaja 35,1–10</w:t>
      </w:r>
    </w:p>
    <w:p w14:paraId="63D7AC4C" w14:textId="77777777" w:rsidR="0019010E" w:rsidRDefault="0019010E" w:rsidP="0019010E">
      <w:pPr>
        <w:rPr>
          <w:lang w:val="en-US"/>
        </w:rPr>
      </w:pPr>
      <w:r w:rsidRPr="00CB6E24">
        <w:rPr>
          <w:lang w:val="en-US"/>
        </w:rPr>
        <w:t xml:space="preserve">Die Wüste und Einöde wird frohlocken, </w:t>
      </w:r>
    </w:p>
    <w:p w14:paraId="63F9C5F6" w14:textId="77777777" w:rsidR="0019010E" w:rsidRDefault="0019010E" w:rsidP="0019010E">
      <w:pPr>
        <w:rPr>
          <w:b/>
          <w:bCs/>
          <w:lang w:val="en-US"/>
        </w:rPr>
      </w:pPr>
      <w:r w:rsidRPr="00CB6E24">
        <w:rPr>
          <w:lang w:val="en-US"/>
        </w:rPr>
        <w:t xml:space="preserve">und die Steppe wird jubeln und wird blühen wie die Lilien. </w:t>
      </w:r>
    </w:p>
    <w:p w14:paraId="002C4CDB" w14:textId="77777777" w:rsidR="0019010E" w:rsidRDefault="0019010E" w:rsidP="0019010E">
      <w:pPr>
        <w:rPr>
          <w:lang w:val="en-US"/>
        </w:rPr>
      </w:pPr>
      <w:r w:rsidRPr="00CB6E24">
        <w:rPr>
          <w:lang w:val="en-US"/>
        </w:rPr>
        <w:t xml:space="preserve">Sie wird blühen und jubeln in aller Lust und Freude. </w:t>
      </w:r>
    </w:p>
    <w:p w14:paraId="3E8D22E8" w14:textId="77777777" w:rsidR="0019010E" w:rsidRDefault="0019010E" w:rsidP="0019010E">
      <w:pPr>
        <w:rPr>
          <w:lang w:val="en-US"/>
        </w:rPr>
      </w:pPr>
      <w:r w:rsidRPr="00CB6E24">
        <w:rPr>
          <w:lang w:val="en-US"/>
        </w:rPr>
        <w:t xml:space="preserve">Die Herrlichkeit des Libanon ist ihr gegeben, </w:t>
      </w:r>
    </w:p>
    <w:p w14:paraId="478104B6" w14:textId="77777777" w:rsidR="0019010E" w:rsidRDefault="0019010E" w:rsidP="0019010E">
      <w:pPr>
        <w:rPr>
          <w:lang w:val="en-US"/>
        </w:rPr>
      </w:pPr>
      <w:r w:rsidRPr="00CB6E24">
        <w:rPr>
          <w:lang w:val="en-US"/>
        </w:rPr>
        <w:t xml:space="preserve">die Pracht von Karmel und Scharon. </w:t>
      </w:r>
    </w:p>
    <w:p w14:paraId="3B9E8798" w14:textId="77777777" w:rsidR="0019010E" w:rsidRDefault="0019010E" w:rsidP="0019010E">
      <w:pPr>
        <w:rPr>
          <w:b/>
          <w:bCs/>
          <w:lang w:val="en-US"/>
        </w:rPr>
      </w:pPr>
      <w:r w:rsidRPr="00CB6E24">
        <w:rPr>
          <w:lang w:val="en-US"/>
        </w:rPr>
        <w:t xml:space="preserve">Sie sehen die Herrlichkeit des HERRN, die Pracht unsres Gottes. </w:t>
      </w:r>
    </w:p>
    <w:p w14:paraId="4BC4A504" w14:textId="77777777" w:rsidR="0019010E" w:rsidRDefault="0019010E" w:rsidP="0019010E">
      <w:pPr>
        <w:rPr>
          <w:b/>
          <w:bCs/>
          <w:lang w:val="en-US"/>
        </w:rPr>
      </w:pPr>
      <w:r w:rsidRPr="00CB6E24">
        <w:rPr>
          <w:lang w:val="en-US"/>
        </w:rPr>
        <w:t xml:space="preserve">Stärkt die müden Hände und macht fest die wankenden Knie! </w:t>
      </w:r>
    </w:p>
    <w:p w14:paraId="51FB5947" w14:textId="77777777" w:rsidR="0019010E" w:rsidRDefault="0019010E" w:rsidP="0019010E">
      <w:pPr>
        <w:rPr>
          <w:lang w:val="en-US"/>
        </w:rPr>
      </w:pPr>
      <w:r w:rsidRPr="00CB6E24">
        <w:rPr>
          <w:lang w:val="en-US"/>
        </w:rPr>
        <w:t xml:space="preserve">Sagt den verzagten Herzen: </w:t>
      </w:r>
    </w:p>
    <w:p w14:paraId="329CD5EE" w14:textId="77777777" w:rsidR="0019010E" w:rsidRDefault="0019010E" w:rsidP="0019010E">
      <w:pPr>
        <w:rPr>
          <w:lang w:val="en-US"/>
        </w:rPr>
      </w:pPr>
      <w:r w:rsidRPr="00CB6E24">
        <w:rPr>
          <w:lang w:val="en-US"/>
        </w:rPr>
        <w:t xml:space="preserve">»Seid getrost, fürchtet euch nicht! </w:t>
      </w:r>
    </w:p>
    <w:p w14:paraId="45C7DCD5" w14:textId="77777777" w:rsidR="0019010E" w:rsidRDefault="0019010E" w:rsidP="0019010E">
      <w:pPr>
        <w:rPr>
          <w:lang w:val="en-US"/>
        </w:rPr>
      </w:pPr>
      <w:r w:rsidRPr="00CB6E24">
        <w:rPr>
          <w:lang w:val="en-US"/>
        </w:rPr>
        <w:t xml:space="preserve">Seht, da ist euer Gott! </w:t>
      </w:r>
    </w:p>
    <w:p w14:paraId="1F6FBB43" w14:textId="77777777" w:rsidR="0019010E" w:rsidRDefault="0019010E" w:rsidP="0019010E">
      <w:pPr>
        <w:rPr>
          <w:lang w:val="en-US"/>
        </w:rPr>
      </w:pPr>
      <w:r w:rsidRPr="00CB6E24">
        <w:rPr>
          <w:lang w:val="en-US"/>
        </w:rPr>
        <w:t xml:space="preserve">Er kommt zur Rache; </w:t>
      </w:r>
    </w:p>
    <w:p w14:paraId="1C6FB1B0" w14:textId="77777777" w:rsidR="0019010E" w:rsidRPr="00CB6E24" w:rsidRDefault="0019010E" w:rsidP="0019010E">
      <w:pPr>
        <w:rPr>
          <w:lang w:val="en-US"/>
        </w:rPr>
      </w:pPr>
      <w:r w:rsidRPr="00CB6E24">
        <w:rPr>
          <w:lang w:val="en-US"/>
        </w:rPr>
        <w:t>Gott, der da vergilt, kommt und wird euch helfen.«</w:t>
      </w:r>
    </w:p>
    <w:p w14:paraId="04007732" w14:textId="77777777" w:rsidR="0019010E" w:rsidRPr="00CB6E24" w:rsidRDefault="0019010E" w:rsidP="0019010E">
      <w:pPr>
        <w:rPr>
          <w:lang w:val="en-US"/>
        </w:rPr>
      </w:pPr>
    </w:p>
    <w:p w14:paraId="20E96CDE" w14:textId="77777777" w:rsidR="0019010E" w:rsidRDefault="0019010E" w:rsidP="0019010E">
      <w:pPr>
        <w:rPr>
          <w:lang w:val="en-US"/>
        </w:rPr>
      </w:pPr>
      <w:r w:rsidRPr="00CB6E24">
        <w:rPr>
          <w:lang w:val="en-US"/>
        </w:rPr>
        <w:t xml:space="preserve">Dann werden die Augen der Blinden aufgetan </w:t>
      </w:r>
    </w:p>
    <w:p w14:paraId="360240DD" w14:textId="77777777" w:rsidR="0019010E" w:rsidRDefault="0019010E" w:rsidP="0019010E">
      <w:pPr>
        <w:rPr>
          <w:b/>
          <w:bCs/>
          <w:lang w:val="en-US"/>
        </w:rPr>
      </w:pPr>
      <w:r w:rsidRPr="00CB6E24">
        <w:rPr>
          <w:lang w:val="en-US"/>
        </w:rPr>
        <w:t xml:space="preserve">und die Ohren der Tauben geöffnet werden. </w:t>
      </w:r>
    </w:p>
    <w:p w14:paraId="0F7F2B51" w14:textId="77777777" w:rsidR="0019010E" w:rsidRDefault="0019010E" w:rsidP="0019010E">
      <w:pPr>
        <w:rPr>
          <w:lang w:val="en-US"/>
        </w:rPr>
      </w:pPr>
      <w:r w:rsidRPr="00CB6E24">
        <w:rPr>
          <w:lang w:val="en-US"/>
        </w:rPr>
        <w:t xml:space="preserve">Dann werden die Lahmen springen wie ein Hirsch, </w:t>
      </w:r>
    </w:p>
    <w:p w14:paraId="1CAD6B6A" w14:textId="77777777" w:rsidR="0019010E" w:rsidRDefault="0019010E" w:rsidP="0019010E">
      <w:pPr>
        <w:rPr>
          <w:lang w:val="en-US"/>
        </w:rPr>
      </w:pPr>
      <w:r w:rsidRPr="00CB6E24">
        <w:rPr>
          <w:lang w:val="en-US"/>
        </w:rPr>
        <w:t xml:space="preserve">und die Zunge der Stummen wird frohlocken. </w:t>
      </w:r>
    </w:p>
    <w:p w14:paraId="43FE82B2" w14:textId="77777777" w:rsidR="0019010E" w:rsidRDefault="0019010E" w:rsidP="0019010E">
      <w:pPr>
        <w:rPr>
          <w:lang w:val="en-US"/>
        </w:rPr>
      </w:pPr>
      <w:r w:rsidRPr="00CB6E24">
        <w:rPr>
          <w:lang w:val="en-US"/>
        </w:rPr>
        <w:t xml:space="preserve">Denn es werden Wasser in der Wüste hervorbrechen </w:t>
      </w:r>
    </w:p>
    <w:p w14:paraId="15E8C18E" w14:textId="77777777" w:rsidR="0019010E" w:rsidRDefault="0019010E" w:rsidP="0019010E">
      <w:pPr>
        <w:rPr>
          <w:b/>
          <w:bCs/>
          <w:lang w:val="en-US"/>
        </w:rPr>
      </w:pPr>
      <w:r w:rsidRPr="00CB6E24">
        <w:rPr>
          <w:lang w:val="en-US"/>
        </w:rPr>
        <w:t xml:space="preserve">und Ströme im dürren Lande. </w:t>
      </w:r>
    </w:p>
    <w:p w14:paraId="1D5624BA" w14:textId="77777777" w:rsidR="0019010E" w:rsidRDefault="0019010E" w:rsidP="0019010E">
      <w:pPr>
        <w:rPr>
          <w:lang w:val="en-US"/>
        </w:rPr>
      </w:pPr>
      <w:r w:rsidRPr="00CB6E24">
        <w:rPr>
          <w:lang w:val="en-US"/>
        </w:rPr>
        <w:t xml:space="preserve">Und wo es zuvor trocken gewesen ist, sollen Teiche stehen, </w:t>
      </w:r>
    </w:p>
    <w:p w14:paraId="0CCBB9A2" w14:textId="77777777" w:rsidR="0019010E" w:rsidRDefault="0019010E" w:rsidP="0019010E">
      <w:pPr>
        <w:rPr>
          <w:lang w:val="en-US"/>
        </w:rPr>
      </w:pPr>
      <w:r w:rsidRPr="00CB6E24">
        <w:rPr>
          <w:lang w:val="en-US"/>
        </w:rPr>
        <w:t xml:space="preserve">und wo es dürre gewesen ist, sollen Brunnquellen sein. </w:t>
      </w:r>
    </w:p>
    <w:p w14:paraId="7E9D28F4" w14:textId="77777777" w:rsidR="0019010E" w:rsidRDefault="0019010E" w:rsidP="0019010E">
      <w:pPr>
        <w:rPr>
          <w:lang w:val="en-US"/>
        </w:rPr>
      </w:pPr>
      <w:r w:rsidRPr="00CB6E24">
        <w:rPr>
          <w:lang w:val="en-US"/>
        </w:rPr>
        <w:t xml:space="preserve">Wo zuvor die Schakale gelegen haben, </w:t>
      </w:r>
    </w:p>
    <w:p w14:paraId="6E39262D" w14:textId="77777777" w:rsidR="0019010E" w:rsidRPr="00CB6E24" w:rsidRDefault="0019010E" w:rsidP="0019010E">
      <w:pPr>
        <w:rPr>
          <w:lang w:val="en-US"/>
        </w:rPr>
      </w:pPr>
      <w:r w:rsidRPr="00CB6E24">
        <w:rPr>
          <w:lang w:val="en-US"/>
        </w:rPr>
        <w:t>soll Gras und Rohr und Schilf stehen.</w:t>
      </w:r>
    </w:p>
    <w:p w14:paraId="217A9133" w14:textId="77777777" w:rsidR="0019010E" w:rsidRPr="00CB6E24" w:rsidRDefault="0019010E" w:rsidP="0019010E">
      <w:pPr>
        <w:rPr>
          <w:lang w:val="en-US"/>
        </w:rPr>
      </w:pPr>
    </w:p>
    <w:p w14:paraId="762106F3" w14:textId="77777777" w:rsidR="0019010E" w:rsidRDefault="0019010E" w:rsidP="0019010E">
      <w:pPr>
        <w:rPr>
          <w:lang w:val="en-US"/>
        </w:rPr>
      </w:pPr>
      <w:r w:rsidRPr="00CB6E24">
        <w:rPr>
          <w:lang w:val="en-US"/>
        </w:rPr>
        <w:t xml:space="preserve">Und es wird dort eine Bahn sein, die der heilige Weg heißen wird. </w:t>
      </w:r>
    </w:p>
    <w:p w14:paraId="6C1485AC" w14:textId="77777777" w:rsidR="0019010E" w:rsidRDefault="0019010E" w:rsidP="0019010E">
      <w:pPr>
        <w:rPr>
          <w:lang w:val="en-US"/>
        </w:rPr>
      </w:pPr>
      <w:r w:rsidRPr="00CB6E24">
        <w:rPr>
          <w:lang w:val="en-US"/>
        </w:rPr>
        <w:t xml:space="preserve">Kein Unreiner darf ihn betreten; nur sie werden auf ihm gehen; </w:t>
      </w:r>
    </w:p>
    <w:p w14:paraId="6A58F8D0" w14:textId="77777777" w:rsidR="0019010E" w:rsidRDefault="0019010E" w:rsidP="0019010E">
      <w:pPr>
        <w:rPr>
          <w:b/>
          <w:bCs/>
          <w:lang w:val="en-US"/>
        </w:rPr>
      </w:pPr>
      <w:r w:rsidRPr="00CB6E24">
        <w:rPr>
          <w:lang w:val="en-US"/>
        </w:rPr>
        <w:t xml:space="preserve">auch die Toren dürfen nicht darauf umherirren. </w:t>
      </w:r>
    </w:p>
    <w:p w14:paraId="724E41F7" w14:textId="77777777" w:rsidR="0019010E" w:rsidRDefault="0019010E" w:rsidP="0019010E">
      <w:pPr>
        <w:rPr>
          <w:lang w:val="en-US"/>
        </w:rPr>
      </w:pPr>
      <w:r w:rsidRPr="00CB6E24">
        <w:rPr>
          <w:lang w:val="en-US"/>
        </w:rPr>
        <w:t xml:space="preserve">Es wird da kein Löwe sein und kein reißendes Tier darauf gehen; </w:t>
      </w:r>
    </w:p>
    <w:p w14:paraId="3F458AFB" w14:textId="77777777" w:rsidR="0019010E" w:rsidRDefault="0019010E" w:rsidP="0019010E">
      <w:pPr>
        <w:rPr>
          <w:b/>
          <w:bCs/>
          <w:lang w:val="en-US"/>
        </w:rPr>
      </w:pPr>
      <w:r w:rsidRPr="00CB6E24">
        <w:rPr>
          <w:lang w:val="en-US"/>
        </w:rPr>
        <w:t xml:space="preserve">sie sind dort nicht zu finden, sondern die Erlösten werden dort gehen. </w:t>
      </w:r>
    </w:p>
    <w:p w14:paraId="69F18889" w14:textId="77777777" w:rsidR="0019010E" w:rsidRDefault="0019010E" w:rsidP="0019010E">
      <w:pPr>
        <w:rPr>
          <w:bCs/>
          <w:lang w:val="en-US"/>
        </w:rPr>
      </w:pPr>
      <w:r w:rsidRPr="00CB6E24">
        <w:rPr>
          <w:bCs/>
          <w:lang w:val="en-US"/>
        </w:rPr>
        <w:t xml:space="preserve">Die Erlösten des HERRN werden wiederkommen </w:t>
      </w:r>
    </w:p>
    <w:p w14:paraId="720FE94D" w14:textId="77777777" w:rsidR="0019010E" w:rsidRDefault="0019010E" w:rsidP="0019010E">
      <w:pPr>
        <w:rPr>
          <w:bCs/>
          <w:lang w:val="en-US"/>
        </w:rPr>
      </w:pPr>
      <w:r w:rsidRPr="00CB6E24">
        <w:rPr>
          <w:bCs/>
          <w:lang w:val="en-US"/>
        </w:rPr>
        <w:t xml:space="preserve">und nach Zion kommen mit Jauchzen; </w:t>
      </w:r>
    </w:p>
    <w:p w14:paraId="677620A3" w14:textId="77777777" w:rsidR="0019010E" w:rsidRDefault="0019010E" w:rsidP="0019010E">
      <w:pPr>
        <w:rPr>
          <w:bCs/>
          <w:lang w:val="en-US"/>
        </w:rPr>
      </w:pPr>
      <w:r w:rsidRPr="00CB6E24">
        <w:rPr>
          <w:bCs/>
          <w:lang w:val="en-US"/>
        </w:rPr>
        <w:t xml:space="preserve">ewige Freude wird über ihrem Haupte sein; </w:t>
      </w:r>
    </w:p>
    <w:p w14:paraId="39CEFC2F" w14:textId="77777777" w:rsidR="0019010E" w:rsidRDefault="0019010E" w:rsidP="0019010E">
      <w:pPr>
        <w:rPr>
          <w:bCs/>
          <w:lang w:val="en-US"/>
        </w:rPr>
      </w:pPr>
      <w:r w:rsidRPr="00CB6E24">
        <w:rPr>
          <w:bCs/>
          <w:lang w:val="en-US"/>
        </w:rPr>
        <w:t xml:space="preserve">Freude und Wonne werden sie ergreifen, </w:t>
      </w:r>
    </w:p>
    <w:p w14:paraId="54AD7149" w14:textId="77777777" w:rsidR="0019010E" w:rsidRDefault="0019010E" w:rsidP="0019010E">
      <w:r w:rsidRPr="00CB6E24">
        <w:rPr>
          <w:bCs/>
          <w:lang w:val="en-US"/>
        </w:rPr>
        <w:t>und Schmerz und Seufzen wird entfliehen.</w:t>
      </w:r>
      <w:r w:rsidRPr="00CB6E24">
        <w:t xml:space="preserve"> </w:t>
      </w:r>
    </w:p>
    <w:p w14:paraId="1CDFF209" w14:textId="77777777" w:rsidR="0019010E" w:rsidRDefault="0019010E" w:rsidP="0019010E"/>
    <w:p w14:paraId="5655080D" w14:textId="77777777" w:rsidR="0019010E" w:rsidRPr="00B67BE4" w:rsidRDefault="0019010E" w:rsidP="0019010E">
      <w:pPr>
        <w:rPr>
          <w:b/>
        </w:rPr>
      </w:pPr>
      <w:r w:rsidRPr="00B67BE4">
        <w:rPr>
          <w:b/>
        </w:rPr>
        <w:t>Jakobus 5,7–10</w:t>
      </w:r>
    </w:p>
    <w:p w14:paraId="1722D130" w14:textId="77777777" w:rsidR="0019010E" w:rsidRDefault="0019010E" w:rsidP="0019010E">
      <w:pPr>
        <w:rPr>
          <w:lang w:val="en-US"/>
        </w:rPr>
      </w:pPr>
      <w:r w:rsidRPr="00B67BE4">
        <w:rPr>
          <w:bCs/>
          <w:lang w:val="en-US"/>
        </w:rPr>
        <w:t>So seid nun</w:t>
      </w:r>
      <w:r w:rsidRPr="00B67BE4">
        <w:rPr>
          <w:lang w:val="en-US"/>
        </w:rPr>
        <w:t xml:space="preserve"> </w:t>
      </w:r>
      <w:r w:rsidRPr="00B67BE4">
        <w:rPr>
          <w:bCs/>
          <w:lang w:val="en-US"/>
        </w:rPr>
        <w:t>geduldig, liebe Brüder, bis zum Kommen des Herrn.</w:t>
      </w:r>
      <w:r w:rsidRPr="00B67BE4">
        <w:rPr>
          <w:lang w:val="en-US"/>
        </w:rPr>
        <w:t xml:space="preserve"> </w:t>
      </w:r>
    </w:p>
    <w:p w14:paraId="2DBFD895" w14:textId="77777777" w:rsidR="0019010E" w:rsidRDefault="0019010E" w:rsidP="0019010E">
      <w:pPr>
        <w:rPr>
          <w:lang w:val="en-US"/>
        </w:rPr>
      </w:pPr>
      <w:r w:rsidRPr="00B67BE4">
        <w:rPr>
          <w:lang w:val="en-US"/>
        </w:rPr>
        <w:t xml:space="preserve">Siehe, der Bauer wartet auf die kostbare Frucht der Erde </w:t>
      </w:r>
    </w:p>
    <w:p w14:paraId="33E4A42C" w14:textId="77777777" w:rsidR="0019010E" w:rsidRDefault="0019010E" w:rsidP="0019010E">
      <w:pPr>
        <w:rPr>
          <w:lang w:val="en-US"/>
        </w:rPr>
      </w:pPr>
      <w:r w:rsidRPr="00B67BE4">
        <w:rPr>
          <w:lang w:val="en-US"/>
        </w:rPr>
        <w:t xml:space="preserve">und ist dabei geduldig, </w:t>
      </w:r>
    </w:p>
    <w:p w14:paraId="657AEFDE" w14:textId="77777777" w:rsidR="0019010E" w:rsidRDefault="0019010E" w:rsidP="0019010E">
      <w:pPr>
        <w:rPr>
          <w:b/>
          <w:bCs/>
          <w:lang w:val="en-US"/>
        </w:rPr>
      </w:pPr>
      <w:r w:rsidRPr="00B67BE4">
        <w:rPr>
          <w:lang w:val="en-US"/>
        </w:rPr>
        <w:t xml:space="preserve">bis sie empfange den Frühregen und Spätregen. </w:t>
      </w:r>
    </w:p>
    <w:p w14:paraId="38510738" w14:textId="77777777" w:rsidR="0019010E" w:rsidRDefault="0019010E" w:rsidP="0019010E">
      <w:pPr>
        <w:rPr>
          <w:lang w:val="en-US"/>
        </w:rPr>
      </w:pPr>
      <w:r w:rsidRPr="00B67BE4">
        <w:rPr>
          <w:lang w:val="en-US"/>
        </w:rPr>
        <w:t xml:space="preserve">Seid auch ihr geduldig und stärkt eure Herzen; </w:t>
      </w:r>
    </w:p>
    <w:p w14:paraId="178EB495" w14:textId="77777777" w:rsidR="0019010E" w:rsidRPr="00B67BE4" w:rsidRDefault="0019010E" w:rsidP="0019010E">
      <w:pPr>
        <w:rPr>
          <w:lang w:val="en-US"/>
        </w:rPr>
      </w:pPr>
      <w:r w:rsidRPr="00B67BE4">
        <w:rPr>
          <w:lang w:val="en-US"/>
        </w:rPr>
        <w:t>denn das Kommen des Herrn ist nahe.</w:t>
      </w:r>
    </w:p>
    <w:p w14:paraId="58B2654F" w14:textId="77777777" w:rsidR="0019010E" w:rsidRPr="00B67BE4" w:rsidRDefault="0019010E" w:rsidP="0019010E">
      <w:pPr>
        <w:rPr>
          <w:lang w:val="en-US"/>
        </w:rPr>
      </w:pPr>
    </w:p>
    <w:p w14:paraId="4EE575D8" w14:textId="77777777" w:rsidR="0019010E" w:rsidRDefault="0019010E" w:rsidP="0019010E">
      <w:pPr>
        <w:rPr>
          <w:lang w:val="en-US"/>
        </w:rPr>
      </w:pPr>
      <w:r w:rsidRPr="00B67BE4">
        <w:rPr>
          <w:lang w:val="en-US"/>
        </w:rPr>
        <w:t xml:space="preserve">Seufzt nicht widereinander, liebe Brüder, </w:t>
      </w:r>
    </w:p>
    <w:p w14:paraId="53E6B9C2" w14:textId="77777777" w:rsidR="0019010E" w:rsidRDefault="0019010E" w:rsidP="0019010E">
      <w:pPr>
        <w:rPr>
          <w:lang w:val="en-US"/>
        </w:rPr>
      </w:pPr>
      <w:r w:rsidRPr="00B67BE4">
        <w:rPr>
          <w:lang w:val="en-US"/>
        </w:rPr>
        <w:t xml:space="preserve">damit ihr nicht gerichtet werdet. </w:t>
      </w:r>
    </w:p>
    <w:p w14:paraId="55711C98" w14:textId="77777777" w:rsidR="0019010E" w:rsidRDefault="0019010E" w:rsidP="0019010E">
      <w:pPr>
        <w:rPr>
          <w:b/>
          <w:bCs/>
          <w:lang w:val="en-US"/>
        </w:rPr>
      </w:pPr>
      <w:r w:rsidRPr="00B67BE4">
        <w:rPr>
          <w:lang w:val="en-US"/>
        </w:rPr>
        <w:t xml:space="preserve">Siehe, der Richter steht vor der Tür. </w:t>
      </w:r>
    </w:p>
    <w:p w14:paraId="6F62DA3E" w14:textId="77777777" w:rsidR="0019010E" w:rsidRDefault="0019010E" w:rsidP="0019010E">
      <w:pPr>
        <w:rPr>
          <w:lang w:val="en-US"/>
        </w:rPr>
      </w:pPr>
      <w:r w:rsidRPr="00B67BE4">
        <w:rPr>
          <w:lang w:val="en-US"/>
        </w:rPr>
        <w:t xml:space="preserve">Nehmt, liebe Brüder, </w:t>
      </w:r>
    </w:p>
    <w:p w14:paraId="3E5B735C" w14:textId="77777777" w:rsidR="0019010E" w:rsidRDefault="0019010E" w:rsidP="0019010E">
      <w:pPr>
        <w:rPr>
          <w:lang w:val="en-US"/>
        </w:rPr>
      </w:pPr>
      <w:r w:rsidRPr="00B67BE4">
        <w:rPr>
          <w:lang w:val="en-US"/>
        </w:rPr>
        <w:t xml:space="preserve">zum Vorbild des Leidens und der Geduld die Propheten, </w:t>
      </w:r>
    </w:p>
    <w:p w14:paraId="55656D8F" w14:textId="77777777" w:rsidR="0019010E" w:rsidRDefault="0019010E" w:rsidP="0019010E">
      <w:pPr>
        <w:rPr>
          <w:b/>
          <w:bCs/>
          <w:lang w:val="en-US"/>
        </w:rPr>
      </w:pPr>
      <w:r w:rsidRPr="00B67BE4">
        <w:rPr>
          <w:lang w:val="en-US"/>
        </w:rPr>
        <w:t xml:space="preserve">die geredet haben in dem Namen des Herrn. </w:t>
      </w:r>
    </w:p>
    <w:p w14:paraId="2F28D853" w14:textId="77777777" w:rsidR="0019010E" w:rsidRDefault="0019010E" w:rsidP="0019010E">
      <w:pPr>
        <w:rPr>
          <w:lang w:val="en-US"/>
        </w:rPr>
      </w:pPr>
    </w:p>
    <w:p w14:paraId="4CFFA5AB" w14:textId="77777777" w:rsidR="0019010E" w:rsidRPr="00B67BE4" w:rsidRDefault="0019010E" w:rsidP="0019010E">
      <w:pPr>
        <w:rPr>
          <w:b/>
          <w:lang w:val="en-US"/>
        </w:rPr>
      </w:pPr>
      <w:r w:rsidRPr="00B67BE4">
        <w:rPr>
          <w:b/>
          <w:lang w:val="en-US"/>
        </w:rPr>
        <w:t>Matthäus 11,2–15</w:t>
      </w:r>
    </w:p>
    <w:p w14:paraId="06836FD6" w14:textId="77777777" w:rsidR="0019010E" w:rsidRDefault="0019010E" w:rsidP="0019010E">
      <w:pPr>
        <w:rPr>
          <w:lang w:val="en-US"/>
        </w:rPr>
      </w:pPr>
      <w:r w:rsidRPr="00B67BE4">
        <w:rPr>
          <w:lang w:val="en-US"/>
        </w:rPr>
        <w:t xml:space="preserve">Als aber Johannes im Gefängnis von den Werken Christi hörte, </w:t>
      </w:r>
    </w:p>
    <w:p w14:paraId="7B6608A1" w14:textId="77777777" w:rsidR="0019010E" w:rsidRDefault="0019010E" w:rsidP="0019010E">
      <w:pPr>
        <w:rPr>
          <w:b/>
          <w:bCs/>
          <w:lang w:val="en-US"/>
        </w:rPr>
      </w:pPr>
      <w:r w:rsidRPr="00B67BE4">
        <w:rPr>
          <w:lang w:val="en-US"/>
        </w:rPr>
        <w:t xml:space="preserve">sandte er seine Jünger </w:t>
      </w:r>
    </w:p>
    <w:p w14:paraId="146608EB" w14:textId="77777777" w:rsidR="0019010E" w:rsidRDefault="0019010E" w:rsidP="0019010E">
      <w:pPr>
        <w:rPr>
          <w:lang w:val="en-US"/>
        </w:rPr>
      </w:pPr>
      <w:r w:rsidRPr="00B67BE4">
        <w:rPr>
          <w:lang w:val="en-US"/>
        </w:rPr>
        <w:t xml:space="preserve">und ließ ihn fragen: </w:t>
      </w:r>
    </w:p>
    <w:p w14:paraId="2970DFBC" w14:textId="77777777" w:rsidR="0019010E" w:rsidRDefault="0019010E" w:rsidP="0019010E">
      <w:pPr>
        <w:rPr>
          <w:b/>
          <w:bCs/>
          <w:lang w:val="en-US"/>
        </w:rPr>
      </w:pPr>
      <w:r w:rsidRPr="00B67BE4">
        <w:rPr>
          <w:lang w:val="en-US"/>
        </w:rPr>
        <w:t xml:space="preserve">Bist du es, der da kommen soll, oder sollen wir auf einen andern warten? </w:t>
      </w:r>
    </w:p>
    <w:p w14:paraId="6A440A42" w14:textId="77777777" w:rsidR="0019010E" w:rsidRDefault="0019010E" w:rsidP="0019010E">
      <w:pPr>
        <w:rPr>
          <w:lang w:val="en-US"/>
        </w:rPr>
      </w:pPr>
      <w:r w:rsidRPr="00B67BE4">
        <w:rPr>
          <w:lang w:val="en-US"/>
        </w:rPr>
        <w:t xml:space="preserve">Jesus antwortete und sprach zu ihnen: </w:t>
      </w:r>
    </w:p>
    <w:p w14:paraId="4F4A7372" w14:textId="77777777" w:rsidR="0019010E" w:rsidRDefault="0019010E" w:rsidP="0019010E">
      <w:pPr>
        <w:rPr>
          <w:b/>
          <w:bCs/>
          <w:lang w:val="en-US"/>
        </w:rPr>
      </w:pPr>
      <w:r w:rsidRPr="00B67BE4">
        <w:rPr>
          <w:lang w:val="en-US"/>
        </w:rPr>
        <w:t xml:space="preserve">Geht hin und sagt Johannes wieder, was ihr hört und seht: </w:t>
      </w:r>
    </w:p>
    <w:p w14:paraId="763BC4B6" w14:textId="77777777" w:rsidR="0019010E" w:rsidRDefault="0019010E" w:rsidP="0019010E">
      <w:pPr>
        <w:rPr>
          <w:lang w:val="en-US"/>
        </w:rPr>
      </w:pPr>
      <w:r w:rsidRPr="00B67BE4">
        <w:rPr>
          <w:lang w:val="en-US"/>
        </w:rPr>
        <w:t xml:space="preserve">Blinde sehen und Lahme gehen, </w:t>
      </w:r>
    </w:p>
    <w:p w14:paraId="6DF67453" w14:textId="77777777" w:rsidR="0019010E" w:rsidRDefault="0019010E" w:rsidP="0019010E">
      <w:pPr>
        <w:rPr>
          <w:lang w:val="en-US"/>
        </w:rPr>
      </w:pPr>
      <w:r w:rsidRPr="00B67BE4">
        <w:rPr>
          <w:lang w:val="en-US"/>
        </w:rPr>
        <w:t xml:space="preserve">Aussätzige werden rein und Taube hören, Tote stehen auf </w:t>
      </w:r>
    </w:p>
    <w:p w14:paraId="22D977E2" w14:textId="77777777" w:rsidR="0019010E" w:rsidRDefault="0019010E" w:rsidP="0019010E">
      <w:pPr>
        <w:rPr>
          <w:b/>
          <w:bCs/>
          <w:lang w:val="en-US"/>
        </w:rPr>
      </w:pPr>
      <w:r w:rsidRPr="00B67BE4">
        <w:rPr>
          <w:lang w:val="en-US"/>
        </w:rPr>
        <w:t xml:space="preserve">und Armen wird das Evangelium gepredigt; </w:t>
      </w:r>
    </w:p>
    <w:p w14:paraId="0BD8E9F4" w14:textId="77777777" w:rsidR="0019010E" w:rsidRPr="00B67BE4" w:rsidRDefault="0019010E" w:rsidP="0019010E">
      <w:pPr>
        <w:rPr>
          <w:lang w:val="en-US"/>
        </w:rPr>
      </w:pPr>
      <w:r w:rsidRPr="00B67BE4">
        <w:rPr>
          <w:lang w:val="en-US"/>
        </w:rPr>
        <w:t xml:space="preserve">und </w:t>
      </w:r>
      <w:r w:rsidRPr="00B67BE4">
        <w:rPr>
          <w:bCs/>
          <w:lang w:val="en-US"/>
        </w:rPr>
        <w:t>selig ist, wer sich nicht an mir ärgert.</w:t>
      </w:r>
    </w:p>
    <w:p w14:paraId="1B93E8BF" w14:textId="77777777" w:rsidR="0019010E" w:rsidRDefault="0019010E" w:rsidP="0019010E">
      <w:pPr>
        <w:rPr>
          <w:lang w:val="en-US"/>
        </w:rPr>
      </w:pPr>
    </w:p>
    <w:p w14:paraId="14549638" w14:textId="77777777" w:rsidR="0019010E" w:rsidRDefault="0019010E" w:rsidP="0019010E">
      <w:pPr>
        <w:rPr>
          <w:lang w:val="en-US"/>
        </w:rPr>
      </w:pPr>
      <w:r w:rsidRPr="00B67BE4">
        <w:rPr>
          <w:lang w:val="en-US"/>
        </w:rPr>
        <w:t xml:space="preserve">Als sie fortgingen, fing Jesus an, zu dem Volk von Johannes zu reden: </w:t>
      </w:r>
    </w:p>
    <w:p w14:paraId="0C13A9FB" w14:textId="77777777" w:rsidR="0019010E" w:rsidRDefault="0019010E" w:rsidP="0019010E">
      <w:pPr>
        <w:rPr>
          <w:lang w:val="en-US"/>
        </w:rPr>
      </w:pPr>
      <w:r w:rsidRPr="00B67BE4">
        <w:rPr>
          <w:lang w:val="en-US"/>
        </w:rPr>
        <w:t xml:space="preserve">Was seid ihr hinausgegangen in die Wüste zu sehen? </w:t>
      </w:r>
    </w:p>
    <w:p w14:paraId="696CA82C" w14:textId="77777777" w:rsidR="0019010E" w:rsidRDefault="0019010E" w:rsidP="0019010E">
      <w:pPr>
        <w:rPr>
          <w:b/>
          <w:bCs/>
          <w:lang w:val="en-US"/>
        </w:rPr>
      </w:pPr>
      <w:r w:rsidRPr="00B67BE4">
        <w:rPr>
          <w:lang w:val="en-US"/>
        </w:rPr>
        <w:t xml:space="preserve">Wolltet ihr ein Rohr sehen, das der Wind hin und her weht? </w:t>
      </w:r>
    </w:p>
    <w:p w14:paraId="087C7D59" w14:textId="77777777" w:rsidR="0019010E" w:rsidRDefault="0019010E" w:rsidP="0019010E">
      <w:pPr>
        <w:rPr>
          <w:lang w:val="en-US"/>
        </w:rPr>
      </w:pPr>
      <w:r w:rsidRPr="00B67BE4">
        <w:rPr>
          <w:lang w:val="en-US"/>
        </w:rPr>
        <w:t xml:space="preserve">Oder was seid ihr hinausgegangen zu sehen? </w:t>
      </w:r>
    </w:p>
    <w:p w14:paraId="2AE17F3F" w14:textId="77777777" w:rsidR="0019010E" w:rsidRDefault="0019010E" w:rsidP="0019010E">
      <w:pPr>
        <w:rPr>
          <w:lang w:val="en-US"/>
        </w:rPr>
      </w:pPr>
      <w:r w:rsidRPr="00B67BE4">
        <w:rPr>
          <w:lang w:val="en-US"/>
        </w:rPr>
        <w:t xml:space="preserve">Wolltet ihr einen Menschen in weichen Kleidern sehen? </w:t>
      </w:r>
    </w:p>
    <w:p w14:paraId="27DB6B68" w14:textId="77777777" w:rsidR="0019010E" w:rsidRDefault="0019010E" w:rsidP="0019010E">
      <w:pPr>
        <w:rPr>
          <w:b/>
          <w:bCs/>
          <w:lang w:val="en-US"/>
        </w:rPr>
      </w:pPr>
      <w:r w:rsidRPr="00B67BE4">
        <w:rPr>
          <w:lang w:val="en-US"/>
        </w:rPr>
        <w:t xml:space="preserve">Siehe, die weiche Kleider tragen, sind in den Häusern der Könige. </w:t>
      </w:r>
    </w:p>
    <w:p w14:paraId="27B42E41" w14:textId="77777777" w:rsidR="0019010E" w:rsidRDefault="0019010E" w:rsidP="0019010E">
      <w:pPr>
        <w:rPr>
          <w:lang w:val="en-US"/>
        </w:rPr>
      </w:pPr>
      <w:r w:rsidRPr="00B67BE4">
        <w:rPr>
          <w:lang w:val="en-US"/>
        </w:rPr>
        <w:t xml:space="preserve">Oder was seid ihr hinausgegangen zu sehen? </w:t>
      </w:r>
    </w:p>
    <w:p w14:paraId="465F334D" w14:textId="77777777" w:rsidR="0019010E" w:rsidRDefault="0019010E" w:rsidP="0019010E">
      <w:pPr>
        <w:rPr>
          <w:lang w:val="en-US"/>
        </w:rPr>
      </w:pPr>
      <w:r w:rsidRPr="00B67BE4">
        <w:rPr>
          <w:lang w:val="en-US"/>
        </w:rPr>
        <w:t xml:space="preserve">Wolltet ihr einen Propheten sehen? </w:t>
      </w:r>
    </w:p>
    <w:p w14:paraId="4D3FF9F2" w14:textId="77777777" w:rsidR="0019010E" w:rsidRDefault="0019010E" w:rsidP="0019010E">
      <w:pPr>
        <w:rPr>
          <w:lang w:val="en-US"/>
        </w:rPr>
      </w:pPr>
      <w:r w:rsidRPr="00B67BE4">
        <w:rPr>
          <w:lang w:val="en-US"/>
        </w:rPr>
        <w:t xml:space="preserve">Ja, ich sage euch: </w:t>
      </w:r>
    </w:p>
    <w:p w14:paraId="2A64A51D" w14:textId="77777777" w:rsidR="0019010E" w:rsidRDefault="0019010E" w:rsidP="0019010E">
      <w:pPr>
        <w:rPr>
          <w:b/>
          <w:bCs/>
          <w:lang w:val="en-US"/>
        </w:rPr>
      </w:pPr>
      <w:r w:rsidRPr="00B67BE4">
        <w:rPr>
          <w:lang w:val="en-US"/>
        </w:rPr>
        <w:t xml:space="preserve">Er ist mehr als ein Prophet. </w:t>
      </w:r>
    </w:p>
    <w:p w14:paraId="721F0819" w14:textId="77777777" w:rsidR="0019010E" w:rsidRDefault="0019010E" w:rsidP="0019010E">
      <w:pPr>
        <w:rPr>
          <w:lang w:val="en-US"/>
        </w:rPr>
      </w:pPr>
      <w:r w:rsidRPr="00B67BE4">
        <w:rPr>
          <w:lang w:val="en-US"/>
        </w:rPr>
        <w:t>Dieser is</w:t>
      </w:r>
      <w:r>
        <w:rPr>
          <w:lang w:val="en-US"/>
        </w:rPr>
        <w:t>t's, von dem geschrieben steht:</w:t>
      </w:r>
    </w:p>
    <w:p w14:paraId="2B869A9F" w14:textId="77777777" w:rsidR="0019010E" w:rsidRDefault="0019010E" w:rsidP="0019010E">
      <w:pPr>
        <w:rPr>
          <w:lang w:val="en-US"/>
        </w:rPr>
      </w:pPr>
      <w:r w:rsidRPr="00B67BE4">
        <w:rPr>
          <w:lang w:val="en-US"/>
        </w:rPr>
        <w:t xml:space="preserve">»Siehe, ich sende meinen Boten vor dir her, </w:t>
      </w:r>
    </w:p>
    <w:p w14:paraId="65E6A332" w14:textId="77777777" w:rsidR="0019010E" w:rsidRPr="00B67BE4" w:rsidRDefault="0019010E" w:rsidP="0019010E">
      <w:pPr>
        <w:rPr>
          <w:lang w:val="en-US"/>
        </w:rPr>
      </w:pPr>
      <w:r w:rsidRPr="00B67BE4">
        <w:rPr>
          <w:lang w:val="en-US"/>
        </w:rPr>
        <w:t>der deinen Weg vor dir bereiten soll.«</w:t>
      </w:r>
    </w:p>
    <w:p w14:paraId="5C0FA268" w14:textId="77777777" w:rsidR="0019010E" w:rsidRPr="00B67BE4" w:rsidRDefault="0019010E" w:rsidP="0019010E">
      <w:pPr>
        <w:rPr>
          <w:lang w:val="en-US"/>
        </w:rPr>
      </w:pPr>
    </w:p>
    <w:p w14:paraId="5ED6698A" w14:textId="77777777" w:rsidR="0019010E" w:rsidRDefault="0019010E" w:rsidP="0019010E">
      <w:pPr>
        <w:rPr>
          <w:lang w:val="en-US"/>
        </w:rPr>
      </w:pPr>
      <w:r w:rsidRPr="00B67BE4">
        <w:rPr>
          <w:lang w:val="en-US"/>
        </w:rPr>
        <w:t xml:space="preserve">Wahrlich, ich sage euch: </w:t>
      </w:r>
    </w:p>
    <w:p w14:paraId="629BB357" w14:textId="77777777" w:rsidR="0019010E" w:rsidRDefault="0019010E" w:rsidP="0019010E">
      <w:pPr>
        <w:rPr>
          <w:lang w:val="en-US"/>
        </w:rPr>
      </w:pPr>
      <w:r w:rsidRPr="00B67BE4">
        <w:rPr>
          <w:lang w:val="en-US"/>
        </w:rPr>
        <w:t xml:space="preserve">Unter allen, die von einer Frau geboren sind, </w:t>
      </w:r>
    </w:p>
    <w:p w14:paraId="0A3BF324" w14:textId="77777777" w:rsidR="0019010E" w:rsidRDefault="0019010E" w:rsidP="0019010E">
      <w:pPr>
        <w:rPr>
          <w:lang w:val="en-US"/>
        </w:rPr>
      </w:pPr>
      <w:r w:rsidRPr="00B67BE4">
        <w:rPr>
          <w:lang w:val="en-US"/>
        </w:rPr>
        <w:t xml:space="preserve">ist keiner aufgetreten, der größer ist als Johannes der Täufer; </w:t>
      </w:r>
    </w:p>
    <w:p w14:paraId="38EB5A16" w14:textId="77777777" w:rsidR="0019010E" w:rsidRDefault="0019010E" w:rsidP="0019010E">
      <w:pPr>
        <w:rPr>
          <w:lang w:val="en-US"/>
        </w:rPr>
      </w:pPr>
      <w:r w:rsidRPr="00B67BE4">
        <w:rPr>
          <w:lang w:val="en-US"/>
        </w:rPr>
        <w:t xml:space="preserve">der aber der Kleinste ist im Himmelreich, </w:t>
      </w:r>
    </w:p>
    <w:p w14:paraId="37EBC5B3" w14:textId="77777777" w:rsidR="0019010E" w:rsidRPr="00CB6E24" w:rsidRDefault="0019010E" w:rsidP="0019010E">
      <w:r w:rsidRPr="00B67BE4">
        <w:rPr>
          <w:lang w:val="en-US"/>
        </w:rPr>
        <w:t xml:space="preserve">ist größer als er. </w:t>
      </w:r>
    </w:p>
    <w:p w14:paraId="6B0C3758" w14:textId="77777777" w:rsidR="0019010E" w:rsidRDefault="0019010E" w:rsidP="0019010E">
      <w:pPr>
        <w:pStyle w:val="Heading2"/>
      </w:pPr>
      <w:r>
        <w:t>Fürbittengebet</w:t>
      </w:r>
    </w:p>
    <w:p w14:paraId="4EB42A92" w14:textId="77777777" w:rsidR="0019010E" w:rsidRDefault="0019010E" w:rsidP="0019010E">
      <w:r>
        <w:t>Wunderbarer Gott,</w:t>
      </w:r>
    </w:p>
    <w:p w14:paraId="70D209C3" w14:textId="77777777" w:rsidR="0019010E" w:rsidRDefault="0019010E" w:rsidP="0019010E">
      <w:r>
        <w:t>von alters her haben deine Propheten verheißen,</w:t>
      </w:r>
    </w:p>
    <w:p w14:paraId="44CD7F2B" w14:textId="77777777" w:rsidR="0019010E" w:rsidRDefault="0019010E" w:rsidP="0019010E">
      <w:r>
        <w:t>dass du den Messias in die Welt sendest.</w:t>
      </w:r>
    </w:p>
    <w:p w14:paraId="1A945BE1" w14:textId="77777777" w:rsidR="0019010E" w:rsidRDefault="0019010E" w:rsidP="0019010E">
      <w:r>
        <w:t>Wir haben sein Licht gesehen</w:t>
      </w:r>
    </w:p>
    <w:p w14:paraId="4895969D" w14:textId="77777777" w:rsidR="0019010E" w:rsidRDefault="0019010E" w:rsidP="0019010E">
      <w:r>
        <w:t>und warten doch sehnsüchtig, dass er wiederkommt</w:t>
      </w:r>
    </w:p>
    <w:p w14:paraId="2DBFD0A4" w14:textId="77777777" w:rsidR="0019010E" w:rsidRDefault="0019010E" w:rsidP="0019010E">
      <w:r>
        <w:t>und sein Werk vollendet.</w:t>
      </w:r>
    </w:p>
    <w:p w14:paraId="32B3E19F" w14:textId="77777777" w:rsidR="0019010E" w:rsidRDefault="0019010E" w:rsidP="0019010E">
      <w:r>
        <w:t>Mit großer Hoffnung und brennender Sehnsucht</w:t>
      </w:r>
    </w:p>
    <w:p w14:paraId="39E35386" w14:textId="77777777" w:rsidR="0019010E" w:rsidRDefault="0019010E" w:rsidP="0019010E">
      <w:r>
        <w:t>kommen wir zu dir mit unseren Bitten.</w:t>
      </w:r>
    </w:p>
    <w:p w14:paraId="61080F73" w14:textId="77777777" w:rsidR="0019010E" w:rsidRDefault="0019010E" w:rsidP="0019010E"/>
    <w:p w14:paraId="0D458B78" w14:textId="77777777" w:rsidR="0019010E" w:rsidRDefault="0019010E" w:rsidP="0019010E">
      <w:r>
        <w:t>Du hast ewige Freude verheißen.</w:t>
      </w:r>
    </w:p>
    <w:p w14:paraId="40042228" w14:textId="77777777" w:rsidR="0019010E" w:rsidRDefault="0019010E" w:rsidP="0019010E">
      <w:r>
        <w:t>Voll Sehnsucht bitten wir dich,</w:t>
      </w:r>
    </w:p>
    <w:p w14:paraId="799F2EC5" w14:textId="77777777" w:rsidR="0019010E" w:rsidRDefault="0019010E" w:rsidP="0019010E">
      <w:r>
        <w:t>um Beherztheit, wo deine Kirche lauwarm handelt,</w:t>
      </w:r>
    </w:p>
    <w:p w14:paraId="6AD23E64" w14:textId="77777777" w:rsidR="0019010E" w:rsidRDefault="0019010E" w:rsidP="0019010E">
      <w:r>
        <w:t>um sprühende Begeisterung, wo Kraftlosigkeit herrscht,</w:t>
      </w:r>
    </w:p>
    <w:p w14:paraId="1EB061DD" w14:textId="77777777" w:rsidR="0019010E" w:rsidRDefault="0019010E" w:rsidP="0019010E">
      <w:r>
        <w:t>um neue Ideen, wo der Ausweglosigkeit das Wort geredet wird.</w:t>
      </w:r>
    </w:p>
    <w:p w14:paraId="6FA72589" w14:textId="77777777" w:rsidR="0019010E" w:rsidRDefault="0019010E" w:rsidP="0019010E">
      <w:r>
        <w:t>Wir bitten dich:</w:t>
      </w:r>
    </w:p>
    <w:p w14:paraId="7A57F932" w14:textId="77777777" w:rsidR="0019010E" w:rsidRPr="00C724DF" w:rsidRDefault="0019010E" w:rsidP="0019010E">
      <w:pPr>
        <w:rPr>
          <w:i/>
        </w:rPr>
      </w:pPr>
      <w:r w:rsidRPr="00C724DF">
        <w:rPr>
          <w:i/>
        </w:rPr>
        <w:t>Herr, erbarme dich.</w:t>
      </w:r>
    </w:p>
    <w:p w14:paraId="1BFFD9E5" w14:textId="77777777" w:rsidR="0019010E" w:rsidRDefault="0019010E" w:rsidP="0019010E"/>
    <w:p w14:paraId="4156DADE" w14:textId="77777777" w:rsidR="0019010E" w:rsidRDefault="0019010E" w:rsidP="0019010E">
      <w:r>
        <w:t>Du hast verheißen, dass die Wüste blühen wird.</w:t>
      </w:r>
    </w:p>
    <w:p w14:paraId="3C1744B9" w14:textId="77777777" w:rsidR="0019010E" w:rsidRDefault="0019010E" w:rsidP="0019010E">
      <w:r>
        <w:t>Voll Sehnsucht bitten wir dich,</w:t>
      </w:r>
    </w:p>
    <w:p w14:paraId="63B45162" w14:textId="77777777" w:rsidR="0019010E" w:rsidRDefault="0019010E" w:rsidP="0019010E">
      <w:r>
        <w:t>um Frühregen, wo die Erde trocken und hart geworden ist,</w:t>
      </w:r>
    </w:p>
    <w:p w14:paraId="17A31730" w14:textId="77777777" w:rsidR="0019010E" w:rsidRDefault="0019010E" w:rsidP="0019010E">
      <w:r>
        <w:t>um neues Leben, wo Raubbau alles Leben vernichtet hat,</w:t>
      </w:r>
    </w:p>
    <w:p w14:paraId="66BD4635" w14:textId="77777777" w:rsidR="0019010E" w:rsidRDefault="0019010E" w:rsidP="0019010E">
      <w:r>
        <w:t>um Gnade wo die Natur unter der Last des Menschen stöhnt.</w:t>
      </w:r>
    </w:p>
    <w:p w14:paraId="063B3AD2" w14:textId="77777777" w:rsidR="0019010E" w:rsidRDefault="0019010E" w:rsidP="0019010E">
      <w:r>
        <w:t>Wir bitten dich:</w:t>
      </w:r>
    </w:p>
    <w:p w14:paraId="294C3C6B" w14:textId="77777777" w:rsidR="0019010E" w:rsidRPr="00950C93" w:rsidRDefault="0019010E" w:rsidP="0019010E">
      <w:pPr>
        <w:rPr>
          <w:i/>
        </w:rPr>
      </w:pPr>
      <w:r>
        <w:rPr>
          <w:i/>
        </w:rPr>
        <w:t>Herr</w:t>
      </w:r>
      <w:r w:rsidRPr="00950C93">
        <w:rPr>
          <w:i/>
        </w:rPr>
        <w:t>, erbarme dich.</w:t>
      </w:r>
    </w:p>
    <w:p w14:paraId="6CB69C33" w14:textId="77777777" w:rsidR="0019010E" w:rsidRDefault="0019010E" w:rsidP="0019010E"/>
    <w:p w14:paraId="34934DBC" w14:textId="77777777" w:rsidR="0019010E" w:rsidRDefault="0019010E" w:rsidP="0019010E">
      <w:r>
        <w:t>Du hast verheißen, dass die Gefangenen frei sein werden.</w:t>
      </w:r>
    </w:p>
    <w:p w14:paraId="1219ECDB" w14:textId="77777777" w:rsidR="0019010E" w:rsidRDefault="0019010E" w:rsidP="0019010E">
      <w:r>
        <w:t>Voll Sehnsucht bitten wir dich</w:t>
      </w:r>
    </w:p>
    <w:p w14:paraId="07A052F2" w14:textId="77777777" w:rsidR="0019010E" w:rsidRDefault="0019010E" w:rsidP="0019010E">
      <w:r>
        <w:t>für alle die gefangen sind in den Untaten ihrer eigenen Vergangenheit,</w:t>
      </w:r>
    </w:p>
    <w:p w14:paraId="2C9AC909" w14:textId="77777777" w:rsidR="0019010E" w:rsidRDefault="0019010E" w:rsidP="0019010E">
      <w:r>
        <w:t>für die zu Unrecht Inhaftierten,</w:t>
      </w:r>
    </w:p>
    <w:p w14:paraId="491F1DCF" w14:textId="77777777" w:rsidR="0019010E" w:rsidRDefault="0019010E" w:rsidP="0019010E">
      <w:r>
        <w:t>für alle die in den Verirrungen ihres Lebens gefangen sind.</w:t>
      </w:r>
    </w:p>
    <w:p w14:paraId="49C7693D" w14:textId="77777777" w:rsidR="0019010E" w:rsidRDefault="0019010E" w:rsidP="0019010E">
      <w:r>
        <w:t>Wir bitten dich:</w:t>
      </w:r>
    </w:p>
    <w:p w14:paraId="021D173D" w14:textId="77777777" w:rsidR="0019010E" w:rsidRPr="00950C93" w:rsidRDefault="0019010E" w:rsidP="0019010E">
      <w:pPr>
        <w:rPr>
          <w:i/>
        </w:rPr>
      </w:pPr>
      <w:r>
        <w:rPr>
          <w:i/>
        </w:rPr>
        <w:t>Herr</w:t>
      </w:r>
      <w:r w:rsidRPr="00950C93">
        <w:rPr>
          <w:i/>
        </w:rPr>
        <w:t>, erbarme dich.</w:t>
      </w:r>
    </w:p>
    <w:p w14:paraId="31113CFA" w14:textId="77777777" w:rsidR="0019010E" w:rsidRDefault="0019010E" w:rsidP="0019010E"/>
    <w:p w14:paraId="7D5D170A" w14:textId="77777777" w:rsidR="0019010E" w:rsidRDefault="0019010E" w:rsidP="0019010E">
      <w:r>
        <w:t>Du hast verheißen, dass Tote auferstehen.</w:t>
      </w:r>
    </w:p>
    <w:p w14:paraId="7749D1C4" w14:textId="77777777" w:rsidR="0019010E" w:rsidRDefault="0019010E" w:rsidP="0019010E">
      <w:r>
        <w:t>Voll Sehnsucht bitten wir dich,</w:t>
      </w:r>
    </w:p>
    <w:p w14:paraId="66014536" w14:textId="77777777" w:rsidR="0019010E" w:rsidRDefault="0019010E" w:rsidP="0019010E">
      <w:r>
        <w:t>dass du unsere Verstorbenen versammelst in deinem Reich,</w:t>
      </w:r>
    </w:p>
    <w:p w14:paraId="59C90FF1" w14:textId="77777777" w:rsidR="0019010E" w:rsidRDefault="0019010E" w:rsidP="0019010E">
      <w:r>
        <w:t>und wir dereinst mit ihnen zusammenkommen</w:t>
      </w:r>
    </w:p>
    <w:p w14:paraId="11757CE6" w14:textId="77777777" w:rsidR="0019010E" w:rsidRDefault="0019010E" w:rsidP="0019010E">
      <w:r>
        <w:t>an deinem Tisch.</w:t>
      </w:r>
    </w:p>
    <w:p w14:paraId="6345500E" w14:textId="77777777" w:rsidR="0019010E" w:rsidRDefault="0019010E" w:rsidP="0019010E">
      <w:r>
        <w:t>Wir bitten dich:</w:t>
      </w:r>
    </w:p>
    <w:p w14:paraId="751D1461" w14:textId="77777777" w:rsidR="0019010E" w:rsidRPr="00C724DF" w:rsidRDefault="0019010E" w:rsidP="0019010E">
      <w:pPr>
        <w:rPr>
          <w:i/>
        </w:rPr>
      </w:pPr>
      <w:r w:rsidRPr="00C724DF">
        <w:rPr>
          <w:i/>
        </w:rPr>
        <w:t>Herr, erbarme dich.</w:t>
      </w:r>
    </w:p>
    <w:p w14:paraId="77A3D1A2" w14:textId="77777777" w:rsidR="0019010E" w:rsidRDefault="0019010E" w:rsidP="0019010E"/>
    <w:p w14:paraId="62AE328E" w14:textId="77777777" w:rsidR="0019010E" w:rsidRDefault="0019010E" w:rsidP="0019010E">
      <w:r>
        <w:t>Treuer Gott,</w:t>
      </w:r>
    </w:p>
    <w:p w14:paraId="4FD6516B" w14:textId="77777777" w:rsidR="0019010E" w:rsidRDefault="0019010E" w:rsidP="0019010E">
      <w:r>
        <w:t>du lässt unser Hoffen und Sehnen nicht vergebens sein.</w:t>
      </w:r>
    </w:p>
    <w:p w14:paraId="6BFE5BEC" w14:textId="77777777" w:rsidR="0019010E" w:rsidRDefault="0019010E" w:rsidP="0019010E">
      <w:r>
        <w:t>Nimm dich unserer Bitten an</w:t>
      </w:r>
    </w:p>
    <w:p w14:paraId="181955B6" w14:textId="77777777" w:rsidR="0019010E" w:rsidRDefault="0019010E" w:rsidP="0019010E">
      <w:r>
        <w:t>und halte die Sehnsucht in uns wach</w:t>
      </w:r>
    </w:p>
    <w:p w14:paraId="1EF9ED07" w14:textId="77777777" w:rsidR="0019010E" w:rsidRDefault="0019010E" w:rsidP="0019010E">
      <w:r>
        <w:t>durch Christus unseren Herrn und Heiland. Amen.</w:t>
      </w:r>
    </w:p>
    <w:p w14:paraId="7506EB13" w14:textId="77777777" w:rsidR="0019010E" w:rsidRDefault="0019010E" w:rsidP="0019010E">
      <w:pPr>
        <w:pStyle w:val="Heading2"/>
      </w:pPr>
      <w:r>
        <w:t>Lesepredigten</w:t>
      </w:r>
    </w:p>
    <w:p w14:paraId="25752753" w14:textId="77777777" w:rsidR="0019010E" w:rsidRPr="007E23F8" w:rsidRDefault="0019010E" w:rsidP="0019010E">
      <w:r>
        <w:t>Siehe 3. Sonntag im Advent, Reihe I.</w:t>
      </w:r>
    </w:p>
    <w:p w14:paraId="1A725287" w14:textId="77777777" w:rsidR="0019010E" w:rsidRDefault="0019010E" w:rsidP="0019010E">
      <w:pPr>
        <w:pStyle w:val="Heading2"/>
      </w:pPr>
      <w:r>
        <w:t>Liedvor</w:t>
      </w:r>
    </w:p>
    <w:p w14:paraId="2ED4C170" w14:textId="77777777" w:rsidR="0019010E" w:rsidRDefault="0019010E" w:rsidP="0019010E">
      <w:pPr>
        <w:pStyle w:val="Heading2"/>
      </w:pPr>
      <w:r>
        <w:t>schläge (EG)</w:t>
      </w:r>
    </w:p>
    <w:p w14:paraId="330DA899" w14:textId="77777777" w:rsidR="0019010E" w:rsidRDefault="0019010E" w:rsidP="0019010E">
      <w:pPr>
        <w:rPr>
          <w:rStyle w:val="Heading3Char"/>
        </w:rPr>
      </w:pPr>
      <w:r w:rsidRPr="00181276">
        <w:rPr>
          <w:rStyle w:val="Heading3Char"/>
        </w:rPr>
        <w:t>Eingangslied:</w:t>
      </w:r>
    </w:p>
    <w:p w14:paraId="2E09D74A" w14:textId="77777777" w:rsidR="0019010E" w:rsidRDefault="0019010E" w:rsidP="0019010E">
      <w:r>
        <w:t>7 O Heiland, reiß die Himmel auf</w:t>
      </w:r>
    </w:p>
    <w:p w14:paraId="4A950654" w14:textId="77777777" w:rsidR="0019010E" w:rsidRDefault="0019010E" w:rsidP="0019010E">
      <w:r>
        <w:t>17 Wir sagen euch an den lieben Advent</w:t>
      </w:r>
    </w:p>
    <w:p w14:paraId="52209331" w14:textId="77777777" w:rsidR="0019010E" w:rsidRDefault="0019010E" w:rsidP="0019010E">
      <w:r w:rsidRPr="00181276">
        <w:rPr>
          <w:rStyle w:val="Heading3Char"/>
        </w:rPr>
        <w:t>Wochenlied:</w:t>
      </w:r>
    </w:p>
    <w:p w14:paraId="46BB8E00" w14:textId="77777777" w:rsidR="0019010E" w:rsidRDefault="0019010E" w:rsidP="0019010E">
      <w:r>
        <w:t>15 Tröstet, tröstet, spricht der Herr</w:t>
      </w:r>
    </w:p>
    <w:p w14:paraId="24436F9E" w14:textId="77777777" w:rsidR="0019010E" w:rsidRDefault="0019010E" w:rsidP="0019010E">
      <w:r>
        <w:t>246 Ohren gabst du mir</w:t>
      </w:r>
    </w:p>
    <w:p w14:paraId="4A1DBD2A" w14:textId="77777777" w:rsidR="0019010E" w:rsidRDefault="0019010E" w:rsidP="0019010E">
      <w:r w:rsidRPr="00181276">
        <w:rPr>
          <w:rStyle w:val="Heading3Char"/>
        </w:rPr>
        <w:t>Predigtlied:</w:t>
      </w:r>
      <w:r>
        <w:t xml:space="preserve"> </w:t>
      </w:r>
    </w:p>
    <w:p w14:paraId="71EEDA02" w14:textId="77777777" w:rsidR="0019010E" w:rsidRDefault="0019010E" w:rsidP="0019010E">
      <w:r>
        <w:t>11 Wie soll ich dich empfangen</w:t>
      </w:r>
    </w:p>
    <w:p w14:paraId="732E7230" w14:textId="77777777" w:rsidR="0019010E" w:rsidRDefault="0019010E" w:rsidP="0019010E">
      <w:r>
        <w:t>141 Wir wollen singn ein’ Lobgesang</w:t>
      </w:r>
    </w:p>
    <w:p w14:paraId="57DF9831" w14:textId="77777777" w:rsidR="0019010E" w:rsidRDefault="0019010E" w:rsidP="0019010E">
      <w:r w:rsidRPr="00181276">
        <w:rPr>
          <w:rStyle w:val="Heading3Char"/>
        </w:rPr>
        <w:t>Ausgangslied:</w:t>
      </w:r>
      <w:r>
        <w:t xml:space="preserve"> </w:t>
      </w:r>
    </w:p>
    <w:p w14:paraId="37DE7A46" w14:textId="77777777" w:rsidR="0019010E" w:rsidRDefault="0019010E" w:rsidP="0019010E">
      <w:r>
        <w:t>12 Gott sei Dank durch alle Welt</w:t>
      </w:r>
    </w:p>
    <w:p w14:paraId="6D05AD8A" w14:textId="77777777" w:rsidR="0019010E" w:rsidRDefault="0019010E" w:rsidP="0019010E">
      <w:r>
        <w:t>14 Dein König kommt in niedern Hüllen</w:t>
      </w:r>
    </w:p>
    <w:p w14:paraId="0DDF665F" w14:textId="77777777" w:rsidR="0019010E" w:rsidRDefault="0019010E" w:rsidP="0019010E">
      <w:pPr>
        <w:rPr>
          <w:color w:val="000000" w:themeColor="text1"/>
        </w:rPr>
      </w:pPr>
    </w:p>
    <w:p w14:paraId="4E66F8E4" w14:textId="77777777" w:rsidR="0019010E" w:rsidRDefault="0019010E" w:rsidP="0019010E">
      <w:pPr>
        <w:rPr>
          <w:color w:val="000000" w:themeColor="text1"/>
        </w:rPr>
      </w:pPr>
    </w:p>
    <w:p w14:paraId="5F672D60" w14:textId="77777777" w:rsidR="0019010E" w:rsidRDefault="0019010E" w:rsidP="0019010E">
      <w:pPr>
        <w:rPr>
          <w:color w:val="000000" w:themeColor="text1"/>
        </w:rPr>
      </w:pPr>
    </w:p>
    <w:p w14:paraId="1444A0F5" w14:textId="77777777" w:rsidR="0019010E" w:rsidRPr="00BA6764" w:rsidRDefault="0019010E" w:rsidP="0019010E">
      <w:pPr>
        <w:rPr>
          <w:color w:val="000000" w:themeColor="text1"/>
          <w:sz w:val="16"/>
          <w:szCs w:val="16"/>
        </w:rPr>
      </w:pPr>
    </w:p>
    <w:p w14:paraId="27DF8BC1" w14:textId="77777777" w:rsidR="00BA6764" w:rsidRDefault="00BA6764" w:rsidP="0019010E">
      <w:pPr>
        <w:rPr>
          <w:color w:val="000000" w:themeColor="text1"/>
        </w:rPr>
      </w:pPr>
      <w:bookmarkStart w:id="1" w:name="_GoBack"/>
      <w:bookmarkEnd w:id="1"/>
    </w:p>
    <w:p w14:paraId="46014028" w14:textId="77777777" w:rsidR="00BA6764" w:rsidRDefault="00BA6764" w:rsidP="00CD392F">
      <w:pPr>
        <w:rPr>
          <w:color w:val="000000" w:themeColor="text1"/>
        </w:rPr>
      </w:pPr>
    </w:p>
    <w:p w14:paraId="39071E97"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12D5B73"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41A2764"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41BE" w14:textId="77777777" w:rsidR="006263F8" w:rsidRDefault="006263F8" w:rsidP="00CD392F">
      <w:r>
        <w:separator/>
      </w:r>
    </w:p>
  </w:endnote>
  <w:endnote w:type="continuationSeparator" w:id="0">
    <w:p w14:paraId="05ECF5B7" w14:textId="77777777" w:rsidR="006263F8" w:rsidRDefault="006263F8"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9B928"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C422"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6263F8">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6263F8">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ED9A"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E4272" w14:textId="77777777" w:rsidR="006263F8" w:rsidRDefault="006263F8" w:rsidP="00CD392F">
      <w:r>
        <w:separator/>
      </w:r>
    </w:p>
  </w:footnote>
  <w:footnote w:type="continuationSeparator" w:id="0">
    <w:p w14:paraId="1C05AB8D" w14:textId="77777777" w:rsidR="006263F8" w:rsidRDefault="006263F8"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17EF"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D2EA"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9D68"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0E"/>
    <w:rsid w:val="0006672A"/>
    <w:rsid w:val="000D137E"/>
    <w:rsid w:val="00110731"/>
    <w:rsid w:val="00181276"/>
    <w:rsid w:val="0019010E"/>
    <w:rsid w:val="00203CD4"/>
    <w:rsid w:val="0020755B"/>
    <w:rsid w:val="00251C95"/>
    <w:rsid w:val="002B6820"/>
    <w:rsid w:val="003335EB"/>
    <w:rsid w:val="003656DF"/>
    <w:rsid w:val="003A7675"/>
    <w:rsid w:val="00417ED0"/>
    <w:rsid w:val="00432D86"/>
    <w:rsid w:val="004F445D"/>
    <w:rsid w:val="005B43B6"/>
    <w:rsid w:val="006263F8"/>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0109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1163</Words>
  <Characters>6633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2017-04-24T13:51:00Z</dcterms:created>
  <dcterms:modified xsi:type="dcterms:W3CDTF">2017-04-24T13:51:00Z</dcterms:modified>
</cp:coreProperties>
</file>