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B39AD" w14:textId="77777777" w:rsidR="008B6A84" w:rsidRPr="00927B60" w:rsidRDefault="008B6A84" w:rsidP="008B6A84">
      <w:pPr>
        <w:pStyle w:val="Heading1"/>
        <w:ind w:left="360"/>
      </w:pPr>
      <w:bookmarkStart w:id="0" w:name="_Toc480453510"/>
      <w:r>
        <w:t xml:space="preserve">1. Sonntag nach dem Christfest, Jahrgang A </w:t>
      </w:r>
      <w:r>
        <w:br/>
        <w:t>(First Sunday of Christmas)</w:t>
      </w:r>
      <w:bookmarkEnd w:id="0"/>
    </w:p>
    <w:p w14:paraId="69F061AF" w14:textId="77777777" w:rsidR="008B6A84" w:rsidRDefault="008B6A84" w:rsidP="008B6A84">
      <w:pPr>
        <w:pStyle w:val="Heading2"/>
      </w:pPr>
      <w:r w:rsidRPr="008D7185">
        <w:t>Ein</w:t>
      </w:r>
      <w:r>
        <w:t>f</w:t>
      </w:r>
      <w:r w:rsidRPr="008D7185">
        <w:t>ührung</w:t>
      </w:r>
    </w:p>
    <w:p w14:paraId="45E06D7C" w14:textId="77777777" w:rsidR="008B6A84" w:rsidRPr="00EC2ED8" w:rsidRDefault="008B6A84" w:rsidP="008B6A84">
      <w:r>
        <w:t>Der Jubel über die Ankunft des Herrn ist noch lange nicht verklungen. Himmel und Erde singen das Lob seiner Herrlichkeit. Groß ist die Freude darüber, dass Gott sich der Menschen erinnert und seinen Sohn in die Welt sendet. Vom ersten Moment an ist er einer von uns: verletzlich und schutzbedürftig den Machtspielen dieser Welt ausgesetzt. Mit seinen Eltern flüchtet er nach Ägypten und teilt das Schicksal derer, die Zuflucht suchen in den Widrigkeiten des Lebens.</w:t>
      </w:r>
    </w:p>
    <w:p w14:paraId="4DD51200" w14:textId="77777777" w:rsidR="008B6A84" w:rsidRPr="003656DF" w:rsidRDefault="008B6A84" w:rsidP="008B6A84">
      <w:pPr>
        <w:pStyle w:val="Heading2"/>
      </w:pPr>
      <w:r>
        <w:t>Psalm 32</w:t>
      </w:r>
    </w:p>
    <w:p w14:paraId="02206FAF" w14:textId="77777777" w:rsidR="008B6A84" w:rsidRPr="001758A0" w:rsidRDefault="008B6A84" w:rsidP="008B6A84">
      <w:pPr>
        <w:rPr>
          <w:lang w:val="en-US"/>
        </w:rPr>
      </w:pPr>
      <w:r w:rsidRPr="001758A0">
        <w:rPr>
          <w:lang w:val="en-US"/>
        </w:rPr>
        <w:t>Halleluja!</w:t>
      </w:r>
    </w:p>
    <w:p w14:paraId="31692C58" w14:textId="77777777" w:rsidR="008B6A84" w:rsidRPr="001758A0" w:rsidRDefault="008B6A84" w:rsidP="008B6A84">
      <w:pPr>
        <w:rPr>
          <w:lang w:val="en-US"/>
        </w:rPr>
      </w:pPr>
      <w:r w:rsidRPr="001758A0">
        <w:rPr>
          <w:lang w:val="en-US"/>
        </w:rPr>
        <w:t>Lobet im Himmel den HERRN,</w:t>
      </w:r>
    </w:p>
    <w:p w14:paraId="2AD70669" w14:textId="77777777" w:rsidR="008B6A84" w:rsidRPr="001758A0" w:rsidRDefault="008B6A84" w:rsidP="008B6A84">
      <w:pPr>
        <w:rPr>
          <w:lang w:val="en-US"/>
        </w:rPr>
      </w:pPr>
      <w:r w:rsidRPr="001758A0">
        <w:rPr>
          <w:lang w:val="en-US"/>
        </w:rPr>
        <w:t>lobet ihn in der Höhe!</w:t>
      </w:r>
    </w:p>
    <w:p w14:paraId="161DBDD8" w14:textId="77777777" w:rsidR="008B6A84" w:rsidRPr="001758A0" w:rsidRDefault="008B6A84" w:rsidP="008B6A84">
      <w:pPr>
        <w:ind w:firstLine="720"/>
        <w:rPr>
          <w:lang w:val="en-US"/>
        </w:rPr>
      </w:pPr>
      <w:r w:rsidRPr="001758A0">
        <w:rPr>
          <w:lang w:val="en-US"/>
        </w:rPr>
        <w:t>Lobet ihn, alle seine Engel,</w:t>
      </w:r>
    </w:p>
    <w:p w14:paraId="0E08B6D4" w14:textId="77777777" w:rsidR="008B6A84" w:rsidRPr="001758A0" w:rsidRDefault="008B6A84" w:rsidP="008B6A84">
      <w:pPr>
        <w:ind w:firstLine="720"/>
        <w:rPr>
          <w:lang w:val="en-US"/>
        </w:rPr>
      </w:pPr>
      <w:r w:rsidRPr="001758A0">
        <w:rPr>
          <w:lang w:val="en-US"/>
        </w:rPr>
        <w:t>lobet ihn, all sein Heer!</w:t>
      </w:r>
    </w:p>
    <w:p w14:paraId="7F5A8EB2" w14:textId="77777777" w:rsidR="008B6A84" w:rsidRPr="001758A0" w:rsidRDefault="008B6A84" w:rsidP="008B6A84">
      <w:pPr>
        <w:rPr>
          <w:lang w:val="en-US"/>
        </w:rPr>
      </w:pPr>
      <w:r w:rsidRPr="001758A0">
        <w:rPr>
          <w:lang w:val="en-US"/>
        </w:rPr>
        <w:t>Lobet ihn, Sonne und Mond,</w:t>
      </w:r>
    </w:p>
    <w:p w14:paraId="50213EE5" w14:textId="77777777" w:rsidR="008B6A84" w:rsidRPr="001758A0" w:rsidRDefault="008B6A84" w:rsidP="008B6A84">
      <w:pPr>
        <w:rPr>
          <w:lang w:val="en-US"/>
        </w:rPr>
      </w:pPr>
      <w:r w:rsidRPr="001758A0">
        <w:rPr>
          <w:lang w:val="en-US"/>
        </w:rPr>
        <w:t>lobet ihn, alle leuchtenden Sterne!</w:t>
      </w:r>
    </w:p>
    <w:p w14:paraId="2676B754" w14:textId="77777777" w:rsidR="008B6A84" w:rsidRPr="001758A0" w:rsidRDefault="008B6A84" w:rsidP="008B6A84">
      <w:pPr>
        <w:ind w:firstLine="720"/>
        <w:rPr>
          <w:lang w:val="en-US"/>
        </w:rPr>
      </w:pPr>
      <w:r w:rsidRPr="001758A0">
        <w:rPr>
          <w:lang w:val="en-US"/>
        </w:rPr>
        <w:t>Lobet ihn, ihr Himmel aller Himmel</w:t>
      </w:r>
    </w:p>
    <w:p w14:paraId="3363C6B7" w14:textId="77777777" w:rsidR="008B6A84" w:rsidRPr="001758A0" w:rsidRDefault="008B6A84" w:rsidP="008B6A84">
      <w:pPr>
        <w:ind w:firstLine="720"/>
        <w:rPr>
          <w:lang w:val="en-US"/>
        </w:rPr>
      </w:pPr>
      <w:r w:rsidRPr="001758A0">
        <w:rPr>
          <w:lang w:val="en-US"/>
        </w:rPr>
        <w:t>und ihr Wasser über dem Himmel!</w:t>
      </w:r>
    </w:p>
    <w:p w14:paraId="15CB32F9" w14:textId="77777777" w:rsidR="008B6A84" w:rsidRPr="001758A0" w:rsidRDefault="008B6A84" w:rsidP="008B6A84">
      <w:pPr>
        <w:rPr>
          <w:lang w:val="en-US"/>
        </w:rPr>
      </w:pPr>
      <w:r w:rsidRPr="001758A0">
        <w:rPr>
          <w:lang w:val="en-US"/>
        </w:rPr>
        <w:t>Die sollen loben den Namen des HERRN;</w:t>
      </w:r>
    </w:p>
    <w:p w14:paraId="2F6F41CA" w14:textId="77777777" w:rsidR="008B6A84" w:rsidRPr="001758A0" w:rsidRDefault="008B6A84" w:rsidP="008B6A84">
      <w:pPr>
        <w:rPr>
          <w:lang w:val="en-US"/>
        </w:rPr>
      </w:pPr>
      <w:r w:rsidRPr="001758A0">
        <w:rPr>
          <w:lang w:val="en-US"/>
        </w:rPr>
        <w:t>denn er gebot, da wurden sie geschaffen.</w:t>
      </w:r>
    </w:p>
    <w:p w14:paraId="5A3BB939" w14:textId="77777777" w:rsidR="008B6A84" w:rsidRPr="001758A0" w:rsidRDefault="008B6A84" w:rsidP="008B6A84">
      <w:pPr>
        <w:ind w:firstLine="720"/>
        <w:rPr>
          <w:lang w:val="en-US"/>
        </w:rPr>
      </w:pPr>
      <w:r w:rsidRPr="001758A0">
        <w:rPr>
          <w:lang w:val="en-US"/>
        </w:rPr>
        <w:t>Er lässt sie bestehen für immer und ewig;</w:t>
      </w:r>
    </w:p>
    <w:p w14:paraId="403DAD8D" w14:textId="77777777" w:rsidR="008B6A84" w:rsidRPr="001758A0" w:rsidRDefault="008B6A84" w:rsidP="008B6A84">
      <w:pPr>
        <w:ind w:firstLine="720"/>
        <w:rPr>
          <w:lang w:val="en-US"/>
        </w:rPr>
      </w:pPr>
      <w:r w:rsidRPr="001758A0">
        <w:rPr>
          <w:lang w:val="en-US"/>
        </w:rPr>
        <w:t>er gab eine Ordnung, die dürfen sie nicht überschreiten.</w:t>
      </w:r>
    </w:p>
    <w:p w14:paraId="1937DF01" w14:textId="77777777" w:rsidR="008B6A84" w:rsidRPr="001758A0" w:rsidRDefault="008B6A84" w:rsidP="008B6A84">
      <w:pPr>
        <w:rPr>
          <w:lang w:val="en-US"/>
        </w:rPr>
      </w:pPr>
      <w:r w:rsidRPr="001758A0">
        <w:rPr>
          <w:lang w:val="en-US"/>
        </w:rPr>
        <w:t>Lobet den HERRN auf Erden,</w:t>
      </w:r>
    </w:p>
    <w:p w14:paraId="0F72E89B" w14:textId="77777777" w:rsidR="008B6A84" w:rsidRPr="001758A0" w:rsidRDefault="008B6A84" w:rsidP="008B6A84">
      <w:pPr>
        <w:rPr>
          <w:lang w:val="en-US"/>
        </w:rPr>
      </w:pPr>
      <w:r w:rsidRPr="001758A0">
        <w:rPr>
          <w:lang w:val="en-US"/>
        </w:rPr>
        <w:t>ihr großen Fische und alle Tiefen des Meeres,</w:t>
      </w:r>
    </w:p>
    <w:p w14:paraId="46524179" w14:textId="77777777" w:rsidR="008B6A84" w:rsidRPr="001758A0" w:rsidRDefault="008B6A84" w:rsidP="008B6A84">
      <w:pPr>
        <w:ind w:firstLine="720"/>
        <w:rPr>
          <w:lang w:val="en-US"/>
        </w:rPr>
      </w:pPr>
      <w:r w:rsidRPr="001758A0">
        <w:rPr>
          <w:lang w:val="en-US"/>
        </w:rPr>
        <w:t>Feuer, Hagel, Schnee und Nebel,</w:t>
      </w:r>
    </w:p>
    <w:p w14:paraId="5CA69D84" w14:textId="77777777" w:rsidR="008B6A84" w:rsidRPr="001758A0" w:rsidRDefault="008B6A84" w:rsidP="008B6A84">
      <w:pPr>
        <w:ind w:firstLine="720"/>
        <w:rPr>
          <w:lang w:val="en-US"/>
        </w:rPr>
      </w:pPr>
      <w:r w:rsidRPr="001758A0">
        <w:rPr>
          <w:lang w:val="en-US"/>
        </w:rPr>
        <w:t>Sturmwinde, die sein Wort ausrichten,</w:t>
      </w:r>
    </w:p>
    <w:p w14:paraId="7EF5B3A1" w14:textId="77777777" w:rsidR="008B6A84" w:rsidRPr="001758A0" w:rsidRDefault="008B6A84" w:rsidP="008B6A84">
      <w:pPr>
        <w:rPr>
          <w:lang w:val="en-US"/>
        </w:rPr>
      </w:pPr>
      <w:r w:rsidRPr="001758A0">
        <w:rPr>
          <w:lang w:val="en-US"/>
        </w:rPr>
        <w:t>ihr Berge und alle Hügel,</w:t>
      </w:r>
    </w:p>
    <w:p w14:paraId="32F93029" w14:textId="77777777" w:rsidR="008B6A84" w:rsidRPr="001758A0" w:rsidRDefault="008B6A84" w:rsidP="008B6A84">
      <w:pPr>
        <w:rPr>
          <w:lang w:val="en-US"/>
        </w:rPr>
      </w:pPr>
      <w:r w:rsidRPr="001758A0">
        <w:rPr>
          <w:lang w:val="en-US"/>
        </w:rPr>
        <w:t>fruchttragende Bäume und alle Zedern,</w:t>
      </w:r>
    </w:p>
    <w:p w14:paraId="1CB9545C" w14:textId="77777777" w:rsidR="008B6A84" w:rsidRPr="001758A0" w:rsidRDefault="008B6A84" w:rsidP="008B6A84">
      <w:pPr>
        <w:ind w:firstLine="720"/>
        <w:rPr>
          <w:lang w:val="en-US"/>
        </w:rPr>
      </w:pPr>
      <w:r w:rsidRPr="001758A0">
        <w:rPr>
          <w:lang w:val="en-US"/>
        </w:rPr>
        <w:t>ihr Tiere und alles Vieh,</w:t>
      </w:r>
    </w:p>
    <w:p w14:paraId="0CE6217F" w14:textId="77777777" w:rsidR="008B6A84" w:rsidRPr="001758A0" w:rsidRDefault="008B6A84" w:rsidP="008B6A84">
      <w:pPr>
        <w:ind w:firstLine="720"/>
        <w:rPr>
          <w:lang w:val="en-US"/>
        </w:rPr>
      </w:pPr>
      <w:r w:rsidRPr="001758A0">
        <w:rPr>
          <w:lang w:val="en-US"/>
        </w:rPr>
        <w:t>Gewürm und Vögel,</w:t>
      </w:r>
    </w:p>
    <w:p w14:paraId="739FB0F8" w14:textId="77777777" w:rsidR="008B6A84" w:rsidRPr="001758A0" w:rsidRDefault="008B6A84" w:rsidP="008B6A84">
      <w:pPr>
        <w:rPr>
          <w:lang w:val="en-US"/>
        </w:rPr>
      </w:pPr>
      <w:r w:rsidRPr="001758A0">
        <w:rPr>
          <w:lang w:val="en-US"/>
        </w:rPr>
        <w:t>ihr Könige auf Erden und alle Völker,</w:t>
      </w:r>
    </w:p>
    <w:p w14:paraId="5054FDE6" w14:textId="77777777" w:rsidR="008B6A84" w:rsidRPr="001758A0" w:rsidRDefault="008B6A84" w:rsidP="008B6A84">
      <w:pPr>
        <w:rPr>
          <w:lang w:val="en-US"/>
        </w:rPr>
      </w:pPr>
      <w:r w:rsidRPr="001758A0">
        <w:rPr>
          <w:lang w:val="en-US"/>
        </w:rPr>
        <w:t>Fürsten und alle Richter auf Erden,</w:t>
      </w:r>
    </w:p>
    <w:p w14:paraId="679D384B" w14:textId="77777777" w:rsidR="008B6A84" w:rsidRPr="001758A0" w:rsidRDefault="008B6A84" w:rsidP="008B6A84">
      <w:pPr>
        <w:ind w:firstLine="720"/>
        <w:rPr>
          <w:lang w:val="en-US"/>
        </w:rPr>
      </w:pPr>
      <w:r w:rsidRPr="001758A0">
        <w:rPr>
          <w:lang w:val="en-US"/>
        </w:rPr>
        <w:t>Jünglinge und Jungfrauen,</w:t>
      </w:r>
    </w:p>
    <w:p w14:paraId="158589FD" w14:textId="77777777" w:rsidR="008B6A84" w:rsidRPr="001758A0" w:rsidRDefault="008B6A84" w:rsidP="008B6A84">
      <w:pPr>
        <w:ind w:firstLine="720"/>
        <w:rPr>
          <w:lang w:val="en-US"/>
        </w:rPr>
      </w:pPr>
      <w:r w:rsidRPr="001758A0">
        <w:rPr>
          <w:lang w:val="en-US"/>
        </w:rPr>
        <w:t>Alte mit den Jungen!</w:t>
      </w:r>
    </w:p>
    <w:p w14:paraId="3F0B623D" w14:textId="77777777" w:rsidR="008B6A84" w:rsidRPr="001758A0" w:rsidRDefault="008B6A84" w:rsidP="008B6A84">
      <w:pPr>
        <w:rPr>
          <w:lang w:val="en-US"/>
        </w:rPr>
      </w:pPr>
      <w:r w:rsidRPr="001758A0">
        <w:rPr>
          <w:lang w:val="en-US"/>
        </w:rPr>
        <w:t>Die sollen loben den Namen des HERRN;</w:t>
      </w:r>
    </w:p>
    <w:p w14:paraId="32C481E5" w14:textId="77777777" w:rsidR="008B6A84" w:rsidRDefault="008B6A84" w:rsidP="008B6A84">
      <w:pPr>
        <w:rPr>
          <w:lang w:val="en-US"/>
        </w:rPr>
      </w:pPr>
      <w:r w:rsidRPr="001758A0">
        <w:rPr>
          <w:lang w:val="en-US"/>
        </w:rPr>
        <w:t xml:space="preserve">denn sein Name allein ist hoch, seine Herrlichkeit reicht, </w:t>
      </w:r>
    </w:p>
    <w:p w14:paraId="37B80FD3" w14:textId="77777777" w:rsidR="008B6A84" w:rsidRPr="001758A0" w:rsidRDefault="008B6A84" w:rsidP="008B6A84">
      <w:pPr>
        <w:rPr>
          <w:lang w:val="en-US"/>
        </w:rPr>
      </w:pPr>
      <w:r w:rsidRPr="001758A0">
        <w:rPr>
          <w:lang w:val="en-US"/>
        </w:rPr>
        <w:lastRenderedPageBreak/>
        <w:t>so weit Himmel und Erde ist.</w:t>
      </w:r>
    </w:p>
    <w:p w14:paraId="2B43DF21" w14:textId="77777777" w:rsidR="008B6A84" w:rsidRDefault="008B6A84" w:rsidP="008B6A84">
      <w:pPr>
        <w:ind w:firstLine="720"/>
        <w:rPr>
          <w:lang w:val="en-US"/>
        </w:rPr>
      </w:pPr>
      <w:r w:rsidRPr="001758A0">
        <w:rPr>
          <w:lang w:val="en-US"/>
        </w:rPr>
        <w:t xml:space="preserve">Er erhöht die Macht seines Volkes. </w:t>
      </w:r>
    </w:p>
    <w:p w14:paraId="65D3C7C8" w14:textId="77777777" w:rsidR="008B6A84" w:rsidRDefault="008B6A84" w:rsidP="008B6A84">
      <w:pPr>
        <w:ind w:firstLine="720"/>
        <w:rPr>
          <w:lang w:val="en-US"/>
        </w:rPr>
      </w:pPr>
      <w:r w:rsidRPr="001758A0">
        <w:rPr>
          <w:lang w:val="en-US"/>
        </w:rPr>
        <w:t xml:space="preserve">Alle seine Heiligen sollen loben, die Kinder Israel, </w:t>
      </w:r>
    </w:p>
    <w:p w14:paraId="08A438D9" w14:textId="77777777" w:rsidR="008B6A84" w:rsidRPr="003656DF" w:rsidRDefault="008B6A84" w:rsidP="008B6A84">
      <w:pPr>
        <w:ind w:firstLine="720"/>
      </w:pPr>
      <w:r w:rsidRPr="001758A0">
        <w:rPr>
          <w:lang w:val="en-US"/>
        </w:rPr>
        <w:t>das Volk, das ihm dient. Halleluja!</w:t>
      </w:r>
    </w:p>
    <w:p w14:paraId="1F25939B" w14:textId="77777777" w:rsidR="008B6A84" w:rsidRDefault="008B6A84" w:rsidP="008B6A84">
      <w:pPr>
        <w:pStyle w:val="Heading2"/>
      </w:pPr>
      <w:r>
        <w:t>Tagesgebet</w:t>
      </w:r>
    </w:p>
    <w:p w14:paraId="7F9C72AD" w14:textId="77777777" w:rsidR="008B6A84" w:rsidRDefault="008B6A84" w:rsidP="008B6A84">
      <w:r>
        <w:t>Gnadenreicher Gott,</w:t>
      </w:r>
    </w:p>
    <w:p w14:paraId="2FE86117" w14:textId="77777777" w:rsidR="008B6A84" w:rsidRDefault="008B6A84" w:rsidP="008B6A84">
      <w:r>
        <w:t>du hast Wohnung genommen in der Welt,</w:t>
      </w:r>
    </w:p>
    <w:p w14:paraId="00E18E25" w14:textId="77777777" w:rsidR="008B6A84" w:rsidRDefault="008B6A84" w:rsidP="008B6A84">
      <w:r>
        <w:t>damit die Menschen aufatmen können.</w:t>
      </w:r>
    </w:p>
    <w:p w14:paraId="6816CC4C" w14:textId="77777777" w:rsidR="008B6A84" w:rsidRDefault="008B6A84" w:rsidP="008B6A84">
      <w:r>
        <w:t>Darum singt und jubelt die ganze Schöpfung.</w:t>
      </w:r>
    </w:p>
    <w:p w14:paraId="4DA87BEB" w14:textId="77777777" w:rsidR="008B6A84" w:rsidRDefault="008B6A84" w:rsidP="008B6A84">
      <w:r>
        <w:t>Du hast dich unserer angenommen,</w:t>
      </w:r>
    </w:p>
    <w:p w14:paraId="53A6B26C" w14:textId="77777777" w:rsidR="008B6A84" w:rsidRDefault="008B6A84" w:rsidP="008B6A84">
      <w:r>
        <w:t>bist uns nahe, wenn das Leben bedroht ist</w:t>
      </w:r>
    </w:p>
    <w:p w14:paraId="3D17C116" w14:textId="77777777" w:rsidR="008B6A84" w:rsidRDefault="008B6A84" w:rsidP="008B6A84">
      <w:r>
        <w:t>ebenso wie in Momenten, wo wir das Leben feiern.</w:t>
      </w:r>
    </w:p>
    <w:p w14:paraId="53573964" w14:textId="77777777" w:rsidR="008B6A84" w:rsidRDefault="008B6A84" w:rsidP="008B6A84">
      <w:r>
        <w:t>Du bist mit uns.</w:t>
      </w:r>
    </w:p>
    <w:p w14:paraId="54418758" w14:textId="77777777" w:rsidR="008B6A84" w:rsidRDefault="008B6A84" w:rsidP="008B6A84">
      <w:r>
        <w:t>Dafür danken wir dir</w:t>
      </w:r>
    </w:p>
    <w:p w14:paraId="70F228E3" w14:textId="77777777" w:rsidR="008B6A84" w:rsidRDefault="008B6A84" w:rsidP="008B6A84">
      <w:r>
        <w:t>durch Jesus Christus, deinen Sohn, unsern Heiland. Amen.</w:t>
      </w:r>
    </w:p>
    <w:p w14:paraId="15177837" w14:textId="77777777" w:rsidR="008B6A84" w:rsidRDefault="008B6A84" w:rsidP="008B6A84">
      <w:pPr>
        <w:pStyle w:val="Heading2"/>
      </w:pPr>
      <w:r w:rsidRPr="00CD392F">
        <w:t>Lesungen</w:t>
      </w:r>
    </w:p>
    <w:p w14:paraId="406B9140" w14:textId="77777777" w:rsidR="008B6A84" w:rsidRPr="001758A0" w:rsidRDefault="008B6A84" w:rsidP="008B6A84">
      <w:pPr>
        <w:rPr>
          <w:b/>
        </w:rPr>
      </w:pPr>
      <w:r w:rsidRPr="001758A0">
        <w:rPr>
          <w:b/>
        </w:rPr>
        <w:t>Jesaja 63,7–9</w:t>
      </w:r>
    </w:p>
    <w:p w14:paraId="79B011B9" w14:textId="77777777" w:rsidR="008B6A84" w:rsidRDefault="008B6A84" w:rsidP="008B6A84">
      <w:pPr>
        <w:rPr>
          <w:lang w:val="en-US"/>
        </w:rPr>
      </w:pPr>
      <w:r w:rsidRPr="001758A0">
        <w:rPr>
          <w:lang w:val="en-US"/>
        </w:rPr>
        <w:t xml:space="preserve">Ich will der Gnade des HERRN gedenken </w:t>
      </w:r>
    </w:p>
    <w:p w14:paraId="72A4DF5D" w14:textId="77777777" w:rsidR="008B6A84" w:rsidRDefault="008B6A84" w:rsidP="008B6A84">
      <w:pPr>
        <w:rPr>
          <w:lang w:val="en-US"/>
        </w:rPr>
      </w:pPr>
      <w:r w:rsidRPr="001758A0">
        <w:rPr>
          <w:lang w:val="en-US"/>
        </w:rPr>
        <w:t xml:space="preserve">und der Ruhmestaten des HERRN in allem, was uns der HERR getan hat, </w:t>
      </w:r>
    </w:p>
    <w:p w14:paraId="3A19E80C" w14:textId="77777777" w:rsidR="008B6A84" w:rsidRDefault="008B6A84" w:rsidP="008B6A84">
      <w:pPr>
        <w:rPr>
          <w:lang w:val="en-US"/>
        </w:rPr>
      </w:pPr>
      <w:r w:rsidRPr="001758A0">
        <w:rPr>
          <w:lang w:val="en-US"/>
        </w:rPr>
        <w:t xml:space="preserve">und der großen Güte an dem Hause Israel, </w:t>
      </w:r>
    </w:p>
    <w:p w14:paraId="0EE7F88B" w14:textId="77777777" w:rsidR="008B6A84" w:rsidRDefault="008B6A84" w:rsidP="008B6A84">
      <w:pPr>
        <w:rPr>
          <w:b/>
          <w:bCs/>
          <w:lang w:val="en-US"/>
        </w:rPr>
      </w:pPr>
      <w:r w:rsidRPr="001758A0">
        <w:rPr>
          <w:lang w:val="en-US"/>
        </w:rPr>
        <w:t xml:space="preserve">die er ihnen erwiesen hat nach seiner Barmherzigkeit und großen Gnade. </w:t>
      </w:r>
    </w:p>
    <w:p w14:paraId="74369A59" w14:textId="77777777" w:rsidR="008B6A84" w:rsidRDefault="008B6A84" w:rsidP="008B6A84">
      <w:pPr>
        <w:rPr>
          <w:lang w:val="en-US"/>
        </w:rPr>
      </w:pPr>
      <w:r w:rsidRPr="001758A0">
        <w:rPr>
          <w:lang w:val="en-US"/>
        </w:rPr>
        <w:t xml:space="preserve">Denn er sprach: </w:t>
      </w:r>
    </w:p>
    <w:p w14:paraId="6DCC4ED3" w14:textId="77777777" w:rsidR="008B6A84" w:rsidRDefault="008B6A84" w:rsidP="008B6A84">
      <w:pPr>
        <w:rPr>
          <w:lang w:val="en-US"/>
        </w:rPr>
      </w:pPr>
      <w:r w:rsidRPr="001758A0">
        <w:rPr>
          <w:lang w:val="en-US"/>
        </w:rPr>
        <w:t xml:space="preserve">Sie sind ja mein Volk, Söhne, die nicht falsch sind. </w:t>
      </w:r>
    </w:p>
    <w:p w14:paraId="51F8F6A7" w14:textId="77777777" w:rsidR="008B6A84" w:rsidRDefault="008B6A84" w:rsidP="008B6A84">
      <w:pPr>
        <w:rPr>
          <w:lang w:val="en-US"/>
        </w:rPr>
      </w:pPr>
      <w:r w:rsidRPr="001758A0">
        <w:rPr>
          <w:lang w:val="en-US"/>
        </w:rPr>
        <w:t xml:space="preserve">Darum ward er ihr Heiland in aller ihrer Not. </w:t>
      </w:r>
    </w:p>
    <w:p w14:paraId="571B4433" w14:textId="77777777" w:rsidR="008B6A84" w:rsidRDefault="008B6A84" w:rsidP="008B6A84">
      <w:pPr>
        <w:rPr>
          <w:lang w:val="en-US"/>
        </w:rPr>
      </w:pPr>
      <w:r w:rsidRPr="001758A0">
        <w:rPr>
          <w:lang w:val="en-US"/>
        </w:rPr>
        <w:t xml:space="preserve">Nicht ein Engel und nicht ein Bote, sondern sein Angesicht half ihnen. </w:t>
      </w:r>
    </w:p>
    <w:p w14:paraId="4C144912" w14:textId="77777777" w:rsidR="008B6A84" w:rsidRDefault="008B6A84" w:rsidP="008B6A84">
      <w:pPr>
        <w:rPr>
          <w:lang w:val="en-US"/>
        </w:rPr>
      </w:pPr>
      <w:r w:rsidRPr="001758A0">
        <w:rPr>
          <w:lang w:val="en-US"/>
        </w:rPr>
        <w:t xml:space="preserve">Er erlöste sie, weil er sie liebte und Erbarmen mit ihnen hatte. </w:t>
      </w:r>
    </w:p>
    <w:p w14:paraId="41440AA3" w14:textId="77777777" w:rsidR="008B6A84" w:rsidRDefault="008B6A84" w:rsidP="008B6A84">
      <w:pPr>
        <w:rPr>
          <w:lang w:val="en-US"/>
        </w:rPr>
      </w:pPr>
      <w:r w:rsidRPr="001758A0">
        <w:rPr>
          <w:lang w:val="en-US"/>
        </w:rPr>
        <w:t xml:space="preserve">Er nahm sie auf und trug sie allezeit von alters her. </w:t>
      </w:r>
    </w:p>
    <w:p w14:paraId="6A58D38C" w14:textId="77777777" w:rsidR="008B6A84" w:rsidRDefault="008B6A84" w:rsidP="008B6A84">
      <w:pPr>
        <w:rPr>
          <w:lang w:val="en-US"/>
        </w:rPr>
      </w:pPr>
    </w:p>
    <w:p w14:paraId="6CB894DF" w14:textId="77777777" w:rsidR="008B6A84" w:rsidRPr="001758A0" w:rsidRDefault="008B6A84" w:rsidP="008B6A84">
      <w:pPr>
        <w:rPr>
          <w:b/>
          <w:lang w:val="en-US"/>
        </w:rPr>
      </w:pPr>
      <w:r w:rsidRPr="001758A0">
        <w:rPr>
          <w:b/>
          <w:lang w:val="en-US"/>
        </w:rPr>
        <w:t>Hebräer 2,10–18</w:t>
      </w:r>
    </w:p>
    <w:p w14:paraId="00342840" w14:textId="77777777" w:rsidR="008B6A84" w:rsidRDefault="008B6A84" w:rsidP="008B6A84">
      <w:pPr>
        <w:rPr>
          <w:bCs/>
          <w:lang w:val="en-US"/>
        </w:rPr>
      </w:pPr>
      <w:r w:rsidRPr="001758A0">
        <w:rPr>
          <w:bCs/>
          <w:lang w:val="en-US"/>
        </w:rPr>
        <w:t xml:space="preserve">Denn es ziemte sich für den, um dessentwillen alle Dinge sind </w:t>
      </w:r>
    </w:p>
    <w:p w14:paraId="6BF8CED4" w14:textId="77777777" w:rsidR="008B6A84" w:rsidRDefault="008B6A84" w:rsidP="008B6A84">
      <w:pPr>
        <w:rPr>
          <w:bCs/>
          <w:lang w:val="en-US"/>
        </w:rPr>
      </w:pPr>
      <w:r w:rsidRPr="001758A0">
        <w:rPr>
          <w:bCs/>
          <w:lang w:val="en-US"/>
        </w:rPr>
        <w:t xml:space="preserve">und durch den alle Dinge sind, dass er den, </w:t>
      </w:r>
    </w:p>
    <w:p w14:paraId="432381F8" w14:textId="77777777" w:rsidR="008B6A84" w:rsidRDefault="008B6A84" w:rsidP="008B6A84">
      <w:pPr>
        <w:rPr>
          <w:bCs/>
          <w:lang w:val="en-US"/>
        </w:rPr>
      </w:pPr>
      <w:r w:rsidRPr="001758A0">
        <w:rPr>
          <w:bCs/>
          <w:lang w:val="en-US"/>
        </w:rPr>
        <w:t xml:space="preserve">der viele Söhne zur Herrlichkeit geführt hat, </w:t>
      </w:r>
    </w:p>
    <w:p w14:paraId="443DDEFC" w14:textId="77777777" w:rsidR="008B6A84" w:rsidRPr="001758A0" w:rsidRDefault="008B6A84" w:rsidP="008B6A84">
      <w:pPr>
        <w:rPr>
          <w:bCs/>
          <w:lang w:val="en-US"/>
        </w:rPr>
      </w:pPr>
      <w:r w:rsidRPr="001758A0">
        <w:rPr>
          <w:bCs/>
          <w:lang w:val="en-US"/>
        </w:rPr>
        <w:t>den Anfänger ihres Heils, durch Leiden vollendete.</w:t>
      </w:r>
    </w:p>
    <w:p w14:paraId="14A045DD" w14:textId="77777777" w:rsidR="008B6A84" w:rsidRPr="001758A0" w:rsidRDefault="008B6A84" w:rsidP="008B6A84">
      <w:pPr>
        <w:rPr>
          <w:bCs/>
          <w:lang w:val="en-US"/>
        </w:rPr>
      </w:pPr>
    </w:p>
    <w:p w14:paraId="63A4DA5E" w14:textId="77777777" w:rsidR="008B6A84" w:rsidRDefault="008B6A84" w:rsidP="008B6A84">
      <w:pPr>
        <w:rPr>
          <w:bCs/>
          <w:lang w:val="en-US"/>
        </w:rPr>
      </w:pPr>
      <w:r w:rsidRPr="001758A0">
        <w:rPr>
          <w:bCs/>
          <w:lang w:val="en-US"/>
        </w:rPr>
        <w:t xml:space="preserve">Denn weil sie alle von </w:t>
      </w:r>
      <w:r w:rsidRPr="001758A0">
        <w:rPr>
          <w:bCs/>
          <w:iCs/>
          <w:lang w:val="en-US"/>
        </w:rPr>
        <w:t>einem</w:t>
      </w:r>
      <w:r w:rsidRPr="001758A0">
        <w:rPr>
          <w:bCs/>
          <w:lang w:val="en-US"/>
        </w:rPr>
        <w:t xml:space="preserve"> kommen, beide, </w:t>
      </w:r>
    </w:p>
    <w:p w14:paraId="465A32FF" w14:textId="77777777" w:rsidR="008B6A84" w:rsidRDefault="008B6A84" w:rsidP="008B6A84">
      <w:pPr>
        <w:rPr>
          <w:bCs/>
          <w:lang w:val="en-US"/>
        </w:rPr>
      </w:pPr>
      <w:r w:rsidRPr="001758A0">
        <w:rPr>
          <w:bCs/>
          <w:lang w:val="en-US"/>
        </w:rPr>
        <w:t xml:space="preserve">der heiligt und die geheiligt werden, </w:t>
      </w:r>
    </w:p>
    <w:p w14:paraId="0D633B3A" w14:textId="77777777" w:rsidR="008B6A84" w:rsidRDefault="008B6A84" w:rsidP="008B6A84">
      <w:pPr>
        <w:rPr>
          <w:bCs/>
          <w:lang w:val="en-US"/>
        </w:rPr>
      </w:pPr>
      <w:r w:rsidRPr="001758A0">
        <w:rPr>
          <w:bCs/>
          <w:lang w:val="en-US"/>
        </w:rPr>
        <w:t xml:space="preserve">darum schämt er sich auch nicht, sie Brüder zu nennen, </w:t>
      </w:r>
    </w:p>
    <w:p w14:paraId="32E3EAB3" w14:textId="77777777" w:rsidR="008B6A84" w:rsidRDefault="008B6A84" w:rsidP="008B6A84">
      <w:pPr>
        <w:rPr>
          <w:bCs/>
          <w:lang w:val="en-US"/>
        </w:rPr>
      </w:pPr>
      <w:r>
        <w:rPr>
          <w:bCs/>
          <w:lang w:val="en-US"/>
        </w:rPr>
        <w:t xml:space="preserve">und spricht: </w:t>
      </w:r>
      <w:r>
        <w:rPr>
          <w:bCs/>
          <w:lang w:val="en-US"/>
        </w:rPr>
        <w:br/>
      </w:r>
      <w:r w:rsidRPr="001758A0">
        <w:rPr>
          <w:bCs/>
          <w:lang w:val="en-US"/>
        </w:rPr>
        <w:t xml:space="preserve">»Ich will deinen Namen verkündigen meinen Brüdern </w:t>
      </w:r>
    </w:p>
    <w:p w14:paraId="6CAFAB91" w14:textId="77777777" w:rsidR="008B6A84" w:rsidRDefault="008B6A84" w:rsidP="008B6A84">
      <w:pPr>
        <w:rPr>
          <w:bCs/>
          <w:lang w:val="en-US"/>
        </w:rPr>
      </w:pPr>
      <w:r w:rsidRPr="001758A0">
        <w:rPr>
          <w:bCs/>
          <w:lang w:val="en-US"/>
        </w:rPr>
        <w:t xml:space="preserve">und mitten in der Gemeinde dir lobsingen.« </w:t>
      </w:r>
    </w:p>
    <w:p w14:paraId="2A55D203" w14:textId="77777777" w:rsidR="008B6A84" w:rsidRDefault="008B6A84" w:rsidP="008B6A84">
      <w:pPr>
        <w:rPr>
          <w:bCs/>
          <w:lang w:val="en-US"/>
        </w:rPr>
      </w:pPr>
      <w:r>
        <w:rPr>
          <w:bCs/>
          <w:lang w:val="en-US"/>
        </w:rPr>
        <w:t>Und wiederum</w:t>
      </w:r>
      <w:r w:rsidRPr="001758A0">
        <w:rPr>
          <w:bCs/>
          <w:lang w:val="en-US"/>
        </w:rPr>
        <w:t xml:space="preserve">: </w:t>
      </w:r>
      <w:r>
        <w:rPr>
          <w:bCs/>
          <w:lang w:val="en-US"/>
        </w:rPr>
        <w:br/>
      </w:r>
      <w:r w:rsidRPr="001758A0">
        <w:rPr>
          <w:bCs/>
          <w:lang w:val="en-US"/>
        </w:rPr>
        <w:t xml:space="preserve">»Ich will mein Vertrauen auf ihn setzen«; </w:t>
      </w:r>
    </w:p>
    <w:p w14:paraId="39668C24" w14:textId="77777777" w:rsidR="008B6A84" w:rsidRDefault="008B6A84" w:rsidP="008B6A84">
      <w:pPr>
        <w:rPr>
          <w:bCs/>
          <w:lang w:val="en-US"/>
        </w:rPr>
      </w:pPr>
      <w:r>
        <w:rPr>
          <w:bCs/>
          <w:lang w:val="en-US"/>
        </w:rPr>
        <w:t>und wiederum</w:t>
      </w:r>
      <w:r w:rsidRPr="001758A0">
        <w:rPr>
          <w:bCs/>
          <w:lang w:val="en-US"/>
        </w:rPr>
        <w:t xml:space="preserve">: </w:t>
      </w:r>
    </w:p>
    <w:p w14:paraId="2E1B0CC2" w14:textId="77777777" w:rsidR="008B6A84" w:rsidRDefault="008B6A84" w:rsidP="008B6A84">
      <w:pPr>
        <w:rPr>
          <w:bCs/>
          <w:lang w:val="en-US"/>
        </w:rPr>
      </w:pPr>
      <w:r w:rsidRPr="001758A0">
        <w:rPr>
          <w:bCs/>
          <w:lang w:val="en-US"/>
        </w:rPr>
        <w:t xml:space="preserve">»Siehe, hier bin ich und die Kinder, die mir Gott gegeben hat.« </w:t>
      </w:r>
    </w:p>
    <w:p w14:paraId="5EC5337C" w14:textId="77777777" w:rsidR="008B6A84" w:rsidRDefault="008B6A84" w:rsidP="008B6A84">
      <w:pPr>
        <w:rPr>
          <w:bCs/>
          <w:lang w:val="en-US"/>
        </w:rPr>
      </w:pPr>
      <w:r w:rsidRPr="001758A0">
        <w:rPr>
          <w:bCs/>
          <w:lang w:val="en-US"/>
        </w:rPr>
        <w:t xml:space="preserve">Weil nun die Kinder von Fleisch und Blut sind, </w:t>
      </w:r>
    </w:p>
    <w:p w14:paraId="4E55010D" w14:textId="77777777" w:rsidR="008B6A84" w:rsidRDefault="008B6A84" w:rsidP="008B6A84">
      <w:pPr>
        <w:rPr>
          <w:bCs/>
          <w:lang w:val="en-US"/>
        </w:rPr>
      </w:pPr>
      <w:r w:rsidRPr="001758A0">
        <w:rPr>
          <w:bCs/>
          <w:lang w:val="en-US"/>
        </w:rPr>
        <w:t xml:space="preserve">hat auch er's gleichermaßen angenommen, </w:t>
      </w:r>
    </w:p>
    <w:p w14:paraId="2E1623DE" w14:textId="77777777" w:rsidR="008B6A84" w:rsidRDefault="008B6A84" w:rsidP="008B6A84">
      <w:pPr>
        <w:rPr>
          <w:bCs/>
          <w:lang w:val="en-US"/>
        </w:rPr>
      </w:pPr>
      <w:r w:rsidRPr="001758A0">
        <w:rPr>
          <w:bCs/>
          <w:lang w:val="en-US"/>
        </w:rPr>
        <w:t xml:space="preserve">damit er durch seinen Tod die Macht nähme dem, </w:t>
      </w:r>
    </w:p>
    <w:p w14:paraId="226AD4D1" w14:textId="77777777" w:rsidR="008B6A84" w:rsidRDefault="008B6A84" w:rsidP="008B6A84">
      <w:pPr>
        <w:rPr>
          <w:bCs/>
          <w:lang w:val="en-US"/>
        </w:rPr>
      </w:pPr>
      <w:r w:rsidRPr="001758A0">
        <w:rPr>
          <w:bCs/>
          <w:lang w:val="en-US"/>
        </w:rPr>
        <w:t xml:space="preserve">der Gewalt über den Tod hatte, nämlich dem Teufel, </w:t>
      </w:r>
    </w:p>
    <w:p w14:paraId="77730F3E" w14:textId="77777777" w:rsidR="008B6A84" w:rsidRDefault="008B6A84" w:rsidP="008B6A84">
      <w:pPr>
        <w:rPr>
          <w:bCs/>
          <w:lang w:val="en-US"/>
        </w:rPr>
      </w:pPr>
      <w:r w:rsidRPr="001758A0">
        <w:rPr>
          <w:bCs/>
          <w:lang w:val="en-US"/>
        </w:rPr>
        <w:t xml:space="preserve">und die erlöste, die durch Furcht vor dem Tod </w:t>
      </w:r>
    </w:p>
    <w:p w14:paraId="141CBC01" w14:textId="77777777" w:rsidR="008B6A84" w:rsidRDefault="008B6A84" w:rsidP="008B6A84">
      <w:pPr>
        <w:rPr>
          <w:bCs/>
          <w:lang w:val="en-US"/>
        </w:rPr>
      </w:pPr>
      <w:r w:rsidRPr="001758A0">
        <w:rPr>
          <w:bCs/>
          <w:lang w:val="en-US"/>
        </w:rPr>
        <w:t xml:space="preserve">im ganzen Leben Knechte sein mussten. </w:t>
      </w:r>
    </w:p>
    <w:p w14:paraId="2D653D38" w14:textId="77777777" w:rsidR="008B6A84" w:rsidRDefault="008B6A84" w:rsidP="008B6A84">
      <w:pPr>
        <w:rPr>
          <w:bCs/>
          <w:lang w:val="en-US"/>
        </w:rPr>
      </w:pPr>
      <w:r w:rsidRPr="001758A0">
        <w:rPr>
          <w:bCs/>
          <w:lang w:val="en-US"/>
        </w:rPr>
        <w:t xml:space="preserve">Denn er nimmt sich nicht der Engel an, </w:t>
      </w:r>
    </w:p>
    <w:p w14:paraId="1FEA526E" w14:textId="77777777" w:rsidR="008B6A84" w:rsidRDefault="008B6A84" w:rsidP="008B6A84">
      <w:pPr>
        <w:rPr>
          <w:bCs/>
          <w:lang w:val="en-US"/>
        </w:rPr>
      </w:pPr>
      <w:r w:rsidRPr="001758A0">
        <w:rPr>
          <w:bCs/>
          <w:lang w:val="en-US"/>
        </w:rPr>
        <w:t xml:space="preserve">sondern der Kinder Abrahams nimmt er sich an. </w:t>
      </w:r>
    </w:p>
    <w:p w14:paraId="7B690B91" w14:textId="77777777" w:rsidR="008B6A84" w:rsidRDefault="008B6A84" w:rsidP="008B6A84">
      <w:pPr>
        <w:rPr>
          <w:bCs/>
          <w:lang w:val="en-US"/>
        </w:rPr>
      </w:pPr>
      <w:r w:rsidRPr="001758A0">
        <w:rPr>
          <w:bCs/>
          <w:lang w:val="en-US"/>
        </w:rPr>
        <w:t xml:space="preserve">Daher musste er in allem seinen Brüdern gleich werden, </w:t>
      </w:r>
    </w:p>
    <w:p w14:paraId="07EDB011" w14:textId="77777777" w:rsidR="008B6A84" w:rsidRDefault="008B6A84" w:rsidP="008B6A84">
      <w:pPr>
        <w:rPr>
          <w:bCs/>
          <w:lang w:val="en-US"/>
        </w:rPr>
      </w:pPr>
      <w:r w:rsidRPr="001758A0">
        <w:rPr>
          <w:bCs/>
          <w:lang w:val="en-US"/>
        </w:rPr>
        <w:t xml:space="preserve">damit er barmherzig würde und ein treuer Hoherpriester vor Gott, </w:t>
      </w:r>
    </w:p>
    <w:p w14:paraId="44882F5A" w14:textId="77777777" w:rsidR="008B6A84" w:rsidRDefault="008B6A84" w:rsidP="008B6A84">
      <w:pPr>
        <w:rPr>
          <w:bCs/>
          <w:lang w:val="en-US"/>
        </w:rPr>
      </w:pPr>
      <w:r w:rsidRPr="001758A0">
        <w:rPr>
          <w:bCs/>
          <w:lang w:val="en-US"/>
        </w:rPr>
        <w:t xml:space="preserve">zu sühnen die Sünden des Volkes. </w:t>
      </w:r>
    </w:p>
    <w:p w14:paraId="378D6BDC" w14:textId="77777777" w:rsidR="008B6A84" w:rsidRDefault="008B6A84" w:rsidP="008B6A84">
      <w:pPr>
        <w:rPr>
          <w:bCs/>
          <w:lang w:val="en-US"/>
        </w:rPr>
      </w:pPr>
      <w:r w:rsidRPr="001758A0">
        <w:rPr>
          <w:bCs/>
          <w:lang w:val="en-US"/>
        </w:rPr>
        <w:t xml:space="preserve">Denn worin er selber gelitten hat und versucht worden ist, </w:t>
      </w:r>
    </w:p>
    <w:p w14:paraId="476F9A6F" w14:textId="77777777" w:rsidR="008B6A84" w:rsidRDefault="008B6A84" w:rsidP="008B6A84">
      <w:pPr>
        <w:rPr>
          <w:bCs/>
          <w:lang w:val="en-US"/>
        </w:rPr>
      </w:pPr>
      <w:r w:rsidRPr="001758A0">
        <w:rPr>
          <w:bCs/>
          <w:lang w:val="en-US"/>
        </w:rPr>
        <w:t>kann er helfen denen, die versucht werden.</w:t>
      </w:r>
    </w:p>
    <w:p w14:paraId="1F84610E" w14:textId="77777777" w:rsidR="008B6A84" w:rsidRDefault="008B6A84" w:rsidP="008B6A84">
      <w:pPr>
        <w:rPr>
          <w:bCs/>
          <w:lang w:val="en-US"/>
        </w:rPr>
      </w:pPr>
    </w:p>
    <w:p w14:paraId="348C0990" w14:textId="77777777" w:rsidR="008B6A84" w:rsidRPr="001758A0" w:rsidRDefault="008B6A84" w:rsidP="008B6A84">
      <w:pPr>
        <w:rPr>
          <w:b/>
          <w:bCs/>
          <w:lang w:val="en-US"/>
        </w:rPr>
      </w:pPr>
      <w:r w:rsidRPr="001758A0">
        <w:rPr>
          <w:b/>
          <w:bCs/>
          <w:lang w:val="en-US"/>
        </w:rPr>
        <w:t>Matthäus 2,13–20</w:t>
      </w:r>
    </w:p>
    <w:p w14:paraId="7B57AAFB" w14:textId="77777777" w:rsidR="008B6A84" w:rsidRDefault="008B6A84" w:rsidP="008B6A84">
      <w:pPr>
        <w:rPr>
          <w:bCs/>
          <w:lang w:val="en-US"/>
        </w:rPr>
      </w:pPr>
      <w:r w:rsidRPr="001758A0">
        <w:rPr>
          <w:bCs/>
          <w:lang w:val="en-US"/>
        </w:rPr>
        <w:t xml:space="preserve">Als </w:t>
      </w:r>
      <w:r>
        <w:rPr>
          <w:bCs/>
          <w:lang w:val="en-US"/>
        </w:rPr>
        <w:t>[die Weisen]</w:t>
      </w:r>
      <w:r w:rsidRPr="001758A0">
        <w:rPr>
          <w:bCs/>
          <w:lang w:val="en-US"/>
        </w:rPr>
        <w:t xml:space="preserve"> aber hinweggezogen waren, siehe, </w:t>
      </w:r>
    </w:p>
    <w:p w14:paraId="6D475EEF" w14:textId="77777777" w:rsidR="008B6A84" w:rsidRDefault="008B6A84" w:rsidP="008B6A84">
      <w:pPr>
        <w:rPr>
          <w:bCs/>
          <w:lang w:val="en-US"/>
        </w:rPr>
      </w:pPr>
      <w:r w:rsidRPr="001758A0">
        <w:rPr>
          <w:bCs/>
          <w:lang w:val="en-US"/>
        </w:rPr>
        <w:t xml:space="preserve">da erschien der Engel des Herrn dem Josef im Traum und sprach: </w:t>
      </w:r>
    </w:p>
    <w:p w14:paraId="6611EB7C" w14:textId="77777777" w:rsidR="008B6A84" w:rsidRDefault="008B6A84" w:rsidP="008B6A84">
      <w:pPr>
        <w:rPr>
          <w:bCs/>
          <w:lang w:val="en-US"/>
        </w:rPr>
      </w:pPr>
      <w:r w:rsidRPr="001758A0">
        <w:rPr>
          <w:bCs/>
          <w:lang w:val="en-US"/>
        </w:rPr>
        <w:t xml:space="preserve">Steh auf, nimm das Kindlein und seine Mutter mit dir </w:t>
      </w:r>
    </w:p>
    <w:p w14:paraId="5883ED34" w14:textId="77777777" w:rsidR="008B6A84" w:rsidRDefault="008B6A84" w:rsidP="008B6A84">
      <w:pPr>
        <w:rPr>
          <w:bCs/>
          <w:lang w:val="en-US"/>
        </w:rPr>
      </w:pPr>
      <w:r w:rsidRPr="001758A0">
        <w:rPr>
          <w:bCs/>
          <w:lang w:val="en-US"/>
        </w:rPr>
        <w:t xml:space="preserve">und flieh nach Ägypten und bleib dort, bis ich dir's sage; </w:t>
      </w:r>
    </w:p>
    <w:p w14:paraId="582FD914" w14:textId="77777777" w:rsidR="008B6A84" w:rsidRPr="001758A0" w:rsidRDefault="008B6A84" w:rsidP="008B6A84">
      <w:pPr>
        <w:rPr>
          <w:bCs/>
          <w:lang w:val="en-US"/>
        </w:rPr>
      </w:pPr>
      <w:r w:rsidRPr="001758A0">
        <w:rPr>
          <w:bCs/>
          <w:lang w:val="en-US"/>
        </w:rPr>
        <w:t>denn Herodes hat vor, das Kindlein zu suchen, um es umzubringen.</w:t>
      </w:r>
    </w:p>
    <w:p w14:paraId="3EA7B167" w14:textId="77777777" w:rsidR="008B6A84" w:rsidRPr="001758A0" w:rsidRDefault="008B6A84" w:rsidP="008B6A84">
      <w:pPr>
        <w:rPr>
          <w:bCs/>
          <w:lang w:val="en-US"/>
        </w:rPr>
      </w:pPr>
    </w:p>
    <w:p w14:paraId="424D8DCA" w14:textId="77777777" w:rsidR="008B6A84" w:rsidRDefault="008B6A84" w:rsidP="008B6A84">
      <w:pPr>
        <w:rPr>
          <w:bCs/>
          <w:lang w:val="en-US"/>
        </w:rPr>
      </w:pPr>
      <w:r w:rsidRPr="001758A0">
        <w:rPr>
          <w:bCs/>
          <w:lang w:val="en-US"/>
        </w:rPr>
        <w:t xml:space="preserve">Da stand er auf und nahm das Kindlein </w:t>
      </w:r>
    </w:p>
    <w:p w14:paraId="34456243" w14:textId="77777777" w:rsidR="008B6A84" w:rsidRDefault="008B6A84" w:rsidP="008B6A84">
      <w:pPr>
        <w:rPr>
          <w:b/>
          <w:bCs/>
          <w:lang w:val="en-US"/>
        </w:rPr>
      </w:pPr>
      <w:r w:rsidRPr="001758A0">
        <w:rPr>
          <w:bCs/>
          <w:lang w:val="en-US"/>
        </w:rPr>
        <w:t xml:space="preserve">und seine Mutter mit sich bei Nacht und entwich nach Ägypten </w:t>
      </w:r>
    </w:p>
    <w:p w14:paraId="64D7830C" w14:textId="77777777" w:rsidR="008B6A84" w:rsidRDefault="008B6A84" w:rsidP="008B6A84">
      <w:pPr>
        <w:rPr>
          <w:bCs/>
          <w:lang w:val="en-US"/>
        </w:rPr>
      </w:pPr>
      <w:r w:rsidRPr="001758A0">
        <w:rPr>
          <w:bCs/>
          <w:lang w:val="en-US"/>
        </w:rPr>
        <w:t xml:space="preserve">und blieb dort bis nach dem Tod des Herodes, damit erfüllt würde, </w:t>
      </w:r>
    </w:p>
    <w:p w14:paraId="3ACB53FA" w14:textId="77777777" w:rsidR="008B6A84" w:rsidRDefault="008B6A84" w:rsidP="008B6A84">
      <w:pPr>
        <w:rPr>
          <w:bCs/>
          <w:lang w:val="en-US"/>
        </w:rPr>
      </w:pPr>
      <w:r w:rsidRPr="001758A0">
        <w:rPr>
          <w:bCs/>
          <w:lang w:val="en-US"/>
        </w:rPr>
        <w:t xml:space="preserve">was der Herr durch den Propheten gesagt </w:t>
      </w:r>
      <w:r>
        <w:rPr>
          <w:bCs/>
          <w:lang w:val="en-US"/>
        </w:rPr>
        <w:t>hat, der da spricht</w:t>
      </w:r>
      <w:r w:rsidRPr="001758A0">
        <w:rPr>
          <w:bCs/>
          <w:lang w:val="en-US"/>
        </w:rPr>
        <w:t xml:space="preserve">: </w:t>
      </w:r>
    </w:p>
    <w:p w14:paraId="256177E3" w14:textId="77777777" w:rsidR="008B6A84" w:rsidRDefault="008B6A84" w:rsidP="008B6A84">
      <w:pPr>
        <w:rPr>
          <w:bCs/>
          <w:lang w:val="en-US"/>
        </w:rPr>
      </w:pPr>
      <w:r w:rsidRPr="001758A0">
        <w:rPr>
          <w:bCs/>
          <w:lang w:val="en-US"/>
        </w:rPr>
        <w:t>»Aus Ägypten habe ich meinen Sohn gerufen.«</w:t>
      </w:r>
    </w:p>
    <w:p w14:paraId="2740FFAE" w14:textId="77777777" w:rsidR="008B6A84" w:rsidRDefault="008B6A84" w:rsidP="008B6A84">
      <w:pPr>
        <w:rPr>
          <w:bCs/>
          <w:lang w:val="en-US"/>
        </w:rPr>
      </w:pPr>
    </w:p>
    <w:p w14:paraId="039D833E" w14:textId="77777777" w:rsidR="008B6A84" w:rsidRDefault="008B6A84" w:rsidP="008B6A84">
      <w:pPr>
        <w:rPr>
          <w:bCs/>
          <w:lang w:val="en-US"/>
        </w:rPr>
      </w:pPr>
      <w:r w:rsidRPr="001758A0">
        <w:rPr>
          <w:bCs/>
          <w:lang w:val="en-US"/>
        </w:rPr>
        <w:t xml:space="preserve">Als Herodes nun sah, dass er von den Weisen betrogen war, </w:t>
      </w:r>
    </w:p>
    <w:p w14:paraId="4CC08A82" w14:textId="77777777" w:rsidR="008B6A84" w:rsidRDefault="008B6A84" w:rsidP="008B6A84">
      <w:pPr>
        <w:rPr>
          <w:bCs/>
          <w:lang w:val="en-US"/>
        </w:rPr>
      </w:pPr>
      <w:r w:rsidRPr="001758A0">
        <w:rPr>
          <w:bCs/>
          <w:lang w:val="en-US"/>
        </w:rPr>
        <w:t xml:space="preserve">wurde er sehr zornig und schickte aus </w:t>
      </w:r>
    </w:p>
    <w:p w14:paraId="118E84C8" w14:textId="77777777" w:rsidR="008B6A84" w:rsidRDefault="008B6A84" w:rsidP="008B6A84">
      <w:pPr>
        <w:rPr>
          <w:bCs/>
          <w:lang w:val="en-US"/>
        </w:rPr>
      </w:pPr>
      <w:r w:rsidRPr="001758A0">
        <w:rPr>
          <w:bCs/>
          <w:lang w:val="en-US"/>
        </w:rPr>
        <w:t xml:space="preserve">und ließ alle Kinder in Bethlehem töten und in der ganzen Gegend, </w:t>
      </w:r>
    </w:p>
    <w:p w14:paraId="2388A12F" w14:textId="77777777" w:rsidR="008B6A84" w:rsidRDefault="008B6A84" w:rsidP="008B6A84">
      <w:pPr>
        <w:rPr>
          <w:bCs/>
          <w:lang w:val="en-US"/>
        </w:rPr>
      </w:pPr>
      <w:r w:rsidRPr="001758A0">
        <w:rPr>
          <w:bCs/>
          <w:lang w:val="en-US"/>
        </w:rPr>
        <w:t xml:space="preserve">die zweijährig und darunter waren, </w:t>
      </w:r>
    </w:p>
    <w:p w14:paraId="4B9C4836" w14:textId="77777777" w:rsidR="008B6A84" w:rsidRDefault="008B6A84" w:rsidP="008B6A84">
      <w:pPr>
        <w:rPr>
          <w:b/>
          <w:bCs/>
          <w:lang w:val="en-US"/>
        </w:rPr>
      </w:pPr>
      <w:r w:rsidRPr="001758A0">
        <w:rPr>
          <w:bCs/>
          <w:lang w:val="en-US"/>
        </w:rPr>
        <w:t xml:space="preserve">nach der Zeit, die er von den Weisen genau erkundet hatte. </w:t>
      </w:r>
    </w:p>
    <w:p w14:paraId="458B2C0A" w14:textId="77777777" w:rsidR="008B6A84" w:rsidRDefault="008B6A84" w:rsidP="008B6A84">
      <w:pPr>
        <w:rPr>
          <w:bCs/>
          <w:lang w:val="en-US"/>
        </w:rPr>
      </w:pPr>
      <w:r w:rsidRPr="001758A0">
        <w:rPr>
          <w:bCs/>
          <w:lang w:val="en-US"/>
        </w:rPr>
        <w:t xml:space="preserve">Da wurde erfüllt, was gesagt ist durch den Propheten Jeremia, </w:t>
      </w:r>
    </w:p>
    <w:p w14:paraId="07254F1B" w14:textId="77777777" w:rsidR="008B6A84" w:rsidRDefault="008B6A84" w:rsidP="008B6A84">
      <w:pPr>
        <w:rPr>
          <w:b/>
          <w:bCs/>
          <w:lang w:val="en-US"/>
        </w:rPr>
      </w:pPr>
      <w:r>
        <w:rPr>
          <w:bCs/>
          <w:lang w:val="en-US"/>
        </w:rPr>
        <w:t>der da spricht</w:t>
      </w:r>
      <w:r w:rsidRPr="001758A0">
        <w:rPr>
          <w:bCs/>
          <w:lang w:val="en-US"/>
        </w:rPr>
        <w:t xml:space="preserve">: </w:t>
      </w:r>
    </w:p>
    <w:p w14:paraId="3D587F9F" w14:textId="77777777" w:rsidR="008B6A84" w:rsidRDefault="008B6A84" w:rsidP="008B6A84">
      <w:pPr>
        <w:rPr>
          <w:bCs/>
          <w:lang w:val="en-US"/>
        </w:rPr>
      </w:pPr>
      <w:r w:rsidRPr="001758A0">
        <w:rPr>
          <w:bCs/>
          <w:lang w:val="en-US"/>
        </w:rPr>
        <w:t xml:space="preserve">»In Rama hat man ein Geschrei gehört, viel Weinen und Wehklagen; </w:t>
      </w:r>
    </w:p>
    <w:p w14:paraId="0724D52D" w14:textId="77777777" w:rsidR="008B6A84" w:rsidRDefault="008B6A84" w:rsidP="008B6A84">
      <w:pPr>
        <w:rPr>
          <w:bCs/>
          <w:lang w:val="en-US"/>
        </w:rPr>
      </w:pPr>
      <w:r w:rsidRPr="001758A0">
        <w:rPr>
          <w:bCs/>
          <w:lang w:val="en-US"/>
        </w:rPr>
        <w:t xml:space="preserve">Rahel beweinte ihre Kinder und wollte sich nicht trösten lassen, </w:t>
      </w:r>
    </w:p>
    <w:p w14:paraId="2B12CDBB" w14:textId="77777777" w:rsidR="008B6A84" w:rsidRPr="001758A0" w:rsidRDefault="008B6A84" w:rsidP="008B6A84">
      <w:pPr>
        <w:rPr>
          <w:bCs/>
          <w:lang w:val="en-US"/>
        </w:rPr>
      </w:pPr>
      <w:r w:rsidRPr="001758A0">
        <w:rPr>
          <w:bCs/>
          <w:lang w:val="en-US"/>
        </w:rPr>
        <w:t>denn es war aus mit ihnen.«</w:t>
      </w:r>
    </w:p>
    <w:p w14:paraId="0B6B431F" w14:textId="77777777" w:rsidR="008B6A84" w:rsidRPr="001758A0" w:rsidRDefault="008B6A84" w:rsidP="008B6A84">
      <w:pPr>
        <w:rPr>
          <w:bCs/>
          <w:lang w:val="en-US"/>
        </w:rPr>
      </w:pPr>
    </w:p>
    <w:p w14:paraId="2CFABAFA" w14:textId="77777777" w:rsidR="008B6A84" w:rsidRDefault="008B6A84" w:rsidP="008B6A84">
      <w:pPr>
        <w:rPr>
          <w:bCs/>
          <w:lang w:val="en-US"/>
        </w:rPr>
      </w:pPr>
      <w:r w:rsidRPr="001758A0">
        <w:rPr>
          <w:bCs/>
          <w:lang w:val="en-US"/>
        </w:rPr>
        <w:t xml:space="preserve">Als aber Herodes gestorben war, siehe, </w:t>
      </w:r>
    </w:p>
    <w:p w14:paraId="29E3E3EF" w14:textId="77777777" w:rsidR="008B6A84" w:rsidRDefault="008B6A84" w:rsidP="008B6A84">
      <w:pPr>
        <w:rPr>
          <w:b/>
          <w:bCs/>
          <w:lang w:val="en-US"/>
        </w:rPr>
      </w:pPr>
      <w:r w:rsidRPr="001758A0">
        <w:rPr>
          <w:bCs/>
          <w:lang w:val="en-US"/>
        </w:rPr>
        <w:t xml:space="preserve">da erschien der Engel des Herrn dem Josef im Traum in Ägypten </w:t>
      </w:r>
    </w:p>
    <w:p w14:paraId="26AC1CDF" w14:textId="77777777" w:rsidR="008B6A84" w:rsidRDefault="008B6A84" w:rsidP="008B6A84">
      <w:pPr>
        <w:rPr>
          <w:bCs/>
          <w:lang w:val="en-US"/>
        </w:rPr>
      </w:pPr>
      <w:r w:rsidRPr="001758A0">
        <w:rPr>
          <w:bCs/>
          <w:lang w:val="en-US"/>
        </w:rPr>
        <w:t xml:space="preserve">und sprach: </w:t>
      </w:r>
    </w:p>
    <w:p w14:paraId="33DC50B5" w14:textId="77777777" w:rsidR="008B6A84" w:rsidRDefault="008B6A84" w:rsidP="008B6A84">
      <w:pPr>
        <w:rPr>
          <w:bCs/>
          <w:lang w:val="en-US"/>
        </w:rPr>
      </w:pPr>
      <w:r w:rsidRPr="001758A0">
        <w:rPr>
          <w:bCs/>
          <w:lang w:val="en-US"/>
        </w:rPr>
        <w:t xml:space="preserve">Steh auf, nimm das Kindlein und seine Mutter mit dir </w:t>
      </w:r>
    </w:p>
    <w:p w14:paraId="2611045A" w14:textId="77777777" w:rsidR="008B6A84" w:rsidRDefault="008B6A84" w:rsidP="008B6A84">
      <w:pPr>
        <w:rPr>
          <w:bCs/>
          <w:lang w:val="en-US"/>
        </w:rPr>
      </w:pPr>
      <w:r w:rsidRPr="001758A0">
        <w:rPr>
          <w:bCs/>
          <w:lang w:val="en-US"/>
        </w:rPr>
        <w:t xml:space="preserve">und zieh hin in das Land Israel; </w:t>
      </w:r>
    </w:p>
    <w:p w14:paraId="75E0A6F1" w14:textId="77777777" w:rsidR="008B6A84" w:rsidRPr="001758A0" w:rsidRDefault="008B6A84" w:rsidP="008B6A84">
      <w:pPr>
        <w:rPr>
          <w:bCs/>
          <w:lang w:val="en-US"/>
        </w:rPr>
      </w:pPr>
      <w:r w:rsidRPr="001758A0">
        <w:rPr>
          <w:bCs/>
          <w:lang w:val="en-US"/>
        </w:rPr>
        <w:t>sie sind gestorben, die dem Kindlein nach dem Leben getrachtet haben.</w:t>
      </w:r>
    </w:p>
    <w:p w14:paraId="467158DF" w14:textId="77777777" w:rsidR="008B6A84" w:rsidRPr="001758A0" w:rsidRDefault="008B6A84" w:rsidP="008B6A84">
      <w:pPr>
        <w:rPr>
          <w:bCs/>
          <w:lang w:val="en-US"/>
        </w:rPr>
      </w:pPr>
    </w:p>
    <w:p w14:paraId="056B3D74" w14:textId="77777777" w:rsidR="008B6A84" w:rsidRDefault="008B6A84" w:rsidP="008B6A84">
      <w:pPr>
        <w:rPr>
          <w:bCs/>
          <w:lang w:val="en-US"/>
        </w:rPr>
      </w:pPr>
      <w:r w:rsidRPr="001758A0">
        <w:rPr>
          <w:bCs/>
          <w:lang w:val="en-US"/>
        </w:rPr>
        <w:t xml:space="preserve">Da stand er auf und nahm das Kindlein </w:t>
      </w:r>
    </w:p>
    <w:p w14:paraId="7E2147D4" w14:textId="77777777" w:rsidR="008B6A84" w:rsidRDefault="008B6A84" w:rsidP="008B6A84">
      <w:pPr>
        <w:rPr>
          <w:b/>
          <w:bCs/>
          <w:lang w:val="en-US"/>
        </w:rPr>
      </w:pPr>
      <w:r w:rsidRPr="001758A0">
        <w:rPr>
          <w:bCs/>
          <w:lang w:val="en-US"/>
        </w:rPr>
        <w:t xml:space="preserve">und seine Mutter mit sich und kam in das Land Israel. </w:t>
      </w:r>
    </w:p>
    <w:p w14:paraId="5DCD9529" w14:textId="77777777" w:rsidR="008B6A84" w:rsidRDefault="008B6A84" w:rsidP="008B6A84">
      <w:pPr>
        <w:rPr>
          <w:bCs/>
          <w:lang w:val="en-US"/>
        </w:rPr>
      </w:pPr>
      <w:r w:rsidRPr="001758A0">
        <w:rPr>
          <w:bCs/>
          <w:lang w:val="en-US"/>
        </w:rPr>
        <w:t xml:space="preserve">Als er aber hörte, dass Archelaus in Judäa König war </w:t>
      </w:r>
    </w:p>
    <w:p w14:paraId="32E03D8E" w14:textId="77777777" w:rsidR="008B6A84" w:rsidRDefault="008B6A84" w:rsidP="008B6A84">
      <w:pPr>
        <w:rPr>
          <w:bCs/>
          <w:lang w:val="en-US"/>
        </w:rPr>
      </w:pPr>
      <w:r w:rsidRPr="001758A0">
        <w:rPr>
          <w:bCs/>
          <w:lang w:val="en-US"/>
        </w:rPr>
        <w:t xml:space="preserve">anstatt seines Vaters Herodes, </w:t>
      </w:r>
    </w:p>
    <w:p w14:paraId="5FA64D7F" w14:textId="77777777" w:rsidR="008B6A84" w:rsidRDefault="008B6A84" w:rsidP="008B6A84">
      <w:pPr>
        <w:rPr>
          <w:bCs/>
          <w:lang w:val="en-US"/>
        </w:rPr>
      </w:pPr>
      <w:r w:rsidRPr="001758A0">
        <w:rPr>
          <w:bCs/>
          <w:lang w:val="en-US"/>
        </w:rPr>
        <w:t xml:space="preserve">fürchtete er sich, dorthin zu gehen. </w:t>
      </w:r>
    </w:p>
    <w:p w14:paraId="09F7E3F9" w14:textId="77777777" w:rsidR="008B6A84" w:rsidRDefault="008B6A84" w:rsidP="008B6A84">
      <w:pPr>
        <w:rPr>
          <w:b/>
          <w:bCs/>
          <w:lang w:val="en-US"/>
        </w:rPr>
      </w:pPr>
      <w:r w:rsidRPr="001758A0">
        <w:rPr>
          <w:bCs/>
          <w:lang w:val="en-US"/>
        </w:rPr>
        <w:t xml:space="preserve">Und im Traum empfing er Befehl von Gott und zog ins galiläische Land </w:t>
      </w:r>
    </w:p>
    <w:p w14:paraId="05F16AFA" w14:textId="77777777" w:rsidR="008B6A84" w:rsidRDefault="008B6A84" w:rsidP="008B6A84">
      <w:pPr>
        <w:rPr>
          <w:bCs/>
          <w:lang w:val="en-US"/>
        </w:rPr>
      </w:pPr>
      <w:r w:rsidRPr="001758A0">
        <w:rPr>
          <w:bCs/>
          <w:lang w:val="en-US"/>
        </w:rPr>
        <w:t xml:space="preserve">und kam und wohnte in einer Stadt mit Namen Nazareth, </w:t>
      </w:r>
    </w:p>
    <w:p w14:paraId="19A1B00C" w14:textId="77777777" w:rsidR="008B6A84" w:rsidRDefault="008B6A84" w:rsidP="008B6A84">
      <w:pPr>
        <w:rPr>
          <w:bCs/>
          <w:lang w:val="en-US"/>
        </w:rPr>
      </w:pPr>
      <w:r w:rsidRPr="001758A0">
        <w:rPr>
          <w:bCs/>
          <w:lang w:val="en-US"/>
        </w:rPr>
        <w:t xml:space="preserve">damit erfüllt würde, was gesagt ist durch die Propheten: </w:t>
      </w:r>
    </w:p>
    <w:p w14:paraId="6AEB6AD0" w14:textId="77777777" w:rsidR="008B6A84" w:rsidRPr="001758A0" w:rsidRDefault="008B6A84" w:rsidP="008B6A84">
      <w:pPr>
        <w:rPr>
          <w:bCs/>
          <w:lang w:val="en-US"/>
        </w:rPr>
      </w:pPr>
      <w:r w:rsidRPr="001758A0">
        <w:rPr>
          <w:bCs/>
          <w:lang w:val="en-US"/>
        </w:rPr>
        <w:t>Er soll Nazoräer heißen.</w:t>
      </w:r>
    </w:p>
    <w:p w14:paraId="646D9F14" w14:textId="77777777" w:rsidR="008B6A84" w:rsidRDefault="008B6A84" w:rsidP="008B6A84">
      <w:pPr>
        <w:pStyle w:val="Heading2"/>
      </w:pPr>
      <w:r>
        <w:t>Fürbittengebet</w:t>
      </w:r>
    </w:p>
    <w:p w14:paraId="5C7CA34C" w14:textId="77777777" w:rsidR="008B6A84" w:rsidRDefault="008B6A84" w:rsidP="008B6A84">
      <w:r>
        <w:t>Gnadenreicher Gott,</w:t>
      </w:r>
    </w:p>
    <w:p w14:paraId="34917D11" w14:textId="77777777" w:rsidR="008B6A84" w:rsidRDefault="008B6A84" w:rsidP="008B6A84">
      <w:r>
        <w:t>du hast deinen Sohn Jesus Christus in die Welt gesandt</w:t>
      </w:r>
    </w:p>
    <w:p w14:paraId="4C77C294" w14:textId="77777777" w:rsidR="008B6A84" w:rsidRDefault="008B6A84" w:rsidP="008B6A84">
      <w:r>
        <w:t>und damit erscheint alles in einem neuen Licht.</w:t>
      </w:r>
    </w:p>
    <w:p w14:paraId="29707398" w14:textId="77777777" w:rsidR="008B6A84" w:rsidRDefault="008B6A84" w:rsidP="008B6A84">
      <w:r>
        <w:t xml:space="preserve">Wir hoffen auf dein Licht für die Welt, </w:t>
      </w:r>
    </w:p>
    <w:p w14:paraId="5A0F612A" w14:textId="77777777" w:rsidR="008B6A84" w:rsidRDefault="008B6A84" w:rsidP="008B6A84">
      <w:r>
        <w:t>für die Menschen um uns herum</w:t>
      </w:r>
    </w:p>
    <w:p w14:paraId="1B0F6506" w14:textId="77777777" w:rsidR="008B6A84" w:rsidRDefault="008B6A84" w:rsidP="008B6A84">
      <w:r>
        <w:t>und für deine Kirche.</w:t>
      </w:r>
    </w:p>
    <w:p w14:paraId="38A345B6" w14:textId="77777777" w:rsidR="008B6A84" w:rsidRDefault="008B6A84" w:rsidP="008B6A84"/>
    <w:p w14:paraId="6AB6293C" w14:textId="77777777" w:rsidR="008B6A84" w:rsidRDefault="008B6A84" w:rsidP="008B6A84">
      <w:r>
        <w:t>Gott, du Licht der Welt,</w:t>
      </w:r>
    </w:p>
    <w:p w14:paraId="6958E5FE" w14:textId="77777777" w:rsidR="008B6A84" w:rsidRDefault="008B6A84" w:rsidP="008B6A84">
      <w:r>
        <w:t xml:space="preserve">wir danken dir für die vielen Menschen, </w:t>
      </w:r>
    </w:p>
    <w:p w14:paraId="127C4380" w14:textId="77777777" w:rsidR="008B6A84" w:rsidRDefault="008B6A84" w:rsidP="008B6A84">
      <w:r>
        <w:t>die in diesen Tagen deine Nähe suchen.</w:t>
      </w:r>
    </w:p>
    <w:p w14:paraId="44365380" w14:textId="77777777" w:rsidR="008B6A84" w:rsidRDefault="008B6A84" w:rsidP="008B6A84">
      <w:r>
        <w:t>Stärke unsere Kirche zum Dienst an den Menschen,</w:t>
      </w:r>
    </w:p>
    <w:p w14:paraId="732E32B5" w14:textId="77777777" w:rsidR="008B6A84" w:rsidRDefault="008B6A84" w:rsidP="008B6A84">
      <w:r>
        <w:t>dass offene Türen und offene Herzen die Menschen einladen zum Glauben.</w:t>
      </w:r>
    </w:p>
    <w:p w14:paraId="4E5C4875" w14:textId="77777777" w:rsidR="008B6A84" w:rsidRDefault="008B6A84" w:rsidP="008B6A84">
      <w:r>
        <w:t>Wir bitten dich:</w:t>
      </w:r>
    </w:p>
    <w:p w14:paraId="45549056" w14:textId="77777777" w:rsidR="008B6A84" w:rsidRPr="00A87ABB" w:rsidRDefault="008B6A84" w:rsidP="008B6A84">
      <w:pPr>
        <w:rPr>
          <w:i/>
        </w:rPr>
      </w:pPr>
      <w:r w:rsidRPr="00A87ABB">
        <w:rPr>
          <w:i/>
        </w:rPr>
        <w:t>Herr, erbarme dich.</w:t>
      </w:r>
    </w:p>
    <w:p w14:paraId="5832194B" w14:textId="77777777" w:rsidR="008B6A84" w:rsidRDefault="008B6A84" w:rsidP="008B6A84"/>
    <w:p w14:paraId="15013B39" w14:textId="77777777" w:rsidR="008B6A84" w:rsidRDefault="008B6A84" w:rsidP="008B6A84">
      <w:r>
        <w:t>Gott, du Licht der Welt,</w:t>
      </w:r>
    </w:p>
    <w:p w14:paraId="6B49BF8A" w14:textId="77777777" w:rsidR="008B6A84" w:rsidRDefault="008B6A84" w:rsidP="008B6A84">
      <w:r>
        <w:t>wie die heilige Familie sind in diesen Tagen unzählige Menschen auf der Flucht.</w:t>
      </w:r>
    </w:p>
    <w:p w14:paraId="0745F611" w14:textId="77777777" w:rsidR="008B6A84" w:rsidRDefault="008B6A84" w:rsidP="008B6A84">
      <w:r>
        <w:t>Wir bitten dich für Menschen in Flüchtlingscamps,</w:t>
      </w:r>
    </w:p>
    <w:p w14:paraId="21FD9111" w14:textId="77777777" w:rsidR="008B6A84" w:rsidRDefault="008B6A84" w:rsidP="008B6A84">
      <w:r>
        <w:t xml:space="preserve">für alle, die unterwegs sind, </w:t>
      </w:r>
    </w:p>
    <w:p w14:paraId="17B2F712" w14:textId="77777777" w:rsidR="008B6A84" w:rsidRDefault="008B6A84" w:rsidP="008B6A84">
      <w:r>
        <w:t>für Menschen die gerade am Ziel angekommen sind,</w:t>
      </w:r>
    </w:p>
    <w:p w14:paraId="47BD225D" w14:textId="77777777" w:rsidR="008B6A84" w:rsidRDefault="008B6A84" w:rsidP="008B6A84">
      <w:r>
        <w:t>dass Erwachsene und Kinder das bekommen, was sie zum Leben brauchen:</w:t>
      </w:r>
    </w:p>
    <w:p w14:paraId="3DDC25CC" w14:textId="77777777" w:rsidR="008B6A84" w:rsidRDefault="008B6A84" w:rsidP="008B6A84">
      <w:r>
        <w:t xml:space="preserve">Genug Essen, einen Platz zum Wohnen und Menschen, </w:t>
      </w:r>
    </w:p>
    <w:p w14:paraId="41A2DF0C" w14:textId="77777777" w:rsidR="008B6A84" w:rsidRDefault="008B6A84" w:rsidP="008B6A84">
      <w:r>
        <w:t>die sich ihrer Sorgen annehmen.</w:t>
      </w:r>
    </w:p>
    <w:p w14:paraId="2053A455" w14:textId="77777777" w:rsidR="008B6A84" w:rsidRDefault="008B6A84" w:rsidP="008B6A84">
      <w:r>
        <w:t>Wir bitten dich:</w:t>
      </w:r>
    </w:p>
    <w:p w14:paraId="43D4039B" w14:textId="77777777" w:rsidR="008B6A84" w:rsidRPr="00514C12" w:rsidRDefault="008B6A84" w:rsidP="008B6A84">
      <w:pPr>
        <w:rPr>
          <w:i/>
        </w:rPr>
      </w:pPr>
      <w:r>
        <w:rPr>
          <w:i/>
        </w:rPr>
        <w:t>Herr</w:t>
      </w:r>
      <w:r w:rsidRPr="00514C12">
        <w:rPr>
          <w:i/>
        </w:rPr>
        <w:t>, erbarme dich.</w:t>
      </w:r>
    </w:p>
    <w:p w14:paraId="379B2A06" w14:textId="77777777" w:rsidR="008B6A84" w:rsidRDefault="008B6A84" w:rsidP="008B6A84"/>
    <w:p w14:paraId="56A8046A" w14:textId="77777777" w:rsidR="008B6A84" w:rsidRDefault="008B6A84" w:rsidP="008B6A84">
      <w:r>
        <w:t>Gott, du Licht der Welt,</w:t>
      </w:r>
    </w:p>
    <w:p w14:paraId="06BE475B" w14:textId="77777777" w:rsidR="008B6A84" w:rsidRDefault="008B6A84" w:rsidP="008B6A84">
      <w:r>
        <w:t>in der Zeit der Weihnachtsfreude spüren manche Menschen besonders,</w:t>
      </w:r>
    </w:p>
    <w:p w14:paraId="4CC4104D" w14:textId="77777777" w:rsidR="008B6A84" w:rsidRDefault="008B6A84" w:rsidP="008B6A84">
      <w:r>
        <w:t>dass sie einsam sind.</w:t>
      </w:r>
    </w:p>
    <w:p w14:paraId="18B23430" w14:textId="77777777" w:rsidR="008B6A84" w:rsidRDefault="008B6A84" w:rsidP="008B6A84">
      <w:r>
        <w:t>Öffne Türen, öffne Augen, öffne Herzen.</w:t>
      </w:r>
    </w:p>
    <w:p w14:paraId="0788E397" w14:textId="77777777" w:rsidR="008B6A84" w:rsidRDefault="008B6A84" w:rsidP="008B6A84">
      <w:r>
        <w:t>Lass glückliche Begegnungen möglich werden</w:t>
      </w:r>
    </w:p>
    <w:p w14:paraId="298FDCA4" w14:textId="77777777" w:rsidR="008B6A84" w:rsidRDefault="008B6A84" w:rsidP="008B6A84">
      <w:r>
        <w:t>und nimm auch uns dazu in Dienst.</w:t>
      </w:r>
    </w:p>
    <w:p w14:paraId="0F104FAE" w14:textId="77777777" w:rsidR="008B6A84" w:rsidRDefault="008B6A84" w:rsidP="008B6A84">
      <w:r>
        <w:t>Wir bitten dich:</w:t>
      </w:r>
    </w:p>
    <w:p w14:paraId="7FCD805A" w14:textId="77777777" w:rsidR="008B6A84" w:rsidRPr="00A87ABB" w:rsidRDefault="008B6A84" w:rsidP="008B6A84">
      <w:pPr>
        <w:rPr>
          <w:i/>
        </w:rPr>
      </w:pPr>
      <w:r w:rsidRPr="00A87ABB">
        <w:rPr>
          <w:i/>
        </w:rPr>
        <w:t>Herr, erbarme dich.</w:t>
      </w:r>
    </w:p>
    <w:p w14:paraId="09C1FB1A" w14:textId="77777777" w:rsidR="008B6A84" w:rsidRDefault="008B6A84" w:rsidP="008B6A84"/>
    <w:p w14:paraId="71CAD867" w14:textId="77777777" w:rsidR="008B6A84" w:rsidRDefault="008B6A84" w:rsidP="008B6A84">
      <w:r>
        <w:t>Gott, du Licht der Welt,</w:t>
      </w:r>
    </w:p>
    <w:p w14:paraId="0DDCDDF5" w14:textId="77777777" w:rsidR="008B6A84" w:rsidRDefault="008B6A84" w:rsidP="008B6A84">
      <w:r>
        <w:t>die Weihnachtszeit ist auch Zeit der Erinnerungen,</w:t>
      </w:r>
    </w:p>
    <w:p w14:paraId="6D3BC144" w14:textId="77777777" w:rsidR="008B6A84" w:rsidRDefault="008B6A84" w:rsidP="008B6A84">
      <w:r>
        <w:t>an liebe Menschen, an Beziehungen, die zu Ende gegangen sind,</w:t>
      </w:r>
    </w:p>
    <w:p w14:paraId="28722F90" w14:textId="77777777" w:rsidR="008B6A84" w:rsidRDefault="008B6A84" w:rsidP="008B6A84">
      <w:r>
        <w:t>an Verluste, die das Leben schwermachen.</w:t>
      </w:r>
    </w:p>
    <w:p w14:paraId="3F97637B" w14:textId="77777777" w:rsidR="008B6A84" w:rsidRDefault="008B6A84" w:rsidP="008B6A84">
      <w:r>
        <w:t>Schenke versöhnte Erinnerungen, die das Schöne bewahren,</w:t>
      </w:r>
    </w:p>
    <w:p w14:paraId="2DD03A0E" w14:textId="77777777" w:rsidR="008B6A84" w:rsidRDefault="008B6A84" w:rsidP="008B6A84">
      <w:r>
        <w:t>und die Gnade des Neuanfangs, um die nächsten Schritte zu gehen.</w:t>
      </w:r>
    </w:p>
    <w:p w14:paraId="284FF2CB" w14:textId="77777777" w:rsidR="008B6A84" w:rsidRDefault="008B6A84" w:rsidP="008B6A84">
      <w:r>
        <w:t>Wir bitten dich:</w:t>
      </w:r>
    </w:p>
    <w:p w14:paraId="1E222912" w14:textId="77777777" w:rsidR="008B6A84" w:rsidRPr="00514C12" w:rsidRDefault="008B6A84" w:rsidP="008B6A84">
      <w:pPr>
        <w:rPr>
          <w:i/>
        </w:rPr>
      </w:pPr>
      <w:r>
        <w:rPr>
          <w:i/>
        </w:rPr>
        <w:t>Herr</w:t>
      </w:r>
      <w:r w:rsidRPr="00514C12">
        <w:rPr>
          <w:i/>
        </w:rPr>
        <w:t>, erbarme dich.</w:t>
      </w:r>
    </w:p>
    <w:p w14:paraId="1F8E4A6B" w14:textId="77777777" w:rsidR="008B6A84" w:rsidRDefault="008B6A84" w:rsidP="008B6A84"/>
    <w:p w14:paraId="30C9AB29" w14:textId="77777777" w:rsidR="008B6A84" w:rsidRDefault="008B6A84" w:rsidP="008B6A84">
      <w:r>
        <w:t>Gott, du Licht der Welt,</w:t>
      </w:r>
    </w:p>
    <w:p w14:paraId="43B817E4" w14:textId="77777777" w:rsidR="008B6A84" w:rsidRDefault="008B6A84" w:rsidP="008B6A84">
      <w:r>
        <w:t>es ist gut, dich nahe zu wissen,</w:t>
      </w:r>
    </w:p>
    <w:p w14:paraId="0879510F" w14:textId="77777777" w:rsidR="008B6A84" w:rsidRDefault="008B6A84" w:rsidP="008B6A84">
      <w:r>
        <w:t>es ist gut, dass du unser Bitten hörst.</w:t>
      </w:r>
    </w:p>
    <w:p w14:paraId="31276E03" w14:textId="77777777" w:rsidR="008B6A84" w:rsidRDefault="008B6A84" w:rsidP="008B6A84">
      <w:r>
        <w:t>Nimm dich unserer Gebete an,</w:t>
      </w:r>
    </w:p>
    <w:p w14:paraId="50B44075" w14:textId="77777777" w:rsidR="008B6A84" w:rsidRDefault="008B6A84" w:rsidP="008B6A84">
      <w:r>
        <w:t>lass deine Gnade scheinen über allen, für die wir gebetet haben.</w:t>
      </w:r>
    </w:p>
    <w:p w14:paraId="2E199A67" w14:textId="77777777" w:rsidR="008B6A84" w:rsidRDefault="008B6A84" w:rsidP="008B6A84">
      <w:r>
        <w:t>Durch Jesus Christus, das Licht der Welt. Amen.</w:t>
      </w:r>
    </w:p>
    <w:p w14:paraId="2745295A" w14:textId="77777777" w:rsidR="008B6A84" w:rsidRDefault="008B6A84" w:rsidP="008B6A84">
      <w:pPr>
        <w:pStyle w:val="Heading2"/>
      </w:pPr>
      <w:r>
        <w:t>Lesepredigten</w:t>
      </w:r>
    </w:p>
    <w:p w14:paraId="2350238F" w14:textId="77777777" w:rsidR="008B6A84" w:rsidRPr="007E23F8" w:rsidRDefault="008B6A84" w:rsidP="008B6A84">
      <w:r>
        <w:t>Siehe 1. Sonntag nach dem Christfest, Reihe III.</w:t>
      </w:r>
    </w:p>
    <w:p w14:paraId="5470F1D3" w14:textId="77777777" w:rsidR="008B6A84" w:rsidRDefault="008B6A84" w:rsidP="008B6A84">
      <w:pPr>
        <w:pStyle w:val="Heading2"/>
      </w:pPr>
      <w:r>
        <w:t>Liedvorschläge (EG)</w:t>
      </w:r>
    </w:p>
    <w:p w14:paraId="0BFA136E" w14:textId="77777777" w:rsidR="008B6A84" w:rsidRDefault="008B6A84" w:rsidP="008B6A84">
      <w:pPr>
        <w:rPr>
          <w:rStyle w:val="Heading3Char"/>
        </w:rPr>
      </w:pPr>
      <w:r w:rsidRPr="00181276">
        <w:rPr>
          <w:rStyle w:val="Heading3Char"/>
        </w:rPr>
        <w:t>Eingangslied:</w:t>
      </w:r>
    </w:p>
    <w:p w14:paraId="13C82C65" w14:textId="77777777" w:rsidR="008B6A84" w:rsidRDefault="008B6A84" w:rsidP="008B6A84">
      <w:r>
        <w:t>35 Nun singet und seid froh</w:t>
      </w:r>
    </w:p>
    <w:p w14:paraId="015BD279" w14:textId="77777777" w:rsidR="008B6A84" w:rsidRDefault="008B6A84" w:rsidP="008B6A84">
      <w:r>
        <w:t>49 Der Heiland ist geboren</w:t>
      </w:r>
    </w:p>
    <w:p w14:paraId="3AA60CC7" w14:textId="77777777" w:rsidR="008B6A84" w:rsidRDefault="008B6A84" w:rsidP="008B6A84">
      <w:r w:rsidRPr="00181276">
        <w:rPr>
          <w:rStyle w:val="Heading3Char"/>
        </w:rPr>
        <w:t>Wochenlied:</w:t>
      </w:r>
    </w:p>
    <w:p w14:paraId="0F44F734" w14:textId="77777777" w:rsidR="008B6A84" w:rsidRDefault="008B6A84" w:rsidP="008B6A84">
      <w:r>
        <w:t>34 Freuet euch, ihr Christen alle</w:t>
      </w:r>
    </w:p>
    <w:p w14:paraId="63CC3AB7" w14:textId="77777777" w:rsidR="008B6A84" w:rsidRDefault="008B6A84" w:rsidP="008B6A84">
      <w:r>
        <w:t>369 Wer nur den lieben Gott läßt walten.</w:t>
      </w:r>
    </w:p>
    <w:p w14:paraId="2CF55A7E" w14:textId="77777777" w:rsidR="008B6A84" w:rsidRDefault="008B6A84" w:rsidP="008B6A84">
      <w:r w:rsidRPr="00181276">
        <w:rPr>
          <w:rStyle w:val="Heading3Char"/>
        </w:rPr>
        <w:t>Predigtlied:</w:t>
      </w:r>
      <w:r>
        <w:t xml:space="preserve"> </w:t>
      </w:r>
    </w:p>
    <w:p w14:paraId="5B9D6FB6" w14:textId="77777777" w:rsidR="008B6A84" w:rsidRDefault="008B6A84" w:rsidP="008B6A84">
      <w:r>
        <w:t>416 O Herr, mach mich zu einem</w:t>
      </w:r>
    </w:p>
    <w:p w14:paraId="41D36E16" w14:textId="77777777" w:rsidR="008B6A84" w:rsidRDefault="008B6A84" w:rsidP="008B6A84">
      <w:r>
        <w:t>430 Gib Frieden, Herr, gib Frieden</w:t>
      </w:r>
    </w:p>
    <w:p w14:paraId="67331B14" w14:textId="77777777" w:rsidR="008B6A84" w:rsidRDefault="008B6A84" w:rsidP="008B6A84">
      <w:r w:rsidRPr="00181276">
        <w:rPr>
          <w:rStyle w:val="Heading3Char"/>
        </w:rPr>
        <w:t>Ausgangslied:</w:t>
      </w:r>
      <w:r>
        <w:t xml:space="preserve"> </w:t>
      </w:r>
    </w:p>
    <w:p w14:paraId="2EA2CD58" w14:textId="77777777" w:rsidR="008B6A84" w:rsidRDefault="008B6A84" w:rsidP="008B6A84">
      <w:r>
        <w:t>56 Weil Gott in tiefster Nacht erschienen</w:t>
      </w:r>
    </w:p>
    <w:p w14:paraId="36AC8535" w14:textId="77777777" w:rsidR="008B6A84" w:rsidRDefault="008B6A84" w:rsidP="008B6A84">
      <w:r>
        <w:t>57 Uns wird erzählt von Jesus Christ</w:t>
      </w:r>
    </w:p>
    <w:p w14:paraId="137F0CBC" w14:textId="77777777" w:rsidR="008B6A84" w:rsidRDefault="008B6A84" w:rsidP="008B6A84">
      <w:pPr>
        <w:rPr>
          <w:color w:val="000000" w:themeColor="text1"/>
        </w:rPr>
      </w:pPr>
    </w:p>
    <w:p w14:paraId="0C1850E8" w14:textId="77777777" w:rsidR="00BA6764" w:rsidRDefault="00BA6764" w:rsidP="00CD392F">
      <w:pPr>
        <w:rPr>
          <w:color w:val="000000" w:themeColor="text1"/>
        </w:rPr>
      </w:pPr>
      <w:bookmarkStart w:id="1" w:name="_GoBack"/>
      <w:bookmarkEnd w:id="1"/>
    </w:p>
    <w:p w14:paraId="1BE48822" w14:textId="77777777" w:rsidR="00BA6764" w:rsidRDefault="00BA6764" w:rsidP="00CD392F">
      <w:pPr>
        <w:rPr>
          <w:color w:val="000000" w:themeColor="text1"/>
        </w:rPr>
      </w:pPr>
    </w:p>
    <w:p w14:paraId="29474E81"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2F9B6FA6"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79170366"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3EA4F" w14:textId="77777777" w:rsidR="00ED2D71" w:rsidRDefault="00ED2D71" w:rsidP="00CD392F">
      <w:r>
        <w:separator/>
      </w:r>
    </w:p>
  </w:endnote>
  <w:endnote w:type="continuationSeparator" w:id="0">
    <w:p w14:paraId="6C725DB4" w14:textId="77777777" w:rsidR="00ED2D71" w:rsidRDefault="00ED2D71"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9675"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4DADA"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ED2D71">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ED2D71">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32AFB"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8019C" w14:textId="77777777" w:rsidR="00ED2D71" w:rsidRDefault="00ED2D71" w:rsidP="00CD392F">
      <w:r>
        <w:separator/>
      </w:r>
    </w:p>
  </w:footnote>
  <w:footnote w:type="continuationSeparator" w:id="0">
    <w:p w14:paraId="3B3D928C" w14:textId="77777777" w:rsidR="00ED2D71" w:rsidRDefault="00ED2D71"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BE2A1"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99033"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9C1E1"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84"/>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B6A84"/>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ED2D71"/>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DD10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6</Pages>
  <Words>1191</Words>
  <Characters>6794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2017-04-24T13:57:00Z</dcterms:created>
  <dcterms:modified xsi:type="dcterms:W3CDTF">2017-04-24T13:58:00Z</dcterms:modified>
</cp:coreProperties>
</file>