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D19899" w14:textId="77777777" w:rsidR="005E4B0A" w:rsidRPr="00927B60" w:rsidRDefault="005E4B0A" w:rsidP="005E4B0A">
      <w:pPr>
        <w:pStyle w:val="Heading1"/>
      </w:pPr>
      <w:bookmarkStart w:id="0" w:name="_Toc480453560"/>
      <w:r>
        <w:t xml:space="preserve">Erntedanktag, Jahrgang A </w:t>
      </w:r>
      <w:r>
        <w:br/>
        <w:t>(Day of Thanksgiving)</w:t>
      </w:r>
      <w:bookmarkEnd w:id="0"/>
    </w:p>
    <w:p w14:paraId="25D7E3D9" w14:textId="77777777" w:rsidR="005E4B0A" w:rsidRDefault="005E4B0A" w:rsidP="005E4B0A">
      <w:pPr>
        <w:pStyle w:val="Heading2"/>
      </w:pPr>
      <w:r w:rsidRPr="008D7185">
        <w:t>Ein</w:t>
      </w:r>
      <w:r>
        <w:t>f</w:t>
      </w:r>
      <w:r w:rsidRPr="008D7185">
        <w:t>ührung</w:t>
      </w:r>
    </w:p>
    <w:p w14:paraId="664CD37F" w14:textId="77777777" w:rsidR="005E4B0A" w:rsidRPr="00EC2ED8" w:rsidRDefault="005E4B0A" w:rsidP="005E4B0A">
      <w:r w:rsidRPr="007A3980">
        <w:t>Dank hat mit Gedenken zu tun.</w:t>
      </w:r>
      <w:r>
        <w:t xml:space="preserve"> </w:t>
      </w:r>
      <w:r w:rsidRPr="007A3980">
        <w:t>Wer dankt</w:t>
      </w:r>
      <w:r>
        <w:t>,</w:t>
      </w:r>
      <w:r w:rsidRPr="007A3980">
        <w:t xml:space="preserve"> gedenkt der Güte Gottes und erinnert sich daran, dass Leben und Fülle Gaben sind, die wir empfangen und nicht selbst erschaffen. Im Geschenk des Lebens und dessen, was wir zum täglichen Leben brauchen, erleben wir, wie Gottes Segen in unser Leben fließt. Durch unsere Hände fließt sein Segen weiter zu unseren Nächsten.</w:t>
      </w:r>
    </w:p>
    <w:p w14:paraId="2C5A9CE8" w14:textId="77777777" w:rsidR="005E4B0A" w:rsidRPr="003656DF" w:rsidRDefault="005E4B0A" w:rsidP="005E4B0A">
      <w:pPr>
        <w:pStyle w:val="Heading2"/>
      </w:pPr>
      <w:r>
        <w:t>Psalm 65</w:t>
      </w:r>
    </w:p>
    <w:p w14:paraId="2B424E18" w14:textId="77777777" w:rsidR="005E4B0A" w:rsidRPr="005E455D" w:rsidRDefault="005E4B0A" w:rsidP="005E4B0A">
      <w:pPr>
        <w:rPr>
          <w:lang w:val="en-US"/>
        </w:rPr>
      </w:pPr>
      <w:r w:rsidRPr="005E455D">
        <w:rPr>
          <w:bCs/>
          <w:lang w:val="en-US"/>
        </w:rPr>
        <w:t>Gott, man lobt dich in der Stille zu Zion,</w:t>
      </w:r>
    </w:p>
    <w:p w14:paraId="29BAB215" w14:textId="77777777" w:rsidR="005E4B0A" w:rsidRPr="005E455D" w:rsidRDefault="005E4B0A" w:rsidP="005E4B0A">
      <w:pPr>
        <w:rPr>
          <w:lang w:val="en-US"/>
        </w:rPr>
      </w:pPr>
      <w:r w:rsidRPr="005E455D">
        <w:rPr>
          <w:bCs/>
          <w:lang w:val="en-US"/>
        </w:rPr>
        <w:t>und dir hält man Gelübde.</w:t>
      </w:r>
    </w:p>
    <w:p w14:paraId="7A4E8E6A" w14:textId="77777777" w:rsidR="005E4B0A" w:rsidRPr="005E455D" w:rsidRDefault="005E4B0A" w:rsidP="005E4B0A">
      <w:pPr>
        <w:rPr>
          <w:lang w:val="en-US"/>
        </w:rPr>
      </w:pPr>
      <w:r>
        <w:rPr>
          <w:bCs/>
          <w:lang w:val="en-US"/>
        </w:rPr>
        <w:tab/>
      </w:r>
      <w:r w:rsidRPr="005E455D">
        <w:rPr>
          <w:bCs/>
          <w:lang w:val="en-US"/>
        </w:rPr>
        <w:t>Du erhörst Gebet;</w:t>
      </w:r>
    </w:p>
    <w:p w14:paraId="32BA80F4" w14:textId="77777777" w:rsidR="005E4B0A" w:rsidRPr="005E455D" w:rsidRDefault="005E4B0A" w:rsidP="005E4B0A">
      <w:pPr>
        <w:rPr>
          <w:lang w:val="en-US"/>
        </w:rPr>
      </w:pPr>
      <w:r>
        <w:rPr>
          <w:bCs/>
          <w:lang w:val="en-US"/>
        </w:rPr>
        <w:tab/>
      </w:r>
      <w:r w:rsidRPr="005E455D">
        <w:rPr>
          <w:bCs/>
          <w:lang w:val="en-US"/>
        </w:rPr>
        <w:t>darum kommt alles Fleisch zu dir.</w:t>
      </w:r>
    </w:p>
    <w:p w14:paraId="37F1E1A4" w14:textId="77777777" w:rsidR="005E4B0A" w:rsidRPr="005E455D" w:rsidRDefault="005E4B0A" w:rsidP="005E4B0A">
      <w:pPr>
        <w:rPr>
          <w:lang w:val="en-US"/>
        </w:rPr>
      </w:pPr>
      <w:r w:rsidRPr="005E455D">
        <w:rPr>
          <w:lang w:val="en-US"/>
        </w:rPr>
        <w:t>Unsre Missetat drückt uns hart;</w:t>
      </w:r>
    </w:p>
    <w:p w14:paraId="556A119D" w14:textId="77777777" w:rsidR="005E4B0A" w:rsidRPr="005E455D" w:rsidRDefault="005E4B0A" w:rsidP="005E4B0A">
      <w:pPr>
        <w:rPr>
          <w:lang w:val="en-US"/>
        </w:rPr>
      </w:pPr>
      <w:r w:rsidRPr="005E455D">
        <w:rPr>
          <w:lang w:val="en-US"/>
        </w:rPr>
        <w:t>du wollest unsre Sünde vergeben.</w:t>
      </w:r>
    </w:p>
    <w:p w14:paraId="6132A759" w14:textId="77777777" w:rsidR="005E4B0A" w:rsidRPr="005E455D" w:rsidRDefault="005E4B0A" w:rsidP="005E4B0A">
      <w:pPr>
        <w:rPr>
          <w:lang w:val="en-US"/>
        </w:rPr>
      </w:pPr>
      <w:r>
        <w:rPr>
          <w:b/>
          <w:bCs/>
          <w:lang w:val="en-US"/>
        </w:rPr>
        <w:tab/>
      </w:r>
      <w:r w:rsidRPr="005E455D">
        <w:rPr>
          <w:lang w:val="en-US"/>
        </w:rPr>
        <w:t>Wohl dem, den du erwählst und zu dir lässest,</w:t>
      </w:r>
    </w:p>
    <w:p w14:paraId="6F4AF013" w14:textId="77777777" w:rsidR="005E4B0A" w:rsidRDefault="005E4B0A" w:rsidP="005E4B0A">
      <w:pPr>
        <w:rPr>
          <w:lang w:val="en-US"/>
        </w:rPr>
      </w:pPr>
      <w:r>
        <w:rPr>
          <w:lang w:val="en-US"/>
        </w:rPr>
        <w:tab/>
      </w:r>
      <w:r w:rsidRPr="005E455D">
        <w:rPr>
          <w:lang w:val="en-US"/>
        </w:rPr>
        <w:t xml:space="preserve">dass er in deinen Vorhöfen wohne; </w:t>
      </w:r>
    </w:p>
    <w:p w14:paraId="28E8F493" w14:textId="77777777" w:rsidR="005E4B0A" w:rsidRPr="005E455D" w:rsidRDefault="005E4B0A" w:rsidP="005E4B0A">
      <w:pPr>
        <w:rPr>
          <w:lang w:val="en-US"/>
        </w:rPr>
      </w:pPr>
      <w:r>
        <w:rPr>
          <w:lang w:val="en-US"/>
        </w:rPr>
        <w:tab/>
      </w:r>
      <w:r w:rsidRPr="005E455D">
        <w:rPr>
          <w:lang w:val="en-US"/>
        </w:rPr>
        <w:t>der hat reichen Trost von deinem Hause, deinem heiligen Tempel.</w:t>
      </w:r>
    </w:p>
    <w:p w14:paraId="0BFB85FF" w14:textId="77777777" w:rsidR="005E4B0A" w:rsidRPr="005E455D" w:rsidRDefault="005E4B0A" w:rsidP="005E4B0A">
      <w:pPr>
        <w:rPr>
          <w:lang w:val="en-US"/>
        </w:rPr>
      </w:pPr>
      <w:r w:rsidRPr="005E455D">
        <w:rPr>
          <w:lang w:val="en-US"/>
        </w:rPr>
        <w:t>Erhöre uns nach der wunderbaren Gerechtigkeit, Gott, unser Heil,</w:t>
      </w:r>
    </w:p>
    <w:p w14:paraId="4B502BE7" w14:textId="77777777" w:rsidR="005E4B0A" w:rsidRPr="005E455D" w:rsidRDefault="005E4B0A" w:rsidP="005E4B0A">
      <w:pPr>
        <w:rPr>
          <w:lang w:val="en-US"/>
        </w:rPr>
      </w:pPr>
      <w:r w:rsidRPr="005E455D">
        <w:rPr>
          <w:lang w:val="en-US"/>
        </w:rPr>
        <w:t>der du bist die Zuversicht aller auf Erden und fern am Meer;</w:t>
      </w:r>
    </w:p>
    <w:p w14:paraId="5DB11375" w14:textId="77777777" w:rsidR="005E4B0A" w:rsidRPr="005E455D" w:rsidRDefault="005E4B0A" w:rsidP="005E4B0A">
      <w:pPr>
        <w:rPr>
          <w:lang w:val="en-US"/>
        </w:rPr>
      </w:pPr>
      <w:r>
        <w:rPr>
          <w:b/>
          <w:bCs/>
          <w:lang w:val="en-US"/>
        </w:rPr>
        <w:tab/>
      </w:r>
      <w:r w:rsidRPr="005E455D">
        <w:rPr>
          <w:lang w:val="en-US"/>
        </w:rPr>
        <w:t>der du die Berge festsetzest in deiner Kraft</w:t>
      </w:r>
    </w:p>
    <w:p w14:paraId="6D4467D6" w14:textId="77777777" w:rsidR="005E4B0A" w:rsidRPr="005E455D" w:rsidRDefault="005E4B0A" w:rsidP="005E4B0A">
      <w:pPr>
        <w:rPr>
          <w:lang w:val="en-US"/>
        </w:rPr>
      </w:pPr>
      <w:r>
        <w:rPr>
          <w:lang w:val="en-US"/>
        </w:rPr>
        <w:tab/>
      </w:r>
      <w:r w:rsidRPr="005E455D">
        <w:rPr>
          <w:lang w:val="en-US"/>
        </w:rPr>
        <w:t>und gerüstet bist mit Macht;</w:t>
      </w:r>
    </w:p>
    <w:p w14:paraId="74507201" w14:textId="77777777" w:rsidR="005E4B0A" w:rsidRPr="005E455D" w:rsidRDefault="005E4B0A" w:rsidP="005E4B0A">
      <w:pPr>
        <w:rPr>
          <w:lang w:val="en-US"/>
        </w:rPr>
      </w:pPr>
      <w:r w:rsidRPr="005E455D">
        <w:rPr>
          <w:lang w:val="en-US"/>
        </w:rPr>
        <w:t>der du stillst das Brausen des Meeres,</w:t>
      </w:r>
    </w:p>
    <w:p w14:paraId="4D32748B" w14:textId="77777777" w:rsidR="005E4B0A" w:rsidRPr="005E455D" w:rsidRDefault="005E4B0A" w:rsidP="005E4B0A">
      <w:pPr>
        <w:rPr>
          <w:lang w:val="en-US"/>
        </w:rPr>
      </w:pPr>
      <w:r w:rsidRPr="005E455D">
        <w:rPr>
          <w:lang w:val="en-US"/>
        </w:rPr>
        <w:t>das Brausen seiner Wellen und das Toben der Völker,</w:t>
      </w:r>
    </w:p>
    <w:p w14:paraId="23ADCCCB" w14:textId="77777777" w:rsidR="005E4B0A" w:rsidRPr="005E455D" w:rsidRDefault="005E4B0A" w:rsidP="005E4B0A">
      <w:pPr>
        <w:rPr>
          <w:lang w:val="en-US"/>
        </w:rPr>
      </w:pPr>
      <w:r>
        <w:rPr>
          <w:b/>
          <w:bCs/>
          <w:lang w:val="en-US"/>
        </w:rPr>
        <w:tab/>
      </w:r>
      <w:r w:rsidRPr="005E455D">
        <w:rPr>
          <w:lang w:val="en-US"/>
        </w:rPr>
        <w:t>dass sich entsetzen, die an den Enden wohnen, vor deinen Zeichen.</w:t>
      </w:r>
    </w:p>
    <w:p w14:paraId="5D96487C" w14:textId="77777777" w:rsidR="005E4B0A" w:rsidRPr="005E455D" w:rsidRDefault="005E4B0A" w:rsidP="005E4B0A">
      <w:pPr>
        <w:rPr>
          <w:lang w:val="en-US"/>
        </w:rPr>
      </w:pPr>
      <w:r>
        <w:rPr>
          <w:lang w:val="en-US"/>
        </w:rPr>
        <w:tab/>
      </w:r>
      <w:r w:rsidRPr="005E455D">
        <w:rPr>
          <w:lang w:val="en-US"/>
        </w:rPr>
        <w:t>Du machst fröhlich, was da lebet im Osten wie im Westen.</w:t>
      </w:r>
    </w:p>
    <w:p w14:paraId="6967947C" w14:textId="77777777" w:rsidR="005E4B0A" w:rsidRDefault="005E4B0A" w:rsidP="005E4B0A">
      <w:pPr>
        <w:rPr>
          <w:lang w:val="en-US"/>
        </w:rPr>
      </w:pPr>
      <w:r w:rsidRPr="005E455D">
        <w:rPr>
          <w:lang w:val="en-US"/>
        </w:rPr>
        <w:t>Du suchst da</w:t>
      </w:r>
      <w:r>
        <w:rPr>
          <w:lang w:val="en-US"/>
        </w:rPr>
        <w:t xml:space="preserve">s Land heim und bewässerst es </w:t>
      </w:r>
    </w:p>
    <w:p w14:paraId="45B85846" w14:textId="77777777" w:rsidR="005E4B0A" w:rsidRPr="005E455D" w:rsidRDefault="005E4B0A" w:rsidP="005E4B0A">
      <w:pPr>
        <w:rPr>
          <w:lang w:val="en-US"/>
        </w:rPr>
      </w:pPr>
      <w:r w:rsidRPr="005E455D">
        <w:rPr>
          <w:lang w:val="en-US"/>
        </w:rPr>
        <w:t>und machst es sehr reich;</w:t>
      </w:r>
    </w:p>
    <w:p w14:paraId="4C1F5F9A" w14:textId="77777777" w:rsidR="005E4B0A" w:rsidRDefault="005E4B0A" w:rsidP="005E4B0A">
      <w:pPr>
        <w:rPr>
          <w:lang w:val="en-US"/>
        </w:rPr>
      </w:pPr>
      <w:r>
        <w:rPr>
          <w:lang w:val="en-US"/>
        </w:rPr>
        <w:tab/>
      </w:r>
      <w:r w:rsidRPr="005E455D">
        <w:rPr>
          <w:lang w:val="en-US"/>
        </w:rPr>
        <w:t xml:space="preserve">Gottes Brünnlein hat Wasser die Fülle. </w:t>
      </w:r>
    </w:p>
    <w:p w14:paraId="6AA37F8B" w14:textId="77777777" w:rsidR="005E4B0A" w:rsidRPr="005E455D" w:rsidRDefault="005E4B0A" w:rsidP="005E4B0A">
      <w:pPr>
        <w:rPr>
          <w:lang w:val="en-US"/>
        </w:rPr>
      </w:pPr>
      <w:r>
        <w:rPr>
          <w:lang w:val="en-US"/>
        </w:rPr>
        <w:tab/>
      </w:r>
      <w:r w:rsidRPr="005E455D">
        <w:rPr>
          <w:lang w:val="en-US"/>
        </w:rPr>
        <w:t>Du lässest ihr Getreide gut geraten; denn so baust du das Land.</w:t>
      </w:r>
    </w:p>
    <w:p w14:paraId="1D60E737" w14:textId="77777777" w:rsidR="005E4B0A" w:rsidRPr="005E455D" w:rsidRDefault="005E4B0A" w:rsidP="005E4B0A">
      <w:pPr>
        <w:rPr>
          <w:lang w:val="en-US"/>
        </w:rPr>
      </w:pPr>
      <w:r w:rsidRPr="005E455D">
        <w:rPr>
          <w:lang w:val="en-US"/>
        </w:rPr>
        <w:t>Du tränkst seine Furchen und feuchtest seine Schollen;</w:t>
      </w:r>
    </w:p>
    <w:p w14:paraId="2992FC27" w14:textId="77777777" w:rsidR="005E4B0A" w:rsidRPr="005E455D" w:rsidRDefault="005E4B0A" w:rsidP="005E4B0A">
      <w:pPr>
        <w:rPr>
          <w:lang w:val="en-US"/>
        </w:rPr>
      </w:pPr>
      <w:r w:rsidRPr="005E455D">
        <w:rPr>
          <w:lang w:val="en-US"/>
        </w:rPr>
        <w:t>mit Regen machst du es weich und segnest sein Gewächs.</w:t>
      </w:r>
    </w:p>
    <w:p w14:paraId="06E02F7A" w14:textId="77777777" w:rsidR="005E4B0A" w:rsidRPr="005E455D" w:rsidRDefault="005E4B0A" w:rsidP="005E4B0A">
      <w:pPr>
        <w:rPr>
          <w:lang w:val="en-US"/>
        </w:rPr>
      </w:pPr>
      <w:r>
        <w:rPr>
          <w:b/>
          <w:bCs/>
          <w:lang w:val="en-US"/>
        </w:rPr>
        <w:tab/>
      </w:r>
      <w:r w:rsidRPr="005E455D">
        <w:rPr>
          <w:lang w:val="en-US"/>
        </w:rPr>
        <w:t>Du krönst das Jahr mit deinem Gut,</w:t>
      </w:r>
    </w:p>
    <w:p w14:paraId="6189FD7C" w14:textId="77777777" w:rsidR="005E4B0A" w:rsidRPr="005E455D" w:rsidRDefault="005E4B0A" w:rsidP="005E4B0A">
      <w:pPr>
        <w:rPr>
          <w:lang w:val="en-US"/>
        </w:rPr>
      </w:pPr>
      <w:r>
        <w:rPr>
          <w:lang w:val="en-US"/>
        </w:rPr>
        <w:tab/>
      </w:r>
      <w:r w:rsidRPr="005E455D">
        <w:rPr>
          <w:lang w:val="en-US"/>
        </w:rPr>
        <w:t>und deine Fußtapfen triefen von Segen.</w:t>
      </w:r>
    </w:p>
    <w:p w14:paraId="05CE77A9" w14:textId="77777777" w:rsidR="005E4B0A" w:rsidRPr="005E455D" w:rsidRDefault="005E4B0A" w:rsidP="005E4B0A">
      <w:pPr>
        <w:rPr>
          <w:lang w:val="en-US"/>
        </w:rPr>
      </w:pPr>
      <w:r w:rsidRPr="005E455D">
        <w:rPr>
          <w:lang w:val="en-US"/>
        </w:rPr>
        <w:t>Es triefen auch die Auen in der Steppe,</w:t>
      </w:r>
    </w:p>
    <w:p w14:paraId="5CD13A4D" w14:textId="77777777" w:rsidR="005E4B0A" w:rsidRPr="005E455D" w:rsidRDefault="005E4B0A" w:rsidP="005E4B0A">
      <w:pPr>
        <w:rPr>
          <w:lang w:val="en-US"/>
        </w:rPr>
      </w:pPr>
      <w:r w:rsidRPr="005E455D">
        <w:rPr>
          <w:lang w:val="en-US"/>
        </w:rPr>
        <w:t>und die Hügel sind erfüllt mit Jubel.</w:t>
      </w:r>
    </w:p>
    <w:p w14:paraId="61B686BE" w14:textId="77777777" w:rsidR="005E4B0A" w:rsidRDefault="005E4B0A" w:rsidP="005E4B0A">
      <w:pPr>
        <w:rPr>
          <w:b/>
          <w:bCs/>
          <w:lang w:val="en-US"/>
        </w:rPr>
      </w:pPr>
      <w:r>
        <w:rPr>
          <w:b/>
          <w:bCs/>
          <w:lang w:val="en-US"/>
        </w:rPr>
        <w:tab/>
      </w:r>
    </w:p>
    <w:p w14:paraId="325C2102" w14:textId="77777777" w:rsidR="005E4B0A" w:rsidRDefault="005E4B0A" w:rsidP="005E4B0A">
      <w:pPr>
        <w:rPr>
          <w:lang w:val="en-US"/>
        </w:rPr>
      </w:pPr>
      <w:r>
        <w:rPr>
          <w:b/>
          <w:bCs/>
          <w:lang w:val="en-US"/>
        </w:rPr>
        <w:lastRenderedPageBreak/>
        <w:tab/>
      </w:r>
      <w:r>
        <w:rPr>
          <w:lang w:val="en-US"/>
        </w:rPr>
        <w:t xml:space="preserve">Die Anger sind voller Schafe, </w:t>
      </w:r>
    </w:p>
    <w:p w14:paraId="136B187B" w14:textId="77777777" w:rsidR="005E4B0A" w:rsidRDefault="005E4B0A" w:rsidP="005E4B0A">
      <w:pPr>
        <w:rPr>
          <w:lang w:val="en-US"/>
        </w:rPr>
      </w:pPr>
      <w:r>
        <w:rPr>
          <w:lang w:val="en-US"/>
        </w:rPr>
        <w:tab/>
      </w:r>
      <w:r w:rsidRPr="005E455D">
        <w:rPr>
          <w:lang w:val="en-US"/>
        </w:rPr>
        <w:t>und die Auen stehen dick mit Korn,</w:t>
      </w:r>
      <w:r>
        <w:rPr>
          <w:lang w:val="en-US"/>
        </w:rPr>
        <w:t xml:space="preserve"> </w:t>
      </w:r>
      <w:r w:rsidRPr="005E455D">
        <w:rPr>
          <w:lang w:val="en-US"/>
        </w:rPr>
        <w:t>dass man jauchzet und singet.</w:t>
      </w:r>
    </w:p>
    <w:p w14:paraId="0E96D67E" w14:textId="77777777" w:rsidR="005E4B0A" w:rsidRPr="005E455D" w:rsidRDefault="005E4B0A" w:rsidP="005E4B0A">
      <w:pPr>
        <w:rPr>
          <w:lang w:val="en-US"/>
        </w:rPr>
      </w:pPr>
    </w:p>
    <w:p w14:paraId="4BAF4EE7" w14:textId="77777777" w:rsidR="005E4B0A" w:rsidRDefault="005E4B0A" w:rsidP="005E4B0A">
      <w:pPr>
        <w:pStyle w:val="Heading2"/>
      </w:pPr>
      <w:r>
        <w:t>Tagesgebet</w:t>
      </w:r>
    </w:p>
    <w:p w14:paraId="1F72D76D" w14:textId="77777777" w:rsidR="005E4B0A" w:rsidRPr="007A3980" w:rsidRDefault="005E4B0A" w:rsidP="005E4B0A">
      <w:r w:rsidRPr="007A3980">
        <w:t>Gott, unser Schöpfer,</w:t>
      </w:r>
    </w:p>
    <w:p w14:paraId="13BF2C78" w14:textId="77777777" w:rsidR="005E4B0A" w:rsidRPr="007A3980" w:rsidRDefault="005E4B0A" w:rsidP="005E4B0A">
      <w:r w:rsidRPr="007A3980">
        <w:t>du tränkst unser Leben mit Fülle,</w:t>
      </w:r>
    </w:p>
    <w:p w14:paraId="2819B017" w14:textId="77777777" w:rsidR="005E4B0A" w:rsidRPr="007A3980" w:rsidRDefault="005E4B0A" w:rsidP="005E4B0A">
      <w:r>
        <w:t>wir dürfen aus dem Vollen sc</w:t>
      </w:r>
      <w:r w:rsidRPr="007A3980">
        <w:t>höpfen</w:t>
      </w:r>
    </w:p>
    <w:p w14:paraId="7C853A8B" w14:textId="77777777" w:rsidR="005E4B0A" w:rsidRPr="007A3980" w:rsidRDefault="005E4B0A" w:rsidP="005E4B0A">
      <w:r w:rsidRPr="007A3980">
        <w:t>für uns und andere.</w:t>
      </w:r>
    </w:p>
    <w:p w14:paraId="1E23DEAF" w14:textId="77777777" w:rsidR="005E4B0A" w:rsidRPr="007A3980" w:rsidRDefault="005E4B0A" w:rsidP="005E4B0A">
      <w:r w:rsidRPr="007A3980">
        <w:t>Danke für deine Güte,</w:t>
      </w:r>
    </w:p>
    <w:p w14:paraId="6122A089" w14:textId="77777777" w:rsidR="005E4B0A" w:rsidRPr="007A3980" w:rsidRDefault="005E4B0A" w:rsidP="005E4B0A">
      <w:r w:rsidRPr="007A3980">
        <w:t>danke für die Möglichkeit,</w:t>
      </w:r>
    </w:p>
    <w:p w14:paraId="0875941F" w14:textId="77777777" w:rsidR="005E4B0A" w:rsidRPr="007A3980" w:rsidRDefault="005E4B0A" w:rsidP="005E4B0A">
      <w:r w:rsidRPr="007A3980">
        <w:t>deine Güte weiterzuschenken.</w:t>
      </w:r>
    </w:p>
    <w:p w14:paraId="21C00F67" w14:textId="77777777" w:rsidR="005E4B0A" w:rsidRPr="007A3980" w:rsidRDefault="005E4B0A" w:rsidP="005E4B0A">
      <w:r w:rsidRPr="007A3980">
        <w:t>Dir sei Lob und Ehre</w:t>
      </w:r>
    </w:p>
    <w:p w14:paraId="601BA75A" w14:textId="77777777" w:rsidR="005E4B0A" w:rsidRPr="007A3980" w:rsidRDefault="005E4B0A" w:rsidP="005E4B0A">
      <w:r w:rsidRPr="007A3980">
        <w:t>der du in der Einheit mit Christus und dem Heiligen Geist</w:t>
      </w:r>
    </w:p>
    <w:p w14:paraId="1FF005BC" w14:textId="77777777" w:rsidR="005E4B0A" w:rsidRDefault="005E4B0A" w:rsidP="005E4B0A">
      <w:r w:rsidRPr="007A3980">
        <w:t>gütig bist in Ewigkeit. Amen.</w:t>
      </w:r>
    </w:p>
    <w:p w14:paraId="5618AF33" w14:textId="77777777" w:rsidR="005E4B0A" w:rsidRDefault="005E4B0A" w:rsidP="005E4B0A">
      <w:pPr>
        <w:pStyle w:val="Heading2"/>
      </w:pPr>
      <w:r w:rsidRPr="00CD392F">
        <w:t>Lesungen</w:t>
      </w:r>
    </w:p>
    <w:p w14:paraId="0C061052" w14:textId="77777777" w:rsidR="005E4B0A" w:rsidRPr="00975FD8" w:rsidRDefault="005E4B0A" w:rsidP="005E4B0A">
      <w:pPr>
        <w:rPr>
          <w:b/>
        </w:rPr>
      </w:pPr>
      <w:r w:rsidRPr="00975FD8">
        <w:rPr>
          <w:b/>
        </w:rPr>
        <w:t>5. Mose 8,7–18</w:t>
      </w:r>
    </w:p>
    <w:p w14:paraId="5FACD6A1" w14:textId="77777777" w:rsidR="005E4B0A" w:rsidRDefault="005E4B0A" w:rsidP="005E4B0A">
      <w:pPr>
        <w:rPr>
          <w:lang w:val="en-US"/>
        </w:rPr>
      </w:pPr>
      <w:r>
        <w:rPr>
          <w:lang w:val="en-US"/>
        </w:rPr>
        <w:t xml:space="preserve">[Mose spricht:] </w:t>
      </w:r>
      <w:r w:rsidRPr="00975FD8">
        <w:rPr>
          <w:lang w:val="en-US"/>
        </w:rPr>
        <w:t xml:space="preserve">Denn der HERR, dein Gott, führt dich in ein gutes Land, </w:t>
      </w:r>
    </w:p>
    <w:p w14:paraId="04B2CB37" w14:textId="77777777" w:rsidR="005E4B0A" w:rsidRDefault="005E4B0A" w:rsidP="005E4B0A">
      <w:pPr>
        <w:rPr>
          <w:lang w:val="en-US"/>
        </w:rPr>
      </w:pPr>
      <w:r w:rsidRPr="00975FD8">
        <w:rPr>
          <w:lang w:val="en-US"/>
        </w:rPr>
        <w:t xml:space="preserve">ein Land, darin Bäche und Brunnen und Seen sind, </w:t>
      </w:r>
    </w:p>
    <w:p w14:paraId="5A2A9F99" w14:textId="77777777" w:rsidR="005E4B0A" w:rsidRPr="00975FD8" w:rsidRDefault="005E4B0A" w:rsidP="005E4B0A">
      <w:pPr>
        <w:rPr>
          <w:lang w:val="en-US"/>
        </w:rPr>
      </w:pPr>
      <w:r w:rsidRPr="00975FD8">
        <w:rPr>
          <w:lang w:val="en-US"/>
        </w:rPr>
        <w:t>die an den Bergen und in den Auen fließen,  </w:t>
      </w:r>
    </w:p>
    <w:p w14:paraId="30398746" w14:textId="77777777" w:rsidR="005E4B0A" w:rsidRDefault="005E4B0A" w:rsidP="005E4B0A">
      <w:pPr>
        <w:rPr>
          <w:lang w:val="en-US"/>
        </w:rPr>
      </w:pPr>
      <w:r w:rsidRPr="00975FD8">
        <w:rPr>
          <w:lang w:val="en-US"/>
        </w:rPr>
        <w:t xml:space="preserve">ein Land, darin Weizen, Gerste, Weinstöcke, </w:t>
      </w:r>
    </w:p>
    <w:p w14:paraId="2A076857" w14:textId="77777777" w:rsidR="005E4B0A" w:rsidRDefault="005E4B0A" w:rsidP="005E4B0A">
      <w:pPr>
        <w:rPr>
          <w:lang w:val="en-US"/>
        </w:rPr>
      </w:pPr>
      <w:r w:rsidRPr="00975FD8">
        <w:rPr>
          <w:lang w:val="en-US"/>
        </w:rPr>
        <w:t xml:space="preserve">Feigenbäume und Granatäpfel wachsen, </w:t>
      </w:r>
    </w:p>
    <w:p w14:paraId="793A9842" w14:textId="77777777" w:rsidR="005E4B0A" w:rsidRPr="00975FD8" w:rsidRDefault="005E4B0A" w:rsidP="005E4B0A">
      <w:pPr>
        <w:rPr>
          <w:lang w:val="en-US"/>
        </w:rPr>
      </w:pPr>
      <w:r w:rsidRPr="00975FD8">
        <w:rPr>
          <w:lang w:val="en-US"/>
        </w:rPr>
        <w:t>ein Land, darin es Ölbäume und Honig gibt,  </w:t>
      </w:r>
    </w:p>
    <w:p w14:paraId="57F02731" w14:textId="77777777" w:rsidR="005E4B0A" w:rsidRDefault="005E4B0A" w:rsidP="005E4B0A">
      <w:pPr>
        <w:rPr>
          <w:lang w:val="en-US"/>
        </w:rPr>
      </w:pPr>
      <w:r w:rsidRPr="00975FD8">
        <w:rPr>
          <w:lang w:val="en-US"/>
        </w:rPr>
        <w:t xml:space="preserve">ein Land, wo du Brot genug zu essen hast, </w:t>
      </w:r>
    </w:p>
    <w:p w14:paraId="331C6F86" w14:textId="77777777" w:rsidR="005E4B0A" w:rsidRDefault="005E4B0A" w:rsidP="005E4B0A">
      <w:pPr>
        <w:rPr>
          <w:lang w:val="en-US"/>
        </w:rPr>
      </w:pPr>
      <w:r w:rsidRPr="00975FD8">
        <w:rPr>
          <w:lang w:val="en-US"/>
        </w:rPr>
        <w:t xml:space="preserve">wo dir nichts mangelt, ein Land, in dessen Steinen Eisen ist, </w:t>
      </w:r>
    </w:p>
    <w:p w14:paraId="64EF30A8" w14:textId="77777777" w:rsidR="005E4B0A" w:rsidRPr="00975FD8" w:rsidRDefault="005E4B0A" w:rsidP="005E4B0A">
      <w:pPr>
        <w:rPr>
          <w:lang w:val="en-US"/>
        </w:rPr>
      </w:pPr>
      <w:r w:rsidRPr="00975FD8">
        <w:rPr>
          <w:lang w:val="en-US"/>
        </w:rPr>
        <w:t>wo du Kupfererz aus den Bergen haust.  </w:t>
      </w:r>
    </w:p>
    <w:p w14:paraId="472A9A16" w14:textId="77777777" w:rsidR="005E4B0A" w:rsidRDefault="005E4B0A" w:rsidP="005E4B0A">
      <w:pPr>
        <w:rPr>
          <w:lang w:val="en-US"/>
        </w:rPr>
      </w:pPr>
      <w:r w:rsidRPr="00975FD8">
        <w:rPr>
          <w:lang w:val="en-US"/>
        </w:rPr>
        <w:t xml:space="preserve">Und wenn du gegessen hast und satt bist, </w:t>
      </w:r>
    </w:p>
    <w:p w14:paraId="48661DE6" w14:textId="77777777" w:rsidR="005E4B0A" w:rsidRDefault="005E4B0A" w:rsidP="005E4B0A">
      <w:pPr>
        <w:rPr>
          <w:lang w:val="en-US"/>
        </w:rPr>
      </w:pPr>
      <w:r w:rsidRPr="00975FD8">
        <w:rPr>
          <w:lang w:val="en-US"/>
        </w:rPr>
        <w:t xml:space="preserve">sollst du den HERRN, deinen Gott, loben für das gute Land, </w:t>
      </w:r>
    </w:p>
    <w:p w14:paraId="1095ED94" w14:textId="77777777" w:rsidR="005E4B0A" w:rsidRDefault="005E4B0A" w:rsidP="005E4B0A">
      <w:pPr>
        <w:rPr>
          <w:lang w:val="en-US"/>
        </w:rPr>
      </w:pPr>
      <w:r w:rsidRPr="00975FD8">
        <w:rPr>
          <w:lang w:val="en-US"/>
        </w:rPr>
        <w:t>das er dir gegeben hat.</w:t>
      </w:r>
    </w:p>
    <w:p w14:paraId="62C80541" w14:textId="77777777" w:rsidR="005E4B0A" w:rsidRDefault="005E4B0A" w:rsidP="005E4B0A">
      <w:pPr>
        <w:rPr>
          <w:lang w:val="en-US"/>
        </w:rPr>
      </w:pPr>
      <w:r w:rsidRPr="00975FD8">
        <w:rPr>
          <w:lang w:val="en-US"/>
        </w:rPr>
        <w:t xml:space="preserve">So hüte dich nun davor, den HERRN, deinen Gott, zu vergessen, </w:t>
      </w:r>
    </w:p>
    <w:p w14:paraId="2E7E7B30" w14:textId="77777777" w:rsidR="005E4B0A" w:rsidRDefault="005E4B0A" w:rsidP="005E4B0A">
      <w:pPr>
        <w:rPr>
          <w:lang w:val="en-US"/>
        </w:rPr>
      </w:pPr>
      <w:r w:rsidRPr="00975FD8">
        <w:rPr>
          <w:lang w:val="en-US"/>
        </w:rPr>
        <w:t xml:space="preserve">sodass du seine Gebote und seine Gesetze und Rechte, </w:t>
      </w:r>
    </w:p>
    <w:p w14:paraId="45489B7B" w14:textId="77777777" w:rsidR="005E4B0A" w:rsidRPr="00975FD8" w:rsidRDefault="005E4B0A" w:rsidP="005E4B0A">
      <w:pPr>
        <w:rPr>
          <w:lang w:val="en-US"/>
        </w:rPr>
      </w:pPr>
      <w:r w:rsidRPr="00975FD8">
        <w:rPr>
          <w:lang w:val="en-US"/>
        </w:rPr>
        <w:t>die ich dir heute gebiete, nicht hältst.  </w:t>
      </w:r>
    </w:p>
    <w:p w14:paraId="0D819C9F" w14:textId="77777777" w:rsidR="005E4B0A" w:rsidRDefault="005E4B0A" w:rsidP="005E4B0A">
      <w:pPr>
        <w:rPr>
          <w:lang w:val="en-US"/>
        </w:rPr>
      </w:pPr>
      <w:r w:rsidRPr="00975FD8">
        <w:rPr>
          <w:lang w:val="en-US"/>
        </w:rPr>
        <w:t xml:space="preserve">Wenn du nun gegessen hast und satt bist </w:t>
      </w:r>
    </w:p>
    <w:p w14:paraId="4062388F" w14:textId="77777777" w:rsidR="005E4B0A" w:rsidRPr="00975FD8" w:rsidRDefault="005E4B0A" w:rsidP="005E4B0A">
      <w:pPr>
        <w:rPr>
          <w:lang w:val="en-US"/>
        </w:rPr>
      </w:pPr>
      <w:r w:rsidRPr="00975FD8">
        <w:rPr>
          <w:lang w:val="en-US"/>
        </w:rPr>
        <w:t>und schöne Häuser erbaust und darin wohnst  </w:t>
      </w:r>
    </w:p>
    <w:p w14:paraId="132093A7" w14:textId="77777777" w:rsidR="005E4B0A" w:rsidRDefault="005E4B0A" w:rsidP="005E4B0A">
      <w:pPr>
        <w:rPr>
          <w:lang w:val="en-US"/>
        </w:rPr>
      </w:pPr>
      <w:r w:rsidRPr="00975FD8">
        <w:rPr>
          <w:lang w:val="en-US"/>
        </w:rPr>
        <w:t xml:space="preserve">und deine Rinder und Schafe und Silber und Gold und alles, </w:t>
      </w:r>
    </w:p>
    <w:p w14:paraId="63CD2F01" w14:textId="77777777" w:rsidR="005E4B0A" w:rsidRPr="00975FD8" w:rsidRDefault="005E4B0A" w:rsidP="005E4B0A">
      <w:pPr>
        <w:rPr>
          <w:lang w:val="en-US"/>
        </w:rPr>
      </w:pPr>
      <w:r w:rsidRPr="00975FD8">
        <w:rPr>
          <w:lang w:val="en-US"/>
        </w:rPr>
        <w:t>was du hast, sich mehrt,  </w:t>
      </w:r>
    </w:p>
    <w:p w14:paraId="51912230" w14:textId="77777777" w:rsidR="005E4B0A" w:rsidRDefault="005E4B0A" w:rsidP="005E4B0A">
      <w:pPr>
        <w:rPr>
          <w:lang w:val="en-US"/>
        </w:rPr>
      </w:pPr>
      <w:r w:rsidRPr="00975FD8">
        <w:rPr>
          <w:lang w:val="en-US"/>
        </w:rPr>
        <w:t xml:space="preserve">dann hüte dich, dass dein Herz sich nicht überhebt </w:t>
      </w:r>
    </w:p>
    <w:p w14:paraId="47D969B2" w14:textId="77777777" w:rsidR="005E4B0A" w:rsidRDefault="005E4B0A" w:rsidP="005E4B0A">
      <w:pPr>
        <w:rPr>
          <w:lang w:val="en-US"/>
        </w:rPr>
      </w:pPr>
      <w:r w:rsidRPr="00975FD8">
        <w:rPr>
          <w:lang w:val="en-US"/>
        </w:rPr>
        <w:t xml:space="preserve">und du den HERRN, deinen Gott, vergisst, </w:t>
      </w:r>
    </w:p>
    <w:p w14:paraId="7AB8BED5" w14:textId="77777777" w:rsidR="005E4B0A" w:rsidRPr="00975FD8" w:rsidRDefault="005E4B0A" w:rsidP="005E4B0A">
      <w:pPr>
        <w:rPr>
          <w:lang w:val="en-US"/>
        </w:rPr>
      </w:pPr>
      <w:r w:rsidRPr="00975FD8">
        <w:rPr>
          <w:lang w:val="en-US"/>
        </w:rPr>
        <w:t>der dich aus Ägyptenland geführt hat, aus der Knechtschaft,  </w:t>
      </w:r>
    </w:p>
    <w:p w14:paraId="1C7DE42C" w14:textId="77777777" w:rsidR="005E4B0A" w:rsidRDefault="005E4B0A" w:rsidP="005E4B0A">
      <w:pPr>
        <w:rPr>
          <w:lang w:val="en-US"/>
        </w:rPr>
      </w:pPr>
      <w:r w:rsidRPr="00975FD8">
        <w:rPr>
          <w:lang w:val="en-US"/>
        </w:rPr>
        <w:t xml:space="preserve">und dich geleitet hat durch die große und furchtbare Wüste, </w:t>
      </w:r>
    </w:p>
    <w:p w14:paraId="24A729F4" w14:textId="77777777" w:rsidR="005E4B0A" w:rsidRDefault="005E4B0A" w:rsidP="005E4B0A">
      <w:pPr>
        <w:rPr>
          <w:lang w:val="en-US"/>
        </w:rPr>
      </w:pPr>
      <w:r w:rsidRPr="00975FD8">
        <w:rPr>
          <w:lang w:val="en-US"/>
        </w:rPr>
        <w:t xml:space="preserve">wo feurige Schlangen und Skorpione </w:t>
      </w:r>
    </w:p>
    <w:p w14:paraId="3C01316F" w14:textId="77777777" w:rsidR="005E4B0A" w:rsidRDefault="005E4B0A" w:rsidP="005E4B0A">
      <w:pPr>
        <w:rPr>
          <w:lang w:val="en-US"/>
        </w:rPr>
      </w:pPr>
      <w:r w:rsidRPr="00975FD8">
        <w:rPr>
          <w:lang w:val="en-US"/>
        </w:rPr>
        <w:t xml:space="preserve">und lauter Dürre und kein Wasser war, </w:t>
      </w:r>
    </w:p>
    <w:p w14:paraId="14D24738" w14:textId="77777777" w:rsidR="005E4B0A" w:rsidRPr="00975FD8" w:rsidRDefault="005E4B0A" w:rsidP="005E4B0A">
      <w:pPr>
        <w:rPr>
          <w:lang w:val="en-US"/>
        </w:rPr>
      </w:pPr>
      <w:r w:rsidRPr="00975FD8">
        <w:rPr>
          <w:lang w:val="en-US"/>
        </w:rPr>
        <w:t>und ließ dir Wasser aus dem harten Felsen hervorgehen  </w:t>
      </w:r>
    </w:p>
    <w:p w14:paraId="6202E54A" w14:textId="77777777" w:rsidR="005E4B0A" w:rsidRDefault="005E4B0A" w:rsidP="005E4B0A">
      <w:pPr>
        <w:rPr>
          <w:lang w:val="en-US"/>
        </w:rPr>
      </w:pPr>
      <w:r w:rsidRPr="00975FD8">
        <w:rPr>
          <w:lang w:val="en-US"/>
        </w:rPr>
        <w:t xml:space="preserve">und speiste dich mit Manna in der Wüste, </w:t>
      </w:r>
    </w:p>
    <w:p w14:paraId="24233FB2" w14:textId="77777777" w:rsidR="005E4B0A" w:rsidRDefault="005E4B0A" w:rsidP="005E4B0A">
      <w:pPr>
        <w:rPr>
          <w:lang w:val="en-US"/>
        </w:rPr>
      </w:pPr>
      <w:r w:rsidRPr="00975FD8">
        <w:rPr>
          <w:lang w:val="en-US"/>
        </w:rPr>
        <w:t xml:space="preserve">von dem deine Väter nichts gewusst haben, </w:t>
      </w:r>
    </w:p>
    <w:p w14:paraId="774F5425" w14:textId="77777777" w:rsidR="005E4B0A" w:rsidRDefault="005E4B0A" w:rsidP="005E4B0A">
      <w:pPr>
        <w:rPr>
          <w:lang w:val="en-US"/>
        </w:rPr>
      </w:pPr>
      <w:r w:rsidRPr="00975FD8">
        <w:rPr>
          <w:lang w:val="en-US"/>
        </w:rPr>
        <w:t xml:space="preserve">auf dass er dich demütigte und versuchte, </w:t>
      </w:r>
    </w:p>
    <w:p w14:paraId="395C1065" w14:textId="77777777" w:rsidR="005E4B0A" w:rsidRPr="00975FD8" w:rsidRDefault="005E4B0A" w:rsidP="005E4B0A">
      <w:pPr>
        <w:rPr>
          <w:lang w:val="en-US"/>
        </w:rPr>
      </w:pPr>
      <w:r w:rsidRPr="00975FD8">
        <w:rPr>
          <w:lang w:val="en-US"/>
        </w:rPr>
        <w:t>damit er dir hernach wohltäte.  </w:t>
      </w:r>
    </w:p>
    <w:p w14:paraId="1BEDBD66" w14:textId="77777777" w:rsidR="005E4B0A" w:rsidRDefault="005E4B0A" w:rsidP="005E4B0A">
      <w:pPr>
        <w:rPr>
          <w:lang w:val="en-US"/>
        </w:rPr>
      </w:pPr>
      <w:r w:rsidRPr="00975FD8">
        <w:rPr>
          <w:lang w:val="en-US"/>
        </w:rPr>
        <w:t xml:space="preserve">Du könntest sonst sagen in deinem Herzen: </w:t>
      </w:r>
    </w:p>
    <w:p w14:paraId="0A87A935" w14:textId="77777777" w:rsidR="005E4B0A" w:rsidRPr="00975FD8" w:rsidRDefault="005E4B0A" w:rsidP="005E4B0A">
      <w:pPr>
        <w:rPr>
          <w:lang w:val="en-US"/>
        </w:rPr>
      </w:pPr>
      <w:r w:rsidRPr="00975FD8">
        <w:rPr>
          <w:lang w:val="en-US"/>
        </w:rPr>
        <w:t>Meine Kräfte und meiner Hände Stärke haben mir diesen Reichtum gewonnen. </w:t>
      </w:r>
    </w:p>
    <w:p w14:paraId="1172FDBF" w14:textId="77777777" w:rsidR="005E4B0A" w:rsidRDefault="005E4B0A" w:rsidP="005E4B0A">
      <w:pPr>
        <w:rPr>
          <w:lang w:val="en-US"/>
        </w:rPr>
      </w:pPr>
      <w:r w:rsidRPr="00975FD8">
        <w:rPr>
          <w:lang w:val="en-US"/>
        </w:rPr>
        <w:t xml:space="preserve">Sondern gedenke an den HERRN, deinen Gott; </w:t>
      </w:r>
    </w:p>
    <w:p w14:paraId="037D314D" w14:textId="77777777" w:rsidR="005E4B0A" w:rsidRDefault="005E4B0A" w:rsidP="005E4B0A">
      <w:pPr>
        <w:rPr>
          <w:lang w:val="en-US"/>
        </w:rPr>
      </w:pPr>
      <w:r w:rsidRPr="00975FD8">
        <w:rPr>
          <w:lang w:val="en-US"/>
        </w:rPr>
        <w:t xml:space="preserve">denn er ist's, der dir Kräfte gibt, Reichtum zu gewinnen, </w:t>
      </w:r>
    </w:p>
    <w:p w14:paraId="74D91130" w14:textId="77777777" w:rsidR="005E4B0A" w:rsidRDefault="005E4B0A" w:rsidP="005E4B0A">
      <w:pPr>
        <w:rPr>
          <w:lang w:val="en-US"/>
        </w:rPr>
      </w:pPr>
      <w:r w:rsidRPr="00975FD8">
        <w:rPr>
          <w:lang w:val="en-US"/>
        </w:rPr>
        <w:t xml:space="preserve">auf dass er hielte seinen Bund, den er deinen Vätern geschworen hat, </w:t>
      </w:r>
    </w:p>
    <w:p w14:paraId="467563CF" w14:textId="77777777" w:rsidR="005E4B0A" w:rsidRDefault="005E4B0A" w:rsidP="005E4B0A">
      <w:pPr>
        <w:rPr>
          <w:lang w:val="en-US"/>
        </w:rPr>
      </w:pPr>
      <w:r w:rsidRPr="00975FD8">
        <w:rPr>
          <w:lang w:val="en-US"/>
        </w:rPr>
        <w:t>so wie es heute ist.</w:t>
      </w:r>
    </w:p>
    <w:p w14:paraId="2082E254" w14:textId="77777777" w:rsidR="005E4B0A" w:rsidRDefault="005E4B0A" w:rsidP="005E4B0A">
      <w:pPr>
        <w:rPr>
          <w:lang w:val="en-US"/>
        </w:rPr>
      </w:pPr>
    </w:p>
    <w:p w14:paraId="58317A18" w14:textId="77777777" w:rsidR="005E4B0A" w:rsidRDefault="005E4B0A" w:rsidP="005E4B0A">
      <w:pPr>
        <w:rPr>
          <w:b/>
          <w:lang w:val="en-US"/>
        </w:rPr>
      </w:pPr>
      <w:r>
        <w:rPr>
          <w:b/>
          <w:lang w:val="en-US"/>
        </w:rPr>
        <w:t>2. Korinther 9,6–15</w:t>
      </w:r>
    </w:p>
    <w:p w14:paraId="7D25D2CA" w14:textId="77777777" w:rsidR="005E4B0A" w:rsidRDefault="005E4B0A" w:rsidP="005E4B0A">
      <w:pPr>
        <w:rPr>
          <w:lang w:val="en-US"/>
        </w:rPr>
      </w:pPr>
      <w:r w:rsidRPr="00BE63FE">
        <w:rPr>
          <w:lang w:val="en-US"/>
        </w:rPr>
        <w:t>Ich meine aber dies: </w:t>
      </w:r>
    </w:p>
    <w:p w14:paraId="2F149B0D" w14:textId="77777777" w:rsidR="005E4B0A" w:rsidRDefault="005E4B0A" w:rsidP="005E4B0A">
      <w:pPr>
        <w:rPr>
          <w:bCs/>
          <w:lang w:val="en-US"/>
        </w:rPr>
      </w:pPr>
      <w:r w:rsidRPr="00BE63FE">
        <w:rPr>
          <w:bCs/>
          <w:lang w:val="en-US"/>
        </w:rPr>
        <w:t xml:space="preserve">Wer da kärglich sät, der wird auch kärglich ernten; </w:t>
      </w:r>
    </w:p>
    <w:p w14:paraId="448D0B61" w14:textId="77777777" w:rsidR="005E4B0A" w:rsidRPr="00BE63FE" w:rsidRDefault="005E4B0A" w:rsidP="005E4B0A">
      <w:pPr>
        <w:rPr>
          <w:lang w:val="en-US"/>
        </w:rPr>
      </w:pPr>
      <w:r w:rsidRPr="00BE63FE">
        <w:rPr>
          <w:bCs/>
          <w:lang w:val="en-US"/>
        </w:rPr>
        <w:t>und wer da sät im Segen, der wird auch ernten im Segen.</w:t>
      </w:r>
      <w:r w:rsidRPr="00BE63FE">
        <w:rPr>
          <w:lang w:val="en-US"/>
        </w:rPr>
        <w:t xml:space="preserve">  </w:t>
      </w:r>
    </w:p>
    <w:p w14:paraId="71FA50EA" w14:textId="77777777" w:rsidR="005E4B0A" w:rsidRDefault="005E4B0A" w:rsidP="005E4B0A">
      <w:pPr>
        <w:rPr>
          <w:lang w:val="en-US"/>
        </w:rPr>
      </w:pPr>
      <w:r w:rsidRPr="00BE63FE">
        <w:rPr>
          <w:lang w:val="en-US"/>
        </w:rPr>
        <w:t xml:space="preserve">Ein jeder, wie er's sich im Herzen vorgenommen hat, </w:t>
      </w:r>
    </w:p>
    <w:p w14:paraId="2AFF288E" w14:textId="77777777" w:rsidR="005E4B0A" w:rsidRDefault="005E4B0A" w:rsidP="005E4B0A">
      <w:pPr>
        <w:rPr>
          <w:lang w:val="en-US"/>
        </w:rPr>
      </w:pPr>
      <w:r w:rsidRPr="00BE63FE">
        <w:rPr>
          <w:lang w:val="en-US"/>
        </w:rPr>
        <w:t xml:space="preserve">nicht mit Unwillen oder aus Zwang; </w:t>
      </w:r>
    </w:p>
    <w:p w14:paraId="19C399B1" w14:textId="77777777" w:rsidR="005E4B0A" w:rsidRPr="00BE63FE" w:rsidRDefault="005E4B0A" w:rsidP="005E4B0A">
      <w:pPr>
        <w:rPr>
          <w:lang w:val="en-US"/>
        </w:rPr>
      </w:pPr>
      <w:r w:rsidRPr="00BE63FE">
        <w:rPr>
          <w:lang w:val="en-US"/>
        </w:rPr>
        <w:t>denn </w:t>
      </w:r>
      <w:r w:rsidRPr="00BE63FE">
        <w:rPr>
          <w:bCs/>
          <w:lang w:val="en-US"/>
        </w:rPr>
        <w:t>einen fröhlichen Geber hat Gott lieb.</w:t>
      </w:r>
      <w:r w:rsidRPr="00BE63FE">
        <w:rPr>
          <w:lang w:val="en-US"/>
        </w:rPr>
        <w:t xml:space="preserve">  </w:t>
      </w:r>
    </w:p>
    <w:p w14:paraId="7FEBE76D" w14:textId="77777777" w:rsidR="005E4B0A" w:rsidRDefault="005E4B0A" w:rsidP="005E4B0A">
      <w:pPr>
        <w:rPr>
          <w:lang w:val="en-US"/>
        </w:rPr>
      </w:pPr>
      <w:r w:rsidRPr="00BE63FE">
        <w:rPr>
          <w:lang w:val="en-US"/>
        </w:rPr>
        <w:t xml:space="preserve">Gott aber kann machen, dass alle Gnade unter euch reichlich sei, </w:t>
      </w:r>
    </w:p>
    <w:p w14:paraId="181A2F6B" w14:textId="77777777" w:rsidR="005E4B0A" w:rsidRDefault="005E4B0A" w:rsidP="005E4B0A">
      <w:pPr>
        <w:rPr>
          <w:lang w:val="en-US"/>
        </w:rPr>
      </w:pPr>
      <w:r w:rsidRPr="00BE63FE">
        <w:rPr>
          <w:lang w:val="en-US"/>
        </w:rPr>
        <w:t>damit ihr in allen Dingen allezeit volle Genüge habt u</w:t>
      </w:r>
    </w:p>
    <w:p w14:paraId="3F99E839" w14:textId="77777777" w:rsidR="005E4B0A" w:rsidRPr="00BE63FE" w:rsidRDefault="005E4B0A" w:rsidP="005E4B0A">
      <w:pPr>
        <w:rPr>
          <w:lang w:val="en-US"/>
        </w:rPr>
      </w:pPr>
      <w:r w:rsidRPr="00BE63FE">
        <w:rPr>
          <w:lang w:val="en-US"/>
        </w:rPr>
        <w:t>nd noch reich seid zu jedem guten Werk; </w:t>
      </w:r>
    </w:p>
    <w:p w14:paraId="0E6EB012" w14:textId="77777777" w:rsidR="005E4B0A" w:rsidRDefault="005E4B0A" w:rsidP="005E4B0A">
      <w:pPr>
        <w:rPr>
          <w:lang w:val="en-US"/>
        </w:rPr>
      </w:pPr>
      <w:r>
        <w:rPr>
          <w:lang w:val="en-US"/>
        </w:rPr>
        <w:t>wie geschrieben steht:</w:t>
      </w:r>
    </w:p>
    <w:p w14:paraId="47656274" w14:textId="77777777" w:rsidR="005E4B0A" w:rsidRDefault="005E4B0A" w:rsidP="005E4B0A">
      <w:pPr>
        <w:rPr>
          <w:lang w:val="en-US"/>
        </w:rPr>
      </w:pPr>
      <w:r w:rsidRPr="00BE63FE">
        <w:rPr>
          <w:lang w:val="en-US"/>
        </w:rPr>
        <w:t xml:space="preserve">»Er hat ausgestreut und den Armen gegeben; </w:t>
      </w:r>
    </w:p>
    <w:p w14:paraId="177ED3A9" w14:textId="77777777" w:rsidR="005E4B0A" w:rsidRPr="00BE63FE" w:rsidRDefault="005E4B0A" w:rsidP="005E4B0A">
      <w:pPr>
        <w:rPr>
          <w:lang w:val="en-US"/>
        </w:rPr>
      </w:pPr>
      <w:r>
        <w:rPr>
          <w:lang w:val="en-US"/>
        </w:rPr>
        <w:t>s</w:t>
      </w:r>
      <w:r w:rsidRPr="00BE63FE">
        <w:rPr>
          <w:lang w:val="en-US"/>
        </w:rPr>
        <w:t>eine Gerechtigkeit bleibt in Ewigkeit.«</w:t>
      </w:r>
    </w:p>
    <w:p w14:paraId="778AB3DD" w14:textId="77777777" w:rsidR="005E4B0A" w:rsidRDefault="005E4B0A" w:rsidP="005E4B0A">
      <w:pPr>
        <w:rPr>
          <w:lang w:val="en-US"/>
        </w:rPr>
      </w:pPr>
      <w:r w:rsidRPr="00BE63FE">
        <w:rPr>
          <w:lang w:val="en-US"/>
        </w:rPr>
        <w:t xml:space="preserve">Der aber Samen gibt dem Sämann und Brot zur Speise, </w:t>
      </w:r>
    </w:p>
    <w:p w14:paraId="1F230B57" w14:textId="77777777" w:rsidR="005E4B0A" w:rsidRDefault="005E4B0A" w:rsidP="005E4B0A">
      <w:pPr>
        <w:rPr>
          <w:lang w:val="en-US"/>
        </w:rPr>
      </w:pPr>
      <w:r w:rsidRPr="00BE63FE">
        <w:rPr>
          <w:lang w:val="en-US"/>
        </w:rPr>
        <w:t xml:space="preserve">der wird auch euch Samen geben und ihn mehren </w:t>
      </w:r>
    </w:p>
    <w:p w14:paraId="1E76CB5E" w14:textId="77777777" w:rsidR="005E4B0A" w:rsidRPr="00BE63FE" w:rsidRDefault="005E4B0A" w:rsidP="005E4B0A">
      <w:pPr>
        <w:rPr>
          <w:lang w:val="en-US"/>
        </w:rPr>
      </w:pPr>
      <w:r w:rsidRPr="00BE63FE">
        <w:rPr>
          <w:lang w:val="en-US"/>
        </w:rPr>
        <w:t>und wachsen lassen die Früchte eurer Gerechtigkeit.  </w:t>
      </w:r>
    </w:p>
    <w:p w14:paraId="4E64A8EB" w14:textId="77777777" w:rsidR="005E4B0A" w:rsidRDefault="005E4B0A" w:rsidP="005E4B0A">
      <w:pPr>
        <w:rPr>
          <w:lang w:val="en-US"/>
        </w:rPr>
      </w:pPr>
      <w:r w:rsidRPr="00BE63FE">
        <w:rPr>
          <w:lang w:val="en-US"/>
        </w:rPr>
        <w:t xml:space="preserve">So werdet ihr reich sein in allen Dingen, zu geben in aller Einfalt, </w:t>
      </w:r>
    </w:p>
    <w:p w14:paraId="06B11C10" w14:textId="77777777" w:rsidR="005E4B0A" w:rsidRPr="00BE63FE" w:rsidRDefault="005E4B0A" w:rsidP="005E4B0A">
      <w:pPr>
        <w:rPr>
          <w:lang w:val="en-US"/>
        </w:rPr>
      </w:pPr>
      <w:r w:rsidRPr="00BE63FE">
        <w:rPr>
          <w:lang w:val="en-US"/>
        </w:rPr>
        <w:t>die durch uns wirkt Danksagung an Gott.  </w:t>
      </w:r>
    </w:p>
    <w:p w14:paraId="538E3960" w14:textId="77777777" w:rsidR="005E4B0A" w:rsidRDefault="005E4B0A" w:rsidP="005E4B0A">
      <w:pPr>
        <w:rPr>
          <w:lang w:val="en-US"/>
        </w:rPr>
      </w:pPr>
      <w:r w:rsidRPr="00BE63FE">
        <w:rPr>
          <w:lang w:val="en-US"/>
        </w:rPr>
        <w:t xml:space="preserve">Denn der Dienst dieser Sammlung </w:t>
      </w:r>
    </w:p>
    <w:p w14:paraId="123BEE1F" w14:textId="77777777" w:rsidR="005E4B0A" w:rsidRDefault="005E4B0A" w:rsidP="005E4B0A">
      <w:pPr>
        <w:rPr>
          <w:lang w:val="en-US"/>
        </w:rPr>
      </w:pPr>
      <w:r w:rsidRPr="00BE63FE">
        <w:rPr>
          <w:lang w:val="en-US"/>
        </w:rPr>
        <w:t xml:space="preserve">hilft nicht allein dem Mangel der Heiligen ab, </w:t>
      </w:r>
    </w:p>
    <w:p w14:paraId="202AD15D" w14:textId="77777777" w:rsidR="005E4B0A" w:rsidRPr="00BE63FE" w:rsidRDefault="005E4B0A" w:rsidP="005E4B0A">
      <w:pPr>
        <w:rPr>
          <w:lang w:val="en-US"/>
        </w:rPr>
      </w:pPr>
      <w:r w:rsidRPr="00BE63FE">
        <w:rPr>
          <w:lang w:val="en-US"/>
        </w:rPr>
        <w:t>sondern wirkt auch überschwänglich darin, dass viele Gott danken.  </w:t>
      </w:r>
    </w:p>
    <w:p w14:paraId="25AE95CF" w14:textId="77777777" w:rsidR="005E4B0A" w:rsidRPr="00BE63FE" w:rsidRDefault="005E4B0A" w:rsidP="005E4B0A">
      <w:pPr>
        <w:rPr>
          <w:lang w:val="en-US"/>
        </w:rPr>
      </w:pPr>
      <w:r w:rsidRPr="00BE63FE">
        <w:rPr>
          <w:lang w:val="en-US"/>
        </w:rPr>
        <w:t>Denn für diesen treuen Dienst preisen sie Gott über eurem Gehorsam im Bekenntnis zum Evangelium Christi und über der Einfalt eurer Gemeinschaft mit ihnen und allen.  </w:t>
      </w:r>
    </w:p>
    <w:p w14:paraId="35B5E271" w14:textId="77777777" w:rsidR="005E4B0A" w:rsidRDefault="005E4B0A" w:rsidP="005E4B0A">
      <w:pPr>
        <w:rPr>
          <w:lang w:val="en-US"/>
        </w:rPr>
      </w:pPr>
      <w:r w:rsidRPr="00BE63FE">
        <w:rPr>
          <w:lang w:val="en-US"/>
        </w:rPr>
        <w:t xml:space="preserve">Und in ihrem Gebet für euch sehnen sie sich nach euch </w:t>
      </w:r>
    </w:p>
    <w:p w14:paraId="1DBCE464" w14:textId="77777777" w:rsidR="005E4B0A" w:rsidRPr="00BE63FE" w:rsidRDefault="005E4B0A" w:rsidP="005E4B0A">
      <w:pPr>
        <w:rPr>
          <w:lang w:val="en-US"/>
        </w:rPr>
      </w:pPr>
      <w:r w:rsidRPr="00BE63FE">
        <w:rPr>
          <w:lang w:val="en-US"/>
        </w:rPr>
        <w:t>wegen der überschwänglichen Gnade Gottes bei euch.  </w:t>
      </w:r>
    </w:p>
    <w:p w14:paraId="729293E9" w14:textId="77777777" w:rsidR="005E4B0A" w:rsidRDefault="005E4B0A" w:rsidP="005E4B0A">
      <w:pPr>
        <w:rPr>
          <w:bCs/>
          <w:lang w:val="en-US"/>
        </w:rPr>
      </w:pPr>
      <w:r w:rsidRPr="00BE63FE">
        <w:rPr>
          <w:bCs/>
          <w:lang w:val="en-US"/>
        </w:rPr>
        <w:t>Gott aber sei Dank für seine unaussprechliche Gabe!</w:t>
      </w:r>
    </w:p>
    <w:p w14:paraId="7C414BB3" w14:textId="77777777" w:rsidR="005E4B0A" w:rsidRDefault="005E4B0A" w:rsidP="005E4B0A">
      <w:pPr>
        <w:rPr>
          <w:bCs/>
          <w:lang w:val="en-US"/>
        </w:rPr>
      </w:pPr>
    </w:p>
    <w:p w14:paraId="70020E2E" w14:textId="77777777" w:rsidR="005E4B0A" w:rsidRDefault="005E4B0A" w:rsidP="005E4B0A">
      <w:pPr>
        <w:rPr>
          <w:b/>
          <w:bCs/>
          <w:lang w:val="en-US"/>
        </w:rPr>
      </w:pPr>
    </w:p>
    <w:p w14:paraId="19E6FA2B" w14:textId="77777777" w:rsidR="005E4B0A" w:rsidRDefault="005E4B0A" w:rsidP="005E4B0A">
      <w:pPr>
        <w:rPr>
          <w:b/>
          <w:bCs/>
          <w:lang w:val="en-US"/>
        </w:rPr>
      </w:pPr>
      <w:r>
        <w:rPr>
          <w:b/>
          <w:bCs/>
          <w:lang w:val="en-US"/>
        </w:rPr>
        <w:t>Lukas 17,11–19</w:t>
      </w:r>
    </w:p>
    <w:p w14:paraId="4D17F60C" w14:textId="77777777" w:rsidR="005E4B0A" w:rsidRDefault="005E4B0A" w:rsidP="005E4B0A">
      <w:pPr>
        <w:rPr>
          <w:lang w:val="en-US"/>
        </w:rPr>
      </w:pPr>
      <w:r w:rsidRPr="00BE63FE">
        <w:rPr>
          <w:lang w:val="en-US"/>
        </w:rPr>
        <w:t xml:space="preserve">Und es begab sich, als </w:t>
      </w:r>
      <w:r>
        <w:rPr>
          <w:lang w:val="en-US"/>
        </w:rPr>
        <w:t>[Jesus]</w:t>
      </w:r>
      <w:r w:rsidRPr="00BE63FE">
        <w:rPr>
          <w:lang w:val="en-US"/>
        </w:rPr>
        <w:t xml:space="preserve"> nach Jerusalem wanderte, </w:t>
      </w:r>
    </w:p>
    <w:p w14:paraId="2B470D91" w14:textId="77777777" w:rsidR="005E4B0A" w:rsidRPr="00BE63FE" w:rsidRDefault="005E4B0A" w:rsidP="005E4B0A">
      <w:pPr>
        <w:rPr>
          <w:lang w:val="en-US"/>
        </w:rPr>
      </w:pPr>
      <w:r w:rsidRPr="00BE63FE">
        <w:rPr>
          <w:lang w:val="en-US"/>
        </w:rPr>
        <w:t>dass er durch Samarien und Galiläa hin zog.  </w:t>
      </w:r>
    </w:p>
    <w:p w14:paraId="5FE03A08" w14:textId="77777777" w:rsidR="005E4B0A" w:rsidRDefault="005E4B0A" w:rsidP="005E4B0A">
      <w:pPr>
        <w:rPr>
          <w:lang w:val="en-US"/>
        </w:rPr>
      </w:pPr>
      <w:r w:rsidRPr="00BE63FE">
        <w:rPr>
          <w:lang w:val="en-US"/>
        </w:rPr>
        <w:t xml:space="preserve">Und als er in ein Dorf kam, begegneten ihm zehn aussätzige Männer; </w:t>
      </w:r>
    </w:p>
    <w:p w14:paraId="381F3440" w14:textId="77777777" w:rsidR="005E4B0A" w:rsidRPr="00BE63FE" w:rsidRDefault="005E4B0A" w:rsidP="005E4B0A">
      <w:pPr>
        <w:rPr>
          <w:lang w:val="en-US"/>
        </w:rPr>
      </w:pPr>
      <w:r w:rsidRPr="00BE63FE">
        <w:rPr>
          <w:lang w:val="en-US"/>
        </w:rPr>
        <w:t>die standen von ferne  </w:t>
      </w:r>
    </w:p>
    <w:p w14:paraId="202451F2" w14:textId="77777777" w:rsidR="005E4B0A" w:rsidRDefault="005E4B0A" w:rsidP="005E4B0A">
      <w:pPr>
        <w:rPr>
          <w:lang w:val="en-US"/>
        </w:rPr>
      </w:pPr>
      <w:r w:rsidRPr="00BE63FE">
        <w:rPr>
          <w:lang w:val="en-US"/>
        </w:rPr>
        <w:t xml:space="preserve">und erhoben ihre Stimme und sprachen: </w:t>
      </w:r>
    </w:p>
    <w:p w14:paraId="2C686A76" w14:textId="77777777" w:rsidR="005E4B0A" w:rsidRPr="00BE63FE" w:rsidRDefault="005E4B0A" w:rsidP="005E4B0A">
      <w:pPr>
        <w:rPr>
          <w:lang w:val="en-US"/>
        </w:rPr>
      </w:pPr>
      <w:r w:rsidRPr="00BE63FE">
        <w:rPr>
          <w:lang w:val="en-US"/>
        </w:rPr>
        <w:t>Jesus, lieber Meister, erbarme dich unser!  </w:t>
      </w:r>
    </w:p>
    <w:p w14:paraId="3CC8F786" w14:textId="77777777" w:rsidR="005E4B0A" w:rsidRDefault="005E4B0A" w:rsidP="005E4B0A">
      <w:pPr>
        <w:rPr>
          <w:lang w:val="en-US"/>
        </w:rPr>
      </w:pPr>
      <w:r w:rsidRPr="00BE63FE">
        <w:rPr>
          <w:lang w:val="en-US"/>
        </w:rPr>
        <w:t xml:space="preserve">Und als er sie sah, sprach er zu ihnen: </w:t>
      </w:r>
    </w:p>
    <w:p w14:paraId="04CCB489" w14:textId="77777777" w:rsidR="005E4B0A" w:rsidRDefault="005E4B0A" w:rsidP="005E4B0A">
      <w:pPr>
        <w:rPr>
          <w:lang w:val="en-US"/>
        </w:rPr>
      </w:pPr>
      <w:r w:rsidRPr="00BE63FE">
        <w:rPr>
          <w:lang w:val="en-US"/>
        </w:rPr>
        <w:t xml:space="preserve">Geht hin und zeigt euch den Priestern! </w:t>
      </w:r>
    </w:p>
    <w:p w14:paraId="3C36B1FA" w14:textId="77777777" w:rsidR="005E4B0A" w:rsidRPr="00BE63FE" w:rsidRDefault="005E4B0A" w:rsidP="005E4B0A">
      <w:pPr>
        <w:rPr>
          <w:lang w:val="en-US"/>
        </w:rPr>
      </w:pPr>
      <w:r w:rsidRPr="00BE63FE">
        <w:rPr>
          <w:lang w:val="en-US"/>
        </w:rPr>
        <w:t>Und es geschah, als sie hingingen, da wurden sie rein. </w:t>
      </w:r>
    </w:p>
    <w:p w14:paraId="1956A53B" w14:textId="77777777" w:rsidR="005E4B0A" w:rsidRDefault="005E4B0A" w:rsidP="005E4B0A">
      <w:pPr>
        <w:rPr>
          <w:lang w:val="en-US"/>
        </w:rPr>
      </w:pPr>
      <w:r w:rsidRPr="00BE63FE">
        <w:rPr>
          <w:lang w:val="en-US"/>
        </w:rPr>
        <w:t xml:space="preserve">Einer aber unter ihnen, als er sah, dass er gesund geworden war, </w:t>
      </w:r>
    </w:p>
    <w:p w14:paraId="2C0D8102" w14:textId="77777777" w:rsidR="005E4B0A" w:rsidRPr="00BE63FE" w:rsidRDefault="005E4B0A" w:rsidP="005E4B0A">
      <w:pPr>
        <w:rPr>
          <w:lang w:val="en-US"/>
        </w:rPr>
      </w:pPr>
      <w:r w:rsidRPr="00BE63FE">
        <w:rPr>
          <w:lang w:val="en-US"/>
        </w:rPr>
        <w:t>kehrte er um und pries Gott mit lauter Stimme  </w:t>
      </w:r>
    </w:p>
    <w:p w14:paraId="1D1AE286" w14:textId="77777777" w:rsidR="005E4B0A" w:rsidRDefault="005E4B0A" w:rsidP="005E4B0A">
      <w:pPr>
        <w:rPr>
          <w:lang w:val="en-US"/>
        </w:rPr>
      </w:pPr>
      <w:r w:rsidRPr="00BE63FE">
        <w:rPr>
          <w:lang w:val="en-US"/>
        </w:rPr>
        <w:t xml:space="preserve">und fiel nieder auf sein Angesicht zu Jesu Füßen und dankte ihm. </w:t>
      </w:r>
    </w:p>
    <w:p w14:paraId="2B70FC62" w14:textId="77777777" w:rsidR="005E4B0A" w:rsidRPr="00BE63FE" w:rsidRDefault="005E4B0A" w:rsidP="005E4B0A">
      <w:pPr>
        <w:rPr>
          <w:lang w:val="en-US"/>
        </w:rPr>
      </w:pPr>
      <w:r w:rsidRPr="00BE63FE">
        <w:rPr>
          <w:lang w:val="en-US"/>
        </w:rPr>
        <w:t>Und das war ein Samariter. </w:t>
      </w:r>
    </w:p>
    <w:p w14:paraId="288EFCF1" w14:textId="77777777" w:rsidR="005E4B0A" w:rsidRDefault="005E4B0A" w:rsidP="005E4B0A">
      <w:pPr>
        <w:rPr>
          <w:lang w:val="en-US"/>
        </w:rPr>
      </w:pPr>
      <w:r w:rsidRPr="00BE63FE">
        <w:rPr>
          <w:lang w:val="en-US"/>
        </w:rPr>
        <w:t xml:space="preserve">Jesus aber antwortete und sprach: </w:t>
      </w:r>
    </w:p>
    <w:p w14:paraId="108A6C04" w14:textId="77777777" w:rsidR="005E4B0A" w:rsidRDefault="005E4B0A" w:rsidP="005E4B0A">
      <w:pPr>
        <w:rPr>
          <w:lang w:val="en-US"/>
        </w:rPr>
      </w:pPr>
      <w:r w:rsidRPr="00BE63FE">
        <w:rPr>
          <w:lang w:val="en-US"/>
        </w:rPr>
        <w:t xml:space="preserve">Sind nicht die zehn rein geworden? </w:t>
      </w:r>
    </w:p>
    <w:p w14:paraId="295E8D5A" w14:textId="77777777" w:rsidR="005E4B0A" w:rsidRPr="00BE63FE" w:rsidRDefault="005E4B0A" w:rsidP="005E4B0A">
      <w:pPr>
        <w:rPr>
          <w:lang w:val="en-US"/>
        </w:rPr>
      </w:pPr>
      <w:r w:rsidRPr="00BE63FE">
        <w:rPr>
          <w:lang w:val="en-US"/>
        </w:rPr>
        <w:t>Wo sind aber die neun?  </w:t>
      </w:r>
    </w:p>
    <w:p w14:paraId="2B617C81" w14:textId="77777777" w:rsidR="005E4B0A" w:rsidRDefault="005E4B0A" w:rsidP="005E4B0A">
      <w:pPr>
        <w:rPr>
          <w:lang w:val="en-US"/>
        </w:rPr>
      </w:pPr>
      <w:r w:rsidRPr="00BE63FE">
        <w:rPr>
          <w:lang w:val="en-US"/>
        </w:rPr>
        <w:t>Hat sich sonst keiner</w:t>
      </w:r>
      <w:r>
        <w:rPr>
          <w:lang w:val="en-US"/>
        </w:rPr>
        <w:t xml:space="preserve"> gefunden, der wieder umkehrte,</w:t>
      </w:r>
    </w:p>
    <w:p w14:paraId="55F22D4A" w14:textId="77777777" w:rsidR="005E4B0A" w:rsidRPr="00BE63FE" w:rsidRDefault="005E4B0A" w:rsidP="005E4B0A">
      <w:pPr>
        <w:rPr>
          <w:lang w:val="en-US"/>
        </w:rPr>
      </w:pPr>
      <w:r w:rsidRPr="00BE63FE">
        <w:rPr>
          <w:lang w:val="en-US"/>
        </w:rPr>
        <w:t>um Gott die Ehre zu geben, als nur dieser Fremde?  </w:t>
      </w:r>
    </w:p>
    <w:p w14:paraId="46C05436" w14:textId="77777777" w:rsidR="005E4B0A" w:rsidRDefault="005E4B0A" w:rsidP="005E4B0A">
      <w:pPr>
        <w:rPr>
          <w:lang w:val="en-US"/>
        </w:rPr>
      </w:pPr>
      <w:r w:rsidRPr="00BE63FE">
        <w:rPr>
          <w:lang w:val="en-US"/>
        </w:rPr>
        <w:t xml:space="preserve">Und er sprach zu ihm: </w:t>
      </w:r>
    </w:p>
    <w:p w14:paraId="5B6B7DC6" w14:textId="77777777" w:rsidR="005E4B0A" w:rsidRDefault="005E4B0A" w:rsidP="005E4B0A">
      <w:pPr>
        <w:rPr>
          <w:lang w:val="en-US"/>
        </w:rPr>
      </w:pPr>
      <w:r w:rsidRPr="00BE63FE">
        <w:rPr>
          <w:lang w:val="en-US"/>
        </w:rPr>
        <w:t xml:space="preserve">Steh auf, geh hin; </w:t>
      </w:r>
    </w:p>
    <w:p w14:paraId="45C4ECD2" w14:textId="77777777" w:rsidR="005E4B0A" w:rsidRPr="002E6794" w:rsidRDefault="005E4B0A" w:rsidP="005E4B0A">
      <w:pPr>
        <w:rPr>
          <w:lang w:val="en-US"/>
        </w:rPr>
      </w:pPr>
      <w:r w:rsidRPr="00BE63FE">
        <w:rPr>
          <w:lang w:val="en-US"/>
        </w:rPr>
        <w:t>dein Glaube hat dir geholfen. </w:t>
      </w:r>
    </w:p>
    <w:p w14:paraId="2EBE109A" w14:textId="77777777" w:rsidR="005E4B0A" w:rsidRDefault="005E4B0A" w:rsidP="005E4B0A">
      <w:pPr>
        <w:pStyle w:val="Heading2"/>
      </w:pPr>
      <w:r>
        <w:t>Fürbittengebet</w:t>
      </w:r>
    </w:p>
    <w:p w14:paraId="4C8FB564" w14:textId="77777777" w:rsidR="005E4B0A" w:rsidRPr="00B5529B" w:rsidRDefault="005E4B0A" w:rsidP="005E4B0A">
      <w:r w:rsidRPr="00B5529B">
        <w:t>Gütiger Gott,</w:t>
      </w:r>
    </w:p>
    <w:p w14:paraId="402EA82D" w14:textId="77777777" w:rsidR="005E4B0A" w:rsidRPr="00B5529B" w:rsidRDefault="005E4B0A" w:rsidP="005E4B0A">
      <w:r w:rsidRPr="00B5529B">
        <w:t xml:space="preserve">wir danken dir, dass du unser Leben so reich segnest, </w:t>
      </w:r>
    </w:p>
    <w:p w14:paraId="58F6A0EF" w14:textId="77777777" w:rsidR="005E4B0A" w:rsidRPr="00B5529B" w:rsidRDefault="005E4B0A" w:rsidP="005E4B0A">
      <w:r w:rsidRPr="00B5529B">
        <w:t>dass du uns teilhaben lässt an deiner Fülle.</w:t>
      </w:r>
    </w:p>
    <w:p w14:paraId="0888E1D2" w14:textId="77777777" w:rsidR="005E4B0A" w:rsidRPr="00B5529B" w:rsidRDefault="005E4B0A" w:rsidP="005E4B0A">
      <w:r w:rsidRPr="00B5529B">
        <w:t>Wir kommen zu dir mit unserem Dank</w:t>
      </w:r>
      <w:r>
        <w:t>,</w:t>
      </w:r>
    </w:p>
    <w:p w14:paraId="064BE579" w14:textId="77777777" w:rsidR="005E4B0A" w:rsidRPr="00B5529B" w:rsidRDefault="005E4B0A" w:rsidP="005E4B0A">
      <w:r>
        <w:t>e</w:t>
      </w:r>
      <w:r w:rsidRPr="00B5529B">
        <w:t>benso wie mit unseren Bitten und unserer Not.</w:t>
      </w:r>
    </w:p>
    <w:p w14:paraId="28AEFE91" w14:textId="77777777" w:rsidR="005E4B0A" w:rsidRPr="00B5529B" w:rsidRDefault="005E4B0A" w:rsidP="005E4B0A"/>
    <w:p w14:paraId="5C68CF93" w14:textId="77777777" w:rsidR="005E4B0A" w:rsidRPr="00B5529B" w:rsidRDefault="005E4B0A" w:rsidP="005E4B0A">
      <w:r w:rsidRPr="00B5529B">
        <w:t>Wir bitten dich für deine Kirche,</w:t>
      </w:r>
    </w:p>
    <w:p w14:paraId="3BF01E82" w14:textId="77777777" w:rsidR="005E4B0A" w:rsidRPr="00B5529B" w:rsidRDefault="005E4B0A" w:rsidP="005E4B0A">
      <w:r w:rsidRPr="00B5529B">
        <w:t>dass sie aus deiner Fülle lebt</w:t>
      </w:r>
    </w:p>
    <w:p w14:paraId="05CF2E7B" w14:textId="77777777" w:rsidR="005E4B0A" w:rsidRPr="00B5529B" w:rsidRDefault="005E4B0A" w:rsidP="005E4B0A">
      <w:r w:rsidRPr="00B5529B">
        <w:t>und großzügig ist gegenüber allen, die der Hilfe bedürfen.</w:t>
      </w:r>
    </w:p>
    <w:p w14:paraId="7836E292" w14:textId="77777777" w:rsidR="005E4B0A" w:rsidRPr="00B5529B" w:rsidRDefault="005E4B0A" w:rsidP="005E4B0A">
      <w:r w:rsidRPr="00B5529B">
        <w:t>Wir rufen zu dir:</w:t>
      </w:r>
    </w:p>
    <w:p w14:paraId="6C9EFC96" w14:textId="77777777" w:rsidR="005E4B0A" w:rsidRPr="00B5529B" w:rsidRDefault="005E4B0A" w:rsidP="005E4B0A">
      <w:pPr>
        <w:rPr>
          <w:i/>
        </w:rPr>
      </w:pPr>
      <w:r w:rsidRPr="00B5529B">
        <w:rPr>
          <w:i/>
        </w:rPr>
        <w:t>Erbarme dich unser!</w:t>
      </w:r>
    </w:p>
    <w:p w14:paraId="2A4D08F2" w14:textId="77777777" w:rsidR="005E4B0A" w:rsidRPr="00B5529B" w:rsidRDefault="005E4B0A" w:rsidP="005E4B0A"/>
    <w:p w14:paraId="685CE887" w14:textId="77777777" w:rsidR="005E4B0A" w:rsidRPr="00B5529B" w:rsidRDefault="005E4B0A" w:rsidP="005E4B0A">
      <w:r w:rsidRPr="00B5529B">
        <w:t>Wir bitten dich für deine Schöpfung,</w:t>
      </w:r>
    </w:p>
    <w:p w14:paraId="4F518139" w14:textId="77777777" w:rsidR="005E4B0A" w:rsidRPr="00B5529B" w:rsidRDefault="005E4B0A" w:rsidP="005E4B0A">
      <w:r w:rsidRPr="00B5529B">
        <w:t>schenke Heilung, wo menschliche Zerstörung das Angesicht der Erde entstellt hat.</w:t>
      </w:r>
    </w:p>
    <w:p w14:paraId="04D73D0E" w14:textId="77777777" w:rsidR="005E4B0A" w:rsidRPr="00B5529B" w:rsidRDefault="005E4B0A" w:rsidP="005E4B0A">
      <w:r w:rsidRPr="00B5529B">
        <w:t>Schenke Achtsamkeit und Behutsamkeit im Umgang mit deinen Schöpfergaben.</w:t>
      </w:r>
    </w:p>
    <w:p w14:paraId="504DF14A" w14:textId="77777777" w:rsidR="005E4B0A" w:rsidRPr="00B5529B" w:rsidRDefault="005E4B0A" w:rsidP="005E4B0A">
      <w:r w:rsidRPr="00B5529B">
        <w:t>Wir rufen zu dir:</w:t>
      </w:r>
    </w:p>
    <w:p w14:paraId="592E8E5B" w14:textId="77777777" w:rsidR="005E4B0A" w:rsidRDefault="005E4B0A" w:rsidP="005E4B0A">
      <w:pPr>
        <w:rPr>
          <w:i/>
        </w:rPr>
      </w:pPr>
      <w:r w:rsidRPr="00B5529B">
        <w:rPr>
          <w:i/>
        </w:rPr>
        <w:t>Erbarme dich unser!</w:t>
      </w:r>
    </w:p>
    <w:p w14:paraId="6A18172B" w14:textId="77777777" w:rsidR="005E4B0A" w:rsidRPr="00B5529B" w:rsidRDefault="005E4B0A" w:rsidP="005E4B0A">
      <w:pPr>
        <w:rPr>
          <w:i/>
        </w:rPr>
      </w:pPr>
    </w:p>
    <w:p w14:paraId="393DABDB" w14:textId="77777777" w:rsidR="005E4B0A" w:rsidRPr="00B5529B" w:rsidRDefault="005E4B0A" w:rsidP="005E4B0A">
      <w:r w:rsidRPr="00B5529B">
        <w:t>Wir bitten dich für alle, die öffentliche Verantwortung tragen,</w:t>
      </w:r>
    </w:p>
    <w:p w14:paraId="0DF6C53B" w14:textId="77777777" w:rsidR="005E4B0A" w:rsidRPr="00B5529B" w:rsidRDefault="005E4B0A" w:rsidP="005E4B0A">
      <w:r w:rsidRPr="00B5529B">
        <w:t>lass ihr Handeln geleitet sein von der Sorge um die Menschen,</w:t>
      </w:r>
    </w:p>
    <w:p w14:paraId="4EF925A6" w14:textId="77777777" w:rsidR="005E4B0A" w:rsidRPr="00B5529B" w:rsidRDefault="005E4B0A" w:rsidP="005E4B0A">
      <w:r>
        <w:t>damit</w:t>
      </w:r>
      <w:r w:rsidRPr="00B5529B">
        <w:t xml:space="preserve"> alle genug haben zum Leben:</w:t>
      </w:r>
    </w:p>
    <w:p w14:paraId="47263A81" w14:textId="77777777" w:rsidR="005E4B0A" w:rsidRPr="00B5529B" w:rsidRDefault="005E4B0A" w:rsidP="005E4B0A">
      <w:r w:rsidRPr="00B5529B">
        <w:t>Essen und Trinken, ein Dach über dem Kopf, Frieden und Sicherheit.</w:t>
      </w:r>
    </w:p>
    <w:p w14:paraId="209F419B" w14:textId="77777777" w:rsidR="005E4B0A" w:rsidRPr="00B5529B" w:rsidRDefault="005E4B0A" w:rsidP="005E4B0A">
      <w:r w:rsidRPr="00B5529B">
        <w:t>Wir rufen zu dir:</w:t>
      </w:r>
    </w:p>
    <w:p w14:paraId="18A48983" w14:textId="77777777" w:rsidR="005E4B0A" w:rsidRPr="00B5529B" w:rsidRDefault="005E4B0A" w:rsidP="005E4B0A">
      <w:pPr>
        <w:rPr>
          <w:i/>
        </w:rPr>
      </w:pPr>
      <w:r w:rsidRPr="00B5529B">
        <w:rPr>
          <w:i/>
        </w:rPr>
        <w:t>Erbarme dich unser!</w:t>
      </w:r>
    </w:p>
    <w:p w14:paraId="7B3C34E3" w14:textId="77777777" w:rsidR="005E4B0A" w:rsidRPr="00B5529B" w:rsidRDefault="005E4B0A" w:rsidP="005E4B0A"/>
    <w:p w14:paraId="4FC5E18C" w14:textId="77777777" w:rsidR="005E4B0A" w:rsidRPr="00B5529B" w:rsidRDefault="005E4B0A" w:rsidP="005E4B0A">
      <w:r w:rsidRPr="00B5529B">
        <w:t>Wir bitten dich für uns,</w:t>
      </w:r>
    </w:p>
    <w:p w14:paraId="756AA613" w14:textId="77777777" w:rsidR="005E4B0A" w:rsidRPr="00B5529B" w:rsidRDefault="005E4B0A" w:rsidP="005E4B0A">
      <w:r w:rsidRPr="00B5529B">
        <w:t>nimm uns in Dienst, den Reichtum deiner Schöpfung zu teilen,</w:t>
      </w:r>
    </w:p>
    <w:p w14:paraId="17722E86" w14:textId="77777777" w:rsidR="005E4B0A" w:rsidRPr="00B5529B" w:rsidRDefault="005E4B0A" w:rsidP="005E4B0A">
      <w:r w:rsidRPr="00B5529B">
        <w:t>inspiriere uns zum Handeln</w:t>
      </w:r>
    </w:p>
    <w:p w14:paraId="126F9BD5" w14:textId="77777777" w:rsidR="005E4B0A" w:rsidRPr="00B5529B" w:rsidRDefault="005E4B0A" w:rsidP="005E4B0A">
      <w:r w:rsidRPr="00B5529B">
        <w:t>und bediene dich unserer Hände</w:t>
      </w:r>
    </w:p>
    <w:p w14:paraId="5EB9E2FD" w14:textId="77777777" w:rsidR="005E4B0A" w:rsidRPr="00B5529B" w:rsidRDefault="005E4B0A" w:rsidP="005E4B0A">
      <w:r w:rsidRPr="00B5529B">
        <w:t>um deiner Liebe Gestalt zu verleihen in der Welt.</w:t>
      </w:r>
    </w:p>
    <w:p w14:paraId="1C45EEFC" w14:textId="77777777" w:rsidR="005E4B0A" w:rsidRPr="00B5529B" w:rsidRDefault="005E4B0A" w:rsidP="005E4B0A">
      <w:r w:rsidRPr="00B5529B">
        <w:t>Wir rufen zu dir:</w:t>
      </w:r>
    </w:p>
    <w:p w14:paraId="41EE02AD" w14:textId="77777777" w:rsidR="005E4B0A" w:rsidRPr="00B5529B" w:rsidRDefault="005E4B0A" w:rsidP="005E4B0A">
      <w:pPr>
        <w:rPr>
          <w:i/>
        </w:rPr>
      </w:pPr>
      <w:r w:rsidRPr="00B5529B">
        <w:rPr>
          <w:i/>
        </w:rPr>
        <w:t>Erbarme dich unser!</w:t>
      </w:r>
    </w:p>
    <w:p w14:paraId="62E98B79" w14:textId="77777777" w:rsidR="005E4B0A" w:rsidRPr="00B5529B" w:rsidRDefault="005E4B0A" w:rsidP="005E4B0A"/>
    <w:p w14:paraId="34989EFD" w14:textId="77777777" w:rsidR="005E4B0A" w:rsidRPr="00B5529B" w:rsidRDefault="005E4B0A" w:rsidP="005E4B0A">
      <w:r w:rsidRPr="00B5529B">
        <w:t>Gütiger Gott,</w:t>
      </w:r>
    </w:p>
    <w:p w14:paraId="5E181751" w14:textId="77777777" w:rsidR="005E4B0A" w:rsidRPr="00B5529B" w:rsidRDefault="005E4B0A" w:rsidP="005E4B0A">
      <w:r w:rsidRPr="00B5529B">
        <w:t>nimm dich unserer Bitten an.</w:t>
      </w:r>
    </w:p>
    <w:p w14:paraId="5D435C3C" w14:textId="77777777" w:rsidR="005E4B0A" w:rsidRPr="00B5529B" w:rsidRDefault="005E4B0A" w:rsidP="005E4B0A">
      <w:r w:rsidRPr="00B5529B">
        <w:t>Lass deine Kraft stark sein, wenn wir schwach sind</w:t>
      </w:r>
    </w:p>
    <w:p w14:paraId="7C365384" w14:textId="77777777" w:rsidR="005E4B0A" w:rsidRPr="00B5529B" w:rsidRDefault="005E4B0A" w:rsidP="005E4B0A">
      <w:r w:rsidRPr="00B5529B">
        <w:t>und lass uns geborgen sein in deiner Güte.</w:t>
      </w:r>
    </w:p>
    <w:p w14:paraId="4B2EFA78" w14:textId="77777777" w:rsidR="005E4B0A" w:rsidRDefault="005E4B0A" w:rsidP="005E4B0A">
      <w:r w:rsidRPr="00B5529B">
        <w:t>Durch Christus, unseren Herrn und Heiland.</w:t>
      </w:r>
      <w:r>
        <w:t xml:space="preserve"> </w:t>
      </w:r>
      <w:r w:rsidRPr="00B5529B">
        <w:t>Amen.</w:t>
      </w:r>
    </w:p>
    <w:p w14:paraId="644BAFD3" w14:textId="77777777" w:rsidR="005E4B0A" w:rsidRDefault="005E4B0A" w:rsidP="005E4B0A">
      <w:pPr>
        <w:pStyle w:val="Heading2"/>
      </w:pPr>
      <w:r>
        <w:t>Lesepredigten</w:t>
      </w:r>
    </w:p>
    <w:p w14:paraId="46A51083" w14:textId="77777777" w:rsidR="005E4B0A" w:rsidRPr="007E23F8" w:rsidRDefault="005E4B0A" w:rsidP="005E4B0A">
      <w:r>
        <w:t>Siehe 14. Sonntag nach Trinitatis, Reihe I. Für die Epistellesung, siehe Erntedankfest, Reihe III.</w:t>
      </w:r>
    </w:p>
    <w:p w14:paraId="457749C8" w14:textId="77777777" w:rsidR="005E4B0A" w:rsidRDefault="005E4B0A" w:rsidP="005E4B0A">
      <w:pPr>
        <w:pStyle w:val="Heading2"/>
      </w:pPr>
      <w:r>
        <w:t>Liedvorschläge (EG)</w:t>
      </w:r>
    </w:p>
    <w:p w14:paraId="0C564F7B" w14:textId="77777777" w:rsidR="005E4B0A" w:rsidRPr="00C000E9" w:rsidRDefault="005E4B0A" w:rsidP="005E4B0A">
      <w:pPr>
        <w:rPr>
          <w:caps/>
          <w:color w:val="622423" w:themeColor="accent2" w:themeShade="7F"/>
          <w:szCs w:val="24"/>
        </w:rPr>
      </w:pPr>
      <w:r w:rsidRPr="00181276">
        <w:rPr>
          <w:rStyle w:val="Heading3Char"/>
        </w:rPr>
        <w:t>Eingangslied:</w:t>
      </w:r>
    </w:p>
    <w:p w14:paraId="6633E2A5" w14:textId="77777777" w:rsidR="005E4B0A" w:rsidRDefault="005E4B0A" w:rsidP="005E4B0A">
      <w:r>
        <w:t>302 Du meine Seele, singe</w:t>
      </w:r>
    </w:p>
    <w:p w14:paraId="6F8AC049" w14:textId="77777777" w:rsidR="005E4B0A" w:rsidRDefault="005E4B0A" w:rsidP="005E4B0A">
      <w:r>
        <w:t>334 Danke für diesen guten Morgen</w:t>
      </w:r>
    </w:p>
    <w:p w14:paraId="38FFA363" w14:textId="77777777" w:rsidR="005E4B0A" w:rsidRDefault="005E4B0A" w:rsidP="005E4B0A">
      <w:r w:rsidRPr="00181276">
        <w:rPr>
          <w:rStyle w:val="Heading3Char"/>
        </w:rPr>
        <w:t>Wochenlied:</w:t>
      </w:r>
    </w:p>
    <w:p w14:paraId="422BD1F9" w14:textId="77777777" w:rsidR="005E4B0A" w:rsidRDefault="005E4B0A" w:rsidP="005E4B0A">
      <w:r>
        <w:t>289 Nun lob, mein Seel, den Herren</w:t>
      </w:r>
    </w:p>
    <w:p w14:paraId="26232276" w14:textId="77777777" w:rsidR="005E4B0A" w:rsidRDefault="005E4B0A" w:rsidP="005E4B0A">
      <w:r>
        <w:t>324 Ich singe dir mit Herz und Mund</w:t>
      </w:r>
    </w:p>
    <w:p w14:paraId="2CEDDD03" w14:textId="77777777" w:rsidR="005E4B0A" w:rsidRDefault="005E4B0A" w:rsidP="005E4B0A">
      <w:r w:rsidRPr="00181276">
        <w:rPr>
          <w:rStyle w:val="Heading3Char"/>
        </w:rPr>
        <w:t>Predigtlied:</w:t>
      </w:r>
      <w:r>
        <w:t xml:space="preserve"> </w:t>
      </w:r>
    </w:p>
    <w:p w14:paraId="3C449541" w14:textId="77777777" w:rsidR="005E4B0A" w:rsidRDefault="005E4B0A" w:rsidP="005E4B0A">
      <w:r>
        <w:t>322 Nun danket all und bringet Ehr</w:t>
      </w:r>
    </w:p>
    <w:p w14:paraId="2E1EBE4C" w14:textId="77777777" w:rsidR="005E4B0A" w:rsidRDefault="005E4B0A" w:rsidP="005E4B0A">
      <w:r>
        <w:t>417 Laß die Wurzel unsers Handelns Liebe sein</w:t>
      </w:r>
    </w:p>
    <w:p w14:paraId="6C7741B9" w14:textId="77777777" w:rsidR="005E4B0A" w:rsidRDefault="005E4B0A" w:rsidP="005E4B0A">
      <w:r w:rsidRPr="00181276">
        <w:rPr>
          <w:rStyle w:val="Heading3Char"/>
        </w:rPr>
        <w:t>Ausgangslied:</w:t>
      </w:r>
      <w:r>
        <w:t xml:space="preserve"> </w:t>
      </w:r>
    </w:p>
    <w:p w14:paraId="3621476D" w14:textId="77777777" w:rsidR="005E4B0A" w:rsidRDefault="005E4B0A" w:rsidP="005E4B0A">
      <w:r>
        <w:t>321 Nun danket alle Gott</w:t>
      </w:r>
    </w:p>
    <w:p w14:paraId="35BDE5C2" w14:textId="77777777" w:rsidR="00BA6764" w:rsidRDefault="005E4B0A" w:rsidP="00CD392F">
      <w:r>
        <w:t>508 Wir pflügen und wir streuen</w:t>
      </w:r>
      <w:bookmarkStart w:id="1" w:name="_GoBack"/>
      <w:bookmarkEnd w:id="1"/>
    </w:p>
    <w:p w14:paraId="5124100D" w14:textId="77777777" w:rsidR="005E4B0A" w:rsidRPr="005E4B0A" w:rsidRDefault="005E4B0A" w:rsidP="00CD392F"/>
    <w:p w14:paraId="6F88B4FC" w14:textId="77777777" w:rsidR="002B6820" w:rsidRDefault="00BA6764" w:rsidP="00B2770B">
      <w:pPr>
        <w:rPr>
          <w:sz w:val="16"/>
          <w:szCs w:val="16"/>
        </w:rPr>
      </w:pPr>
      <w:r w:rsidRPr="00BA6764">
        <w:rPr>
          <w:color w:val="000000" w:themeColor="text1"/>
          <w:sz w:val="16"/>
          <w:szCs w:val="16"/>
        </w:rPr>
        <w:t>Lutherbibel, revidierter Text 1984, durchgesehene Ausgabe, © 1999 Deutsche Bibelgesellschaft, Stuttgart </w:t>
      </w:r>
      <w:hyperlink r:id="rId7" w:history="1">
        <w:r w:rsidRPr="00BA6764">
          <w:rPr>
            <w:rStyle w:val="Hyperlink"/>
            <w:sz w:val="16"/>
            <w:szCs w:val="16"/>
          </w:rPr>
          <w:t>www.die-bibel.de</w:t>
        </w:r>
      </w:hyperlink>
      <w:r w:rsidR="00B2770B" w:rsidRPr="00B2770B">
        <w:rPr>
          <w:sz w:val="16"/>
          <w:szCs w:val="16"/>
        </w:rPr>
        <w:t xml:space="preserve"> </w:t>
      </w:r>
    </w:p>
    <w:p w14:paraId="6A9427D2" w14:textId="77777777" w:rsidR="00BA6764" w:rsidRPr="005E4B0A" w:rsidRDefault="00B2770B" w:rsidP="00CD392F">
      <w:pPr>
        <w:rPr>
          <w:sz w:val="16"/>
          <w:szCs w:val="16"/>
        </w:rPr>
      </w:pPr>
      <w:r w:rsidRPr="005F5E51">
        <w:rPr>
          <w:sz w:val="16"/>
          <w:szCs w:val="16"/>
        </w:rPr>
        <w:t>Revised Common Lectionary © 1992 Consultation on Common Texts. Used by permission.</w:t>
      </w:r>
    </w:p>
    <w:sectPr w:rsidR="00BA6764" w:rsidRPr="005E4B0A" w:rsidSect="00753B7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33C70" w14:textId="77777777" w:rsidR="00CA4F0F" w:rsidRDefault="00CA4F0F" w:rsidP="00CD392F">
      <w:r>
        <w:separator/>
      </w:r>
    </w:p>
  </w:endnote>
  <w:endnote w:type="continuationSeparator" w:id="0">
    <w:p w14:paraId="79AFD3FC" w14:textId="77777777" w:rsidR="00CA4F0F" w:rsidRDefault="00CA4F0F" w:rsidP="00CD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6E2BE" w14:textId="77777777" w:rsidR="00AF2711" w:rsidRDefault="00AF271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C5FCC" w14:textId="77777777" w:rsidR="00203CD4" w:rsidRPr="008D7185" w:rsidRDefault="00AF2711">
    <w:pPr>
      <w:pStyle w:val="Footer"/>
      <w:rPr>
        <w:color w:val="595959" w:themeColor="text1" w:themeTint="A6"/>
        <w:sz w:val="18"/>
        <w:szCs w:val="18"/>
      </w:rPr>
    </w:pPr>
    <w:r>
      <w:rPr>
        <w:color w:val="595959" w:themeColor="text1" w:themeTint="A6"/>
        <w:sz w:val="18"/>
        <w:szCs w:val="18"/>
      </w:rPr>
      <w:t xml:space="preserve">© 2017 Ceconi &amp; Meadows-Helmer: Gottesdienst mit dem Revised Common Lectionary, </w:t>
    </w:r>
    <w:hyperlink r:id="rId1" w:history="1">
      <w:r w:rsidR="00CA44F1" w:rsidRPr="00232C0C">
        <w:rPr>
          <w:rStyle w:val="Hyperlink"/>
          <w:sz w:val="18"/>
          <w:szCs w:val="18"/>
        </w:rPr>
        <w:t>www.delkina.org</w:t>
      </w:r>
    </w:hyperlink>
    <w:r w:rsidR="00203CD4" w:rsidRPr="008D7185">
      <w:rPr>
        <w:color w:val="595959" w:themeColor="text1" w:themeTint="A6"/>
        <w:sz w:val="18"/>
        <w:szCs w:val="18"/>
      </w:rPr>
      <w:tab/>
    </w:r>
    <w:r w:rsidR="00203CD4" w:rsidRPr="008D7185">
      <w:rPr>
        <w:color w:val="595959" w:themeColor="text1" w:themeTint="A6"/>
        <w:sz w:val="18"/>
        <w:szCs w:val="18"/>
      </w:rPr>
      <w:fldChar w:fldCharType="begin"/>
    </w:r>
    <w:r w:rsidR="00203CD4" w:rsidRPr="008D7185">
      <w:rPr>
        <w:color w:val="595959" w:themeColor="text1" w:themeTint="A6"/>
        <w:sz w:val="18"/>
        <w:szCs w:val="18"/>
      </w:rPr>
      <w:instrText xml:space="preserve"> PAGE </w:instrText>
    </w:r>
    <w:r w:rsidR="00203CD4" w:rsidRPr="008D7185">
      <w:rPr>
        <w:color w:val="595959" w:themeColor="text1" w:themeTint="A6"/>
        <w:sz w:val="18"/>
        <w:szCs w:val="18"/>
      </w:rPr>
      <w:fldChar w:fldCharType="separate"/>
    </w:r>
    <w:r w:rsidR="00CA4F0F">
      <w:rPr>
        <w:noProof/>
        <w:color w:val="595959" w:themeColor="text1" w:themeTint="A6"/>
        <w:sz w:val="18"/>
        <w:szCs w:val="18"/>
      </w:rPr>
      <w:t>1</w:t>
    </w:r>
    <w:r w:rsidR="00203CD4" w:rsidRPr="008D7185">
      <w:rPr>
        <w:color w:val="595959" w:themeColor="text1" w:themeTint="A6"/>
        <w:sz w:val="18"/>
        <w:szCs w:val="18"/>
      </w:rPr>
      <w:fldChar w:fldCharType="end"/>
    </w:r>
    <w:r>
      <w:rPr>
        <w:color w:val="595959" w:themeColor="text1" w:themeTint="A6"/>
        <w:sz w:val="18"/>
        <w:szCs w:val="18"/>
      </w:rPr>
      <w:t>/</w:t>
    </w:r>
    <w:r>
      <w:rPr>
        <w:color w:val="595959" w:themeColor="text1" w:themeTint="A6"/>
        <w:sz w:val="18"/>
        <w:szCs w:val="18"/>
      </w:rPr>
      <w:fldChar w:fldCharType="begin"/>
    </w:r>
    <w:r>
      <w:rPr>
        <w:color w:val="595959" w:themeColor="text1" w:themeTint="A6"/>
        <w:sz w:val="18"/>
        <w:szCs w:val="18"/>
      </w:rPr>
      <w:instrText xml:space="preserve"> SECTIONPAGES  \* MERGEFORMAT </w:instrText>
    </w:r>
    <w:r>
      <w:rPr>
        <w:color w:val="595959" w:themeColor="text1" w:themeTint="A6"/>
        <w:sz w:val="18"/>
        <w:szCs w:val="18"/>
      </w:rPr>
      <w:fldChar w:fldCharType="separate"/>
    </w:r>
    <w:r w:rsidR="00CA4F0F">
      <w:rPr>
        <w:noProof/>
        <w:color w:val="595959" w:themeColor="text1" w:themeTint="A6"/>
        <w:sz w:val="18"/>
        <w:szCs w:val="18"/>
      </w:rPr>
      <w:t>1</w:t>
    </w:r>
    <w:r>
      <w:rPr>
        <w:color w:val="595959" w:themeColor="text1" w:themeTint="A6"/>
        <w:sz w:val="18"/>
        <w:szCs w:val="18"/>
      </w:rPr>
      <w:fldChar w:fldCharType="end"/>
    </w:r>
    <w:r w:rsidR="00203CD4" w:rsidRPr="008D7185">
      <w:rPr>
        <w:color w:val="595959" w:themeColor="text1" w:themeTint="A6"/>
        <w:sz w:val="18"/>
        <w:szCs w:val="18"/>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D04B3" w14:textId="77777777" w:rsidR="00AF2711" w:rsidRDefault="00AF271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49E836" w14:textId="77777777" w:rsidR="00CA4F0F" w:rsidRDefault="00CA4F0F" w:rsidP="00CD392F">
      <w:r>
        <w:separator/>
      </w:r>
    </w:p>
  </w:footnote>
  <w:footnote w:type="continuationSeparator" w:id="0">
    <w:p w14:paraId="75ACE7BF" w14:textId="77777777" w:rsidR="00CA4F0F" w:rsidRDefault="00CA4F0F" w:rsidP="00CD39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BBD04" w14:textId="77777777" w:rsidR="00AF2711" w:rsidRDefault="00AF271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EDD77" w14:textId="77777777" w:rsidR="00AF2711" w:rsidRDefault="00AF271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1770E" w14:textId="77777777" w:rsidR="00AF2711" w:rsidRDefault="00AF271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C5CC4"/>
    <w:multiLevelType w:val="hybridMultilevel"/>
    <w:tmpl w:val="6624D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607554"/>
    <w:multiLevelType w:val="hybridMultilevel"/>
    <w:tmpl w:val="B99C2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embedSystemFonts/>
  <w:attachedTemplate r:id="rId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B0A"/>
    <w:rsid w:val="0006672A"/>
    <w:rsid w:val="000D137E"/>
    <w:rsid w:val="00110731"/>
    <w:rsid w:val="00181276"/>
    <w:rsid w:val="00203CD4"/>
    <w:rsid w:val="0020755B"/>
    <w:rsid w:val="00251C95"/>
    <w:rsid w:val="002B6820"/>
    <w:rsid w:val="003335EB"/>
    <w:rsid w:val="003656DF"/>
    <w:rsid w:val="003A7675"/>
    <w:rsid w:val="00417ED0"/>
    <w:rsid w:val="00432D86"/>
    <w:rsid w:val="004F445D"/>
    <w:rsid w:val="005B43B6"/>
    <w:rsid w:val="005E4B0A"/>
    <w:rsid w:val="00753B75"/>
    <w:rsid w:val="00770280"/>
    <w:rsid w:val="007E23F8"/>
    <w:rsid w:val="00864243"/>
    <w:rsid w:val="008969E6"/>
    <w:rsid w:val="008D7185"/>
    <w:rsid w:val="00927B60"/>
    <w:rsid w:val="009D426E"/>
    <w:rsid w:val="00A75572"/>
    <w:rsid w:val="00AE542F"/>
    <w:rsid w:val="00AF2711"/>
    <w:rsid w:val="00B2770B"/>
    <w:rsid w:val="00B730E6"/>
    <w:rsid w:val="00BA6764"/>
    <w:rsid w:val="00BF5FFC"/>
    <w:rsid w:val="00C00716"/>
    <w:rsid w:val="00C06DA4"/>
    <w:rsid w:val="00CA44F1"/>
    <w:rsid w:val="00CA4F0F"/>
    <w:rsid w:val="00CD392F"/>
    <w:rsid w:val="00D91BEF"/>
    <w:rsid w:val="00DD19CC"/>
    <w:rsid w:val="00F13939"/>
    <w:rsid w:val="00F52181"/>
    <w:rsid w:val="00FB1A7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5B0896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ja-JP" w:bidi="ar-SA"/>
      </w:rPr>
    </w:rPrDefault>
    <w:pPrDefault>
      <w:pPr>
        <w:spacing w:after="200" w:line="25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3CD4"/>
    <w:pPr>
      <w:spacing w:after="0"/>
    </w:pPr>
    <w:rPr>
      <w:sz w:val="24"/>
      <w:lang w:val="de-DE"/>
    </w:rPr>
  </w:style>
  <w:style w:type="paragraph" w:styleId="Heading1">
    <w:name w:val="heading 1"/>
    <w:basedOn w:val="Normal"/>
    <w:next w:val="Normal"/>
    <w:link w:val="Heading1Char"/>
    <w:uiPriority w:val="9"/>
    <w:qFormat/>
    <w:rsid w:val="000D137E"/>
    <w:pPr>
      <w:pBdr>
        <w:bottom w:val="thinThickSmallGap" w:sz="12" w:space="1" w:color="943634" w:themeColor="accent2" w:themeShade="BF"/>
      </w:pBdr>
      <w:spacing w:before="400"/>
      <w:jc w:val="center"/>
      <w:outlineLvl w:val="0"/>
    </w:pPr>
    <w:rPr>
      <w:caps/>
      <w:color w:val="000000" w:themeColor="text1"/>
      <w:spacing w:val="20"/>
      <w:sz w:val="28"/>
      <w:szCs w:val="28"/>
    </w:rPr>
  </w:style>
  <w:style w:type="paragraph" w:styleId="Heading2">
    <w:name w:val="heading 2"/>
    <w:basedOn w:val="Normal"/>
    <w:next w:val="Normal"/>
    <w:link w:val="Heading2Char"/>
    <w:autoRedefine/>
    <w:uiPriority w:val="9"/>
    <w:unhideWhenUsed/>
    <w:qFormat/>
    <w:rsid w:val="008D7185"/>
    <w:pPr>
      <w:pBdr>
        <w:bottom w:val="single" w:sz="4" w:space="1" w:color="622423" w:themeColor="accent2" w:themeShade="7F"/>
      </w:pBdr>
      <w:spacing w:before="400"/>
      <w:jc w:val="center"/>
      <w:outlineLvl w:val="1"/>
    </w:pPr>
    <w:rPr>
      <w:caps/>
      <w:color w:val="595959" w:themeColor="text1" w:themeTint="A6"/>
      <w:spacing w:val="15"/>
      <w:szCs w:val="24"/>
    </w:rPr>
  </w:style>
  <w:style w:type="paragraph" w:styleId="Heading3">
    <w:name w:val="heading 3"/>
    <w:basedOn w:val="Normal"/>
    <w:next w:val="Normal"/>
    <w:link w:val="Heading3Char"/>
    <w:uiPriority w:val="9"/>
    <w:unhideWhenUsed/>
    <w:qFormat/>
    <w:rsid w:val="007E23F8"/>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Cs w:val="24"/>
    </w:rPr>
  </w:style>
  <w:style w:type="paragraph" w:styleId="Heading4">
    <w:name w:val="heading 4"/>
    <w:basedOn w:val="Normal"/>
    <w:next w:val="Normal"/>
    <w:link w:val="Heading4Char"/>
    <w:uiPriority w:val="9"/>
    <w:semiHidden/>
    <w:unhideWhenUsed/>
    <w:qFormat/>
    <w:rsid w:val="007E23F8"/>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7E23F8"/>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7E23F8"/>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7E23F8"/>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7E23F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E23F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rmon">
    <w:name w:val="Sermon"/>
    <w:basedOn w:val="Normal"/>
    <w:rsid w:val="001A5A98"/>
    <w:pPr>
      <w:spacing w:line="360" w:lineRule="auto"/>
    </w:pPr>
    <w:rPr>
      <w:rFonts w:ascii="Arial" w:hAnsi="Arial"/>
      <w:sz w:val="28"/>
    </w:rPr>
  </w:style>
  <w:style w:type="paragraph" w:styleId="Bibliography">
    <w:name w:val="Bibliography"/>
    <w:basedOn w:val="Normal"/>
    <w:rsid w:val="005C2513"/>
    <w:pPr>
      <w:ind w:left="720" w:hanging="720"/>
    </w:pPr>
  </w:style>
  <w:style w:type="paragraph" w:styleId="ListParagraph">
    <w:name w:val="List Paragraph"/>
    <w:basedOn w:val="Normal"/>
    <w:uiPriority w:val="34"/>
    <w:qFormat/>
    <w:rsid w:val="007E23F8"/>
    <w:pPr>
      <w:ind w:left="720"/>
      <w:contextualSpacing/>
    </w:pPr>
  </w:style>
  <w:style w:type="character" w:customStyle="1" w:styleId="Heading3Char">
    <w:name w:val="Heading 3 Char"/>
    <w:basedOn w:val="DefaultParagraphFont"/>
    <w:link w:val="Heading3"/>
    <w:uiPriority w:val="9"/>
    <w:rsid w:val="007E23F8"/>
    <w:rPr>
      <w:caps/>
      <w:color w:val="622423" w:themeColor="accent2" w:themeShade="7F"/>
      <w:sz w:val="24"/>
      <w:szCs w:val="24"/>
    </w:rPr>
  </w:style>
  <w:style w:type="character" w:styleId="Hyperlink">
    <w:name w:val="Hyperlink"/>
    <w:basedOn w:val="DefaultParagraphFont"/>
    <w:uiPriority w:val="99"/>
    <w:unhideWhenUsed/>
    <w:rsid w:val="00DD19CC"/>
    <w:rPr>
      <w:color w:val="0000FF" w:themeColor="hyperlink"/>
      <w:u w:val="single"/>
    </w:rPr>
  </w:style>
  <w:style w:type="character" w:customStyle="1" w:styleId="Heading1Char">
    <w:name w:val="Heading 1 Char"/>
    <w:basedOn w:val="DefaultParagraphFont"/>
    <w:link w:val="Heading1"/>
    <w:uiPriority w:val="9"/>
    <w:rsid w:val="000D137E"/>
    <w:rPr>
      <w:caps/>
      <w:color w:val="000000" w:themeColor="text1"/>
      <w:spacing w:val="20"/>
      <w:sz w:val="28"/>
      <w:szCs w:val="28"/>
    </w:rPr>
  </w:style>
  <w:style w:type="character" w:customStyle="1" w:styleId="Heading2Char">
    <w:name w:val="Heading 2 Char"/>
    <w:basedOn w:val="DefaultParagraphFont"/>
    <w:link w:val="Heading2"/>
    <w:uiPriority w:val="9"/>
    <w:rsid w:val="008D7185"/>
    <w:rPr>
      <w:caps/>
      <w:color w:val="595959" w:themeColor="text1" w:themeTint="A6"/>
      <w:spacing w:val="15"/>
      <w:sz w:val="24"/>
      <w:szCs w:val="24"/>
    </w:rPr>
  </w:style>
  <w:style w:type="character" w:customStyle="1" w:styleId="Heading4Char">
    <w:name w:val="Heading 4 Char"/>
    <w:basedOn w:val="DefaultParagraphFont"/>
    <w:link w:val="Heading4"/>
    <w:uiPriority w:val="9"/>
    <w:semiHidden/>
    <w:rsid w:val="007E23F8"/>
    <w:rPr>
      <w:caps/>
      <w:color w:val="622423" w:themeColor="accent2" w:themeShade="7F"/>
      <w:spacing w:val="10"/>
    </w:rPr>
  </w:style>
  <w:style w:type="character" w:customStyle="1" w:styleId="Heading5Char">
    <w:name w:val="Heading 5 Char"/>
    <w:basedOn w:val="DefaultParagraphFont"/>
    <w:link w:val="Heading5"/>
    <w:uiPriority w:val="9"/>
    <w:semiHidden/>
    <w:rsid w:val="007E23F8"/>
    <w:rPr>
      <w:caps/>
      <w:color w:val="622423" w:themeColor="accent2" w:themeShade="7F"/>
      <w:spacing w:val="10"/>
    </w:rPr>
  </w:style>
  <w:style w:type="character" w:customStyle="1" w:styleId="Heading6Char">
    <w:name w:val="Heading 6 Char"/>
    <w:basedOn w:val="DefaultParagraphFont"/>
    <w:link w:val="Heading6"/>
    <w:uiPriority w:val="9"/>
    <w:semiHidden/>
    <w:rsid w:val="007E23F8"/>
    <w:rPr>
      <w:caps/>
      <w:color w:val="943634" w:themeColor="accent2" w:themeShade="BF"/>
      <w:spacing w:val="10"/>
    </w:rPr>
  </w:style>
  <w:style w:type="character" w:customStyle="1" w:styleId="Heading7Char">
    <w:name w:val="Heading 7 Char"/>
    <w:basedOn w:val="DefaultParagraphFont"/>
    <w:link w:val="Heading7"/>
    <w:uiPriority w:val="9"/>
    <w:semiHidden/>
    <w:rsid w:val="007E23F8"/>
    <w:rPr>
      <w:i/>
      <w:iCs/>
      <w:caps/>
      <w:color w:val="943634" w:themeColor="accent2" w:themeShade="BF"/>
      <w:spacing w:val="10"/>
    </w:rPr>
  </w:style>
  <w:style w:type="character" w:customStyle="1" w:styleId="Heading8Char">
    <w:name w:val="Heading 8 Char"/>
    <w:basedOn w:val="DefaultParagraphFont"/>
    <w:link w:val="Heading8"/>
    <w:uiPriority w:val="9"/>
    <w:semiHidden/>
    <w:rsid w:val="007E23F8"/>
    <w:rPr>
      <w:caps/>
      <w:spacing w:val="10"/>
      <w:sz w:val="20"/>
      <w:szCs w:val="20"/>
    </w:rPr>
  </w:style>
  <w:style w:type="character" w:customStyle="1" w:styleId="Heading9Char">
    <w:name w:val="Heading 9 Char"/>
    <w:basedOn w:val="DefaultParagraphFont"/>
    <w:link w:val="Heading9"/>
    <w:uiPriority w:val="9"/>
    <w:semiHidden/>
    <w:rsid w:val="007E23F8"/>
    <w:rPr>
      <w:i/>
      <w:iCs/>
      <w:caps/>
      <w:spacing w:val="10"/>
      <w:sz w:val="20"/>
      <w:szCs w:val="20"/>
    </w:rPr>
  </w:style>
  <w:style w:type="paragraph" w:styleId="Caption">
    <w:name w:val="caption"/>
    <w:basedOn w:val="Normal"/>
    <w:next w:val="Normal"/>
    <w:uiPriority w:val="35"/>
    <w:semiHidden/>
    <w:unhideWhenUsed/>
    <w:qFormat/>
    <w:rsid w:val="007E23F8"/>
    <w:rPr>
      <w:caps/>
      <w:spacing w:val="10"/>
      <w:sz w:val="18"/>
      <w:szCs w:val="18"/>
    </w:rPr>
  </w:style>
  <w:style w:type="paragraph" w:styleId="Title">
    <w:name w:val="Title"/>
    <w:basedOn w:val="Normal"/>
    <w:next w:val="Normal"/>
    <w:link w:val="TitleChar"/>
    <w:uiPriority w:val="10"/>
    <w:qFormat/>
    <w:rsid w:val="007E23F8"/>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7E23F8"/>
    <w:rPr>
      <w:caps/>
      <w:color w:val="632423" w:themeColor="accent2" w:themeShade="80"/>
      <w:spacing w:val="50"/>
      <w:sz w:val="44"/>
      <w:szCs w:val="44"/>
    </w:rPr>
  </w:style>
  <w:style w:type="paragraph" w:styleId="Subtitle">
    <w:name w:val="Subtitle"/>
    <w:basedOn w:val="Normal"/>
    <w:next w:val="Normal"/>
    <w:link w:val="SubtitleChar"/>
    <w:uiPriority w:val="11"/>
    <w:qFormat/>
    <w:rsid w:val="007E23F8"/>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7E23F8"/>
    <w:rPr>
      <w:caps/>
      <w:spacing w:val="20"/>
      <w:sz w:val="18"/>
      <w:szCs w:val="18"/>
    </w:rPr>
  </w:style>
  <w:style w:type="character" w:styleId="Strong">
    <w:name w:val="Strong"/>
    <w:uiPriority w:val="22"/>
    <w:qFormat/>
    <w:rsid w:val="007E23F8"/>
    <w:rPr>
      <w:b/>
      <w:bCs/>
      <w:color w:val="943634" w:themeColor="accent2" w:themeShade="BF"/>
      <w:spacing w:val="5"/>
    </w:rPr>
  </w:style>
  <w:style w:type="character" w:styleId="Emphasis">
    <w:name w:val="Emphasis"/>
    <w:uiPriority w:val="20"/>
    <w:qFormat/>
    <w:rsid w:val="007E23F8"/>
    <w:rPr>
      <w:caps/>
      <w:spacing w:val="5"/>
      <w:sz w:val="20"/>
      <w:szCs w:val="20"/>
    </w:rPr>
  </w:style>
  <w:style w:type="paragraph" w:styleId="NoSpacing">
    <w:name w:val="No Spacing"/>
    <w:basedOn w:val="Normal"/>
    <w:link w:val="NoSpacingChar"/>
    <w:uiPriority w:val="1"/>
    <w:qFormat/>
    <w:rsid w:val="007E23F8"/>
    <w:pPr>
      <w:spacing w:line="240" w:lineRule="auto"/>
    </w:pPr>
  </w:style>
  <w:style w:type="character" w:customStyle="1" w:styleId="NoSpacingChar">
    <w:name w:val="No Spacing Char"/>
    <w:basedOn w:val="DefaultParagraphFont"/>
    <w:link w:val="NoSpacing"/>
    <w:uiPriority w:val="1"/>
    <w:rsid w:val="007E23F8"/>
  </w:style>
  <w:style w:type="paragraph" w:styleId="Quote">
    <w:name w:val="Quote"/>
    <w:basedOn w:val="Normal"/>
    <w:next w:val="Normal"/>
    <w:link w:val="QuoteChar"/>
    <w:uiPriority w:val="29"/>
    <w:qFormat/>
    <w:rsid w:val="007E23F8"/>
    <w:rPr>
      <w:i/>
      <w:iCs/>
    </w:rPr>
  </w:style>
  <w:style w:type="character" w:customStyle="1" w:styleId="QuoteChar">
    <w:name w:val="Quote Char"/>
    <w:basedOn w:val="DefaultParagraphFont"/>
    <w:link w:val="Quote"/>
    <w:uiPriority w:val="29"/>
    <w:rsid w:val="007E23F8"/>
    <w:rPr>
      <w:i/>
      <w:iCs/>
    </w:rPr>
  </w:style>
  <w:style w:type="paragraph" w:styleId="IntenseQuote">
    <w:name w:val="Intense Quote"/>
    <w:basedOn w:val="Normal"/>
    <w:next w:val="Normal"/>
    <w:link w:val="IntenseQuoteChar"/>
    <w:uiPriority w:val="30"/>
    <w:qFormat/>
    <w:rsid w:val="007E23F8"/>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7E23F8"/>
    <w:rPr>
      <w:caps/>
      <w:color w:val="622423" w:themeColor="accent2" w:themeShade="7F"/>
      <w:spacing w:val="5"/>
      <w:sz w:val="20"/>
      <w:szCs w:val="20"/>
    </w:rPr>
  </w:style>
  <w:style w:type="character" w:styleId="SubtleEmphasis">
    <w:name w:val="Subtle Emphasis"/>
    <w:uiPriority w:val="19"/>
    <w:qFormat/>
    <w:rsid w:val="007E23F8"/>
    <w:rPr>
      <w:i/>
      <w:iCs/>
    </w:rPr>
  </w:style>
  <w:style w:type="character" w:styleId="IntenseEmphasis">
    <w:name w:val="Intense Emphasis"/>
    <w:uiPriority w:val="21"/>
    <w:qFormat/>
    <w:rsid w:val="007E23F8"/>
    <w:rPr>
      <w:i/>
      <w:iCs/>
      <w:caps/>
      <w:spacing w:val="10"/>
      <w:sz w:val="20"/>
      <w:szCs w:val="20"/>
    </w:rPr>
  </w:style>
  <w:style w:type="character" w:styleId="SubtleReference">
    <w:name w:val="Subtle Reference"/>
    <w:basedOn w:val="DefaultParagraphFont"/>
    <w:uiPriority w:val="31"/>
    <w:qFormat/>
    <w:rsid w:val="007E23F8"/>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7E23F8"/>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7E23F8"/>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7E23F8"/>
    <w:pPr>
      <w:outlineLvl w:val="9"/>
    </w:pPr>
    <w:rPr>
      <w:lang w:bidi="en-US"/>
    </w:rPr>
  </w:style>
  <w:style w:type="paragraph" w:styleId="Header">
    <w:name w:val="header"/>
    <w:basedOn w:val="Normal"/>
    <w:link w:val="HeaderChar"/>
    <w:uiPriority w:val="99"/>
    <w:unhideWhenUsed/>
    <w:rsid w:val="00432D86"/>
    <w:pPr>
      <w:tabs>
        <w:tab w:val="center" w:pos="4320"/>
        <w:tab w:val="right" w:pos="8640"/>
      </w:tabs>
      <w:spacing w:line="240" w:lineRule="auto"/>
    </w:pPr>
  </w:style>
  <w:style w:type="character" w:customStyle="1" w:styleId="HeaderChar">
    <w:name w:val="Header Char"/>
    <w:basedOn w:val="DefaultParagraphFont"/>
    <w:link w:val="Header"/>
    <w:uiPriority w:val="99"/>
    <w:rsid w:val="00432D86"/>
    <w:rPr>
      <w:sz w:val="24"/>
    </w:rPr>
  </w:style>
  <w:style w:type="paragraph" w:styleId="Footer">
    <w:name w:val="footer"/>
    <w:basedOn w:val="Normal"/>
    <w:link w:val="FooterChar"/>
    <w:uiPriority w:val="99"/>
    <w:unhideWhenUsed/>
    <w:rsid w:val="00432D86"/>
    <w:pPr>
      <w:tabs>
        <w:tab w:val="center" w:pos="4320"/>
        <w:tab w:val="right" w:pos="8640"/>
      </w:tabs>
      <w:spacing w:line="240" w:lineRule="auto"/>
    </w:pPr>
  </w:style>
  <w:style w:type="character" w:customStyle="1" w:styleId="FooterChar">
    <w:name w:val="Footer Char"/>
    <w:basedOn w:val="DefaultParagraphFont"/>
    <w:link w:val="Footer"/>
    <w:uiPriority w:val="99"/>
    <w:rsid w:val="00432D86"/>
    <w:rPr>
      <w:sz w:val="24"/>
    </w:rPr>
  </w:style>
  <w:style w:type="character" w:styleId="PageNumber">
    <w:name w:val="page number"/>
    <w:basedOn w:val="DefaultParagraphFont"/>
    <w:uiPriority w:val="99"/>
    <w:semiHidden/>
    <w:unhideWhenUsed/>
    <w:rsid w:val="00432D86"/>
  </w:style>
  <w:style w:type="paragraph" w:styleId="DocumentMap">
    <w:name w:val="Document Map"/>
    <w:basedOn w:val="Normal"/>
    <w:link w:val="DocumentMapChar"/>
    <w:uiPriority w:val="99"/>
    <w:semiHidden/>
    <w:unhideWhenUsed/>
    <w:rsid w:val="00B2770B"/>
    <w:pPr>
      <w:spacing w:line="240" w:lineRule="auto"/>
    </w:pPr>
    <w:rPr>
      <w:rFonts w:ascii="Lucida Grande" w:hAnsi="Lucida Grande"/>
      <w:szCs w:val="24"/>
    </w:rPr>
  </w:style>
  <w:style w:type="character" w:customStyle="1" w:styleId="DocumentMapChar">
    <w:name w:val="Document Map Char"/>
    <w:basedOn w:val="DefaultParagraphFont"/>
    <w:link w:val="DocumentMap"/>
    <w:uiPriority w:val="99"/>
    <w:semiHidden/>
    <w:rsid w:val="00B2770B"/>
    <w:rPr>
      <w:rFonts w:ascii="Lucida Grande" w:hAnsi="Lucida Grande"/>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ie-bibel.de/"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lkin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ebastianhelmer/Library/Group%20Containers/UBF8T346G9.Office/User%20Content.localized/Templates.localized/G-RCL%20Individu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G-RCL Individual.dotx</Template>
  <TotalTime>1</TotalTime>
  <Pages>5</Pages>
  <Words>1192</Words>
  <Characters>6796</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Meadows-Helmer</dc:creator>
  <cp:keywords/>
  <dc:description/>
  <cp:lastModifiedBy>Sebastian Meadows-Helmer</cp:lastModifiedBy>
  <cp:revision>1</cp:revision>
  <cp:lastPrinted>2014-01-29T20:41:00Z</cp:lastPrinted>
  <dcterms:created xsi:type="dcterms:W3CDTF">2017-04-24T15:29:00Z</dcterms:created>
  <dcterms:modified xsi:type="dcterms:W3CDTF">2017-04-24T15:30:00Z</dcterms:modified>
</cp:coreProperties>
</file>