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C8A05" w14:textId="77777777" w:rsidR="00013DDC" w:rsidRPr="00927B60" w:rsidRDefault="00013DDC" w:rsidP="00013DDC">
      <w:pPr>
        <w:pStyle w:val="Heading1"/>
      </w:pPr>
      <w:bookmarkStart w:id="0" w:name="_Toc480453533"/>
      <w:r>
        <w:t xml:space="preserve">3. Sonntag der Osterzeit, Jahrgang A </w:t>
      </w:r>
      <w:r>
        <w:br/>
        <w:t>(Third Sunday of Easter)</w:t>
      </w:r>
      <w:bookmarkEnd w:id="0"/>
    </w:p>
    <w:p w14:paraId="5A27D056" w14:textId="77777777" w:rsidR="00013DDC" w:rsidRDefault="00013DDC" w:rsidP="00013DDC">
      <w:pPr>
        <w:pStyle w:val="Heading2"/>
      </w:pPr>
      <w:r w:rsidRPr="008D7185">
        <w:t>Ein</w:t>
      </w:r>
      <w:r>
        <w:t>f</w:t>
      </w:r>
      <w:r w:rsidRPr="008D7185">
        <w:t>ührung</w:t>
      </w:r>
    </w:p>
    <w:p w14:paraId="44704A02" w14:textId="77777777" w:rsidR="00013DDC" w:rsidRDefault="00013DDC" w:rsidP="00013DDC">
      <w:r w:rsidRPr="008A39E5">
        <w:t>Das Evangelium beginnt mit dem Bericht über zwei Jünger, die nach Jesu Tod traurigen Herzens nach Emmaus wandern. Als sich ein dritter Wanderer zu ihnen gesellt, finden sie im Gespräch mit ihm Trost. Ihre Herzen werden aufgerichtet. Als sie am Abend mit ihm in der Herberge sitzen und er das Brot bricht, fällt es ihnen wie Schuppen von den Augen und sie erkennen ihn. „Brannte nicht unser Herz, als er mit uns redete?“ Erfüllt, beseelt und begeistert rennen sie zurück nach Jerusalem, um es den anderen zu erzählen: Der Herr lebt!</w:t>
      </w:r>
    </w:p>
    <w:p w14:paraId="22D4159B" w14:textId="77777777" w:rsidR="00013DDC" w:rsidRPr="008A39E5" w:rsidRDefault="00013DDC" w:rsidP="00013DDC">
      <w:r w:rsidRPr="008A39E5">
        <w:t xml:space="preserve">Viele Menschen erkennen sich in dieser Geschichte wieder. Es ist nicht zuletzt die Liturgie des Gottesdienstes, die uns Trost und Gemeinschaft durch den Auferstandenen bringt, damit wir dann hinausgehen können, um es mit brennendem Herzen weiterzusagen: Der Herr </w:t>
      </w:r>
      <w:r>
        <w:t>lebt</w:t>
      </w:r>
      <w:r w:rsidRPr="008A39E5">
        <w:t>!</w:t>
      </w:r>
    </w:p>
    <w:p w14:paraId="3D4D9DD8" w14:textId="77777777" w:rsidR="00013DDC" w:rsidRPr="003656DF" w:rsidRDefault="00013DDC" w:rsidP="00013DDC">
      <w:pPr>
        <w:pStyle w:val="Heading2"/>
      </w:pPr>
      <w:r>
        <w:t>Psalm 116,1–4.12–19</w:t>
      </w:r>
    </w:p>
    <w:p w14:paraId="65AD4CB2" w14:textId="77777777" w:rsidR="00013DDC" w:rsidRPr="008A39E5" w:rsidRDefault="00013DDC" w:rsidP="00013DDC">
      <w:r>
        <w:t>I</w:t>
      </w:r>
      <w:r w:rsidRPr="008A39E5">
        <w:t>ch liebe den HERRN, denn er hört</w:t>
      </w:r>
    </w:p>
    <w:p w14:paraId="446431B7" w14:textId="77777777" w:rsidR="00013DDC" w:rsidRPr="008A39E5" w:rsidRDefault="00013DDC" w:rsidP="00013DDC">
      <w:r w:rsidRPr="008A39E5">
        <w:t>die Stimme meines Flehens.</w:t>
      </w:r>
    </w:p>
    <w:p w14:paraId="52D40648" w14:textId="77777777" w:rsidR="00013DDC" w:rsidRPr="008A39E5" w:rsidRDefault="00013DDC" w:rsidP="00013DDC">
      <w:pPr>
        <w:ind w:firstLine="720"/>
      </w:pPr>
      <w:r w:rsidRPr="008A39E5">
        <w:t>Er neigte sein Ohr zu mir;</w:t>
      </w:r>
    </w:p>
    <w:p w14:paraId="2B01D8F7" w14:textId="77777777" w:rsidR="00013DDC" w:rsidRPr="008A39E5" w:rsidRDefault="00013DDC" w:rsidP="00013DDC">
      <w:pPr>
        <w:ind w:firstLine="720"/>
      </w:pPr>
      <w:r w:rsidRPr="008A39E5">
        <w:t>darum will ich mein Leben lang ihn anrufen.</w:t>
      </w:r>
    </w:p>
    <w:p w14:paraId="00ED4949" w14:textId="77777777" w:rsidR="00013DDC" w:rsidRPr="008A39E5" w:rsidRDefault="00013DDC" w:rsidP="00013DDC">
      <w:r w:rsidRPr="008A39E5">
        <w:t>Stricke de</w:t>
      </w:r>
      <w:r>
        <w:t xml:space="preserve">s Todes hatten mich umfangen, </w:t>
      </w:r>
      <w:r>
        <w:br/>
      </w:r>
      <w:r w:rsidRPr="008A39E5">
        <w:t>des Totenreichs Schrecken hatten mich getroffen;</w:t>
      </w:r>
    </w:p>
    <w:p w14:paraId="2A2128EC" w14:textId="77777777" w:rsidR="00013DDC" w:rsidRPr="008A39E5" w:rsidRDefault="00013DDC" w:rsidP="00013DDC">
      <w:r w:rsidRPr="008A39E5">
        <w:t>ich kam in Jammer und Not.</w:t>
      </w:r>
    </w:p>
    <w:p w14:paraId="552BB070" w14:textId="77777777" w:rsidR="00013DDC" w:rsidRPr="008A39E5" w:rsidRDefault="00013DDC" w:rsidP="00013DDC">
      <w:pPr>
        <w:ind w:firstLine="720"/>
      </w:pPr>
      <w:r w:rsidRPr="008A39E5">
        <w:t>Aber ich rief an den Namen des HERRN:</w:t>
      </w:r>
    </w:p>
    <w:p w14:paraId="081CA1B4" w14:textId="77777777" w:rsidR="00013DDC" w:rsidRPr="008A39E5" w:rsidRDefault="00013DDC" w:rsidP="00013DDC">
      <w:pPr>
        <w:ind w:firstLine="720"/>
      </w:pPr>
      <w:r w:rsidRPr="008A39E5">
        <w:t>Ach, HERR, errette mich!</w:t>
      </w:r>
    </w:p>
    <w:p w14:paraId="4D742C7D" w14:textId="77777777" w:rsidR="00013DDC" w:rsidRPr="008A39E5" w:rsidRDefault="00013DDC" w:rsidP="00013DDC">
      <w:r w:rsidRPr="008A39E5">
        <w:t>Wie soll ich dem HERRN vergelten</w:t>
      </w:r>
    </w:p>
    <w:p w14:paraId="7CDB96CA" w14:textId="77777777" w:rsidR="00013DDC" w:rsidRPr="008A39E5" w:rsidRDefault="00013DDC" w:rsidP="00013DDC">
      <w:r w:rsidRPr="008A39E5">
        <w:t>all seine Wohltat, die er an mir tut?</w:t>
      </w:r>
    </w:p>
    <w:p w14:paraId="0F34CC5B" w14:textId="77777777" w:rsidR="00013DDC" w:rsidRPr="008A39E5" w:rsidRDefault="00013DDC" w:rsidP="00013DDC">
      <w:pPr>
        <w:ind w:firstLine="720"/>
      </w:pPr>
      <w:r w:rsidRPr="008A39E5">
        <w:t>Ich will den Kelch des Heils nehmen</w:t>
      </w:r>
    </w:p>
    <w:p w14:paraId="77907408" w14:textId="77777777" w:rsidR="00013DDC" w:rsidRPr="008A39E5" w:rsidRDefault="00013DDC" w:rsidP="00013DDC">
      <w:pPr>
        <w:ind w:firstLine="720"/>
      </w:pPr>
      <w:r w:rsidRPr="008A39E5">
        <w:rPr>
          <w:iCs/>
        </w:rPr>
        <w:t>und des HERRN Namen anrufen.</w:t>
      </w:r>
    </w:p>
    <w:p w14:paraId="7BC040DA" w14:textId="77777777" w:rsidR="00013DDC" w:rsidRPr="008A39E5" w:rsidRDefault="00013DDC" w:rsidP="00013DDC">
      <w:r w:rsidRPr="008A39E5">
        <w:rPr>
          <w:iCs/>
        </w:rPr>
        <w:t>Ich will meine Gelübde dem Herrn erfüllen</w:t>
      </w:r>
    </w:p>
    <w:p w14:paraId="1984E568" w14:textId="77777777" w:rsidR="00013DDC" w:rsidRPr="008A39E5" w:rsidRDefault="00013DDC" w:rsidP="00013DDC">
      <w:r w:rsidRPr="008A39E5">
        <w:rPr>
          <w:iCs/>
        </w:rPr>
        <w:t>vor all seinem Volk.</w:t>
      </w:r>
    </w:p>
    <w:p w14:paraId="1A618426" w14:textId="77777777" w:rsidR="00013DDC" w:rsidRPr="008A39E5" w:rsidRDefault="00013DDC" w:rsidP="00013DDC">
      <w:pPr>
        <w:ind w:firstLine="720"/>
      </w:pPr>
      <w:r w:rsidRPr="008A39E5">
        <w:t>Der Tod seiner Heiligen</w:t>
      </w:r>
    </w:p>
    <w:p w14:paraId="2A177694" w14:textId="77777777" w:rsidR="00013DDC" w:rsidRPr="008A39E5" w:rsidRDefault="00013DDC" w:rsidP="00013DDC">
      <w:pPr>
        <w:ind w:firstLine="720"/>
      </w:pPr>
      <w:r w:rsidRPr="008A39E5">
        <w:t>wiegt schwer vor dem HERRN.</w:t>
      </w:r>
    </w:p>
    <w:p w14:paraId="612CDE43" w14:textId="77777777" w:rsidR="00013DDC" w:rsidRPr="008A39E5" w:rsidRDefault="00013DDC" w:rsidP="00013DDC">
      <w:r w:rsidRPr="008A39E5">
        <w:t>Ac</w:t>
      </w:r>
      <w:r>
        <w:t xml:space="preserve">h, HERR, ich bin dein Knecht, </w:t>
      </w:r>
      <w:r>
        <w:br/>
      </w:r>
      <w:r w:rsidRPr="008A39E5">
        <w:t>ich bin dein Knecht, der Sohn deiner Magd;</w:t>
      </w:r>
    </w:p>
    <w:p w14:paraId="115789A8" w14:textId="77777777" w:rsidR="00013DDC" w:rsidRPr="008A39E5" w:rsidRDefault="00013DDC" w:rsidP="00013DDC">
      <w:r w:rsidRPr="008A39E5">
        <w:t>du hast meine Bande zerrissen.</w:t>
      </w:r>
    </w:p>
    <w:p w14:paraId="6648B949" w14:textId="77777777" w:rsidR="00013DDC" w:rsidRPr="008A39E5" w:rsidRDefault="00013DDC" w:rsidP="00013DDC">
      <w:pPr>
        <w:ind w:firstLine="720"/>
      </w:pPr>
      <w:r w:rsidRPr="008A39E5">
        <w:t>Dir will ich Dank opfern</w:t>
      </w:r>
    </w:p>
    <w:p w14:paraId="0EF91BC2" w14:textId="77777777" w:rsidR="00013DDC" w:rsidRPr="008A39E5" w:rsidRDefault="00013DDC" w:rsidP="00013DDC">
      <w:pPr>
        <w:ind w:firstLine="720"/>
      </w:pPr>
      <w:r w:rsidRPr="008A39E5">
        <w:rPr>
          <w:iCs/>
        </w:rPr>
        <w:t>und des HERRN Namen anrufen.</w:t>
      </w:r>
    </w:p>
    <w:p w14:paraId="05AAAD15" w14:textId="77777777" w:rsidR="00013DDC" w:rsidRPr="008A39E5" w:rsidRDefault="00013DDC" w:rsidP="00013DDC">
      <w:r w:rsidRPr="008A39E5">
        <w:rPr>
          <w:iCs/>
        </w:rPr>
        <w:lastRenderedPageBreak/>
        <w:t>Ich will meine Gelübde dem Herrn erfüllen</w:t>
      </w:r>
    </w:p>
    <w:p w14:paraId="7FBEBCAA" w14:textId="77777777" w:rsidR="00013DDC" w:rsidRPr="008A39E5" w:rsidRDefault="00013DDC" w:rsidP="00013DDC">
      <w:r w:rsidRPr="008A39E5">
        <w:rPr>
          <w:iCs/>
        </w:rPr>
        <w:t>vor all seinem Volk</w:t>
      </w:r>
    </w:p>
    <w:p w14:paraId="5358D53F" w14:textId="77777777" w:rsidR="00013DDC" w:rsidRPr="008A39E5" w:rsidRDefault="00013DDC" w:rsidP="00013DDC">
      <w:pPr>
        <w:ind w:firstLine="720"/>
      </w:pPr>
      <w:r w:rsidRPr="008A39E5">
        <w:t>in den Vorhöfen am Hause des HERRN,</w:t>
      </w:r>
    </w:p>
    <w:p w14:paraId="11F9A5BC" w14:textId="77777777" w:rsidR="00013DDC" w:rsidRPr="003656DF" w:rsidRDefault="00013DDC" w:rsidP="00013DDC">
      <w:pPr>
        <w:ind w:firstLine="720"/>
      </w:pPr>
      <w:r w:rsidRPr="008A39E5">
        <w:t>in dir, Jerusalem. Halleluja!</w:t>
      </w:r>
    </w:p>
    <w:p w14:paraId="3157DA97" w14:textId="77777777" w:rsidR="00013DDC" w:rsidRDefault="00013DDC" w:rsidP="00013DDC">
      <w:pPr>
        <w:pStyle w:val="Heading2"/>
      </w:pPr>
      <w:r>
        <w:t>Tagesgebet</w:t>
      </w:r>
    </w:p>
    <w:p w14:paraId="12699CAA" w14:textId="77777777" w:rsidR="00013DDC" w:rsidRDefault="00013DDC" w:rsidP="00013DDC">
      <w:r>
        <w:t>Herr, Jesus Christus,</w:t>
      </w:r>
    </w:p>
    <w:p w14:paraId="78ABD602" w14:textId="77777777" w:rsidR="00013DDC" w:rsidRDefault="00013DDC" w:rsidP="00013DDC">
      <w:r>
        <w:t>du bist gegenwärtig,</w:t>
      </w:r>
    </w:p>
    <w:p w14:paraId="733E0A07" w14:textId="77777777" w:rsidR="00013DDC" w:rsidRDefault="00013DDC" w:rsidP="00013DDC">
      <w:r>
        <w:t>du bist mitten unter uns.</w:t>
      </w:r>
    </w:p>
    <w:p w14:paraId="2E139FC3" w14:textId="77777777" w:rsidR="00013DDC" w:rsidRDefault="00013DDC" w:rsidP="00013DDC">
      <w:r>
        <w:t>Öffne unsere Augen für deine Gegenwart,</w:t>
      </w:r>
    </w:p>
    <w:p w14:paraId="41E4C100" w14:textId="77777777" w:rsidR="00013DDC" w:rsidRDefault="00013DDC" w:rsidP="00013DDC">
      <w:r>
        <w:t>berühre uns mit deinem Geist,</w:t>
      </w:r>
    </w:p>
    <w:p w14:paraId="7FCCE993" w14:textId="77777777" w:rsidR="00013DDC" w:rsidRDefault="00013DDC" w:rsidP="00013DDC">
      <w:r>
        <w:t>dass dein Wort unser Herz erfüllt</w:t>
      </w:r>
    </w:p>
    <w:p w14:paraId="73299EAA" w14:textId="77777777" w:rsidR="00013DDC" w:rsidRDefault="00013DDC" w:rsidP="00013DDC">
      <w:r>
        <w:t>und wir brennenden Herzens</w:t>
      </w:r>
    </w:p>
    <w:p w14:paraId="1EB8E01D" w14:textId="77777777" w:rsidR="00013DDC" w:rsidRDefault="00013DDC" w:rsidP="00013DDC">
      <w:r>
        <w:t>anderen den Weg des Lebens zeigen.</w:t>
      </w:r>
    </w:p>
    <w:p w14:paraId="357A71DB" w14:textId="77777777" w:rsidR="00013DDC" w:rsidRDefault="00013DDC" w:rsidP="00013DDC">
      <w:r>
        <w:t>Dir, der du eins bist mit dem Vater und dem Heiligen Geist,</w:t>
      </w:r>
    </w:p>
    <w:p w14:paraId="356EB6AD" w14:textId="77777777" w:rsidR="00013DDC" w:rsidRDefault="00013DDC" w:rsidP="00013DDC">
      <w:r>
        <w:t>sei Lob und Ehre, jetzt und in Ewigkeit. Amen.</w:t>
      </w:r>
    </w:p>
    <w:p w14:paraId="7362D5B3" w14:textId="77777777" w:rsidR="00013DDC" w:rsidRDefault="00013DDC" w:rsidP="00013DDC">
      <w:pPr>
        <w:pStyle w:val="Heading2"/>
      </w:pPr>
      <w:r w:rsidRPr="00CD392F">
        <w:t>Lesungen</w:t>
      </w:r>
    </w:p>
    <w:p w14:paraId="31AD1F7A" w14:textId="77777777" w:rsidR="00013DDC" w:rsidRPr="00BB0FCB" w:rsidRDefault="00013DDC" w:rsidP="00013DDC">
      <w:pPr>
        <w:rPr>
          <w:b/>
        </w:rPr>
      </w:pPr>
      <w:r w:rsidRPr="00BB0FCB">
        <w:rPr>
          <w:b/>
        </w:rPr>
        <w:t>Apostelgeschichte 2,14a.36</w:t>
      </w:r>
      <w:r>
        <w:rPr>
          <w:b/>
        </w:rPr>
        <w:t>–</w:t>
      </w:r>
      <w:r w:rsidRPr="00BB0FCB">
        <w:rPr>
          <w:b/>
        </w:rPr>
        <w:t>41</w:t>
      </w:r>
    </w:p>
    <w:p w14:paraId="599D5114" w14:textId="77777777" w:rsidR="00013DDC" w:rsidRDefault="00013DDC" w:rsidP="00013DDC">
      <w:r w:rsidRPr="00BB0FCB">
        <w:t xml:space="preserve">Da trat Petrus auf mit den Elf, </w:t>
      </w:r>
    </w:p>
    <w:p w14:paraId="033C4A3B" w14:textId="77777777" w:rsidR="00013DDC" w:rsidRDefault="00013DDC" w:rsidP="00013DDC">
      <w:r w:rsidRPr="00BB0FCB">
        <w:t>erhob seine Stimme und redete zu ihnen:</w:t>
      </w:r>
    </w:p>
    <w:p w14:paraId="3AF8645E" w14:textId="77777777" w:rsidR="00013DDC" w:rsidRDefault="00013DDC" w:rsidP="00013DDC">
      <w:r w:rsidRPr="00BB0FCB">
        <w:t xml:space="preserve">So wisse nun das ganze Haus Israel gewiss, </w:t>
      </w:r>
    </w:p>
    <w:p w14:paraId="662F470F" w14:textId="77777777" w:rsidR="00013DDC" w:rsidRDefault="00013DDC" w:rsidP="00013DDC">
      <w:r w:rsidRPr="00BB0FCB">
        <w:t xml:space="preserve">dass Gott diesen Jesus, den ihr gekreuzigt habt, </w:t>
      </w:r>
    </w:p>
    <w:p w14:paraId="3EC60448" w14:textId="77777777" w:rsidR="00013DDC" w:rsidRPr="00BB0FCB" w:rsidRDefault="00013DDC" w:rsidP="00013DDC">
      <w:r w:rsidRPr="00BB0FCB">
        <w:t>zum Herrn und Christus gemacht hat.</w:t>
      </w:r>
    </w:p>
    <w:p w14:paraId="4D9F2555" w14:textId="77777777" w:rsidR="00013DDC" w:rsidRPr="00BB0FCB" w:rsidRDefault="00013DDC" w:rsidP="00013DDC"/>
    <w:p w14:paraId="6D680C49" w14:textId="77777777" w:rsidR="00013DDC" w:rsidRDefault="00013DDC" w:rsidP="00013DDC">
      <w:r w:rsidRPr="00BB0FCB">
        <w:t xml:space="preserve">Als sie aber das hörten, ging's ihnen durchs Herz </w:t>
      </w:r>
    </w:p>
    <w:p w14:paraId="4BAC47A0" w14:textId="77777777" w:rsidR="00013DDC" w:rsidRDefault="00013DDC" w:rsidP="00013DDC">
      <w:r w:rsidRPr="00BB0FCB">
        <w:t xml:space="preserve">und sie sprachen zu Petrus und den andern Aposteln: </w:t>
      </w:r>
    </w:p>
    <w:p w14:paraId="2B44AFC0" w14:textId="77777777" w:rsidR="00013DDC" w:rsidRDefault="00013DDC" w:rsidP="00013DDC">
      <w:pPr>
        <w:rPr>
          <w:b/>
          <w:bCs/>
        </w:rPr>
      </w:pPr>
      <w:r w:rsidRPr="00BB0FCB">
        <w:t xml:space="preserve">Ihr Männer, liebe Brüder, was sollen wir tun? </w:t>
      </w:r>
    </w:p>
    <w:p w14:paraId="05171E70" w14:textId="77777777" w:rsidR="00013DDC" w:rsidRDefault="00013DDC" w:rsidP="00013DDC">
      <w:r w:rsidRPr="00BB0FCB">
        <w:t xml:space="preserve">Petrus sprach zu ihnen: </w:t>
      </w:r>
    </w:p>
    <w:p w14:paraId="62F75F50" w14:textId="77777777" w:rsidR="00013DDC" w:rsidRPr="00BB0FCB" w:rsidRDefault="00013DDC" w:rsidP="00013DDC">
      <w:pPr>
        <w:rPr>
          <w:bCs/>
        </w:rPr>
      </w:pPr>
      <w:r w:rsidRPr="00BB0FCB">
        <w:rPr>
          <w:bCs/>
        </w:rPr>
        <w:t xml:space="preserve">Tut Buße und jeder von euch lasse sich taufen </w:t>
      </w:r>
    </w:p>
    <w:p w14:paraId="47107BD8" w14:textId="77777777" w:rsidR="00013DDC" w:rsidRPr="00BB0FCB" w:rsidRDefault="00013DDC" w:rsidP="00013DDC">
      <w:pPr>
        <w:rPr>
          <w:bCs/>
        </w:rPr>
      </w:pPr>
      <w:r w:rsidRPr="00BB0FCB">
        <w:rPr>
          <w:bCs/>
        </w:rPr>
        <w:t xml:space="preserve">auf den Namen Jesu Christi zur Vergebung eurer Sünden, </w:t>
      </w:r>
    </w:p>
    <w:p w14:paraId="5E6BEA01" w14:textId="77777777" w:rsidR="00013DDC" w:rsidRPr="00BB0FCB" w:rsidRDefault="00013DDC" w:rsidP="00013DDC">
      <w:r w:rsidRPr="00BB0FCB">
        <w:rPr>
          <w:bCs/>
        </w:rPr>
        <w:t>so werdet ihr empfangen die Gabe des Heiligen Geistes.</w:t>
      </w:r>
      <w:r w:rsidRPr="00BB0FCB">
        <w:t xml:space="preserve"> </w:t>
      </w:r>
    </w:p>
    <w:p w14:paraId="6CFD0EB7" w14:textId="77777777" w:rsidR="00013DDC" w:rsidRDefault="00013DDC" w:rsidP="00013DDC">
      <w:r w:rsidRPr="00BB0FCB">
        <w:t xml:space="preserve">Denn euch und euren Kindern gilt diese Verheißung </w:t>
      </w:r>
    </w:p>
    <w:p w14:paraId="432A60F7" w14:textId="77777777" w:rsidR="00013DDC" w:rsidRDefault="00013DDC" w:rsidP="00013DDC">
      <w:r w:rsidRPr="00BB0FCB">
        <w:t xml:space="preserve">und allen, die fern sind, </w:t>
      </w:r>
    </w:p>
    <w:p w14:paraId="4BD6BF84" w14:textId="77777777" w:rsidR="00013DDC" w:rsidRPr="00BB0FCB" w:rsidRDefault="00013DDC" w:rsidP="00013DDC">
      <w:r w:rsidRPr="00BB0FCB">
        <w:t>so viele der Herr, unser Gott, herzurufen wird.</w:t>
      </w:r>
    </w:p>
    <w:p w14:paraId="087E185A" w14:textId="77777777" w:rsidR="00013DDC" w:rsidRPr="00BB0FCB" w:rsidRDefault="00013DDC" w:rsidP="00013DDC"/>
    <w:p w14:paraId="6878EFA9" w14:textId="77777777" w:rsidR="00013DDC" w:rsidRDefault="00013DDC" w:rsidP="00013DDC">
      <w:r w:rsidRPr="00BB0FCB">
        <w:t xml:space="preserve">Auch mit vielen andern Worten bezeugte er das </w:t>
      </w:r>
    </w:p>
    <w:p w14:paraId="028F24BA" w14:textId="77777777" w:rsidR="00013DDC" w:rsidRDefault="00013DDC" w:rsidP="00013DDC">
      <w:r w:rsidRPr="00BB0FCB">
        <w:t xml:space="preserve">und ermahnte sie und sprach: </w:t>
      </w:r>
    </w:p>
    <w:p w14:paraId="4880B07D" w14:textId="77777777" w:rsidR="00013DDC" w:rsidRDefault="00013DDC" w:rsidP="00013DDC">
      <w:pPr>
        <w:rPr>
          <w:b/>
          <w:bCs/>
        </w:rPr>
      </w:pPr>
      <w:r w:rsidRPr="00BB0FCB">
        <w:t xml:space="preserve">Lasst euch erretten aus diesem verkehrten Geschlecht! </w:t>
      </w:r>
    </w:p>
    <w:p w14:paraId="0BFF78BE" w14:textId="77777777" w:rsidR="00013DDC" w:rsidRDefault="00013DDC" w:rsidP="00013DDC">
      <w:r w:rsidRPr="00BB0FCB">
        <w:t xml:space="preserve">Die nun sein Wort annahmen, ließen sich taufen; </w:t>
      </w:r>
    </w:p>
    <w:p w14:paraId="62C7C685" w14:textId="77777777" w:rsidR="00013DDC" w:rsidRDefault="00013DDC" w:rsidP="00013DDC">
      <w:r w:rsidRPr="00BB0FCB">
        <w:t>und an diesem Tage wurden hinzugefügt etwa dreitausend Menschen.</w:t>
      </w:r>
    </w:p>
    <w:p w14:paraId="2517D0AF" w14:textId="77777777" w:rsidR="00013DDC" w:rsidRPr="00BB0FCB" w:rsidRDefault="00013DDC" w:rsidP="00013DDC">
      <w:pPr>
        <w:rPr>
          <w:b/>
        </w:rPr>
      </w:pPr>
      <w:r>
        <w:rPr>
          <w:b/>
        </w:rPr>
        <w:br w:type="column"/>
      </w:r>
      <w:r w:rsidRPr="00BB0FCB">
        <w:rPr>
          <w:b/>
        </w:rPr>
        <w:t>1. Petrus 1,17</w:t>
      </w:r>
      <w:r>
        <w:rPr>
          <w:b/>
        </w:rPr>
        <w:t>–</w:t>
      </w:r>
      <w:r w:rsidRPr="00BB0FCB">
        <w:rPr>
          <w:b/>
        </w:rPr>
        <w:t>23</w:t>
      </w:r>
    </w:p>
    <w:p w14:paraId="1DAD806D" w14:textId="77777777" w:rsidR="00013DDC" w:rsidRDefault="00013DDC" w:rsidP="00013DDC">
      <w:r w:rsidRPr="00BB0FCB">
        <w:t xml:space="preserve">Und da ihr den als Vater anruft, </w:t>
      </w:r>
    </w:p>
    <w:p w14:paraId="24248794" w14:textId="77777777" w:rsidR="00013DDC" w:rsidRDefault="00013DDC" w:rsidP="00013DDC">
      <w:r w:rsidRPr="00BB0FCB">
        <w:t xml:space="preserve">der ohne Ansehen der Person einen jeden richtet nach seinem Werk, </w:t>
      </w:r>
    </w:p>
    <w:p w14:paraId="2871F22A" w14:textId="77777777" w:rsidR="00013DDC" w:rsidRDefault="00013DDC" w:rsidP="00013DDC">
      <w:pPr>
        <w:rPr>
          <w:b/>
          <w:bCs/>
        </w:rPr>
      </w:pPr>
      <w:r w:rsidRPr="00BB0FCB">
        <w:t xml:space="preserve">so führt euer Leben, solange ihr hier in der Fremde weilt, in Gottesfurcht; </w:t>
      </w:r>
    </w:p>
    <w:p w14:paraId="3663EDFB" w14:textId="77777777" w:rsidR="00013DDC" w:rsidRDefault="00013DDC" w:rsidP="00013DDC">
      <w:pPr>
        <w:rPr>
          <w:bCs/>
        </w:rPr>
      </w:pPr>
      <w:r w:rsidRPr="00BB0FCB">
        <w:t xml:space="preserve">denn </w:t>
      </w:r>
      <w:r w:rsidRPr="00BB0FCB">
        <w:rPr>
          <w:bCs/>
        </w:rPr>
        <w:t xml:space="preserve">ihr wisst, </w:t>
      </w:r>
    </w:p>
    <w:p w14:paraId="32AD7CEB" w14:textId="77777777" w:rsidR="00013DDC" w:rsidRDefault="00013DDC" w:rsidP="00013DDC">
      <w:pPr>
        <w:rPr>
          <w:bCs/>
        </w:rPr>
      </w:pPr>
      <w:r w:rsidRPr="00BB0FCB">
        <w:rPr>
          <w:bCs/>
        </w:rPr>
        <w:t xml:space="preserve">dass ihr nicht mit vergänglichem Silber oder Gold erlöst seid </w:t>
      </w:r>
    </w:p>
    <w:p w14:paraId="449E08D4" w14:textId="77777777" w:rsidR="00013DDC" w:rsidRDefault="00013DDC" w:rsidP="00013DDC">
      <w:pPr>
        <w:rPr>
          <w:bCs/>
        </w:rPr>
      </w:pPr>
      <w:r w:rsidRPr="00BB0FCB">
        <w:rPr>
          <w:bCs/>
        </w:rPr>
        <w:t>von eurem</w:t>
      </w:r>
      <w:r w:rsidRPr="00BB0FCB">
        <w:t xml:space="preserve"> </w:t>
      </w:r>
      <w:r w:rsidRPr="00BB0FCB">
        <w:rPr>
          <w:bCs/>
        </w:rPr>
        <w:t>nichtigen Wandel nach der Väter Weise,</w:t>
      </w:r>
      <w:r w:rsidRPr="00BB0FCB">
        <w:t xml:space="preserve"> </w:t>
      </w:r>
    </w:p>
    <w:p w14:paraId="7DC59576" w14:textId="77777777" w:rsidR="00013DDC" w:rsidRDefault="00013DDC" w:rsidP="00013DDC">
      <w:pPr>
        <w:rPr>
          <w:bCs/>
        </w:rPr>
      </w:pPr>
      <w:r w:rsidRPr="00BB0FCB">
        <w:rPr>
          <w:bCs/>
        </w:rPr>
        <w:t>sondern mit dem teuren</w:t>
      </w:r>
      <w:r w:rsidRPr="00BB0FCB">
        <w:t xml:space="preserve"> </w:t>
      </w:r>
      <w:r w:rsidRPr="00BB0FCB">
        <w:rPr>
          <w:bCs/>
        </w:rPr>
        <w:t xml:space="preserve">Blut Christi </w:t>
      </w:r>
    </w:p>
    <w:p w14:paraId="2003D804" w14:textId="77777777" w:rsidR="00013DDC" w:rsidRDefault="00013DDC" w:rsidP="00013DDC">
      <w:pPr>
        <w:rPr>
          <w:bCs/>
        </w:rPr>
      </w:pPr>
      <w:r w:rsidRPr="00BB0FCB">
        <w:rPr>
          <w:bCs/>
        </w:rPr>
        <w:t>als eines unschuldigen und unbefleckten</w:t>
      </w:r>
      <w:r w:rsidRPr="00BB0FCB">
        <w:t xml:space="preserve"> </w:t>
      </w:r>
      <w:r w:rsidRPr="00BB0FCB">
        <w:rPr>
          <w:bCs/>
        </w:rPr>
        <w:t>Lammes.</w:t>
      </w:r>
      <w:r w:rsidRPr="00BB0FCB">
        <w:t xml:space="preserve"> </w:t>
      </w:r>
    </w:p>
    <w:p w14:paraId="4E82C694" w14:textId="77777777" w:rsidR="00013DDC" w:rsidRDefault="00013DDC" w:rsidP="00013DDC">
      <w:r w:rsidRPr="00BB0FCB">
        <w:t xml:space="preserve">Er ist zwar zuvor ausersehen, ehe der Welt Grund gelegt wurde, </w:t>
      </w:r>
    </w:p>
    <w:p w14:paraId="0A08ED4B" w14:textId="77777777" w:rsidR="00013DDC" w:rsidRDefault="00013DDC" w:rsidP="00013DDC">
      <w:pPr>
        <w:rPr>
          <w:b/>
          <w:bCs/>
        </w:rPr>
      </w:pPr>
      <w:r w:rsidRPr="00BB0FCB">
        <w:t xml:space="preserve">aber offenbart am Ende der Zeiten um euretwillen, </w:t>
      </w:r>
    </w:p>
    <w:p w14:paraId="1383FB57" w14:textId="77777777" w:rsidR="00013DDC" w:rsidRDefault="00013DDC" w:rsidP="00013DDC">
      <w:r w:rsidRPr="00BB0FCB">
        <w:t xml:space="preserve">die ihr durch ihn glaubt an Gott, </w:t>
      </w:r>
    </w:p>
    <w:p w14:paraId="494DE8B6" w14:textId="77777777" w:rsidR="00013DDC" w:rsidRDefault="00013DDC" w:rsidP="00013DDC">
      <w:r w:rsidRPr="00BB0FCB">
        <w:t xml:space="preserve">der ihn auferweckt hat von den Toten </w:t>
      </w:r>
    </w:p>
    <w:p w14:paraId="4CE5591F" w14:textId="77777777" w:rsidR="00013DDC" w:rsidRDefault="00013DDC" w:rsidP="00013DDC">
      <w:r w:rsidRPr="00BB0FCB">
        <w:t xml:space="preserve">und ihm die Herrlichkeit gegeben, </w:t>
      </w:r>
    </w:p>
    <w:p w14:paraId="1598CD49" w14:textId="77777777" w:rsidR="00013DDC" w:rsidRPr="00BB0FCB" w:rsidRDefault="00013DDC" w:rsidP="00013DDC">
      <w:r w:rsidRPr="00BB0FCB">
        <w:t>damit ihr Glauben und Hoffnung zu Gott habt.</w:t>
      </w:r>
    </w:p>
    <w:p w14:paraId="220826E3" w14:textId="77777777" w:rsidR="00013DDC" w:rsidRPr="00BB0FCB" w:rsidRDefault="00013DDC" w:rsidP="00013DDC"/>
    <w:p w14:paraId="2DC8A33D" w14:textId="77777777" w:rsidR="00013DDC" w:rsidRDefault="00013DDC" w:rsidP="00013DDC">
      <w:r w:rsidRPr="00BB0FCB">
        <w:t xml:space="preserve">Habt ihr eure Seelen gereinigt </w:t>
      </w:r>
    </w:p>
    <w:p w14:paraId="052B2DA9" w14:textId="77777777" w:rsidR="00013DDC" w:rsidRDefault="00013DDC" w:rsidP="00013DDC">
      <w:r w:rsidRPr="00BB0FCB">
        <w:t xml:space="preserve">im Gehorsam der Wahrheit zu ungefärbter Bruderliebe, </w:t>
      </w:r>
    </w:p>
    <w:p w14:paraId="64835F58" w14:textId="77777777" w:rsidR="00013DDC" w:rsidRDefault="00013DDC" w:rsidP="00013DDC">
      <w:pPr>
        <w:rPr>
          <w:b/>
          <w:bCs/>
        </w:rPr>
      </w:pPr>
      <w:r w:rsidRPr="00BB0FCB">
        <w:t xml:space="preserve">so habt euch untereinander beständig lieb aus reinem Herzen. </w:t>
      </w:r>
    </w:p>
    <w:p w14:paraId="1EEDA097" w14:textId="77777777" w:rsidR="00013DDC" w:rsidRDefault="00013DDC" w:rsidP="00013DDC">
      <w:r w:rsidRPr="00BB0FCB">
        <w:t xml:space="preserve">Denn ihr seid wiedergeboren </w:t>
      </w:r>
    </w:p>
    <w:p w14:paraId="1D3690BB" w14:textId="77777777" w:rsidR="00013DDC" w:rsidRDefault="00013DDC" w:rsidP="00013DDC">
      <w:r w:rsidRPr="00BB0FCB">
        <w:t xml:space="preserve">nicht aus vergänglichem, sondern aus unvergänglichem Samen, </w:t>
      </w:r>
    </w:p>
    <w:p w14:paraId="515B2189" w14:textId="77777777" w:rsidR="00013DDC" w:rsidRDefault="00013DDC" w:rsidP="00013DDC">
      <w:r w:rsidRPr="00BB0FCB">
        <w:t xml:space="preserve">nämlich aus dem lebendigen Wort Gottes, </w:t>
      </w:r>
    </w:p>
    <w:p w14:paraId="3022692D" w14:textId="77777777" w:rsidR="00013DDC" w:rsidRPr="00BB0FCB" w:rsidRDefault="00013DDC" w:rsidP="00013DDC">
      <w:r w:rsidRPr="00BB0FCB">
        <w:t xml:space="preserve">das da bleibt. </w:t>
      </w:r>
    </w:p>
    <w:p w14:paraId="3329A61C" w14:textId="77777777" w:rsidR="00013DDC" w:rsidRPr="00305367" w:rsidRDefault="00013DDC" w:rsidP="00013DDC"/>
    <w:p w14:paraId="5FD653F1" w14:textId="77777777" w:rsidR="00013DDC" w:rsidRPr="00BB0FCB" w:rsidRDefault="00013DDC" w:rsidP="00013DDC">
      <w:pPr>
        <w:rPr>
          <w:b/>
        </w:rPr>
      </w:pPr>
      <w:r w:rsidRPr="00BB0FCB">
        <w:rPr>
          <w:b/>
        </w:rPr>
        <w:t>Lukas 24,13</w:t>
      </w:r>
      <w:r>
        <w:rPr>
          <w:b/>
        </w:rPr>
        <w:t>–</w:t>
      </w:r>
      <w:r w:rsidRPr="00BB0FCB">
        <w:rPr>
          <w:b/>
        </w:rPr>
        <w:t>35</w:t>
      </w:r>
    </w:p>
    <w:p w14:paraId="3C5F213D" w14:textId="77777777" w:rsidR="00013DDC" w:rsidRDefault="00013DDC" w:rsidP="00013DDC">
      <w:r w:rsidRPr="00BB0FCB">
        <w:t xml:space="preserve">Und siehe, zwei von ihnen gingen an demselben Tage in ein Dorf, </w:t>
      </w:r>
    </w:p>
    <w:p w14:paraId="288AEF16" w14:textId="77777777" w:rsidR="00013DDC" w:rsidRDefault="00013DDC" w:rsidP="00013DDC">
      <w:r w:rsidRPr="00BB0FCB">
        <w:t xml:space="preserve">das war von Jerusalem etwa zwei Wegstunden entfernt; </w:t>
      </w:r>
    </w:p>
    <w:p w14:paraId="7502F53B" w14:textId="77777777" w:rsidR="00013DDC" w:rsidRDefault="00013DDC" w:rsidP="00013DDC">
      <w:pPr>
        <w:rPr>
          <w:b/>
          <w:bCs/>
        </w:rPr>
      </w:pPr>
      <w:r w:rsidRPr="00BB0FCB">
        <w:t xml:space="preserve">dessen Name ist Emmaus. </w:t>
      </w:r>
    </w:p>
    <w:p w14:paraId="0D86DB43" w14:textId="77777777" w:rsidR="00013DDC" w:rsidRDefault="00013DDC" w:rsidP="00013DDC">
      <w:pPr>
        <w:rPr>
          <w:b/>
          <w:bCs/>
        </w:rPr>
      </w:pPr>
      <w:r w:rsidRPr="00BB0FCB">
        <w:t xml:space="preserve">Und sie redeten miteinander von allen diesen Geschichten. </w:t>
      </w:r>
    </w:p>
    <w:p w14:paraId="09965284" w14:textId="77777777" w:rsidR="00013DDC" w:rsidRDefault="00013DDC" w:rsidP="00013DDC">
      <w:r w:rsidRPr="00BB0FCB">
        <w:t xml:space="preserve">Und es geschah, als sie so redeten und sich miteinander besprachen, </w:t>
      </w:r>
    </w:p>
    <w:p w14:paraId="66E835C4" w14:textId="77777777" w:rsidR="00013DDC" w:rsidRDefault="00013DDC" w:rsidP="00013DDC">
      <w:pPr>
        <w:rPr>
          <w:b/>
          <w:bCs/>
        </w:rPr>
      </w:pPr>
      <w:r w:rsidRPr="00BB0FCB">
        <w:t xml:space="preserve">da nahte sich Jesus selbst und ging mit ihnen. </w:t>
      </w:r>
    </w:p>
    <w:p w14:paraId="756399A9" w14:textId="77777777" w:rsidR="00013DDC" w:rsidRDefault="00013DDC" w:rsidP="00013DDC">
      <w:r w:rsidRPr="00BB0FCB">
        <w:t xml:space="preserve">Aber ihre Augen wurden gehalten, </w:t>
      </w:r>
    </w:p>
    <w:p w14:paraId="090AD319" w14:textId="77777777" w:rsidR="00013DDC" w:rsidRPr="00BB0FCB" w:rsidRDefault="00013DDC" w:rsidP="00013DDC">
      <w:r w:rsidRPr="00BB0FCB">
        <w:t>dass sie ihn nicht erkannten.</w:t>
      </w:r>
    </w:p>
    <w:p w14:paraId="7F510C5E" w14:textId="77777777" w:rsidR="00013DDC" w:rsidRPr="00BB0FCB" w:rsidRDefault="00013DDC" w:rsidP="00013DDC"/>
    <w:p w14:paraId="63546B61" w14:textId="77777777" w:rsidR="00013DDC" w:rsidRDefault="00013DDC" w:rsidP="00013DDC">
      <w:r w:rsidRPr="00BB0FCB">
        <w:t xml:space="preserve">Er sprach aber zu ihnen: </w:t>
      </w:r>
    </w:p>
    <w:p w14:paraId="38A8648C" w14:textId="77777777" w:rsidR="00013DDC" w:rsidRDefault="00013DDC" w:rsidP="00013DDC">
      <w:r w:rsidRPr="00BB0FCB">
        <w:t xml:space="preserve">Was sind das für Dinge, die ihr miteinander verhandelt unterwegs? </w:t>
      </w:r>
    </w:p>
    <w:p w14:paraId="2F260F73" w14:textId="77777777" w:rsidR="00013DDC" w:rsidRDefault="00013DDC" w:rsidP="00013DDC">
      <w:pPr>
        <w:rPr>
          <w:b/>
          <w:bCs/>
        </w:rPr>
      </w:pPr>
      <w:r w:rsidRPr="00BB0FCB">
        <w:t xml:space="preserve">Da blieben sie traurig stehen. </w:t>
      </w:r>
    </w:p>
    <w:p w14:paraId="622B7848" w14:textId="77777777" w:rsidR="00013DDC" w:rsidRDefault="00013DDC" w:rsidP="00013DDC">
      <w:r w:rsidRPr="00BB0FCB">
        <w:t xml:space="preserve">Und der eine, mit Namen Kleopas, </w:t>
      </w:r>
    </w:p>
    <w:p w14:paraId="38B24344" w14:textId="77777777" w:rsidR="00013DDC" w:rsidRDefault="00013DDC" w:rsidP="00013DDC">
      <w:r w:rsidRPr="00BB0FCB">
        <w:t xml:space="preserve">antwortete und sprach zu ihm: </w:t>
      </w:r>
    </w:p>
    <w:p w14:paraId="29CB4AC4" w14:textId="77777777" w:rsidR="00013DDC" w:rsidRDefault="00013DDC" w:rsidP="00013DDC">
      <w:r w:rsidRPr="00BB0FCB">
        <w:t xml:space="preserve">Bist du der Einzige unter den Fremden in Jerusalem, </w:t>
      </w:r>
    </w:p>
    <w:p w14:paraId="77000A7B" w14:textId="77777777" w:rsidR="00013DDC" w:rsidRDefault="00013DDC" w:rsidP="00013DDC">
      <w:pPr>
        <w:rPr>
          <w:b/>
          <w:bCs/>
        </w:rPr>
      </w:pPr>
      <w:r w:rsidRPr="00BB0FCB">
        <w:t xml:space="preserve">der nicht weiß, was in diesen Tagen dort geschehen ist? </w:t>
      </w:r>
    </w:p>
    <w:p w14:paraId="579F033F" w14:textId="77777777" w:rsidR="00013DDC" w:rsidRDefault="00013DDC" w:rsidP="00013DDC">
      <w:r w:rsidRPr="00BB0FCB">
        <w:t xml:space="preserve">Und er sprach zu ihnen: </w:t>
      </w:r>
    </w:p>
    <w:p w14:paraId="0A4C7DC1" w14:textId="77777777" w:rsidR="00013DDC" w:rsidRDefault="00013DDC" w:rsidP="00013DDC">
      <w:r w:rsidRPr="00BB0FCB">
        <w:t xml:space="preserve">Was denn? </w:t>
      </w:r>
    </w:p>
    <w:p w14:paraId="3380FDE0" w14:textId="77777777" w:rsidR="00013DDC" w:rsidRDefault="00013DDC" w:rsidP="00013DDC">
      <w:r w:rsidRPr="00BB0FCB">
        <w:t xml:space="preserve">Sie aber sprachen zu ihm: </w:t>
      </w:r>
    </w:p>
    <w:p w14:paraId="76984D05" w14:textId="77777777" w:rsidR="00013DDC" w:rsidRDefault="00013DDC" w:rsidP="00013DDC">
      <w:r w:rsidRPr="00BB0FCB">
        <w:t xml:space="preserve">Das mit Jesus von Nazareth, der ein Prophet war, </w:t>
      </w:r>
    </w:p>
    <w:p w14:paraId="4BCFA011" w14:textId="77777777" w:rsidR="00013DDC" w:rsidRDefault="00013DDC" w:rsidP="00013DDC">
      <w:pPr>
        <w:rPr>
          <w:b/>
          <w:bCs/>
        </w:rPr>
      </w:pPr>
      <w:r w:rsidRPr="00BB0FCB">
        <w:t xml:space="preserve">mächtig in Taten und Worten vor Gott und allem Volk; </w:t>
      </w:r>
    </w:p>
    <w:p w14:paraId="773C91B3" w14:textId="77777777" w:rsidR="00013DDC" w:rsidRDefault="00013DDC" w:rsidP="00013DDC">
      <w:r w:rsidRPr="00BB0FCB">
        <w:t xml:space="preserve">wie ihn unsre Hohenpriester und Oberen </w:t>
      </w:r>
    </w:p>
    <w:p w14:paraId="69AE84F3" w14:textId="77777777" w:rsidR="00013DDC" w:rsidRDefault="00013DDC" w:rsidP="00013DDC">
      <w:pPr>
        <w:rPr>
          <w:b/>
          <w:bCs/>
        </w:rPr>
      </w:pPr>
      <w:r w:rsidRPr="00BB0FCB">
        <w:t xml:space="preserve">zur Todesstrafe überantwortet und gekreuzigt haben. </w:t>
      </w:r>
    </w:p>
    <w:p w14:paraId="672F411B" w14:textId="77777777" w:rsidR="00013DDC" w:rsidRDefault="00013DDC" w:rsidP="00013DDC">
      <w:r w:rsidRPr="00BB0FCB">
        <w:t xml:space="preserve">Wir aber hofften, er sei es, der Israel erlösen werde. </w:t>
      </w:r>
    </w:p>
    <w:p w14:paraId="1AE1990E" w14:textId="77777777" w:rsidR="00013DDC" w:rsidRDefault="00013DDC" w:rsidP="00013DDC">
      <w:r w:rsidRPr="00BB0FCB">
        <w:t xml:space="preserve">Und über das alles ist heute der dritte Tag, </w:t>
      </w:r>
    </w:p>
    <w:p w14:paraId="5BB9654F" w14:textId="77777777" w:rsidR="00013DDC" w:rsidRDefault="00013DDC" w:rsidP="00013DDC">
      <w:pPr>
        <w:rPr>
          <w:b/>
          <w:bCs/>
        </w:rPr>
      </w:pPr>
      <w:r w:rsidRPr="00BB0FCB">
        <w:t xml:space="preserve">dass dies geschehen ist. </w:t>
      </w:r>
    </w:p>
    <w:p w14:paraId="72705C84" w14:textId="77777777" w:rsidR="00013DDC" w:rsidRDefault="00013DDC" w:rsidP="00013DDC">
      <w:r w:rsidRPr="00BB0FCB">
        <w:t xml:space="preserve">Auch haben uns erschreckt einige Frauen aus unserer Mitte, </w:t>
      </w:r>
    </w:p>
    <w:p w14:paraId="5B9A2578" w14:textId="77777777" w:rsidR="00013DDC" w:rsidRDefault="00013DDC" w:rsidP="00013DDC">
      <w:r w:rsidRPr="00BB0FCB">
        <w:t xml:space="preserve">die sind früh bei dem Grab gewesen, </w:t>
      </w:r>
    </w:p>
    <w:p w14:paraId="439C4DA0" w14:textId="77777777" w:rsidR="00013DDC" w:rsidRDefault="00013DDC" w:rsidP="00013DDC">
      <w:r w:rsidRPr="00BB0FCB">
        <w:t xml:space="preserve">haben seinen Leib nicht gefunden, </w:t>
      </w:r>
    </w:p>
    <w:p w14:paraId="5E5AD594" w14:textId="77777777" w:rsidR="00013DDC" w:rsidRDefault="00013DDC" w:rsidP="00013DDC">
      <w:r w:rsidRPr="00BB0FCB">
        <w:t xml:space="preserve">kommen und sagen, sie haben eine Erscheinung von Engeln gesehen, </w:t>
      </w:r>
    </w:p>
    <w:p w14:paraId="5DC08287" w14:textId="77777777" w:rsidR="00013DDC" w:rsidRDefault="00013DDC" w:rsidP="00013DDC">
      <w:pPr>
        <w:rPr>
          <w:b/>
          <w:bCs/>
        </w:rPr>
      </w:pPr>
      <w:r w:rsidRPr="00BB0FCB">
        <w:t xml:space="preserve">die sagen, er lebe. </w:t>
      </w:r>
    </w:p>
    <w:p w14:paraId="3D5C673C" w14:textId="77777777" w:rsidR="00013DDC" w:rsidRDefault="00013DDC" w:rsidP="00013DDC">
      <w:r w:rsidRPr="00BB0FCB">
        <w:t xml:space="preserve">Und einige von uns gingen hin zum Grab und fanden's so, </w:t>
      </w:r>
    </w:p>
    <w:p w14:paraId="1CF13BBF" w14:textId="77777777" w:rsidR="00013DDC" w:rsidRDefault="00013DDC" w:rsidP="00013DDC">
      <w:r w:rsidRPr="00BB0FCB">
        <w:t xml:space="preserve">wie die Frauen sagten; </w:t>
      </w:r>
    </w:p>
    <w:p w14:paraId="6D8DC4C8" w14:textId="77777777" w:rsidR="00013DDC" w:rsidRPr="00BB0FCB" w:rsidRDefault="00013DDC" w:rsidP="00013DDC">
      <w:r w:rsidRPr="00BB0FCB">
        <w:t>aber ihn sahen sie nicht.</w:t>
      </w:r>
    </w:p>
    <w:p w14:paraId="72C327E9" w14:textId="77777777" w:rsidR="00013DDC" w:rsidRPr="00BB0FCB" w:rsidRDefault="00013DDC" w:rsidP="00013DDC"/>
    <w:p w14:paraId="43DF0E34" w14:textId="77777777" w:rsidR="00013DDC" w:rsidRDefault="00013DDC" w:rsidP="00013DDC">
      <w:r w:rsidRPr="00BB0FCB">
        <w:t xml:space="preserve">Und er sprach zu ihnen: </w:t>
      </w:r>
    </w:p>
    <w:p w14:paraId="5F30C4C5" w14:textId="77777777" w:rsidR="00013DDC" w:rsidRDefault="00013DDC" w:rsidP="00013DDC">
      <w:r w:rsidRPr="00BB0FCB">
        <w:t xml:space="preserve">O ihr Toren, zu trägen Herzens, </w:t>
      </w:r>
    </w:p>
    <w:p w14:paraId="6CF99846" w14:textId="77777777" w:rsidR="00013DDC" w:rsidRDefault="00013DDC" w:rsidP="00013DDC">
      <w:pPr>
        <w:rPr>
          <w:bCs/>
        </w:rPr>
      </w:pPr>
      <w:r w:rsidRPr="00BB0FCB">
        <w:t xml:space="preserve">all dem zu glauben, was die Propheten geredet haben! </w:t>
      </w:r>
    </w:p>
    <w:p w14:paraId="3E53A60C" w14:textId="77777777" w:rsidR="00013DDC" w:rsidRDefault="00013DDC" w:rsidP="00013DDC">
      <w:pPr>
        <w:rPr>
          <w:bCs/>
        </w:rPr>
      </w:pPr>
      <w:r w:rsidRPr="00BB0FCB">
        <w:rPr>
          <w:bCs/>
        </w:rPr>
        <w:t xml:space="preserve">Musste nicht Christus dies erleiden </w:t>
      </w:r>
    </w:p>
    <w:p w14:paraId="2A15F480" w14:textId="77777777" w:rsidR="00013DDC" w:rsidRDefault="00013DDC" w:rsidP="00013DDC">
      <w:r w:rsidRPr="00BB0FCB">
        <w:rPr>
          <w:bCs/>
        </w:rPr>
        <w:t>und in seine Herrlichkeit eingehen?</w:t>
      </w:r>
      <w:r w:rsidRPr="00BB0FCB">
        <w:t xml:space="preserve"> </w:t>
      </w:r>
    </w:p>
    <w:p w14:paraId="275199AF" w14:textId="77777777" w:rsidR="00013DDC" w:rsidRDefault="00013DDC" w:rsidP="00013DDC">
      <w:r w:rsidRPr="00BB0FCB">
        <w:t xml:space="preserve">Und er fing an bei Mose und allen Propheten </w:t>
      </w:r>
    </w:p>
    <w:p w14:paraId="0081977C" w14:textId="77777777" w:rsidR="00013DDC" w:rsidRDefault="00013DDC" w:rsidP="00013DDC">
      <w:pPr>
        <w:rPr>
          <w:bCs/>
        </w:rPr>
      </w:pPr>
      <w:r w:rsidRPr="00BB0FCB">
        <w:t xml:space="preserve">und legte ihnen aus, was in der ganzen Schrift von ihm gesagt war. </w:t>
      </w:r>
    </w:p>
    <w:p w14:paraId="069D1969" w14:textId="77777777" w:rsidR="00013DDC" w:rsidRDefault="00013DDC" w:rsidP="00013DDC">
      <w:r w:rsidRPr="00BB0FCB">
        <w:t xml:space="preserve">Und sie kamen nahe an das Dorf, wo sie hingingen. </w:t>
      </w:r>
    </w:p>
    <w:p w14:paraId="53E48ED0" w14:textId="77777777" w:rsidR="00013DDC" w:rsidRDefault="00013DDC" w:rsidP="00013DDC">
      <w:pPr>
        <w:rPr>
          <w:bCs/>
        </w:rPr>
      </w:pPr>
      <w:r w:rsidRPr="00BB0FCB">
        <w:t xml:space="preserve">Und er stellte sich, als wollte er weitergehen. </w:t>
      </w:r>
    </w:p>
    <w:p w14:paraId="02479359" w14:textId="77777777" w:rsidR="00013DDC" w:rsidRDefault="00013DDC" w:rsidP="00013DDC">
      <w:r w:rsidRPr="00BB0FCB">
        <w:t xml:space="preserve">Und sie nötigten ihn und sprachen: </w:t>
      </w:r>
    </w:p>
    <w:p w14:paraId="0EEC6007" w14:textId="77777777" w:rsidR="00013DDC" w:rsidRDefault="00013DDC" w:rsidP="00013DDC">
      <w:pPr>
        <w:rPr>
          <w:bCs/>
        </w:rPr>
      </w:pPr>
      <w:r w:rsidRPr="00BB0FCB">
        <w:rPr>
          <w:bCs/>
        </w:rPr>
        <w:t xml:space="preserve">Bleibe bei uns; </w:t>
      </w:r>
    </w:p>
    <w:p w14:paraId="1D2CA3D8" w14:textId="77777777" w:rsidR="00013DDC" w:rsidRDefault="00013DDC" w:rsidP="00013DDC">
      <w:r w:rsidRPr="00BB0FCB">
        <w:rPr>
          <w:bCs/>
        </w:rPr>
        <w:t>denn es will Abend werden und der Tag hat sich geneigt.</w:t>
      </w:r>
      <w:r w:rsidRPr="00BB0FCB">
        <w:t xml:space="preserve"> </w:t>
      </w:r>
    </w:p>
    <w:p w14:paraId="549661E5" w14:textId="77777777" w:rsidR="00013DDC" w:rsidRPr="00BB0FCB" w:rsidRDefault="00013DDC" w:rsidP="00013DDC">
      <w:r w:rsidRPr="00BB0FCB">
        <w:t>Und er ging hinein, bei ihnen zu bleiben.</w:t>
      </w:r>
    </w:p>
    <w:p w14:paraId="28367286" w14:textId="77777777" w:rsidR="00013DDC" w:rsidRPr="00BB0FCB" w:rsidRDefault="00013DDC" w:rsidP="00013DDC"/>
    <w:p w14:paraId="4BD43A79" w14:textId="77777777" w:rsidR="00013DDC" w:rsidRDefault="00013DDC" w:rsidP="00013DDC">
      <w:r w:rsidRPr="00BB0FCB">
        <w:t>Und es geschah, als er mit ihnen zu Tisch saß,</w:t>
      </w:r>
    </w:p>
    <w:p w14:paraId="27D40BDA" w14:textId="77777777" w:rsidR="00013DDC" w:rsidRDefault="00013DDC" w:rsidP="00013DDC">
      <w:pPr>
        <w:rPr>
          <w:bCs/>
        </w:rPr>
      </w:pPr>
      <w:r w:rsidRPr="00BB0FCB">
        <w:t xml:space="preserve"> nahm er das Brot, dankte, brach's und gab's ihnen. </w:t>
      </w:r>
    </w:p>
    <w:p w14:paraId="0CD76026" w14:textId="77777777" w:rsidR="00013DDC" w:rsidRDefault="00013DDC" w:rsidP="00013DDC">
      <w:r w:rsidRPr="00BB0FCB">
        <w:t xml:space="preserve">Da wurden ihre Augen geöffnet und sie erkannten ihn. </w:t>
      </w:r>
    </w:p>
    <w:p w14:paraId="3D903CE4" w14:textId="77777777" w:rsidR="00013DDC" w:rsidRDefault="00013DDC" w:rsidP="00013DDC">
      <w:pPr>
        <w:rPr>
          <w:bCs/>
        </w:rPr>
      </w:pPr>
      <w:r w:rsidRPr="00BB0FCB">
        <w:t xml:space="preserve">Und er verschwand vor ihnen. </w:t>
      </w:r>
    </w:p>
    <w:p w14:paraId="617CBB50" w14:textId="77777777" w:rsidR="00013DDC" w:rsidRDefault="00013DDC" w:rsidP="00013DDC">
      <w:r w:rsidRPr="00BB0FCB">
        <w:t xml:space="preserve">Und sie sprachen untereinander: </w:t>
      </w:r>
    </w:p>
    <w:p w14:paraId="092AC6A8" w14:textId="77777777" w:rsidR="00013DDC" w:rsidRDefault="00013DDC" w:rsidP="00013DDC">
      <w:r w:rsidRPr="00BB0FCB">
        <w:t xml:space="preserve">Brannte nicht unser Herz in uns, </w:t>
      </w:r>
    </w:p>
    <w:p w14:paraId="4913BF4C" w14:textId="77777777" w:rsidR="00013DDC" w:rsidRPr="00BB0FCB" w:rsidRDefault="00013DDC" w:rsidP="00013DDC">
      <w:r w:rsidRPr="00BB0FCB">
        <w:t>als er mit uns redete auf dem Wege und uns die Schrift öffnete?</w:t>
      </w:r>
    </w:p>
    <w:p w14:paraId="159E9D28" w14:textId="77777777" w:rsidR="00013DDC" w:rsidRPr="00BB0FCB" w:rsidRDefault="00013DDC" w:rsidP="00013DDC"/>
    <w:p w14:paraId="00FFB325" w14:textId="77777777" w:rsidR="00013DDC" w:rsidRDefault="00013DDC" w:rsidP="00013DDC">
      <w:r w:rsidRPr="00BB0FCB">
        <w:t xml:space="preserve">Und sie standen auf zu derselben Stunde, </w:t>
      </w:r>
    </w:p>
    <w:p w14:paraId="6C883AFA" w14:textId="77777777" w:rsidR="00013DDC" w:rsidRDefault="00013DDC" w:rsidP="00013DDC">
      <w:r w:rsidRPr="00BB0FCB">
        <w:t xml:space="preserve">kehrten zurück nach Jerusalem und fanden die Elf versammelt </w:t>
      </w:r>
    </w:p>
    <w:p w14:paraId="414B6CED" w14:textId="77777777" w:rsidR="00013DDC" w:rsidRDefault="00013DDC" w:rsidP="00013DDC">
      <w:pPr>
        <w:rPr>
          <w:bCs/>
        </w:rPr>
      </w:pPr>
      <w:r w:rsidRPr="00BB0FCB">
        <w:t xml:space="preserve">und die bei ihnen waren; </w:t>
      </w:r>
    </w:p>
    <w:p w14:paraId="059E98E4" w14:textId="77777777" w:rsidR="00013DDC" w:rsidRDefault="00013DDC" w:rsidP="00013DDC">
      <w:r w:rsidRPr="00BB0FCB">
        <w:t xml:space="preserve">die sprachen: </w:t>
      </w:r>
    </w:p>
    <w:p w14:paraId="305C1FAC" w14:textId="77777777" w:rsidR="00013DDC" w:rsidRDefault="00013DDC" w:rsidP="00013DDC">
      <w:pPr>
        <w:rPr>
          <w:bCs/>
        </w:rPr>
      </w:pPr>
      <w:r w:rsidRPr="00BB0FCB">
        <w:rPr>
          <w:bCs/>
        </w:rPr>
        <w:t>Der Herr ist wahrhaftig auferstanden</w:t>
      </w:r>
      <w:r w:rsidRPr="00BB0FCB">
        <w:t xml:space="preserve"> und Simon erschienen. </w:t>
      </w:r>
    </w:p>
    <w:p w14:paraId="5937CFD7" w14:textId="77777777" w:rsidR="00013DDC" w:rsidRDefault="00013DDC" w:rsidP="00013DDC">
      <w:r w:rsidRPr="00BB0FCB">
        <w:t xml:space="preserve">Und sie erzählten ihnen, was auf dem Wege geschehen war </w:t>
      </w:r>
    </w:p>
    <w:p w14:paraId="4D2D5A73" w14:textId="77777777" w:rsidR="00013DDC" w:rsidRDefault="00013DDC" w:rsidP="00013DDC">
      <w:r w:rsidRPr="00BB0FCB">
        <w:t xml:space="preserve">und wie er von ihnen erkannt wurde, </w:t>
      </w:r>
    </w:p>
    <w:p w14:paraId="5FF3C478" w14:textId="77777777" w:rsidR="00013DDC" w:rsidRDefault="00013DDC" w:rsidP="00013DDC">
      <w:r w:rsidRPr="00BB0FCB">
        <w:t>als er das Brot brach.</w:t>
      </w:r>
    </w:p>
    <w:p w14:paraId="25C50F81" w14:textId="77777777" w:rsidR="00013DDC" w:rsidRDefault="00013DDC" w:rsidP="00013DDC">
      <w:pPr>
        <w:pStyle w:val="Heading2"/>
      </w:pPr>
      <w:r>
        <w:t>Fürbittengebet</w:t>
      </w:r>
    </w:p>
    <w:p w14:paraId="13F08E86" w14:textId="77777777" w:rsidR="00013DDC" w:rsidRPr="004F3B28" w:rsidRDefault="00013DDC" w:rsidP="00013DDC">
      <w:r w:rsidRPr="004F3B28">
        <w:t>Gott, himmlischer Vater,</w:t>
      </w:r>
    </w:p>
    <w:p w14:paraId="0E98692C" w14:textId="77777777" w:rsidR="00013DDC" w:rsidRPr="004F3B28" w:rsidRDefault="00013DDC" w:rsidP="00013DDC">
      <w:r w:rsidRPr="004F3B28">
        <w:t>du begleitest unseren Weg durch Christus, deinen Sohn,</w:t>
      </w:r>
    </w:p>
    <w:p w14:paraId="08078332" w14:textId="77777777" w:rsidR="00013DDC" w:rsidRPr="004F3B28" w:rsidRDefault="00013DDC" w:rsidP="00013DDC">
      <w:r w:rsidRPr="004F3B28">
        <w:t>du schenkst uns Kraft durch die Gegenwart deines Geistes,</w:t>
      </w:r>
    </w:p>
    <w:p w14:paraId="2340D036" w14:textId="77777777" w:rsidR="00013DDC" w:rsidRPr="004F3B28" w:rsidRDefault="00013DDC" w:rsidP="00013DDC">
      <w:r w:rsidRPr="004F3B28">
        <w:t>so kommen wir zu dir mit unseren Bitten</w:t>
      </w:r>
    </w:p>
    <w:p w14:paraId="08806031" w14:textId="77777777" w:rsidR="00013DDC" w:rsidRPr="004F3B28" w:rsidRDefault="00013DDC" w:rsidP="00013DDC">
      <w:r w:rsidRPr="004F3B28">
        <w:t>in</w:t>
      </w:r>
      <w:r>
        <w:t xml:space="preserve"> der Gewissheit, dass du uns hö</w:t>
      </w:r>
      <w:r w:rsidRPr="004F3B28">
        <w:t>rst.</w:t>
      </w:r>
    </w:p>
    <w:p w14:paraId="3FF6F099" w14:textId="77777777" w:rsidR="00013DDC" w:rsidRPr="004F3B28" w:rsidRDefault="00013DDC" w:rsidP="00013DDC"/>
    <w:p w14:paraId="7F78EB47" w14:textId="77777777" w:rsidR="00013DDC" w:rsidRPr="004F3B28" w:rsidRDefault="00013DDC" w:rsidP="00013DDC">
      <w:r>
        <w:t>Wir bitten dich fü</w:t>
      </w:r>
      <w:r w:rsidRPr="004F3B28">
        <w:t>r deine Kirche,</w:t>
      </w:r>
    </w:p>
    <w:p w14:paraId="5CE710DB" w14:textId="77777777" w:rsidR="00013DDC" w:rsidRPr="004F3B28" w:rsidRDefault="00013DDC" w:rsidP="00013DDC">
      <w:r>
        <w:t>die du stä</w:t>
      </w:r>
      <w:r w:rsidRPr="004F3B28">
        <w:t>rkst in Brot und Wein</w:t>
      </w:r>
    </w:p>
    <w:p w14:paraId="277E8A63" w14:textId="77777777" w:rsidR="00013DDC" w:rsidRPr="004F3B28" w:rsidRDefault="00013DDC" w:rsidP="00013DDC">
      <w:r w:rsidRPr="004F3B28">
        <w:t>und belebst durch deinen Geist.</w:t>
      </w:r>
    </w:p>
    <w:p w14:paraId="3C8FAFDD" w14:textId="77777777" w:rsidR="00013DDC" w:rsidRPr="004F3B28" w:rsidRDefault="00013DDC" w:rsidP="00013DDC">
      <w:r w:rsidRPr="004F3B28">
        <w:t>Lass sie mit Christus den Weg finden zum Leben</w:t>
      </w:r>
      <w:r>
        <w:t>.</w:t>
      </w:r>
    </w:p>
    <w:p w14:paraId="6F5A7817" w14:textId="77777777" w:rsidR="00013DDC" w:rsidRPr="004F3B28" w:rsidRDefault="00013DDC" w:rsidP="00013DDC">
      <w:r>
        <w:t>Lass sie anderen eine gute Weggefährti</w:t>
      </w:r>
      <w:r w:rsidRPr="004F3B28">
        <w:t>n sein</w:t>
      </w:r>
      <w:r>
        <w:t xml:space="preserve"> </w:t>
      </w:r>
      <w:r w:rsidRPr="004F3B28">
        <w:t>auf dem Pilgerweg des Lebens.</w:t>
      </w:r>
    </w:p>
    <w:p w14:paraId="7CBDFD24" w14:textId="77777777" w:rsidR="00013DDC" w:rsidRPr="004F3B28" w:rsidRDefault="00013DDC" w:rsidP="00013DDC">
      <w:r w:rsidRPr="004F3B28">
        <w:t xml:space="preserve">Wir rufen </w:t>
      </w:r>
      <w:r>
        <w:t>zu dir:</w:t>
      </w:r>
    </w:p>
    <w:p w14:paraId="1FA558C6" w14:textId="77777777" w:rsidR="00013DDC" w:rsidRPr="00483C4B" w:rsidRDefault="00013DDC" w:rsidP="00013DDC">
      <w:pPr>
        <w:rPr>
          <w:i/>
        </w:rPr>
      </w:pPr>
      <w:r w:rsidRPr="00483C4B">
        <w:rPr>
          <w:i/>
        </w:rPr>
        <w:t>Sei uns nahe auf dem Weg.</w:t>
      </w:r>
    </w:p>
    <w:p w14:paraId="254B5FCD" w14:textId="77777777" w:rsidR="00013DDC" w:rsidRPr="004F3B28" w:rsidRDefault="00013DDC" w:rsidP="00013DDC"/>
    <w:p w14:paraId="57A6F3F8" w14:textId="77777777" w:rsidR="00013DDC" w:rsidRPr="004F3B28" w:rsidRDefault="00013DDC" w:rsidP="00013DDC">
      <w:r>
        <w:t>Wir bitten dich für deine Schö</w:t>
      </w:r>
      <w:r w:rsidRPr="004F3B28">
        <w:t>pfung</w:t>
      </w:r>
      <w:r>
        <w:t>,</w:t>
      </w:r>
      <w:r>
        <w:br/>
      </w:r>
      <w:r w:rsidRPr="004F3B28">
        <w:t>du</w:t>
      </w:r>
      <w:r>
        <w:t>rch deren Reichtum wir deine Güte tä</w:t>
      </w:r>
      <w:r w:rsidRPr="004F3B28">
        <w:t>glich erfahren.</w:t>
      </w:r>
    </w:p>
    <w:p w14:paraId="3AEA4949" w14:textId="77777777" w:rsidR="00013DDC" w:rsidRPr="004F3B28" w:rsidRDefault="00013DDC" w:rsidP="00013DDC">
      <w:r w:rsidRPr="004F3B28">
        <w:t xml:space="preserve">Schenke </w:t>
      </w:r>
      <w:r>
        <w:t xml:space="preserve">uns </w:t>
      </w:r>
      <w:r w:rsidRPr="004F3B28">
        <w:t>Weisheit, die Gaben gerecht zu verteilen,</w:t>
      </w:r>
    </w:p>
    <w:p w14:paraId="490A4757" w14:textId="77777777" w:rsidR="00013DDC" w:rsidRPr="004F3B28" w:rsidRDefault="00013DDC" w:rsidP="00013DDC">
      <w:r w:rsidRPr="004F3B28">
        <w:t>und sorgsam mit den Ressourcen umzugehen.</w:t>
      </w:r>
    </w:p>
    <w:p w14:paraId="2A5FBBEF" w14:textId="77777777" w:rsidR="00013DDC" w:rsidRPr="004F3B28" w:rsidRDefault="00013DDC" w:rsidP="00013DDC">
      <w:r w:rsidRPr="004F3B28">
        <w:t xml:space="preserve">Wir rufen </w:t>
      </w:r>
      <w:r>
        <w:t>zu dir:</w:t>
      </w:r>
    </w:p>
    <w:p w14:paraId="35B985CF" w14:textId="77777777" w:rsidR="00013DDC" w:rsidRPr="00483C4B" w:rsidRDefault="00013DDC" w:rsidP="00013DDC">
      <w:pPr>
        <w:rPr>
          <w:i/>
        </w:rPr>
      </w:pPr>
      <w:r w:rsidRPr="00483C4B">
        <w:rPr>
          <w:i/>
        </w:rPr>
        <w:t>Sei uns nahe auf dem Weg.</w:t>
      </w:r>
    </w:p>
    <w:p w14:paraId="294F22B4" w14:textId="77777777" w:rsidR="00013DDC" w:rsidRPr="004F3B28" w:rsidRDefault="00013DDC" w:rsidP="00013DDC"/>
    <w:p w14:paraId="5BF31853" w14:textId="77777777" w:rsidR="00013DDC" w:rsidRPr="004F3B28" w:rsidRDefault="00013DDC" w:rsidP="00013DDC">
      <w:r>
        <w:t>Wir bitten dich fü</w:t>
      </w:r>
      <w:r w:rsidRPr="004F3B28">
        <w:t>r Regierende und Meinungsmacher,</w:t>
      </w:r>
    </w:p>
    <w:p w14:paraId="17F90631" w14:textId="77777777" w:rsidR="00013DDC" w:rsidRPr="004F3B28" w:rsidRDefault="00013DDC" w:rsidP="00013DDC">
      <w:r>
        <w:t>öffne ihnen Augen und Herzen fü</w:t>
      </w:r>
      <w:r w:rsidRPr="004F3B28">
        <w:t>r das Wohl der Menschen,</w:t>
      </w:r>
    </w:p>
    <w:p w14:paraId="476F37B4" w14:textId="77777777" w:rsidR="00013DDC" w:rsidRPr="004F3B28" w:rsidRDefault="00013DDC" w:rsidP="00013DDC">
      <w:r w:rsidRPr="004F3B28">
        <w:t>dass sie Angst und Misstrauen wehren</w:t>
      </w:r>
      <w:r>
        <w:t xml:space="preserve"> </w:t>
      </w:r>
      <w:r>
        <w:br/>
      </w:r>
      <w:r w:rsidRPr="004F3B28">
        <w:t xml:space="preserve">und helfen, dass Menschen miteinander vertrauensvoll </w:t>
      </w:r>
      <w:r>
        <w:br/>
      </w:r>
      <w:r w:rsidRPr="004F3B28">
        <w:t>den Weg des Friedens</w:t>
      </w:r>
      <w:r>
        <w:t xml:space="preserve"> und der Versö</w:t>
      </w:r>
      <w:r w:rsidRPr="004F3B28">
        <w:t>hnung gehen.</w:t>
      </w:r>
    </w:p>
    <w:p w14:paraId="10B8CD2F" w14:textId="77777777" w:rsidR="00013DDC" w:rsidRPr="004F3B28" w:rsidRDefault="00013DDC" w:rsidP="00013DDC">
      <w:r w:rsidRPr="004F3B28">
        <w:t xml:space="preserve">Wir rufen </w:t>
      </w:r>
      <w:r>
        <w:t>zu dir:</w:t>
      </w:r>
    </w:p>
    <w:p w14:paraId="1CA440EB" w14:textId="77777777" w:rsidR="00013DDC" w:rsidRPr="004F3B28" w:rsidRDefault="00013DDC" w:rsidP="00013DDC">
      <w:r>
        <w:rPr>
          <w:i/>
        </w:rPr>
        <w:t>Sei</w:t>
      </w:r>
      <w:r w:rsidRPr="004F3B28">
        <w:rPr>
          <w:i/>
        </w:rPr>
        <w:t xml:space="preserve"> uns nahe auf dem Weg</w:t>
      </w:r>
      <w:r w:rsidRPr="004F3B28">
        <w:t>.</w:t>
      </w:r>
    </w:p>
    <w:p w14:paraId="645B3DBA" w14:textId="77777777" w:rsidR="00013DDC" w:rsidRPr="004F3B28" w:rsidRDefault="00013DDC" w:rsidP="00013DDC"/>
    <w:p w14:paraId="1B5BF7EB" w14:textId="77777777" w:rsidR="00013DDC" w:rsidRPr="004F3B28" w:rsidRDefault="00013DDC" w:rsidP="00013DDC">
      <w:r>
        <w:t>Wir bitten dich fü</w:t>
      </w:r>
      <w:r w:rsidRPr="004F3B28">
        <w:t>r M</w:t>
      </w:r>
      <w:r>
        <w:t>enschen, die Begleitung und Stä</w:t>
      </w:r>
      <w:r w:rsidRPr="004F3B28">
        <w:t>rkung brauchen,</w:t>
      </w:r>
    </w:p>
    <w:p w14:paraId="3242A2B3" w14:textId="77777777" w:rsidR="00013DDC" w:rsidRPr="004F3B28" w:rsidRDefault="00013DDC" w:rsidP="00013DDC">
      <w:r>
        <w:t>fü</w:t>
      </w:r>
      <w:r w:rsidRPr="004F3B28">
        <w:t>r Obdachlose und Arme,</w:t>
      </w:r>
    </w:p>
    <w:p w14:paraId="41688CF0" w14:textId="77777777" w:rsidR="00013DDC" w:rsidRPr="004F3B28" w:rsidRDefault="00013DDC" w:rsidP="00013DDC">
      <w:r>
        <w:t>fü</w:t>
      </w:r>
      <w:r w:rsidRPr="004F3B28">
        <w:t>r die, die am Rand</w:t>
      </w:r>
      <w:r>
        <w:t>e</w:t>
      </w:r>
      <w:r w:rsidRPr="004F3B28">
        <w:t xml:space="preserve"> stehen.</w:t>
      </w:r>
    </w:p>
    <w:p w14:paraId="62F399D8" w14:textId="77777777" w:rsidR="00013DDC" w:rsidRPr="004F3B28" w:rsidRDefault="00013DDC" w:rsidP="00013DDC">
      <w:r>
        <w:t>Wir bitten dich fü</w:t>
      </w:r>
      <w:r w:rsidRPr="004F3B28">
        <w:t>r Kranke und Sterbende.</w:t>
      </w:r>
    </w:p>
    <w:p w14:paraId="3661D853" w14:textId="77777777" w:rsidR="00013DDC" w:rsidRPr="004F3B28" w:rsidRDefault="00013DDC" w:rsidP="00013DDC">
      <w:r w:rsidRPr="004F3B28">
        <w:t xml:space="preserve">Lass sie </w:t>
      </w:r>
      <w:r>
        <w:t>deine Nä</w:t>
      </w:r>
      <w:r w:rsidRPr="004F3B28">
        <w:t>he erfahren, wenn es Abend wird.</w:t>
      </w:r>
    </w:p>
    <w:p w14:paraId="62B4AE5C" w14:textId="77777777" w:rsidR="00013DDC" w:rsidRPr="004F3B28" w:rsidRDefault="00013DDC" w:rsidP="00013DDC">
      <w:r w:rsidRPr="004F3B28">
        <w:t xml:space="preserve">Wir rufen </w:t>
      </w:r>
      <w:r>
        <w:t>zu dir:</w:t>
      </w:r>
    </w:p>
    <w:p w14:paraId="4891E0D4" w14:textId="77777777" w:rsidR="00013DDC" w:rsidRPr="00013DDC" w:rsidRDefault="00013DDC" w:rsidP="00013DDC">
      <w:pPr>
        <w:rPr>
          <w:i/>
        </w:rPr>
      </w:pPr>
      <w:r w:rsidRPr="00483C4B">
        <w:rPr>
          <w:i/>
        </w:rPr>
        <w:t>Sei uns nahe auf dem Weg.</w:t>
      </w:r>
      <w:bookmarkStart w:id="1" w:name="_GoBack"/>
      <w:bookmarkEnd w:id="1"/>
    </w:p>
    <w:p w14:paraId="1F6B03F4" w14:textId="77777777" w:rsidR="00013DDC" w:rsidRDefault="00013DDC" w:rsidP="00013DDC"/>
    <w:p w14:paraId="6783606F" w14:textId="77777777" w:rsidR="00013DDC" w:rsidRPr="004F3B28" w:rsidRDefault="00013DDC" w:rsidP="00013DDC">
      <w:r>
        <w:t>Wir bitten dich fü</w:t>
      </w:r>
      <w:r w:rsidRPr="004F3B28">
        <w:t>r die, die sich auf den Weg gemacht haben mit dir,</w:t>
      </w:r>
    </w:p>
    <w:p w14:paraId="36177664" w14:textId="77777777" w:rsidR="00013DDC" w:rsidRPr="004F3B28" w:rsidRDefault="00013DDC" w:rsidP="00013DDC">
      <w:r>
        <w:t>fü</w:t>
      </w:r>
      <w:r w:rsidRPr="004F3B28">
        <w:t>r alle Getauften,</w:t>
      </w:r>
    </w:p>
    <w:p w14:paraId="3D259BAB" w14:textId="77777777" w:rsidR="00013DDC" w:rsidRPr="004F3B28" w:rsidRDefault="00013DDC" w:rsidP="00013DDC">
      <w:r>
        <w:t>fü</w:t>
      </w:r>
      <w:r w:rsidRPr="004F3B28">
        <w:t>r Menschen die von Ostern her aufgebrochen sind,</w:t>
      </w:r>
    </w:p>
    <w:p w14:paraId="66D1B195" w14:textId="77777777" w:rsidR="00013DDC" w:rsidRPr="004F3B28" w:rsidRDefault="00013DDC" w:rsidP="00013DDC">
      <w:r>
        <w:t>fü</w:t>
      </w:r>
      <w:r w:rsidRPr="004F3B28">
        <w:t>r die, die schon lange unterwegs sind.</w:t>
      </w:r>
    </w:p>
    <w:p w14:paraId="15967F64" w14:textId="77777777" w:rsidR="00013DDC" w:rsidRPr="004F3B28" w:rsidRDefault="00013DDC" w:rsidP="00013DDC">
      <w:r>
        <w:t>Sei bei ihnen und stä</w:t>
      </w:r>
      <w:r w:rsidRPr="004F3B28">
        <w:t>rke sie mit deinem Lebensbrot.</w:t>
      </w:r>
    </w:p>
    <w:p w14:paraId="49A1E623" w14:textId="77777777" w:rsidR="00013DDC" w:rsidRPr="004F3B28" w:rsidRDefault="00013DDC" w:rsidP="00013DDC">
      <w:r w:rsidRPr="004F3B28">
        <w:t xml:space="preserve">Wir rufen </w:t>
      </w:r>
      <w:r>
        <w:t>zu dir:</w:t>
      </w:r>
    </w:p>
    <w:p w14:paraId="63069924" w14:textId="77777777" w:rsidR="00013DDC" w:rsidRPr="00483C4B" w:rsidRDefault="00013DDC" w:rsidP="00013DDC">
      <w:pPr>
        <w:rPr>
          <w:i/>
        </w:rPr>
      </w:pPr>
      <w:r w:rsidRPr="00483C4B">
        <w:rPr>
          <w:i/>
        </w:rPr>
        <w:t>Sei uns nahe auf dem Weg.</w:t>
      </w:r>
    </w:p>
    <w:p w14:paraId="0F2DDE69" w14:textId="77777777" w:rsidR="00013DDC" w:rsidRPr="004F3B28" w:rsidRDefault="00013DDC" w:rsidP="00013DDC"/>
    <w:p w14:paraId="6DBA1DEF" w14:textId="77777777" w:rsidR="00013DDC" w:rsidRPr="004F3B28" w:rsidRDefault="00013DDC" w:rsidP="00013DDC">
      <w:r w:rsidRPr="004F3B28">
        <w:t>Gott, in allen Zei</w:t>
      </w:r>
      <w:r>
        <w:t>ten bist du mit uns auf dem Weg.</w:t>
      </w:r>
    </w:p>
    <w:p w14:paraId="181B5815" w14:textId="77777777" w:rsidR="00013DDC" w:rsidRPr="004F3B28" w:rsidRDefault="00013DDC" w:rsidP="00013DDC">
      <w:r>
        <w:t>B</w:t>
      </w:r>
      <w:r w:rsidRPr="004F3B28">
        <w:t>leibe bei uns auf der Pilgerfahrt des Lebens</w:t>
      </w:r>
    </w:p>
    <w:p w14:paraId="6C0ED3A6" w14:textId="77777777" w:rsidR="00013DDC" w:rsidRPr="004F3B28" w:rsidRDefault="00013DDC" w:rsidP="00013DDC">
      <w:r w:rsidRPr="004F3B28">
        <w:t>und auch dann wenn es Abend wird.</w:t>
      </w:r>
    </w:p>
    <w:p w14:paraId="0FDA8616" w14:textId="77777777" w:rsidR="00013DDC" w:rsidRPr="004F3B28" w:rsidRDefault="00013DDC" w:rsidP="00013DDC">
      <w:r w:rsidRPr="004F3B28">
        <w:t>Nimm dich unserer Bitten an,</w:t>
      </w:r>
    </w:p>
    <w:p w14:paraId="4D56BA5B" w14:textId="77777777" w:rsidR="00013DDC" w:rsidRPr="004F3B28" w:rsidRDefault="00013DDC" w:rsidP="00013DDC">
      <w:r w:rsidRPr="004F3B28">
        <w:t>denn allein du kannst diese Welt retten.</w:t>
      </w:r>
    </w:p>
    <w:p w14:paraId="13381006" w14:textId="77777777" w:rsidR="00013DDC" w:rsidRDefault="00013DDC" w:rsidP="00013DDC">
      <w:r w:rsidRPr="004F3B28">
        <w:t>Durch Christus unsern Herrn und Heiland.</w:t>
      </w:r>
      <w:r>
        <w:t xml:space="preserve"> </w:t>
      </w:r>
      <w:r w:rsidRPr="004F3B28">
        <w:t>Amen.</w:t>
      </w:r>
    </w:p>
    <w:p w14:paraId="68CB7D49" w14:textId="77777777" w:rsidR="00013DDC" w:rsidRDefault="00013DDC" w:rsidP="00013DDC">
      <w:pPr>
        <w:pStyle w:val="Heading2"/>
      </w:pPr>
      <w:r>
        <w:t>Lesepredigten</w:t>
      </w:r>
    </w:p>
    <w:p w14:paraId="619241D1" w14:textId="77777777" w:rsidR="00013DDC" w:rsidRPr="007E23F8" w:rsidRDefault="00013DDC" w:rsidP="00013DDC">
      <w:r>
        <w:t>Siehe Ostermontag, Reihe I.</w:t>
      </w:r>
    </w:p>
    <w:p w14:paraId="42F3E922" w14:textId="77777777" w:rsidR="00013DDC" w:rsidRDefault="00013DDC" w:rsidP="00013DDC">
      <w:pPr>
        <w:pStyle w:val="Heading2"/>
      </w:pPr>
      <w:r>
        <w:t>Liedvorschläge (EG)</w:t>
      </w:r>
    </w:p>
    <w:p w14:paraId="2243A102" w14:textId="77777777" w:rsidR="00013DDC" w:rsidRDefault="00013DDC" w:rsidP="00013DDC">
      <w:pPr>
        <w:rPr>
          <w:rStyle w:val="Heading3Char"/>
        </w:rPr>
      </w:pPr>
      <w:r w:rsidRPr="00181276">
        <w:rPr>
          <w:rStyle w:val="Heading3Char"/>
        </w:rPr>
        <w:t>Eingangslied:</w:t>
      </w:r>
    </w:p>
    <w:p w14:paraId="17849389" w14:textId="77777777" w:rsidR="00013DDC" w:rsidRDefault="00013DDC" w:rsidP="00013DDC">
      <w:r>
        <w:t>109 Heut triumphieret Gottes Sohn</w:t>
      </w:r>
    </w:p>
    <w:p w14:paraId="541C9F06" w14:textId="77777777" w:rsidR="00013DDC" w:rsidRDefault="00013DDC" w:rsidP="00013DDC">
      <w:r>
        <w:t>110 Die ganze Welt, Herr Jesu Christ</w:t>
      </w:r>
    </w:p>
    <w:p w14:paraId="690D821E" w14:textId="77777777" w:rsidR="00013DDC" w:rsidRDefault="00013DDC" w:rsidP="00013DDC">
      <w:r w:rsidRPr="00181276">
        <w:rPr>
          <w:rStyle w:val="Heading3Char"/>
        </w:rPr>
        <w:t>Wochenlied:</w:t>
      </w:r>
    </w:p>
    <w:p w14:paraId="4645AA0A" w14:textId="77777777" w:rsidR="00013DDC" w:rsidRDefault="00013DDC" w:rsidP="00013DDC">
      <w:r>
        <w:t>101 Christ lag in Todesbanden</w:t>
      </w:r>
    </w:p>
    <w:p w14:paraId="7999261C" w14:textId="77777777" w:rsidR="00013DDC" w:rsidRDefault="00013DDC" w:rsidP="00013DDC">
      <w:r>
        <w:t>105 Erstanden ist der heilig Christ</w:t>
      </w:r>
    </w:p>
    <w:p w14:paraId="0357F045" w14:textId="77777777" w:rsidR="00013DDC" w:rsidRDefault="00013DDC" w:rsidP="00013DDC">
      <w:r w:rsidRPr="00181276">
        <w:rPr>
          <w:rStyle w:val="Heading3Char"/>
        </w:rPr>
        <w:t>Predigtlied:</w:t>
      </w:r>
      <w:r>
        <w:t xml:space="preserve"> </w:t>
      </w:r>
    </w:p>
    <w:p w14:paraId="5FA9305A" w14:textId="77777777" w:rsidR="00013DDC" w:rsidRDefault="00013DDC" w:rsidP="00013DDC">
      <w:r>
        <w:t>116 Er ist erstanden, Halleluja</w:t>
      </w:r>
    </w:p>
    <w:p w14:paraId="78B0C9C1" w14:textId="77777777" w:rsidR="00013DDC" w:rsidRDefault="00013DDC" w:rsidP="00013DDC">
      <w:r>
        <w:t>347 Ach, bleib mit deiner Gnade</w:t>
      </w:r>
    </w:p>
    <w:p w14:paraId="3138E1E2" w14:textId="77777777" w:rsidR="00013DDC" w:rsidRDefault="00013DDC" w:rsidP="00013DDC">
      <w:r w:rsidRPr="00181276">
        <w:rPr>
          <w:rStyle w:val="Heading3Char"/>
        </w:rPr>
        <w:t>Ausgangslied:</w:t>
      </w:r>
      <w:r>
        <w:t xml:space="preserve"> </w:t>
      </w:r>
    </w:p>
    <w:p w14:paraId="6E3E5CD0" w14:textId="77777777" w:rsidR="00013DDC" w:rsidRDefault="00013DDC" w:rsidP="00013DDC">
      <w:r>
        <w:t>99 Christ ist erstanden</w:t>
      </w:r>
    </w:p>
    <w:p w14:paraId="697B7CDD" w14:textId="77777777" w:rsidR="00013DDC" w:rsidRDefault="00013DDC" w:rsidP="00013DDC">
      <w:r>
        <w:t>462 Wir danken dir, Herr Jesu Christ, dass du unser Gast gewesen bist</w:t>
      </w:r>
    </w:p>
    <w:p w14:paraId="41721A4E" w14:textId="77777777" w:rsidR="00013DDC" w:rsidRDefault="00013DDC" w:rsidP="00013DDC">
      <w:pPr>
        <w:rPr>
          <w:color w:val="000000" w:themeColor="text1"/>
        </w:rPr>
      </w:pPr>
    </w:p>
    <w:p w14:paraId="5167EB04" w14:textId="77777777" w:rsidR="00BA6764" w:rsidRDefault="00BA6764" w:rsidP="00CD392F">
      <w:pPr>
        <w:rPr>
          <w:color w:val="000000" w:themeColor="text1"/>
        </w:rPr>
      </w:pPr>
    </w:p>
    <w:p w14:paraId="1AAFD9A3" w14:textId="77777777" w:rsidR="00BA6764" w:rsidRDefault="00BA6764" w:rsidP="00CD392F">
      <w:pPr>
        <w:rPr>
          <w:color w:val="000000" w:themeColor="text1"/>
        </w:rPr>
      </w:pPr>
    </w:p>
    <w:p w14:paraId="673D0C3E"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C0B920C"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52EEA2EF"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3E78" w14:textId="77777777" w:rsidR="00B5535D" w:rsidRDefault="00B5535D" w:rsidP="00CD392F">
      <w:r>
        <w:separator/>
      </w:r>
    </w:p>
  </w:endnote>
  <w:endnote w:type="continuationSeparator" w:id="0">
    <w:p w14:paraId="6DD9F6FC" w14:textId="77777777" w:rsidR="00B5535D" w:rsidRDefault="00B5535D"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E20E"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66307"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B5535D">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B5535D">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C3C1"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51CB" w14:textId="77777777" w:rsidR="00B5535D" w:rsidRDefault="00B5535D" w:rsidP="00CD392F">
      <w:r>
        <w:separator/>
      </w:r>
    </w:p>
  </w:footnote>
  <w:footnote w:type="continuationSeparator" w:id="0">
    <w:p w14:paraId="17B993C4" w14:textId="77777777" w:rsidR="00B5535D" w:rsidRDefault="00B5535D"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6F56"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4FFC"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5B59"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DC"/>
    <w:rsid w:val="00013DDC"/>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5535D"/>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492A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1358</Words>
  <Characters>7744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2017-04-24T14:44:00Z</dcterms:created>
  <dcterms:modified xsi:type="dcterms:W3CDTF">2017-04-24T14:44:00Z</dcterms:modified>
</cp:coreProperties>
</file>