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88C15" w14:textId="77777777" w:rsidR="00F8777E" w:rsidRPr="00927B60" w:rsidRDefault="00F8777E" w:rsidP="00F8777E">
      <w:pPr>
        <w:pStyle w:val="Heading1"/>
      </w:pPr>
      <w:bookmarkStart w:id="0" w:name="_Toc480453542"/>
      <w:r>
        <w:t xml:space="preserve">10. Sonntag im Jahreskreis </w:t>
      </w:r>
      <w:r>
        <w:br/>
        <w:t>(5.–11. Juni [Falls nach Trinitatis]),</w:t>
      </w:r>
      <w:r>
        <w:br/>
        <w:t xml:space="preserve">Jahrgang A </w:t>
      </w:r>
      <w:r>
        <w:br/>
        <w:t>(Time after Pentecost: Lectionary 10)</w:t>
      </w:r>
      <w:bookmarkEnd w:id="0"/>
    </w:p>
    <w:p w14:paraId="2022FDA3" w14:textId="77777777" w:rsidR="00F8777E" w:rsidRDefault="00F8777E" w:rsidP="00F8777E">
      <w:pPr>
        <w:pStyle w:val="Heading2"/>
      </w:pPr>
      <w:r w:rsidRPr="008D7185">
        <w:t>Ein</w:t>
      </w:r>
      <w:r>
        <w:t>f</w:t>
      </w:r>
      <w:r w:rsidRPr="008D7185">
        <w:t>ührung</w:t>
      </w:r>
    </w:p>
    <w:p w14:paraId="7969215D" w14:textId="77777777" w:rsidR="00F8777E" w:rsidRPr="00BE300D" w:rsidRDefault="00F8777E" w:rsidP="00F8777E">
      <w:r w:rsidRPr="00BE300D">
        <w:t>„Rufe mich an in der Not, so will ich dich erretten und du sollst mich preisen“, spricht Gott im Psalm. Diese Erfahrung des Psalmbeters verbindet Menschen in allen Zeiten. Gott lässt Menschen nicht nur auf Wunder hoffen, sondern er lässt sie auch Wunder sehen. Können wir das für uns selbst hoffen? Können wir das in unserem Leben sehen?</w:t>
      </w:r>
    </w:p>
    <w:p w14:paraId="5131F41B" w14:textId="77777777" w:rsidR="00F8777E" w:rsidRPr="00EC2ED8" w:rsidRDefault="00F8777E" w:rsidP="00F8777E">
      <w:r w:rsidRPr="00BE300D">
        <w:t xml:space="preserve">In jedem Leben gilt, was Paulus sagt: Nämlich, dass Gott uns gnädig anschaut und unser Leben </w:t>
      </w:r>
      <w:r>
        <w:t>auf diese Weise</w:t>
      </w:r>
      <w:r w:rsidRPr="00BE300D">
        <w:t xml:space="preserve"> zu Recht bringt. Das ist ein Wunder vor unseren Augen.</w:t>
      </w:r>
    </w:p>
    <w:p w14:paraId="046E8B73" w14:textId="77777777" w:rsidR="00F8777E" w:rsidRPr="003656DF" w:rsidRDefault="00F8777E" w:rsidP="00F8777E">
      <w:pPr>
        <w:pStyle w:val="Heading2"/>
      </w:pPr>
      <w:r>
        <w:t>Psalm 50,7–15</w:t>
      </w:r>
    </w:p>
    <w:p w14:paraId="1FE873E0" w14:textId="77777777" w:rsidR="00F8777E" w:rsidRPr="0067045D" w:rsidRDefault="00F8777E" w:rsidP="00F8777E">
      <w:pPr>
        <w:rPr>
          <w:lang w:val="en-US"/>
        </w:rPr>
      </w:pPr>
      <w:r w:rsidRPr="0067045D">
        <w:rPr>
          <w:lang w:val="en-US"/>
        </w:rPr>
        <w:t>»Höre</w:t>
      </w:r>
      <w:r>
        <w:rPr>
          <w:lang w:val="en-US"/>
        </w:rPr>
        <w:t xml:space="preserve">, mein Volk, lass mich reden; </w:t>
      </w:r>
      <w:r>
        <w:rPr>
          <w:lang w:val="en-US"/>
        </w:rPr>
        <w:br/>
      </w:r>
      <w:r w:rsidRPr="0067045D">
        <w:rPr>
          <w:lang w:val="en-US"/>
        </w:rPr>
        <w:t>Israel, ich will wider dich zeugen:</w:t>
      </w:r>
    </w:p>
    <w:p w14:paraId="33B21B96" w14:textId="77777777" w:rsidR="00F8777E" w:rsidRPr="0067045D" w:rsidRDefault="00F8777E" w:rsidP="00F8777E">
      <w:pPr>
        <w:rPr>
          <w:lang w:val="en-US"/>
        </w:rPr>
      </w:pPr>
      <w:r w:rsidRPr="0067045D">
        <w:rPr>
          <w:lang w:val="en-US"/>
        </w:rPr>
        <w:t>Ich, Gott, bin dein Gott.</w:t>
      </w:r>
      <w:r>
        <w:rPr>
          <w:lang w:val="en-US"/>
        </w:rPr>
        <w:br/>
      </w:r>
      <w:r>
        <w:rPr>
          <w:lang w:val="en-US"/>
        </w:rPr>
        <w:tab/>
      </w:r>
      <w:r w:rsidRPr="0067045D">
        <w:rPr>
          <w:lang w:val="en-US"/>
        </w:rPr>
        <w:t>Nicht deiner Opfer wegen klage ich dich an</w:t>
      </w:r>
    </w:p>
    <w:p w14:paraId="52D920B5" w14:textId="77777777" w:rsidR="00F8777E" w:rsidRPr="0067045D" w:rsidRDefault="00F8777E" w:rsidP="00F8777E">
      <w:pPr>
        <w:rPr>
          <w:lang w:val="en-US"/>
        </w:rPr>
      </w:pPr>
      <w:r>
        <w:rPr>
          <w:lang w:val="en-US"/>
        </w:rPr>
        <w:tab/>
      </w:r>
      <w:r w:rsidRPr="0067045D">
        <w:rPr>
          <w:lang w:val="en-US"/>
        </w:rPr>
        <w:t>– sind doch deine Brandopfer täglich vor mir.</w:t>
      </w:r>
    </w:p>
    <w:p w14:paraId="6EC8AA13" w14:textId="77777777" w:rsidR="00F8777E" w:rsidRPr="0067045D" w:rsidRDefault="00F8777E" w:rsidP="00F8777E">
      <w:pPr>
        <w:rPr>
          <w:lang w:val="en-US"/>
        </w:rPr>
      </w:pPr>
      <w:r w:rsidRPr="0067045D">
        <w:rPr>
          <w:lang w:val="en-US"/>
        </w:rPr>
        <w:t>Ich will von deinem Hause Stiere nicht nehmen</w:t>
      </w:r>
    </w:p>
    <w:p w14:paraId="23319171" w14:textId="77777777" w:rsidR="00F8777E" w:rsidRPr="0067045D" w:rsidRDefault="00F8777E" w:rsidP="00F8777E">
      <w:pPr>
        <w:rPr>
          <w:lang w:val="en-US"/>
        </w:rPr>
      </w:pPr>
      <w:r w:rsidRPr="0067045D">
        <w:rPr>
          <w:lang w:val="en-US"/>
        </w:rPr>
        <w:t>noch Böcke aus deinen Ställen.</w:t>
      </w:r>
    </w:p>
    <w:p w14:paraId="3FA55D50" w14:textId="77777777" w:rsidR="00F8777E" w:rsidRPr="0067045D" w:rsidRDefault="00F8777E" w:rsidP="00F8777E">
      <w:pPr>
        <w:rPr>
          <w:lang w:val="en-US"/>
        </w:rPr>
      </w:pPr>
      <w:r>
        <w:rPr>
          <w:b/>
          <w:bCs/>
          <w:lang w:val="en-US"/>
        </w:rPr>
        <w:tab/>
      </w:r>
      <w:r w:rsidRPr="0067045D">
        <w:rPr>
          <w:lang w:val="en-US"/>
        </w:rPr>
        <w:t>Denn alles Wild im Walde ist mein</w:t>
      </w:r>
    </w:p>
    <w:p w14:paraId="45F9A7EB" w14:textId="77777777" w:rsidR="00F8777E" w:rsidRPr="0067045D" w:rsidRDefault="00F8777E" w:rsidP="00F8777E">
      <w:pPr>
        <w:rPr>
          <w:lang w:val="en-US"/>
        </w:rPr>
      </w:pPr>
      <w:r>
        <w:rPr>
          <w:lang w:val="en-US"/>
        </w:rPr>
        <w:tab/>
      </w:r>
      <w:r w:rsidRPr="0067045D">
        <w:rPr>
          <w:lang w:val="en-US"/>
        </w:rPr>
        <w:t>und die Tiere auf den Bergen zu Tausenden.</w:t>
      </w:r>
    </w:p>
    <w:p w14:paraId="15ABC4C1" w14:textId="77777777" w:rsidR="00F8777E" w:rsidRPr="0067045D" w:rsidRDefault="00F8777E" w:rsidP="00F8777E">
      <w:pPr>
        <w:rPr>
          <w:lang w:val="en-US"/>
        </w:rPr>
      </w:pPr>
      <w:r w:rsidRPr="0067045D">
        <w:rPr>
          <w:lang w:val="en-US"/>
        </w:rPr>
        <w:t>Ich kenne alle Vögel auf den Bergen;</w:t>
      </w:r>
    </w:p>
    <w:p w14:paraId="79A7E68B" w14:textId="77777777" w:rsidR="00F8777E" w:rsidRPr="0067045D" w:rsidRDefault="00F8777E" w:rsidP="00F8777E">
      <w:pPr>
        <w:rPr>
          <w:lang w:val="en-US"/>
        </w:rPr>
      </w:pPr>
      <w:r w:rsidRPr="0067045D">
        <w:rPr>
          <w:lang w:val="en-US"/>
        </w:rPr>
        <w:t>und was sich regt auf dem Felde, ist mein.</w:t>
      </w:r>
    </w:p>
    <w:p w14:paraId="394458CF" w14:textId="77777777" w:rsidR="00F8777E" w:rsidRPr="0067045D" w:rsidRDefault="00F8777E" w:rsidP="00F8777E">
      <w:pPr>
        <w:rPr>
          <w:lang w:val="en-US"/>
        </w:rPr>
      </w:pPr>
      <w:r>
        <w:rPr>
          <w:b/>
          <w:bCs/>
          <w:lang w:val="en-US"/>
        </w:rPr>
        <w:tab/>
      </w:r>
      <w:r w:rsidRPr="0067045D">
        <w:rPr>
          <w:lang w:val="en-US"/>
        </w:rPr>
        <w:t>Wenn mich hungerte, wollte ich dir nicht davon sagen;</w:t>
      </w:r>
    </w:p>
    <w:p w14:paraId="0E0FCFD9" w14:textId="77777777" w:rsidR="00F8777E" w:rsidRPr="0067045D" w:rsidRDefault="00F8777E" w:rsidP="00F8777E">
      <w:pPr>
        <w:rPr>
          <w:lang w:val="en-US"/>
        </w:rPr>
      </w:pPr>
      <w:r>
        <w:rPr>
          <w:lang w:val="en-US"/>
        </w:rPr>
        <w:tab/>
      </w:r>
      <w:r w:rsidRPr="0067045D">
        <w:rPr>
          <w:lang w:val="en-US"/>
        </w:rPr>
        <w:t>denn der Erdkreis ist mein und alles, was darauf ist.</w:t>
      </w:r>
    </w:p>
    <w:p w14:paraId="0FA578B9" w14:textId="77777777" w:rsidR="00F8777E" w:rsidRPr="0067045D" w:rsidRDefault="00F8777E" w:rsidP="00F8777E">
      <w:pPr>
        <w:rPr>
          <w:lang w:val="en-US"/>
        </w:rPr>
      </w:pPr>
      <w:r w:rsidRPr="0067045D">
        <w:rPr>
          <w:lang w:val="en-US"/>
        </w:rPr>
        <w:t>Meinst du, dass ich Fleisch von Stieren essen wolle</w:t>
      </w:r>
    </w:p>
    <w:p w14:paraId="5A151038" w14:textId="77777777" w:rsidR="00F8777E" w:rsidRPr="0067045D" w:rsidRDefault="00F8777E" w:rsidP="00F8777E">
      <w:pPr>
        <w:rPr>
          <w:lang w:val="en-US"/>
        </w:rPr>
      </w:pPr>
      <w:r w:rsidRPr="0067045D">
        <w:rPr>
          <w:lang w:val="en-US"/>
        </w:rPr>
        <w:t>oder Blut von Böcken trinken?</w:t>
      </w:r>
    </w:p>
    <w:p w14:paraId="751C2B54" w14:textId="77777777" w:rsidR="00F8777E" w:rsidRPr="0067045D" w:rsidRDefault="00F8777E" w:rsidP="00F8777E">
      <w:pPr>
        <w:rPr>
          <w:lang w:val="en-US"/>
        </w:rPr>
      </w:pPr>
      <w:r>
        <w:rPr>
          <w:b/>
          <w:bCs/>
          <w:lang w:val="en-US"/>
        </w:rPr>
        <w:tab/>
      </w:r>
      <w:r w:rsidRPr="0067045D">
        <w:rPr>
          <w:lang w:val="en-US"/>
        </w:rPr>
        <w:t>Opfere Gott Dank</w:t>
      </w:r>
    </w:p>
    <w:p w14:paraId="54B72070" w14:textId="77777777" w:rsidR="00F8777E" w:rsidRPr="0067045D" w:rsidRDefault="00F8777E" w:rsidP="00F8777E">
      <w:pPr>
        <w:rPr>
          <w:lang w:val="en-US"/>
        </w:rPr>
      </w:pPr>
      <w:r>
        <w:rPr>
          <w:lang w:val="en-US"/>
        </w:rPr>
        <w:tab/>
      </w:r>
      <w:r w:rsidRPr="0067045D">
        <w:rPr>
          <w:lang w:val="en-US"/>
        </w:rPr>
        <w:t>und erfülle dem Höchsten deine Gelübde,</w:t>
      </w:r>
    </w:p>
    <w:p w14:paraId="10644A53" w14:textId="77777777" w:rsidR="00F8777E" w:rsidRPr="00762BF0" w:rsidRDefault="00F8777E" w:rsidP="00F8777E">
      <w:pPr>
        <w:rPr>
          <w:lang w:val="en-US"/>
        </w:rPr>
      </w:pPr>
      <w:r w:rsidRPr="00762BF0">
        <w:rPr>
          <w:lang w:val="en-US"/>
        </w:rPr>
        <w:t>und </w:t>
      </w:r>
      <w:r w:rsidRPr="00762BF0">
        <w:rPr>
          <w:bCs/>
          <w:lang w:val="en-US"/>
        </w:rPr>
        <w:t>rufe mich an in der Not,</w:t>
      </w:r>
    </w:p>
    <w:p w14:paraId="7283F943" w14:textId="77777777" w:rsidR="00F8777E" w:rsidRPr="00BE300D" w:rsidRDefault="00F8777E" w:rsidP="00F8777E">
      <w:pPr>
        <w:rPr>
          <w:lang w:val="en-US"/>
        </w:rPr>
      </w:pPr>
      <w:r w:rsidRPr="00762BF0">
        <w:rPr>
          <w:bCs/>
          <w:lang w:val="en-US"/>
        </w:rPr>
        <w:t>so will ich dich erretten und du sollst mich preisen.</w:t>
      </w:r>
      <w:r w:rsidRPr="00762BF0">
        <w:rPr>
          <w:lang w:val="en-US"/>
        </w:rPr>
        <w:t>«</w:t>
      </w:r>
    </w:p>
    <w:p w14:paraId="4BFE7880" w14:textId="77777777" w:rsidR="00F8777E" w:rsidRDefault="00F8777E" w:rsidP="00F8777E">
      <w:pPr>
        <w:pStyle w:val="Heading2"/>
      </w:pPr>
      <w:r>
        <w:t>Tagesgebet</w:t>
      </w:r>
    </w:p>
    <w:p w14:paraId="7C619565" w14:textId="77777777" w:rsidR="00F8777E" w:rsidRPr="00BE300D" w:rsidRDefault="00F8777E" w:rsidP="00F8777E">
      <w:r w:rsidRPr="00BE300D">
        <w:t>Gütiger Gott,</w:t>
      </w:r>
    </w:p>
    <w:p w14:paraId="46AD4E29" w14:textId="77777777" w:rsidR="00F8777E" w:rsidRPr="00BE300D" w:rsidRDefault="00F8777E" w:rsidP="00F8777E">
      <w:r w:rsidRPr="00BE300D">
        <w:t>wundervoll ist dein Name,</w:t>
      </w:r>
    </w:p>
    <w:p w14:paraId="019C4826" w14:textId="77777777" w:rsidR="00F8777E" w:rsidRPr="00BE300D" w:rsidRDefault="00F8777E" w:rsidP="00F8777E">
      <w:r w:rsidRPr="00BE300D">
        <w:t>wundervoll sind deine Taten.</w:t>
      </w:r>
    </w:p>
    <w:p w14:paraId="638897B2" w14:textId="77777777" w:rsidR="00F8777E" w:rsidRPr="00BE300D" w:rsidRDefault="00F8777E" w:rsidP="00F8777E">
      <w:r w:rsidRPr="00BE300D">
        <w:lastRenderedPageBreak/>
        <w:t>Staunend treten wir vor dein Angesicht</w:t>
      </w:r>
    </w:p>
    <w:p w14:paraId="0A3062DB" w14:textId="77777777" w:rsidR="00F8777E" w:rsidRPr="00BE300D" w:rsidRDefault="00F8777E" w:rsidP="00F8777E">
      <w:r>
        <w:t>u</w:t>
      </w:r>
      <w:r w:rsidRPr="00BE300D">
        <w:t>nd freuen uns, dass du uns voll Gnade und Liebe ansiehst.</w:t>
      </w:r>
    </w:p>
    <w:p w14:paraId="7D4D2CAB" w14:textId="77777777" w:rsidR="00F8777E" w:rsidRPr="00BE300D" w:rsidRDefault="00F8777E" w:rsidP="00F8777E">
      <w:r w:rsidRPr="00BE300D">
        <w:t>Schenk uns deinen Geist,</w:t>
      </w:r>
    </w:p>
    <w:p w14:paraId="14B79668" w14:textId="77777777" w:rsidR="00F8777E" w:rsidRDefault="00F8777E" w:rsidP="00F8777E">
      <w:r w:rsidRPr="00BE300D">
        <w:t>dass deine Herrlichkeit aufstrahlt in unserem Leben.</w:t>
      </w:r>
      <w:r>
        <w:t xml:space="preserve"> </w:t>
      </w:r>
      <w:r w:rsidRPr="00BE300D">
        <w:t xml:space="preserve">Amen. </w:t>
      </w:r>
    </w:p>
    <w:p w14:paraId="6211D80A" w14:textId="77777777" w:rsidR="00F8777E" w:rsidRDefault="00F8777E" w:rsidP="00F8777E">
      <w:pPr>
        <w:pStyle w:val="Heading2"/>
      </w:pPr>
      <w:r w:rsidRPr="00CD392F">
        <w:t>Lesungen</w:t>
      </w:r>
    </w:p>
    <w:p w14:paraId="6199E3AD" w14:textId="77777777" w:rsidR="00F8777E" w:rsidRPr="004E05B2" w:rsidRDefault="00F8777E" w:rsidP="00F8777E">
      <w:pPr>
        <w:rPr>
          <w:b/>
        </w:rPr>
      </w:pPr>
      <w:r w:rsidRPr="004E05B2">
        <w:rPr>
          <w:b/>
        </w:rPr>
        <w:t>Hosea 5,15;6,1–6</w:t>
      </w:r>
    </w:p>
    <w:p w14:paraId="67C06133" w14:textId="77777777" w:rsidR="00F8777E" w:rsidRDefault="00F8777E" w:rsidP="00F8777E">
      <w:pPr>
        <w:rPr>
          <w:lang w:val="en-US"/>
        </w:rPr>
      </w:pPr>
      <w:r w:rsidRPr="004E05B2">
        <w:rPr>
          <w:lang w:val="en-US"/>
        </w:rPr>
        <w:t xml:space="preserve">Ich will wieder an meinen Ort gehen, </w:t>
      </w:r>
    </w:p>
    <w:p w14:paraId="5A5DDD4F" w14:textId="77777777" w:rsidR="00F8777E" w:rsidRDefault="00F8777E" w:rsidP="00F8777E">
      <w:pPr>
        <w:rPr>
          <w:lang w:val="en-US"/>
        </w:rPr>
      </w:pPr>
      <w:r w:rsidRPr="004E05B2">
        <w:rPr>
          <w:lang w:val="en-US"/>
        </w:rPr>
        <w:t xml:space="preserve">bis sie ihre Schuld erkennen und mein Angesicht suchen; </w:t>
      </w:r>
    </w:p>
    <w:p w14:paraId="5DFFFC3C" w14:textId="77777777" w:rsidR="00F8777E" w:rsidRPr="004E05B2" w:rsidRDefault="00F8777E" w:rsidP="00F8777E">
      <w:pPr>
        <w:rPr>
          <w:lang w:val="en-US"/>
        </w:rPr>
      </w:pPr>
      <w:r w:rsidRPr="004E05B2">
        <w:rPr>
          <w:lang w:val="en-US"/>
        </w:rPr>
        <w:t>wenn's ihnen übel ergeht, so werden sie mich suchen:</w:t>
      </w:r>
    </w:p>
    <w:p w14:paraId="407C7026" w14:textId="77777777" w:rsidR="00F8777E" w:rsidRDefault="00F8777E" w:rsidP="00F8777E">
      <w:pPr>
        <w:rPr>
          <w:lang w:val="en-US"/>
        </w:rPr>
      </w:pPr>
      <w:r w:rsidRPr="004E05B2">
        <w:rPr>
          <w:lang w:val="en-US"/>
        </w:rPr>
        <w:t xml:space="preserve">»Kommt, wir wollen wieder zum HERRN; denn er hat uns zerrissen, </w:t>
      </w:r>
    </w:p>
    <w:p w14:paraId="00E7404B" w14:textId="77777777" w:rsidR="00F8777E" w:rsidRPr="004E05B2" w:rsidRDefault="00F8777E" w:rsidP="00F8777E">
      <w:pPr>
        <w:rPr>
          <w:lang w:val="en-US"/>
        </w:rPr>
      </w:pPr>
      <w:r w:rsidRPr="004E05B2">
        <w:rPr>
          <w:lang w:val="en-US"/>
        </w:rPr>
        <w:t>er wird uns auch heilen, er hat uns geschlagen, er wird uns auch verbinden.  </w:t>
      </w:r>
    </w:p>
    <w:p w14:paraId="429A3298" w14:textId="77777777" w:rsidR="00F8777E" w:rsidRDefault="00F8777E" w:rsidP="00F8777E">
      <w:pPr>
        <w:rPr>
          <w:lang w:val="en-US"/>
        </w:rPr>
      </w:pPr>
      <w:r w:rsidRPr="004E05B2">
        <w:rPr>
          <w:lang w:val="en-US"/>
        </w:rPr>
        <w:t xml:space="preserve">Er macht uns lebendig nach zwei Tagen, </w:t>
      </w:r>
    </w:p>
    <w:p w14:paraId="3093D7A6" w14:textId="77777777" w:rsidR="00F8777E" w:rsidRPr="004E05B2" w:rsidRDefault="00F8777E" w:rsidP="00F8777E">
      <w:pPr>
        <w:rPr>
          <w:lang w:val="en-US"/>
        </w:rPr>
      </w:pPr>
      <w:r w:rsidRPr="004E05B2">
        <w:rPr>
          <w:lang w:val="en-US"/>
        </w:rPr>
        <w:t>er wird uns am dritten Tage aufrichten, dass wir vor ihm leben werden.  </w:t>
      </w:r>
    </w:p>
    <w:p w14:paraId="32C4C5DC" w14:textId="77777777" w:rsidR="00F8777E" w:rsidRDefault="00F8777E" w:rsidP="00F8777E">
      <w:pPr>
        <w:rPr>
          <w:lang w:val="en-US"/>
        </w:rPr>
      </w:pPr>
      <w:r w:rsidRPr="004E05B2">
        <w:rPr>
          <w:lang w:val="en-US"/>
        </w:rPr>
        <w:t xml:space="preserve">Lasst uns darauf Acht haben und danach trachten, den HERRN zu erkennen; </w:t>
      </w:r>
    </w:p>
    <w:p w14:paraId="41E7587F" w14:textId="77777777" w:rsidR="00F8777E" w:rsidRDefault="00F8777E" w:rsidP="00F8777E">
      <w:pPr>
        <w:rPr>
          <w:lang w:val="en-US"/>
        </w:rPr>
      </w:pPr>
      <w:r w:rsidRPr="004E05B2">
        <w:rPr>
          <w:lang w:val="en-US"/>
        </w:rPr>
        <w:t xml:space="preserve">denn er wird hervorbrechen wie die schöne Morgenröte </w:t>
      </w:r>
    </w:p>
    <w:p w14:paraId="633AD63A" w14:textId="77777777" w:rsidR="00F8777E" w:rsidRPr="004E05B2" w:rsidRDefault="00F8777E" w:rsidP="00F8777E">
      <w:pPr>
        <w:rPr>
          <w:lang w:val="en-US"/>
        </w:rPr>
      </w:pPr>
      <w:r w:rsidRPr="004E05B2">
        <w:rPr>
          <w:lang w:val="en-US"/>
        </w:rPr>
        <w:t>und wird zu uns kommen wie ein Regen, wie ein Spätregen, der das Land feuchtet.«</w:t>
      </w:r>
    </w:p>
    <w:p w14:paraId="633963F5" w14:textId="77777777" w:rsidR="00F8777E" w:rsidRDefault="00F8777E" w:rsidP="00F8777E">
      <w:pPr>
        <w:rPr>
          <w:lang w:val="en-US"/>
        </w:rPr>
      </w:pPr>
      <w:r w:rsidRPr="004E05B2">
        <w:rPr>
          <w:lang w:val="en-US"/>
        </w:rPr>
        <w:t xml:space="preserve">Was soll ich dir tun, Ephraim? </w:t>
      </w:r>
    </w:p>
    <w:p w14:paraId="2BBC95A2" w14:textId="77777777" w:rsidR="00F8777E" w:rsidRDefault="00F8777E" w:rsidP="00F8777E">
      <w:pPr>
        <w:rPr>
          <w:lang w:val="en-US"/>
        </w:rPr>
      </w:pPr>
      <w:r w:rsidRPr="004E05B2">
        <w:rPr>
          <w:lang w:val="en-US"/>
        </w:rPr>
        <w:t xml:space="preserve">Was soll ich dir tun, Juda? </w:t>
      </w:r>
    </w:p>
    <w:p w14:paraId="7CC52357" w14:textId="77777777" w:rsidR="00F8777E" w:rsidRDefault="00F8777E" w:rsidP="00F8777E">
      <w:pPr>
        <w:rPr>
          <w:lang w:val="en-US"/>
        </w:rPr>
      </w:pPr>
      <w:r w:rsidRPr="004E05B2">
        <w:rPr>
          <w:lang w:val="en-US"/>
        </w:rPr>
        <w:t xml:space="preserve">Denn eure Liebe ist wie eine Wolke am Morgen und wie der Tau, </w:t>
      </w:r>
    </w:p>
    <w:p w14:paraId="31E9C95A" w14:textId="77777777" w:rsidR="00F8777E" w:rsidRPr="004E05B2" w:rsidRDefault="00F8777E" w:rsidP="00F8777E">
      <w:pPr>
        <w:rPr>
          <w:lang w:val="en-US"/>
        </w:rPr>
      </w:pPr>
      <w:r w:rsidRPr="004E05B2">
        <w:rPr>
          <w:lang w:val="en-US"/>
        </w:rPr>
        <w:t>der frühmorgens vergeht.  </w:t>
      </w:r>
    </w:p>
    <w:p w14:paraId="70DE4833" w14:textId="77777777" w:rsidR="00F8777E" w:rsidRDefault="00F8777E" w:rsidP="00F8777E">
      <w:pPr>
        <w:rPr>
          <w:lang w:val="en-US"/>
        </w:rPr>
      </w:pPr>
      <w:r w:rsidRPr="004E05B2">
        <w:rPr>
          <w:lang w:val="en-US"/>
        </w:rPr>
        <w:t xml:space="preserve">Darum schlage ich drein durch die Propheten </w:t>
      </w:r>
    </w:p>
    <w:p w14:paraId="1A84C9CF" w14:textId="77777777" w:rsidR="00F8777E" w:rsidRDefault="00F8777E" w:rsidP="00F8777E">
      <w:pPr>
        <w:rPr>
          <w:lang w:val="en-US"/>
        </w:rPr>
      </w:pPr>
      <w:r w:rsidRPr="004E05B2">
        <w:rPr>
          <w:lang w:val="en-US"/>
        </w:rPr>
        <w:t xml:space="preserve">und töte sie durch die Worte meines Mundes, </w:t>
      </w:r>
    </w:p>
    <w:p w14:paraId="733ED8A5" w14:textId="77777777" w:rsidR="00F8777E" w:rsidRPr="004E05B2" w:rsidRDefault="00F8777E" w:rsidP="00F8777E">
      <w:pPr>
        <w:rPr>
          <w:lang w:val="en-US"/>
        </w:rPr>
      </w:pPr>
      <w:r w:rsidRPr="004E05B2">
        <w:rPr>
          <w:lang w:val="en-US"/>
        </w:rPr>
        <w:t>dass mein Recht wie das Licht hervorkomme.  </w:t>
      </w:r>
    </w:p>
    <w:p w14:paraId="4D0A38F6" w14:textId="77777777" w:rsidR="00F8777E" w:rsidRPr="004E05B2" w:rsidRDefault="00F8777E" w:rsidP="00F8777E">
      <w:pPr>
        <w:rPr>
          <w:bCs/>
          <w:lang w:val="en-US"/>
        </w:rPr>
      </w:pPr>
      <w:r w:rsidRPr="004E05B2">
        <w:rPr>
          <w:lang w:val="en-US"/>
        </w:rPr>
        <w:t>Denn </w:t>
      </w:r>
      <w:r w:rsidRPr="004E05B2">
        <w:rPr>
          <w:bCs/>
          <w:lang w:val="en-US"/>
        </w:rPr>
        <w:t xml:space="preserve">ich habe Lust an der Liebe und nicht am Opfer, </w:t>
      </w:r>
    </w:p>
    <w:p w14:paraId="1C381B7F" w14:textId="77777777" w:rsidR="00F8777E" w:rsidRDefault="00F8777E" w:rsidP="00F8777E">
      <w:pPr>
        <w:rPr>
          <w:bCs/>
          <w:lang w:val="en-US"/>
        </w:rPr>
      </w:pPr>
      <w:r w:rsidRPr="004E05B2">
        <w:rPr>
          <w:bCs/>
          <w:lang w:val="en-US"/>
        </w:rPr>
        <w:t>an der Erkenntnis Gottes und nicht am Brandopfer.</w:t>
      </w:r>
    </w:p>
    <w:p w14:paraId="2F83A0B8" w14:textId="77777777" w:rsidR="00F8777E" w:rsidRDefault="00F8777E" w:rsidP="00F8777E">
      <w:pPr>
        <w:rPr>
          <w:bCs/>
          <w:lang w:val="en-US"/>
        </w:rPr>
      </w:pPr>
    </w:p>
    <w:p w14:paraId="67B9748E" w14:textId="77777777" w:rsidR="00F8777E" w:rsidRDefault="00F8777E" w:rsidP="00F8777E">
      <w:pPr>
        <w:rPr>
          <w:b/>
          <w:bCs/>
          <w:lang w:val="en-US"/>
        </w:rPr>
      </w:pPr>
      <w:r>
        <w:rPr>
          <w:b/>
          <w:bCs/>
          <w:lang w:val="en-US"/>
        </w:rPr>
        <w:t>Römer 4,13–25</w:t>
      </w:r>
    </w:p>
    <w:p w14:paraId="50B950E3" w14:textId="77777777" w:rsidR="00F8777E" w:rsidRDefault="00F8777E" w:rsidP="00F8777E">
      <w:pPr>
        <w:rPr>
          <w:bCs/>
          <w:lang w:val="en-US"/>
        </w:rPr>
      </w:pPr>
      <w:r w:rsidRPr="004E05B2">
        <w:rPr>
          <w:bCs/>
          <w:lang w:val="en-US"/>
        </w:rPr>
        <w:t xml:space="preserve">Denn die Verheißung, dass er der Erbe der Welt sein solle, </w:t>
      </w:r>
    </w:p>
    <w:p w14:paraId="7061047B" w14:textId="77777777" w:rsidR="00F8777E" w:rsidRDefault="00F8777E" w:rsidP="00F8777E">
      <w:pPr>
        <w:rPr>
          <w:bCs/>
          <w:lang w:val="en-US"/>
        </w:rPr>
      </w:pPr>
      <w:r w:rsidRPr="004E05B2">
        <w:rPr>
          <w:bCs/>
          <w:lang w:val="en-US"/>
        </w:rPr>
        <w:t xml:space="preserve">ist Abraham oder seinen Nachkommen nicht zuteil geworden durchs Gesetz, </w:t>
      </w:r>
    </w:p>
    <w:p w14:paraId="54F5D1BA" w14:textId="77777777" w:rsidR="00F8777E" w:rsidRPr="004E05B2" w:rsidRDefault="00F8777E" w:rsidP="00F8777E">
      <w:pPr>
        <w:rPr>
          <w:bCs/>
          <w:lang w:val="en-US"/>
        </w:rPr>
      </w:pPr>
      <w:r w:rsidRPr="004E05B2">
        <w:rPr>
          <w:bCs/>
          <w:lang w:val="en-US"/>
        </w:rPr>
        <w:t>sondern durch die Gerechtigkeit des Glaubens.  </w:t>
      </w:r>
    </w:p>
    <w:p w14:paraId="757BADE6" w14:textId="77777777" w:rsidR="00F8777E" w:rsidRDefault="00F8777E" w:rsidP="00F8777E">
      <w:pPr>
        <w:rPr>
          <w:bCs/>
          <w:lang w:val="en-US"/>
        </w:rPr>
      </w:pPr>
      <w:r w:rsidRPr="004E05B2">
        <w:rPr>
          <w:bCs/>
          <w:lang w:val="en-US"/>
        </w:rPr>
        <w:t xml:space="preserve">Denn wenn die vom Gesetz Erben sind, </w:t>
      </w:r>
    </w:p>
    <w:p w14:paraId="24CB4EE3" w14:textId="77777777" w:rsidR="00F8777E" w:rsidRPr="004E05B2" w:rsidRDefault="00F8777E" w:rsidP="00F8777E">
      <w:pPr>
        <w:rPr>
          <w:bCs/>
          <w:lang w:val="en-US"/>
        </w:rPr>
      </w:pPr>
      <w:r w:rsidRPr="004E05B2">
        <w:rPr>
          <w:bCs/>
          <w:lang w:val="en-US"/>
        </w:rPr>
        <w:t>dann ist der Glaube nichts und die Verheißung ist dahin.  </w:t>
      </w:r>
    </w:p>
    <w:p w14:paraId="269E1789" w14:textId="77777777" w:rsidR="00F8777E" w:rsidRDefault="00F8777E" w:rsidP="00F8777E">
      <w:pPr>
        <w:rPr>
          <w:bCs/>
          <w:lang w:val="en-US"/>
        </w:rPr>
      </w:pPr>
      <w:r w:rsidRPr="004E05B2">
        <w:rPr>
          <w:bCs/>
          <w:lang w:val="en-US"/>
        </w:rPr>
        <w:t xml:space="preserve">Denn das Gesetz richtet nur Zorn an; </w:t>
      </w:r>
    </w:p>
    <w:p w14:paraId="19F997AC" w14:textId="77777777" w:rsidR="00F8777E" w:rsidRPr="004E05B2" w:rsidRDefault="00F8777E" w:rsidP="00F8777E">
      <w:pPr>
        <w:rPr>
          <w:bCs/>
          <w:lang w:val="en-US"/>
        </w:rPr>
      </w:pPr>
      <w:r w:rsidRPr="004E05B2">
        <w:rPr>
          <w:bCs/>
          <w:lang w:val="en-US"/>
        </w:rPr>
        <w:t>wo aber das Gesetz nicht ist, da ist auch keine Übertretung.  </w:t>
      </w:r>
    </w:p>
    <w:p w14:paraId="173C5E1B" w14:textId="77777777" w:rsidR="00F8777E" w:rsidRDefault="00F8777E" w:rsidP="00F8777E">
      <w:pPr>
        <w:rPr>
          <w:bCs/>
          <w:lang w:val="en-US"/>
        </w:rPr>
      </w:pPr>
      <w:r w:rsidRPr="004E05B2">
        <w:rPr>
          <w:bCs/>
          <w:lang w:val="en-US"/>
        </w:rPr>
        <w:t xml:space="preserve">Deshalb muss die Gerechtigkeit durch den Glauben kommen, </w:t>
      </w:r>
    </w:p>
    <w:p w14:paraId="01F2E344" w14:textId="77777777" w:rsidR="00F8777E" w:rsidRDefault="00F8777E" w:rsidP="00F8777E">
      <w:pPr>
        <w:rPr>
          <w:bCs/>
          <w:lang w:val="en-US"/>
        </w:rPr>
      </w:pPr>
      <w:r w:rsidRPr="004E05B2">
        <w:rPr>
          <w:bCs/>
          <w:lang w:val="en-US"/>
        </w:rPr>
        <w:t xml:space="preserve">damit sie aus Gnaden sei und die Verheißung festbleibe für alle Nachkommen, </w:t>
      </w:r>
    </w:p>
    <w:p w14:paraId="5E0556AF" w14:textId="77777777" w:rsidR="00F8777E" w:rsidRDefault="00F8777E" w:rsidP="00F8777E">
      <w:pPr>
        <w:rPr>
          <w:bCs/>
          <w:lang w:val="en-US"/>
        </w:rPr>
      </w:pPr>
      <w:r w:rsidRPr="004E05B2">
        <w:rPr>
          <w:bCs/>
          <w:lang w:val="en-US"/>
        </w:rPr>
        <w:t xml:space="preserve">nicht allein für die, die unter dem Gesetz sind, sondern auch für die, </w:t>
      </w:r>
    </w:p>
    <w:p w14:paraId="0DDB4D26" w14:textId="77777777" w:rsidR="00F8777E" w:rsidRPr="004E05B2" w:rsidRDefault="00F8777E" w:rsidP="00F8777E">
      <w:pPr>
        <w:rPr>
          <w:bCs/>
          <w:lang w:val="en-US"/>
        </w:rPr>
      </w:pPr>
      <w:r w:rsidRPr="004E05B2">
        <w:rPr>
          <w:bCs/>
          <w:lang w:val="en-US"/>
        </w:rPr>
        <w:t>die wie Abraham aus dem Glauben leben.</w:t>
      </w:r>
    </w:p>
    <w:p w14:paraId="312B5F8E" w14:textId="77777777" w:rsidR="00F8777E" w:rsidRPr="004E05B2" w:rsidRDefault="00F8777E" w:rsidP="00F8777E">
      <w:pPr>
        <w:rPr>
          <w:bCs/>
          <w:lang w:val="en-US"/>
        </w:rPr>
      </w:pPr>
      <w:r w:rsidRPr="004E05B2">
        <w:rPr>
          <w:bCs/>
          <w:lang w:val="en-US"/>
        </w:rPr>
        <w:t>Der ist unser aller Vater  </w:t>
      </w:r>
    </w:p>
    <w:p w14:paraId="67FD9FA1" w14:textId="77777777" w:rsidR="00F8777E" w:rsidRDefault="00F8777E" w:rsidP="00F8777E">
      <w:pPr>
        <w:rPr>
          <w:bCs/>
          <w:lang w:val="en-US"/>
        </w:rPr>
      </w:pPr>
      <w:r>
        <w:rPr>
          <w:bCs/>
          <w:lang w:val="en-US"/>
        </w:rPr>
        <w:t>– wie geschrieben steht:</w:t>
      </w:r>
      <w:r>
        <w:rPr>
          <w:bCs/>
          <w:lang w:val="en-US"/>
        </w:rPr>
        <w:br/>
      </w:r>
      <w:r w:rsidRPr="004E05B2">
        <w:rPr>
          <w:bCs/>
          <w:lang w:val="en-US"/>
        </w:rPr>
        <w:t xml:space="preserve">»Ich habe dich gesetzt zum Vater vieler Völker« </w:t>
      </w:r>
    </w:p>
    <w:p w14:paraId="07E1C38D" w14:textId="77777777" w:rsidR="00F8777E" w:rsidRDefault="00F8777E" w:rsidP="00F8777E">
      <w:pPr>
        <w:rPr>
          <w:bCs/>
          <w:lang w:val="en-US"/>
        </w:rPr>
      </w:pPr>
      <w:r w:rsidRPr="004E05B2">
        <w:rPr>
          <w:bCs/>
          <w:lang w:val="en-US"/>
        </w:rPr>
        <w:t xml:space="preserve">– vor Gott, dem er geglaubt hat, der die Toten lebendig macht </w:t>
      </w:r>
    </w:p>
    <w:p w14:paraId="7B17A673" w14:textId="77777777" w:rsidR="00F8777E" w:rsidRPr="004E05B2" w:rsidRDefault="00F8777E" w:rsidP="00F8777E">
      <w:pPr>
        <w:rPr>
          <w:bCs/>
          <w:lang w:val="en-US"/>
        </w:rPr>
      </w:pPr>
      <w:r w:rsidRPr="004E05B2">
        <w:rPr>
          <w:bCs/>
          <w:lang w:val="en-US"/>
        </w:rPr>
        <w:t>und ruft das, was nicht ist, dass es sei.  </w:t>
      </w:r>
    </w:p>
    <w:p w14:paraId="55598CC0" w14:textId="77777777" w:rsidR="00F8777E" w:rsidRDefault="00F8777E" w:rsidP="00F8777E">
      <w:pPr>
        <w:rPr>
          <w:bCs/>
          <w:lang w:val="en-US"/>
        </w:rPr>
      </w:pPr>
      <w:r w:rsidRPr="004E05B2">
        <w:rPr>
          <w:bCs/>
          <w:lang w:val="en-US"/>
        </w:rPr>
        <w:t xml:space="preserve">Er hat geglaubt auf Hoffnung, wo nichts zu hoffen war, </w:t>
      </w:r>
    </w:p>
    <w:p w14:paraId="67798F11" w14:textId="77777777" w:rsidR="00F8777E" w:rsidRPr="004E05B2" w:rsidRDefault="00F8777E" w:rsidP="00F8777E">
      <w:pPr>
        <w:rPr>
          <w:bCs/>
          <w:lang w:val="en-US"/>
        </w:rPr>
      </w:pPr>
      <w:r w:rsidRPr="004E05B2">
        <w:rPr>
          <w:bCs/>
          <w:lang w:val="en-US"/>
        </w:rPr>
        <w:t>dass er der Vater vieler Völke</w:t>
      </w:r>
      <w:r>
        <w:rPr>
          <w:bCs/>
          <w:lang w:val="en-US"/>
        </w:rPr>
        <w:t>r werde, wie zu ihm gesagt ist:</w:t>
      </w:r>
      <w:r>
        <w:rPr>
          <w:bCs/>
          <w:lang w:val="en-US"/>
        </w:rPr>
        <w:br/>
      </w:r>
      <w:r w:rsidRPr="004E05B2">
        <w:rPr>
          <w:bCs/>
          <w:lang w:val="en-US"/>
        </w:rPr>
        <w:t>»So zahlreich sollen deine Nachkommen sein.«  </w:t>
      </w:r>
    </w:p>
    <w:p w14:paraId="3D727FE7" w14:textId="77777777" w:rsidR="00F8777E" w:rsidRDefault="00F8777E" w:rsidP="00F8777E">
      <w:pPr>
        <w:rPr>
          <w:bCs/>
          <w:lang w:val="en-US"/>
        </w:rPr>
      </w:pPr>
      <w:r w:rsidRPr="004E05B2">
        <w:rPr>
          <w:bCs/>
          <w:lang w:val="en-US"/>
        </w:rPr>
        <w:t xml:space="preserve">Und er wurde nicht schwach im Glauben, </w:t>
      </w:r>
    </w:p>
    <w:p w14:paraId="6CA19D01" w14:textId="77777777" w:rsidR="00F8777E" w:rsidRPr="004E05B2" w:rsidRDefault="00F8777E" w:rsidP="00F8777E">
      <w:pPr>
        <w:rPr>
          <w:bCs/>
          <w:lang w:val="en-US"/>
        </w:rPr>
      </w:pPr>
      <w:r w:rsidRPr="004E05B2">
        <w:rPr>
          <w:bCs/>
          <w:lang w:val="en-US"/>
        </w:rPr>
        <w:t xml:space="preserve">als er auf seinen eigenen Leib sah, der schon erstorben war, </w:t>
      </w:r>
      <w:r>
        <w:rPr>
          <w:bCs/>
          <w:lang w:val="en-US"/>
        </w:rPr>
        <w:br/>
      </w:r>
      <w:r w:rsidRPr="004E05B2">
        <w:rPr>
          <w:bCs/>
          <w:lang w:val="en-US"/>
        </w:rPr>
        <w:t xml:space="preserve">weil er fast hundertjährig war, </w:t>
      </w:r>
      <w:r>
        <w:rPr>
          <w:bCs/>
          <w:lang w:val="en-US"/>
        </w:rPr>
        <w:br/>
      </w:r>
      <w:r w:rsidRPr="004E05B2">
        <w:rPr>
          <w:bCs/>
          <w:lang w:val="en-US"/>
        </w:rPr>
        <w:t>und auf den erstorbenen Leib der Sara.  </w:t>
      </w:r>
    </w:p>
    <w:p w14:paraId="0F111246" w14:textId="77777777" w:rsidR="00F8777E" w:rsidRDefault="00F8777E" w:rsidP="00F8777E">
      <w:pPr>
        <w:rPr>
          <w:bCs/>
          <w:lang w:val="en-US"/>
        </w:rPr>
      </w:pPr>
      <w:r w:rsidRPr="004E05B2">
        <w:rPr>
          <w:bCs/>
          <w:lang w:val="en-US"/>
        </w:rPr>
        <w:t xml:space="preserve">Denn er zweifelte nicht an der Verheißung Gottes durch Unglauben, </w:t>
      </w:r>
    </w:p>
    <w:p w14:paraId="1CF6B1EB" w14:textId="77777777" w:rsidR="00F8777E" w:rsidRPr="004E05B2" w:rsidRDefault="00F8777E" w:rsidP="00F8777E">
      <w:pPr>
        <w:rPr>
          <w:bCs/>
          <w:lang w:val="en-US"/>
        </w:rPr>
      </w:pPr>
      <w:r w:rsidRPr="004E05B2">
        <w:rPr>
          <w:bCs/>
          <w:lang w:val="en-US"/>
        </w:rPr>
        <w:t>sondern wurde stark im Glauben und gab Gott die Ehre  </w:t>
      </w:r>
    </w:p>
    <w:p w14:paraId="3F143779" w14:textId="77777777" w:rsidR="00F8777E" w:rsidRDefault="00F8777E" w:rsidP="00F8777E">
      <w:pPr>
        <w:rPr>
          <w:bCs/>
          <w:lang w:val="en-US"/>
        </w:rPr>
      </w:pPr>
      <w:r w:rsidRPr="004E05B2">
        <w:rPr>
          <w:bCs/>
          <w:lang w:val="en-US"/>
        </w:rPr>
        <w:t xml:space="preserve">und wusste aufs allergewisseste: </w:t>
      </w:r>
    </w:p>
    <w:p w14:paraId="05A0F228" w14:textId="77777777" w:rsidR="00F8777E" w:rsidRPr="004E05B2" w:rsidRDefault="00F8777E" w:rsidP="00F8777E">
      <w:pPr>
        <w:rPr>
          <w:bCs/>
          <w:lang w:val="en-US"/>
        </w:rPr>
      </w:pPr>
      <w:r w:rsidRPr="004E05B2">
        <w:rPr>
          <w:bCs/>
          <w:lang w:val="en-US"/>
        </w:rPr>
        <w:t>Was Gott verheißt, das kann er auch tun.  </w:t>
      </w:r>
    </w:p>
    <w:p w14:paraId="0A7689CE" w14:textId="77777777" w:rsidR="00F8777E" w:rsidRPr="004E05B2" w:rsidRDefault="00F8777E" w:rsidP="00F8777E">
      <w:pPr>
        <w:rPr>
          <w:bCs/>
          <w:lang w:val="en-US"/>
        </w:rPr>
      </w:pPr>
      <w:r w:rsidRPr="004E05B2">
        <w:rPr>
          <w:bCs/>
          <w:lang w:val="en-US"/>
        </w:rPr>
        <w:t>Darum ist es ihm auch »zur G</w:t>
      </w:r>
      <w:r>
        <w:rPr>
          <w:bCs/>
          <w:lang w:val="en-US"/>
        </w:rPr>
        <w:t>erechtigkeit gerechnet worden«</w:t>
      </w:r>
      <w:r w:rsidRPr="004E05B2">
        <w:rPr>
          <w:bCs/>
          <w:lang w:val="en-US"/>
        </w:rPr>
        <w:t>.  </w:t>
      </w:r>
    </w:p>
    <w:p w14:paraId="009149D4" w14:textId="77777777" w:rsidR="00F8777E" w:rsidRDefault="00F8777E" w:rsidP="00F8777E">
      <w:pPr>
        <w:rPr>
          <w:bCs/>
          <w:lang w:val="en-US"/>
        </w:rPr>
      </w:pPr>
      <w:r w:rsidRPr="004E05B2">
        <w:rPr>
          <w:bCs/>
          <w:lang w:val="en-US"/>
        </w:rPr>
        <w:t xml:space="preserve">Dass </w:t>
      </w:r>
      <w:r>
        <w:rPr>
          <w:bCs/>
          <w:lang w:val="en-US"/>
        </w:rPr>
        <w:t>es ihm zugerechnet worden ist,</w:t>
      </w:r>
    </w:p>
    <w:p w14:paraId="60CA0103" w14:textId="77777777" w:rsidR="00F8777E" w:rsidRPr="004E05B2" w:rsidRDefault="00F8777E" w:rsidP="00F8777E">
      <w:pPr>
        <w:rPr>
          <w:bCs/>
          <w:lang w:val="en-US"/>
        </w:rPr>
      </w:pPr>
      <w:r>
        <w:rPr>
          <w:bCs/>
          <w:lang w:val="en-US"/>
        </w:rPr>
        <w:t>i</w:t>
      </w:r>
      <w:r w:rsidRPr="004E05B2">
        <w:rPr>
          <w:bCs/>
          <w:lang w:val="en-US"/>
        </w:rPr>
        <w:t>st aber nicht allein um seinetwillen geschrieben, </w:t>
      </w:r>
    </w:p>
    <w:p w14:paraId="4095B65E" w14:textId="77777777" w:rsidR="00F8777E" w:rsidRDefault="00F8777E" w:rsidP="00F8777E">
      <w:pPr>
        <w:rPr>
          <w:bCs/>
          <w:lang w:val="en-US"/>
        </w:rPr>
      </w:pPr>
      <w:r w:rsidRPr="004E05B2">
        <w:rPr>
          <w:bCs/>
          <w:lang w:val="en-US"/>
        </w:rPr>
        <w:t xml:space="preserve">sondern auch um unsertwillen, </w:t>
      </w:r>
    </w:p>
    <w:p w14:paraId="4A821721" w14:textId="77777777" w:rsidR="00F8777E" w:rsidRDefault="00F8777E" w:rsidP="00F8777E">
      <w:pPr>
        <w:rPr>
          <w:bCs/>
          <w:lang w:val="en-US"/>
        </w:rPr>
      </w:pPr>
      <w:r w:rsidRPr="004E05B2">
        <w:rPr>
          <w:bCs/>
          <w:lang w:val="en-US"/>
        </w:rPr>
        <w:t xml:space="preserve">denen es zugerechnet werden soll, wenn wir glauben an den, </w:t>
      </w:r>
    </w:p>
    <w:p w14:paraId="7BBE24CD" w14:textId="77777777" w:rsidR="00F8777E" w:rsidRPr="004E05B2" w:rsidRDefault="00F8777E" w:rsidP="00F8777E">
      <w:pPr>
        <w:rPr>
          <w:bCs/>
          <w:lang w:val="en-US"/>
        </w:rPr>
      </w:pPr>
      <w:r w:rsidRPr="004E05B2">
        <w:rPr>
          <w:bCs/>
          <w:lang w:val="en-US"/>
        </w:rPr>
        <w:t>der unsern Herrn Jesus auferweckt hat von den Toten,  </w:t>
      </w:r>
    </w:p>
    <w:p w14:paraId="4896C82E" w14:textId="77777777" w:rsidR="00F8777E" w:rsidRDefault="00F8777E" w:rsidP="00F8777E">
      <w:pPr>
        <w:rPr>
          <w:bCs/>
          <w:lang w:val="en-US"/>
        </w:rPr>
      </w:pPr>
      <w:r w:rsidRPr="004E05B2">
        <w:rPr>
          <w:bCs/>
          <w:lang w:val="en-US"/>
        </w:rPr>
        <w:t xml:space="preserve">welcher ist um unsrer Sünden willen dahingegeben </w:t>
      </w:r>
    </w:p>
    <w:p w14:paraId="5B8A625A" w14:textId="77777777" w:rsidR="00F8777E" w:rsidRDefault="00F8777E" w:rsidP="00F8777E">
      <w:pPr>
        <w:rPr>
          <w:bCs/>
          <w:lang w:val="en-US"/>
        </w:rPr>
      </w:pPr>
      <w:r w:rsidRPr="004E05B2">
        <w:rPr>
          <w:bCs/>
          <w:lang w:val="en-US"/>
        </w:rPr>
        <w:t>und um unsrer Rechtfertigung willen auferweckt.</w:t>
      </w:r>
    </w:p>
    <w:p w14:paraId="66EC0822" w14:textId="77777777" w:rsidR="00F8777E" w:rsidRDefault="00F8777E" w:rsidP="00F8777E">
      <w:pPr>
        <w:rPr>
          <w:bCs/>
          <w:lang w:val="en-US"/>
        </w:rPr>
      </w:pPr>
    </w:p>
    <w:p w14:paraId="080100B5" w14:textId="77777777" w:rsidR="00F8777E" w:rsidRDefault="00F8777E" w:rsidP="00F8777E">
      <w:pPr>
        <w:rPr>
          <w:b/>
          <w:bCs/>
          <w:lang w:val="en-US"/>
        </w:rPr>
      </w:pPr>
      <w:r>
        <w:rPr>
          <w:b/>
          <w:bCs/>
          <w:lang w:val="en-US"/>
        </w:rPr>
        <w:t>Matthäus 9,9–13.18–26</w:t>
      </w:r>
    </w:p>
    <w:p w14:paraId="2984D900" w14:textId="77777777" w:rsidR="00F8777E" w:rsidRDefault="00F8777E" w:rsidP="00F8777E">
      <w:pPr>
        <w:rPr>
          <w:bCs/>
          <w:lang w:val="en-US"/>
        </w:rPr>
      </w:pPr>
      <w:r w:rsidRPr="004E05B2">
        <w:rPr>
          <w:bCs/>
          <w:lang w:val="en-US"/>
        </w:rPr>
        <w:t xml:space="preserve">Und als Jesus von dort wegging, </w:t>
      </w:r>
    </w:p>
    <w:p w14:paraId="6885A625" w14:textId="77777777" w:rsidR="00F8777E" w:rsidRDefault="00F8777E" w:rsidP="00F8777E">
      <w:pPr>
        <w:rPr>
          <w:bCs/>
          <w:lang w:val="en-US"/>
        </w:rPr>
      </w:pPr>
      <w:r w:rsidRPr="004E05B2">
        <w:rPr>
          <w:bCs/>
          <w:lang w:val="en-US"/>
        </w:rPr>
        <w:t xml:space="preserve">sah er einen Menschen am Zoll sitzen, der hieß Matthäus; </w:t>
      </w:r>
    </w:p>
    <w:p w14:paraId="6A43CEC7" w14:textId="77777777" w:rsidR="00F8777E" w:rsidRDefault="00F8777E" w:rsidP="00F8777E">
      <w:pPr>
        <w:rPr>
          <w:bCs/>
          <w:lang w:val="en-US"/>
        </w:rPr>
      </w:pPr>
      <w:r w:rsidRPr="004E05B2">
        <w:rPr>
          <w:bCs/>
          <w:lang w:val="en-US"/>
        </w:rPr>
        <w:t xml:space="preserve">und er sprach zu ihm: </w:t>
      </w:r>
    </w:p>
    <w:p w14:paraId="4660935E" w14:textId="77777777" w:rsidR="00F8777E" w:rsidRDefault="00F8777E" w:rsidP="00F8777E">
      <w:pPr>
        <w:rPr>
          <w:bCs/>
          <w:lang w:val="en-US"/>
        </w:rPr>
      </w:pPr>
      <w:r w:rsidRPr="004E05B2">
        <w:rPr>
          <w:bCs/>
          <w:lang w:val="en-US"/>
        </w:rPr>
        <w:t xml:space="preserve">Folge mir! </w:t>
      </w:r>
    </w:p>
    <w:p w14:paraId="02024648" w14:textId="77777777" w:rsidR="00F8777E" w:rsidRPr="004E05B2" w:rsidRDefault="00F8777E" w:rsidP="00F8777E">
      <w:pPr>
        <w:rPr>
          <w:bCs/>
          <w:lang w:val="en-US"/>
        </w:rPr>
      </w:pPr>
      <w:r w:rsidRPr="004E05B2">
        <w:rPr>
          <w:bCs/>
          <w:lang w:val="en-US"/>
        </w:rPr>
        <w:t>Und er stand auf und folgte ihm. </w:t>
      </w:r>
    </w:p>
    <w:p w14:paraId="2C4EF66C" w14:textId="77777777" w:rsidR="00F8777E" w:rsidRDefault="00F8777E" w:rsidP="00F8777E">
      <w:pPr>
        <w:rPr>
          <w:bCs/>
          <w:lang w:val="en-US"/>
        </w:rPr>
      </w:pPr>
      <w:r w:rsidRPr="004E05B2">
        <w:rPr>
          <w:bCs/>
          <w:lang w:val="en-US"/>
        </w:rPr>
        <w:t xml:space="preserve">Und es begab sich, als er zu Tisch saß im Hause, siehe, </w:t>
      </w:r>
    </w:p>
    <w:p w14:paraId="6C5064E7" w14:textId="77777777" w:rsidR="00F8777E" w:rsidRDefault="00F8777E" w:rsidP="00F8777E">
      <w:pPr>
        <w:rPr>
          <w:bCs/>
          <w:lang w:val="en-US"/>
        </w:rPr>
      </w:pPr>
      <w:r w:rsidRPr="004E05B2">
        <w:rPr>
          <w:bCs/>
          <w:lang w:val="en-US"/>
        </w:rPr>
        <w:t xml:space="preserve">da kamen viele Zöllner und Sünder </w:t>
      </w:r>
    </w:p>
    <w:p w14:paraId="633BD053" w14:textId="77777777" w:rsidR="00F8777E" w:rsidRPr="004E05B2" w:rsidRDefault="00F8777E" w:rsidP="00F8777E">
      <w:pPr>
        <w:rPr>
          <w:bCs/>
          <w:lang w:val="en-US"/>
        </w:rPr>
      </w:pPr>
      <w:r w:rsidRPr="004E05B2">
        <w:rPr>
          <w:bCs/>
          <w:lang w:val="en-US"/>
        </w:rPr>
        <w:t>und saßen zu Tisch mit Jesus und seinen Jüngern.  </w:t>
      </w:r>
    </w:p>
    <w:p w14:paraId="08B3FB43" w14:textId="77777777" w:rsidR="00F8777E" w:rsidRDefault="00F8777E" w:rsidP="00F8777E">
      <w:pPr>
        <w:rPr>
          <w:bCs/>
          <w:lang w:val="en-US"/>
        </w:rPr>
      </w:pPr>
      <w:r w:rsidRPr="004E05B2">
        <w:rPr>
          <w:bCs/>
          <w:lang w:val="en-US"/>
        </w:rPr>
        <w:t xml:space="preserve">Als das die Pharisäer sahen, sprachen sie zu seinen Jüngern: </w:t>
      </w:r>
    </w:p>
    <w:p w14:paraId="7BBAFD85" w14:textId="77777777" w:rsidR="00F8777E" w:rsidRPr="004E05B2" w:rsidRDefault="00F8777E" w:rsidP="00F8777E">
      <w:pPr>
        <w:rPr>
          <w:bCs/>
          <w:lang w:val="en-US"/>
        </w:rPr>
      </w:pPr>
      <w:r w:rsidRPr="004E05B2">
        <w:rPr>
          <w:bCs/>
          <w:lang w:val="en-US"/>
        </w:rPr>
        <w:t>Warum isst euer Meister mit den Zöllnern und Sündern?  </w:t>
      </w:r>
    </w:p>
    <w:p w14:paraId="4F9CE2C2" w14:textId="77777777" w:rsidR="00F8777E" w:rsidRDefault="00F8777E" w:rsidP="00F8777E">
      <w:pPr>
        <w:rPr>
          <w:bCs/>
          <w:lang w:val="en-US"/>
        </w:rPr>
      </w:pPr>
      <w:r w:rsidRPr="004E05B2">
        <w:rPr>
          <w:bCs/>
          <w:lang w:val="en-US"/>
        </w:rPr>
        <w:t xml:space="preserve">Als das Jesus hörte, sprach er: </w:t>
      </w:r>
    </w:p>
    <w:p w14:paraId="50B407AA" w14:textId="77777777" w:rsidR="00F8777E" w:rsidRPr="004E05B2" w:rsidRDefault="00F8777E" w:rsidP="00F8777E">
      <w:pPr>
        <w:rPr>
          <w:bCs/>
          <w:lang w:val="en-US"/>
        </w:rPr>
      </w:pPr>
      <w:r w:rsidRPr="004E05B2">
        <w:rPr>
          <w:bCs/>
          <w:lang w:val="en-US"/>
        </w:rPr>
        <w:t>Die Starken bedürfen des Arztes nicht, sondern die Kranken.  </w:t>
      </w:r>
    </w:p>
    <w:p w14:paraId="2596E0C6" w14:textId="77777777" w:rsidR="00F8777E" w:rsidRDefault="00F8777E" w:rsidP="00F8777E">
      <w:pPr>
        <w:rPr>
          <w:bCs/>
          <w:lang w:val="en-US"/>
        </w:rPr>
      </w:pPr>
      <w:r w:rsidRPr="004E05B2">
        <w:rPr>
          <w:bCs/>
          <w:lang w:val="en-US"/>
        </w:rPr>
        <w:t xml:space="preserve">Geht aber hin und lernt, was das heißt: </w:t>
      </w:r>
    </w:p>
    <w:p w14:paraId="2839C181" w14:textId="77777777" w:rsidR="00F8777E" w:rsidRDefault="00F8777E" w:rsidP="00F8777E">
      <w:pPr>
        <w:rPr>
          <w:bCs/>
          <w:lang w:val="en-US"/>
        </w:rPr>
      </w:pPr>
      <w:r w:rsidRPr="004E05B2">
        <w:rPr>
          <w:bCs/>
          <w:lang w:val="en-US"/>
        </w:rPr>
        <w:t>»Ich habe Wohlgefallen an Barmherzigkeit und nicht am Opfer.« </w:t>
      </w:r>
    </w:p>
    <w:p w14:paraId="4AC146D5" w14:textId="77777777" w:rsidR="00F8777E" w:rsidRPr="004E05B2" w:rsidRDefault="00F8777E" w:rsidP="00F8777E">
      <w:pPr>
        <w:rPr>
          <w:bCs/>
          <w:lang w:val="en-US"/>
        </w:rPr>
      </w:pPr>
      <w:r w:rsidRPr="004E05B2">
        <w:rPr>
          <w:bCs/>
          <w:lang w:val="en-US"/>
        </w:rPr>
        <w:t>Ich bin gekommen, die Sünder zu rufen und nicht die Gerechten.</w:t>
      </w:r>
    </w:p>
    <w:p w14:paraId="73C73277" w14:textId="77777777" w:rsidR="00F8777E" w:rsidRPr="004E05B2" w:rsidRDefault="00F8777E" w:rsidP="00F8777E">
      <w:pPr>
        <w:rPr>
          <w:bCs/>
          <w:lang w:val="en-US"/>
        </w:rPr>
      </w:pPr>
    </w:p>
    <w:p w14:paraId="3BE7FE4F" w14:textId="77777777" w:rsidR="00F8777E" w:rsidRDefault="00F8777E" w:rsidP="00F8777E">
      <w:pPr>
        <w:rPr>
          <w:bCs/>
          <w:lang w:val="en-US"/>
        </w:rPr>
      </w:pPr>
      <w:r w:rsidRPr="004E05B2">
        <w:rPr>
          <w:bCs/>
          <w:lang w:val="en-US"/>
        </w:rPr>
        <w:t xml:space="preserve">Als er dies mit ihnen redete, siehe, </w:t>
      </w:r>
    </w:p>
    <w:p w14:paraId="4E13F8EF" w14:textId="77777777" w:rsidR="00F8777E" w:rsidRDefault="00F8777E" w:rsidP="00F8777E">
      <w:pPr>
        <w:rPr>
          <w:bCs/>
          <w:lang w:val="en-US"/>
        </w:rPr>
      </w:pPr>
      <w:r w:rsidRPr="004E05B2">
        <w:rPr>
          <w:bCs/>
          <w:lang w:val="en-US"/>
        </w:rPr>
        <w:t xml:space="preserve">da kam einer von den Vorstehern der Gemeinde, </w:t>
      </w:r>
    </w:p>
    <w:p w14:paraId="6F41D9AA" w14:textId="77777777" w:rsidR="00F8777E" w:rsidRDefault="00F8777E" w:rsidP="00F8777E">
      <w:pPr>
        <w:rPr>
          <w:bCs/>
          <w:lang w:val="en-US"/>
        </w:rPr>
      </w:pPr>
      <w:r w:rsidRPr="004E05B2">
        <w:rPr>
          <w:bCs/>
          <w:lang w:val="en-US"/>
        </w:rPr>
        <w:t xml:space="preserve">fiel vor ihm nieder und sprach: </w:t>
      </w:r>
    </w:p>
    <w:p w14:paraId="4C483DBA" w14:textId="77777777" w:rsidR="00F8777E" w:rsidRDefault="00F8777E" w:rsidP="00F8777E">
      <w:pPr>
        <w:rPr>
          <w:bCs/>
          <w:lang w:val="en-US"/>
        </w:rPr>
      </w:pPr>
      <w:r w:rsidRPr="004E05B2">
        <w:rPr>
          <w:bCs/>
          <w:lang w:val="en-US"/>
        </w:rPr>
        <w:t xml:space="preserve">Meine Tochter ist eben gestorben, </w:t>
      </w:r>
    </w:p>
    <w:p w14:paraId="0A74E2DD" w14:textId="77777777" w:rsidR="00F8777E" w:rsidRPr="004E05B2" w:rsidRDefault="00F8777E" w:rsidP="00F8777E">
      <w:pPr>
        <w:rPr>
          <w:bCs/>
          <w:lang w:val="en-US"/>
        </w:rPr>
      </w:pPr>
      <w:r w:rsidRPr="004E05B2">
        <w:rPr>
          <w:bCs/>
          <w:lang w:val="en-US"/>
        </w:rPr>
        <w:t>aber komm und lege deine Hand auf sie, so wird sie lebendig.  </w:t>
      </w:r>
    </w:p>
    <w:p w14:paraId="412FE70A" w14:textId="77777777" w:rsidR="00F8777E" w:rsidRPr="004E05B2" w:rsidRDefault="00F8777E" w:rsidP="00F8777E">
      <w:pPr>
        <w:rPr>
          <w:bCs/>
          <w:lang w:val="en-US"/>
        </w:rPr>
      </w:pPr>
      <w:r w:rsidRPr="004E05B2">
        <w:rPr>
          <w:bCs/>
          <w:lang w:val="en-US"/>
        </w:rPr>
        <w:t>Und Jesus stand auf und folgte ihm mit seinen Jüngern.</w:t>
      </w:r>
    </w:p>
    <w:p w14:paraId="65BF51A8" w14:textId="77777777" w:rsidR="00F8777E" w:rsidRDefault="00F8777E" w:rsidP="00F8777E">
      <w:pPr>
        <w:rPr>
          <w:bCs/>
          <w:lang w:val="en-US"/>
        </w:rPr>
      </w:pPr>
      <w:r w:rsidRPr="004E05B2">
        <w:rPr>
          <w:bCs/>
          <w:lang w:val="en-US"/>
        </w:rPr>
        <w:t xml:space="preserve">Und siehe, eine Frau, die seit zwölf Jahren den Blutfluss hatte, </w:t>
      </w:r>
    </w:p>
    <w:p w14:paraId="77AC90DD" w14:textId="77777777" w:rsidR="00F8777E" w:rsidRPr="004E05B2" w:rsidRDefault="00F8777E" w:rsidP="00F8777E">
      <w:pPr>
        <w:rPr>
          <w:bCs/>
          <w:lang w:val="en-US"/>
        </w:rPr>
      </w:pPr>
      <w:r w:rsidRPr="004E05B2">
        <w:rPr>
          <w:bCs/>
          <w:lang w:val="en-US"/>
        </w:rPr>
        <w:t>trat von hinten an ihn heran und berührte den Saum seines Gewandes.  </w:t>
      </w:r>
    </w:p>
    <w:p w14:paraId="323E71A3" w14:textId="77777777" w:rsidR="00F8777E" w:rsidRDefault="00F8777E" w:rsidP="00F8777E">
      <w:pPr>
        <w:rPr>
          <w:bCs/>
          <w:lang w:val="en-US"/>
        </w:rPr>
      </w:pPr>
      <w:r w:rsidRPr="004E05B2">
        <w:rPr>
          <w:bCs/>
          <w:lang w:val="en-US"/>
        </w:rPr>
        <w:t xml:space="preserve">Denn sie sprach bei sich selbst: </w:t>
      </w:r>
    </w:p>
    <w:p w14:paraId="209A3DBA" w14:textId="77777777" w:rsidR="00F8777E" w:rsidRPr="004E05B2" w:rsidRDefault="00F8777E" w:rsidP="00F8777E">
      <w:pPr>
        <w:rPr>
          <w:bCs/>
          <w:lang w:val="en-US"/>
        </w:rPr>
      </w:pPr>
      <w:r w:rsidRPr="004E05B2">
        <w:rPr>
          <w:bCs/>
          <w:lang w:val="en-US"/>
        </w:rPr>
        <w:t>Könnte ich nur sein Gewand berühren, so würde ich gesund.  </w:t>
      </w:r>
    </w:p>
    <w:p w14:paraId="583ED54C" w14:textId="77777777" w:rsidR="00F8777E" w:rsidRDefault="00F8777E" w:rsidP="00F8777E">
      <w:pPr>
        <w:rPr>
          <w:bCs/>
          <w:lang w:val="en-US"/>
        </w:rPr>
      </w:pPr>
      <w:r w:rsidRPr="004E05B2">
        <w:rPr>
          <w:bCs/>
          <w:lang w:val="en-US"/>
        </w:rPr>
        <w:t xml:space="preserve">Da wandte sich Jesus um und sah sie und sprach: </w:t>
      </w:r>
    </w:p>
    <w:p w14:paraId="7D899E72" w14:textId="77777777" w:rsidR="00F8777E" w:rsidRDefault="00F8777E" w:rsidP="00F8777E">
      <w:pPr>
        <w:rPr>
          <w:bCs/>
          <w:lang w:val="en-US"/>
        </w:rPr>
      </w:pPr>
      <w:r w:rsidRPr="004E05B2">
        <w:rPr>
          <w:bCs/>
          <w:lang w:val="en-US"/>
        </w:rPr>
        <w:t xml:space="preserve">Sei getrost, meine Tochter, dein Glaube hat dir geholfen. </w:t>
      </w:r>
    </w:p>
    <w:p w14:paraId="23907374" w14:textId="77777777" w:rsidR="00F8777E" w:rsidRPr="004E05B2" w:rsidRDefault="00F8777E" w:rsidP="00F8777E">
      <w:pPr>
        <w:rPr>
          <w:bCs/>
          <w:lang w:val="en-US"/>
        </w:rPr>
      </w:pPr>
      <w:r w:rsidRPr="004E05B2">
        <w:rPr>
          <w:bCs/>
          <w:lang w:val="en-US"/>
        </w:rPr>
        <w:t>Und die Frau wurde gesund zu derselben Stunde.</w:t>
      </w:r>
    </w:p>
    <w:p w14:paraId="77A9DC50" w14:textId="77777777" w:rsidR="00F8777E" w:rsidRDefault="00F8777E" w:rsidP="00F8777E">
      <w:pPr>
        <w:rPr>
          <w:bCs/>
          <w:lang w:val="en-US"/>
        </w:rPr>
      </w:pPr>
      <w:r w:rsidRPr="004E05B2">
        <w:rPr>
          <w:bCs/>
          <w:lang w:val="en-US"/>
        </w:rPr>
        <w:t xml:space="preserve">Und als er in das Haus des Vorstehers kam </w:t>
      </w:r>
    </w:p>
    <w:p w14:paraId="4A75EB96" w14:textId="77777777" w:rsidR="00F8777E" w:rsidRPr="004E05B2" w:rsidRDefault="00F8777E" w:rsidP="00F8777E">
      <w:pPr>
        <w:rPr>
          <w:bCs/>
          <w:lang w:val="en-US"/>
        </w:rPr>
      </w:pPr>
      <w:r w:rsidRPr="004E05B2">
        <w:rPr>
          <w:bCs/>
          <w:lang w:val="en-US"/>
        </w:rPr>
        <w:t>und sah die Flötenspieler und das Getümmel des Volkes, </w:t>
      </w:r>
    </w:p>
    <w:p w14:paraId="28DBC384" w14:textId="77777777" w:rsidR="00F8777E" w:rsidRDefault="00F8777E" w:rsidP="00F8777E">
      <w:pPr>
        <w:rPr>
          <w:bCs/>
          <w:lang w:val="en-US"/>
        </w:rPr>
      </w:pPr>
      <w:r w:rsidRPr="004E05B2">
        <w:rPr>
          <w:bCs/>
          <w:lang w:val="en-US"/>
        </w:rPr>
        <w:t xml:space="preserve">sprach er: </w:t>
      </w:r>
    </w:p>
    <w:p w14:paraId="11E8799F" w14:textId="77777777" w:rsidR="00F8777E" w:rsidRDefault="00F8777E" w:rsidP="00F8777E">
      <w:pPr>
        <w:rPr>
          <w:bCs/>
          <w:lang w:val="en-US"/>
        </w:rPr>
      </w:pPr>
      <w:r w:rsidRPr="004E05B2">
        <w:rPr>
          <w:bCs/>
          <w:lang w:val="en-US"/>
        </w:rPr>
        <w:t xml:space="preserve">Geht hinaus! </w:t>
      </w:r>
    </w:p>
    <w:p w14:paraId="1E8E73FF" w14:textId="77777777" w:rsidR="00F8777E" w:rsidRDefault="00F8777E" w:rsidP="00F8777E">
      <w:pPr>
        <w:rPr>
          <w:bCs/>
          <w:lang w:val="en-US"/>
        </w:rPr>
      </w:pPr>
      <w:r w:rsidRPr="004E05B2">
        <w:rPr>
          <w:bCs/>
          <w:lang w:val="en-US"/>
        </w:rPr>
        <w:t xml:space="preserve">Denn das Mädchen ist nicht tot, sondern es schläft. </w:t>
      </w:r>
    </w:p>
    <w:p w14:paraId="5A04D00E" w14:textId="77777777" w:rsidR="00F8777E" w:rsidRPr="004E05B2" w:rsidRDefault="00F8777E" w:rsidP="00F8777E">
      <w:pPr>
        <w:rPr>
          <w:bCs/>
          <w:lang w:val="en-US"/>
        </w:rPr>
      </w:pPr>
      <w:r w:rsidRPr="004E05B2">
        <w:rPr>
          <w:bCs/>
          <w:lang w:val="en-US"/>
        </w:rPr>
        <w:t>Und sie verlachten ihn.  </w:t>
      </w:r>
    </w:p>
    <w:p w14:paraId="05AEA1CD" w14:textId="77777777" w:rsidR="00F8777E" w:rsidRDefault="00F8777E" w:rsidP="00F8777E">
      <w:pPr>
        <w:rPr>
          <w:bCs/>
          <w:lang w:val="en-US"/>
        </w:rPr>
      </w:pPr>
      <w:r w:rsidRPr="004E05B2">
        <w:rPr>
          <w:bCs/>
          <w:lang w:val="en-US"/>
        </w:rPr>
        <w:t xml:space="preserve">Als aber das Volk hinausgetrieben war, </w:t>
      </w:r>
    </w:p>
    <w:p w14:paraId="1781DA7D" w14:textId="77777777" w:rsidR="00F8777E" w:rsidRDefault="00F8777E" w:rsidP="00F8777E">
      <w:pPr>
        <w:rPr>
          <w:bCs/>
          <w:lang w:val="en-US"/>
        </w:rPr>
      </w:pPr>
      <w:r w:rsidRPr="004E05B2">
        <w:rPr>
          <w:bCs/>
          <w:lang w:val="en-US"/>
        </w:rPr>
        <w:t xml:space="preserve">ging er hinein und ergriff sie bei der Hand. </w:t>
      </w:r>
    </w:p>
    <w:p w14:paraId="6BA7BCE8" w14:textId="77777777" w:rsidR="00F8777E" w:rsidRPr="004E05B2" w:rsidRDefault="00F8777E" w:rsidP="00F8777E">
      <w:pPr>
        <w:rPr>
          <w:bCs/>
          <w:lang w:val="en-US"/>
        </w:rPr>
      </w:pPr>
      <w:r w:rsidRPr="004E05B2">
        <w:rPr>
          <w:bCs/>
          <w:lang w:val="en-US"/>
        </w:rPr>
        <w:t>Da stand das Mädchen auf. </w:t>
      </w:r>
    </w:p>
    <w:p w14:paraId="1D0705C5" w14:textId="77777777" w:rsidR="00F8777E" w:rsidRPr="00F03E62" w:rsidRDefault="00F8777E" w:rsidP="00F8777E">
      <w:pPr>
        <w:rPr>
          <w:bCs/>
          <w:lang w:val="en-US"/>
        </w:rPr>
      </w:pPr>
      <w:r w:rsidRPr="004E05B2">
        <w:rPr>
          <w:bCs/>
          <w:lang w:val="en-US"/>
        </w:rPr>
        <w:t>Und diese Kunde erscholl durch dieses ganze Land.</w:t>
      </w:r>
    </w:p>
    <w:p w14:paraId="31752937" w14:textId="77777777" w:rsidR="00F8777E" w:rsidRDefault="00F8777E" w:rsidP="00F8777E">
      <w:pPr>
        <w:pStyle w:val="Heading2"/>
      </w:pPr>
      <w:r>
        <w:t>Fürbittengebet</w:t>
      </w:r>
    </w:p>
    <w:p w14:paraId="76BAE3DE" w14:textId="77777777" w:rsidR="00F8777E" w:rsidRPr="00115514" w:rsidRDefault="00F8777E" w:rsidP="00F8777E">
      <w:r w:rsidRPr="00115514">
        <w:t>Gott,</w:t>
      </w:r>
    </w:p>
    <w:p w14:paraId="7AC4A106" w14:textId="77777777" w:rsidR="00F8777E" w:rsidRPr="00115514" w:rsidRDefault="00F8777E" w:rsidP="00F8777E">
      <w:r w:rsidRPr="00115514">
        <w:t>deine Güte reicht, so weit der Himmel ist,</w:t>
      </w:r>
    </w:p>
    <w:p w14:paraId="64625A3D" w14:textId="77777777" w:rsidR="00F8777E" w:rsidRPr="00115514" w:rsidRDefault="00F8777E" w:rsidP="00F8777E">
      <w:r w:rsidRPr="00115514">
        <w:t>und deine Wahrheit, so weit die Wolken gehen.</w:t>
      </w:r>
    </w:p>
    <w:p w14:paraId="2C2CC821" w14:textId="77777777" w:rsidR="00F8777E" w:rsidRPr="00115514" w:rsidRDefault="00F8777E" w:rsidP="00F8777E">
      <w:r w:rsidRPr="00115514">
        <w:t>Wir vertrauen uns deiner grenzenlosen Güte an</w:t>
      </w:r>
    </w:p>
    <w:p w14:paraId="4D065807" w14:textId="77777777" w:rsidR="00F8777E" w:rsidRPr="00115514" w:rsidRDefault="00F8777E" w:rsidP="00F8777E">
      <w:r w:rsidRPr="00115514">
        <w:t>mit allem, was unser Herz bewegt.</w:t>
      </w:r>
    </w:p>
    <w:p w14:paraId="076BEDAC" w14:textId="77777777" w:rsidR="00F8777E" w:rsidRPr="00115514" w:rsidRDefault="00F8777E" w:rsidP="00F8777E"/>
    <w:p w14:paraId="52898CE4" w14:textId="77777777" w:rsidR="00F8777E" w:rsidRPr="00115514" w:rsidRDefault="00F8777E" w:rsidP="00F8777E">
      <w:r w:rsidRPr="00115514">
        <w:t>Wir bitten dich für soziale Einrichtungen und Initiativen,</w:t>
      </w:r>
    </w:p>
    <w:p w14:paraId="01EEE385" w14:textId="77777777" w:rsidR="00F8777E" w:rsidRPr="00115514" w:rsidRDefault="00F8777E" w:rsidP="00F8777E">
      <w:r w:rsidRPr="00115514">
        <w:t>die deiner Liebe Gestalt verleihen.</w:t>
      </w:r>
    </w:p>
    <w:p w14:paraId="449B0CE1" w14:textId="77777777" w:rsidR="00F8777E" w:rsidRPr="00115514" w:rsidRDefault="00F8777E" w:rsidP="00F8777E">
      <w:r w:rsidRPr="00115514">
        <w:t>Schenke ihnen Lebendigkeit und langen Atem,</w:t>
      </w:r>
    </w:p>
    <w:p w14:paraId="0B49E9FD" w14:textId="77777777" w:rsidR="00F8777E" w:rsidRPr="00115514" w:rsidRDefault="00F8777E" w:rsidP="00F8777E">
      <w:r w:rsidRPr="00115514">
        <w:t>wenn sie daran arbeiten, in deinem Namen die Not in der Welt zu lindern.</w:t>
      </w:r>
    </w:p>
    <w:p w14:paraId="2DA235A6" w14:textId="77777777" w:rsidR="00F8777E" w:rsidRPr="00115514" w:rsidRDefault="00F8777E" w:rsidP="00F8777E">
      <w:r w:rsidRPr="00115514">
        <w:t>Wir rufen zu dir:</w:t>
      </w:r>
    </w:p>
    <w:p w14:paraId="42F0F79F" w14:textId="77777777" w:rsidR="00F8777E" w:rsidRPr="00115514" w:rsidRDefault="00F8777E" w:rsidP="00F8777E">
      <w:pPr>
        <w:rPr>
          <w:i/>
        </w:rPr>
      </w:pPr>
      <w:r w:rsidRPr="00115514">
        <w:rPr>
          <w:i/>
        </w:rPr>
        <w:t>Herr, erbarme dich.</w:t>
      </w:r>
    </w:p>
    <w:p w14:paraId="31587231" w14:textId="77777777" w:rsidR="00F8777E" w:rsidRPr="00115514" w:rsidRDefault="00F8777E" w:rsidP="00F8777E"/>
    <w:p w14:paraId="29219D11" w14:textId="77777777" w:rsidR="00F8777E" w:rsidRPr="00115514" w:rsidRDefault="00F8777E" w:rsidP="00F8777E">
      <w:r w:rsidRPr="00115514">
        <w:t>Wir bitten dich für Verantwortliche in Staat und Gesellschaft,</w:t>
      </w:r>
    </w:p>
    <w:p w14:paraId="099351CC" w14:textId="77777777" w:rsidR="00F8777E" w:rsidRPr="00115514" w:rsidRDefault="00F8777E" w:rsidP="00F8777E">
      <w:r>
        <w:t>lass sie ihren Einfluss</w:t>
      </w:r>
      <w:r w:rsidRPr="00115514">
        <w:t xml:space="preserve"> zum Wohl der Menschen nutzen</w:t>
      </w:r>
    </w:p>
    <w:p w14:paraId="73B5B08F" w14:textId="77777777" w:rsidR="00F8777E" w:rsidRPr="00115514" w:rsidRDefault="00F8777E" w:rsidP="00F8777E">
      <w:r w:rsidRPr="00115514">
        <w:t>und mit Phantasie und Hingabe den Menschen dienen.</w:t>
      </w:r>
    </w:p>
    <w:p w14:paraId="1C4359A9" w14:textId="77777777" w:rsidR="00F8777E" w:rsidRDefault="00F8777E" w:rsidP="00F8777E"/>
    <w:p w14:paraId="5ED357AC" w14:textId="77777777" w:rsidR="00F8777E" w:rsidRPr="00115514" w:rsidRDefault="00F8777E" w:rsidP="00F8777E">
      <w:r w:rsidRPr="00115514">
        <w:t>Wir rufen zu dir:</w:t>
      </w:r>
    </w:p>
    <w:p w14:paraId="6CD752EC" w14:textId="77777777" w:rsidR="00F8777E" w:rsidRPr="00115514" w:rsidRDefault="00F8777E" w:rsidP="00F8777E">
      <w:pPr>
        <w:rPr>
          <w:i/>
        </w:rPr>
      </w:pPr>
      <w:r w:rsidRPr="00115514">
        <w:rPr>
          <w:i/>
        </w:rPr>
        <w:t>Herr, erbarme dich.</w:t>
      </w:r>
    </w:p>
    <w:p w14:paraId="1B952817" w14:textId="77777777" w:rsidR="00F8777E" w:rsidRPr="00115514" w:rsidRDefault="00F8777E" w:rsidP="00F8777E"/>
    <w:p w14:paraId="442FB3AD" w14:textId="77777777" w:rsidR="00F8777E" w:rsidRPr="00115514" w:rsidRDefault="00F8777E" w:rsidP="00F8777E">
      <w:r w:rsidRPr="00115514">
        <w:t>Wir bitten dich für alle, die für andere</w:t>
      </w:r>
      <w:r>
        <w:t>n</w:t>
      </w:r>
      <w:r w:rsidRPr="00115514">
        <w:t xml:space="preserve"> Heilung und Pflege bringen,</w:t>
      </w:r>
    </w:p>
    <w:p w14:paraId="750CCBF6" w14:textId="77777777" w:rsidR="00F8777E" w:rsidRPr="00115514" w:rsidRDefault="00F8777E" w:rsidP="00F8777E">
      <w:r w:rsidRPr="00115514">
        <w:t>für Ärztinnen und Ärzte, Pflegerinnen und Pfleger,</w:t>
      </w:r>
    </w:p>
    <w:p w14:paraId="06F98D96" w14:textId="77777777" w:rsidR="00F8777E" w:rsidRPr="00115514" w:rsidRDefault="00F8777E" w:rsidP="00F8777E">
      <w:r w:rsidRPr="00115514">
        <w:t>für pflegende Angehörige, für Berater und Seelsorgerinnen.</w:t>
      </w:r>
    </w:p>
    <w:p w14:paraId="2EB978A7" w14:textId="77777777" w:rsidR="00F8777E" w:rsidRPr="00115514" w:rsidRDefault="00F8777E" w:rsidP="00F8777E">
      <w:r w:rsidRPr="00115514">
        <w:t>Wir rufen zu dir:</w:t>
      </w:r>
    </w:p>
    <w:p w14:paraId="1C566B3F" w14:textId="77777777" w:rsidR="00F8777E" w:rsidRPr="00115514" w:rsidRDefault="00F8777E" w:rsidP="00F8777E">
      <w:pPr>
        <w:rPr>
          <w:i/>
        </w:rPr>
      </w:pPr>
      <w:r w:rsidRPr="00115514">
        <w:rPr>
          <w:i/>
        </w:rPr>
        <w:t>Herr, erbarme dich.</w:t>
      </w:r>
    </w:p>
    <w:p w14:paraId="3A5D1BCA" w14:textId="77777777" w:rsidR="00F8777E" w:rsidRPr="00115514" w:rsidRDefault="00F8777E" w:rsidP="00F8777E"/>
    <w:p w14:paraId="20FFEE4D" w14:textId="77777777" w:rsidR="00F8777E" w:rsidRPr="00115514" w:rsidRDefault="00F8777E" w:rsidP="00F8777E">
      <w:r w:rsidRPr="00115514">
        <w:t xml:space="preserve">Wir bitten dich für alle, die </w:t>
      </w:r>
      <w:r>
        <w:t xml:space="preserve">in </w:t>
      </w:r>
      <w:r w:rsidRPr="00115514">
        <w:t>unsere</w:t>
      </w:r>
      <w:r>
        <w:t>r</w:t>
      </w:r>
      <w:r w:rsidRPr="00115514">
        <w:t xml:space="preserve"> Gemeinde andere begleiten,</w:t>
      </w:r>
    </w:p>
    <w:p w14:paraId="1565B241" w14:textId="77777777" w:rsidR="00F8777E" w:rsidRPr="00115514" w:rsidRDefault="00F8777E" w:rsidP="00F8777E">
      <w:r w:rsidRPr="00115514">
        <w:t>für Besuchende und Mitarbeitende in Kinder- und Jugendarbeit.</w:t>
      </w:r>
    </w:p>
    <w:p w14:paraId="79741684" w14:textId="77777777" w:rsidR="00F8777E" w:rsidRPr="00115514" w:rsidRDefault="00F8777E" w:rsidP="00F8777E">
      <w:r w:rsidRPr="00115514">
        <w:t>Für Menschen, die Besucher und Interessierte in unserer Gemeinde willkommen heißen.</w:t>
      </w:r>
    </w:p>
    <w:p w14:paraId="7590BAEA" w14:textId="77777777" w:rsidR="00F8777E" w:rsidRPr="00115514" w:rsidRDefault="00F8777E" w:rsidP="00F8777E">
      <w:r w:rsidRPr="00115514">
        <w:t>Wir rufen zu dir:</w:t>
      </w:r>
    </w:p>
    <w:p w14:paraId="4C5F91AD" w14:textId="77777777" w:rsidR="00F8777E" w:rsidRPr="00115514" w:rsidRDefault="00F8777E" w:rsidP="00F8777E">
      <w:pPr>
        <w:rPr>
          <w:i/>
        </w:rPr>
      </w:pPr>
      <w:r w:rsidRPr="00115514">
        <w:rPr>
          <w:i/>
        </w:rPr>
        <w:t>Herr, erbarme dich.</w:t>
      </w:r>
    </w:p>
    <w:p w14:paraId="09647EA1" w14:textId="77777777" w:rsidR="00F8777E" w:rsidRPr="00115514" w:rsidRDefault="00F8777E" w:rsidP="00F8777E"/>
    <w:p w14:paraId="6F5AA5BA" w14:textId="77777777" w:rsidR="00F8777E" w:rsidRPr="00115514" w:rsidRDefault="00F8777E" w:rsidP="00F8777E">
      <w:r w:rsidRPr="00115514">
        <w:t>Nimm dich unserer Bitten an, Gott,</w:t>
      </w:r>
    </w:p>
    <w:p w14:paraId="0394B61A" w14:textId="77777777" w:rsidR="00F8777E" w:rsidRPr="00115514" w:rsidRDefault="00F8777E" w:rsidP="00F8777E">
      <w:r w:rsidRPr="00115514">
        <w:t>wie du dich aller annimmst, die dich um Hilfe anrufen.</w:t>
      </w:r>
    </w:p>
    <w:p w14:paraId="7B1ABBB7" w14:textId="77777777" w:rsidR="00F8777E" w:rsidRPr="00115514" w:rsidRDefault="00F8777E" w:rsidP="00F8777E">
      <w:r w:rsidRPr="00115514">
        <w:t>Du bist unserer Hoffnung,</w:t>
      </w:r>
    </w:p>
    <w:p w14:paraId="4BA04521" w14:textId="77777777" w:rsidR="00F8777E" w:rsidRPr="00115514" w:rsidRDefault="00F8777E" w:rsidP="00F8777E">
      <w:r w:rsidRPr="00115514">
        <w:t>der du mit dem Sohn und dem Heiligen Geist,</w:t>
      </w:r>
    </w:p>
    <w:p w14:paraId="5E88E152" w14:textId="77777777" w:rsidR="00F8777E" w:rsidRDefault="00F8777E" w:rsidP="00F8777E">
      <w:r w:rsidRPr="00115514">
        <w:t>ein Gott bist von Ewigkeit zu Ewigkeit.</w:t>
      </w:r>
      <w:r>
        <w:t xml:space="preserve"> </w:t>
      </w:r>
      <w:r w:rsidRPr="00115514">
        <w:t>Amen.</w:t>
      </w:r>
    </w:p>
    <w:p w14:paraId="4438FAEE" w14:textId="77777777" w:rsidR="00F8777E" w:rsidRDefault="00F8777E" w:rsidP="00F8777E">
      <w:pPr>
        <w:pStyle w:val="Heading2"/>
      </w:pPr>
      <w:r>
        <w:t>Lesepredigten</w:t>
      </w:r>
    </w:p>
    <w:p w14:paraId="58FF44C4" w14:textId="77777777" w:rsidR="00F8777E" w:rsidRPr="007E23F8" w:rsidRDefault="00F8777E" w:rsidP="00F8777E">
      <w:r>
        <w:t>Siehe Septuagesimä, Reihe V und 24. Sonntag nach Trinitatis, Reihe I.</w:t>
      </w:r>
    </w:p>
    <w:p w14:paraId="53FDF7E8" w14:textId="77777777" w:rsidR="00F8777E" w:rsidRDefault="00F8777E" w:rsidP="00F8777E">
      <w:pPr>
        <w:pStyle w:val="Heading2"/>
      </w:pPr>
      <w:r>
        <w:t>Liedvorschläge (EG)</w:t>
      </w:r>
    </w:p>
    <w:p w14:paraId="511C5DEA" w14:textId="77777777" w:rsidR="00F8777E" w:rsidRDefault="00F8777E" w:rsidP="00F8777E">
      <w:pPr>
        <w:rPr>
          <w:rStyle w:val="Heading3Char"/>
        </w:rPr>
      </w:pPr>
      <w:r w:rsidRPr="00181276">
        <w:rPr>
          <w:rStyle w:val="Heading3Char"/>
        </w:rPr>
        <w:t>Eingangslied:</w:t>
      </w:r>
    </w:p>
    <w:p w14:paraId="484BC3A8" w14:textId="77777777" w:rsidR="00F8777E" w:rsidRDefault="00F8777E" w:rsidP="00F8777E">
      <w:r>
        <w:t>385 Mir nach, spricht Christus, unser Held</w:t>
      </w:r>
    </w:p>
    <w:p w14:paraId="1D9DE238" w14:textId="77777777" w:rsidR="00F8777E" w:rsidRDefault="00F8777E" w:rsidP="00F8777E">
      <w:r>
        <w:t>526 Jesus meine Zuversicht</w:t>
      </w:r>
    </w:p>
    <w:p w14:paraId="4CFC3E2F" w14:textId="77777777" w:rsidR="00F8777E" w:rsidRDefault="00F8777E" w:rsidP="00F8777E">
      <w:r w:rsidRPr="00181276">
        <w:rPr>
          <w:rStyle w:val="Heading3Char"/>
        </w:rPr>
        <w:t>Wochenlied:</w:t>
      </w:r>
    </w:p>
    <w:p w14:paraId="03EA61A0" w14:textId="77777777" w:rsidR="00F8777E" w:rsidRDefault="00F8777E" w:rsidP="00F8777E">
      <w:r>
        <w:t>384 Lasset uns mit Jesus ziehen</w:t>
      </w:r>
    </w:p>
    <w:p w14:paraId="51AFF4B7" w14:textId="77777777" w:rsidR="00F8777E" w:rsidRDefault="00F8777E" w:rsidP="00F8777E">
      <w:r>
        <w:t>518 Mitten wir im Leben sind</w:t>
      </w:r>
    </w:p>
    <w:p w14:paraId="664BF628" w14:textId="77777777" w:rsidR="00F8777E" w:rsidRDefault="00F8777E" w:rsidP="00F8777E">
      <w:r w:rsidRPr="00181276">
        <w:rPr>
          <w:rStyle w:val="Heading3Char"/>
        </w:rPr>
        <w:t>Predigtlied:</w:t>
      </w:r>
      <w:r>
        <w:t xml:space="preserve"> </w:t>
      </w:r>
    </w:p>
    <w:p w14:paraId="0B2F4908" w14:textId="77777777" w:rsidR="00F8777E" w:rsidRDefault="00F8777E" w:rsidP="00F8777E">
      <w:r>
        <w:t>139 Gelobet sei der Herr</w:t>
      </w:r>
    </w:p>
    <w:p w14:paraId="30116BFC" w14:textId="77777777" w:rsidR="00F8777E" w:rsidRDefault="00F8777E" w:rsidP="00F8777E">
      <w:r>
        <w:t>424 Deine Hände, großer Gott</w:t>
      </w:r>
    </w:p>
    <w:p w14:paraId="27685F3E" w14:textId="77777777" w:rsidR="00F8777E" w:rsidRDefault="00F8777E" w:rsidP="00F8777E">
      <w:r w:rsidRPr="00181276">
        <w:rPr>
          <w:rStyle w:val="Heading3Char"/>
        </w:rPr>
        <w:t>Ausgangslied:</w:t>
      </w:r>
      <w:r>
        <w:t xml:space="preserve"> </w:t>
      </w:r>
    </w:p>
    <w:p w14:paraId="6A1A85F1" w14:textId="77777777" w:rsidR="00F8777E" w:rsidRDefault="00F8777E" w:rsidP="00F8777E">
      <w:r>
        <w:t>347 Ach, bleib mit deiner Gnade</w:t>
      </w:r>
    </w:p>
    <w:p w14:paraId="16916624" w14:textId="77777777" w:rsidR="00BA6764" w:rsidRDefault="00F8777E" w:rsidP="00F8777E">
      <w:r>
        <w:t>516 Christus, der ist mein Leben</w:t>
      </w:r>
    </w:p>
    <w:p w14:paraId="630822A8" w14:textId="77777777" w:rsidR="00F8777E" w:rsidRDefault="00F8777E" w:rsidP="00F8777E">
      <w:pPr>
        <w:rPr>
          <w:color w:val="000000" w:themeColor="text1"/>
        </w:rPr>
      </w:pPr>
      <w:bookmarkStart w:id="1" w:name="_GoBack"/>
      <w:bookmarkEnd w:id="1"/>
    </w:p>
    <w:p w14:paraId="4A266DFC" w14:textId="77777777" w:rsidR="00BA6764" w:rsidRDefault="00BA6764" w:rsidP="00CD392F">
      <w:pPr>
        <w:rPr>
          <w:color w:val="000000" w:themeColor="text1"/>
        </w:rPr>
      </w:pPr>
    </w:p>
    <w:p w14:paraId="3F56260D"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66FEA1D4"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51932B70"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DD047" w14:textId="77777777" w:rsidR="00FB7CED" w:rsidRDefault="00FB7CED" w:rsidP="00CD392F">
      <w:r>
        <w:separator/>
      </w:r>
    </w:p>
  </w:endnote>
  <w:endnote w:type="continuationSeparator" w:id="0">
    <w:p w14:paraId="2B78056D" w14:textId="77777777" w:rsidR="00FB7CED" w:rsidRDefault="00FB7CED"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7AA25"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FD89B"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FB7CED">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FB7CED">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69A8A"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E18CE" w14:textId="77777777" w:rsidR="00FB7CED" w:rsidRDefault="00FB7CED" w:rsidP="00CD392F">
      <w:r>
        <w:separator/>
      </w:r>
    </w:p>
  </w:footnote>
  <w:footnote w:type="continuationSeparator" w:id="0">
    <w:p w14:paraId="448BE4C4" w14:textId="77777777" w:rsidR="00FB7CED" w:rsidRDefault="00FB7CED"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DF4E3"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76D26"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7D27D"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77E"/>
    <w:rsid w:val="0006672A"/>
    <w:rsid w:val="000D137E"/>
    <w:rsid w:val="00110731"/>
    <w:rsid w:val="00181276"/>
    <w:rsid w:val="00203CD4"/>
    <w:rsid w:val="0020755B"/>
    <w:rsid w:val="00251C95"/>
    <w:rsid w:val="002B6820"/>
    <w:rsid w:val="003335EB"/>
    <w:rsid w:val="003656DF"/>
    <w:rsid w:val="003A7675"/>
    <w:rsid w:val="00417ED0"/>
    <w:rsid w:val="00432D86"/>
    <w:rsid w:val="004F445D"/>
    <w:rsid w:val="005B43B6"/>
    <w:rsid w:val="00753B75"/>
    <w:rsid w:val="00770280"/>
    <w:rsid w:val="007E23F8"/>
    <w:rsid w:val="00864243"/>
    <w:rsid w:val="008969E6"/>
    <w:rsid w:val="008D7185"/>
    <w:rsid w:val="00927B60"/>
    <w:rsid w:val="009D426E"/>
    <w:rsid w:val="00A75572"/>
    <w:rsid w:val="00AE542F"/>
    <w:rsid w:val="00AF2711"/>
    <w:rsid w:val="00B2770B"/>
    <w:rsid w:val="00B730E6"/>
    <w:rsid w:val="00BA6764"/>
    <w:rsid w:val="00BF5FFC"/>
    <w:rsid w:val="00C00716"/>
    <w:rsid w:val="00C06DA4"/>
    <w:rsid w:val="00CA44F1"/>
    <w:rsid w:val="00CD392F"/>
    <w:rsid w:val="00D91BEF"/>
    <w:rsid w:val="00DD19CC"/>
    <w:rsid w:val="00F13939"/>
    <w:rsid w:val="00F52181"/>
    <w:rsid w:val="00F8777E"/>
    <w:rsid w:val="00FB1A7A"/>
    <w:rsid w:val="00FB7CE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CDB4A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1</TotalTime>
  <Pages>5</Pages>
  <Words>1222</Words>
  <Characters>6970</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2017-04-24T15:02:00Z</dcterms:created>
  <dcterms:modified xsi:type="dcterms:W3CDTF">2017-04-24T15:03:00Z</dcterms:modified>
</cp:coreProperties>
</file>