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3835" w14:textId="77777777" w:rsidR="00627788" w:rsidRPr="00927B60" w:rsidRDefault="00627788" w:rsidP="00627788">
      <w:pPr>
        <w:pStyle w:val="Heading1"/>
      </w:pPr>
      <w:bookmarkStart w:id="0" w:name="_Toc480453558"/>
      <w:r>
        <w:t>26. Sonntag im Jahreskreis (25. September–1. Oktober),</w:t>
      </w:r>
      <w:r>
        <w:br/>
        <w:t xml:space="preserve">Jahrgang A </w:t>
      </w:r>
      <w:r>
        <w:br/>
        <w:t>(Time after Pentecost: Lectionary 26)</w:t>
      </w:r>
      <w:bookmarkEnd w:id="0"/>
    </w:p>
    <w:p w14:paraId="088A280B" w14:textId="77777777" w:rsidR="00627788" w:rsidRDefault="00627788" w:rsidP="00627788">
      <w:pPr>
        <w:pStyle w:val="Heading2"/>
      </w:pPr>
      <w:r w:rsidRPr="008D7185">
        <w:t>Ein</w:t>
      </w:r>
      <w:r>
        <w:t>f</w:t>
      </w:r>
      <w:r w:rsidRPr="008D7185">
        <w:t>ührung</w:t>
      </w:r>
    </w:p>
    <w:p w14:paraId="372ED8DB" w14:textId="77777777" w:rsidR="00627788" w:rsidRPr="004F785B" w:rsidRDefault="00627788" w:rsidP="00627788">
      <w:r>
        <w:t>Jesu Gleichnis von den zwei Söhnen, die nicht tun, was sie sagen, irritiert. Wer kommt eigentlich ins Reich Gottes</w:t>
      </w:r>
      <w:r w:rsidRPr="004F785B">
        <w:t>? Jesus sagt: Zöllner und Prostituierte vor allen anderen.</w:t>
      </w:r>
    </w:p>
    <w:p w14:paraId="1B421F81" w14:textId="77777777" w:rsidR="00627788" w:rsidRDefault="00627788" w:rsidP="00627788">
      <w:r>
        <w:t>Hesekiel erzählt davon, wie Menschen sich über die scheinbare Ungerechtigkeit Gottes beklagen. Dabei soll, was uns am Handeln Gottes irritiert, vielmehr Anlass zur Umkehr sein. Kehrt um, dann werdet ihr leben, sagt der Prophet.</w:t>
      </w:r>
    </w:p>
    <w:p w14:paraId="52BF5873" w14:textId="77777777" w:rsidR="00627788" w:rsidRPr="00EC2ED8" w:rsidRDefault="00627788" w:rsidP="00627788">
      <w:r>
        <w:t xml:space="preserve">Nichts anderes meint Leben aus der Taufe. Tägliche Rückkehr zur Verheissung der Vergebung, täglicher Neuanfang zu einem Leben mit Gott. </w:t>
      </w:r>
    </w:p>
    <w:p w14:paraId="11B123A6" w14:textId="77777777" w:rsidR="00627788" w:rsidRPr="003656DF" w:rsidRDefault="00627788" w:rsidP="00627788">
      <w:pPr>
        <w:pStyle w:val="Heading2"/>
      </w:pPr>
      <w:r>
        <w:t>Psalm 25,1–9</w:t>
      </w:r>
    </w:p>
    <w:p w14:paraId="53B1520C" w14:textId="77777777" w:rsidR="00627788" w:rsidRDefault="00627788" w:rsidP="00627788">
      <w:pPr>
        <w:rPr>
          <w:lang w:val="en-US"/>
        </w:rPr>
      </w:pPr>
      <w:r w:rsidRPr="00F96AF6">
        <w:rPr>
          <w:lang w:val="en-US"/>
        </w:rPr>
        <w:t>Nach dir, HERR, verlanget mich.</w:t>
      </w:r>
    </w:p>
    <w:p w14:paraId="54A57FC8" w14:textId="77777777" w:rsidR="00627788" w:rsidRDefault="00627788" w:rsidP="00627788">
      <w:pPr>
        <w:rPr>
          <w:lang w:val="en-US"/>
        </w:rPr>
      </w:pPr>
      <w:r w:rsidRPr="00F96AF6">
        <w:rPr>
          <w:lang w:val="en-US"/>
        </w:rPr>
        <w:t xml:space="preserve">Mein Gott, ich hoffe auf dich; </w:t>
      </w:r>
    </w:p>
    <w:p w14:paraId="6C240B4C" w14:textId="77777777" w:rsidR="00627788" w:rsidRPr="00F96AF6" w:rsidRDefault="00627788" w:rsidP="00627788">
      <w:pPr>
        <w:ind w:left="720"/>
        <w:rPr>
          <w:lang w:val="en-US"/>
        </w:rPr>
      </w:pPr>
      <w:r w:rsidRPr="00F96AF6">
        <w:rPr>
          <w:lang w:val="en-US"/>
        </w:rPr>
        <w:t xml:space="preserve">lass mich nicht zuschanden werden, </w:t>
      </w:r>
      <w:r>
        <w:rPr>
          <w:lang w:val="en-US"/>
        </w:rPr>
        <w:br/>
      </w:r>
      <w:r w:rsidRPr="00F96AF6">
        <w:rPr>
          <w:lang w:val="en-US"/>
        </w:rPr>
        <w:t>dass meine Feinde nicht frohlocken über mich.</w:t>
      </w:r>
    </w:p>
    <w:p w14:paraId="3DD2552D" w14:textId="77777777" w:rsidR="00627788" w:rsidRPr="00F96AF6" w:rsidRDefault="00627788" w:rsidP="00627788">
      <w:pPr>
        <w:rPr>
          <w:lang w:val="en-US"/>
        </w:rPr>
      </w:pPr>
      <w:r w:rsidRPr="00F96AF6">
        <w:rPr>
          <w:lang w:val="en-US"/>
        </w:rPr>
        <w:t>Denn keiner wird zuschanden, der auf dich harret;</w:t>
      </w:r>
    </w:p>
    <w:p w14:paraId="491A6ED9" w14:textId="77777777" w:rsidR="00627788" w:rsidRPr="00F96AF6" w:rsidRDefault="00627788" w:rsidP="00627788">
      <w:pPr>
        <w:rPr>
          <w:lang w:val="en-US"/>
        </w:rPr>
      </w:pPr>
      <w:r w:rsidRPr="00F96AF6">
        <w:rPr>
          <w:lang w:val="en-US"/>
        </w:rPr>
        <w:t>aber zuschanden werden die leichtfertigen Verächter.</w:t>
      </w:r>
    </w:p>
    <w:p w14:paraId="161B49F6" w14:textId="77777777" w:rsidR="00627788" w:rsidRPr="00F96AF6" w:rsidRDefault="00627788" w:rsidP="00627788">
      <w:pPr>
        <w:ind w:firstLine="720"/>
        <w:rPr>
          <w:lang w:val="en-US"/>
        </w:rPr>
      </w:pPr>
      <w:r w:rsidRPr="00F96AF6">
        <w:rPr>
          <w:lang w:val="en-US"/>
        </w:rPr>
        <w:t>HERR, zeige mir deine Wege</w:t>
      </w:r>
    </w:p>
    <w:p w14:paraId="2FF10EA7" w14:textId="77777777" w:rsidR="00627788" w:rsidRPr="00F96AF6" w:rsidRDefault="00627788" w:rsidP="00627788">
      <w:pPr>
        <w:ind w:firstLine="720"/>
        <w:rPr>
          <w:lang w:val="en-US"/>
        </w:rPr>
      </w:pPr>
      <w:r w:rsidRPr="00F96AF6">
        <w:rPr>
          <w:lang w:val="en-US"/>
        </w:rPr>
        <w:t>und lehre mich deine Steige!</w:t>
      </w:r>
    </w:p>
    <w:p w14:paraId="4DCBDD8E" w14:textId="77777777" w:rsidR="00627788" w:rsidRPr="00F96AF6" w:rsidRDefault="00627788" w:rsidP="00627788">
      <w:pPr>
        <w:rPr>
          <w:lang w:val="en-US"/>
        </w:rPr>
      </w:pPr>
      <w:r w:rsidRPr="00F96AF6">
        <w:rPr>
          <w:lang w:val="en-US"/>
        </w:rPr>
        <w:t>Leite mich in deiner Wahrheit und lehre mich!</w:t>
      </w:r>
    </w:p>
    <w:p w14:paraId="20FF75F7" w14:textId="77777777" w:rsidR="00627788" w:rsidRPr="00F96AF6" w:rsidRDefault="00627788" w:rsidP="00627788">
      <w:pPr>
        <w:rPr>
          <w:lang w:val="en-US"/>
        </w:rPr>
      </w:pPr>
      <w:r w:rsidRPr="00F96AF6">
        <w:rPr>
          <w:lang w:val="en-US"/>
        </w:rPr>
        <w:t>Denn du bist der Gott, der mir hilft; täglich harre ich auf dich.</w:t>
      </w:r>
    </w:p>
    <w:p w14:paraId="035D555B" w14:textId="77777777" w:rsidR="00627788" w:rsidRPr="00F96AF6" w:rsidRDefault="00627788" w:rsidP="00627788">
      <w:pPr>
        <w:ind w:firstLine="720"/>
        <w:rPr>
          <w:lang w:val="en-US"/>
        </w:rPr>
      </w:pPr>
      <w:r w:rsidRPr="00F96AF6">
        <w:rPr>
          <w:lang w:val="en-US"/>
        </w:rPr>
        <w:t>Gedenke, HERR, an deine Barmherzigkeit und an deine Güte,</w:t>
      </w:r>
    </w:p>
    <w:p w14:paraId="2EA0489F" w14:textId="77777777" w:rsidR="00627788" w:rsidRPr="00F96AF6" w:rsidRDefault="00627788" w:rsidP="00627788">
      <w:pPr>
        <w:ind w:firstLine="720"/>
        <w:rPr>
          <w:lang w:val="en-US"/>
        </w:rPr>
      </w:pPr>
      <w:r w:rsidRPr="00F96AF6">
        <w:rPr>
          <w:lang w:val="en-US"/>
        </w:rPr>
        <w:t>die von Ewigkeit her gewesen sind.</w:t>
      </w:r>
    </w:p>
    <w:p w14:paraId="560EB6F4" w14:textId="77777777" w:rsidR="00627788" w:rsidRPr="00F96AF6" w:rsidRDefault="00627788" w:rsidP="00627788">
      <w:pPr>
        <w:rPr>
          <w:lang w:val="en-US"/>
        </w:rPr>
      </w:pPr>
      <w:r w:rsidRPr="00F96AF6">
        <w:rPr>
          <w:lang w:val="en-US"/>
        </w:rPr>
        <w:t>Gedenke nicht der Sünden meiner Jugend</w:t>
      </w:r>
    </w:p>
    <w:p w14:paraId="0D8D9B84" w14:textId="77777777" w:rsidR="00627788" w:rsidRPr="00F96AF6" w:rsidRDefault="00627788" w:rsidP="00627788">
      <w:pPr>
        <w:rPr>
          <w:lang w:val="en-US"/>
        </w:rPr>
      </w:pPr>
      <w:r w:rsidRPr="00F96AF6">
        <w:rPr>
          <w:lang w:val="en-US"/>
        </w:rPr>
        <w:t xml:space="preserve">und meiner Übertretungen, gedenke aber meiner nach deiner Barmherzigkeit, </w:t>
      </w:r>
      <w:r>
        <w:rPr>
          <w:lang w:val="en-US"/>
        </w:rPr>
        <w:br/>
      </w:r>
      <w:r w:rsidRPr="00F96AF6">
        <w:rPr>
          <w:lang w:val="en-US"/>
        </w:rPr>
        <w:t>HERR, um deiner Güte willen!</w:t>
      </w:r>
    </w:p>
    <w:p w14:paraId="0C93C783" w14:textId="77777777" w:rsidR="00627788" w:rsidRPr="00F96AF6" w:rsidRDefault="00627788" w:rsidP="00627788">
      <w:pPr>
        <w:ind w:firstLine="720"/>
        <w:rPr>
          <w:lang w:val="en-US"/>
        </w:rPr>
      </w:pPr>
      <w:r w:rsidRPr="00F96AF6">
        <w:rPr>
          <w:lang w:val="en-US"/>
        </w:rPr>
        <w:t>Der HERR ist gut und gerecht;</w:t>
      </w:r>
    </w:p>
    <w:p w14:paraId="1C5994AE" w14:textId="77777777" w:rsidR="00627788" w:rsidRPr="00F96AF6" w:rsidRDefault="00627788" w:rsidP="00627788">
      <w:pPr>
        <w:ind w:firstLine="720"/>
        <w:rPr>
          <w:lang w:val="en-US"/>
        </w:rPr>
      </w:pPr>
      <w:r w:rsidRPr="00F96AF6">
        <w:rPr>
          <w:lang w:val="en-US"/>
        </w:rPr>
        <w:t>darum weist er Sündern den Weg.</w:t>
      </w:r>
    </w:p>
    <w:p w14:paraId="33A99182" w14:textId="77777777" w:rsidR="00627788" w:rsidRPr="00F96AF6" w:rsidRDefault="00627788" w:rsidP="00627788">
      <w:pPr>
        <w:rPr>
          <w:lang w:val="en-US"/>
        </w:rPr>
      </w:pPr>
      <w:r w:rsidRPr="00F96AF6">
        <w:rPr>
          <w:lang w:val="en-US"/>
        </w:rPr>
        <w:t>Er leitet die Elenden recht</w:t>
      </w:r>
    </w:p>
    <w:p w14:paraId="0B3FE7D8" w14:textId="77777777" w:rsidR="00627788" w:rsidRPr="003656DF" w:rsidRDefault="00627788" w:rsidP="00627788">
      <w:r w:rsidRPr="00F96AF6">
        <w:rPr>
          <w:lang w:val="en-US"/>
        </w:rPr>
        <w:t>und lehrt die Elenden seinen Weg.</w:t>
      </w:r>
    </w:p>
    <w:p w14:paraId="2DAE051D" w14:textId="77777777" w:rsidR="00627788" w:rsidRDefault="00627788" w:rsidP="00627788">
      <w:pPr>
        <w:pStyle w:val="Heading2"/>
      </w:pPr>
      <w:r>
        <w:t>Tagesgebet</w:t>
      </w:r>
    </w:p>
    <w:p w14:paraId="0806F37E" w14:textId="77777777" w:rsidR="00627788" w:rsidRDefault="00627788" w:rsidP="00627788">
      <w:r>
        <w:t>Jesus Christus,</w:t>
      </w:r>
    </w:p>
    <w:p w14:paraId="0DB7E6F8" w14:textId="77777777" w:rsidR="00627788" w:rsidRDefault="00627788" w:rsidP="00627788">
      <w:r>
        <w:t>du hast dich den Armen und Ausgegrenzten zugewendet,</w:t>
      </w:r>
    </w:p>
    <w:p w14:paraId="6324626D" w14:textId="77777777" w:rsidR="00627788" w:rsidRDefault="00627788" w:rsidP="00627788">
      <w:r>
        <w:t>die die letzten sind, kommen bei dir zuerst.</w:t>
      </w:r>
    </w:p>
    <w:p w14:paraId="05E0E17E" w14:textId="77777777" w:rsidR="00627788" w:rsidRDefault="00627788" w:rsidP="00627788">
      <w:r>
        <w:lastRenderedPageBreak/>
        <w:t>Lass uns das ernst nehmen,</w:t>
      </w:r>
    </w:p>
    <w:p w14:paraId="1F3755D9" w14:textId="77777777" w:rsidR="00627788" w:rsidRDefault="00627788" w:rsidP="00627788">
      <w:r>
        <w:t>lehre uns Demut,</w:t>
      </w:r>
    </w:p>
    <w:p w14:paraId="28E52CB7" w14:textId="77777777" w:rsidR="00627788" w:rsidRDefault="00627788" w:rsidP="00627788">
      <w:r>
        <w:t>ermutige uns zum Dienst an denen, die dir wichtig sind.</w:t>
      </w:r>
    </w:p>
    <w:p w14:paraId="7AF13BDF" w14:textId="77777777" w:rsidR="00627788" w:rsidRDefault="00627788" w:rsidP="00627788">
      <w:r>
        <w:t>Entzünde das Feuer deiner Liebe immer neu in uns. Amen.</w:t>
      </w:r>
    </w:p>
    <w:p w14:paraId="1392E096" w14:textId="77777777" w:rsidR="00627788" w:rsidRDefault="00627788" w:rsidP="00627788">
      <w:pPr>
        <w:pStyle w:val="Heading2"/>
      </w:pPr>
      <w:r w:rsidRPr="00CD392F">
        <w:t>Lesungen</w:t>
      </w:r>
    </w:p>
    <w:p w14:paraId="04BE96AA" w14:textId="77777777" w:rsidR="00627788" w:rsidRPr="00230E99" w:rsidRDefault="00627788" w:rsidP="00627788">
      <w:pPr>
        <w:rPr>
          <w:b/>
        </w:rPr>
      </w:pPr>
      <w:r w:rsidRPr="00230E99">
        <w:rPr>
          <w:b/>
        </w:rPr>
        <w:t>Hesekiel 18,1</w:t>
      </w:r>
      <w:r>
        <w:rPr>
          <w:b/>
        </w:rPr>
        <w:t>–</w:t>
      </w:r>
      <w:r w:rsidRPr="00230E99">
        <w:rPr>
          <w:b/>
        </w:rPr>
        <w:t>4.25</w:t>
      </w:r>
      <w:r>
        <w:rPr>
          <w:b/>
        </w:rPr>
        <w:t>–</w:t>
      </w:r>
      <w:r w:rsidRPr="00230E99">
        <w:rPr>
          <w:b/>
        </w:rPr>
        <w:t>32</w:t>
      </w:r>
    </w:p>
    <w:p w14:paraId="1EA6A5C4" w14:textId="77777777" w:rsidR="00627788" w:rsidRDefault="00627788" w:rsidP="00627788">
      <w:pPr>
        <w:rPr>
          <w:lang w:val="en-US"/>
        </w:rPr>
      </w:pPr>
      <w:r w:rsidRPr="00230E99">
        <w:rPr>
          <w:lang w:val="en-US"/>
        </w:rPr>
        <w:t xml:space="preserve">Und des HERRN Wort geschah zu mir: </w:t>
      </w:r>
      <w:r>
        <w:rPr>
          <w:b/>
          <w:bCs/>
          <w:lang w:val="en-US"/>
        </w:rPr>
        <w:br/>
      </w:r>
      <w:r w:rsidRPr="00230E99">
        <w:rPr>
          <w:lang w:val="en-US"/>
        </w:rPr>
        <w:t xml:space="preserve">Was habt ihr unter euch im Lande Israels für ein Sprichwort: </w:t>
      </w:r>
      <w:r>
        <w:rPr>
          <w:lang w:val="en-US"/>
        </w:rPr>
        <w:br/>
      </w:r>
      <w:r w:rsidRPr="00230E99">
        <w:rPr>
          <w:lang w:val="en-US"/>
        </w:rPr>
        <w:t xml:space="preserve">»Die Väter haben saure Trauben gegessen, </w:t>
      </w:r>
      <w:r>
        <w:rPr>
          <w:lang w:val="en-US"/>
        </w:rPr>
        <w:br/>
      </w:r>
      <w:r w:rsidRPr="00230E99">
        <w:rPr>
          <w:lang w:val="en-US"/>
        </w:rPr>
        <w:t xml:space="preserve">aber den Kindern sind die Zähne davon stumpf geworden«? </w:t>
      </w:r>
      <w:r>
        <w:rPr>
          <w:b/>
          <w:bCs/>
          <w:lang w:val="en-US"/>
        </w:rPr>
        <w:br/>
      </w:r>
      <w:r w:rsidRPr="00230E99">
        <w:rPr>
          <w:lang w:val="en-US"/>
        </w:rPr>
        <w:t xml:space="preserve">So wahr ich lebe, spricht Gott der HERR: </w:t>
      </w:r>
      <w:r>
        <w:rPr>
          <w:lang w:val="en-US"/>
        </w:rPr>
        <w:br/>
      </w:r>
      <w:r w:rsidRPr="00230E99">
        <w:rPr>
          <w:lang w:val="en-US"/>
        </w:rPr>
        <w:t xml:space="preserve">Dies Sprichwort soll nicht mehr unter euch umgehen in Israel. </w:t>
      </w:r>
      <w:r>
        <w:rPr>
          <w:b/>
          <w:bCs/>
          <w:lang w:val="en-US"/>
        </w:rPr>
        <w:br/>
      </w:r>
      <w:r w:rsidRPr="00230E99">
        <w:rPr>
          <w:lang w:val="en-US"/>
        </w:rPr>
        <w:t xml:space="preserve">Denn siehe, alle Menschen gehören mir; </w:t>
      </w:r>
      <w:r>
        <w:rPr>
          <w:lang w:val="en-US"/>
        </w:rPr>
        <w:br/>
      </w:r>
      <w:r w:rsidRPr="00230E99">
        <w:rPr>
          <w:lang w:val="en-US"/>
        </w:rPr>
        <w:t xml:space="preserve">die Väter gehören mir so gut wie die Söhne; </w:t>
      </w:r>
      <w:r>
        <w:rPr>
          <w:lang w:val="en-US"/>
        </w:rPr>
        <w:br/>
      </w:r>
      <w:r w:rsidRPr="00230E99">
        <w:rPr>
          <w:lang w:val="en-US"/>
        </w:rPr>
        <w:t>jeder, der sündigt, soll sterben.</w:t>
      </w:r>
    </w:p>
    <w:p w14:paraId="7A3217E8" w14:textId="77777777" w:rsidR="00627788" w:rsidRDefault="00627788" w:rsidP="00627788">
      <w:pPr>
        <w:rPr>
          <w:lang w:val="en-US"/>
        </w:rPr>
      </w:pPr>
    </w:p>
    <w:p w14:paraId="6ECC18F6" w14:textId="77777777" w:rsidR="00627788" w:rsidRPr="00230E99" w:rsidRDefault="00627788" w:rsidP="00627788">
      <w:pPr>
        <w:rPr>
          <w:lang w:val="en-US"/>
        </w:rPr>
      </w:pPr>
      <w:r w:rsidRPr="00230E99">
        <w:rPr>
          <w:lang w:val="en-US"/>
        </w:rPr>
        <w:t xml:space="preserve">Und doch sagt ihr: »Der Herr handelt nicht recht.« </w:t>
      </w:r>
      <w:r>
        <w:rPr>
          <w:lang w:val="en-US"/>
        </w:rPr>
        <w:br/>
      </w:r>
      <w:r w:rsidRPr="00230E99">
        <w:rPr>
          <w:lang w:val="en-US"/>
        </w:rPr>
        <w:t xml:space="preserve">So höret nun, ihr vom Hause Israel: </w:t>
      </w:r>
      <w:r>
        <w:rPr>
          <w:lang w:val="en-US"/>
        </w:rPr>
        <w:br/>
      </w:r>
      <w:r w:rsidRPr="00230E99">
        <w:rPr>
          <w:lang w:val="en-US"/>
        </w:rPr>
        <w:t xml:space="preserve">Handle </w:t>
      </w:r>
      <w:r w:rsidRPr="00CE2765">
        <w:rPr>
          <w:lang w:val="en-US"/>
        </w:rPr>
        <w:t xml:space="preserve">denn </w:t>
      </w:r>
      <w:r w:rsidRPr="00CE2765">
        <w:rPr>
          <w:iCs/>
          <w:lang w:val="en-US"/>
        </w:rPr>
        <w:t>ich</w:t>
      </w:r>
      <w:r w:rsidRPr="00CE2765">
        <w:rPr>
          <w:lang w:val="en-US"/>
        </w:rPr>
        <w:t xml:space="preserve"> unrecht? </w:t>
      </w:r>
      <w:r w:rsidRPr="00CE2765">
        <w:rPr>
          <w:lang w:val="en-US"/>
        </w:rPr>
        <w:br/>
        <w:t xml:space="preserve">Ist's nicht vielmehr so, dass </w:t>
      </w:r>
      <w:r w:rsidRPr="00CE2765">
        <w:rPr>
          <w:iCs/>
          <w:lang w:val="en-US"/>
        </w:rPr>
        <w:t>ihr</w:t>
      </w:r>
      <w:r w:rsidRPr="00CE2765">
        <w:rPr>
          <w:lang w:val="en-US"/>
        </w:rPr>
        <w:t xml:space="preserve"> unrecht handelt? </w:t>
      </w:r>
      <w:r w:rsidRPr="00CE2765">
        <w:rPr>
          <w:b/>
          <w:bCs/>
          <w:lang w:val="en-US"/>
        </w:rPr>
        <w:br/>
      </w:r>
      <w:r w:rsidRPr="00CE2765">
        <w:rPr>
          <w:lang w:val="en-US"/>
        </w:rPr>
        <w:t>Denn wenn der Gerechte sich</w:t>
      </w:r>
      <w:r w:rsidRPr="00230E99">
        <w:rPr>
          <w:lang w:val="en-US"/>
        </w:rPr>
        <w:t xml:space="preserve"> abkehrt von seiner Gerechtigkeit und tut Unrecht, </w:t>
      </w:r>
      <w:r>
        <w:rPr>
          <w:lang w:val="en-US"/>
        </w:rPr>
        <w:br/>
      </w:r>
      <w:r w:rsidRPr="00230E99">
        <w:rPr>
          <w:lang w:val="en-US"/>
        </w:rPr>
        <w:t xml:space="preserve">so muss er sterben; um seines Unrechts willen, das er getan hat, muss er sterben. </w:t>
      </w:r>
      <w:r>
        <w:rPr>
          <w:b/>
          <w:bCs/>
          <w:lang w:val="en-US"/>
        </w:rPr>
        <w:br/>
      </w:r>
      <w:r w:rsidRPr="00230E99">
        <w:rPr>
          <w:lang w:val="en-US"/>
        </w:rPr>
        <w:t xml:space="preserve">Wenn sich dagegen der Ungerechte abkehrt von seiner Ungerechtigkeit, </w:t>
      </w:r>
      <w:r>
        <w:rPr>
          <w:lang w:val="en-US"/>
        </w:rPr>
        <w:br/>
      </w:r>
      <w:r w:rsidRPr="00230E99">
        <w:rPr>
          <w:lang w:val="en-US"/>
        </w:rPr>
        <w:t xml:space="preserve">die er getan hat, und übt nun Recht und Gerechtigkeit, </w:t>
      </w:r>
      <w:r>
        <w:rPr>
          <w:lang w:val="en-US"/>
        </w:rPr>
        <w:br/>
      </w:r>
      <w:r w:rsidRPr="00230E99">
        <w:rPr>
          <w:lang w:val="en-US"/>
        </w:rPr>
        <w:t xml:space="preserve">der wird sein Leben erhalten. </w:t>
      </w:r>
      <w:r>
        <w:rPr>
          <w:b/>
          <w:bCs/>
          <w:lang w:val="en-US"/>
        </w:rPr>
        <w:br/>
      </w:r>
      <w:r w:rsidRPr="00230E99">
        <w:rPr>
          <w:lang w:val="en-US"/>
        </w:rPr>
        <w:t xml:space="preserve">Denn weil er es gesehen und sich bekehrt hat von allen seinen Übertretungen, </w:t>
      </w:r>
      <w:r>
        <w:rPr>
          <w:lang w:val="en-US"/>
        </w:rPr>
        <w:br/>
      </w:r>
      <w:r w:rsidRPr="00230E99">
        <w:rPr>
          <w:lang w:val="en-US"/>
        </w:rPr>
        <w:t xml:space="preserve">die er begangen hat, so soll er leben und nicht sterben. </w:t>
      </w:r>
      <w:r>
        <w:rPr>
          <w:b/>
          <w:bCs/>
          <w:lang w:val="en-US"/>
        </w:rPr>
        <w:br/>
      </w:r>
      <w:r w:rsidRPr="00230E99">
        <w:rPr>
          <w:lang w:val="en-US"/>
        </w:rPr>
        <w:t xml:space="preserve">Und doch sprechen die vom Hause Israel: </w:t>
      </w:r>
      <w:r>
        <w:rPr>
          <w:lang w:val="en-US"/>
        </w:rPr>
        <w:br/>
      </w:r>
      <w:r w:rsidRPr="00230E99">
        <w:rPr>
          <w:lang w:val="en-US"/>
        </w:rPr>
        <w:t xml:space="preserve">»Der </w:t>
      </w:r>
      <w:r w:rsidRPr="00CE2765">
        <w:rPr>
          <w:lang w:val="en-US"/>
        </w:rPr>
        <w:t xml:space="preserve">Herr handelt nicht recht.« </w:t>
      </w:r>
      <w:r w:rsidRPr="00CE2765">
        <w:rPr>
          <w:lang w:val="en-US"/>
        </w:rPr>
        <w:br/>
        <w:t xml:space="preserve">Sollte </w:t>
      </w:r>
      <w:r w:rsidRPr="00CE2765">
        <w:rPr>
          <w:iCs/>
          <w:lang w:val="en-US"/>
        </w:rPr>
        <w:t>ich</w:t>
      </w:r>
      <w:r w:rsidRPr="00CE2765">
        <w:rPr>
          <w:lang w:val="en-US"/>
        </w:rPr>
        <w:t xml:space="preserve"> unrecht handeln, Haus Israel? </w:t>
      </w:r>
      <w:r w:rsidRPr="00CE2765">
        <w:rPr>
          <w:lang w:val="en-US"/>
        </w:rPr>
        <w:br/>
        <w:t xml:space="preserve">Ist es nicht vielmehr so, dass </w:t>
      </w:r>
      <w:r w:rsidRPr="00CE2765">
        <w:rPr>
          <w:iCs/>
          <w:lang w:val="en-US"/>
        </w:rPr>
        <w:t>ihr</w:t>
      </w:r>
      <w:r w:rsidRPr="00CE2765">
        <w:rPr>
          <w:lang w:val="en-US"/>
        </w:rPr>
        <w:t xml:space="preserve"> unrecht handelt? </w:t>
      </w:r>
      <w:r w:rsidRPr="00CE2765">
        <w:rPr>
          <w:b/>
          <w:bCs/>
          <w:lang w:val="en-US"/>
        </w:rPr>
        <w:br/>
      </w:r>
      <w:r w:rsidRPr="00CE2765">
        <w:rPr>
          <w:lang w:val="en-US"/>
        </w:rPr>
        <w:t>Darum</w:t>
      </w:r>
      <w:r w:rsidRPr="00230E99">
        <w:rPr>
          <w:lang w:val="en-US"/>
        </w:rPr>
        <w:t xml:space="preserve"> will ich euch richten, ihr vom Hause Israel, </w:t>
      </w:r>
      <w:r>
        <w:rPr>
          <w:lang w:val="en-US"/>
        </w:rPr>
        <w:br/>
      </w:r>
      <w:r w:rsidRPr="00230E99">
        <w:rPr>
          <w:lang w:val="en-US"/>
        </w:rPr>
        <w:t xml:space="preserve">einen jeden nach seinem Weg, spricht Gott der HERR. </w:t>
      </w:r>
      <w:r>
        <w:rPr>
          <w:lang w:val="en-US"/>
        </w:rPr>
        <w:br/>
      </w:r>
      <w:r w:rsidRPr="00230E99">
        <w:rPr>
          <w:lang w:val="en-US"/>
        </w:rPr>
        <w:t xml:space="preserve">Kehrt um und kehrt euch ab von allen euren Übertretungen, </w:t>
      </w:r>
      <w:r>
        <w:rPr>
          <w:lang w:val="en-US"/>
        </w:rPr>
        <w:br/>
      </w:r>
      <w:r w:rsidRPr="00230E99">
        <w:rPr>
          <w:lang w:val="en-US"/>
        </w:rPr>
        <w:t>damit ihr nicht durch sie in Schuld fallt.</w:t>
      </w:r>
    </w:p>
    <w:p w14:paraId="26E694F9" w14:textId="77777777" w:rsidR="00627788" w:rsidRPr="00230E99" w:rsidRDefault="00627788" w:rsidP="00627788">
      <w:pPr>
        <w:rPr>
          <w:lang w:val="en-US"/>
        </w:rPr>
      </w:pPr>
    </w:p>
    <w:p w14:paraId="76EDD4D1" w14:textId="77777777" w:rsidR="00627788" w:rsidRDefault="00627788" w:rsidP="00627788">
      <w:pPr>
        <w:rPr>
          <w:lang w:val="en-US"/>
        </w:rPr>
      </w:pPr>
      <w:r w:rsidRPr="00230E99">
        <w:rPr>
          <w:lang w:val="en-US"/>
        </w:rPr>
        <w:t xml:space="preserve">Werft von euch alle eure Übertretungen, die ihr begangen habt, </w:t>
      </w:r>
      <w:r>
        <w:rPr>
          <w:lang w:val="en-US"/>
        </w:rPr>
        <w:br/>
      </w:r>
      <w:r w:rsidRPr="00230E99">
        <w:rPr>
          <w:lang w:val="en-US"/>
        </w:rPr>
        <w:t xml:space="preserve">und macht euch ein neues Herz und einen neuen Geist. </w:t>
      </w:r>
      <w:r>
        <w:rPr>
          <w:lang w:val="en-US"/>
        </w:rPr>
        <w:br/>
      </w:r>
      <w:r w:rsidRPr="00230E99">
        <w:rPr>
          <w:lang w:val="en-US"/>
        </w:rPr>
        <w:t xml:space="preserve">Denn warum wollt ihr sterben, ihr vom Haus Israel? </w:t>
      </w:r>
      <w:r>
        <w:rPr>
          <w:b/>
          <w:bCs/>
          <w:lang w:val="en-US"/>
        </w:rPr>
        <w:br/>
      </w:r>
      <w:r w:rsidRPr="00230E99">
        <w:rPr>
          <w:lang w:val="en-US"/>
        </w:rPr>
        <w:t xml:space="preserve">Denn ich habe kein Gefallen am Tod des Sterbenden, </w:t>
      </w:r>
      <w:r>
        <w:rPr>
          <w:lang w:val="en-US"/>
        </w:rPr>
        <w:br/>
      </w:r>
      <w:r w:rsidRPr="00230E99">
        <w:rPr>
          <w:lang w:val="en-US"/>
        </w:rPr>
        <w:t xml:space="preserve">spricht Gott der HERR. </w:t>
      </w:r>
      <w:r>
        <w:rPr>
          <w:lang w:val="en-US"/>
        </w:rPr>
        <w:br/>
      </w:r>
      <w:r w:rsidRPr="00230E99">
        <w:rPr>
          <w:lang w:val="en-US"/>
        </w:rPr>
        <w:t>Darum bekehrt euch, so werdet ihr leben.</w:t>
      </w:r>
    </w:p>
    <w:p w14:paraId="1D0A5741" w14:textId="77777777" w:rsidR="00627788" w:rsidRDefault="00627788" w:rsidP="00627788">
      <w:pPr>
        <w:rPr>
          <w:lang w:val="en-US"/>
        </w:rPr>
      </w:pPr>
    </w:p>
    <w:p w14:paraId="30C21FDF" w14:textId="77777777" w:rsidR="00627788" w:rsidRPr="00FD7DFA" w:rsidRDefault="00627788" w:rsidP="00627788">
      <w:pPr>
        <w:rPr>
          <w:b/>
          <w:lang w:val="en-US"/>
        </w:rPr>
      </w:pPr>
      <w:r w:rsidRPr="00FD7DFA">
        <w:rPr>
          <w:b/>
          <w:lang w:val="en-US"/>
        </w:rPr>
        <w:t>Philipper 2,1</w:t>
      </w:r>
      <w:r>
        <w:rPr>
          <w:b/>
          <w:lang w:val="en-US"/>
        </w:rPr>
        <w:t>–</w:t>
      </w:r>
      <w:r w:rsidRPr="00FD7DFA">
        <w:rPr>
          <w:b/>
          <w:lang w:val="en-US"/>
        </w:rPr>
        <w:t>13</w:t>
      </w:r>
    </w:p>
    <w:p w14:paraId="224D7DE3" w14:textId="77777777" w:rsidR="00627788" w:rsidRPr="00FD7DFA" w:rsidRDefault="00627788" w:rsidP="00627788">
      <w:pPr>
        <w:rPr>
          <w:lang w:val="en-US"/>
        </w:rPr>
      </w:pPr>
      <w:r w:rsidRPr="00FD7DFA">
        <w:rPr>
          <w:lang w:val="en-US"/>
        </w:rPr>
        <w:t xml:space="preserve">Ist nun bei euch Ermahnung in Christus, ist Trost der Liebe, </w:t>
      </w:r>
      <w:r>
        <w:rPr>
          <w:lang w:val="en-US"/>
        </w:rPr>
        <w:br/>
      </w:r>
      <w:r w:rsidRPr="00FD7DFA">
        <w:rPr>
          <w:lang w:val="en-US"/>
        </w:rPr>
        <w:t xml:space="preserve">ist Gemeinschaft des Geistes, ist herzliche Liebe und Barmherzigkeit, </w:t>
      </w:r>
      <w:r>
        <w:rPr>
          <w:b/>
          <w:bCs/>
          <w:lang w:val="en-US"/>
        </w:rPr>
        <w:br/>
      </w:r>
      <w:r w:rsidRPr="00FD7DFA">
        <w:rPr>
          <w:lang w:val="en-US"/>
        </w:rPr>
        <w:t xml:space="preserve">so </w:t>
      </w:r>
      <w:r w:rsidRPr="00B5164B">
        <w:rPr>
          <w:lang w:val="en-US"/>
        </w:rPr>
        <w:t xml:space="preserve">macht meine Freude dadurch vollkommen, </w:t>
      </w:r>
      <w:r w:rsidRPr="00B5164B">
        <w:rPr>
          <w:lang w:val="en-US"/>
        </w:rPr>
        <w:br/>
        <w:t xml:space="preserve">dass ihr </w:t>
      </w:r>
      <w:r w:rsidRPr="00B5164B">
        <w:rPr>
          <w:iCs/>
          <w:lang w:val="en-US"/>
        </w:rPr>
        <w:t>eines</w:t>
      </w:r>
      <w:r w:rsidRPr="00B5164B">
        <w:rPr>
          <w:lang w:val="en-US"/>
        </w:rPr>
        <w:t xml:space="preserve"> Sinnes seid, gleiche Liebe habt, einmütig und einträchtig seid. </w:t>
      </w:r>
      <w:r w:rsidRPr="00B5164B">
        <w:rPr>
          <w:b/>
          <w:bCs/>
          <w:lang w:val="en-US"/>
        </w:rPr>
        <w:br/>
      </w:r>
      <w:r w:rsidRPr="00B5164B">
        <w:rPr>
          <w:lang w:val="en-US"/>
        </w:rPr>
        <w:t>Tut nichts</w:t>
      </w:r>
      <w:r w:rsidRPr="00FD7DFA">
        <w:rPr>
          <w:lang w:val="en-US"/>
        </w:rPr>
        <w:t xml:space="preserve"> aus Eigennutz oder um eitler Ehre willen, </w:t>
      </w:r>
      <w:r>
        <w:rPr>
          <w:lang w:val="en-US"/>
        </w:rPr>
        <w:br/>
      </w:r>
      <w:r w:rsidRPr="00FD7DFA">
        <w:rPr>
          <w:lang w:val="en-US"/>
        </w:rPr>
        <w:t xml:space="preserve">sondern in Demut achte einer den andern höher als sich selbst, </w:t>
      </w:r>
      <w:r>
        <w:rPr>
          <w:b/>
          <w:bCs/>
          <w:lang w:val="en-US"/>
        </w:rPr>
        <w:br/>
      </w:r>
      <w:r w:rsidRPr="00FD7DFA">
        <w:rPr>
          <w:lang w:val="en-US"/>
        </w:rPr>
        <w:t xml:space="preserve">und ein jeder sehe nicht auf das Seine, </w:t>
      </w:r>
      <w:r>
        <w:rPr>
          <w:lang w:val="en-US"/>
        </w:rPr>
        <w:br/>
      </w:r>
      <w:r w:rsidRPr="00FD7DFA">
        <w:rPr>
          <w:lang w:val="en-US"/>
        </w:rPr>
        <w:t>sondern auch auf das, was dem andern dient.</w:t>
      </w:r>
    </w:p>
    <w:p w14:paraId="11E33912" w14:textId="77777777" w:rsidR="00627788" w:rsidRPr="00FD7DFA" w:rsidRDefault="00627788" w:rsidP="00627788">
      <w:pPr>
        <w:rPr>
          <w:lang w:val="en-US"/>
        </w:rPr>
      </w:pPr>
    </w:p>
    <w:p w14:paraId="55112594" w14:textId="77777777" w:rsidR="00627788" w:rsidRPr="00FD7DFA" w:rsidRDefault="00627788" w:rsidP="00627788">
      <w:pPr>
        <w:rPr>
          <w:lang w:val="en-US"/>
        </w:rPr>
      </w:pPr>
      <w:r w:rsidRPr="00FD7DFA">
        <w:rPr>
          <w:bCs/>
          <w:lang w:val="en-US"/>
        </w:rPr>
        <w:t xml:space="preserve">Seid so unter euch gesinnt, </w:t>
      </w:r>
      <w:r>
        <w:rPr>
          <w:bCs/>
          <w:lang w:val="en-US"/>
        </w:rPr>
        <w:br/>
      </w:r>
      <w:r w:rsidRPr="00FD7DFA">
        <w:rPr>
          <w:bCs/>
          <w:lang w:val="en-US"/>
        </w:rPr>
        <w:t>wie es auch der Gemeinschaft in Christus Jesus entspricht:</w:t>
      </w:r>
      <w:r w:rsidRPr="00FD7DFA">
        <w:rPr>
          <w:lang w:val="en-US"/>
        </w:rPr>
        <w:t xml:space="preserve"> </w:t>
      </w:r>
      <w:r>
        <w:rPr>
          <w:bCs/>
          <w:lang w:val="en-US"/>
        </w:rPr>
        <w:br/>
        <w:t xml:space="preserve">Er, der </w:t>
      </w:r>
      <w:r>
        <w:rPr>
          <w:lang w:val="en-US"/>
        </w:rPr>
        <w:t>in göttlicher Gestalt war,</w:t>
      </w:r>
    </w:p>
    <w:p w14:paraId="0DDB87E5" w14:textId="77777777" w:rsidR="00627788" w:rsidRPr="00FD7DFA" w:rsidRDefault="00627788" w:rsidP="00627788">
      <w:pPr>
        <w:rPr>
          <w:lang w:val="en-US"/>
        </w:rPr>
      </w:pPr>
      <w:r w:rsidRPr="00FD7DFA">
        <w:rPr>
          <w:bCs/>
          <w:lang w:val="en-US"/>
        </w:rPr>
        <w:t>hielt es nicht für einen Raub, Gott gleich zu sein,</w:t>
      </w:r>
    </w:p>
    <w:p w14:paraId="39F90999" w14:textId="77777777" w:rsidR="00627788" w:rsidRPr="00FD7DFA" w:rsidRDefault="00627788" w:rsidP="00627788">
      <w:pPr>
        <w:rPr>
          <w:lang w:val="en-US"/>
        </w:rPr>
      </w:pPr>
      <w:r w:rsidRPr="00FD7DFA">
        <w:rPr>
          <w:bCs/>
          <w:lang w:val="en-US"/>
        </w:rPr>
        <w:t>sondern entäußerte sich selbst</w:t>
      </w:r>
      <w:r>
        <w:rPr>
          <w:bCs/>
          <w:lang w:val="en-US"/>
        </w:rPr>
        <w:t xml:space="preserve"> und nahm </w:t>
      </w:r>
      <w:r w:rsidRPr="00FD7DFA">
        <w:rPr>
          <w:lang w:val="en-US"/>
        </w:rPr>
        <w:t>Knechtsgestalt an,</w:t>
      </w:r>
      <w:r w:rsidRPr="00FD7DFA">
        <w:rPr>
          <w:bCs/>
          <w:lang w:val="en-US"/>
        </w:rPr>
        <w:t xml:space="preserve"> </w:t>
      </w:r>
      <w:r>
        <w:rPr>
          <w:bCs/>
          <w:lang w:val="en-US"/>
        </w:rPr>
        <w:br/>
      </w:r>
      <w:r w:rsidRPr="00FD7DFA">
        <w:rPr>
          <w:lang w:val="en-US"/>
        </w:rPr>
        <w:t>ward den Menschen gleich</w:t>
      </w:r>
      <w:r w:rsidRPr="00FD7DFA">
        <w:rPr>
          <w:bCs/>
          <w:lang w:val="en-US"/>
        </w:rPr>
        <w:t xml:space="preserve"> </w:t>
      </w:r>
      <w:r w:rsidRPr="00FD7DFA">
        <w:rPr>
          <w:lang w:val="en-US"/>
        </w:rPr>
        <w:t>und der Ersche</w:t>
      </w:r>
      <w:r>
        <w:rPr>
          <w:lang w:val="en-US"/>
        </w:rPr>
        <w:t>inung nach als Mensch erkannt.</w:t>
      </w:r>
    </w:p>
    <w:p w14:paraId="21F20F45" w14:textId="77777777" w:rsidR="00627788" w:rsidRPr="00FD7DFA" w:rsidRDefault="00627788" w:rsidP="00627788">
      <w:pPr>
        <w:rPr>
          <w:lang w:val="en-US"/>
        </w:rPr>
      </w:pPr>
      <w:r>
        <w:rPr>
          <w:bCs/>
          <w:lang w:val="en-US"/>
        </w:rPr>
        <w:t xml:space="preserve">Er </w:t>
      </w:r>
      <w:r>
        <w:rPr>
          <w:lang w:val="en-US"/>
        </w:rPr>
        <w:t>erniedrigte sich selbst</w:t>
      </w:r>
    </w:p>
    <w:p w14:paraId="5E4097FE" w14:textId="77777777" w:rsidR="00627788" w:rsidRPr="00FD7DFA" w:rsidRDefault="00627788" w:rsidP="00627788">
      <w:pPr>
        <w:rPr>
          <w:lang w:val="en-US"/>
        </w:rPr>
      </w:pPr>
      <w:r>
        <w:rPr>
          <w:bCs/>
          <w:lang w:val="en-US"/>
        </w:rPr>
        <w:t xml:space="preserve">und ward </w:t>
      </w:r>
      <w:r w:rsidRPr="00FD7DFA">
        <w:rPr>
          <w:lang w:val="en-US"/>
        </w:rPr>
        <w:t>gehorsam bis zum Tode,</w:t>
      </w:r>
      <w:r w:rsidRPr="00FD7DFA">
        <w:rPr>
          <w:bCs/>
          <w:lang w:val="en-US"/>
        </w:rPr>
        <w:t xml:space="preserve"> </w:t>
      </w:r>
      <w:r>
        <w:rPr>
          <w:bCs/>
          <w:lang w:val="en-US"/>
        </w:rPr>
        <w:br/>
      </w:r>
      <w:r>
        <w:rPr>
          <w:lang w:val="en-US"/>
        </w:rPr>
        <w:t>ja zum Tode am Kreuz.</w:t>
      </w:r>
    </w:p>
    <w:p w14:paraId="6F13C183" w14:textId="77777777" w:rsidR="00627788" w:rsidRPr="00FD7DFA" w:rsidRDefault="00627788" w:rsidP="00627788">
      <w:pPr>
        <w:rPr>
          <w:lang w:val="en-US"/>
        </w:rPr>
      </w:pPr>
      <w:r>
        <w:rPr>
          <w:bCs/>
          <w:lang w:val="en-US"/>
        </w:rPr>
        <w:t xml:space="preserve">Darum hat ihn auch Gott </w:t>
      </w:r>
      <w:r w:rsidRPr="00FD7DFA">
        <w:rPr>
          <w:lang w:val="en-US"/>
        </w:rPr>
        <w:t>erhöht</w:t>
      </w:r>
    </w:p>
    <w:p w14:paraId="63F3C16A" w14:textId="77777777" w:rsidR="00627788" w:rsidRPr="00FD7DFA" w:rsidRDefault="00627788" w:rsidP="00627788">
      <w:pPr>
        <w:rPr>
          <w:lang w:val="en-US"/>
        </w:rPr>
      </w:pPr>
      <w:r w:rsidRPr="00FD7DFA">
        <w:rPr>
          <w:bCs/>
          <w:lang w:val="en-US"/>
        </w:rPr>
        <w:t>und hat ihm den Namen gegeben, der über alle Namen ist,</w:t>
      </w:r>
    </w:p>
    <w:p w14:paraId="194FDF0B" w14:textId="77777777" w:rsidR="00627788" w:rsidRPr="00FD7DFA" w:rsidRDefault="00627788" w:rsidP="00627788">
      <w:pPr>
        <w:rPr>
          <w:lang w:val="en-US"/>
        </w:rPr>
      </w:pPr>
      <w:r w:rsidRPr="00FD7DFA">
        <w:rPr>
          <w:bCs/>
          <w:lang w:val="en-US"/>
        </w:rPr>
        <w:t>dass in dem Namen Jesu sich beugen sollen aller derer Knie,</w:t>
      </w:r>
    </w:p>
    <w:p w14:paraId="282C732D" w14:textId="77777777" w:rsidR="00627788" w:rsidRPr="00FD7DFA" w:rsidRDefault="00627788" w:rsidP="00627788">
      <w:pPr>
        <w:rPr>
          <w:lang w:val="en-US"/>
        </w:rPr>
      </w:pPr>
      <w:r w:rsidRPr="00FD7DFA">
        <w:rPr>
          <w:bCs/>
          <w:lang w:val="en-US"/>
        </w:rPr>
        <w:t>die im Himmel und auf Erden und unter der Erde sind,</w:t>
      </w:r>
    </w:p>
    <w:p w14:paraId="4C4B5871" w14:textId="77777777" w:rsidR="00627788" w:rsidRPr="00FD7DFA" w:rsidRDefault="00627788" w:rsidP="00627788">
      <w:pPr>
        <w:rPr>
          <w:lang w:val="en-US"/>
        </w:rPr>
      </w:pPr>
      <w:r w:rsidRPr="00FD7DFA">
        <w:rPr>
          <w:bCs/>
          <w:lang w:val="en-US"/>
        </w:rPr>
        <w:t>und alle Zungen bekennen sollen,</w:t>
      </w:r>
    </w:p>
    <w:p w14:paraId="018CD1C1" w14:textId="77777777" w:rsidR="00627788" w:rsidRPr="00FD7DFA" w:rsidRDefault="00627788" w:rsidP="00627788">
      <w:pPr>
        <w:rPr>
          <w:lang w:val="en-US"/>
        </w:rPr>
      </w:pPr>
      <w:r w:rsidRPr="00FD7DFA">
        <w:rPr>
          <w:bCs/>
          <w:lang w:val="en-US"/>
        </w:rPr>
        <w:t>dass Jesus Christus der Herr ist,</w:t>
      </w:r>
      <w:r w:rsidRPr="00FD7DFA">
        <w:rPr>
          <w:lang w:val="en-US"/>
        </w:rPr>
        <w:t xml:space="preserve"> </w:t>
      </w:r>
      <w:r w:rsidRPr="00FD7DFA">
        <w:rPr>
          <w:bCs/>
          <w:lang w:val="en-US"/>
        </w:rPr>
        <w:t>zur Ehre Gottes, des Vaters.</w:t>
      </w:r>
    </w:p>
    <w:p w14:paraId="12577F68" w14:textId="77777777" w:rsidR="00627788" w:rsidRPr="00FD7DFA" w:rsidRDefault="00627788" w:rsidP="00627788">
      <w:pPr>
        <w:rPr>
          <w:lang w:val="en-US"/>
        </w:rPr>
      </w:pPr>
    </w:p>
    <w:p w14:paraId="41BF654A" w14:textId="77777777" w:rsidR="00627788" w:rsidRDefault="00627788" w:rsidP="00627788">
      <w:pPr>
        <w:rPr>
          <w:lang w:val="en-US"/>
        </w:rPr>
      </w:pPr>
      <w:r w:rsidRPr="00FD7DFA">
        <w:rPr>
          <w:lang w:val="en-US"/>
        </w:rPr>
        <w:t xml:space="preserve">Also, meine Lieben, </w:t>
      </w:r>
    </w:p>
    <w:p w14:paraId="669DA92D" w14:textId="77777777" w:rsidR="00627788" w:rsidRDefault="00627788" w:rsidP="00627788">
      <w:pPr>
        <w:rPr>
          <w:lang w:val="en-US"/>
        </w:rPr>
      </w:pPr>
      <w:r w:rsidRPr="00FD7DFA">
        <w:rPr>
          <w:lang w:val="en-US"/>
        </w:rPr>
        <w:t xml:space="preserve">– wie ihr allezeit gehorsam gewesen seid, </w:t>
      </w:r>
      <w:r>
        <w:rPr>
          <w:lang w:val="en-US"/>
        </w:rPr>
        <w:br/>
      </w:r>
      <w:r w:rsidRPr="00FD7DFA">
        <w:rPr>
          <w:lang w:val="en-US"/>
        </w:rPr>
        <w:t xml:space="preserve">nicht allein in meiner Gegenwart, sondern jetzt noch viel mehr in meiner Abwesenheit – </w:t>
      </w:r>
    </w:p>
    <w:p w14:paraId="49700B0C" w14:textId="77777777" w:rsidR="00627788" w:rsidRDefault="00627788" w:rsidP="00627788">
      <w:pPr>
        <w:rPr>
          <w:bCs/>
          <w:lang w:val="en-US"/>
        </w:rPr>
      </w:pPr>
      <w:r w:rsidRPr="00FD7DFA">
        <w:rPr>
          <w:bCs/>
          <w:lang w:val="en-US"/>
        </w:rPr>
        <w:t>sch</w:t>
      </w:r>
      <w:r>
        <w:rPr>
          <w:bCs/>
          <w:lang w:val="en-US"/>
        </w:rPr>
        <w:t xml:space="preserve">affet, dass ihr selig werdet, </w:t>
      </w:r>
      <w:r>
        <w:rPr>
          <w:lang w:val="en-US"/>
        </w:rPr>
        <w:t>mit Furcht und Zittern.</w:t>
      </w:r>
      <w:r w:rsidRPr="00FD7DFA">
        <w:rPr>
          <w:lang w:val="en-US"/>
        </w:rPr>
        <w:t xml:space="preserve"> </w:t>
      </w:r>
      <w:r>
        <w:rPr>
          <w:bCs/>
          <w:lang w:val="en-US"/>
        </w:rPr>
        <w:br/>
      </w:r>
      <w:r w:rsidRPr="00FD7DFA">
        <w:rPr>
          <w:bCs/>
          <w:lang w:val="en-US"/>
        </w:rPr>
        <w:t xml:space="preserve">Denn Gott ist's, der in euch wirkt beides, </w:t>
      </w:r>
      <w:r>
        <w:rPr>
          <w:bCs/>
          <w:lang w:val="en-US"/>
        </w:rPr>
        <w:br/>
      </w:r>
      <w:r w:rsidRPr="00FD7DFA">
        <w:rPr>
          <w:bCs/>
          <w:lang w:val="en-US"/>
        </w:rPr>
        <w:t>das Wollen und das Vollbringen, nach seinem Wohlgefallen.</w:t>
      </w:r>
    </w:p>
    <w:p w14:paraId="6A64B42F" w14:textId="77777777" w:rsidR="00627788" w:rsidRDefault="00627788" w:rsidP="00627788">
      <w:pPr>
        <w:rPr>
          <w:bCs/>
          <w:lang w:val="en-US"/>
        </w:rPr>
      </w:pPr>
    </w:p>
    <w:p w14:paraId="34614D56" w14:textId="77777777" w:rsidR="00627788" w:rsidRPr="00FD7DFA" w:rsidRDefault="00627788" w:rsidP="00627788">
      <w:pPr>
        <w:rPr>
          <w:b/>
          <w:bCs/>
          <w:lang w:val="en-US"/>
        </w:rPr>
      </w:pPr>
      <w:r w:rsidRPr="00FD7DFA">
        <w:rPr>
          <w:b/>
          <w:bCs/>
          <w:lang w:val="en-US"/>
        </w:rPr>
        <w:t>Matthäus 21,23</w:t>
      </w:r>
      <w:r>
        <w:rPr>
          <w:b/>
          <w:bCs/>
          <w:lang w:val="en-US"/>
        </w:rPr>
        <w:t>–</w:t>
      </w:r>
      <w:r w:rsidRPr="00FD7DFA">
        <w:rPr>
          <w:b/>
          <w:bCs/>
          <w:lang w:val="en-US"/>
        </w:rPr>
        <w:t>32</w:t>
      </w:r>
    </w:p>
    <w:p w14:paraId="13E0A30D" w14:textId="77777777" w:rsidR="00627788" w:rsidRPr="00FD7DFA" w:rsidRDefault="00627788" w:rsidP="00627788">
      <w:pPr>
        <w:rPr>
          <w:bCs/>
          <w:lang w:val="en-US"/>
        </w:rPr>
      </w:pPr>
      <w:r w:rsidRPr="00FD7DFA">
        <w:rPr>
          <w:bCs/>
          <w:lang w:val="en-US"/>
        </w:rPr>
        <w:t xml:space="preserve">Und als </w:t>
      </w:r>
      <w:r>
        <w:rPr>
          <w:bCs/>
          <w:lang w:val="en-US"/>
        </w:rPr>
        <w:t>Jesus</w:t>
      </w:r>
      <w:r w:rsidRPr="00FD7DFA">
        <w:rPr>
          <w:bCs/>
          <w:lang w:val="en-US"/>
        </w:rPr>
        <w:t xml:space="preserve"> in den Tempel kam und lehrte, </w:t>
      </w:r>
      <w:r>
        <w:rPr>
          <w:bCs/>
          <w:lang w:val="en-US"/>
        </w:rPr>
        <w:br/>
      </w:r>
      <w:r w:rsidRPr="00FD7DFA">
        <w:rPr>
          <w:bCs/>
          <w:lang w:val="en-US"/>
        </w:rPr>
        <w:t xml:space="preserve">traten die Hohenpriester und die Ältesten des Volkes zu ihm und fragten: </w:t>
      </w:r>
      <w:r>
        <w:rPr>
          <w:bCs/>
          <w:lang w:val="en-US"/>
        </w:rPr>
        <w:br/>
      </w:r>
      <w:r w:rsidRPr="00FD7DFA">
        <w:rPr>
          <w:bCs/>
          <w:lang w:val="en-US"/>
        </w:rPr>
        <w:t xml:space="preserve">Aus welcher Vollmacht tust du das und wer hat dir diese Vollmacht gegeben? </w:t>
      </w:r>
      <w:r>
        <w:rPr>
          <w:b/>
          <w:bCs/>
          <w:lang w:val="en-US"/>
        </w:rPr>
        <w:br/>
      </w:r>
      <w:r w:rsidRPr="00FD7DFA">
        <w:rPr>
          <w:bCs/>
          <w:lang w:val="en-US"/>
        </w:rPr>
        <w:t xml:space="preserve">Jesus aber antwortete und sprach zu ihnen: </w:t>
      </w:r>
      <w:r>
        <w:rPr>
          <w:bCs/>
          <w:lang w:val="en-US"/>
        </w:rPr>
        <w:br/>
      </w:r>
      <w:r w:rsidRPr="00FD7DFA">
        <w:rPr>
          <w:bCs/>
          <w:lang w:val="en-US"/>
        </w:rPr>
        <w:t xml:space="preserve">Ich will euch auch eine Sache fragen; </w:t>
      </w:r>
      <w:r>
        <w:rPr>
          <w:bCs/>
          <w:lang w:val="en-US"/>
        </w:rPr>
        <w:br/>
      </w:r>
      <w:r w:rsidRPr="00FD7DFA">
        <w:rPr>
          <w:bCs/>
          <w:lang w:val="en-US"/>
        </w:rPr>
        <w:t xml:space="preserve">wenn ihr mir die sagt, will ich euch auch sagen, </w:t>
      </w:r>
      <w:r>
        <w:rPr>
          <w:bCs/>
          <w:lang w:val="en-US"/>
        </w:rPr>
        <w:br/>
      </w:r>
      <w:r w:rsidRPr="00FD7DFA">
        <w:rPr>
          <w:bCs/>
          <w:lang w:val="en-US"/>
        </w:rPr>
        <w:t xml:space="preserve">aus welcher Vollmacht ich das tue. </w:t>
      </w:r>
      <w:r>
        <w:rPr>
          <w:b/>
          <w:bCs/>
          <w:lang w:val="en-US"/>
        </w:rPr>
        <w:br/>
      </w:r>
      <w:r w:rsidRPr="00FD7DFA">
        <w:rPr>
          <w:bCs/>
          <w:lang w:val="en-US"/>
        </w:rPr>
        <w:t xml:space="preserve">Woher war die Taufe des Johannes? </w:t>
      </w:r>
      <w:r>
        <w:rPr>
          <w:bCs/>
          <w:lang w:val="en-US"/>
        </w:rPr>
        <w:br/>
      </w:r>
      <w:r w:rsidRPr="00FD7DFA">
        <w:rPr>
          <w:bCs/>
          <w:lang w:val="en-US"/>
        </w:rPr>
        <w:t>War sie vom Himmel oder von den Menschen?</w:t>
      </w:r>
    </w:p>
    <w:p w14:paraId="2BDBF627" w14:textId="77777777" w:rsidR="00627788" w:rsidRPr="00FD7DFA" w:rsidRDefault="00627788" w:rsidP="00627788">
      <w:pPr>
        <w:rPr>
          <w:bCs/>
          <w:lang w:val="en-US"/>
        </w:rPr>
      </w:pPr>
    </w:p>
    <w:p w14:paraId="307EF423" w14:textId="77777777" w:rsidR="00627788" w:rsidRPr="00FD7DFA" w:rsidRDefault="00627788" w:rsidP="00627788">
      <w:pPr>
        <w:rPr>
          <w:bCs/>
          <w:lang w:val="en-US"/>
        </w:rPr>
      </w:pPr>
      <w:r w:rsidRPr="00FD7DFA">
        <w:rPr>
          <w:bCs/>
          <w:lang w:val="en-US"/>
        </w:rPr>
        <w:t xml:space="preserve">Da bedachten sie's bei sich selbst und sprachen: </w:t>
      </w:r>
      <w:r>
        <w:rPr>
          <w:bCs/>
          <w:lang w:val="en-US"/>
        </w:rPr>
        <w:br/>
      </w:r>
      <w:r w:rsidRPr="00FD7DFA">
        <w:rPr>
          <w:bCs/>
          <w:lang w:val="en-US"/>
        </w:rPr>
        <w:t xml:space="preserve">Sagen wir, sie war vom Himmel, so wird er zu uns sagen: </w:t>
      </w:r>
      <w:r>
        <w:rPr>
          <w:bCs/>
          <w:lang w:val="en-US"/>
        </w:rPr>
        <w:br/>
      </w:r>
      <w:r w:rsidRPr="00FD7DFA">
        <w:rPr>
          <w:bCs/>
          <w:lang w:val="en-US"/>
        </w:rPr>
        <w:t xml:space="preserve">Warum habt ihr ihm dann nicht geglaubt? </w:t>
      </w:r>
      <w:r>
        <w:rPr>
          <w:b/>
          <w:bCs/>
          <w:lang w:val="en-US"/>
        </w:rPr>
        <w:br/>
      </w:r>
      <w:r w:rsidRPr="00FD7DFA">
        <w:rPr>
          <w:bCs/>
          <w:lang w:val="en-US"/>
        </w:rPr>
        <w:t xml:space="preserve">Sagen wir aber, sie war von Menschen, </w:t>
      </w:r>
      <w:r>
        <w:rPr>
          <w:bCs/>
          <w:lang w:val="en-US"/>
        </w:rPr>
        <w:br/>
      </w:r>
      <w:r w:rsidRPr="00FD7DFA">
        <w:rPr>
          <w:bCs/>
          <w:lang w:val="en-US"/>
        </w:rPr>
        <w:t xml:space="preserve">so müssen wir uns vor dem Volk fürchten, </w:t>
      </w:r>
      <w:r>
        <w:rPr>
          <w:bCs/>
          <w:lang w:val="en-US"/>
        </w:rPr>
        <w:br/>
      </w:r>
      <w:r w:rsidRPr="00FD7DFA">
        <w:rPr>
          <w:bCs/>
          <w:lang w:val="en-US"/>
        </w:rPr>
        <w:t xml:space="preserve">denn sie halten alle Johannes für einen Propheten. </w:t>
      </w:r>
      <w:r>
        <w:rPr>
          <w:b/>
          <w:bCs/>
          <w:lang w:val="en-US"/>
        </w:rPr>
        <w:br/>
      </w:r>
      <w:r w:rsidRPr="00FD7DFA">
        <w:rPr>
          <w:bCs/>
          <w:lang w:val="en-US"/>
        </w:rPr>
        <w:t xml:space="preserve">Und sie antworteten Jesus und sprachen: </w:t>
      </w:r>
      <w:r>
        <w:rPr>
          <w:bCs/>
          <w:lang w:val="en-US"/>
        </w:rPr>
        <w:br/>
      </w:r>
      <w:r w:rsidRPr="00FD7DFA">
        <w:rPr>
          <w:bCs/>
          <w:lang w:val="en-US"/>
        </w:rPr>
        <w:t xml:space="preserve">Wir wissen's nicht. </w:t>
      </w:r>
      <w:r>
        <w:rPr>
          <w:bCs/>
          <w:lang w:val="en-US"/>
        </w:rPr>
        <w:br/>
      </w:r>
      <w:r w:rsidRPr="00FD7DFA">
        <w:rPr>
          <w:bCs/>
          <w:lang w:val="en-US"/>
        </w:rPr>
        <w:t xml:space="preserve">Da sprach er zu ihnen: </w:t>
      </w:r>
      <w:r>
        <w:rPr>
          <w:bCs/>
          <w:lang w:val="en-US"/>
        </w:rPr>
        <w:br/>
      </w:r>
      <w:r w:rsidRPr="00FD7DFA">
        <w:rPr>
          <w:bCs/>
          <w:lang w:val="en-US"/>
        </w:rPr>
        <w:t>So sage ich euch auch nicht, aus welcher Vollmacht ich das tue.</w:t>
      </w:r>
    </w:p>
    <w:p w14:paraId="11689E83" w14:textId="77777777" w:rsidR="00627788" w:rsidRPr="00FD7DFA" w:rsidRDefault="00627788" w:rsidP="00627788">
      <w:pPr>
        <w:rPr>
          <w:bCs/>
          <w:lang w:val="en-US"/>
        </w:rPr>
      </w:pPr>
    </w:p>
    <w:p w14:paraId="7595B91D" w14:textId="77777777" w:rsidR="00627788" w:rsidRDefault="00627788" w:rsidP="00627788">
      <w:pPr>
        <w:rPr>
          <w:bCs/>
          <w:lang w:val="en-US"/>
        </w:rPr>
      </w:pPr>
      <w:r w:rsidRPr="00FD7DFA">
        <w:rPr>
          <w:bCs/>
          <w:lang w:val="en-US"/>
        </w:rPr>
        <w:t xml:space="preserve">Was meint ihr aber? </w:t>
      </w:r>
      <w:r>
        <w:rPr>
          <w:bCs/>
          <w:lang w:val="en-US"/>
        </w:rPr>
        <w:br/>
      </w:r>
      <w:r w:rsidRPr="00FD7DFA">
        <w:rPr>
          <w:bCs/>
          <w:lang w:val="en-US"/>
        </w:rPr>
        <w:t xml:space="preserve">Es hatte ein Mann zwei Söhne und ging zu dem ersten und sprach: </w:t>
      </w:r>
      <w:r>
        <w:rPr>
          <w:bCs/>
          <w:lang w:val="en-US"/>
        </w:rPr>
        <w:br/>
      </w:r>
      <w:r w:rsidRPr="00FD7DFA">
        <w:rPr>
          <w:bCs/>
          <w:lang w:val="en-US"/>
        </w:rPr>
        <w:t xml:space="preserve">Mein Sohn, geh hin und arbeite heute im Weinberg. </w:t>
      </w:r>
      <w:r>
        <w:rPr>
          <w:b/>
          <w:bCs/>
          <w:lang w:val="en-US"/>
        </w:rPr>
        <w:br/>
      </w:r>
      <w:r w:rsidRPr="00FD7DFA">
        <w:rPr>
          <w:bCs/>
          <w:lang w:val="en-US"/>
        </w:rPr>
        <w:t xml:space="preserve">Er antwortete aber und sprach: </w:t>
      </w:r>
    </w:p>
    <w:p w14:paraId="0BEB9037" w14:textId="77777777" w:rsidR="00627788" w:rsidRDefault="00627788" w:rsidP="00627788">
      <w:pPr>
        <w:rPr>
          <w:bCs/>
          <w:lang w:val="en-US"/>
        </w:rPr>
      </w:pPr>
      <w:r w:rsidRPr="00FD7DFA">
        <w:rPr>
          <w:bCs/>
          <w:lang w:val="en-US"/>
        </w:rPr>
        <w:t xml:space="preserve">Nein, ich will nicht. </w:t>
      </w:r>
      <w:r>
        <w:rPr>
          <w:bCs/>
          <w:lang w:val="en-US"/>
        </w:rPr>
        <w:br/>
      </w:r>
      <w:r w:rsidRPr="00FD7DFA">
        <w:rPr>
          <w:bCs/>
          <w:lang w:val="en-US"/>
        </w:rPr>
        <w:t xml:space="preserve">Danach reute es ihn und er ging hin. </w:t>
      </w:r>
      <w:r>
        <w:rPr>
          <w:b/>
          <w:bCs/>
          <w:lang w:val="en-US"/>
        </w:rPr>
        <w:br/>
      </w:r>
      <w:r w:rsidRPr="00FD7DFA">
        <w:rPr>
          <w:bCs/>
          <w:lang w:val="en-US"/>
        </w:rPr>
        <w:t xml:space="preserve">Und der Vater ging zum zweiten Sohn und sagte dasselbe. </w:t>
      </w:r>
      <w:r>
        <w:rPr>
          <w:bCs/>
          <w:lang w:val="en-US"/>
        </w:rPr>
        <w:br/>
      </w:r>
      <w:r w:rsidRPr="00FD7DFA">
        <w:rPr>
          <w:bCs/>
          <w:lang w:val="en-US"/>
        </w:rPr>
        <w:t xml:space="preserve">Der aber antwortete und sprach: </w:t>
      </w:r>
    </w:p>
    <w:p w14:paraId="67083910" w14:textId="77777777" w:rsidR="00627788" w:rsidRPr="00FD7DFA" w:rsidRDefault="00627788" w:rsidP="00627788">
      <w:pPr>
        <w:rPr>
          <w:bCs/>
          <w:lang w:val="en-US"/>
        </w:rPr>
      </w:pPr>
      <w:r w:rsidRPr="00FD7DFA">
        <w:rPr>
          <w:bCs/>
          <w:lang w:val="en-US"/>
        </w:rPr>
        <w:t xml:space="preserve">Ja, Herr!, und ging nicht hin. </w:t>
      </w:r>
      <w:r>
        <w:rPr>
          <w:b/>
          <w:bCs/>
          <w:lang w:val="en-US"/>
        </w:rPr>
        <w:br/>
      </w:r>
      <w:r w:rsidRPr="00FD7DFA">
        <w:rPr>
          <w:bCs/>
          <w:lang w:val="en-US"/>
        </w:rPr>
        <w:t>Wer von den beiden hat des Vaters Willen getan?</w:t>
      </w:r>
    </w:p>
    <w:p w14:paraId="418205A9" w14:textId="77777777" w:rsidR="00627788" w:rsidRPr="00FD7DFA" w:rsidRDefault="00627788" w:rsidP="00627788">
      <w:pPr>
        <w:rPr>
          <w:bCs/>
          <w:lang w:val="en-US"/>
        </w:rPr>
      </w:pPr>
    </w:p>
    <w:p w14:paraId="341FFEFC" w14:textId="77777777" w:rsidR="00627788" w:rsidRDefault="00627788" w:rsidP="00627788">
      <w:pPr>
        <w:rPr>
          <w:bCs/>
          <w:lang w:val="en-US"/>
        </w:rPr>
      </w:pPr>
      <w:r w:rsidRPr="00FD7DFA">
        <w:rPr>
          <w:bCs/>
          <w:lang w:val="en-US"/>
        </w:rPr>
        <w:t xml:space="preserve">Sie antworteten: </w:t>
      </w:r>
    </w:p>
    <w:p w14:paraId="4A85D42D" w14:textId="77777777" w:rsidR="00627788" w:rsidRDefault="00627788" w:rsidP="00627788">
      <w:pPr>
        <w:rPr>
          <w:bCs/>
          <w:lang w:val="en-US"/>
        </w:rPr>
      </w:pPr>
      <w:r w:rsidRPr="00FD7DFA">
        <w:rPr>
          <w:bCs/>
          <w:lang w:val="en-US"/>
        </w:rPr>
        <w:t xml:space="preserve">Der erste. </w:t>
      </w:r>
      <w:r>
        <w:rPr>
          <w:bCs/>
          <w:lang w:val="en-US"/>
        </w:rPr>
        <w:br/>
      </w:r>
      <w:r w:rsidRPr="00FD7DFA">
        <w:rPr>
          <w:bCs/>
          <w:lang w:val="en-US"/>
        </w:rPr>
        <w:t xml:space="preserve">Jesus sprach zu ihnen: </w:t>
      </w:r>
    </w:p>
    <w:p w14:paraId="0B2998E5" w14:textId="77777777" w:rsidR="00627788" w:rsidRDefault="00627788" w:rsidP="00627788">
      <w:pPr>
        <w:rPr>
          <w:bCs/>
          <w:lang w:val="en-US"/>
        </w:rPr>
      </w:pPr>
      <w:r w:rsidRPr="00FD7DFA">
        <w:rPr>
          <w:bCs/>
          <w:lang w:val="en-US"/>
        </w:rPr>
        <w:t xml:space="preserve">Wahrlich, ich sage euch: </w:t>
      </w:r>
      <w:r>
        <w:rPr>
          <w:bCs/>
          <w:lang w:val="en-US"/>
        </w:rPr>
        <w:br/>
      </w:r>
      <w:r w:rsidRPr="00FD7DFA">
        <w:rPr>
          <w:bCs/>
          <w:lang w:val="en-US"/>
        </w:rPr>
        <w:t xml:space="preserve">Die Zöllner und Huren kommen eher ins Reich Gottes als ihr. </w:t>
      </w:r>
      <w:r>
        <w:rPr>
          <w:b/>
          <w:bCs/>
          <w:lang w:val="en-US"/>
        </w:rPr>
        <w:br/>
      </w:r>
      <w:r w:rsidRPr="00FD7DFA">
        <w:rPr>
          <w:bCs/>
          <w:lang w:val="en-US"/>
        </w:rPr>
        <w:t xml:space="preserve">Denn Johannes kam zu euch und lehrte euch den rechten Weg, </w:t>
      </w:r>
      <w:r>
        <w:rPr>
          <w:bCs/>
          <w:lang w:val="en-US"/>
        </w:rPr>
        <w:br/>
      </w:r>
      <w:r w:rsidRPr="00FD7DFA">
        <w:rPr>
          <w:bCs/>
          <w:lang w:val="en-US"/>
        </w:rPr>
        <w:t xml:space="preserve">und ihr glaubtet ihm nicht; </w:t>
      </w:r>
      <w:r>
        <w:rPr>
          <w:bCs/>
          <w:lang w:val="en-US"/>
        </w:rPr>
        <w:br/>
      </w:r>
      <w:r w:rsidRPr="00FD7DFA">
        <w:rPr>
          <w:bCs/>
          <w:lang w:val="en-US"/>
        </w:rPr>
        <w:t xml:space="preserve">aber die Zöllner und Huren glaubten ihm. </w:t>
      </w:r>
      <w:r>
        <w:rPr>
          <w:bCs/>
          <w:lang w:val="en-US"/>
        </w:rPr>
        <w:br/>
      </w:r>
      <w:r w:rsidRPr="00FD7DFA">
        <w:rPr>
          <w:bCs/>
          <w:lang w:val="en-US"/>
        </w:rPr>
        <w:t xml:space="preserve">Und obwohl ihr's saht, tatet ihr dennoch nicht Buße, </w:t>
      </w:r>
      <w:r>
        <w:rPr>
          <w:bCs/>
          <w:lang w:val="en-US"/>
        </w:rPr>
        <w:br/>
      </w:r>
      <w:r w:rsidRPr="00FD7DFA">
        <w:rPr>
          <w:bCs/>
          <w:lang w:val="en-US"/>
        </w:rPr>
        <w:t>sodass ihr ihm dann auch geglaubt hättet.</w:t>
      </w:r>
    </w:p>
    <w:p w14:paraId="55DB34CC" w14:textId="77777777" w:rsidR="00627788" w:rsidRDefault="00627788" w:rsidP="00627788">
      <w:pPr>
        <w:rPr>
          <w:bCs/>
          <w:lang w:val="en-US"/>
        </w:rPr>
      </w:pPr>
    </w:p>
    <w:p w14:paraId="55856B5F" w14:textId="77777777" w:rsidR="00627788" w:rsidRDefault="00627788" w:rsidP="00627788">
      <w:pPr>
        <w:rPr>
          <w:bCs/>
          <w:lang w:val="en-US"/>
        </w:rPr>
      </w:pPr>
    </w:p>
    <w:p w14:paraId="7A74FF9D" w14:textId="77777777" w:rsidR="00627788" w:rsidRPr="001231BC" w:rsidRDefault="00627788" w:rsidP="00627788">
      <w:pPr>
        <w:rPr>
          <w:bCs/>
          <w:lang w:val="en-US"/>
        </w:rPr>
      </w:pPr>
    </w:p>
    <w:p w14:paraId="757F1DA6" w14:textId="77777777" w:rsidR="00627788" w:rsidRDefault="00627788" w:rsidP="00627788">
      <w:pPr>
        <w:pStyle w:val="Heading2"/>
      </w:pPr>
      <w:r>
        <w:t>Fürbittengebet</w:t>
      </w:r>
    </w:p>
    <w:p w14:paraId="28A14DA3" w14:textId="77777777" w:rsidR="00627788" w:rsidRDefault="00627788" w:rsidP="00627788">
      <w:r>
        <w:t>Mit Zuversicht und Vertrauen lasst uns Gott anrufen</w:t>
      </w:r>
    </w:p>
    <w:p w14:paraId="4F2C2215" w14:textId="77777777" w:rsidR="00627788" w:rsidRDefault="00627788" w:rsidP="00627788">
      <w:r>
        <w:t>und ihn bitten:</w:t>
      </w:r>
    </w:p>
    <w:p w14:paraId="6B245E7C" w14:textId="77777777" w:rsidR="00627788" w:rsidRPr="00B5164B" w:rsidRDefault="00627788" w:rsidP="00627788">
      <w:pPr>
        <w:rPr>
          <w:i/>
        </w:rPr>
      </w:pPr>
      <w:r w:rsidRPr="00B5164B">
        <w:rPr>
          <w:i/>
        </w:rPr>
        <w:t>Erhöre uns, Gott, und erbarme dich.</w:t>
      </w:r>
    </w:p>
    <w:p w14:paraId="6D49B999" w14:textId="77777777" w:rsidR="00627788" w:rsidRDefault="00627788" w:rsidP="00627788"/>
    <w:p w14:paraId="40621AD8" w14:textId="77777777" w:rsidR="00627788" w:rsidRDefault="00627788" w:rsidP="00627788">
      <w:r>
        <w:t>Für die Kirche in aller Welt bitten wir dich,</w:t>
      </w:r>
    </w:p>
    <w:p w14:paraId="0EAC987A" w14:textId="77777777" w:rsidR="00627788" w:rsidRDefault="00627788" w:rsidP="00627788">
      <w:r>
        <w:t>bereite sie zum Dienst,</w:t>
      </w:r>
    </w:p>
    <w:p w14:paraId="0E624927" w14:textId="77777777" w:rsidR="00627788" w:rsidRDefault="00627788" w:rsidP="00627788">
      <w:r>
        <w:t>den Menschen zur Hilfe</w:t>
      </w:r>
    </w:p>
    <w:p w14:paraId="6B9D25EC" w14:textId="77777777" w:rsidR="00627788" w:rsidRDefault="00627788" w:rsidP="00627788">
      <w:r>
        <w:t>und dir zur Ehre.</w:t>
      </w:r>
    </w:p>
    <w:p w14:paraId="06C4B6E3" w14:textId="77777777" w:rsidR="00627788" w:rsidRDefault="00627788" w:rsidP="00627788">
      <w:r>
        <w:t>Wir bitten dich:</w:t>
      </w:r>
    </w:p>
    <w:p w14:paraId="43A8E886" w14:textId="77777777" w:rsidR="00627788" w:rsidRPr="00B5164B" w:rsidRDefault="00627788" w:rsidP="00627788">
      <w:pPr>
        <w:rPr>
          <w:i/>
        </w:rPr>
      </w:pPr>
      <w:r w:rsidRPr="00B5164B">
        <w:rPr>
          <w:i/>
        </w:rPr>
        <w:t>Erhöre uns, Gott, und erbarme dich.</w:t>
      </w:r>
    </w:p>
    <w:p w14:paraId="41ED3026" w14:textId="77777777" w:rsidR="00627788" w:rsidRDefault="00627788" w:rsidP="00627788"/>
    <w:p w14:paraId="435D08FB" w14:textId="77777777" w:rsidR="00627788" w:rsidRDefault="00627788" w:rsidP="00627788">
      <w:r>
        <w:t>Für alles, was du geschaffen hast,</w:t>
      </w:r>
    </w:p>
    <w:p w14:paraId="632E6397" w14:textId="77777777" w:rsidR="00627788" w:rsidRDefault="00627788" w:rsidP="00627788">
      <w:r>
        <w:t>dass wir demütig und respektvoll damit umgehen,</w:t>
      </w:r>
    </w:p>
    <w:p w14:paraId="05AF92F7" w14:textId="77777777" w:rsidR="00627788" w:rsidRDefault="00627788" w:rsidP="00627788">
      <w:r>
        <w:t>bebauen und bewahren</w:t>
      </w:r>
    </w:p>
    <w:p w14:paraId="3BA5D1EA" w14:textId="77777777" w:rsidR="00627788" w:rsidRDefault="00627788" w:rsidP="00627788">
      <w:r>
        <w:t>statt zu besitzen und zu zerstören.</w:t>
      </w:r>
    </w:p>
    <w:p w14:paraId="6372E316" w14:textId="77777777" w:rsidR="00627788" w:rsidRDefault="00627788" w:rsidP="00627788">
      <w:r>
        <w:t>Wir bitten dich:</w:t>
      </w:r>
    </w:p>
    <w:p w14:paraId="497E9E1B" w14:textId="77777777" w:rsidR="00627788" w:rsidRPr="00B5164B" w:rsidRDefault="00627788" w:rsidP="00627788">
      <w:pPr>
        <w:rPr>
          <w:i/>
        </w:rPr>
      </w:pPr>
      <w:r w:rsidRPr="00B5164B">
        <w:rPr>
          <w:i/>
        </w:rPr>
        <w:t>Erhöre uns, Gott, und erbarme dich.</w:t>
      </w:r>
    </w:p>
    <w:p w14:paraId="198446DB" w14:textId="77777777" w:rsidR="00627788" w:rsidRDefault="00627788" w:rsidP="00627788"/>
    <w:p w14:paraId="029EF942" w14:textId="77777777" w:rsidR="00627788" w:rsidRDefault="00627788" w:rsidP="00627788">
      <w:r>
        <w:t>Für alle, die das Wort verkündigen,</w:t>
      </w:r>
    </w:p>
    <w:p w14:paraId="27CD0736" w14:textId="77777777" w:rsidR="00627788" w:rsidRDefault="00627788" w:rsidP="00627788">
      <w:r>
        <w:t>um Erkenntnis und klare Worte,</w:t>
      </w:r>
    </w:p>
    <w:p w14:paraId="7F9A58DD" w14:textId="77777777" w:rsidR="00627788" w:rsidRDefault="00627788" w:rsidP="00627788">
      <w:r>
        <w:t>um Inspiration und Phantasie.</w:t>
      </w:r>
    </w:p>
    <w:p w14:paraId="5F501A9B" w14:textId="77777777" w:rsidR="00627788" w:rsidRDefault="00627788" w:rsidP="00627788">
      <w:r>
        <w:t>Wir bitten dich:</w:t>
      </w:r>
    </w:p>
    <w:p w14:paraId="1F19A41F" w14:textId="77777777" w:rsidR="00627788" w:rsidRPr="00B5164B" w:rsidRDefault="00627788" w:rsidP="00627788">
      <w:pPr>
        <w:rPr>
          <w:i/>
        </w:rPr>
      </w:pPr>
      <w:r w:rsidRPr="00B5164B">
        <w:rPr>
          <w:i/>
        </w:rPr>
        <w:t>Erhöre uns, Gott, und erbarme dich.</w:t>
      </w:r>
    </w:p>
    <w:p w14:paraId="35B9FDBF" w14:textId="77777777" w:rsidR="00627788" w:rsidRDefault="00627788" w:rsidP="00627788"/>
    <w:p w14:paraId="3B4862FA" w14:textId="77777777" w:rsidR="00627788" w:rsidRDefault="00627788" w:rsidP="00627788">
      <w:r>
        <w:t>Für alle, die sich mühen mit ihrer täglichen Arbeit,</w:t>
      </w:r>
    </w:p>
    <w:p w14:paraId="6309DB72" w14:textId="77777777" w:rsidR="00627788" w:rsidRDefault="00627788" w:rsidP="00627788">
      <w:r>
        <w:t>dass sie die Früchte ihrer Arbeit sehen dürfen</w:t>
      </w:r>
    </w:p>
    <w:p w14:paraId="0C34A153" w14:textId="77777777" w:rsidR="00627788" w:rsidRDefault="00627788" w:rsidP="00627788">
      <w:r>
        <w:t>und deinen Segen empfangen.</w:t>
      </w:r>
    </w:p>
    <w:p w14:paraId="5A1D98C2" w14:textId="77777777" w:rsidR="00627788" w:rsidRDefault="00627788" w:rsidP="00627788">
      <w:r>
        <w:t>Wir bitten dich:</w:t>
      </w:r>
    </w:p>
    <w:p w14:paraId="3C7A3FBD" w14:textId="77777777" w:rsidR="00627788" w:rsidRPr="00B5164B" w:rsidRDefault="00627788" w:rsidP="00627788">
      <w:pPr>
        <w:rPr>
          <w:i/>
        </w:rPr>
      </w:pPr>
      <w:r w:rsidRPr="00B5164B">
        <w:rPr>
          <w:i/>
        </w:rPr>
        <w:t>Erhöre uns, Gott, und erbarme dich.</w:t>
      </w:r>
    </w:p>
    <w:p w14:paraId="38EC19C4" w14:textId="77777777" w:rsidR="00627788" w:rsidRDefault="00627788" w:rsidP="00627788"/>
    <w:p w14:paraId="54A54174" w14:textId="77777777" w:rsidR="00627788" w:rsidRDefault="00627788" w:rsidP="00627788">
      <w:r>
        <w:t>Für alle, die zusammenleben,</w:t>
      </w:r>
    </w:p>
    <w:p w14:paraId="62CCE365" w14:textId="77777777" w:rsidR="00627788" w:rsidRDefault="00627788" w:rsidP="00627788">
      <w:r>
        <w:t>in Ehe und Partnerschaft,</w:t>
      </w:r>
    </w:p>
    <w:p w14:paraId="693C74E0" w14:textId="77777777" w:rsidR="00627788" w:rsidRDefault="00627788" w:rsidP="00627788">
      <w:r>
        <w:t>in Wohngemeinschaften und Pflegeeinrichtungen,</w:t>
      </w:r>
    </w:p>
    <w:p w14:paraId="4F5CB7C0" w14:textId="77777777" w:rsidR="00627788" w:rsidRDefault="00627788" w:rsidP="00627788">
      <w:r>
        <w:t>in Nachbarschaften und Apartmenthäusern.</w:t>
      </w:r>
    </w:p>
    <w:p w14:paraId="33021CB0" w14:textId="77777777" w:rsidR="00627788" w:rsidRDefault="00627788" w:rsidP="00627788">
      <w:r>
        <w:t>Dass das Miteinander geprägt ist von Fürsorge und Verständnis.</w:t>
      </w:r>
    </w:p>
    <w:p w14:paraId="731360E7" w14:textId="77777777" w:rsidR="00627788" w:rsidRDefault="00627788" w:rsidP="00627788">
      <w:r>
        <w:t>Wir bitten dich:</w:t>
      </w:r>
    </w:p>
    <w:p w14:paraId="49797D5F" w14:textId="77777777" w:rsidR="00627788" w:rsidRPr="00B5164B" w:rsidRDefault="00627788" w:rsidP="00627788">
      <w:pPr>
        <w:rPr>
          <w:i/>
        </w:rPr>
      </w:pPr>
      <w:r w:rsidRPr="00B5164B">
        <w:rPr>
          <w:i/>
        </w:rPr>
        <w:t>Erhöre uns, Gott, und erbarme dich.</w:t>
      </w:r>
    </w:p>
    <w:p w14:paraId="54CB7E4D" w14:textId="77777777" w:rsidR="00627788" w:rsidRDefault="00627788" w:rsidP="00627788"/>
    <w:p w14:paraId="1DB9332E" w14:textId="77777777" w:rsidR="00627788" w:rsidRDefault="00627788" w:rsidP="00627788"/>
    <w:p w14:paraId="64ED3211" w14:textId="77777777" w:rsidR="00627788" w:rsidRDefault="00627788" w:rsidP="00627788"/>
    <w:p w14:paraId="7AA6A584" w14:textId="77777777" w:rsidR="00627788" w:rsidRDefault="00627788" w:rsidP="00627788"/>
    <w:p w14:paraId="6628B602" w14:textId="77777777" w:rsidR="00627788" w:rsidRDefault="00627788" w:rsidP="00627788">
      <w:r>
        <w:t>Für alle, die uns am Herzen liegen</w:t>
      </w:r>
    </w:p>
    <w:p w14:paraId="42DB4AB6" w14:textId="77777777" w:rsidR="00627788" w:rsidRDefault="00627788" w:rsidP="00627788">
      <w:r>
        <w:t>und denen wir Gottes Hilfe wünschen,</w:t>
      </w:r>
    </w:p>
    <w:p w14:paraId="71CDF5BD" w14:textId="77777777" w:rsidR="00627788" w:rsidRDefault="00627788" w:rsidP="00627788">
      <w:r>
        <w:t>beten wir in der Stille.</w:t>
      </w:r>
    </w:p>
    <w:p w14:paraId="05595AC3" w14:textId="77777777" w:rsidR="00627788" w:rsidRDefault="00627788" w:rsidP="00627788">
      <w:r>
        <w:t>(Stille)</w:t>
      </w:r>
    </w:p>
    <w:p w14:paraId="4FFB8B22" w14:textId="77777777" w:rsidR="00627788" w:rsidRDefault="00627788" w:rsidP="00627788"/>
    <w:p w14:paraId="00157C36" w14:textId="77777777" w:rsidR="00627788" w:rsidRDefault="00627788" w:rsidP="00627788">
      <w:r>
        <w:t>Wir bitten dich:</w:t>
      </w:r>
    </w:p>
    <w:p w14:paraId="534AC376" w14:textId="77777777" w:rsidR="00627788" w:rsidRPr="00B5164B" w:rsidRDefault="00627788" w:rsidP="00627788">
      <w:pPr>
        <w:rPr>
          <w:i/>
        </w:rPr>
      </w:pPr>
      <w:r w:rsidRPr="00B5164B">
        <w:rPr>
          <w:i/>
        </w:rPr>
        <w:t>Erhöre uns, Gott, und erbarme dich.</w:t>
      </w:r>
    </w:p>
    <w:p w14:paraId="76396746" w14:textId="77777777" w:rsidR="00627788" w:rsidRDefault="00627788" w:rsidP="00627788"/>
    <w:p w14:paraId="133BD501" w14:textId="77777777" w:rsidR="00627788" w:rsidRDefault="00627788" w:rsidP="00627788">
      <w:r>
        <w:t>Alles, was uns bewegt, Gott,</w:t>
      </w:r>
    </w:p>
    <w:p w14:paraId="7967427B" w14:textId="77777777" w:rsidR="00627788" w:rsidRDefault="00627788" w:rsidP="00627788">
      <w:r>
        <w:t>befehlen wir deiner Weisheit und Führung an.</w:t>
      </w:r>
    </w:p>
    <w:p w14:paraId="096E4E97" w14:textId="77777777" w:rsidR="00627788" w:rsidRDefault="00627788" w:rsidP="00627788">
      <w:r>
        <w:t>Durch Jesus Christus in der Kraft des Heiligen Geistes. Amen.</w:t>
      </w:r>
    </w:p>
    <w:p w14:paraId="67C9AB87" w14:textId="77777777" w:rsidR="00627788" w:rsidRDefault="00627788" w:rsidP="00627788">
      <w:pPr>
        <w:pStyle w:val="Heading2"/>
      </w:pPr>
      <w:r>
        <w:t>Lesepredigten</w:t>
      </w:r>
    </w:p>
    <w:p w14:paraId="3EC64E7B" w14:textId="77777777" w:rsidR="00627788" w:rsidRPr="007E23F8" w:rsidRDefault="00627788" w:rsidP="00627788">
      <w:r>
        <w:t>Siehe 11. Sonntag nach Trinitatis, Reihe III.</w:t>
      </w:r>
    </w:p>
    <w:p w14:paraId="58BDA8DD" w14:textId="77777777" w:rsidR="00627788" w:rsidRDefault="00627788" w:rsidP="00627788">
      <w:pPr>
        <w:pStyle w:val="Heading2"/>
      </w:pPr>
      <w:r>
        <w:t>Liedvorschläge (EG)</w:t>
      </w:r>
    </w:p>
    <w:p w14:paraId="7F03FA80" w14:textId="77777777" w:rsidR="00627788" w:rsidRDefault="00627788" w:rsidP="00627788">
      <w:pPr>
        <w:rPr>
          <w:rStyle w:val="Heading3Char"/>
        </w:rPr>
      </w:pPr>
      <w:r w:rsidRPr="00181276">
        <w:rPr>
          <w:rStyle w:val="Heading3Char"/>
        </w:rPr>
        <w:t>Eingangslied:</w:t>
      </w:r>
    </w:p>
    <w:p w14:paraId="56AE06FF" w14:textId="77777777" w:rsidR="00627788" w:rsidRDefault="00627788" w:rsidP="00627788">
      <w:r>
        <w:t>165 Gott ist gegenwärtig</w:t>
      </w:r>
    </w:p>
    <w:p w14:paraId="6D4F4046" w14:textId="77777777" w:rsidR="00627788" w:rsidRDefault="00627788" w:rsidP="00627788">
      <w:r>
        <w:t>272 Ich lobe meinen Gott</w:t>
      </w:r>
    </w:p>
    <w:p w14:paraId="14619CE4" w14:textId="77777777" w:rsidR="00627788" w:rsidRDefault="00627788" w:rsidP="00627788">
      <w:r w:rsidRPr="00181276">
        <w:rPr>
          <w:rStyle w:val="Heading3Char"/>
        </w:rPr>
        <w:t>Wochenlied:</w:t>
      </w:r>
    </w:p>
    <w:p w14:paraId="7FCC9A2F" w14:textId="77777777" w:rsidR="00627788" w:rsidRDefault="00627788" w:rsidP="00627788">
      <w:r>
        <w:t>342 Es ist das Heil uns kommen her</w:t>
      </w:r>
    </w:p>
    <w:p w14:paraId="67440897" w14:textId="77777777" w:rsidR="00627788" w:rsidRDefault="00627788" w:rsidP="00627788">
      <w:r>
        <w:t>353 Jesus nimmt die Sünder an</w:t>
      </w:r>
    </w:p>
    <w:p w14:paraId="380A6B16" w14:textId="77777777" w:rsidR="00627788" w:rsidRDefault="00627788" w:rsidP="00627788">
      <w:r w:rsidRPr="00181276">
        <w:rPr>
          <w:rStyle w:val="Heading3Char"/>
        </w:rPr>
        <w:t>Predigtlied:</w:t>
      </w:r>
      <w:r>
        <w:t xml:space="preserve"> </w:t>
      </w:r>
    </w:p>
    <w:p w14:paraId="02BB09DB" w14:textId="77777777" w:rsidR="00627788" w:rsidRDefault="00627788" w:rsidP="00627788">
      <w:r>
        <w:t>389 Ein reines Herz, Herr, schaff in mir</w:t>
      </w:r>
    </w:p>
    <w:p w14:paraId="5C75C862" w14:textId="77777777" w:rsidR="00627788" w:rsidRDefault="00627788" w:rsidP="00627788">
      <w:r>
        <w:t>390 Erneure mich, o ewigs Licht</w:t>
      </w:r>
    </w:p>
    <w:p w14:paraId="2D954FCA" w14:textId="77777777" w:rsidR="00627788" w:rsidRDefault="00627788" w:rsidP="00627788">
      <w:r w:rsidRPr="00181276">
        <w:rPr>
          <w:rStyle w:val="Heading3Char"/>
        </w:rPr>
        <w:t>Ausgangslied:</w:t>
      </w:r>
      <w:r>
        <w:t xml:space="preserve"> </w:t>
      </w:r>
    </w:p>
    <w:p w14:paraId="5422D059" w14:textId="77777777" w:rsidR="00627788" w:rsidRDefault="00627788" w:rsidP="00627788">
      <w:r>
        <w:t>164 Jesu, stärke deine Kinder</w:t>
      </w:r>
    </w:p>
    <w:p w14:paraId="569FC99C" w14:textId="77777777" w:rsidR="00627788" w:rsidRDefault="00627788" w:rsidP="00627788">
      <w:r>
        <w:t>408 Meinem Gott gehört die Welt</w:t>
      </w:r>
    </w:p>
    <w:p w14:paraId="4B06595C" w14:textId="77777777" w:rsidR="00627788" w:rsidRDefault="00627788" w:rsidP="00627788">
      <w:pPr>
        <w:rPr>
          <w:color w:val="000000" w:themeColor="text1"/>
        </w:rPr>
      </w:pPr>
    </w:p>
    <w:p w14:paraId="4D9F09A5" w14:textId="77777777" w:rsidR="00BA6764" w:rsidRDefault="00BA6764" w:rsidP="00CD392F">
      <w:pPr>
        <w:rPr>
          <w:color w:val="000000" w:themeColor="text1"/>
        </w:rPr>
      </w:pPr>
      <w:bookmarkStart w:id="1" w:name="_GoBack"/>
      <w:bookmarkEnd w:id="1"/>
    </w:p>
    <w:p w14:paraId="6941D602" w14:textId="77777777" w:rsidR="00BA6764" w:rsidRDefault="00BA6764" w:rsidP="00CD392F">
      <w:pPr>
        <w:rPr>
          <w:color w:val="000000" w:themeColor="text1"/>
        </w:rPr>
      </w:pPr>
    </w:p>
    <w:p w14:paraId="1DBBE71E"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4C9E1BF3"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8A32000"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7DEA" w14:textId="77777777" w:rsidR="00CA4106" w:rsidRDefault="00CA4106" w:rsidP="00CD392F">
      <w:r>
        <w:separator/>
      </w:r>
    </w:p>
  </w:endnote>
  <w:endnote w:type="continuationSeparator" w:id="0">
    <w:p w14:paraId="78BE31EB" w14:textId="77777777" w:rsidR="00CA4106" w:rsidRDefault="00CA4106"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A05E"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8BE"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CA4106">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CA4106">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1A79"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D24E" w14:textId="77777777" w:rsidR="00CA4106" w:rsidRDefault="00CA4106" w:rsidP="00CD392F">
      <w:r>
        <w:separator/>
      </w:r>
    </w:p>
  </w:footnote>
  <w:footnote w:type="continuationSeparator" w:id="0">
    <w:p w14:paraId="05FB04F7" w14:textId="77777777" w:rsidR="00CA4106" w:rsidRDefault="00CA4106"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52DE"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E093"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1171"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88"/>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627788"/>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106"/>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71BA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6</Pages>
  <Words>1285</Words>
  <Characters>7326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2017-04-24T15:27:00Z</dcterms:created>
  <dcterms:modified xsi:type="dcterms:W3CDTF">2017-04-24T15:28:00Z</dcterms:modified>
</cp:coreProperties>
</file>