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4BDC9" w14:textId="77777777" w:rsidR="00EC16A4" w:rsidRPr="00927B60" w:rsidRDefault="00EC16A4" w:rsidP="00EC16A4">
      <w:pPr>
        <w:pStyle w:val="Heading1"/>
      </w:pPr>
      <w:bookmarkStart w:id="0" w:name="_Toc474414400"/>
      <w:bookmarkStart w:id="1" w:name="_Toc480803514"/>
      <w:r>
        <w:t>Christkönigssonntag (20.–26. November),</w:t>
      </w:r>
      <w:r>
        <w:br/>
        <w:t xml:space="preserve">Jahrgang B </w:t>
      </w:r>
      <w:r>
        <w:br/>
        <w:t>(Christ the King / Last Sunday after Pentecost:</w:t>
      </w:r>
      <w:r>
        <w:br/>
        <w:t>Lectionary 34)</w:t>
      </w:r>
      <w:bookmarkEnd w:id="0"/>
      <w:bookmarkEnd w:id="1"/>
    </w:p>
    <w:p w14:paraId="53C19F76" w14:textId="77777777" w:rsidR="00EC16A4" w:rsidRDefault="00EC16A4" w:rsidP="00EC16A4">
      <w:pPr>
        <w:pStyle w:val="Heading2"/>
      </w:pPr>
      <w:r w:rsidRPr="008D7185">
        <w:t>Ein</w:t>
      </w:r>
      <w:r>
        <w:t>f</w:t>
      </w:r>
      <w:r w:rsidRPr="008D7185">
        <w:t>ührung</w:t>
      </w:r>
    </w:p>
    <w:p w14:paraId="460F4ABB" w14:textId="77777777" w:rsidR="00EC16A4" w:rsidRDefault="00EC16A4" w:rsidP="00EC16A4">
      <w:r>
        <w:t>Der Menschensohn wird am Ende die Welt richten, so weissagt der Prophet Daniel. In der Vision des Sehers Johannes ist Jesus Christus, der von Gott erhöht ist, König ist über alle Welt.</w:t>
      </w:r>
    </w:p>
    <w:p w14:paraId="53B2D21B" w14:textId="77777777" w:rsidR="00EC16A4" w:rsidRPr="00EC2ED8" w:rsidRDefault="00EC16A4" w:rsidP="00EC16A4">
      <w:r>
        <w:t>Genau das feiern wir am Christkönigssonntag, dass Gott seinen Sohn zum König macht über alle Welt, damit der regiert, dessen Handeln durch Liebe und Hingabe bestimmt ist. Im Wissen, dass sein Reich noch oftmals verborgen scheint, feiern wir schon heute, dass seine Herrschaft sich am Ende durchsetzen wird; um der Menschen willen.</w:t>
      </w:r>
    </w:p>
    <w:p w14:paraId="0E333E69" w14:textId="77777777" w:rsidR="00EC16A4" w:rsidRPr="003656DF" w:rsidRDefault="00EC16A4" w:rsidP="00EC16A4">
      <w:pPr>
        <w:pStyle w:val="Heading2"/>
      </w:pPr>
      <w:r>
        <w:t>Psalm 93</w:t>
      </w:r>
    </w:p>
    <w:p w14:paraId="5EEE0B7F" w14:textId="77777777" w:rsidR="00EC16A4" w:rsidRDefault="00EC16A4" w:rsidP="00EC16A4">
      <w:pPr>
        <w:spacing w:line="240" w:lineRule="auto"/>
        <w:rPr>
          <w:lang w:val="en-US"/>
        </w:rPr>
      </w:pPr>
      <w:r w:rsidRPr="00B62B5D">
        <w:rPr>
          <w:lang w:val="en-US"/>
        </w:rPr>
        <w:t>Der HERR ist K</w:t>
      </w:r>
      <w:r>
        <w:rPr>
          <w:lang w:val="en-US"/>
        </w:rPr>
        <w:t xml:space="preserve">önig und herrlich geschmückt; </w:t>
      </w:r>
    </w:p>
    <w:p w14:paraId="6D3C00AB" w14:textId="77777777" w:rsidR="00EC16A4" w:rsidRPr="00B62B5D" w:rsidRDefault="00EC16A4" w:rsidP="00EC16A4">
      <w:pPr>
        <w:spacing w:line="240" w:lineRule="auto"/>
        <w:rPr>
          <w:lang w:val="en-US"/>
        </w:rPr>
      </w:pPr>
      <w:r w:rsidRPr="00B62B5D">
        <w:rPr>
          <w:lang w:val="en-US"/>
        </w:rPr>
        <w:t>der HERR ist geschmückt und umgürtet mit Kraft.</w:t>
      </w:r>
    </w:p>
    <w:p w14:paraId="31F291CA" w14:textId="77777777" w:rsidR="00EC16A4" w:rsidRPr="00B62B5D" w:rsidRDefault="00EC16A4" w:rsidP="00EC16A4">
      <w:pPr>
        <w:spacing w:line="240" w:lineRule="auto"/>
        <w:ind w:firstLine="720"/>
        <w:rPr>
          <w:lang w:val="en-US"/>
        </w:rPr>
      </w:pPr>
      <w:r w:rsidRPr="00B62B5D">
        <w:rPr>
          <w:lang w:val="en-US"/>
        </w:rPr>
        <w:t>Er hat den Erdkreis gegründet, dass er nicht wankt.</w:t>
      </w:r>
    </w:p>
    <w:p w14:paraId="41CFBAFD" w14:textId="77777777" w:rsidR="00EC16A4" w:rsidRPr="00B62B5D" w:rsidRDefault="00EC16A4" w:rsidP="00EC16A4">
      <w:pPr>
        <w:spacing w:line="240" w:lineRule="auto"/>
        <w:ind w:firstLine="720"/>
        <w:rPr>
          <w:lang w:val="en-US"/>
        </w:rPr>
      </w:pPr>
      <w:r w:rsidRPr="00B62B5D">
        <w:rPr>
          <w:lang w:val="en-US"/>
        </w:rPr>
        <w:t>Von Anbeginn steht dein Thron fest;</w:t>
      </w:r>
    </w:p>
    <w:p w14:paraId="5945561F" w14:textId="77777777" w:rsidR="00EC16A4" w:rsidRDefault="00EC16A4" w:rsidP="00EC16A4">
      <w:pPr>
        <w:spacing w:line="240" w:lineRule="auto"/>
        <w:ind w:firstLine="720"/>
        <w:rPr>
          <w:lang w:val="en-US"/>
        </w:rPr>
      </w:pPr>
      <w:r w:rsidRPr="00B62B5D">
        <w:rPr>
          <w:lang w:val="en-US"/>
        </w:rPr>
        <w:t>du bist ewig.</w:t>
      </w:r>
    </w:p>
    <w:p w14:paraId="5405D7C6" w14:textId="77777777" w:rsidR="00EC16A4" w:rsidRDefault="00EC16A4" w:rsidP="00EC16A4">
      <w:pPr>
        <w:spacing w:line="240" w:lineRule="auto"/>
        <w:rPr>
          <w:lang w:val="en-US"/>
        </w:rPr>
      </w:pPr>
      <w:r w:rsidRPr="00B62B5D">
        <w:rPr>
          <w:lang w:val="en-US"/>
        </w:rPr>
        <w:t>HERR, d</w:t>
      </w:r>
      <w:r>
        <w:rPr>
          <w:lang w:val="en-US"/>
        </w:rPr>
        <w:t xml:space="preserve">ie Wasserströme erheben sich, </w:t>
      </w:r>
    </w:p>
    <w:p w14:paraId="7F33B213" w14:textId="77777777" w:rsidR="00EC16A4" w:rsidRPr="00B62B5D" w:rsidRDefault="00EC16A4" w:rsidP="00EC16A4">
      <w:pPr>
        <w:spacing w:line="240" w:lineRule="auto"/>
        <w:rPr>
          <w:lang w:val="en-US"/>
        </w:rPr>
      </w:pPr>
      <w:r w:rsidRPr="00B62B5D">
        <w:rPr>
          <w:lang w:val="en-US"/>
        </w:rPr>
        <w:t>die Wasserströme erheben ihr Brausen,</w:t>
      </w:r>
    </w:p>
    <w:p w14:paraId="7D43795C" w14:textId="77777777" w:rsidR="00EC16A4" w:rsidRPr="00B62B5D" w:rsidRDefault="00EC16A4" w:rsidP="00EC16A4">
      <w:pPr>
        <w:spacing w:line="240" w:lineRule="auto"/>
        <w:rPr>
          <w:lang w:val="en-US"/>
        </w:rPr>
      </w:pPr>
      <w:r w:rsidRPr="00B62B5D">
        <w:rPr>
          <w:lang w:val="en-US"/>
        </w:rPr>
        <w:t>die Wasserströme heben empor die Wellen;</w:t>
      </w:r>
    </w:p>
    <w:p w14:paraId="2093C55F" w14:textId="77777777" w:rsidR="00EC16A4" w:rsidRPr="00B62B5D" w:rsidRDefault="00EC16A4" w:rsidP="00EC16A4">
      <w:pPr>
        <w:spacing w:line="240" w:lineRule="auto"/>
        <w:ind w:firstLine="720"/>
        <w:rPr>
          <w:lang w:val="en-US"/>
        </w:rPr>
      </w:pPr>
      <w:r w:rsidRPr="00B62B5D">
        <w:rPr>
          <w:lang w:val="en-US"/>
        </w:rPr>
        <w:t>die Wasserwogen im Meer sind groß und brausen mächtig;</w:t>
      </w:r>
    </w:p>
    <w:p w14:paraId="6007863B" w14:textId="77777777" w:rsidR="00EC16A4" w:rsidRPr="00B62B5D" w:rsidRDefault="00EC16A4" w:rsidP="00EC16A4">
      <w:pPr>
        <w:spacing w:line="240" w:lineRule="auto"/>
        <w:ind w:firstLine="720"/>
        <w:rPr>
          <w:lang w:val="en-US"/>
        </w:rPr>
      </w:pPr>
      <w:r w:rsidRPr="00B62B5D">
        <w:rPr>
          <w:lang w:val="en-US"/>
        </w:rPr>
        <w:t>der HERR aber ist noch größer in der Höhe.</w:t>
      </w:r>
    </w:p>
    <w:p w14:paraId="1BB57288" w14:textId="77777777" w:rsidR="00EC16A4" w:rsidRPr="00B62B5D" w:rsidRDefault="00EC16A4" w:rsidP="00EC16A4">
      <w:pPr>
        <w:spacing w:line="240" w:lineRule="auto"/>
        <w:rPr>
          <w:lang w:val="en-US"/>
        </w:rPr>
      </w:pPr>
      <w:r w:rsidRPr="00B62B5D">
        <w:rPr>
          <w:lang w:val="en-US"/>
        </w:rPr>
        <w:t>Dein Wort ist wahrhaftig und gewiss;</w:t>
      </w:r>
    </w:p>
    <w:p w14:paraId="1AF790DE" w14:textId="77777777" w:rsidR="00EC16A4" w:rsidRPr="003656DF" w:rsidRDefault="00EC16A4" w:rsidP="00EC16A4">
      <w:pPr>
        <w:spacing w:line="240" w:lineRule="auto"/>
      </w:pPr>
      <w:r w:rsidRPr="00B62B5D">
        <w:rPr>
          <w:lang w:val="en-US"/>
        </w:rPr>
        <w:t>Heiligkeit ist die Zierde deines Hauses, HERR, für alle Zeit.</w:t>
      </w:r>
    </w:p>
    <w:p w14:paraId="267D56BD" w14:textId="77777777" w:rsidR="00EC16A4" w:rsidRDefault="00EC16A4" w:rsidP="00EC16A4">
      <w:pPr>
        <w:pStyle w:val="Heading2"/>
      </w:pPr>
      <w:r>
        <w:t>Tagesgebet</w:t>
      </w:r>
    </w:p>
    <w:p w14:paraId="31754C14" w14:textId="77777777" w:rsidR="00EC16A4" w:rsidRDefault="00EC16A4" w:rsidP="00EC16A4">
      <w:r>
        <w:t>Christus, du bist König über alle Welt,</w:t>
      </w:r>
    </w:p>
    <w:p w14:paraId="7BF476AD" w14:textId="77777777" w:rsidR="00EC16A4" w:rsidRDefault="00EC16A4" w:rsidP="00EC16A4">
      <w:r>
        <w:t>in dir hat das Leben gesiegt</w:t>
      </w:r>
    </w:p>
    <w:p w14:paraId="6C79BBC3" w14:textId="77777777" w:rsidR="00EC16A4" w:rsidRDefault="00EC16A4" w:rsidP="00EC16A4">
      <w:r>
        <w:t>und wir hoffen darauf, dass wir nicht mehr lange warten müssen,</w:t>
      </w:r>
    </w:p>
    <w:p w14:paraId="15251DDB" w14:textId="77777777" w:rsidR="00EC16A4" w:rsidRDefault="00EC16A4" w:rsidP="00EC16A4">
      <w:r>
        <w:t>bis dein Reich vollends offenbar wird.</w:t>
      </w:r>
    </w:p>
    <w:p w14:paraId="4BF71155" w14:textId="77777777" w:rsidR="00EC16A4" w:rsidRDefault="00EC16A4" w:rsidP="00EC16A4">
      <w:r>
        <w:t>Lass uns die Zeichen sehen,</w:t>
      </w:r>
    </w:p>
    <w:p w14:paraId="6060BB40" w14:textId="77777777" w:rsidR="00EC16A4" w:rsidRDefault="00EC16A4" w:rsidP="00EC16A4">
      <w:r>
        <w:t>wenn schon jetzt dein Reich in der Welt aufleuchtet.</w:t>
      </w:r>
    </w:p>
    <w:p w14:paraId="79FC6A20" w14:textId="77777777" w:rsidR="00EC16A4" w:rsidRDefault="00EC16A4" w:rsidP="00EC16A4">
      <w:r>
        <w:t>Und lass uns im Licht der Hoffnung</w:t>
      </w:r>
    </w:p>
    <w:p w14:paraId="638052B2" w14:textId="77777777" w:rsidR="00EC16A4" w:rsidRDefault="00EC16A4" w:rsidP="00EC16A4">
      <w:r>
        <w:t>treue Diener deines Reiches sein.</w:t>
      </w:r>
    </w:p>
    <w:p w14:paraId="4CF16748" w14:textId="77777777" w:rsidR="00EC16A4" w:rsidRDefault="00EC16A4" w:rsidP="00EC16A4">
      <w:r>
        <w:t>Der du mit dem Vater und dem Heiligen Geist</w:t>
      </w:r>
    </w:p>
    <w:p w14:paraId="64140F38" w14:textId="77777777" w:rsidR="00EC16A4" w:rsidRDefault="00EC16A4" w:rsidP="00EC16A4">
      <w:r>
        <w:t>die Welt veränderst in Ewigkeit. Amen.</w:t>
      </w:r>
    </w:p>
    <w:p w14:paraId="7098BDEB" w14:textId="77777777" w:rsidR="00EC16A4" w:rsidRDefault="00EC16A4" w:rsidP="00EC16A4">
      <w:pPr>
        <w:pStyle w:val="Heading2"/>
      </w:pPr>
      <w:r w:rsidRPr="00CD392F">
        <w:lastRenderedPageBreak/>
        <w:t>Lesungen</w:t>
      </w:r>
    </w:p>
    <w:p w14:paraId="2EBAD3C3" w14:textId="77777777" w:rsidR="00EC16A4" w:rsidRPr="00B62B5D" w:rsidRDefault="00EC16A4" w:rsidP="00EC16A4">
      <w:pPr>
        <w:rPr>
          <w:b/>
        </w:rPr>
      </w:pPr>
      <w:r w:rsidRPr="00B62B5D">
        <w:rPr>
          <w:b/>
        </w:rPr>
        <w:t>Daniel 7,9</w:t>
      </w:r>
      <w:r>
        <w:rPr>
          <w:b/>
        </w:rPr>
        <w:t>–</w:t>
      </w:r>
      <w:r w:rsidRPr="00B62B5D">
        <w:rPr>
          <w:b/>
        </w:rPr>
        <w:t>10.13</w:t>
      </w:r>
      <w:r>
        <w:rPr>
          <w:b/>
        </w:rPr>
        <w:t>–</w:t>
      </w:r>
      <w:r w:rsidRPr="00B62B5D">
        <w:rPr>
          <w:b/>
        </w:rPr>
        <w:t>14</w:t>
      </w:r>
    </w:p>
    <w:p w14:paraId="505AAF30" w14:textId="77777777" w:rsidR="00EC16A4" w:rsidRDefault="00EC16A4" w:rsidP="00EC16A4">
      <w:pPr>
        <w:rPr>
          <w:lang w:val="en-US"/>
        </w:rPr>
      </w:pPr>
      <w:r w:rsidRPr="00B62B5D">
        <w:rPr>
          <w:lang w:val="en-US"/>
        </w:rPr>
        <w:t xml:space="preserve">Ich </w:t>
      </w:r>
      <w:r>
        <w:rPr>
          <w:lang w:val="en-US"/>
        </w:rPr>
        <w:t xml:space="preserve">[,Daniel] </w:t>
      </w:r>
      <w:r w:rsidRPr="00B62B5D">
        <w:rPr>
          <w:lang w:val="en-US"/>
        </w:rPr>
        <w:t xml:space="preserve">sah, wie Throne aufgestellt wurden, </w:t>
      </w:r>
    </w:p>
    <w:p w14:paraId="41FFABFD" w14:textId="77777777" w:rsidR="00EC16A4" w:rsidRDefault="00EC16A4" w:rsidP="00EC16A4">
      <w:pPr>
        <w:rPr>
          <w:lang w:val="en-US"/>
        </w:rPr>
      </w:pPr>
      <w:r w:rsidRPr="00B62B5D">
        <w:rPr>
          <w:lang w:val="en-US"/>
        </w:rPr>
        <w:t xml:space="preserve">und einer, der uralt war, setzte sich. </w:t>
      </w:r>
    </w:p>
    <w:p w14:paraId="0875E3CD" w14:textId="77777777" w:rsidR="00EC16A4" w:rsidRDefault="00EC16A4" w:rsidP="00EC16A4">
      <w:pPr>
        <w:rPr>
          <w:lang w:val="en-US"/>
        </w:rPr>
      </w:pPr>
      <w:r w:rsidRPr="00B62B5D">
        <w:rPr>
          <w:lang w:val="en-US"/>
        </w:rPr>
        <w:t xml:space="preserve">Sein Kleid war weiß wie Schnee </w:t>
      </w:r>
    </w:p>
    <w:p w14:paraId="2DB0EF9D" w14:textId="77777777" w:rsidR="00EC16A4" w:rsidRDefault="00EC16A4" w:rsidP="00EC16A4">
      <w:pPr>
        <w:rPr>
          <w:lang w:val="en-US"/>
        </w:rPr>
      </w:pPr>
      <w:r w:rsidRPr="00B62B5D">
        <w:rPr>
          <w:lang w:val="en-US"/>
        </w:rPr>
        <w:t xml:space="preserve">und das Haar auf seinem Haupt rein wie Wolle; </w:t>
      </w:r>
    </w:p>
    <w:p w14:paraId="77E52017" w14:textId="77777777" w:rsidR="00EC16A4" w:rsidRDefault="00EC16A4" w:rsidP="00EC16A4">
      <w:pPr>
        <w:rPr>
          <w:lang w:val="en-US"/>
        </w:rPr>
      </w:pPr>
      <w:r w:rsidRPr="00B62B5D">
        <w:rPr>
          <w:lang w:val="en-US"/>
        </w:rPr>
        <w:t xml:space="preserve">Feuerflammen waren sein Thron </w:t>
      </w:r>
    </w:p>
    <w:p w14:paraId="2C0D0C31" w14:textId="77777777" w:rsidR="00EC16A4" w:rsidRDefault="00EC16A4" w:rsidP="00EC16A4">
      <w:pPr>
        <w:rPr>
          <w:b/>
          <w:bCs/>
          <w:lang w:val="en-US"/>
        </w:rPr>
      </w:pPr>
      <w:r w:rsidRPr="00B62B5D">
        <w:rPr>
          <w:lang w:val="en-US"/>
        </w:rPr>
        <w:t xml:space="preserve">und dessen Räder loderndes Feuer. </w:t>
      </w:r>
    </w:p>
    <w:p w14:paraId="0B9974C4" w14:textId="77777777" w:rsidR="00EC16A4" w:rsidRDefault="00EC16A4" w:rsidP="00EC16A4">
      <w:pPr>
        <w:rPr>
          <w:lang w:val="en-US"/>
        </w:rPr>
      </w:pPr>
      <w:r w:rsidRPr="00B62B5D">
        <w:rPr>
          <w:lang w:val="en-US"/>
        </w:rPr>
        <w:t xml:space="preserve">Und von ihm ging aus ein langer feuriger Strahl. </w:t>
      </w:r>
    </w:p>
    <w:p w14:paraId="19214930" w14:textId="77777777" w:rsidR="00EC16A4" w:rsidRDefault="00EC16A4" w:rsidP="00EC16A4">
      <w:pPr>
        <w:rPr>
          <w:lang w:val="en-US"/>
        </w:rPr>
      </w:pPr>
      <w:r w:rsidRPr="00B62B5D">
        <w:rPr>
          <w:lang w:val="en-US"/>
        </w:rPr>
        <w:t xml:space="preserve">Tausendmal Tausende dienten ihm, </w:t>
      </w:r>
    </w:p>
    <w:p w14:paraId="2D0182F1" w14:textId="77777777" w:rsidR="00EC16A4" w:rsidRDefault="00EC16A4" w:rsidP="00EC16A4">
      <w:pPr>
        <w:rPr>
          <w:lang w:val="en-US"/>
        </w:rPr>
      </w:pPr>
      <w:r w:rsidRPr="00B62B5D">
        <w:rPr>
          <w:lang w:val="en-US"/>
        </w:rPr>
        <w:t xml:space="preserve">und zehntausendmal Zehntausende standen vor ihm. </w:t>
      </w:r>
    </w:p>
    <w:p w14:paraId="2E091C7C" w14:textId="77777777" w:rsidR="00EC16A4" w:rsidRDefault="00EC16A4" w:rsidP="00EC16A4">
      <w:pPr>
        <w:rPr>
          <w:lang w:val="en-US"/>
        </w:rPr>
      </w:pPr>
      <w:r w:rsidRPr="00B62B5D">
        <w:rPr>
          <w:lang w:val="en-US"/>
        </w:rPr>
        <w:t>Das Gericht wurde gehalten und die Bücher wurden aufgetan.</w:t>
      </w:r>
    </w:p>
    <w:p w14:paraId="2E969F15" w14:textId="77777777" w:rsidR="00EC16A4" w:rsidRDefault="00EC16A4" w:rsidP="00EC16A4">
      <w:pPr>
        <w:rPr>
          <w:lang w:val="en-US"/>
        </w:rPr>
      </w:pPr>
    </w:p>
    <w:p w14:paraId="6361C0E5" w14:textId="77777777" w:rsidR="00EC16A4" w:rsidRDefault="00EC16A4" w:rsidP="00EC16A4">
      <w:pPr>
        <w:rPr>
          <w:bCs/>
          <w:lang w:val="en-US"/>
        </w:rPr>
      </w:pPr>
      <w:r w:rsidRPr="00B62B5D">
        <w:rPr>
          <w:lang w:val="en-US"/>
        </w:rPr>
        <w:t xml:space="preserve">Ich sah in diesem Gesicht in der Nacht, </w:t>
      </w:r>
      <w:r w:rsidRPr="00B62B5D">
        <w:rPr>
          <w:bCs/>
          <w:lang w:val="en-US"/>
        </w:rPr>
        <w:t xml:space="preserve">und siehe, </w:t>
      </w:r>
    </w:p>
    <w:p w14:paraId="3831E9FB" w14:textId="77777777" w:rsidR="00EC16A4" w:rsidRDefault="00EC16A4" w:rsidP="00EC16A4">
      <w:pPr>
        <w:rPr>
          <w:lang w:val="en-US"/>
        </w:rPr>
      </w:pPr>
      <w:r w:rsidRPr="00B62B5D">
        <w:rPr>
          <w:bCs/>
          <w:lang w:val="en-US"/>
        </w:rPr>
        <w:t>es kam einer mit den Wolken des Himmels</w:t>
      </w:r>
      <w:r w:rsidRPr="00B62B5D">
        <w:rPr>
          <w:lang w:val="en-US"/>
        </w:rPr>
        <w:t xml:space="preserve"> </w:t>
      </w:r>
      <w:r w:rsidRPr="00B62B5D">
        <w:rPr>
          <w:bCs/>
          <w:lang w:val="en-US"/>
        </w:rPr>
        <w:t>wie eines Menschen Sohn</w:t>
      </w:r>
      <w:r w:rsidRPr="00B62B5D">
        <w:rPr>
          <w:lang w:val="en-US"/>
        </w:rPr>
        <w:t xml:space="preserve"> </w:t>
      </w:r>
    </w:p>
    <w:p w14:paraId="6DEA2563" w14:textId="77777777" w:rsidR="00EC16A4" w:rsidRDefault="00EC16A4" w:rsidP="00EC16A4">
      <w:pPr>
        <w:rPr>
          <w:lang w:val="en-US"/>
        </w:rPr>
      </w:pPr>
      <w:r w:rsidRPr="00B62B5D">
        <w:rPr>
          <w:lang w:val="en-US"/>
        </w:rPr>
        <w:t xml:space="preserve">und gelangte zu dem, der uralt war, </w:t>
      </w:r>
    </w:p>
    <w:p w14:paraId="4AA933AF" w14:textId="77777777" w:rsidR="00EC16A4" w:rsidRDefault="00EC16A4" w:rsidP="00EC16A4">
      <w:pPr>
        <w:rPr>
          <w:b/>
          <w:bCs/>
          <w:lang w:val="en-US"/>
        </w:rPr>
      </w:pPr>
      <w:r w:rsidRPr="00B62B5D">
        <w:rPr>
          <w:lang w:val="en-US"/>
        </w:rPr>
        <w:t xml:space="preserve">und wurde vor ihn gebracht. </w:t>
      </w:r>
    </w:p>
    <w:p w14:paraId="5830AFFE" w14:textId="77777777" w:rsidR="00EC16A4" w:rsidRDefault="00EC16A4" w:rsidP="00EC16A4">
      <w:pPr>
        <w:rPr>
          <w:lang w:val="en-US"/>
        </w:rPr>
      </w:pPr>
      <w:r w:rsidRPr="00B62B5D">
        <w:rPr>
          <w:lang w:val="en-US"/>
        </w:rPr>
        <w:t xml:space="preserve">Der gab ihm Macht, Ehre und Reich, </w:t>
      </w:r>
    </w:p>
    <w:p w14:paraId="5EDC80EF" w14:textId="77777777" w:rsidR="00EC16A4" w:rsidRDefault="00EC16A4" w:rsidP="00EC16A4">
      <w:pPr>
        <w:rPr>
          <w:lang w:val="en-US"/>
        </w:rPr>
      </w:pPr>
      <w:r w:rsidRPr="00B62B5D">
        <w:rPr>
          <w:lang w:val="en-US"/>
        </w:rPr>
        <w:t xml:space="preserve">dass ihm alle Völker und Leute </w:t>
      </w:r>
    </w:p>
    <w:p w14:paraId="4C4B2C9C" w14:textId="77777777" w:rsidR="00EC16A4" w:rsidRDefault="00EC16A4" w:rsidP="00EC16A4">
      <w:pPr>
        <w:rPr>
          <w:lang w:val="en-US"/>
        </w:rPr>
      </w:pPr>
      <w:r w:rsidRPr="00B62B5D">
        <w:rPr>
          <w:lang w:val="en-US"/>
        </w:rPr>
        <w:t xml:space="preserve">aus so vielen verschiedenen Sprachen dienen sollten. </w:t>
      </w:r>
    </w:p>
    <w:p w14:paraId="7AFB4A10" w14:textId="77777777" w:rsidR="00EC16A4" w:rsidRDefault="00EC16A4" w:rsidP="00EC16A4">
      <w:pPr>
        <w:rPr>
          <w:lang w:val="en-US"/>
        </w:rPr>
      </w:pPr>
      <w:r w:rsidRPr="00B62B5D">
        <w:rPr>
          <w:lang w:val="en-US"/>
        </w:rPr>
        <w:t xml:space="preserve">Seine Macht ist ewig und vergeht nicht, </w:t>
      </w:r>
    </w:p>
    <w:p w14:paraId="15554F83" w14:textId="77777777" w:rsidR="00EC16A4" w:rsidRDefault="00EC16A4" w:rsidP="00EC16A4">
      <w:pPr>
        <w:rPr>
          <w:lang w:val="en-US"/>
        </w:rPr>
      </w:pPr>
      <w:r w:rsidRPr="00B62B5D">
        <w:rPr>
          <w:lang w:val="en-US"/>
        </w:rPr>
        <w:t xml:space="preserve">und sein Reich hat kein Ende. </w:t>
      </w:r>
    </w:p>
    <w:p w14:paraId="04D80645" w14:textId="77777777" w:rsidR="00EC16A4" w:rsidRDefault="00EC16A4" w:rsidP="00EC16A4">
      <w:pPr>
        <w:rPr>
          <w:lang w:val="en-US"/>
        </w:rPr>
      </w:pPr>
    </w:p>
    <w:p w14:paraId="6E7548F3" w14:textId="77777777" w:rsidR="00EC16A4" w:rsidRPr="007C6E6D" w:rsidRDefault="00EC16A4" w:rsidP="00EC16A4">
      <w:pPr>
        <w:rPr>
          <w:b/>
          <w:lang w:val="en-US"/>
        </w:rPr>
      </w:pPr>
      <w:r w:rsidRPr="007C6E6D">
        <w:rPr>
          <w:b/>
          <w:lang w:val="en-US"/>
        </w:rPr>
        <w:t>Offenbarung 1,4b</w:t>
      </w:r>
      <w:r>
        <w:rPr>
          <w:b/>
          <w:lang w:val="en-US"/>
        </w:rPr>
        <w:t>–</w:t>
      </w:r>
      <w:r w:rsidRPr="007C6E6D">
        <w:rPr>
          <w:b/>
          <w:lang w:val="en-US"/>
        </w:rPr>
        <w:t>8</w:t>
      </w:r>
    </w:p>
    <w:p w14:paraId="247C81D9" w14:textId="77777777" w:rsidR="00EC16A4" w:rsidRDefault="00EC16A4" w:rsidP="00EC16A4">
      <w:pPr>
        <w:rPr>
          <w:lang w:val="en-US"/>
        </w:rPr>
      </w:pPr>
      <w:r w:rsidRPr="007C6E6D">
        <w:rPr>
          <w:lang w:val="en-US"/>
        </w:rPr>
        <w:t xml:space="preserve">Gnade sei mit euch und Friede von dem, </w:t>
      </w:r>
    </w:p>
    <w:p w14:paraId="578E2724" w14:textId="77777777" w:rsidR="00EC16A4" w:rsidRDefault="00EC16A4" w:rsidP="00EC16A4">
      <w:pPr>
        <w:rPr>
          <w:lang w:val="en-US"/>
        </w:rPr>
      </w:pPr>
      <w:r w:rsidRPr="007C6E6D">
        <w:rPr>
          <w:lang w:val="en-US"/>
        </w:rPr>
        <w:t xml:space="preserve">der da ist </w:t>
      </w:r>
      <w:r>
        <w:rPr>
          <w:lang w:val="en-US"/>
        </w:rPr>
        <w:t xml:space="preserve"> </w:t>
      </w:r>
      <w:r w:rsidRPr="007C6E6D">
        <w:rPr>
          <w:lang w:val="en-US"/>
        </w:rPr>
        <w:t xml:space="preserve">und der da war und der da kommt, </w:t>
      </w:r>
    </w:p>
    <w:p w14:paraId="03806A98" w14:textId="77777777" w:rsidR="00EC16A4" w:rsidRDefault="00EC16A4" w:rsidP="00EC16A4">
      <w:pPr>
        <w:rPr>
          <w:b/>
          <w:bCs/>
          <w:lang w:val="en-US"/>
        </w:rPr>
      </w:pPr>
      <w:r w:rsidRPr="007C6E6D">
        <w:rPr>
          <w:lang w:val="en-US"/>
        </w:rPr>
        <w:t xml:space="preserve">und von den sieben Geistern, die vor seinem Thron sind, </w:t>
      </w:r>
    </w:p>
    <w:p w14:paraId="70860CE0" w14:textId="77777777" w:rsidR="00EC16A4" w:rsidRDefault="00EC16A4" w:rsidP="00EC16A4">
      <w:pPr>
        <w:rPr>
          <w:lang w:val="en-US"/>
        </w:rPr>
      </w:pPr>
      <w:r w:rsidRPr="007C6E6D">
        <w:rPr>
          <w:lang w:val="en-US"/>
        </w:rPr>
        <w:t xml:space="preserve">und von Jesus Christus, welcher ist der treue Zeuge, </w:t>
      </w:r>
    </w:p>
    <w:p w14:paraId="61A8EE66" w14:textId="77777777" w:rsidR="00EC16A4" w:rsidRDefault="00EC16A4" w:rsidP="00EC16A4">
      <w:pPr>
        <w:rPr>
          <w:lang w:val="en-US"/>
        </w:rPr>
      </w:pPr>
      <w:r w:rsidRPr="007C6E6D">
        <w:rPr>
          <w:lang w:val="en-US"/>
        </w:rPr>
        <w:t xml:space="preserve">der Erstgeborene von den Toten und Herr über die Könige auf Erden! </w:t>
      </w:r>
    </w:p>
    <w:p w14:paraId="28CEB72B" w14:textId="77777777" w:rsidR="00EC16A4" w:rsidRDefault="00EC16A4" w:rsidP="00EC16A4">
      <w:pPr>
        <w:rPr>
          <w:b/>
          <w:bCs/>
          <w:lang w:val="en-US"/>
        </w:rPr>
      </w:pPr>
      <w:r w:rsidRPr="007C6E6D">
        <w:rPr>
          <w:lang w:val="en-US"/>
        </w:rPr>
        <w:t xml:space="preserve">Ihm, der uns liebt und uns erlöst hat von unsern Sünden mit seinem Blut </w:t>
      </w:r>
    </w:p>
    <w:p w14:paraId="1D55A69E" w14:textId="77777777" w:rsidR="00EC16A4" w:rsidRDefault="00EC16A4" w:rsidP="00EC16A4">
      <w:pPr>
        <w:rPr>
          <w:lang w:val="en-US"/>
        </w:rPr>
      </w:pPr>
      <w:r w:rsidRPr="007C6E6D">
        <w:rPr>
          <w:lang w:val="en-US"/>
        </w:rPr>
        <w:t xml:space="preserve">und uns zu Königen und Priestern gemacht hat vor Gott, seinem Vater, </w:t>
      </w:r>
    </w:p>
    <w:p w14:paraId="79E5C580" w14:textId="77777777" w:rsidR="00EC16A4" w:rsidRPr="007C6E6D" w:rsidRDefault="00EC16A4" w:rsidP="00EC16A4">
      <w:pPr>
        <w:rPr>
          <w:lang w:val="en-US"/>
        </w:rPr>
      </w:pPr>
      <w:r w:rsidRPr="007C6E6D">
        <w:rPr>
          <w:lang w:val="en-US"/>
        </w:rPr>
        <w:t>ihm sei Ehre und Gewalt von Ewigkeit zu Ewigkeit! Amen.</w:t>
      </w:r>
    </w:p>
    <w:p w14:paraId="7ED6B1FD" w14:textId="77777777" w:rsidR="00EC16A4" w:rsidRPr="007C6E6D" w:rsidRDefault="00EC16A4" w:rsidP="00EC16A4">
      <w:pPr>
        <w:rPr>
          <w:lang w:val="en-US"/>
        </w:rPr>
      </w:pPr>
    </w:p>
    <w:p w14:paraId="0D7725BC" w14:textId="77777777" w:rsidR="00EC16A4" w:rsidRDefault="00EC16A4" w:rsidP="00EC16A4">
      <w:pPr>
        <w:rPr>
          <w:lang w:val="en-US"/>
        </w:rPr>
      </w:pPr>
      <w:r w:rsidRPr="007C6E6D">
        <w:rPr>
          <w:lang w:val="en-US"/>
        </w:rPr>
        <w:t xml:space="preserve">Siehe, er kommt mit den Wolken, </w:t>
      </w:r>
    </w:p>
    <w:p w14:paraId="2EEF4349" w14:textId="77777777" w:rsidR="00EC16A4" w:rsidRDefault="00EC16A4" w:rsidP="00EC16A4">
      <w:pPr>
        <w:rPr>
          <w:lang w:val="en-US"/>
        </w:rPr>
      </w:pPr>
      <w:r w:rsidRPr="007C6E6D">
        <w:rPr>
          <w:lang w:val="en-US"/>
        </w:rPr>
        <w:t xml:space="preserve">und es werden ihn sehen alle Augen und alle, die ihn durchbohrt haben, </w:t>
      </w:r>
    </w:p>
    <w:p w14:paraId="2BF524E2" w14:textId="77777777" w:rsidR="00EC16A4" w:rsidRDefault="00EC16A4" w:rsidP="00EC16A4">
      <w:pPr>
        <w:rPr>
          <w:lang w:val="en-US"/>
        </w:rPr>
      </w:pPr>
      <w:r w:rsidRPr="007C6E6D">
        <w:rPr>
          <w:lang w:val="en-US"/>
        </w:rPr>
        <w:t xml:space="preserve">und es werden wehklagen um seinetwillen alle Geschlechter der Erde. </w:t>
      </w:r>
    </w:p>
    <w:p w14:paraId="7694B203" w14:textId="77777777" w:rsidR="00EC16A4" w:rsidRPr="007C6E6D" w:rsidRDefault="00EC16A4" w:rsidP="00EC16A4">
      <w:pPr>
        <w:rPr>
          <w:lang w:val="en-US"/>
        </w:rPr>
      </w:pPr>
      <w:r w:rsidRPr="007C6E6D">
        <w:rPr>
          <w:lang w:val="en-US"/>
        </w:rPr>
        <w:t>Ja, Amen.</w:t>
      </w:r>
    </w:p>
    <w:p w14:paraId="417E1AF8" w14:textId="77777777" w:rsidR="00EC16A4" w:rsidRPr="007C6E6D" w:rsidRDefault="00EC16A4" w:rsidP="00EC16A4">
      <w:pPr>
        <w:rPr>
          <w:lang w:val="en-US"/>
        </w:rPr>
      </w:pPr>
    </w:p>
    <w:p w14:paraId="1DDD7BEE" w14:textId="77777777" w:rsidR="00EC16A4" w:rsidRPr="007C6E6D" w:rsidRDefault="00EC16A4" w:rsidP="00EC16A4">
      <w:pPr>
        <w:rPr>
          <w:lang w:val="en-US"/>
        </w:rPr>
      </w:pPr>
      <w:r w:rsidRPr="007C6E6D">
        <w:rPr>
          <w:bCs/>
          <w:lang w:val="en-US"/>
        </w:rPr>
        <w:t>Ich bin</w:t>
      </w:r>
      <w:r w:rsidRPr="007C6E6D">
        <w:rPr>
          <w:lang w:val="en-US"/>
        </w:rPr>
        <w:t xml:space="preserve"> </w:t>
      </w:r>
      <w:r w:rsidRPr="007C6E6D">
        <w:rPr>
          <w:bCs/>
          <w:lang w:val="en-US"/>
        </w:rPr>
        <w:t>das A und das O, spricht Gott der Herr,</w:t>
      </w:r>
      <w:r w:rsidRPr="007C6E6D">
        <w:rPr>
          <w:lang w:val="en-US"/>
        </w:rPr>
        <w:t xml:space="preserve"> </w:t>
      </w:r>
    </w:p>
    <w:p w14:paraId="54E81926" w14:textId="77777777" w:rsidR="00EC16A4" w:rsidRDefault="00EC16A4" w:rsidP="00EC16A4">
      <w:pPr>
        <w:rPr>
          <w:bCs/>
          <w:lang w:val="en-US"/>
        </w:rPr>
      </w:pPr>
      <w:r w:rsidRPr="007C6E6D">
        <w:rPr>
          <w:bCs/>
          <w:lang w:val="en-US"/>
        </w:rPr>
        <w:t>der da ist und der da war und der da kommt, der Allmächtige.</w:t>
      </w:r>
    </w:p>
    <w:p w14:paraId="6719AFC7" w14:textId="77777777" w:rsidR="00EC16A4" w:rsidRDefault="00EC16A4" w:rsidP="00EC16A4">
      <w:pPr>
        <w:rPr>
          <w:bCs/>
          <w:lang w:val="en-US"/>
        </w:rPr>
      </w:pPr>
    </w:p>
    <w:p w14:paraId="5F79517D" w14:textId="77777777" w:rsidR="00EC16A4" w:rsidRDefault="00EC16A4" w:rsidP="00EC16A4">
      <w:pPr>
        <w:rPr>
          <w:bCs/>
          <w:lang w:val="en-US"/>
        </w:rPr>
      </w:pPr>
    </w:p>
    <w:p w14:paraId="4C380D57" w14:textId="77777777" w:rsidR="00EC16A4" w:rsidRDefault="00EC16A4" w:rsidP="00EC16A4">
      <w:pPr>
        <w:rPr>
          <w:b/>
          <w:bCs/>
          <w:lang w:val="en-US"/>
        </w:rPr>
      </w:pPr>
      <w:r w:rsidRPr="007C6E6D">
        <w:rPr>
          <w:b/>
          <w:bCs/>
          <w:lang w:val="en-US"/>
        </w:rPr>
        <w:t>Johannes 18,33</w:t>
      </w:r>
      <w:r>
        <w:rPr>
          <w:b/>
          <w:bCs/>
          <w:lang w:val="en-US"/>
        </w:rPr>
        <w:t>–</w:t>
      </w:r>
      <w:r w:rsidRPr="007C6E6D">
        <w:rPr>
          <w:b/>
          <w:bCs/>
          <w:lang w:val="en-US"/>
        </w:rPr>
        <w:t>37</w:t>
      </w:r>
    </w:p>
    <w:p w14:paraId="1D648FC9" w14:textId="77777777" w:rsidR="00EC16A4" w:rsidRDefault="00EC16A4" w:rsidP="00EC16A4">
      <w:pPr>
        <w:rPr>
          <w:lang w:val="en-US"/>
        </w:rPr>
      </w:pPr>
      <w:r w:rsidRPr="007C6E6D">
        <w:rPr>
          <w:lang w:val="en-US"/>
        </w:rPr>
        <w:t xml:space="preserve">Da ging Pilatus wieder hinein ins Prätorium </w:t>
      </w:r>
    </w:p>
    <w:p w14:paraId="35ECC8F1" w14:textId="77777777" w:rsidR="00EC16A4" w:rsidRDefault="00EC16A4" w:rsidP="00EC16A4">
      <w:pPr>
        <w:rPr>
          <w:bCs/>
          <w:lang w:val="en-US"/>
        </w:rPr>
      </w:pPr>
      <w:r w:rsidRPr="007C6E6D">
        <w:rPr>
          <w:lang w:val="en-US"/>
        </w:rPr>
        <w:t xml:space="preserve">und rief Jesus und fragte ihn: Bist du der König der Juden? </w:t>
      </w:r>
    </w:p>
    <w:p w14:paraId="57E5A4DC" w14:textId="77777777" w:rsidR="00EC16A4" w:rsidRDefault="00EC16A4" w:rsidP="00EC16A4">
      <w:pPr>
        <w:rPr>
          <w:lang w:val="en-US"/>
        </w:rPr>
      </w:pPr>
      <w:r w:rsidRPr="007C6E6D">
        <w:rPr>
          <w:lang w:val="en-US"/>
        </w:rPr>
        <w:t xml:space="preserve">Jesus antwortete: </w:t>
      </w:r>
    </w:p>
    <w:p w14:paraId="1FF26790" w14:textId="77777777" w:rsidR="00EC16A4" w:rsidRDefault="00EC16A4" w:rsidP="00EC16A4">
      <w:pPr>
        <w:rPr>
          <w:bCs/>
          <w:lang w:val="en-US"/>
        </w:rPr>
      </w:pPr>
      <w:r w:rsidRPr="007C6E6D">
        <w:rPr>
          <w:lang w:val="en-US"/>
        </w:rPr>
        <w:t xml:space="preserve">Sagst du das von dir aus oder haben dir's andere über mich gesagt? </w:t>
      </w:r>
    </w:p>
    <w:p w14:paraId="317BB869" w14:textId="77777777" w:rsidR="00EC16A4" w:rsidRDefault="00EC16A4" w:rsidP="00EC16A4">
      <w:pPr>
        <w:rPr>
          <w:lang w:val="en-US"/>
        </w:rPr>
      </w:pPr>
      <w:r w:rsidRPr="007C6E6D">
        <w:rPr>
          <w:lang w:val="en-US"/>
        </w:rPr>
        <w:t xml:space="preserve">Pilatus antwortete: </w:t>
      </w:r>
    </w:p>
    <w:p w14:paraId="725E575A" w14:textId="77777777" w:rsidR="00EC16A4" w:rsidRDefault="00EC16A4" w:rsidP="00EC16A4">
      <w:pPr>
        <w:rPr>
          <w:lang w:val="en-US"/>
        </w:rPr>
      </w:pPr>
      <w:r w:rsidRPr="007C6E6D">
        <w:rPr>
          <w:lang w:val="en-US"/>
        </w:rPr>
        <w:t xml:space="preserve">Bin ich ein Jude? </w:t>
      </w:r>
    </w:p>
    <w:p w14:paraId="284A1547" w14:textId="77777777" w:rsidR="00EC16A4" w:rsidRDefault="00EC16A4" w:rsidP="00EC16A4">
      <w:pPr>
        <w:rPr>
          <w:lang w:val="en-US"/>
        </w:rPr>
      </w:pPr>
      <w:r w:rsidRPr="007C6E6D">
        <w:rPr>
          <w:lang w:val="en-US"/>
        </w:rPr>
        <w:t xml:space="preserve">Dein Volk und die Hohenpriester haben dich mir überantwortet. </w:t>
      </w:r>
    </w:p>
    <w:p w14:paraId="3D1F08C1" w14:textId="77777777" w:rsidR="00EC16A4" w:rsidRDefault="00EC16A4" w:rsidP="00EC16A4">
      <w:pPr>
        <w:rPr>
          <w:bCs/>
          <w:lang w:val="en-US"/>
        </w:rPr>
      </w:pPr>
      <w:r w:rsidRPr="007C6E6D">
        <w:rPr>
          <w:lang w:val="en-US"/>
        </w:rPr>
        <w:t xml:space="preserve">Was hast du getan? </w:t>
      </w:r>
    </w:p>
    <w:p w14:paraId="6A9FA449" w14:textId="77777777" w:rsidR="00EC16A4" w:rsidRDefault="00EC16A4" w:rsidP="00EC16A4">
      <w:pPr>
        <w:rPr>
          <w:lang w:val="en-US"/>
        </w:rPr>
      </w:pPr>
      <w:r w:rsidRPr="007C6E6D">
        <w:rPr>
          <w:lang w:val="en-US"/>
        </w:rPr>
        <w:t xml:space="preserve">Jesus antwortete: </w:t>
      </w:r>
    </w:p>
    <w:p w14:paraId="096E6C00" w14:textId="77777777" w:rsidR="00EC16A4" w:rsidRDefault="00EC16A4" w:rsidP="00EC16A4">
      <w:pPr>
        <w:rPr>
          <w:lang w:val="en-US"/>
        </w:rPr>
      </w:pPr>
      <w:r w:rsidRPr="007C6E6D">
        <w:rPr>
          <w:bCs/>
          <w:lang w:val="en-US"/>
        </w:rPr>
        <w:t>Mein Reich ist nicht von dieser Welt.</w:t>
      </w:r>
      <w:r w:rsidRPr="007C6E6D">
        <w:rPr>
          <w:lang w:val="en-US"/>
        </w:rPr>
        <w:t xml:space="preserve"> </w:t>
      </w:r>
    </w:p>
    <w:p w14:paraId="6C31E98E" w14:textId="77777777" w:rsidR="00EC16A4" w:rsidRDefault="00EC16A4" w:rsidP="00EC16A4">
      <w:pPr>
        <w:rPr>
          <w:lang w:val="en-US"/>
        </w:rPr>
      </w:pPr>
      <w:r w:rsidRPr="007C6E6D">
        <w:rPr>
          <w:lang w:val="en-US"/>
        </w:rPr>
        <w:t xml:space="preserve">Wäre mein Reich von dieser Welt, </w:t>
      </w:r>
    </w:p>
    <w:p w14:paraId="51D9D735" w14:textId="77777777" w:rsidR="00EC16A4" w:rsidRDefault="00EC16A4" w:rsidP="00EC16A4">
      <w:pPr>
        <w:rPr>
          <w:lang w:val="en-US"/>
        </w:rPr>
      </w:pPr>
      <w:r w:rsidRPr="007C6E6D">
        <w:rPr>
          <w:lang w:val="en-US"/>
        </w:rPr>
        <w:t xml:space="preserve">meine Diener würden darum kämpfen, </w:t>
      </w:r>
    </w:p>
    <w:p w14:paraId="2D21F860" w14:textId="77777777" w:rsidR="00EC16A4" w:rsidRDefault="00EC16A4" w:rsidP="00EC16A4">
      <w:pPr>
        <w:rPr>
          <w:lang w:val="en-US"/>
        </w:rPr>
      </w:pPr>
      <w:r w:rsidRPr="007C6E6D">
        <w:rPr>
          <w:lang w:val="en-US"/>
        </w:rPr>
        <w:t xml:space="preserve">dass ich den Juden nicht überantwortet würde; </w:t>
      </w:r>
    </w:p>
    <w:p w14:paraId="0B4258D7" w14:textId="77777777" w:rsidR="00EC16A4" w:rsidRDefault="00EC16A4" w:rsidP="00EC16A4">
      <w:pPr>
        <w:rPr>
          <w:bCs/>
          <w:lang w:val="en-US"/>
        </w:rPr>
      </w:pPr>
      <w:r w:rsidRPr="007C6E6D">
        <w:rPr>
          <w:lang w:val="en-US"/>
        </w:rPr>
        <w:t xml:space="preserve">nun aber ist mein Reich nicht von dieser Welt. </w:t>
      </w:r>
    </w:p>
    <w:p w14:paraId="0B56DB0B" w14:textId="77777777" w:rsidR="00EC16A4" w:rsidRDefault="00EC16A4" w:rsidP="00EC16A4">
      <w:pPr>
        <w:rPr>
          <w:lang w:val="en-US"/>
        </w:rPr>
      </w:pPr>
      <w:r w:rsidRPr="007C6E6D">
        <w:rPr>
          <w:lang w:val="en-US"/>
        </w:rPr>
        <w:t xml:space="preserve">Da fragte ihn Pilatus: </w:t>
      </w:r>
    </w:p>
    <w:p w14:paraId="1E1DEB8C" w14:textId="77777777" w:rsidR="00EC16A4" w:rsidRDefault="00EC16A4" w:rsidP="00EC16A4">
      <w:pPr>
        <w:rPr>
          <w:lang w:val="en-US"/>
        </w:rPr>
      </w:pPr>
      <w:r w:rsidRPr="007C6E6D">
        <w:rPr>
          <w:lang w:val="en-US"/>
        </w:rPr>
        <w:t xml:space="preserve">So bist du dennoch ein König? </w:t>
      </w:r>
    </w:p>
    <w:p w14:paraId="7CE21653" w14:textId="77777777" w:rsidR="00EC16A4" w:rsidRDefault="00EC16A4" w:rsidP="00EC16A4">
      <w:pPr>
        <w:rPr>
          <w:lang w:val="en-US"/>
        </w:rPr>
      </w:pPr>
      <w:r w:rsidRPr="007C6E6D">
        <w:rPr>
          <w:lang w:val="en-US"/>
        </w:rPr>
        <w:t xml:space="preserve">Jesus antwortete: </w:t>
      </w:r>
    </w:p>
    <w:p w14:paraId="087F5E66" w14:textId="77777777" w:rsidR="00EC16A4" w:rsidRDefault="00EC16A4" w:rsidP="00EC16A4">
      <w:pPr>
        <w:rPr>
          <w:bCs/>
          <w:lang w:val="en-US"/>
        </w:rPr>
      </w:pPr>
      <w:r w:rsidRPr="007C6E6D">
        <w:rPr>
          <w:lang w:val="en-US"/>
        </w:rPr>
        <w:t xml:space="preserve">Du sagst es, </w:t>
      </w:r>
      <w:r w:rsidRPr="007C6E6D">
        <w:rPr>
          <w:bCs/>
          <w:lang w:val="en-US"/>
        </w:rPr>
        <w:t xml:space="preserve">ich bin ein König. </w:t>
      </w:r>
    </w:p>
    <w:p w14:paraId="1955266E" w14:textId="77777777" w:rsidR="00EC16A4" w:rsidRDefault="00EC16A4" w:rsidP="00EC16A4">
      <w:pPr>
        <w:rPr>
          <w:bCs/>
          <w:lang w:val="en-US"/>
        </w:rPr>
      </w:pPr>
      <w:r w:rsidRPr="007C6E6D">
        <w:rPr>
          <w:bCs/>
          <w:lang w:val="en-US"/>
        </w:rPr>
        <w:t xml:space="preserve">Ich bin dazu geboren und in die Welt gekommen, </w:t>
      </w:r>
    </w:p>
    <w:p w14:paraId="72B0065A" w14:textId="77777777" w:rsidR="00EC16A4" w:rsidRDefault="00EC16A4" w:rsidP="00EC16A4">
      <w:pPr>
        <w:rPr>
          <w:bCs/>
          <w:lang w:val="en-US"/>
        </w:rPr>
      </w:pPr>
      <w:r w:rsidRPr="007C6E6D">
        <w:rPr>
          <w:bCs/>
          <w:lang w:val="en-US"/>
        </w:rPr>
        <w:t xml:space="preserve">dass ich die Wahrheit bezeugen soll. </w:t>
      </w:r>
    </w:p>
    <w:p w14:paraId="65F093F8" w14:textId="77777777" w:rsidR="00EC16A4" w:rsidRPr="00755BE7" w:rsidRDefault="00EC16A4" w:rsidP="00EC16A4">
      <w:pPr>
        <w:rPr>
          <w:lang w:val="en-US"/>
        </w:rPr>
      </w:pPr>
      <w:r w:rsidRPr="007C6E6D">
        <w:rPr>
          <w:bCs/>
          <w:lang w:val="en-US"/>
        </w:rPr>
        <w:t>Wer aus der Wahrheit ist, der hört meine Stimme.</w:t>
      </w:r>
      <w:r w:rsidRPr="007C6E6D">
        <w:rPr>
          <w:lang w:val="en-US"/>
        </w:rPr>
        <w:t xml:space="preserve"> </w:t>
      </w:r>
    </w:p>
    <w:p w14:paraId="596972E0" w14:textId="77777777" w:rsidR="00EC16A4" w:rsidRDefault="00EC16A4" w:rsidP="00EC16A4">
      <w:pPr>
        <w:pStyle w:val="Heading2"/>
      </w:pPr>
      <w:r>
        <w:t>Fürbittengebet</w:t>
      </w:r>
    </w:p>
    <w:p w14:paraId="3D68D6CA" w14:textId="77777777" w:rsidR="00EC16A4" w:rsidRDefault="00EC16A4" w:rsidP="00EC16A4">
      <w:r>
        <w:t>Herr, dreieiniger Gott,</w:t>
      </w:r>
    </w:p>
    <w:p w14:paraId="7A04CDEF" w14:textId="77777777" w:rsidR="00EC16A4" w:rsidRDefault="00EC16A4" w:rsidP="00EC16A4">
      <w:r>
        <w:t>Richter dieser Welt.</w:t>
      </w:r>
    </w:p>
    <w:p w14:paraId="255D3FC3" w14:textId="77777777" w:rsidR="00EC16A4" w:rsidRDefault="00EC16A4" w:rsidP="00EC16A4">
      <w:r>
        <w:t>Aus Gnade und Liebe kommst Du in unsere Welt,</w:t>
      </w:r>
    </w:p>
    <w:p w14:paraId="0563F216" w14:textId="77777777" w:rsidR="00EC16A4" w:rsidRDefault="00EC16A4" w:rsidP="00EC16A4">
      <w:r>
        <w:t>um uns zu erretten und erlösen.</w:t>
      </w:r>
    </w:p>
    <w:p w14:paraId="664AEC17" w14:textId="77777777" w:rsidR="00EC16A4" w:rsidRDefault="00EC16A4" w:rsidP="00EC16A4">
      <w:r>
        <w:t>Höre auf unser Gebet.</w:t>
      </w:r>
    </w:p>
    <w:p w14:paraId="63500DBD" w14:textId="77777777" w:rsidR="00EC16A4" w:rsidRDefault="00EC16A4" w:rsidP="00EC16A4"/>
    <w:p w14:paraId="112BEE45" w14:textId="77777777" w:rsidR="00EC16A4" w:rsidRDefault="00EC16A4" w:rsidP="00EC16A4">
      <w:r>
        <w:t>Herr, ewiger Herrscher,</w:t>
      </w:r>
    </w:p>
    <w:p w14:paraId="5D60820A" w14:textId="77777777" w:rsidR="00EC16A4" w:rsidRDefault="00EC16A4" w:rsidP="00EC16A4">
      <w:r>
        <w:t>deine Kirche ist dein Leib auf dieser Welt.</w:t>
      </w:r>
    </w:p>
    <w:p w14:paraId="5A69A395" w14:textId="77777777" w:rsidR="00EC16A4" w:rsidRDefault="00EC16A4" w:rsidP="00EC16A4">
      <w:r>
        <w:t>Hilf uns, sie rein zu halten</w:t>
      </w:r>
    </w:p>
    <w:p w14:paraId="21B55ED3" w14:textId="77777777" w:rsidR="00EC16A4" w:rsidRDefault="00EC16A4" w:rsidP="00EC16A4">
      <w:r>
        <w:t xml:space="preserve">und bewahre sie davor, </w:t>
      </w:r>
    </w:p>
    <w:p w14:paraId="46039A5F" w14:textId="77777777" w:rsidR="00EC16A4" w:rsidRDefault="00EC16A4" w:rsidP="00EC16A4">
      <w:r>
        <w:t>in deinem Namen missbraucht zu werden.</w:t>
      </w:r>
    </w:p>
    <w:p w14:paraId="13460090" w14:textId="77777777" w:rsidR="00EC16A4" w:rsidRDefault="00EC16A4" w:rsidP="00EC16A4">
      <w:r>
        <w:t>Wir rufen zu dir:</w:t>
      </w:r>
    </w:p>
    <w:p w14:paraId="7F9043D0" w14:textId="77777777" w:rsidR="00EC16A4" w:rsidRPr="00367F9F" w:rsidRDefault="00EC16A4" w:rsidP="00EC16A4">
      <w:pPr>
        <w:rPr>
          <w:i/>
        </w:rPr>
      </w:pPr>
      <w:r w:rsidRPr="00367F9F">
        <w:rPr>
          <w:i/>
        </w:rPr>
        <w:t>Herr, erbarme dich.</w:t>
      </w:r>
    </w:p>
    <w:p w14:paraId="5C8688E8" w14:textId="77777777" w:rsidR="00EC16A4" w:rsidRDefault="00EC16A4" w:rsidP="00EC16A4"/>
    <w:p w14:paraId="303F2059" w14:textId="77777777" w:rsidR="00EC16A4" w:rsidRDefault="00EC16A4" w:rsidP="00EC16A4">
      <w:r>
        <w:t>Herr, lebensspendender Odem,</w:t>
      </w:r>
    </w:p>
    <w:p w14:paraId="00C8B7AC" w14:textId="77777777" w:rsidR="00EC16A4" w:rsidRDefault="00EC16A4" w:rsidP="00EC16A4">
      <w:r>
        <w:t>diese Welt ist ein Zeichen deiner Liebe.</w:t>
      </w:r>
    </w:p>
    <w:p w14:paraId="2F3B03F2" w14:textId="77777777" w:rsidR="00EC16A4" w:rsidRDefault="00EC16A4" w:rsidP="00EC16A4">
      <w:r>
        <w:t>Sie trägt uns und ernährt uns.</w:t>
      </w:r>
    </w:p>
    <w:p w14:paraId="0613392E" w14:textId="77777777" w:rsidR="00EC16A4" w:rsidRDefault="00EC16A4" w:rsidP="00EC16A4">
      <w:r>
        <w:t>Doch wir achten sie nicht und nutzen sie aus.</w:t>
      </w:r>
    </w:p>
    <w:p w14:paraId="2A8545A8" w14:textId="77777777" w:rsidR="00EC16A4" w:rsidRDefault="00EC16A4" w:rsidP="00EC16A4">
      <w:r>
        <w:t>Schütze sie vor uns</w:t>
      </w:r>
    </w:p>
    <w:p w14:paraId="55CE191B" w14:textId="77777777" w:rsidR="00EC16A4" w:rsidRDefault="00EC16A4" w:rsidP="00EC16A4">
      <w:r>
        <w:t>und erhalte sie in deiner Gnade.</w:t>
      </w:r>
    </w:p>
    <w:p w14:paraId="5EA6058C" w14:textId="77777777" w:rsidR="00EC16A4" w:rsidRDefault="00EC16A4" w:rsidP="00EC16A4">
      <w:r>
        <w:t>Wir rufen zu dir:</w:t>
      </w:r>
    </w:p>
    <w:p w14:paraId="222FC133" w14:textId="77777777" w:rsidR="00EC16A4" w:rsidRPr="00367F9F" w:rsidRDefault="00EC16A4" w:rsidP="00EC16A4">
      <w:pPr>
        <w:rPr>
          <w:i/>
        </w:rPr>
      </w:pPr>
      <w:r w:rsidRPr="00367F9F">
        <w:rPr>
          <w:i/>
        </w:rPr>
        <w:t>Herr, erbarme dich.</w:t>
      </w:r>
    </w:p>
    <w:p w14:paraId="1D13863D" w14:textId="77777777" w:rsidR="00EC16A4" w:rsidRDefault="00EC16A4" w:rsidP="00EC16A4"/>
    <w:p w14:paraId="11119B4B" w14:textId="77777777" w:rsidR="00EC16A4" w:rsidRDefault="00EC16A4" w:rsidP="00EC16A4">
      <w:r>
        <w:t>Herr, himmlischer König,</w:t>
      </w:r>
    </w:p>
    <w:p w14:paraId="6B7F4A82" w14:textId="77777777" w:rsidR="00EC16A4" w:rsidRDefault="00EC16A4" w:rsidP="00EC16A4">
      <w:r>
        <w:t>deine Gnade strahlt durch alle Zeit</w:t>
      </w:r>
    </w:p>
    <w:p w14:paraId="0D5A5B42" w14:textId="77777777" w:rsidR="00EC16A4" w:rsidRDefault="00EC16A4" w:rsidP="00EC16A4">
      <w:r>
        <w:t>und blendet uns durch deine Güte.</w:t>
      </w:r>
    </w:p>
    <w:p w14:paraId="5E6BBA88" w14:textId="77777777" w:rsidR="00EC16A4" w:rsidRDefault="00EC16A4" w:rsidP="00EC16A4">
      <w:r>
        <w:t>Lass uns und alle, die Verantwortung tragen für das Leben anderer,</w:t>
      </w:r>
    </w:p>
    <w:p w14:paraId="65DFDF27" w14:textId="77777777" w:rsidR="00EC16A4" w:rsidRDefault="00EC16A4" w:rsidP="00EC16A4">
      <w:r>
        <w:t>teilhaben an deiner Gnade und Güte</w:t>
      </w:r>
    </w:p>
    <w:p w14:paraId="5880BCA6" w14:textId="77777777" w:rsidR="00EC16A4" w:rsidRDefault="00EC16A4" w:rsidP="00EC16A4">
      <w:r>
        <w:t xml:space="preserve">und löse unsere Verstockung, </w:t>
      </w:r>
    </w:p>
    <w:p w14:paraId="5DD21235" w14:textId="77777777" w:rsidR="00EC16A4" w:rsidRDefault="00EC16A4" w:rsidP="00EC16A4">
      <w:r>
        <w:t>damit wir dich durch unser Tun ehren können.</w:t>
      </w:r>
    </w:p>
    <w:p w14:paraId="5F11564A" w14:textId="77777777" w:rsidR="00EC16A4" w:rsidRDefault="00EC16A4" w:rsidP="00EC16A4">
      <w:r>
        <w:t>Wir rufen zu dir:</w:t>
      </w:r>
    </w:p>
    <w:p w14:paraId="37284952" w14:textId="77777777" w:rsidR="00EC16A4" w:rsidRPr="00367F9F" w:rsidRDefault="00EC16A4" w:rsidP="00EC16A4">
      <w:pPr>
        <w:rPr>
          <w:i/>
        </w:rPr>
      </w:pPr>
      <w:r w:rsidRPr="00367F9F">
        <w:rPr>
          <w:i/>
        </w:rPr>
        <w:t>Herr, erbarme dich.</w:t>
      </w:r>
    </w:p>
    <w:p w14:paraId="1F91B2F8" w14:textId="77777777" w:rsidR="00EC16A4" w:rsidRDefault="00EC16A4" w:rsidP="00EC16A4"/>
    <w:p w14:paraId="338BA850" w14:textId="77777777" w:rsidR="00EC16A4" w:rsidRDefault="00EC16A4" w:rsidP="00EC16A4">
      <w:r>
        <w:t>Herr, ewiger Friede,</w:t>
      </w:r>
    </w:p>
    <w:p w14:paraId="0FC4E533" w14:textId="77777777" w:rsidR="00EC16A4" w:rsidRDefault="00EC16A4" w:rsidP="00EC16A4">
      <w:r>
        <w:t>bei dir sind wir bewahrt,</w:t>
      </w:r>
    </w:p>
    <w:p w14:paraId="0F998ABB" w14:textId="77777777" w:rsidR="00EC16A4" w:rsidRDefault="00EC16A4" w:rsidP="00EC16A4">
      <w:r>
        <w:t>doch im Leben sind wir bedroht.</w:t>
      </w:r>
    </w:p>
    <w:p w14:paraId="106BDA10" w14:textId="77777777" w:rsidR="00EC16A4" w:rsidRDefault="00EC16A4" w:rsidP="00EC16A4">
      <w:r>
        <w:t>Gewalt und Krankheit sind allgegenwärtig,</w:t>
      </w:r>
    </w:p>
    <w:p w14:paraId="14995F26" w14:textId="77777777" w:rsidR="00EC16A4" w:rsidRDefault="00EC16A4" w:rsidP="00EC16A4">
      <w:r>
        <w:t>bewahre uns auch in unserer Zeit.</w:t>
      </w:r>
    </w:p>
    <w:p w14:paraId="5AE3E548" w14:textId="77777777" w:rsidR="00EC16A4" w:rsidRDefault="00EC16A4" w:rsidP="00EC16A4">
      <w:r>
        <w:t>Wir rufen zu dir:</w:t>
      </w:r>
    </w:p>
    <w:p w14:paraId="73DFE900" w14:textId="77777777" w:rsidR="00EC16A4" w:rsidRPr="00367F9F" w:rsidRDefault="00EC16A4" w:rsidP="00EC16A4">
      <w:pPr>
        <w:rPr>
          <w:i/>
        </w:rPr>
      </w:pPr>
      <w:r w:rsidRPr="00367F9F">
        <w:rPr>
          <w:i/>
        </w:rPr>
        <w:t>Herr, erbarme dich.</w:t>
      </w:r>
    </w:p>
    <w:p w14:paraId="6FFA89C7" w14:textId="77777777" w:rsidR="00EC16A4" w:rsidRDefault="00EC16A4" w:rsidP="00EC16A4"/>
    <w:p w14:paraId="79847CF8" w14:textId="77777777" w:rsidR="00EC16A4" w:rsidRDefault="00EC16A4" w:rsidP="00EC16A4">
      <w:r>
        <w:t>Herr, zeitloser Gott,</w:t>
      </w:r>
    </w:p>
    <w:p w14:paraId="6ABB22AA" w14:textId="77777777" w:rsidR="00EC16A4" w:rsidRDefault="00EC16A4" w:rsidP="00EC16A4">
      <w:r>
        <w:t>am Ende unseres Lebens steht dein Gericht.</w:t>
      </w:r>
    </w:p>
    <w:p w14:paraId="282DB53E" w14:textId="77777777" w:rsidR="00EC16A4" w:rsidRDefault="00EC16A4" w:rsidP="00EC16A4">
      <w:r>
        <w:t>Nimm uns die Furcht vor dem Tod</w:t>
      </w:r>
    </w:p>
    <w:p w14:paraId="7C8ECB0F" w14:textId="77777777" w:rsidR="00EC16A4" w:rsidRDefault="00EC16A4" w:rsidP="00EC16A4">
      <w:r>
        <w:t xml:space="preserve">und halte uns fest in deiner Liebe, </w:t>
      </w:r>
    </w:p>
    <w:p w14:paraId="0D10FFDB" w14:textId="77777777" w:rsidR="00EC16A4" w:rsidRDefault="00EC16A4" w:rsidP="00EC16A4">
      <w:r>
        <w:t>damit wir unsere Sterbenden gehen lassen können</w:t>
      </w:r>
    </w:p>
    <w:p w14:paraId="60341C58" w14:textId="77777777" w:rsidR="00EC16A4" w:rsidRDefault="00EC16A4" w:rsidP="00EC16A4">
      <w:r>
        <w:t>und im Moment unseres Todes ohne Furcht sind.</w:t>
      </w:r>
    </w:p>
    <w:p w14:paraId="4A30471E" w14:textId="77777777" w:rsidR="00EC16A4" w:rsidRDefault="00EC16A4" w:rsidP="00EC16A4">
      <w:r>
        <w:t>Wir rufen zu dir:</w:t>
      </w:r>
    </w:p>
    <w:p w14:paraId="392519FF" w14:textId="77777777" w:rsidR="00EC16A4" w:rsidRPr="00367F9F" w:rsidRDefault="00EC16A4" w:rsidP="00EC16A4">
      <w:pPr>
        <w:rPr>
          <w:i/>
        </w:rPr>
      </w:pPr>
      <w:r w:rsidRPr="00367F9F">
        <w:rPr>
          <w:i/>
        </w:rPr>
        <w:t>Herr, erbarme dich.</w:t>
      </w:r>
    </w:p>
    <w:p w14:paraId="5F632C25" w14:textId="77777777" w:rsidR="00EC16A4" w:rsidRDefault="00EC16A4" w:rsidP="00EC16A4"/>
    <w:p w14:paraId="7AA15F7B" w14:textId="77777777" w:rsidR="00EC16A4" w:rsidRDefault="00EC16A4" w:rsidP="00EC16A4">
      <w:r>
        <w:t>In der Stille können wir vor dich bringen, was auf unseren Herzen lastet.</w:t>
      </w:r>
    </w:p>
    <w:p w14:paraId="1BD8DBEF" w14:textId="77777777" w:rsidR="00EC16A4" w:rsidRDefault="00EC16A4" w:rsidP="00EC16A4">
      <w:r>
        <w:t>(Stille)</w:t>
      </w:r>
    </w:p>
    <w:p w14:paraId="697A292D" w14:textId="77777777" w:rsidR="00EC16A4" w:rsidRDefault="00EC16A4" w:rsidP="00EC16A4"/>
    <w:p w14:paraId="0E8A9CE2" w14:textId="77777777" w:rsidR="00EC16A4" w:rsidRDefault="00EC16A4" w:rsidP="00EC16A4">
      <w:r>
        <w:t>Wir rufen zu dir:</w:t>
      </w:r>
    </w:p>
    <w:p w14:paraId="76B15567" w14:textId="77777777" w:rsidR="00EC16A4" w:rsidRPr="00367F9F" w:rsidRDefault="00EC16A4" w:rsidP="00EC16A4">
      <w:pPr>
        <w:rPr>
          <w:i/>
        </w:rPr>
      </w:pPr>
      <w:r w:rsidRPr="00367F9F">
        <w:rPr>
          <w:i/>
        </w:rPr>
        <w:t>Herr, erbarme dich.</w:t>
      </w:r>
    </w:p>
    <w:p w14:paraId="0C263F51" w14:textId="77777777" w:rsidR="00EC16A4" w:rsidRDefault="00EC16A4" w:rsidP="00EC16A4"/>
    <w:p w14:paraId="3257B34F" w14:textId="77777777" w:rsidR="00EC16A4" w:rsidRDefault="00EC16A4" w:rsidP="00EC16A4">
      <w:r>
        <w:t>Herr, dreieiniger Gott,</w:t>
      </w:r>
    </w:p>
    <w:p w14:paraId="6986AFF8" w14:textId="77777777" w:rsidR="00EC16A4" w:rsidRDefault="00EC16A4" w:rsidP="00EC16A4">
      <w:r>
        <w:t>dein Gericht verheißt Freiheit</w:t>
      </w:r>
    </w:p>
    <w:p w14:paraId="6F19A7DD" w14:textId="77777777" w:rsidR="00EC16A4" w:rsidRDefault="00EC16A4" w:rsidP="00EC16A4">
      <w:r>
        <w:t>und dein Richtspruch Frieden.</w:t>
      </w:r>
    </w:p>
    <w:p w14:paraId="4649C345" w14:textId="77777777" w:rsidR="00EC16A4" w:rsidRDefault="00EC16A4" w:rsidP="00EC16A4">
      <w:r>
        <w:t>Durch deine Gegenwart richtest du uns auf,</w:t>
      </w:r>
    </w:p>
    <w:p w14:paraId="16D4FCD2" w14:textId="77777777" w:rsidR="00EC16A4" w:rsidRDefault="00EC16A4" w:rsidP="00EC16A4">
      <w:r>
        <w:t>um deines Sohnes Jesus Christus willen.</w:t>
      </w:r>
    </w:p>
    <w:p w14:paraId="03F3B419" w14:textId="77777777" w:rsidR="00EC16A4" w:rsidRDefault="00EC16A4" w:rsidP="00EC16A4">
      <w:r>
        <w:t>Dir sei Lob und Ehre in Ewigkeit. Amen.</w:t>
      </w:r>
    </w:p>
    <w:p w14:paraId="3750D236" w14:textId="77777777" w:rsidR="00EC16A4" w:rsidRDefault="00EC16A4" w:rsidP="00EC16A4">
      <w:pPr>
        <w:pStyle w:val="Heading2"/>
      </w:pPr>
      <w:r>
        <w:t>Lesepredigten</w:t>
      </w:r>
    </w:p>
    <w:p w14:paraId="329D4520" w14:textId="77777777" w:rsidR="00EC16A4" w:rsidRPr="007E23F8" w:rsidRDefault="00EC16A4" w:rsidP="00EC16A4">
      <w:r>
        <w:t>Die Evangeliumslesung kommt in der deutschen Leseordnung so nicht vor. Die Epistellesung kommt bei Himmelfahrt, Reihe IV, vor, aber zu beachten ist, dass der Jahreskontext verschieden ist.</w:t>
      </w:r>
    </w:p>
    <w:p w14:paraId="5671987E" w14:textId="77777777" w:rsidR="00EC16A4" w:rsidRDefault="00EC16A4" w:rsidP="00EC16A4">
      <w:pPr>
        <w:pStyle w:val="Heading2"/>
      </w:pPr>
      <w:r>
        <w:t>Liedvorschläge (EG)</w:t>
      </w:r>
    </w:p>
    <w:p w14:paraId="5EF3F8A2" w14:textId="77777777" w:rsidR="00EC16A4" w:rsidRDefault="00EC16A4" w:rsidP="00EC16A4">
      <w:pPr>
        <w:rPr>
          <w:rStyle w:val="Heading3Char"/>
        </w:rPr>
      </w:pPr>
      <w:r w:rsidRPr="00181276">
        <w:rPr>
          <w:rStyle w:val="Heading3Char"/>
        </w:rPr>
        <w:t>Eingangslied:</w:t>
      </w:r>
    </w:p>
    <w:p w14:paraId="5096370B" w14:textId="77777777" w:rsidR="00EC16A4" w:rsidRDefault="00EC16A4" w:rsidP="00EC16A4">
      <w:r>
        <w:t>245 Preis, Lob und Dank sei Gott dem Herren</w:t>
      </w:r>
    </w:p>
    <w:p w14:paraId="2DCA72D2" w14:textId="77777777" w:rsidR="00EC16A4" w:rsidRDefault="00EC16A4" w:rsidP="00EC16A4">
      <w:r>
        <w:t>256 Einer ist’s, an dem wir hangen</w:t>
      </w:r>
    </w:p>
    <w:p w14:paraId="4AA3A340" w14:textId="77777777" w:rsidR="00EC16A4" w:rsidRDefault="00EC16A4" w:rsidP="00EC16A4">
      <w:r w:rsidRPr="00181276">
        <w:rPr>
          <w:rStyle w:val="Heading3Char"/>
        </w:rPr>
        <w:t>Wochenlied:</w:t>
      </w:r>
    </w:p>
    <w:p w14:paraId="02BABA9A" w14:textId="77777777" w:rsidR="00EC16A4" w:rsidRDefault="00EC16A4" w:rsidP="00EC16A4">
      <w:r>
        <w:t>123 Jesus Christus herrscht als König</w:t>
      </w:r>
    </w:p>
    <w:p w14:paraId="50954C15" w14:textId="77777777" w:rsidR="00EC16A4" w:rsidRDefault="00EC16A4" w:rsidP="00EC16A4">
      <w:r>
        <w:t>269 Christus ist König, jubelt laut</w:t>
      </w:r>
    </w:p>
    <w:p w14:paraId="0A94ACEF" w14:textId="77777777" w:rsidR="00EC16A4" w:rsidRDefault="00EC16A4" w:rsidP="00EC16A4">
      <w:r w:rsidRPr="00181276">
        <w:rPr>
          <w:rStyle w:val="Heading3Char"/>
        </w:rPr>
        <w:t>Predigtlied:</w:t>
      </w:r>
      <w:r>
        <w:t xml:space="preserve"> </w:t>
      </w:r>
    </w:p>
    <w:p w14:paraId="04BAF524" w14:textId="77777777" w:rsidR="00EC16A4" w:rsidRDefault="00EC16A4" w:rsidP="00EC16A4">
      <w:r>
        <w:t>252 Jesu, der du bist alleine</w:t>
      </w:r>
    </w:p>
    <w:p w14:paraId="135B0EEB" w14:textId="77777777" w:rsidR="00EC16A4" w:rsidRDefault="00EC16A4" w:rsidP="00EC16A4">
      <w:r>
        <w:t>385 „Mir nach“, spricht Christus, unser Held</w:t>
      </w:r>
    </w:p>
    <w:p w14:paraId="275800A0" w14:textId="77777777" w:rsidR="00EC16A4" w:rsidRDefault="00EC16A4" w:rsidP="00EC16A4">
      <w:r w:rsidRPr="00181276">
        <w:rPr>
          <w:rStyle w:val="Heading3Char"/>
        </w:rPr>
        <w:t>Ausgangslied:</w:t>
      </w:r>
      <w:r>
        <w:t xml:space="preserve"> </w:t>
      </w:r>
    </w:p>
    <w:p w14:paraId="761CB6E4" w14:textId="77777777" w:rsidR="00EC16A4" w:rsidRDefault="00EC16A4" w:rsidP="00EC16A4">
      <w:r>
        <w:t>331 Großer Gott, wir loben dich</w:t>
      </w:r>
    </w:p>
    <w:p w14:paraId="46A12E95" w14:textId="77777777" w:rsidR="00EC16A4" w:rsidRDefault="00EC16A4" w:rsidP="00EC16A4">
      <w:r>
        <w:t>444 Die güldene Sonne bringt Leben und Wonne</w:t>
      </w:r>
    </w:p>
    <w:p w14:paraId="3084D762" w14:textId="77777777" w:rsidR="00BA6764" w:rsidRDefault="00BA6764" w:rsidP="00CD392F">
      <w:pPr>
        <w:rPr>
          <w:color w:val="000000" w:themeColor="text1"/>
        </w:rPr>
      </w:pPr>
    </w:p>
    <w:p w14:paraId="7347887D" w14:textId="77777777" w:rsidR="00EC16A4" w:rsidRPr="00EC16A4" w:rsidRDefault="00EC16A4" w:rsidP="00CD392F">
      <w:pPr>
        <w:rPr>
          <w:sz w:val="16"/>
          <w:szCs w:val="16"/>
        </w:rPr>
      </w:pPr>
      <w:bookmarkStart w:id="2" w:name="_GoBack"/>
      <w:bookmarkEnd w:id="2"/>
    </w:p>
    <w:p w14:paraId="1A4C24F7" w14:textId="77777777" w:rsidR="00BA6764" w:rsidRDefault="00BA6764" w:rsidP="00CD392F">
      <w:pPr>
        <w:rPr>
          <w:color w:val="000000" w:themeColor="text1"/>
        </w:rPr>
      </w:pPr>
    </w:p>
    <w:p w14:paraId="7632CD73"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1600BE0D"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3587A335"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31259" w14:textId="77777777" w:rsidR="001F74FB" w:rsidRDefault="001F74FB" w:rsidP="00CD392F">
      <w:r>
        <w:separator/>
      </w:r>
    </w:p>
  </w:endnote>
  <w:endnote w:type="continuationSeparator" w:id="0">
    <w:p w14:paraId="2A291374" w14:textId="77777777" w:rsidR="001F74FB" w:rsidRDefault="001F74FB"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64422"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3304"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1F74FB">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1F74FB">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D012A"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C771E" w14:textId="77777777" w:rsidR="001F74FB" w:rsidRDefault="001F74FB" w:rsidP="00CD392F">
      <w:r>
        <w:separator/>
      </w:r>
    </w:p>
  </w:footnote>
  <w:footnote w:type="continuationSeparator" w:id="0">
    <w:p w14:paraId="141480E0" w14:textId="77777777" w:rsidR="001F74FB" w:rsidRDefault="001F74FB"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EACE"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6968"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B075E"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A4"/>
    <w:rsid w:val="0006672A"/>
    <w:rsid w:val="000D137E"/>
    <w:rsid w:val="00110731"/>
    <w:rsid w:val="00181276"/>
    <w:rsid w:val="001F74FB"/>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EC16A4"/>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FCB4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974</Words>
  <Characters>5555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2017-04-24T18:43:00Z</dcterms:created>
  <dcterms:modified xsi:type="dcterms:W3CDTF">2017-04-24T18:43:00Z</dcterms:modified>
</cp:coreProperties>
</file>