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13D1" w14:textId="77777777" w:rsidR="001B5540" w:rsidRPr="00927B60" w:rsidRDefault="001B5540" w:rsidP="001B5540">
      <w:pPr>
        <w:pStyle w:val="Heading1"/>
      </w:pPr>
      <w:bookmarkStart w:id="0" w:name="_Toc480803487"/>
      <w:r>
        <w:t xml:space="preserve">10. Sonntag im Jahreskreis </w:t>
      </w:r>
      <w:r>
        <w:br/>
        <w:t>(5.–11. Juni [Falls nach Trinitatis]),</w:t>
      </w:r>
      <w:r>
        <w:br/>
        <w:t xml:space="preserve"> Jahrgang B </w:t>
      </w:r>
      <w:r>
        <w:br/>
        <w:t>(Time after Pentecost: Lectionary 10)</w:t>
      </w:r>
      <w:bookmarkEnd w:id="0"/>
    </w:p>
    <w:p w14:paraId="5CA404E7" w14:textId="77777777" w:rsidR="001B5540" w:rsidRDefault="001B5540" w:rsidP="001B5540">
      <w:pPr>
        <w:pStyle w:val="Heading2"/>
      </w:pPr>
      <w:r w:rsidRPr="008D7185">
        <w:t>Ein</w:t>
      </w:r>
      <w:r>
        <w:t>f</w:t>
      </w:r>
      <w:r w:rsidRPr="008D7185">
        <w:t>ührung</w:t>
      </w:r>
    </w:p>
    <w:p w14:paraId="1B5CF2CE" w14:textId="77777777" w:rsidR="001B5540" w:rsidRDefault="001B5540" w:rsidP="001B5540">
      <w:r>
        <w:t>Verantwortung bedeutet Antwort geben zu können im Blick auf das eigene Leben. Als Christen sind wir in die Verantwortung vor Gott gerufen. So ist die Frage an Adam eine bleibende Frage für alle: Wo bist du?</w:t>
      </w:r>
    </w:p>
    <w:p w14:paraId="57DB76FE" w14:textId="77777777" w:rsidR="001B5540" w:rsidRDefault="001B5540" w:rsidP="001B5540">
      <w:r>
        <w:t>Paulus beantwortet die Frage: Wovon sprichst du? Der Glaube an die Auferstehung prägt unsere Sicht auf die Welt und unser Leben.</w:t>
      </w:r>
    </w:p>
    <w:p w14:paraId="1970C3EB" w14:textId="77777777" w:rsidR="001B5540" w:rsidRPr="00EC2ED8" w:rsidRDefault="001B5540" w:rsidP="001B5540">
      <w:r>
        <w:t>Das Evangelium schließlich beschreibt das Leben in der Beziehung zu Gott. Heilung und Heil fließen dem Leben zu von Gott. Die Beziehung zu ihm drückt sich darin aus, seinem Willen zu folgen und ein verantwortliches Leben zu führen.</w:t>
      </w:r>
    </w:p>
    <w:p w14:paraId="1618D974" w14:textId="77777777" w:rsidR="001B5540" w:rsidRPr="003656DF" w:rsidRDefault="001B5540" w:rsidP="001B5540">
      <w:pPr>
        <w:pStyle w:val="Heading2"/>
      </w:pPr>
      <w:r>
        <w:t>Psalm 130</w:t>
      </w:r>
    </w:p>
    <w:p w14:paraId="525AEAC4" w14:textId="77777777" w:rsidR="001B5540" w:rsidRDefault="001B5540" w:rsidP="001B5540">
      <w:pPr>
        <w:spacing w:line="240" w:lineRule="auto"/>
        <w:rPr>
          <w:lang w:val="en-US"/>
        </w:rPr>
      </w:pPr>
      <w:r w:rsidRPr="00924999">
        <w:rPr>
          <w:bCs/>
          <w:lang w:val="en-US"/>
        </w:rPr>
        <w:t>Aus der Tiefe rufe ich,</w:t>
      </w:r>
      <w:r>
        <w:rPr>
          <w:bCs/>
          <w:lang w:val="en-US"/>
        </w:rPr>
        <w:t xml:space="preserve"> </w:t>
      </w:r>
      <w:r w:rsidRPr="00924999">
        <w:rPr>
          <w:bCs/>
          <w:lang w:val="en-US"/>
        </w:rPr>
        <w:t>HERR, zu dir.</w:t>
      </w:r>
      <w:r>
        <w:rPr>
          <w:lang w:val="en-US"/>
        </w:rPr>
        <w:t xml:space="preserve"> </w:t>
      </w:r>
    </w:p>
    <w:p w14:paraId="04ED40D1" w14:textId="77777777" w:rsidR="001B5540" w:rsidRPr="00924999" w:rsidRDefault="001B5540" w:rsidP="001B5540">
      <w:pPr>
        <w:spacing w:line="240" w:lineRule="auto"/>
        <w:rPr>
          <w:lang w:val="en-US"/>
        </w:rPr>
      </w:pPr>
      <w:r w:rsidRPr="00924999">
        <w:rPr>
          <w:lang w:val="en-US"/>
        </w:rPr>
        <w:t>Herr, höre meine Stimme!</w:t>
      </w:r>
    </w:p>
    <w:p w14:paraId="1CDC3CB6" w14:textId="77777777" w:rsidR="001B5540" w:rsidRDefault="001B5540" w:rsidP="001B5540">
      <w:pPr>
        <w:spacing w:line="240" w:lineRule="auto"/>
        <w:ind w:firstLine="720"/>
        <w:rPr>
          <w:lang w:val="en-US"/>
        </w:rPr>
      </w:pPr>
      <w:r w:rsidRPr="00924999">
        <w:rPr>
          <w:lang w:val="en-US"/>
        </w:rPr>
        <w:t xml:space="preserve">Lass deine Ohren merken </w:t>
      </w:r>
    </w:p>
    <w:p w14:paraId="4811E117" w14:textId="77777777" w:rsidR="001B5540" w:rsidRPr="00924999" w:rsidRDefault="001B5540" w:rsidP="001B5540">
      <w:pPr>
        <w:spacing w:line="240" w:lineRule="auto"/>
        <w:ind w:firstLine="720"/>
        <w:rPr>
          <w:lang w:val="en-US"/>
        </w:rPr>
      </w:pPr>
      <w:r w:rsidRPr="00924999">
        <w:rPr>
          <w:lang w:val="en-US"/>
        </w:rPr>
        <w:t>auf die Stimme meines Flehens!</w:t>
      </w:r>
    </w:p>
    <w:p w14:paraId="70F51A6D" w14:textId="77777777" w:rsidR="001B5540" w:rsidRPr="00924999" w:rsidRDefault="001B5540" w:rsidP="001B5540">
      <w:pPr>
        <w:spacing w:line="240" w:lineRule="auto"/>
        <w:rPr>
          <w:lang w:val="en-US"/>
        </w:rPr>
      </w:pPr>
      <w:r w:rsidRPr="00924999">
        <w:rPr>
          <w:lang w:val="en-US"/>
        </w:rPr>
        <w:t>Wenn du, HERR, Sünden anrechnen willst –</w:t>
      </w:r>
    </w:p>
    <w:p w14:paraId="0603B718" w14:textId="77777777" w:rsidR="001B5540" w:rsidRPr="00924999" w:rsidRDefault="001B5540" w:rsidP="001B5540">
      <w:pPr>
        <w:spacing w:line="240" w:lineRule="auto"/>
        <w:rPr>
          <w:lang w:val="en-US"/>
        </w:rPr>
      </w:pPr>
      <w:r w:rsidRPr="00924999">
        <w:rPr>
          <w:lang w:val="en-US"/>
        </w:rPr>
        <w:t>Herr, wer wird bestehen?</w:t>
      </w:r>
    </w:p>
    <w:p w14:paraId="5793D1FC" w14:textId="77777777" w:rsidR="001B5540" w:rsidRPr="00924999" w:rsidRDefault="001B5540" w:rsidP="001B5540">
      <w:pPr>
        <w:spacing w:line="240" w:lineRule="auto"/>
        <w:ind w:firstLine="720"/>
        <w:rPr>
          <w:lang w:val="en-US"/>
        </w:rPr>
      </w:pPr>
      <w:r w:rsidRPr="00924999">
        <w:rPr>
          <w:lang w:val="en-US"/>
        </w:rPr>
        <w:t>Denn bei dir ist die Vergebung,</w:t>
      </w:r>
    </w:p>
    <w:p w14:paraId="5CEB8836" w14:textId="77777777" w:rsidR="001B5540" w:rsidRPr="00924999" w:rsidRDefault="001B5540" w:rsidP="001B5540">
      <w:pPr>
        <w:spacing w:line="240" w:lineRule="auto"/>
        <w:ind w:firstLine="720"/>
        <w:rPr>
          <w:lang w:val="en-US"/>
        </w:rPr>
      </w:pPr>
      <w:r w:rsidRPr="00924999">
        <w:rPr>
          <w:lang w:val="en-US"/>
        </w:rPr>
        <w:t>dass man dich fürchte.</w:t>
      </w:r>
    </w:p>
    <w:p w14:paraId="52D56D63" w14:textId="77777777" w:rsidR="001B5540" w:rsidRPr="00924999" w:rsidRDefault="001B5540" w:rsidP="001B5540">
      <w:pPr>
        <w:spacing w:line="240" w:lineRule="auto"/>
        <w:rPr>
          <w:lang w:val="en-US"/>
        </w:rPr>
      </w:pPr>
      <w:r w:rsidRPr="00924999">
        <w:rPr>
          <w:lang w:val="en-US"/>
        </w:rPr>
        <w:t>Ich harre des HERRN, meine Seele harret,</w:t>
      </w:r>
    </w:p>
    <w:p w14:paraId="60D24CC6" w14:textId="77777777" w:rsidR="001B5540" w:rsidRPr="00924999" w:rsidRDefault="001B5540" w:rsidP="001B5540">
      <w:pPr>
        <w:spacing w:line="240" w:lineRule="auto"/>
        <w:rPr>
          <w:lang w:val="en-US"/>
        </w:rPr>
      </w:pPr>
      <w:r w:rsidRPr="00924999">
        <w:rPr>
          <w:lang w:val="en-US"/>
        </w:rPr>
        <w:t>und ich hoffe auf sein Wort.</w:t>
      </w:r>
    </w:p>
    <w:p w14:paraId="7ED831A6" w14:textId="77777777" w:rsidR="001B5540" w:rsidRPr="00924999" w:rsidRDefault="001B5540" w:rsidP="001B5540">
      <w:pPr>
        <w:spacing w:line="240" w:lineRule="auto"/>
        <w:ind w:firstLine="720"/>
        <w:rPr>
          <w:lang w:val="en-US"/>
        </w:rPr>
      </w:pPr>
      <w:r w:rsidRPr="00924999">
        <w:rPr>
          <w:lang w:val="en-US"/>
        </w:rPr>
        <w:t>Meine Seele wartet auf den Herrn</w:t>
      </w:r>
    </w:p>
    <w:p w14:paraId="46F5B8D2" w14:textId="77777777" w:rsidR="001B5540" w:rsidRDefault="001B5540" w:rsidP="001B5540">
      <w:pPr>
        <w:spacing w:line="240" w:lineRule="auto"/>
        <w:ind w:firstLine="720"/>
        <w:rPr>
          <w:lang w:val="en-US"/>
        </w:rPr>
      </w:pPr>
      <w:r w:rsidRPr="00924999">
        <w:rPr>
          <w:lang w:val="en-US"/>
        </w:rPr>
        <w:t>mehr a</w:t>
      </w:r>
      <w:r>
        <w:rPr>
          <w:lang w:val="en-US"/>
        </w:rPr>
        <w:t>ls die Wächter auf den Morgen;</w:t>
      </w:r>
    </w:p>
    <w:p w14:paraId="5BC03285" w14:textId="77777777" w:rsidR="001B5540" w:rsidRPr="00924999" w:rsidRDefault="001B5540" w:rsidP="001B5540">
      <w:pPr>
        <w:spacing w:line="240" w:lineRule="auto"/>
        <w:rPr>
          <w:lang w:val="en-US"/>
        </w:rPr>
      </w:pPr>
      <w:r w:rsidRPr="00924999">
        <w:rPr>
          <w:lang w:val="en-US"/>
        </w:rPr>
        <w:t>mehr als die Wächter auf den Morgen</w:t>
      </w:r>
    </w:p>
    <w:p w14:paraId="775EF72C" w14:textId="77777777" w:rsidR="001B5540" w:rsidRDefault="001B5540" w:rsidP="001B5540">
      <w:pPr>
        <w:spacing w:line="240" w:lineRule="auto"/>
        <w:rPr>
          <w:lang w:val="en-US"/>
        </w:rPr>
      </w:pPr>
      <w:r w:rsidRPr="00924999">
        <w:rPr>
          <w:lang w:val="en-US"/>
        </w:rPr>
        <w:t xml:space="preserve">hoffe Israel auf den HERRN! </w:t>
      </w:r>
    </w:p>
    <w:p w14:paraId="113D518B" w14:textId="77777777" w:rsidR="001B5540" w:rsidRDefault="001B5540" w:rsidP="001B5540">
      <w:pPr>
        <w:spacing w:line="240" w:lineRule="auto"/>
        <w:ind w:firstLine="720"/>
        <w:rPr>
          <w:lang w:val="en-US"/>
        </w:rPr>
      </w:pPr>
      <w:r w:rsidRPr="00924999">
        <w:rPr>
          <w:lang w:val="en-US"/>
        </w:rPr>
        <w:t xml:space="preserve">Denn bei dem HERRN ist die Gnade </w:t>
      </w:r>
    </w:p>
    <w:p w14:paraId="786DED07" w14:textId="77777777" w:rsidR="001B5540" w:rsidRPr="00924999" w:rsidRDefault="001B5540" w:rsidP="001B5540">
      <w:pPr>
        <w:spacing w:line="240" w:lineRule="auto"/>
        <w:ind w:firstLine="720"/>
        <w:rPr>
          <w:lang w:val="en-US"/>
        </w:rPr>
      </w:pPr>
      <w:r w:rsidRPr="00924999">
        <w:rPr>
          <w:lang w:val="en-US"/>
        </w:rPr>
        <w:t>und viel Erlösung bei ihm.</w:t>
      </w:r>
    </w:p>
    <w:p w14:paraId="2C2B13D7" w14:textId="77777777" w:rsidR="001B5540" w:rsidRPr="00924999" w:rsidRDefault="001B5540" w:rsidP="001B5540">
      <w:pPr>
        <w:spacing w:line="240" w:lineRule="auto"/>
        <w:rPr>
          <w:lang w:val="en-US"/>
        </w:rPr>
      </w:pPr>
      <w:r w:rsidRPr="00924999">
        <w:rPr>
          <w:lang w:val="en-US"/>
        </w:rPr>
        <w:t>Und er wird Israel erlösen</w:t>
      </w:r>
    </w:p>
    <w:p w14:paraId="0BA4E0F9" w14:textId="77777777" w:rsidR="001B5540" w:rsidRPr="003656DF" w:rsidRDefault="001B5540" w:rsidP="001B5540">
      <w:pPr>
        <w:spacing w:line="240" w:lineRule="auto"/>
      </w:pPr>
      <w:r w:rsidRPr="00924999">
        <w:rPr>
          <w:lang w:val="en-US"/>
        </w:rPr>
        <w:t>aus allen seinen Sünden.</w:t>
      </w:r>
    </w:p>
    <w:p w14:paraId="4F5756F8" w14:textId="77777777" w:rsidR="001B5540" w:rsidRDefault="001B5540" w:rsidP="001B5540">
      <w:pPr>
        <w:pStyle w:val="Heading2"/>
      </w:pPr>
      <w:r>
        <w:t>Tagesgebet</w:t>
      </w:r>
    </w:p>
    <w:p w14:paraId="64B04FDE" w14:textId="77777777" w:rsidR="001B5540" w:rsidRDefault="001B5540" w:rsidP="001B5540">
      <w:r>
        <w:t>Gott,</w:t>
      </w:r>
    </w:p>
    <w:p w14:paraId="5AF4E771" w14:textId="77777777" w:rsidR="001B5540" w:rsidRDefault="001B5540" w:rsidP="001B5540">
      <w:r>
        <w:t>Grund und Quelle unseres Lebens,</w:t>
      </w:r>
    </w:p>
    <w:p w14:paraId="005FB432" w14:textId="77777777" w:rsidR="001B5540" w:rsidRDefault="001B5540" w:rsidP="001B5540">
      <w:r>
        <w:t>du siehst unser Leben klarer als wir selbst.</w:t>
      </w:r>
    </w:p>
    <w:p w14:paraId="729082FB" w14:textId="77777777" w:rsidR="001B5540" w:rsidRDefault="001B5540" w:rsidP="001B5540">
      <w:r>
        <w:lastRenderedPageBreak/>
        <w:t>Schenk uns Weisheit und Einsicht,</w:t>
      </w:r>
    </w:p>
    <w:p w14:paraId="2CFDC674" w14:textId="77777777" w:rsidR="001B5540" w:rsidRDefault="001B5540" w:rsidP="001B5540">
      <w:r>
        <w:t>in Verantwortung vor dir</w:t>
      </w:r>
    </w:p>
    <w:p w14:paraId="1EB32E54" w14:textId="77777777" w:rsidR="001B5540" w:rsidRDefault="001B5540" w:rsidP="001B5540">
      <w:r>
        <w:t>unser Leben nach deinem Willen zu leben.</w:t>
      </w:r>
    </w:p>
    <w:p w14:paraId="5B050C5A" w14:textId="77777777" w:rsidR="001B5540" w:rsidRDefault="001B5540" w:rsidP="001B5540">
      <w:r>
        <w:t>Durch Christus unseren Herrn,</w:t>
      </w:r>
    </w:p>
    <w:p w14:paraId="6BB7CF9B" w14:textId="77777777" w:rsidR="001B5540" w:rsidRDefault="001B5540" w:rsidP="001B5540">
      <w:r>
        <w:t>der mit dir und dem Heiligen Geist</w:t>
      </w:r>
    </w:p>
    <w:p w14:paraId="05A45144" w14:textId="77777777" w:rsidR="001B5540" w:rsidRDefault="001B5540" w:rsidP="001B5540">
      <w:r>
        <w:t xml:space="preserve">lebt und regiert von Ewigkeit zu Ewigkeit. Amen. </w:t>
      </w:r>
    </w:p>
    <w:p w14:paraId="0BCE5D2C" w14:textId="77777777" w:rsidR="001B5540" w:rsidRDefault="001B5540" w:rsidP="001B5540">
      <w:pPr>
        <w:pStyle w:val="Heading2"/>
      </w:pPr>
      <w:r w:rsidRPr="00CD392F">
        <w:t>Lesungen</w:t>
      </w:r>
    </w:p>
    <w:p w14:paraId="06D90EB2" w14:textId="77777777" w:rsidR="001B5540" w:rsidRPr="00924999" w:rsidRDefault="001B5540" w:rsidP="001B5540">
      <w:pPr>
        <w:rPr>
          <w:b/>
        </w:rPr>
      </w:pPr>
      <w:r w:rsidRPr="00924999">
        <w:rPr>
          <w:b/>
        </w:rPr>
        <w:t>1</w:t>
      </w:r>
      <w:r>
        <w:rPr>
          <w:b/>
        </w:rPr>
        <w:t>.</w:t>
      </w:r>
      <w:r w:rsidRPr="00924999">
        <w:rPr>
          <w:b/>
        </w:rPr>
        <w:t xml:space="preserve"> Mose 3,8</w:t>
      </w:r>
      <w:r>
        <w:rPr>
          <w:b/>
        </w:rPr>
        <w:t>–</w:t>
      </w:r>
      <w:r w:rsidRPr="00924999">
        <w:rPr>
          <w:b/>
        </w:rPr>
        <w:t>15</w:t>
      </w:r>
    </w:p>
    <w:p w14:paraId="50156E7F" w14:textId="77777777" w:rsidR="001B5540" w:rsidRDefault="001B5540" w:rsidP="001B5540">
      <w:pPr>
        <w:rPr>
          <w:lang w:val="en-US"/>
        </w:rPr>
      </w:pPr>
      <w:r w:rsidRPr="00924999">
        <w:rPr>
          <w:lang w:val="en-US"/>
        </w:rPr>
        <w:t xml:space="preserve">Und sie hörten Gott den HERRN, wie er im Garten ging, </w:t>
      </w:r>
    </w:p>
    <w:p w14:paraId="613CE1F1" w14:textId="77777777" w:rsidR="001B5540" w:rsidRDefault="001B5540" w:rsidP="001B5540">
      <w:pPr>
        <w:rPr>
          <w:lang w:val="en-US"/>
        </w:rPr>
      </w:pPr>
      <w:r w:rsidRPr="00924999">
        <w:rPr>
          <w:lang w:val="en-US"/>
        </w:rPr>
        <w:t xml:space="preserve">als der Tag kühl geworden war. </w:t>
      </w:r>
    </w:p>
    <w:p w14:paraId="77B4B24A" w14:textId="77777777" w:rsidR="001B5540" w:rsidRDefault="001B5540" w:rsidP="001B5540">
      <w:pPr>
        <w:rPr>
          <w:lang w:val="en-US"/>
        </w:rPr>
      </w:pPr>
      <w:r w:rsidRPr="00924999">
        <w:rPr>
          <w:lang w:val="en-US"/>
        </w:rPr>
        <w:t xml:space="preserve">Und Adam versteckte sich mit seiner Frau </w:t>
      </w:r>
    </w:p>
    <w:p w14:paraId="6A28B59E" w14:textId="77777777" w:rsidR="001B5540" w:rsidRDefault="001B5540" w:rsidP="001B5540">
      <w:pPr>
        <w:rPr>
          <w:b/>
          <w:bCs/>
          <w:lang w:val="en-US"/>
        </w:rPr>
      </w:pPr>
      <w:r w:rsidRPr="00924999">
        <w:rPr>
          <w:lang w:val="en-US"/>
        </w:rPr>
        <w:t xml:space="preserve">vor dem Angesicht Gottes des HERRN unter den Bäumen im Garten. </w:t>
      </w:r>
    </w:p>
    <w:p w14:paraId="36CC6E9A" w14:textId="77777777" w:rsidR="001B5540" w:rsidRDefault="001B5540" w:rsidP="001B5540">
      <w:pPr>
        <w:rPr>
          <w:lang w:val="en-US"/>
        </w:rPr>
      </w:pPr>
      <w:r w:rsidRPr="00924999">
        <w:rPr>
          <w:lang w:val="en-US"/>
        </w:rPr>
        <w:t xml:space="preserve">Und Gott der HERR rief Adam und sprach zu ihm: </w:t>
      </w:r>
    </w:p>
    <w:p w14:paraId="5BBBDB9E" w14:textId="77777777" w:rsidR="001B5540" w:rsidRDefault="001B5540" w:rsidP="001B5540">
      <w:pPr>
        <w:rPr>
          <w:b/>
          <w:bCs/>
          <w:lang w:val="en-US"/>
        </w:rPr>
      </w:pPr>
      <w:r w:rsidRPr="00924999">
        <w:rPr>
          <w:lang w:val="en-US"/>
        </w:rPr>
        <w:t xml:space="preserve">Wo bist du? </w:t>
      </w:r>
    </w:p>
    <w:p w14:paraId="50E515CA" w14:textId="77777777" w:rsidR="001B5540" w:rsidRDefault="001B5540" w:rsidP="001B5540">
      <w:pPr>
        <w:rPr>
          <w:lang w:val="en-US"/>
        </w:rPr>
      </w:pPr>
      <w:r w:rsidRPr="00924999">
        <w:rPr>
          <w:lang w:val="en-US"/>
        </w:rPr>
        <w:t xml:space="preserve">Und er sprach: </w:t>
      </w:r>
    </w:p>
    <w:p w14:paraId="7F81B49B" w14:textId="77777777" w:rsidR="001B5540" w:rsidRDefault="001B5540" w:rsidP="001B5540">
      <w:pPr>
        <w:rPr>
          <w:lang w:val="en-US"/>
        </w:rPr>
      </w:pPr>
      <w:r w:rsidRPr="00924999">
        <w:rPr>
          <w:lang w:val="en-US"/>
        </w:rPr>
        <w:t xml:space="preserve">Ich hörte dich im Garten und fürchtete mich; </w:t>
      </w:r>
    </w:p>
    <w:p w14:paraId="2DFA906D" w14:textId="77777777" w:rsidR="001B5540" w:rsidRDefault="001B5540" w:rsidP="001B5540">
      <w:pPr>
        <w:rPr>
          <w:b/>
          <w:bCs/>
          <w:lang w:val="en-US"/>
        </w:rPr>
      </w:pPr>
      <w:r w:rsidRPr="00924999">
        <w:rPr>
          <w:lang w:val="en-US"/>
        </w:rPr>
        <w:t xml:space="preserve">denn ich bin nackt, darum versteckte ich mich. </w:t>
      </w:r>
    </w:p>
    <w:p w14:paraId="008371A7" w14:textId="77777777" w:rsidR="001B5540" w:rsidRDefault="001B5540" w:rsidP="001B5540">
      <w:pPr>
        <w:rPr>
          <w:lang w:val="en-US"/>
        </w:rPr>
      </w:pPr>
      <w:r w:rsidRPr="00924999">
        <w:rPr>
          <w:lang w:val="en-US"/>
        </w:rPr>
        <w:t xml:space="preserve">Und er sprach: </w:t>
      </w:r>
    </w:p>
    <w:p w14:paraId="4DABD528" w14:textId="77777777" w:rsidR="001B5540" w:rsidRDefault="001B5540" w:rsidP="001B5540">
      <w:pPr>
        <w:rPr>
          <w:lang w:val="en-US"/>
        </w:rPr>
      </w:pPr>
      <w:r w:rsidRPr="00924999">
        <w:rPr>
          <w:lang w:val="en-US"/>
        </w:rPr>
        <w:t xml:space="preserve">Wer hat dir gesagt, dass du nackt bist? </w:t>
      </w:r>
    </w:p>
    <w:p w14:paraId="541D2FEE" w14:textId="77777777" w:rsidR="001B5540" w:rsidRDefault="001B5540" w:rsidP="001B5540">
      <w:pPr>
        <w:rPr>
          <w:lang w:val="en-US"/>
        </w:rPr>
      </w:pPr>
      <w:r w:rsidRPr="00924999">
        <w:rPr>
          <w:lang w:val="en-US"/>
        </w:rPr>
        <w:t xml:space="preserve">Hast du nicht gegessen von dem Baum, von dem ich dir gebot, </w:t>
      </w:r>
    </w:p>
    <w:p w14:paraId="7EC49EF0" w14:textId="77777777" w:rsidR="001B5540" w:rsidRDefault="001B5540" w:rsidP="001B5540">
      <w:pPr>
        <w:rPr>
          <w:b/>
          <w:bCs/>
          <w:lang w:val="en-US"/>
        </w:rPr>
      </w:pPr>
      <w:r w:rsidRPr="00924999">
        <w:rPr>
          <w:lang w:val="en-US"/>
        </w:rPr>
        <w:t xml:space="preserve">du solltest nicht davon essen? </w:t>
      </w:r>
    </w:p>
    <w:p w14:paraId="58126974" w14:textId="77777777" w:rsidR="001B5540" w:rsidRDefault="001B5540" w:rsidP="001B5540">
      <w:pPr>
        <w:rPr>
          <w:lang w:val="en-US"/>
        </w:rPr>
      </w:pPr>
      <w:r w:rsidRPr="00924999">
        <w:rPr>
          <w:lang w:val="en-US"/>
        </w:rPr>
        <w:t xml:space="preserve">Da sprach Adam: </w:t>
      </w:r>
    </w:p>
    <w:p w14:paraId="5564622D" w14:textId="77777777" w:rsidR="001B5540" w:rsidRDefault="001B5540" w:rsidP="001B5540">
      <w:pPr>
        <w:rPr>
          <w:b/>
          <w:bCs/>
          <w:lang w:val="en-US"/>
        </w:rPr>
      </w:pPr>
      <w:r w:rsidRPr="00924999">
        <w:rPr>
          <w:lang w:val="en-US"/>
        </w:rPr>
        <w:t xml:space="preserve">Die Frau, die du mir zugesellt hast, gab mir von dem Baum und ich aß. </w:t>
      </w:r>
    </w:p>
    <w:p w14:paraId="07174CCA" w14:textId="77777777" w:rsidR="001B5540" w:rsidRDefault="001B5540" w:rsidP="001B5540">
      <w:pPr>
        <w:rPr>
          <w:lang w:val="en-US"/>
        </w:rPr>
      </w:pPr>
      <w:r w:rsidRPr="00924999">
        <w:rPr>
          <w:lang w:val="en-US"/>
        </w:rPr>
        <w:t xml:space="preserve">Da sprach Gott der HERR zur Frau: </w:t>
      </w:r>
    </w:p>
    <w:p w14:paraId="23E99F33" w14:textId="77777777" w:rsidR="001B5540" w:rsidRDefault="001B5540" w:rsidP="001B5540">
      <w:pPr>
        <w:rPr>
          <w:lang w:val="en-US"/>
        </w:rPr>
      </w:pPr>
      <w:r w:rsidRPr="00924999">
        <w:rPr>
          <w:lang w:val="en-US"/>
        </w:rPr>
        <w:t xml:space="preserve">Warum hast du das getan? </w:t>
      </w:r>
    </w:p>
    <w:p w14:paraId="548D3BBF" w14:textId="77777777" w:rsidR="001B5540" w:rsidRDefault="001B5540" w:rsidP="001B5540">
      <w:pPr>
        <w:rPr>
          <w:lang w:val="en-US"/>
        </w:rPr>
      </w:pPr>
      <w:r w:rsidRPr="00924999">
        <w:rPr>
          <w:lang w:val="en-US"/>
        </w:rPr>
        <w:t xml:space="preserve">Die Frau sprach: </w:t>
      </w:r>
    </w:p>
    <w:p w14:paraId="4939EE85" w14:textId="77777777" w:rsidR="001B5540" w:rsidRPr="00924999" w:rsidRDefault="001B5540" w:rsidP="001B5540">
      <w:pPr>
        <w:rPr>
          <w:lang w:val="en-US"/>
        </w:rPr>
      </w:pPr>
      <w:r w:rsidRPr="00924999">
        <w:rPr>
          <w:lang w:val="en-US"/>
        </w:rPr>
        <w:t>Die Schlange betrog mich, sodass ich aß.</w:t>
      </w:r>
    </w:p>
    <w:p w14:paraId="4E803FE1" w14:textId="77777777" w:rsidR="001B5540" w:rsidRPr="00924999" w:rsidRDefault="001B5540" w:rsidP="001B5540">
      <w:pPr>
        <w:rPr>
          <w:lang w:val="en-US"/>
        </w:rPr>
      </w:pPr>
    </w:p>
    <w:p w14:paraId="291F733B" w14:textId="77777777" w:rsidR="001B5540" w:rsidRDefault="001B5540" w:rsidP="001B5540">
      <w:pPr>
        <w:rPr>
          <w:lang w:val="en-US"/>
        </w:rPr>
      </w:pPr>
      <w:r w:rsidRPr="00924999">
        <w:rPr>
          <w:lang w:val="en-US"/>
        </w:rPr>
        <w:t xml:space="preserve">Da sprach Gott der HERR zu der Schlange: </w:t>
      </w:r>
    </w:p>
    <w:p w14:paraId="369465C4" w14:textId="77777777" w:rsidR="001B5540" w:rsidRDefault="001B5540" w:rsidP="001B5540">
      <w:pPr>
        <w:rPr>
          <w:lang w:val="en-US"/>
        </w:rPr>
      </w:pPr>
      <w:r w:rsidRPr="00924999">
        <w:rPr>
          <w:lang w:val="en-US"/>
        </w:rPr>
        <w:t xml:space="preserve">Weil du das getan hast, seist du verflucht, </w:t>
      </w:r>
    </w:p>
    <w:p w14:paraId="7610E70B" w14:textId="77777777" w:rsidR="001B5540" w:rsidRDefault="001B5540" w:rsidP="001B5540">
      <w:pPr>
        <w:rPr>
          <w:lang w:val="en-US"/>
        </w:rPr>
      </w:pPr>
      <w:r w:rsidRPr="00924999">
        <w:rPr>
          <w:lang w:val="en-US"/>
        </w:rPr>
        <w:t xml:space="preserve">verstoßen aus allem Vieh und allen Tieren auf dem Felde. </w:t>
      </w:r>
    </w:p>
    <w:p w14:paraId="017C7ED8" w14:textId="77777777" w:rsidR="001B5540" w:rsidRDefault="001B5540" w:rsidP="001B5540">
      <w:pPr>
        <w:rPr>
          <w:lang w:val="en-US"/>
        </w:rPr>
      </w:pPr>
      <w:r w:rsidRPr="00924999">
        <w:rPr>
          <w:lang w:val="en-US"/>
        </w:rPr>
        <w:t>Auf deinem Bauche sollst du kriechen un</w:t>
      </w:r>
      <w:r>
        <w:rPr>
          <w:lang w:val="en-US"/>
        </w:rPr>
        <w:t>d Erde fressen dein Leben lang.</w:t>
      </w:r>
    </w:p>
    <w:p w14:paraId="201AE309" w14:textId="77777777" w:rsidR="001B5540" w:rsidRDefault="001B5540" w:rsidP="001B5540">
      <w:pPr>
        <w:rPr>
          <w:bCs/>
          <w:lang w:val="en-US"/>
        </w:rPr>
      </w:pPr>
      <w:r w:rsidRPr="00924999">
        <w:rPr>
          <w:lang w:val="en-US"/>
        </w:rPr>
        <w:t xml:space="preserve">Und </w:t>
      </w:r>
      <w:r w:rsidRPr="00924999">
        <w:rPr>
          <w:bCs/>
          <w:lang w:val="en-US"/>
        </w:rPr>
        <w:t>ich will</w:t>
      </w:r>
      <w:r w:rsidRPr="00924999">
        <w:rPr>
          <w:lang w:val="en-US"/>
        </w:rPr>
        <w:t xml:space="preserve"> </w:t>
      </w:r>
      <w:r w:rsidRPr="00924999">
        <w:rPr>
          <w:bCs/>
          <w:lang w:val="en-US"/>
        </w:rPr>
        <w:t xml:space="preserve">Feindschaft setzen zwischen dir und der Frau </w:t>
      </w:r>
    </w:p>
    <w:p w14:paraId="42849D72" w14:textId="77777777" w:rsidR="001B5540" w:rsidRDefault="001B5540" w:rsidP="001B5540">
      <w:pPr>
        <w:rPr>
          <w:bCs/>
          <w:lang w:val="en-US"/>
        </w:rPr>
      </w:pPr>
      <w:r w:rsidRPr="00924999">
        <w:rPr>
          <w:bCs/>
          <w:lang w:val="en-US"/>
        </w:rPr>
        <w:t xml:space="preserve">und zwischen deinem Nachkommen und ihrem Nachkommen; </w:t>
      </w:r>
    </w:p>
    <w:p w14:paraId="74990733" w14:textId="77777777" w:rsidR="001B5540" w:rsidRDefault="001B5540" w:rsidP="001B5540">
      <w:pPr>
        <w:rPr>
          <w:bCs/>
          <w:lang w:val="en-US"/>
        </w:rPr>
      </w:pPr>
      <w:r w:rsidRPr="00924999">
        <w:rPr>
          <w:bCs/>
          <w:lang w:val="en-US"/>
        </w:rPr>
        <w:t xml:space="preserve">der soll dir den Kopf zertreten, </w:t>
      </w:r>
    </w:p>
    <w:p w14:paraId="2DB61D86" w14:textId="77777777" w:rsidR="001B5540" w:rsidRDefault="001B5540" w:rsidP="001B5540">
      <w:pPr>
        <w:rPr>
          <w:bCs/>
          <w:lang w:val="en-US"/>
        </w:rPr>
      </w:pPr>
      <w:r w:rsidRPr="00924999">
        <w:rPr>
          <w:bCs/>
          <w:lang w:val="en-US"/>
        </w:rPr>
        <w:t>und du wirst ihn in die Ferse stechen.</w:t>
      </w:r>
    </w:p>
    <w:p w14:paraId="3E976A08" w14:textId="77777777" w:rsidR="001B5540" w:rsidRDefault="001B5540" w:rsidP="001B5540">
      <w:pPr>
        <w:rPr>
          <w:bCs/>
          <w:lang w:val="en-US"/>
        </w:rPr>
      </w:pPr>
    </w:p>
    <w:p w14:paraId="51CB9244" w14:textId="77777777" w:rsidR="001B5540" w:rsidRDefault="001B5540" w:rsidP="001B5540">
      <w:pPr>
        <w:spacing w:after="200"/>
        <w:rPr>
          <w:b/>
          <w:bCs/>
          <w:lang w:val="en-US"/>
        </w:rPr>
      </w:pPr>
      <w:r>
        <w:rPr>
          <w:b/>
          <w:bCs/>
          <w:lang w:val="en-US"/>
        </w:rPr>
        <w:br w:type="page"/>
      </w:r>
    </w:p>
    <w:p w14:paraId="09B720FC" w14:textId="77777777" w:rsidR="001B5540" w:rsidRPr="00924999" w:rsidRDefault="001B5540" w:rsidP="001B5540">
      <w:pPr>
        <w:rPr>
          <w:b/>
          <w:bCs/>
          <w:lang w:val="en-US"/>
        </w:rPr>
      </w:pPr>
      <w:r>
        <w:rPr>
          <w:b/>
          <w:bCs/>
          <w:lang w:val="en-US"/>
        </w:rPr>
        <w:t>2</w:t>
      </w:r>
      <w:r w:rsidRPr="00924999">
        <w:rPr>
          <w:b/>
          <w:bCs/>
          <w:lang w:val="en-US"/>
        </w:rPr>
        <w:t>. Korinther 4,13</w:t>
      </w:r>
      <w:r>
        <w:rPr>
          <w:b/>
          <w:bCs/>
          <w:lang w:val="en-US"/>
        </w:rPr>
        <w:t>–</w:t>
      </w:r>
      <w:r w:rsidRPr="00924999">
        <w:rPr>
          <w:b/>
          <w:bCs/>
          <w:lang w:val="en-US"/>
        </w:rPr>
        <w:t>18;5,1</w:t>
      </w:r>
    </w:p>
    <w:p w14:paraId="517914B3" w14:textId="77777777" w:rsidR="001B5540" w:rsidRDefault="001B5540" w:rsidP="001B5540">
      <w:pPr>
        <w:rPr>
          <w:bCs/>
          <w:lang w:val="en-US"/>
        </w:rPr>
      </w:pPr>
      <w:r w:rsidRPr="00924999">
        <w:rPr>
          <w:bCs/>
          <w:lang w:val="en-US"/>
        </w:rPr>
        <w:t xml:space="preserve">Weil wir aber denselben Geist des Glaubens haben, </w:t>
      </w:r>
    </w:p>
    <w:p w14:paraId="2D1BF6DD" w14:textId="77777777" w:rsidR="001B5540" w:rsidRDefault="001B5540" w:rsidP="001B5540">
      <w:pPr>
        <w:rPr>
          <w:bCs/>
          <w:lang w:val="en-US"/>
        </w:rPr>
      </w:pPr>
      <w:r>
        <w:rPr>
          <w:bCs/>
          <w:lang w:val="en-US"/>
        </w:rPr>
        <w:t>wie geschrieben steht</w:t>
      </w:r>
      <w:r w:rsidRPr="00924999">
        <w:rPr>
          <w:bCs/>
          <w:lang w:val="en-US"/>
        </w:rPr>
        <w:t xml:space="preserve">: </w:t>
      </w:r>
    </w:p>
    <w:p w14:paraId="24DA3BFA" w14:textId="77777777" w:rsidR="001B5540" w:rsidRDefault="001B5540" w:rsidP="001B5540">
      <w:pPr>
        <w:rPr>
          <w:bCs/>
          <w:lang w:val="en-US"/>
        </w:rPr>
      </w:pPr>
      <w:r w:rsidRPr="00924999">
        <w:rPr>
          <w:bCs/>
          <w:lang w:val="en-US"/>
        </w:rPr>
        <w:t xml:space="preserve">»Ich glaube, darum rede ich«, </w:t>
      </w:r>
    </w:p>
    <w:p w14:paraId="633BA86E" w14:textId="77777777" w:rsidR="001B5540" w:rsidRDefault="001B5540" w:rsidP="001B5540">
      <w:pPr>
        <w:rPr>
          <w:bCs/>
          <w:lang w:val="en-US"/>
        </w:rPr>
      </w:pPr>
      <w:r w:rsidRPr="00924999">
        <w:rPr>
          <w:bCs/>
          <w:lang w:val="en-US"/>
        </w:rPr>
        <w:t xml:space="preserve">so glauben wir auch, darum reden wir auch; </w:t>
      </w:r>
      <w:r>
        <w:rPr>
          <w:bCs/>
          <w:lang w:val="en-US"/>
        </w:rPr>
        <w:br/>
      </w:r>
      <w:r w:rsidRPr="00924999">
        <w:rPr>
          <w:bCs/>
          <w:lang w:val="en-US"/>
        </w:rPr>
        <w:t xml:space="preserve">denn wir wissen, dass der, der den Herrn Jesus auferweckt hat, </w:t>
      </w:r>
    </w:p>
    <w:p w14:paraId="02B97029" w14:textId="77777777" w:rsidR="001B5540" w:rsidRDefault="001B5540" w:rsidP="001B5540">
      <w:pPr>
        <w:rPr>
          <w:bCs/>
          <w:lang w:val="en-US"/>
        </w:rPr>
      </w:pPr>
      <w:r w:rsidRPr="00924999">
        <w:rPr>
          <w:bCs/>
          <w:lang w:val="en-US"/>
        </w:rPr>
        <w:t xml:space="preserve">wird uns auch auferwecken mit Jesus </w:t>
      </w:r>
    </w:p>
    <w:p w14:paraId="1F109376" w14:textId="77777777" w:rsidR="001B5540" w:rsidRDefault="001B5540" w:rsidP="001B5540">
      <w:pPr>
        <w:rPr>
          <w:b/>
          <w:bCs/>
          <w:lang w:val="en-US"/>
        </w:rPr>
      </w:pPr>
      <w:r w:rsidRPr="00924999">
        <w:rPr>
          <w:bCs/>
          <w:lang w:val="en-US"/>
        </w:rPr>
        <w:t xml:space="preserve">und wird uns vor sich stellen samt euch. </w:t>
      </w:r>
    </w:p>
    <w:p w14:paraId="59F5E30B" w14:textId="77777777" w:rsidR="001B5540" w:rsidRDefault="001B5540" w:rsidP="001B5540">
      <w:pPr>
        <w:rPr>
          <w:bCs/>
          <w:lang w:val="en-US"/>
        </w:rPr>
      </w:pPr>
      <w:r w:rsidRPr="00924999">
        <w:rPr>
          <w:bCs/>
          <w:lang w:val="en-US"/>
        </w:rPr>
        <w:t xml:space="preserve">Denn es geschieht alles um euretwillen, </w:t>
      </w:r>
    </w:p>
    <w:p w14:paraId="49141149" w14:textId="77777777" w:rsidR="001B5540" w:rsidRDefault="001B5540" w:rsidP="001B5540">
      <w:pPr>
        <w:rPr>
          <w:bCs/>
          <w:lang w:val="en-US"/>
        </w:rPr>
      </w:pPr>
      <w:r w:rsidRPr="00924999">
        <w:rPr>
          <w:bCs/>
          <w:lang w:val="en-US"/>
        </w:rPr>
        <w:t xml:space="preserve">damit die überschwängliche Gnade </w:t>
      </w:r>
    </w:p>
    <w:p w14:paraId="21E7F3C4" w14:textId="77777777" w:rsidR="001B5540" w:rsidRPr="00924999" w:rsidRDefault="001B5540" w:rsidP="001B5540">
      <w:pPr>
        <w:rPr>
          <w:bCs/>
          <w:lang w:val="en-US"/>
        </w:rPr>
      </w:pPr>
      <w:r w:rsidRPr="00924999">
        <w:rPr>
          <w:bCs/>
          <w:lang w:val="en-US"/>
        </w:rPr>
        <w:t>durch die Danksagung vieler noch reicher werde zur Ehre Gottes.</w:t>
      </w:r>
    </w:p>
    <w:p w14:paraId="5A7F5C4D" w14:textId="77777777" w:rsidR="001B5540" w:rsidRPr="00924999" w:rsidRDefault="001B5540" w:rsidP="001B5540">
      <w:pPr>
        <w:rPr>
          <w:bCs/>
          <w:lang w:val="en-US"/>
        </w:rPr>
      </w:pPr>
    </w:p>
    <w:p w14:paraId="6304D55B" w14:textId="77777777" w:rsidR="001B5540" w:rsidRDefault="001B5540" w:rsidP="001B5540">
      <w:pPr>
        <w:rPr>
          <w:bCs/>
          <w:lang w:val="en-US"/>
        </w:rPr>
      </w:pPr>
      <w:r w:rsidRPr="00924999">
        <w:rPr>
          <w:bCs/>
          <w:lang w:val="en-US"/>
        </w:rPr>
        <w:t xml:space="preserve">Darum werden wir nicht müde; </w:t>
      </w:r>
    </w:p>
    <w:p w14:paraId="4B79E6AA" w14:textId="77777777" w:rsidR="001B5540" w:rsidRDefault="001B5540" w:rsidP="001B5540">
      <w:pPr>
        <w:rPr>
          <w:bCs/>
          <w:lang w:val="en-US"/>
        </w:rPr>
      </w:pPr>
      <w:r w:rsidRPr="00924999">
        <w:rPr>
          <w:bCs/>
          <w:lang w:val="en-US"/>
        </w:rPr>
        <w:t xml:space="preserve">sondern wenn auch unser äußerer Mensch verfällt, </w:t>
      </w:r>
    </w:p>
    <w:p w14:paraId="1E92E319" w14:textId="77777777" w:rsidR="001B5540" w:rsidRDefault="001B5540" w:rsidP="001B5540">
      <w:pPr>
        <w:rPr>
          <w:bCs/>
          <w:lang w:val="en-US"/>
        </w:rPr>
      </w:pPr>
      <w:r w:rsidRPr="00924999">
        <w:rPr>
          <w:bCs/>
          <w:lang w:val="en-US"/>
        </w:rPr>
        <w:t xml:space="preserve">so wird doch der innere von Tag zu Tag erneuert. </w:t>
      </w:r>
    </w:p>
    <w:p w14:paraId="041EF9AC" w14:textId="77777777" w:rsidR="001B5540" w:rsidRDefault="001B5540" w:rsidP="001B5540">
      <w:pPr>
        <w:rPr>
          <w:bCs/>
          <w:lang w:val="en-US"/>
        </w:rPr>
      </w:pPr>
      <w:r w:rsidRPr="00924999">
        <w:rPr>
          <w:bCs/>
          <w:lang w:val="en-US"/>
        </w:rPr>
        <w:t xml:space="preserve">Denn unsre Trübsal, die zeitlich und leicht ist, </w:t>
      </w:r>
    </w:p>
    <w:p w14:paraId="335CE8D1" w14:textId="77777777" w:rsidR="001B5540" w:rsidRDefault="001B5540" w:rsidP="001B5540">
      <w:pPr>
        <w:rPr>
          <w:bCs/>
          <w:lang w:val="en-US"/>
        </w:rPr>
      </w:pPr>
      <w:r w:rsidRPr="00924999">
        <w:rPr>
          <w:bCs/>
          <w:lang w:val="en-US"/>
        </w:rPr>
        <w:t xml:space="preserve">schafft eine ewige und über alle Maßen gewichtige Herrlichkeit, </w:t>
      </w:r>
    </w:p>
    <w:p w14:paraId="0E5C6FA6" w14:textId="77777777" w:rsidR="001B5540" w:rsidRDefault="001B5540" w:rsidP="001B5540">
      <w:pPr>
        <w:rPr>
          <w:bCs/>
          <w:lang w:val="en-US"/>
        </w:rPr>
      </w:pPr>
      <w:r w:rsidRPr="00924999">
        <w:rPr>
          <w:bCs/>
          <w:lang w:val="en-US"/>
        </w:rPr>
        <w:t xml:space="preserve">uns, die wir nicht sehen auf das Sichtbare, sondern auf das Unsichtbare. </w:t>
      </w:r>
    </w:p>
    <w:p w14:paraId="0B33DEFE" w14:textId="77777777" w:rsidR="001B5540" w:rsidRDefault="001B5540" w:rsidP="001B5540">
      <w:pPr>
        <w:rPr>
          <w:bCs/>
          <w:lang w:val="en-US"/>
        </w:rPr>
      </w:pPr>
      <w:r w:rsidRPr="00924999">
        <w:rPr>
          <w:bCs/>
          <w:lang w:val="en-US"/>
        </w:rPr>
        <w:t xml:space="preserve">Denn was sichtbar ist, das ist zeitlich; </w:t>
      </w:r>
    </w:p>
    <w:p w14:paraId="5FFE65C7" w14:textId="77777777" w:rsidR="001B5540" w:rsidRPr="00924999" w:rsidRDefault="001B5540" w:rsidP="001B5540">
      <w:pPr>
        <w:rPr>
          <w:bCs/>
          <w:lang w:val="en-US"/>
        </w:rPr>
      </w:pPr>
      <w:r w:rsidRPr="00924999">
        <w:rPr>
          <w:bCs/>
          <w:lang w:val="en-US"/>
        </w:rPr>
        <w:t>was aber unsichtbar ist, das ist ewig.</w:t>
      </w:r>
    </w:p>
    <w:p w14:paraId="3D936347" w14:textId="77777777" w:rsidR="001B5540" w:rsidRPr="00924999" w:rsidRDefault="001B5540" w:rsidP="001B5540">
      <w:pPr>
        <w:rPr>
          <w:bCs/>
          <w:lang w:val="en-US"/>
        </w:rPr>
      </w:pPr>
    </w:p>
    <w:p w14:paraId="5A54686B" w14:textId="77777777" w:rsidR="001B5540" w:rsidRDefault="001B5540" w:rsidP="001B5540">
      <w:pPr>
        <w:rPr>
          <w:bCs/>
          <w:lang w:val="en-US"/>
        </w:rPr>
      </w:pPr>
      <w:r w:rsidRPr="00924999">
        <w:rPr>
          <w:bCs/>
          <w:lang w:val="en-US"/>
        </w:rPr>
        <w:t xml:space="preserve">Denn wir wissen: </w:t>
      </w:r>
    </w:p>
    <w:p w14:paraId="7336B19A" w14:textId="77777777" w:rsidR="001B5540" w:rsidRDefault="001B5540" w:rsidP="001B5540">
      <w:pPr>
        <w:rPr>
          <w:bCs/>
          <w:lang w:val="en-US"/>
        </w:rPr>
      </w:pPr>
      <w:r w:rsidRPr="00924999">
        <w:rPr>
          <w:bCs/>
          <w:lang w:val="en-US"/>
        </w:rPr>
        <w:t xml:space="preserve">wenn unser irdisches Haus, diese Hütte, abgebrochen wird, </w:t>
      </w:r>
    </w:p>
    <w:p w14:paraId="14484DE5" w14:textId="77777777" w:rsidR="001B5540" w:rsidRDefault="001B5540" w:rsidP="001B5540">
      <w:pPr>
        <w:rPr>
          <w:bCs/>
          <w:lang w:val="en-US"/>
        </w:rPr>
      </w:pPr>
      <w:r w:rsidRPr="00924999">
        <w:rPr>
          <w:bCs/>
          <w:lang w:val="en-US"/>
        </w:rPr>
        <w:t xml:space="preserve">so haben wir einen Bau, von Gott erbaut, </w:t>
      </w:r>
    </w:p>
    <w:p w14:paraId="34E101DD" w14:textId="77777777" w:rsidR="001B5540" w:rsidRDefault="001B5540" w:rsidP="001B5540">
      <w:pPr>
        <w:rPr>
          <w:bCs/>
          <w:lang w:val="en-US"/>
        </w:rPr>
      </w:pPr>
      <w:r w:rsidRPr="00924999">
        <w:rPr>
          <w:bCs/>
          <w:lang w:val="en-US"/>
        </w:rPr>
        <w:t>ein Haus, nicht mit Händen gemacht, das ewig ist im Himmel.</w:t>
      </w:r>
    </w:p>
    <w:p w14:paraId="3711538D" w14:textId="77777777" w:rsidR="001B5540" w:rsidRDefault="001B5540" w:rsidP="001B5540">
      <w:pPr>
        <w:rPr>
          <w:bCs/>
          <w:lang w:val="en-US"/>
        </w:rPr>
      </w:pPr>
    </w:p>
    <w:p w14:paraId="2EBF2104" w14:textId="77777777" w:rsidR="001B5540" w:rsidRPr="00323407" w:rsidRDefault="001B5540" w:rsidP="001B5540">
      <w:pPr>
        <w:rPr>
          <w:b/>
          <w:bCs/>
          <w:lang w:val="en-US"/>
        </w:rPr>
      </w:pPr>
      <w:r>
        <w:rPr>
          <w:b/>
          <w:bCs/>
          <w:lang w:val="en-US"/>
        </w:rPr>
        <w:t>Markus 3,20–3</w:t>
      </w:r>
      <w:r w:rsidRPr="00323407">
        <w:rPr>
          <w:b/>
          <w:bCs/>
          <w:lang w:val="en-US"/>
        </w:rPr>
        <w:t>5</w:t>
      </w:r>
    </w:p>
    <w:p w14:paraId="7562534B" w14:textId="77777777" w:rsidR="001B5540" w:rsidRDefault="001B5540" w:rsidP="001B5540">
      <w:pPr>
        <w:rPr>
          <w:bCs/>
          <w:lang w:val="en-US"/>
        </w:rPr>
      </w:pPr>
      <w:r w:rsidRPr="00323407">
        <w:rPr>
          <w:bCs/>
          <w:lang w:val="en-US"/>
        </w:rPr>
        <w:t xml:space="preserve">Und </w:t>
      </w:r>
      <w:r>
        <w:rPr>
          <w:bCs/>
          <w:lang w:val="en-US"/>
        </w:rPr>
        <w:t>[Jesus]</w:t>
      </w:r>
      <w:r w:rsidRPr="00323407">
        <w:rPr>
          <w:bCs/>
          <w:lang w:val="en-US"/>
        </w:rPr>
        <w:t xml:space="preserve"> ging in ein Haus. </w:t>
      </w:r>
    </w:p>
    <w:p w14:paraId="582250F7" w14:textId="77777777" w:rsidR="001B5540" w:rsidRDefault="001B5540" w:rsidP="001B5540">
      <w:pPr>
        <w:rPr>
          <w:bCs/>
          <w:lang w:val="en-US"/>
        </w:rPr>
      </w:pPr>
      <w:r w:rsidRPr="00323407">
        <w:rPr>
          <w:bCs/>
          <w:lang w:val="en-US"/>
        </w:rPr>
        <w:t xml:space="preserve">Und da kam abermals das Volk zusammen, </w:t>
      </w:r>
    </w:p>
    <w:p w14:paraId="37890326" w14:textId="77777777" w:rsidR="001B5540" w:rsidRDefault="001B5540" w:rsidP="001B5540">
      <w:pPr>
        <w:rPr>
          <w:b/>
          <w:bCs/>
          <w:lang w:val="en-US"/>
        </w:rPr>
      </w:pPr>
      <w:r w:rsidRPr="00323407">
        <w:rPr>
          <w:bCs/>
          <w:lang w:val="en-US"/>
        </w:rPr>
        <w:t xml:space="preserve">sodass sie nicht einmal essen konnten. </w:t>
      </w:r>
    </w:p>
    <w:p w14:paraId="1E4AA678" w14:textId="77777777" w:rsidR="001B5540" w:rsidRDefault="001B5540" w:rsidP="001B5540">
      <w:pPr>
        <w:rPr>
          <w:bCs/>
          <w:lang w:val="en-US"/>
        </w:rPr>
      </w:pPr>
      <w:r w:rsidRPr="00323407">
        <w:rPr>
          <w:bCs/>
          <w:lang w:val="en-US"/>
        </w:rPr>
        <w:t xml:space="preserve">Und als es die Seinen hörten, </w:t>
      </w:r>
    </w:p>
    <w:p w14:paraId="30E0FF05" w14:textId="77777777" w:rsidR="001B5540" w:rsidRDefault="001B5540" w:rsidP="001B5540">
      <w:pPr>
        <w:rPr>
          <w:bCs/>
          <w:lang w:val="en-US"/>
        </w:rPr>
      </w:pPr>
      <w:r w:rsidRPr="00323407">
        <w:rPr>
          <w:bCs/>
          <w:lang w:val="en-US"/>
        </w:rPr>
        <w:t xml:space="preserve">machten sie sich auf und wollten ihn festhalten; </w:t>
      </w:r>
    </w:p>
    <w:p w14:paraId="42A429D9" w14:textId="77777777" w:rsidR="001B5540" w:rsidRDefault="001B5540" w:rsidP="001B5540">
      <w:pPr>
        <w:rPr>
          <w:bCs/>
          <w:lang w:val="en-US"/>
        </w:rPr>
      </w:pPr>
      <w:r w:rsidRPr="00323407">
        <w:rPr>
          <w:bCs/>
          <w:lang w:val="en-US"/>
        </w:rPr>
        <w:t xml:space="preserve">denn sie sprachen: </w:t>
      </w:r>
    </w:p>
    <w:p w14:paraId="2EE64B2A" w14:textId="77777777" w:rsidR="001B5540" w:rsidRPr="00323407" w:rsidRDefault="001B5540" w:rsidP="001B5540">
      <w:pPr>
        <w:rPr>
          <w:bCs/>
          <w:lang w:val="en-US"/>
        </w:rPr>
      </w:pPr>
      <w:r w:rsidRPr="00323407">
        <w:rPr>
          <w:bCs/>
          <w:lang w:val="en-US"/>
        </w:rPr>
        <w:t>Er ist von Sinnen.</w:t>
      </w:r>
    </w:p>
    <w:p w14:paraId="53DE6239" w14:textId="77777777" w:rsidR="001B5540" w:rsidRPr="00323407" w:rsidRDefault="001B5540" w:rsidP="001B5540">
      <w:pPr>
        <w:rPr>
          <w:bCs/>
          <w:lang w:val="en-US"/>
        </w:rPr>
      </w:pPr>
    </w:p>
    <w:p w14:paraId="156B07FD" w14:textId="77777777" w:rsidR="001B5540" w:rsidRDefault="001B5540" w:rsidP="001B5540">
      <w:pPr>
        <w:rPr>
          <w:bCs/>
          <w:lang w:val="en-US"/>
        </w:rPr>
      </w:pPr>
      <w:r w:rsidRPr="00323407">
        <w:rPr>
          <w:bCs/>
          <w:lang w:val="en-US"/>
        </w:rPr>
        <w:t xml:space="preserve">Die Schriftgelehrten aber, </w:t>
      </w:r>
    </w:p>
    <w:p w14:paraId="461E423C" w14:textId="77777777" w:rsidR="001B5540" w:rsidRDefault="001B5540" w:rsidP="001B5540">
      <w:pPr>
        <w:rPr>
          <w:bCs/>
          <w:lang w:val="en-US"/>
        </w:rPr>
      </w:pPr>
      <w:r w:rsidRPr="00323407">
        <w:rPr>
          <w:bCs/>
          <w:lang w:val="en-US"/>
        </w:rPr>
        <w:t xml:space="preserve">die von Jerusalem herabgekommen waren, sprachen: </w:t>
      </w:r>
    </w:p>
    <w:p w14:paraId="11DFE306" w14:textId="77777777" w:rsidR="001B5540" w:rsidRDefault="001B5540" w:rsidP="001B5540">
      <w:pPr>
        <w:rPr>
          <w:bCs/>
          <w:lang w:val="en-US"/>
        </w:rPr>
      </w:pPr>
      <w:r w:rsidRPr="00323407">
        <w:rPr>
          <w:bCs/>
          <w:lang w:val="en-US"/>
        </w:rPr>
        <w:t xml:space="preserve">Er hat den Beelzebul, und: </w:t>
      </w:r>
    </w:p>
    <w:p w14:paraId="55150DE2" w14:textId="77777777" w:rsidR="001B5540" w:rsidRPr="00323407" w:rsidRDefault="001B5540" w:rsidP="001B5540">
      <w:pPr>
        <w:rPr>
          <w:bCs/>
          <w:lang w:val="en-US"/>
        </w:rPr>
      </w:pPr>
      <w:r w:rsidRPr="00323407">
        <w:rPr>
          <w:bCs/>
          <w:lang w:val="en-US"/>
        </w:rPr>
        <w:t>Er treibt die bösen Geister aus durch ihren Obersten.</w:t>
      </w:r>
    </w:p>
    <w:p w14:paraId="23C2737D" w14:textId="77777777" w:rsidR="001B5540" w:rsidRPr="00323407" w:rsidRDefault="001B5540" w:rsidP="001B5540">
      <w:pPr>
        <w:rPr>
          <w:bCs/>
          <w:lang w:val="en-US"/>
        </w:rPr>
      </w:pPr>
    </w:p>
    <w:p w14:paraId="75D55AD3" w14:textId="77777777" w:rsidR="001B5540" w:rsidRDefault="001B5540" w:rsidP="001B5540">
      <w:pPr>
        <w:rPr>
          <w:bCs/>
          <w:lang w:val="en-US"/>
        </w:rPr>
      </w:pPr>
      <w:r w:rsidRPr="00323407">
        <w:rPr>
          <w:bCs/>
          <w:lang w:val="en-US"/>
        </w:rPr>
        <w:t xml:space="preserve">Jesus aber rief sie zusammen und sprach zu ihnen in Gleichnissen: </w:t>
      </w:r>
    </w:p>
    <w:p w14:paraId="150A3762" w14:textId="77777777" w:rsidR="001B5540" w:rsidRDefault="001B5540" w:rsidP="001B5540">
      <w:pPr>
        <w:rPr>
          <w:b/>
          <w:bCs/>
          <w:lang w:val="en-US"/>
        </w:rPr>
      </w:pPr>
      <w:r w:rsidRPr="00323407">
        <w:rPr>
          <w:bCs/>
          <w:lang w:val="en-US"/>
        </w:rPr>
        <w:t xml:space="preserve">Wie kann der Satan den Satan austreiben? </w:t>
      </w:r>
    </w:p>
    <w:p w14:paraId="43FB5F47" w14:textId="77777777" w:rsidR="001B5540" w:rsidRDefault="001B5540" w:rsidP="001B5540">
      <w:pPr>
        <w:rPr>
          <w:b/>
          <w:bCs/>
          <w:lang w:val="en-US"/>
        </w:rPr>
      </w:pPr>
      <w:r w:rsidRPr="00323407">
        <w:rPr>
          <w:bCs/>
          <w:lang w:val="en-US"/>
        </w:rPr>
        <w:t xml:space="preserve">Wenn ein Reich mit sich selbst uneins wird, kann es nicht bestehen. </w:t>
      </w:r>
    </w:p>
    <w:p w14:paraId="1D82F4DF" w14:textId="77777777" w:rsidR="001B5540" w:rsidRDefault="001B5540" w:rsidP="001B5540">
      <w:pPr>
        <w:rPr>
          <w:b/>
          <w:bCs/>
          <w:lang w:val="en-US"/>
        </w:rPr>
      </w:pPr>
      <w:r w:rsidRPr="00323407">
        <w:rPr>
          <w:bCs/>
          <w:lang w:val="en-US"/>
        </w:rPr>
        <w:t xml:space="preserve">Und wenn ein Haus mit sich selbst uneins wird, kann es nicht bestehen. </w:t>
      </w:r>
    </w:p>
    <w:p w14:paraId="43F8CCD4" w14:textId="77777777" w:rsidR="001B5540" w:rsidRDefault="001B5540" w:rsidP="001B5540">
      <w:pPr>
        <w:rPr>
          <w:bCs/>
          <w:lang w:val="en-US"/>
        </w:rPr>
      </w:pPr>
      <w:r w:rsidRPr="00323407">
        <w:rPr>
          <w:bCs/>
          <w:lang w:val="en-US"/>
        </w:rPr>
        <w:t xml:space="preserve">Erhebt sich nun der Satan gegen sich selbst </w:t>
      </w:r>
    </w:p>
    <w:p w14:paraId="3AD6B53C" w14:textId="77777777" w:rsidR="001B5540" w:rsidRDefault="001B5540" w:rsidP="001B5540">
      <w:pPr>
        <w:rPr>
          <w:bCs/>
          <w:lang w:val="en-US"/>
        </w:rPr>
      </w:pPr>
      <w:r w:rsidRPr="00323407">
        <w:rPr>
          <w:bCs/>
          <w:lang w:val="en-US"/>
        </w:rPr>
        <w:t xml:space="preserve">und ist mit sich selbst uneins, so kann er nicht bestehen, </w:t>
      </w:r>
    </w:p>
    <w:p w14:paraId="59F39EEE" w14:textId="77777777" w:rsidR="001B5540" w:rsidRDefault="001B5540" w:rsidP="001B5540">
      <w:pPr>
        <w:rPr>
          <w:bCs/>
          <w:lang w:val="en-US"/>
        </w:rPr>
      </w:pPr>
      <w:r w:rsidRPr="00323407">
        <w:rPr>
          <w:bCs/>
          <w:lang w:val="en-US"/>
        </w:rPr>
        <w:t xml:space="preserve">sondern es ist aus mit ihm. </w:t>
      </w:r>
    </w:p>
    <w:p w14:paraId="7224EC05" w14:textId="77777777" w:rsidR="001B5540" w:rsidRDefault="001B5540" w:rsidP="001B5540">
      <w:pPr>
        <w:rPr>
          <w:bCs/>
          <w:lang w:val="en-US"/>
        </w:rPr>
      </w:pPr>
      <w:r w:rsidRPr="00323407">
        <w:rPr>
          <w:bCs/>
          <w:lang w:val="en-US"/>
        </w:rPr>
        <w:t xml:space="preserve">Niemand kann aber in das Haus eines Starken eindringen </w:t>
      </w:r>
    </w:p>
    <w:p w14:paraId="0D7F7AAC" w14:textId="77777777" w:rsidR="001B5540" w:rsidRDefault="001B5540" w:rsidP="001B5540">
      <w:pPr>
        <w:rPr>
          <w:bCs/>
          <w:lang w:val="en-US"/>
        </w:rPr>
      </w:pPr>
      <w:r w:rsidRPr="00323407">
        <w:rPr>
          <w:bCs/>
          <w:lang w:val="en-US"/>
        </w:rPr>
        <w:t xml:space="preserve">und seinen Hausrat rauben, wenn er nicht zuvor den Starken fesselt; </w:t>
      </w:r>
    </w:p>
    <w:p w14:paraId="6E91DFE3" w14:textId="77777777" w:rsidR="001B5540" w:rsidRPr="00323407" w:rsidRDefault="001B5540" w:rsidP="001B5540">
      <w:pPr>
        <w:rPr>
          <w:bCs/>
          <w:lang w:val="en-US"/>
        </w:rPr>
      </w:pPr>
      <w:r w:rsidRPr="00323407">
        <w:rPr>
          <w:bCs/>
          <w:lang w:val="en-US"/>
        </w:rPr>
        <w:t>erst dann kann er sein Haus berauben.</w:t>
      </w:r>
    </w:p>
    <w:p w14:paraId="6D470BA3" w14:textId="77777777" w:rsidR="001B5540" w:rsidRPr="00323407" w:rsidRDefault="001B5540" w:rsidP="001B5540">
      <w:pPr>
        <w:rPr>
          <w:bCs/>
          <w:lang w:val="en-US"/>
        </w:rPr>
      </w:pPr>
    </w:p>
    <w:p w14:paraId="599655F0" w14:textId="77777777" w:rsidR="001B5540" w:rsidRDefault="001B5540" w:rsidP="001B5540">
      <w:pPr>
        <w:rPr>
          <w:bCs/>
          <w:lang w:val="en-US"/>
        </w:rPr>
      </w:pPr>
      <w:r w:rsidRPr="00323407">
        <w:rPr>
          <w:bCs/>
          <w:lang w:val="en-US"/>
        </w:rPr>
        <w:t xml:space="preserve">Wahrlich, ich sage euch: </w:t>
      </w:r>
    </w:p>
    <w:p w14:paraId="776BBD6A" w14:textId="77777777" w:rsidR="001B5540" w:rsidRDefault="001B5540" w:rsidP="001B5540">
      <w:pPr>
        <w:rPr>
          <w:bCs/>
          <w:lang w:val="en-US"/>
        </w:rPr>
      </w:pPr>
      <w:r w:rsidRPr="00323407">
        <w:rPr>
          <w:bCs/>
          <w:lang w:val="en-US"/>
        </w:rPr>
        <w:t xml:space="preserve">Alle Sünden werden den Menschenkindern vergeben, </w:t>
      </w:r>
    </w:p>
    <w:p w14:paraId="7B4E748E" w14:textId="77777777" w:rsidR="001B5540" w:rsidRDefault="001B5540" w:rsidP="001B5540">
      <w:pPr>
        <w:rPr>
          <w:b/>
          <w:bCs/>
          <w:lang w:val="en-US"/>
        </w:rPr>
      </w:pPr>
      <w:r w:rsidRPr="00323407">
        <w:rPr>
          <w:bCs/>
          <w:lang w:val="en-US"/>
        </w:rPr>
        <w:t xml:space="preserve">auch die Lästerungen, wie viel sie auch lästern mögen; </w:t>
      </w:r>
    </w:p>
    <w:p w14:paraId="0BDA5EE7" w14:textId="77777777" w:rsidR="001B5540" w:rsidRDefault="001B5540" w:rsidP="001B5540">
      <w:pPr>
        <w:rPr>
          <w:bCs/>
          <w:lang w:val="en-US"/>
        </w:rPr>
      </w:pPr>
      <w:r w:rsidRPr="00323407">
        <w:rPr>
          <w:bCs/>
          <w:lang w:val="en-US"/>
        </w:rPr>
        <w:t xml:space="preserve">wer aber den Heiligen Geist lästert, der hat keine Vergebung in Ewigkeit, </w:t>
      </w:r>
    </w:p>
    <w:p w14:paraId="53778C5F" w14:textId="77777777" w:rsidR="001B5540" w:rsidRDefault="001B5540" w:rsidP="001B5540">
      <w:pPr>
        <w:rPr>
          <w:b/>
          <w:bCs/>
          <w:lang w:val="en-US"/>
        </w:rPr>
      </w:pPr>
      <w:r w:rsidRPr="00323407">
        <w:rPr>
          <w:bCs/>
          <w:lang w:val="en-US"/>
        </w:rPr>
        <w:t xml:space="preserve">sondern ist ewiger Sünde schuldig. </w:t>
      </w:r>
    </w:p>
    <w:p w14:paraId="2C510B27" w14:textId="77777777" w:rsidR="001B5540" w:rsidRDefault="001B5540" w:rsidP="001B5540">
      <w:pPr>
        <w:rPr>
          <w:bCs/>
          <w:lang w:val="en-US"/>
        </w:rPr>
      </w:pPr>
      <w:r w:rsidRPr="00323407">
        <w:rPr>
          <w:bCs/>
          <w:lang w:val="en-US"/>
        </w:rPr>
        <w:t xml:space="preserve">Denn sie sagten: </w:t>
      </w:r>
    </w:p>
    <w:p w14:paraId="3C25AD90" w14:textId="77777777" w:rsidR="001B5540" w:rsidRPr="00323407" w:rsidRDefault="001B5540" w:rsidP="001B5540">
      <w:pPr>
        <w:rPr>
          <w:bCs/>
          <w:lang w:val="en-US"/>
        </w:rPr>
      </w:pPr>
      <w:r w:rsidRPr="00323407">
        <w:rPr>
          <w:bCs/>
          <w:lang w:val="en-US"/>
        </w:rPr>
        <w:t>Er hat einen unreinen Geist.</w:t>
      </w:r>
    </w:p>
    <w:p w14:paraId="0C80315A" w14:textId="77777777" w:rsidR="001B5540" w:rsidRDefault="001B5540" w:rsidP="001B5540">
      <w:pPr>
        <w:rPr>
          <w:bCs/>
          <w:lang w:val="en-US"/>
        </w:rPr>
      </w:pPr>
    </w:p>
    <w:p w14:paraId="2CF1FA7A" w14:textId="77777777" w:rsidR="001B5540" w:rsidRDefault="001B5540" w:rsidP="001B5540">
      <w:pPr>
        <w:rPr>
          <w:bCs/>
          <w:lang w:val="en-US"/>
        </w:rPr>
      </w:pPr>
      <w:r w:rsidRPr="00323407">
        <w:rPr>
          <w:bCs/>
          <w:lang w:val="en-US"/>
        </w:rPr>
        <w:t xml:space="preserve">Und es kamen seine Mutter und seine Brüder </w:t>
      </w:r>
    </w:p>
    <w:p w14:paraId="5A22D750" w14:textId="77777777" w:rsidR="001B5540" w:rsidRDefault="001B5540" w:rsidP="001B5540">
      <w:pPr>
        <w:rPr>
          <w:b/>
          <w:bCs/>
          <w:lang w:val="en-US"/>
        </w:rPr>
      </w:pPr>
      <w:r w:rsidRPr="00323407">
        <w:rPr>
          <w:bCs/>
          <w:lang w:val="en-US"/>
        </w:rPr>
        <w:t xml:space="preserve">und standen draußen, schickten zu ihm und ließen ihn rufen. </w:t>
      </w:r>
    </w:p>
    <w:p w14:paraId="05AAEC5C" w14:textId="77777777" w:rsidR="001B5540" w:rsidRDefault="001B5540" w:rsidP="001B5540">
      <w:pPr>
        <w:rPr>
          <w:bCs/>
          <w:lang w:val="en-US"/>
        </w:rPr>
      </w:pPr>
      <w:r w:rsidRPr="00323407">
        <w:rPr>
          <w:bCs/>
          <w:lang w:val="en-US"/>
        </w:rPr>
        <w:t xml:space="preserve">Und das Volk saß um ihn. </w:t>
      </w:r>
    </w:p>
    <w:p w14:paraId="093A462A" w14:textId="77777777" w:rsidR="001B5540" w:rsidRDefault="001B5540" w:rsidP="001B5540">
      <w:pPr>
        <w:rPr>
          <w:bCs/>
          <w:lang w:val="en-US"/>
        </w:rPr>
      </w:pPr>
      <w:r w:rsidRPr="00323407">
        <w:rPr>
          <w:bCs/>
          <w:lang w:val="en-US"/>
        </w:rPr>
        <w:t xml:space="preserve">Und sie sprachen zu ihm: </w:t>
      </w:r>
    </w:p>
    <w:p w14:paraId="1BA26A57" w14:textId="77777777" w:rsidR="001B5540" w:rsidRDefault="001B5540" w:rsidP="001B5540">
      <w:pPr>
        <w:rPr>
          <w:bCs/>
          <w:lang w:val="en-US"/>
        </w:rPr>
      </w:pPr>
      <w:r w:rsidRPr="00323407">
        <w:rPr>
          <w:bCs/>
          <w:lang w:val="en-US"/>
        </w:rPr>
        <w:t xml:space="preserve">Siehe, deine Mutter und deine Brüder </w:t>
      </w:r>
    </w:p>
    <w:p w14:paraId="40D63E1B" w14:textId="77777777" w:rsidR="001B5540" w:rsidRPr="00323407" w:rsidRDefault="001B5540" w:rsidP="001B5540">
      <w:pPr>
        <w:rPr>
          <w:bCs/>
          <w:lang w:val="en-US"/>
        </w:rPr>
      </w:pPr>
      <w:r w:rsidRPr="00323407">
        <w:rPr>
          <w:bCs/>
          <w:lang w:val="en-US"/>
        </w:rPr>
        <w:t>und deine Schwestern draußen fragen nach dir.</w:t>
      </w:r>
    </w:p>
    <w:p w14:paraId="76197BFB" w14:textId="77777777" w:rsidR="001B5540" w:rsidRPr="00323407" w:rsidRDefault="001B5540" w:rsidP="001B5540">
      <w:pPr>
        <w:rPr>
          <w:bCs/>
          <w:lang w:val="en-US"/>
        </w:rPr>
      </w:pPr>
    </w:p>
    <w:p w14:paraId="4AB634C8" w14:textId="77777777" w:rsidR="001B5540" w:rsidRDefault="001B5540" w:rsidP="001B5540">
      <w:pPr>
        <w:rPr>
          <w:bCs/>
          <w:lang w:val="en-US"/>
        </w:rPr>
      </w:pPr>
      <w:r w:rsidRPr="00323407">
        <w:rPr>
          <w:bCs/>
          <w:lang w:val="en-US"/>
        </w:rPr>
        <w:t xml:space="preserve">Und er antwortete ihnen und sprach: </w:t>
      </w:r>
    </w:p>
    <w:p w14:paraId="4B13CC60" w14:textId="77777777" w:rsidR="001B5540" w:rsidRDefault="001B5540" w:rsidP="001B5540">
      <w:pPr>
        <w:rPr>
          <w:b/>
          <w:bCs/>
          <w:lang w:val="en-US"/>
        </w:rPr>
      </w:pPr>
      <w:r w:rsidRPr="00323407">
        <w:rPr>
          <w:bCs/>
          <w:lang w:val="en-US"/>
        </w:rPr>
        <w:t xml:space="preserve">Wer ist meine Mutter und meine Brüder? </w:t>
      </w:r>
    </w:p>
    <w:p w14:paraId="5194520B" w14:textId="77777777" w:rsidR="001B5540" w:rsidRDefault="001B5540" w:rsidP="001B5540">
      <w:pPr>
        <w:rPr>
          <w:bCs/>
          <w:lang w:val="en-US"/>
        </w:rPr>
      </w:pPr>
      <w:r w:rsidRPr="00323407">
        <w:rPr>
          <w:bCs/>
          <w:lang w:val="en-US"/>
        </w:rPr>
        <w:t xml:space="preserve">Und er sah ringsum auf die, die um ihn im Kreise saßen, und sprach: </w:t>
      </w:r>
    </w:p>
    <w:p w14:paraId="421C61AA" w14:textId="77777777" w:rsidR="001B5540" w:rsidRDefault="001B5540" w:rsidP="001B5540">
      <w:pPr>
        <w:rPr>
          <w:b/>
          <w:bCs/>
          <w:lang w:val="en-US"/>
        </w:rPr>
      </w:pPr>
      <w:r w:rsidRPr="00323407">
        <w:rPr>
          <w:bCs/>
          <w:lang w:val="en-US"/>
        </w:rPr>
        <w:t xml:space="preserve">Siehe, das ist meine Mutter und das sind meine Brüder! </w:t>
      </w:r>
    </w:p>
    <w:p w14:paraId="55DB7F4A" w14:textId="77777777" w:rsidR="001B5540" w:rsidRPr="00323407" w:rsidRDefault="001B5540" w:rsidP="001B5540">
      <w:pPr>
        <w:rPr>
          <w:bCs/>
          <w:lang w:val="en-US"/>
        </w:rPr>
      </w:pPr>
      <w:r w:rsidRPr="00323407">
        <w:rPr>
          <w:bCs/>
          <w:lang w:val="en-US"/>
        </w:rPr>
        <w:t xml:space="preserve">Denn wer Gottes Willen tut, </w:t>
      </w:r>
    </w:p>
    <w:p w14:paraId="60AF0D20" w14:textId="77777777" w:rsidR="001B5540" w:rsidRPr="00F27DEE" w:rsidRDefault="001B5540" w:rsidP="001B5540">
      <w:pPr>
        <w:rPr>
          <w:bCs/>
          <w:lang w:val="en-US"/>
        </w:rPr>
      </w:pPr>
      <w:r w:rsidRPr="00323407">
        <w:rPr>
          <w:bCs/>
          <w:lang w:val="en-US"/>
        </w:rPr>
        <w:t>der ist mein Bruder und meine Schwester und meine Mutter.</w:t>
      </w:r>
    </w:p>
    <w:p w14:paraId="36977D43" w14:textId="77777777" w:rsidR="001B5540" w:rsidRDefault="001B5540" w:rsidP="001B5540">
      <w:pPr>
        <w:pStyle w:val="Heading2"/>
      </w:pPr>
      <w:r>
        <w:t>Fürbittengebet</w:t>
      </w:r>
    </w:p>
    <w:p w14:paraId="6CAD37BF" w14:textId="77777777" w:rsidR="001B5540" w:rsidRDefault="001B5540" w:rsidP="001B5540">
      <w:r>
        <w:t xml:space="preserve">Gott, </w:t>
      </w:r>
    </w:p>
    <w:p w14:paraId="4C40945F" w14:textId="77777777" w:rsidR="001B5540" w:rsidRDefault="001B5540" w:rsidP="001B5540">
      <w:r>
        <w:t>du bist der Fels, auf den wir unser Leben bauen,</w:t>
      </w:r>
    </w:p>
    <w:p w14:paraId="6488CF42" w14:textId="77777777" w:rsidR="001B5540" w:rsidRDefault="001B5540" w:rsidP="001B5540">
      <w:r>
        <w:t>du gibst sicheren Grund</w:t>
      </w:r>
    </w:p>
    <w:p w14:paraId="6F841381" w14:textId="77777777" w:rsidR="001B5540" w:rsidRDefault="001B5540" w:rsidP="001B5540">
      <w:r>
        <w:t>und Hoffnung auf ewig.</w:t>
      </w:r>
    </w:p>
    <w:p w14:paraId="38ED37B8" w14:textId="77777777" w:rsidR="001B5540" w:rsidRDefault="001B5540" w:rsidP="001B5540">
      <w:r>
        <w:t>Mit allem, was uns bewegt, dürfen wir zu dir kommen.</w:t>
      </w:r>
    </w:p>
    <w:p w14:paraId="7F7F716B" w14:textId="77777777" w:rsidR="001B5540" w:rsidRDefault="001B5540" w:rsidP="001B5540"/>
    <w:p w14:paraId="572F256F" w14:textId="77777777" w:rsidR="001B5540" w:rsidRDefault="001B5540" w:rsidP="001B5540">
      <w:r>
        <w:t>Wir beten für alle, die in deiner Kirche Verantwortung tragen:</w:t>
      </w:r>
    </w:p>
    <w:p w14:paraId="46BBEE10" w14:textId="77777777" w:rsidR="001B5540" w:rsidRDefault="001B5540" w:rsidP="001B5540">
      <w:r>
        <w:t>Für unsere Bischöfe und Pastorinnen,</w:t>
      </w:r>
    </w:p>
    <w:p w14:paraId="32A8B461" w14:textId="77777777" w:rsidR="001B5540" w:rsidRDefault="001B5540" w:rsidP="001B5540">
      <w:r>
        <w:t>für Synoden und Leitungsgremien,</w:t>
      </w:r>
    </w:p>
    <w:p w14:paraId="0D1CBB8B" w14:textId="77777777" w:rsidR="001B5540" w:rsidRDefault="001B5540" w:rsidP="001B5540">
      <w:r>
        <w:t>für alle, die Dienste und Arbeitsstellenn leiten.</w:t>
      </w:r>
    </w:p>
    <w:p w14:paraId="22536FDB" w14:textId="77777777" w:rsidR="001B5540" w:rsidRDefault="001B5540" w:rsidP="001B5540">
      <w:r>
        <w:t>Inspiriere und leite sie durch deinen Geist,</w:t>
      </w:r>
    </w:p>
    <w:p w14:paraId="75F6EC69" w14:textId="77777777" w:rsidR="001B5540" w:rsidRDefault="001B5540" w:rsidP="001B5540">
      <w:r>
        <w:t>schenke ihnen Weisheit und Kraft.</w:t>
      </w:r>
    </w:p>
    <w:p w14:paraId="1CD87FC4" w14:textId="77777777" w:rsidR="001B5540" w:rsidRDefault="001B5540" w:rsidP="001B5540">
      <w:r>
        <w:t>Wir rufen zu dir:</w:t>
      </w:r>
    </w:p>
    <w:p w14:paraId="38AA535A" w14:textId="77777777" w:rsidR="001B5540" w:rsidRPr="00F27DEE" w:rsidRDefault="001B5540" w:rsidP="001B5540">
      <w:pPr>
        <w:rPr>
          <w:i/>
        </w:rPr>
      </w:pPr>
      <w:r w:rsidRPr="00F27DEE">
        <w:rPr>
          <w:i/>
        </w:rPr>
        <w:t>Herr, erbarme dich.</w:t>
      </w:r>
    </w:p>
    <w:p w14:paraId="794C72AB" w14:textId="77777777" w:rsidR="001B5540" w:rsidRDefault="001B5540" w:rsidP="001B5540"/>
    <w:p w14:paraId="04D7F533" w14:textId="77777777" w:rsidR="001B5540" w:rsidRDefault="001B5540" w:rsidP="001B5540">
      <w:r>
        <w:t>Wir beten für deine Schöpfung,</w:t>
      </w:r>
    </w:p>
    <w:p w14:paraId="6BE6485E" w14:textId="77777777" w:rsidR="001B5540" w:rsidRDefault="001B5540" w:rsidP="001B5540">
      <w:r>
        <w:t>für Tiere und Pflanzen,</w:t>
      </w:r>
    </w:p>
    <w:p w14:paraId="7C7329BE" w14:textId="77777777" w:rsidR="001B5540" w:rsidRDefault="001B5540" w:rsidP="001B5540">
      <w:r>
        <w:t>Land und Meer,</w:t>
      </w:r>
    </w:p>
    <w:p w14:paraId="691557EE" w14:textId="77777777" w:rsidR="001B5540" w:rsidRDefault="001B5540" w:rsidP="001B5540">
      <w:r>
        <w:t>die du wunderbar gemacht hast.</w:t>
      </w:r>
    </w:p>
    <w:p w14:paraId="72DB33AD" w14:textId="77777777" w:rsidR="001B5540" w:rsidRDefault="001B5540" w:rsidP="001B5540">
      <w:r>
        <w:t>Fördere alles Leben</w:t>
      </w:r>
    </w:p>
    <w:p w14:paraId="5E5A7B77" w14:textId="77777777" w:rsidR="001B5540" w:rsidRDefault="001B5540" w:rsidP="001B5540">
      <w:r>
        <w:t>und hilf uns zu bewahren, was uns anvertraut ist.</w:t>
      </w:r>
    </w:p>
    <w:p w14:paraId="503F7BBE" w14:textId="77777777" w:rsidR="001B5540" w:rsidRDefault="001B5540" w:rsidP="001B5540">
      <w:r>
        <w:t>Wir rufen zu dir:</w:t>
      </w:r>
    </w:p>
    <w:p w14:paraId="2E7AF700" w14:textId="77777777" w:rsidR="001B5540" w:rsidRPr="00F27DEE" w:rsidRDefault="001B5540" w:rsidP="001B5540">
      <w:pPr>
        <w:rPr>
          <w:i/>
        </w:rPr>
      </w:pPr>
      <w:r w:rsidRPr="00F27DEE">
        <w:rPr>
          <w:i/>
        </w:rPr>
        <w:t>Herr, erbarme dich.</w:t>
      </w:r>
    </w:p>
    <w:p w14:paraId="3E627FB6" w14:textId="77777777" w:rsidR="001B5540" w:rsidRDefault="001B5540" w:rsidP="001B5540"/>
    <w:p w14:paraId="63CA323F" w14:textId="77777777" w:rsidR="001B5540" w:rsidRDefault="001B5540" w:rsidP="001B5540">
      <w:r>
        <w:t>Wir bitten dich für Menschen, die Verantwortung tragen im öffentlichen Leben,</w:t>
      </w:r>
    </w:p>
    <w:p w14:paraId="5EF67F84" w14:textId="77777777" w:rsidR="001B5540" w:rsidRDefault="001B5540" w:rsidP="001B5540">
      <w:r>
        <w:t>für Parlamente und Ministerinnen,</w:t>
      </w:r>
    </w:p>
    <w:p w14:paraId="3186C29F" w14:textId="77777777" w:rsidR="001B5540" w:rsidRDefault="001B5540" w:rsidP="001B5540">
      <w:r>
        <w:t>für Verwaltungschefs und Richter,</w:t>
      </w:r>
    </w:p>
    <w:p w14:paraId="19E5152C" w14:textId="77777777" w:rsidR="001B5540" w:rsidRDefault="001B5540" w:rsidP="001B5540">
      <w:r>
        <w:t>für Verantwortliche in der Welt der Wirtschaft.</w:t>
      </w:r>
    </w:p>
    <w:p w14:paraId="0469F06F" w14:textId="77777777" w:rsidR="001B5540" w:rsidRDefault="001B5540" w:rsidP="001B5540">
      <w:r>
        <w:t>Schenk ihnen einen klaren Blick für das, was Recht ist,</w:t>
      </w:r>
    </w:p>
    <w:p w14:paraId="6F3995AF" w14:textId="77777777" w:rsidR="001B5540" w:rsidRDefault="001B5540" w:rsidP="001B5540">
      <w:r>
        <w:t>und den Mut, danach zu handeln.</w:t>
      </w:r>
    </w:p>
    <w:p w14:paraId="0F303FBB" w14:textId="77777777" w:rsidR="001B5540" w:rsidRDefault="001B5540" w:rsidP="001B5540">
      <w:r>
        <w:t>Wir rufen zu dir:</w:t>
      </w:r>
    </w:p>
    <w:p w14:paraId="4909A4CD" w14:textId="77777777" w:rsidR="001B5540" w:rsidRPr="00F27DEE" w:rsidRDefault="001B5540" w:rsidP="001B5540">
      <w:pPr>
        <w:rPr>
          <w:i/>
        </w:rPr>
      </w:pPr>
      <w:r w:rsidRPr="00F27DEE">
        <w:rPr>
          <w:i/>
        </w:rPr>
        <w:t>Herr, erbarme dich.</w:t>
      </w:r>
    </w:p>
    <w:p w14:paraId="12042B56" w14:textId="77777777" w:rsidR="001B5540" w:rsidRDefault="001B5540" w:rsidP="001B5540"/>
    <w:p w14:paraId="44FF3412" w14:textId="77777777" w:rsidR="001B5540" w:rsidRDefault="001B5540" w:rsidP="001B5540">
      <w:r>
        <w:t>Wir bitten dich für die Kranken in unserer Gemeinde ....</w:t>
      </w:r>
    </w:p>
    <w:p w14:paraId="0D7D685D" w14:textId="77777777" w:rsidR="001B5540" w:rsidRDefault="001B5540" w:rsidP="001B5540">
      <w:r>
        <w:t>Für Pflegebedürftige und Menschen mit Demenz ...</w:t>
      </w:r>
    </w:p>
    <w:p w14:paraId="1F1978C0" w14:textId="77777777" w:rsidR="001B5540" w:rsidRDefault="001B5540" w:rsidP="001B5540">
      <w:r>
        <w:t>Für Sterbende ...</w:t>
      </w:r>
    </w:p>
    <w:p w14:paraId="2F3A23BC" w14:textId="77777777" w:rsidR="001B5540" w:rsidRDefault="001B5540" w:rsidP="001B5540">
      <w:r>
        <w:t>Für Trauernde ...</w:t>
      </w:r>
    </w:p>
    <w:p w14:paraId="6479AFCC" w14:textId="77777777" w:rsidR="001B5540" w:rsidRDefault="001B5540" w:rsidP="001B5540">
      <w:r>
        <w:t>Sei ihnen nahe mit deinem lebenspendenden Geist.</w:t>
      </w:r>
    </w:p>
    <w:p w14:paraId="2B5A1069" w14:textId="77777777" w:rsidR="001B5540" w:rsidRDefault="001B5540" w:rsidP="001B5540">
      <w:r>
        <w:t>Wir rufen zu dir ...</w:t>
      </w:r>
    </w:p>
    <w:p w14:paraId="393443D1" w14:textId="77777777" w:rsidR="001B5540" w:rsidRPr="00F27DEE" w:rsidRDefault="001B5540" w:rsidP="001B5540">
      <w:pPr>
        <w:rPr>
          <w:i/>
        </w:rPr>
      </w:pPr>
      <w:r w:rsidRPr="00F27DEE">
        <w:rPr>
          <w:i/>
        </w:rPr>
        <w:t>Herr, erbarme dich.</w:t>
      </w:r>
    </w:p>
    <w:p w14:paraId="251A8131" w14:textId="77777777" w:rsidR="001B5540" w:rsidRDefault="001B5540" w:rsidP="001B5540"/>
    <w:p w14:paraId="04DB0D98" w14:textId="77777777" w:rsidR="001B5540" w:rsidRDefault="001B5540" w:rsidP="001B5540">
      <w:r>
        <w:t>Wir bitten dich für diese Gemeinde.</w:t>
      </w:r>
    </w:p>
    <w:p w14:paraId="62A53D0F" w14:textId="77777777" w:rsidR="001B5540" w:rsidRDefault="001B5540" w:rsidP="001B5540">
      <w:r>
        <w:t>Lass uns klar erkennen, wo du uns in die Verantwortung rufst.</w:t>
      </w:r>
    </w:p>
    <w:p w14:paraId="7824552B" w14:textId="77777777" w:rsidR="001B5540" w:rsidRDefault="001B5540" w:rsidP="001B5540">
      <w:r>
        <w:t>Lass uns wachsen, in einem Glauben,</w:t>
      </w:r>
    </w:p>
    <w:p w14:paraId="24E441F7" w14:textId="77777777" w:rsidR="001B5540" w:rsidRDefault="001B5540" w:rsidP="001B5540">
      <w:r>
        <w:t>der in dir gegründet den Menschen dient.</w:t>
      </w:r>
    </w:p>
    <w:p w14:paraId="63C37792" w14:textId="77777777" w:rsidR="001B5540" w:rsidRDefault="001B5540" w:rsidP="001B5540">
      <w:r>
        <w:t>Wir rufen zu dir:</w:t>
      </w:r>
    </w:p>
    <w:p w14:paraId="5CCF09E2" w14:textId="77777777" w:rsidR="001B5540" w:rsidRPr="00786DDE" w:rsidRDefault="001B5540" w:rsidP="001B5540">
      <w:pPr>
        <w:rPr>
          <w:i/>
        </w:rPr>
      </w:pPr>
      <w:r>
        <w:rPr>
          <w:i/>
        </w:rPr>
        <w:t>Herr</w:t>
      </w:r>
      <w:r w:rsidRPr="00786DDE">
        <w:rPr>
          <w:i/>
        </w:rPr>
        <w:t>, erbarme dich.</w:t>
      </w:r>
    </w:p>
    <w:p w14:paraId="0DBB07E2" w14:textId="77777777" w:rsidR="001B5540" w:rsidRDefault="001B5540" w:rsidP="001B5540"/>
    <w:p w14:paraId="5B2A2857" w14:textId="77777777" w:rsidR="001B5540" w:rsidRDefault="001B5540" w:rsidP="001B5540">
      <w:r>
        <w:t>In der Stille bitten wir für Menschen, die deine Hilfe brauchen.</w:t>
      </w:r>
    </w:p>
    <w:p w14:paraId="7B5A7721" w14:textId="77777777" w:rsidR="001B5540" w:rsidRDefault="001B5540" w:rsidP="001B5540">
      <w:r>
        <w:t>(Stille)</w:t>
      </w:r>
    </w:p>
    <w:p w14:paraId="589931E9" w14:textId="77777777" w:rsidR="001B5540" w:rsidRDefault="001B5540" w:rsidP="001B5540"/>
    <w:p w14:paraId="081C9A7B" w14:textId="77777777" w:rsidR="001B5540" w:rsidRDefault="001B5540" w:rsidP="001B5540">
      <w:r>
        <w:t>Wir rufen zu dir ...</w:t>
      </w:r>
    </w:p>
    <w:p w14:paraId="4C5F0433" w14:textId="77777777" w:rsidR="001B5540" w:rsidRPr="00ED1495" w:rsidRDefault="001B5540" w:rsidP="001B5540">
      <w:pPr>
        <w:rPr>
          <w:i/>
        </w:rPr>
      </w:pPr>
      <w:r w:rsidRPr="00ED1495">
        <w:rPr>
          <w:i/>
        </w:rPr>
        <w:t>Herr, erbarme dich.</w:t>
      </w:r>
    </w:p>
    <w:p w14:paraId="7430F61C" w14:textId="77777777" w:rsidR="001B5540" w:rsidRDefault="001B5540" w:rsidP="001B5540"/>
    <w:p w14:paraId="155E8B5B" w14:textId="77777777" w:rsidR="001B5540" w:rsidRDefault="001B5540" w:rsidP="001B5540">
      <w:r>
        <w:t>Ewiger Gott,</w:t>
      </w:r>
    </w:p>
    <w:p w14:paraId="6714ED36" w14:textId="77777777" w:rsidR="001B5540" w:rsidRDefault="001B5540" w:rsidP="001B5540">
      <w:r>
        <w:t>der du uns in Christus nahe kommst</w:t>
      </w:r>
    </w:p>
    <w:p w14:paraId="28DD1193" w14:textId="77777777" w:rsidR="001B5540" w:rsidRDefault="001B5540" w:rsidP="001B5540">
      <w:r>
        <w:t>und im Geist unser Tröster bist.</w:t>
      </w:r>
    </w:p>
    <w:p w14:paraId="43F80FE4" w14:textId="77777777" w:rsidR="001B5540" w:rsidRDefault="001B5540" w:rsidP="001B5540">
      <w:r>
        <w:t>Wir befehlen deiner Treue an, wofür wir gebetet haben</w:t>
      </w:r>
    </w:p>
    <w:p w14:paraId="1E866F5A" w14:textId="77777777" w:rsidR="001B5540" w:rsidRDefault="001B5540" w:rsidP="001B5540">
      <w:r>
        <w:t>und vertrauen auf deine Kraft und Hilfe.</w:t>
      </w:r>
    </w:p>
    <w:p w14:paraId="266A9B26" w14:textId="77777777" w:rsidR="001B5540" w:rsidRDefault="001B5540" w:rsidP="001B5540">
      <w:r>
        <w:t>Dir sei Lob und Ehre in Ewigkeit. Amen.</w:t>
      </w:r>
    </w:p>
    <w:p w14:paraId="62CED745" w14:textId="77777777" w:rsidR="001B5540" w:rsidRDefault="001B5540" w:rsidP="001B5540">
      <w:pPr>
        <w:pStyle w:val="Heading2"/>
      </w:pPr>
      <w:r>
        <w:t>Lesepredigten</w:t>
      </w:r>
    </w:p>
    <w:p w14:paraId="3425636F" w14:textId="77777777" w:rsidR="001B5540" w:rsidRPr="007E23F8" w:rsidRDefault="001B5540" w:rsidP="001B5540">
      <w:r>
        <w:t>Siehe 13. Sonntag nach Trinitatis, Reihe III, oder vgl. die Parallelstelle bei Lukas, Drittletzter Sonntag des Kirchenjahres, Reihe III.</w:t>
      </w:r>
    </w:p>
    <w:p w14:paraId="19646C59" w14:textId="77777777" w:rsidR="001B5540" w:rsidRDefault="001B5540" w:rsidP="001B5540">
      <w:pPr>
        <w:pStyle w:val="Heading2"/>
      </w:pPr>
      <w:r>
        <w:t>Liedvorschläge (EG)</w:t>
      </w:r>
    </w:p>
    <w:p w14:paraId="3C9D4FB3" w14:textId="77777777" w:rsidR="001B5540" w:rsidRDefault="001B5540" w:rsidP="001B5540">
      <w:pPr>
        <w:rPr>
          <w:rStyle w:val="Heading3Char"/>
        </w:rPr>
      </w:pPr>
      <w:r w:rsidRPr="00181276">
        <w:rPr>
          <w:rStyle w:val="Heading3Char"/>
        </w:rPr>
        <w:t>Eingangslied:</w:t>
      </w:r>
    </w:p>
    <w:p w14:paraId="7A0756CC" w14:textId="77777777" w:rsidR="001B5540" w:rsidRDefault="001B5540" w:rsidP="001B5540">
      <w:r>
        <w:t>409 Gott liebt diese Welt</w:t>
      </w:r>
    </w:p>
    <w:p w14:paraId="0699C8F9" w14:textId="77777777" w:rsidR="001B5540" w:rsidRDefault="001B5540" w:rsidP="001B5540">
      <w:r>
        <w:t>447 Lobet den Herren, alle, die ihn ehren</w:t>
      </w:r>
    </w:p>
    <w:p w14:paraId="54BFAB7B" w14:textId="77777777" w:rsidR="001B5540" w:rsidRDefault="001B5540" w:rsidP="001B5540">
      <w:r w:rsidRPr="00181276">
        <w:rPr>
          <w:rStyle w:val="Heading3Char"/>
        </w:rPr>
        <w:t>Wochenlied:</w:t>
      </w:r>
    </w:p>
    <w:p w14:paraId="58228245" w14:textId="77777777" w:rsidR="001B5540" w:rsidRDefault="001B5540" w:rsidP="001B5540">
      <w:r>
        <w:t>251 Herz und Herz vereint zusammen</w:t>
      </w:r>
    </w:p>
    <w:p w14:paraId="3EEC832F" w14:textId="77777777" w:rsidR="001B5540" w:rsidRDefault="001B5540" w:rsidP="001B5540">
      <w:r>
        <w:t>269 Christus ist König, jubelt laut</w:t>
      </w:r>
    </w:p>
    <w:p w14:paraId="12716E0E" w14:textId="77777777" w:rsidR="001B5540" w:rsidRDefault="001B5540" w:rsidP="001B5540">
      <w:r w:rsidRPr="00181276">
        <w:rPr>
          <w:rStyle w:val="Heading3Char"/>
        </w:rPr>
        <w:t>Predigtlied:</w:t>
      </w:r>
      <w:r>
        <w:t xml:space="preserve"> </w:t>
      </w:r>
    </w:p>
    <w:p w14:paraId="2497C99B" w14:textId="77777777" w:rsidR="001B5540" w:rsidRDefault="001B5540" w:rsidP="001B5540">
      <w:r>
        <w:t>357 Ich weiß, woran ich glaube</w:t>
      </w:r>
    </w:p>
    <w:p w14:paraId="6E1E13D3" w14:textId="77777777" w:rsidR="001B5540" w:rsidRDefault="001B5540" w:rsidP="001B5540">
      <w:r>
        <w:t>373 Jesu, hilf siegen, du Fürste des Lebens</w:t>
      </w:r>
    </w:p>
    <w:p w14:paraId="12EB81A9" w14:textId="77777777" w:rsidR="001B5540" w:rsidRDefault="001B5540" w:rsidP="001B5540">
      <w:r w:rsidRPr="00181276">
        <w:rPr>
          <w:rStyle w:val="Heading3Char"/>
        </w:rPr>
        <w:t>Ausgangslied:</w:t>
      </w:r>
      <w:r>
        <w:t xml:space="preserve"> </w:t>
      </w:r>
    </w:p>
    <w:p w14:paraId="6FD9FB8C" w14:textId="77777777" w:rsidR="001B5540" w:rsidRDefault="001B5540" w:rsidP="001B5540">
      <w:r>
        <w:t>175 Ausgang und Eingang</w:t>
      </w:r>
    </w:p>
    <w:p w14:paraId="18940AD2" w14:textId="77777777" w:rsidR="001B5540" w:rsidRDefault="001B5540" w:rsidP="001B5540">
      <w:r>
        <w:t>428 Komm in unsre stolze Welt</w:t>
      </w:r>
    </w:p>
    <w:p w14:paraId="026FCF91" w14:textId="77777777" w:rsidR="001B5540" w:rsidRDefault="001B5540" w:rsidP="001B5540">
      <w:pPr>
        <w:rPr>
          <w:color w:val="000000" w:themeColor="text1"/>
        </w:rPr>
      </w:pPr>
    </w:p>
    <w:p w14:paraId="167AA6C6" w14:textId="77777777" w:rsidR="00BA6764" w:rsidRDefault="00BA6764" w:rsidP="00CD392F">
      <w:pPr>
        <w:rPr>
          <w:color w:val="000000" w:themeColor="text1"/>
        </w:rPr>
      </w:pPr>
      <w:bookmarkStart w:id="1" w:name="_GoBack"/>
      <w:bookmarkEnd w:id="1"/>
    </w:p>
    <w:p w14:paraId="7A5CBD24" w14:textId="77777777" w:rsidR="00BA6764" w:rsidRDefault="00BA6764" w:rsidP="00CD392F">
      <w:pPr>
        <w:rPr>
          <w:color w:val="000000" w:themeColor="text1"/>
        </w:rPr>
      </w:pPr>
    </w:p>
    <w:p w14:paraId="52D0FC4C"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66BD0F1"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13B8584"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C60F2" w14:textId="77777777" w:rsidR="00EF6629" w:rsidRDefault="00EF6629" w:rsidP="00CD392F">
      <w:r>
        <w:separator/>
      </w:r>
    </w:p>
  </w:endnote>
  <w:endnote w:type="continuationSeparator" w:id="0">
    <w:p w14:paraId="144A6035" w14:textId="77777777" w:rsidR="00EF6629" w:rsidRDefault="00EF6629"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597"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C1EF"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EF6629">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EF6629">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1E34"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498E7" w14:textId="77777777" w:rsidR="00EF6629" w:rsidRDefault="00EF6629" w:rsidP="00CD392F">
      <w:r>
        <w:separator/>
      </w:r>
    </w:p>
  </w:footnote>
  <w:footnote w:type="continuationSeparator" w:id="0">
    <w:p w14:paraId="03B52209" w14:textId="77777777" w:rsidR="00EF6629" w:rsidRDefault="00EF6629"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031A"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8760"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9CD7"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40"/>
    <w:rsid w:val="0006672A"/>
    <w:rsid w:val="000D137E"/>
    <w:rsid w:val="00110731"/>
    <w:rsid w:val="00181276"/>
    <w:rsid w:val="001B5540"/>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F6629"/>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1A9F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1204</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2017-04-24T18:06:00Z</dcterms:created>
  <dcterms:modified xsi:type="dcterms:W3CDTF">2017-04-24T18:06:00Z</dcterms:modified>
</cp:coreProperties>
</file>