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2BA1" w14:textId="77777777" w:rsidR="00E02901" w:rsidRPr="00927B60" w:rsidRDefault="00E02901" w:rsidP="00E02901">
      <w:pPr>
        <w:pStyle w:val="Heading1"/>
      </w:pPr>
      <w:bookmarkStart w:id="0" w:name="_Toc474414397"/>
      <w:bookmarkStart w:id="1" w:name="_Toc480803511"/>
      <w:r>
        <w:t xml:space="preserve">31. Sonntag im Jahreskreis (30. Oktober–5. November), Jahrgang B </w:t>
      </w:r>
      <w:r>
        <w:br/>
        <w:t>(Time after Pentecost: Lectionary 31)</w:t>
      </w:r>
      <w:bookmarkEnd w:id="0"/>
      <w:bookmarkEnd w:id="1"/>
    </w:p>
    <w:p w14:paraId="04EC998E" w14:textId="77777777" w:rsidR="00E02901" w:rsidRDefault="00E02901" w:rsidP="00E02901">
      <w:pPr>
        <w:pStyle w:val="Heading2"/>
      </w:pPr>
      <w:r w:rsidRPr="008D7185">
        <w:t>Ein</w:t>
      </w:r>
      <w:r>
        <w:t>f</w:t>
      </w:r>
      <w:r w:rsidRPr="008D7185">
        <w:t>ührung</w:t>
      </w:r>
    </w:p>
    <w:p w14:paraId="03CB9CCE" w14:textId="77777777" w:rsidR="00E02901" w:rsidRPr="00AA7FB4" w:rsidRDefault="00E02901" w:rsidP="00E02901">
      <w:pPr>
        <w:rPr>
          <w:bCs/>
        </w:rPr>
      </w:pPr>
      <w:r>
        <w:t xml:space="preserve">Was ist das größte Gebot, das jedes Kind wissen soll? Ganz einfach: </w:t>
      </w:r>
      <w:r>
        <w:rPr>
          <w:bCs/>
        </w:rPr>
        <w:t>„</w:t>
      </w:r>
      <w:r w:rsidRPr="00AA7FB4">
        <w:rPr>
          <w:bCs/>
        </w:rPr>
        <w:t>Höre, Israel, der Herr, unser Gott, ist der Herr allein, und du sollst den Herrn, deinen Gott, lieben von ganzem Herzen, von ganzer Seele, von ganzem Gem</w:t>
      </w:r>
      <w:r>
        <w:rPr>
          <w:bCs/>
        </w:rPr>
        <w:t>üt und von allen deinen Kräften“</w:t>
      </w:r>
      <w:r w:rsidRPr="00AA7FB4">
        <w:rPr>
          <w:bCs/>
        </w:rPr>
        <w:t xml:space="preserve"> (5.</w:t>
      </w:r>
      <w:r>
        <w:rPr>
          <w:bCs/>
        </w:rPr>
        <w:t xml:space="preserve"> </w:t>
      </w:r>
      <w:r w:rsidRPr="00AA7FB4">
        <w:rPr>
          <w:bCs/>
        </w:rPr>
        <w:t>Mose 6,4</w:t>
      </w:r>
      <w:r>
        <w:rPr>
          <w:bCs/>
        </w:rPr>
        <w:t>–</w:t>
      </w:r>
      <w:r w:rsidRPr="00AA7FB4">
        <w:rPr>
          <w:bCs/>
        </w:rPr>
        <w:t xml:space="preserve">5). </w:t>
      </w:r>
      <w:r>
        <w:rPr>
          <w:bCs/>
        </w:rPr>
        <w:t>Und: „</w:t>
      </w:r>
      <w:r w:rsidRPr="00AA7FB4">
        <w:rPr>
          <w:bCs/>
        </w:rPr>
        <w:t>Du sollst deinen Nächsten</w:t>
      </w:r>
      <w:r>
        <w:rPr>
          <w:bCs/>
        </w:rPr>
        <w:t xml:space="preserve"> lieben wie dich selbst“</w:t>
      </w:r>
      <w:r w:rsidRPr="00AA7FB4">
        <w:rPr>
          <w:bCs/>
        </w:rPr>
        <w:t xml:space="preserve"> (3.</w:t>
      </w:r>
      <w:r>
        <w:rPr>
          <w:bCs/>
        </w:rPr>
        <w:t xml:space="preserve"> </w:t>
      </w:r>
      <w:r w:rsidRPr="00AA7FB4">
        <w:rPr>
          <w:bCs/>
        </w:rPr>
        <w:t xml:space="preserve">Mose 19,18). </w:t>
      </w:r>
    </w:p>
    <w:p w14:paraId="354B3180" w14:textId="77777777" w:rsidR="00E02901" w:rsidRDefault="00E02901" w:rsidP="00E02901">
      <w:pPr>
        <w:rPr>
          <w:bCs/>
        </w:rPr>
      </w:pPr>
      <w:r>
        <w:rPr>
          <w:bCs/>
        </w:rPr>
        <w:t>„</w:t>
      </w:r>
      <w:r w:rsidRPr="00161D72">
        <w:rPr>
          <w:lang w:val="en-US"/>
        </w:rPr>
        <w:t xml:space="preserve">Und diese Worte, die ich dir heute gebiete, </w:t>
      </w:r>
      <w:r>
        <w:rPr>
          <w:lang w:val="en-US"/>
        </w:rPr>
        <w:t xml:space="preserve">sollst du zu Herzen nehmen” </w:t>
      </w:r>
      <w:r>
        <w:rPr>
          <w:bCs/>
        </w:rPr>
        <w:t>heisst es im 5. Buch Mose (5. Mose 6,6).</w:t>
      </w:r>
    </w:p>
    <w:p w14:paraId="20B6CADA" w14:textId="77777777" w:rsidR="00E02901" w:rsidRPr="00EC2ED8" w:rsidRDefault="00E02901" w:rsidP="00E02901">
      <w:r>
        <w:rPr>
          <w:bCs/>
        </w:rPr>
        <w:t>In beidem, in der Beziehung zu Gott und zu den Menschen, kommt der Bund, den Gott mit uns aufgerichtet hat, zur Geltung. Das eine kann ohne das andere nicht sein.</w:t>
      </w:r>
    </w:p>
    <w:p w14:paraId="1F90CE63" w14:textId="77777777" w:rsidR="00E02901" w:rsidRPr="003656DF" w:rsidRDefault="00E02901" w:rsidP="00E02901">
      <w:pPr>
        <w:pStyle w:val="Heading2"/>
      </w:pPr>
      <w:r>
        <w:t>Psalm 119,1–8</w:t>
      </w:r>
    </w:p>
    <w:p w14:paraId="114A607E" w14:textId="77777777" w:rsidR="00E02901" w:rsidRPr="00161D72" w:rsidRDefault="00E02901" w:rsidP="00E02901">
      <w:pPr>
        <w:spacing w:line="240" w:lineRule="auto"/>
        <w:rPr>
          <w:lang w:val="en-US"/>
        </w:rPr>
      </w:pPr>
      <w:r w:rsidRPr="00161D72">
        <w:rPr>
          <w:lang w:val="en-US"/>
        </w:rPr>
        <w:t>Wohl denen, die ohne Tadel leben,</w:t>
      </w:r>
    </w:p>
    <w:p w14:paraId="6D6481E9" w14:textId="77777777" w:rsidR="00E02901" w:rsidRPr="00161D72" w:rsidRDefault="00E02901" w:rsidP="00E02901">
      <w:pPr>
        <w:spacing w:line="240" w:lineRule="auto"/>
        <w:rPr>
          <w:lang w:val="en-US"/>
        </w:rPr>
      </w:pPr>
      <w:r w:rsidRPr="00161D72">
        <w:rPr>
          <w:lang w:val="en-US"/>
        </w:rPr>
        <w:t>die im Gesetz des HERRN wandeln!</w:t>
      </w:r>
    </w:p>
    <w:p w14:paraId="43D8B411" w14:textId="77777777" w:rsidR="00E02901" w:rsidRPr="00161D72" w:rsidRDefault="00E02901" w:rsidP="00E02901">
      <w:pPr>
        <w:spacing w:line="240" w:lineRule="auto"/>
        <w:ind w:firstLine="720"/>
        <w:rPr>
          <w:lang w:val="en-US"/>
        </w:rPr>
      </w:pPr>
      <w:r w:rsidRPr="00161D72">
        <w:rPr>
          <w:lang w:val="en-US"/>
        </w:rPr>
        <w:t>Wohl denen, die sich an seine Mahnungen halten,</w:t>
      </w:r>
    </w:p>
    <w:p w14:paraId="6B80C3B8" w14:textId="77777777" w:rsidR="00E02901" w:rsidRPr="00161D72" w:rsidRDefault="00E02901" w:rsidP="00E02901">
      <w:pPr>
        <w:spacing w:line="240" w:lineRule="auto"/>
        <w:ind w:firstLine="720"/>
        <w:rPr>
          <w:lang w:val="en-US"/>
        </w:rPr>
      </w:pPr>
      <w:r w:rsidRPr="00161D72">
        <w:rPr>
          <w:lang w:val="en-US"/>
        </w:rPr>
        <w:t>die ihn von ganzem Herzen suchen,</w:t>
      </w:r>
    </w:p>
    <w:p w14:paraId="45E157FD" w14:textId="77777777" w:rsidR="00E02901" w:rsidRPr="00161D72" w:rsidRDefault="00E02901" w:rsidP="00E02901">
      <w:pPr>
        <w:spacing w:line="240" w:lineRule="auto"/>
        <w:rPr>
          <w:lang w:val="en-US"/>
        </w:rPr>
      </w:pPr>
      <w:r w:rsidRPr="00161D72">
        <w:rPr>
          <w:lang w:val="en-US"/>
        </w:rPr>
        <w:t>die auf seinen Wegen wandeln</w:t>
      </w:r>
      <w:r>
        <w:rPr>
          <w:lang w:val="en-US"/>
        </w:rPr>
        <w:t xml:space="preserve"> </w:t>
      </w:r>
      <w:r w:rsidRPr="00161D72">
        <w:rPr>
          <w:lang w:val="en-US"/>
        </w:rPr>
        <w:t>und kein Unrecht tun.</w:t>
      </w:r>
    </w:p>
    <w:p w14:paraId="70F95F59" w14:textId="77777777" w:rsidR="00E02901" w:rsidRPr="00161D72" w:rsidRDefault="00E02901" w:rsidP="00E02901">
      <w:pPr>
        <w:spacing w:line="240" w:lineRule="auto"/>
        <w:rPr>
          <w:lang w:val="en-US"/>
        </w:rPr>
      </w:pPr>
      <w:r w:rsidRPr="00161D72">
        <w:rPr>
          <w:lang w:val="en-US"/>
        </w:rPr>
        <w:t>Du hast geboten, fleißig zu halten</w:t>
      </w:r>
      <w:r>
        <w:rPr>
          <w:lang w:val="en-US"/>
        </w:rPr>
        <w:t xml:space="preserve"> </w:t>
      </w:r>
      <w:r w:rsidRPr="00161D72">
        <w:rPr>
          <w:lang w:val="en-US"/>
        </w:rPr>
        <w:t>deine Befehle.</w:t>
      </w:r>
    </w:p>
    <w:p w14:paraId="29CBBC64" w14:textId="77777777" w:rsidR="00E02901" w:rsidRPr="00161D72" w:rsidRDefault="00E02901" w:rsidP="00E02901">
      <w:pPr>
        <w:spacing w:line="240" w:lineRule="auto"/>
        <w:ind w:firstLine="720"/>
        <w:rPr>
          <w:lang w:val="en-US"/>
        </w:rPr>
      </w:pPr>
      <w:r w:rsidRPr="00161D72">
        <w:rPr>
          <w:lang w:val="en-US"/>
        </w:rPr>
        <w:t>O dass mein Leben deine Gebote</w:t>
      </w:r>
      <w:r>
        <w:rPr>
          <w:lang w:val="en-US"/>
        </w:rPr>
        <w:t xml:space="preserve"> </w:t>
      </w:r>
      <w:r w:rsidRPr="00161D72">
        <w:rPr>
          <w:lang w:val="en-US"/>
        </w:rPr>
        <w:t>mit ganzem Ernst hielte.</w:t>
      </w:r>
    </w:p>
    <w:p w14:paraId="080700E7" w14:textId="77777777" w:rsidR="00E02901" w:rsidRPr="00161D72" w:rsidRDefault="00E02901" w:rsidP="00E02901">
      <w:pPr>
        <w:spacing w:line="240" w:lineRule="auto"/>
        <w:ind w:firstLine="720"/>
        <w:rPr>
          <w:lang w:val="en-US"/>
        </w:rPr>
      </w:pPr>
      <w:r w:rsidRPr="00161D72">
        <w:rPr>
          <w:lang w:val="en-US"/>
        </w:rPr>
        <w:t>Wenn ich schaue allein auf deine Gebote,</w:t>
      </w:r>
      <w:r>
        <w:rPr>
          <w:lang w:val="en-US"/>
        </w:rPr>
        <w:t xml:space="preserve"> </w:t>
      </w:r>
    </w:p>
    <w:p w14:paraId="0FBA56B8" w14:textId="77777777" w:rsidR="00E02901" w:rsidRPr="00161D72" w:rsidRDefault="00E02901" w:rsidP="00E02901">
      <w:pPr>
        <w:spacing w:line="240" w:lineRule="auto"/>
        <w:ind w:firstLine="720"/>
        <w:rPr>
          <w:lang w:val="en-US"/>
        </w:rPr>
      </w:pPr>
      <w:r>
        <w:rPr>
          <w:lang w:val="en-US"/>
        </w:rPr>
        <w:t>s</w:t>
      </w:r>
      <w:r w:rsidRPr="00161D72">
        <w:rPr>
          <w:lang w:val="en-US"/>
        </w:rPr>
        <w:t>o werde ich nicht zuschanden.</w:t>
      </w:r>
    </w:p>
    <w:p w14:paraId="7A9D782E" w14:textId="77777777" w:rsidR="00E02901" w:rsidRPr="00161D72" w:rsidRDefault="00E02901" w:rsidP="00E02901">
      <w:pPr>
        <w:spacing w:line="240" w:lineRule="auto"/>
        <w:rPr>
          <w:lang w:val="en-US"/>
        </w:rPr>
      </w:pPr>
      <w:r w:rsidRPr="00161D72">
        <w:rPr>
          <w:lang w:val="en-US"/>
        </w:rPr>
        <w:t>Ich danke dir mit aufrichtigem Herzen,</w:t>
      </w:r>
    </w:p>
    <w:p w14:paraId="0618646A" w14:textId="77777777" w:rsidR="00E02901" w:rsidRPr="00161D72" w:rsidRDefault="00E02901" w:rsidP="00E02901">
      <w:pPr>
        <w:spacing w:line="240" w:lineRule="auto"/>
        <w:rPr>
          <w:lang w:val="en-US"/>
        </w:rPr>
      </w:pPr>
      <w:r w:rsidRPr="00161D72">
        <w:rPr>
          <w:lang w:val="en-US"/>
        </w:rPr>
        <w:t>dass du mich lehrst die Ordnungen deiner Gerechtigkeit.</w:t>
      </w:r>
    </w:p>
    <w:p w14:paraId="70D0F8F7" w14:textId="77777777" w:rsidR="00E02901" w:rsidRPr="00161D72" w:rsidRDefault="00E02901" w:rsidP="00E02901">
      <w:pPr>
        <w:spacing w:line="240" w:lineRule="auto"/>
        <w:ind w:firstLine="720"/>
        <w:rPr>
          <w:lang w:val="en-US"/>
        </w:rPr>
      </w:pPr>
      <w:r w:rsidRPr="00161D72">
        <w:rPr>
          <w:lang w:val="en-US"/>
        </w:rPr>
        <w:t>Deine Gebote will ich halten;</w:t>
      </w:r>
    </w:p>
    <w:p w14:paraId="1BEC205B" w14:textId="77777777" w:rsidR="00E02901" w:rsidRPr="003656DF" w:rsidRDefault="00E02901" w:rsidP="00E02901">
      <w:pPr>
        <w:spacing w:line="240" w:lineRule="auto"/>
        <w:ind w:firstLine="720"/>
      </w:pPr>
      <w:r w:rsidRPr="00161D72">
        <w:rPr>
          <w:lang w:val="en-US"/>
        </w:rPr>
        <w:t>verlass mich nimmermehr!</w:t>
      </w:r>
    </w:p>
    <w:p w14:paraId="4CA20A04" w14:textId="77777777" w:rsidR="00E02901" w:rsidRDefault="00E02901" w:rsidP="00E02901">
      <w:pPr>
        <w:pStyle w:val="Heading2"/>
      </w:pPr>
      <w:r>
        <w:t>Tagesgebet</w:t>
      </w:r>
    </w:p>
    <w:p w14:paraId="7F6715D0" w14:textId="77777777" w:rsidR="00E02901" w:rsidRDefault="00E02901" w:rsidP="00E02901">
      <w:r>
        <w:t>Gott der Liebe,</w:t>
      </w:r>
    </w:p>
    <w:p w14:paraId="30BCCF04" w14:textId="77777777" w:rsidR="00E02901" w:rsidRDefault="00E02901" w:rsidP="00E02901">
      <w:r>
        <w:t>in Christus hast du uns gerufen,</w:t>
      </w:r>
    </w:p>
    <w:p w14:paraId="565E8912" w14:textId="77777777" w:rsidR="00E02901" w:rsidRDefault="00E02901" w:rsidP="00E02901">
      <w:r>
        <w:t>hast deinen Bund mit uns besiegelt.</w:t>
      </w:r>
    </w:p>
    <w:p w14:paraId="03BD4F5C" w14:textId="77777777" w:rsidR="00E02901" w:rsidRDefault="00E02901" w:rsidP="00E02901">
      <w:r>
        <w:t>Schenk uns deinen Geist,</w:t>
      </w:r>
    </w:p>
    <w:p w14:paraId="109A2B68" w14:textId="77777777" w:rsidR="00E02901" w:rsidRDefault="00E02901" w:rsidP="00E02901">
      <w:r>
        <w:t>dass wir Liebe üben</w:t>
      </w:r>
    </w:p>
    <w:p w14:paraId="057FE3FD" w14:textId="77777777" w:rsidR="00E02901" w:rsidRDefault="00E02901" w:rsidP="00E02901">
      <w:r>
        <w:t>und deinem Namen Ehre machen</w:t>
      </w:r>
    </w:p>
    <w:p w14:paraId="165A2506" w14:textId="77777777" w:rsidR="00E02901" w:rsidRDefault="00E02901" w:rsidP="00E02901">
      <w:r>
        <w:t>mit unserem Leben und allem, was du uns gegeben hast.</w:t>
      </w:r>
    </w:p>
    <w:p w14:paraId="1B4B0EEE" w14:textId="77777777" w:rsidR="00E02901" w:rsidRDefault="00E02901" w:rsidP="00E02901">
      <w:r>
        <w:t>Dir sei Lob und Ehre in Ewigkeit. Amen.</w:t>
      </w:r>
    </w:p>
    <w:p w14:paraId="29887955" w14:textId="77777777" w:rsidR="00E02901" w:rsidRDefault="00E02901" w:rsidP="00E02901"/>
    <w:p w14:paraId="73A3868C" w14:textId="77777777" w:rsidR="00E02901" w:rsidRDefault="00E02901" w:rsidP="00E02901">
      <w:pPr>
        <w:pStyle w:val="Heading2"/>
      </w:pPr>
      <w:r w:rsidRPr="00CD392F">
        <w:lastRenderedPageBreak/>
        <w:t>Lesungen</w:t>
      </w:r>
    </w:p>
    <w:p w14:paraId="636D8C70" w14:textId="77777777" w:rsidR="00E02901" w:rsidRPr="00161D72" w:rsidRDefault="00E02901" w:rsidP="00E02901">
      <w:pPr>
        <w:rPr>
          <w:b/>
        </w:rPr>
      </w:pPr>
      <w:r w:rsidRPr="00161D72">
        <w:rPr>
          <w:b/>
        </w:rPr>
        <w:t>5. Mose 6,1</w:t>
      </w:r>
      <w:r>
        <w:rPr>
          <w:b/>
        </w:rPr>
        <w:t>–</w:t>
      </w:r>
      <w:r w:rsidRPr="00161D72">
        <w:rPr>
          <w:b/>
        </w:rPr>
        <w:t>9</w:t>
      </w:r>
    </w:p>
    <w:p w14:paraId="7CB18DF5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Dies sind die Gesetze und Gebote und Rechte, </w:t>
      </w:r>
    </w:p>
    <w:p w14:paraId="429FF813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die der HERR, euer Gott, geboten hat, </w:t>
      </w:r>
    </w:p>
    <w:p w14:paraId="0DFCC55A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dass ihr sie lernen und tun sollt in dem Lande, </w:t>
      </w:r>
    </w:p>
    <w:p w14:paraId="352BB602" w14:textId="77777777" w:rsidR="00E02901" w:rsidRDefault="00E02901" w:rsidP="00E02901">
      <w:pPr>
        <w:rPr>
          <w:b/>
          <w:bCs/>
          <w:lang w:val="en-US"/>
        </w:rPr>
      </w:pPr>
      <w:r w:rsidRPr="00161D72">
        <w:rPr>
          <w:lang w:val="en-US"/>
        </w:rPr>
        <w:t xml:space="preserve">in das ihr zieht, es einzunehmen, </w:t>
      </w:r>
    </w:p>
    <w:p w14:paraId="68F239EC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damit du dein Leben lang den HERRN, deinen Gott, </w:t>
      </w:r>
    </w:p>
    <w:p w14:paraId="2FA512B7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fürchtest und alle seine Rechte und Gebote hältst, </w:t>
      </w:r>
    </w:p>
    <w:p w14:paraId="6ACBB33F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die ich dir gebiete, </w:t>
      </w:r>
    </w:p>
    <w:p w14:paraId="23A85DA4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du und deine Kinder und deine Kindeskinder, </w:t>
      </w:r>
    </w:p>
    <w:p w14:paraId="0D1D29D5" w14:textId="77777777" w:rsidR="00E02901" w:rsidRDefault="00E02901" w:rsidP="00E02901">
      <w:pPr>
        <w:rPr>
          <w:b/>
          <w:bCs/>
          <w:lang w:val="en-US"/>
        </w:rPr>
      </w:pPr>
      <w:r w:rsidRPr="00161D72">
        <w:rPr>
          <w:lang w:val="en-US"/>
        </w:rPr>
        <w:t xml:space="preserve">auf dass du lange lebest. </w:t>
      </w:r>
    </w:p>
    <w:p w14:paraId="32DA8E45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Israel, du sollst es hören und festhalten, </w:t>
      </w:r>
    </w:p>
    <w:p w14:paraId="0590C842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dass du es tust, auf dass dir's wohlgehe und du groß an Zahl werdest, </w:t>
      </w:r>
    </w:p>
    <w:p w14:paraId="1E5F41A1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wie der HERR, der Gott deiner Väter, dir zugesagt hat, </w:t>
      </w:r>
    </w:p>
    <w:p w14:paraId="47657310" w14:textId="77777777" w:rsidR="00E02901" w:rsidRPr="00161D72" w:rsidRDefault="00E02901" w:rsidP="00E02901">
      <w:pPr>
        <w:rPr>
          <w:lang w:val="en-US"/>
        </w:rPr>
      </w:pPr>
      <w:r w:rsidRPr="00161D72">
        <w:rPr>
          <w:lang w:val="en-US"/>
        </w:rPr>
        <w:t>in dem Lande, darin Milch und Honig fließt.</w:t>
      </w:r>
    </w:p>
    <w:p w14:paraId="19FC01C9" w14:textId="77777777" w:rsidR="00E02901" w:rsidRPr="00161D72" w:rsidRDefault="00E02901" w:rsidP="00E02901">
      <w:pPr>
        <w:rPr>
          <w:lang w:val="en-US"/>
        </w:rPr>
      </w:pPr>
    </w:p>
    <w:p w14:paraId="73DD2EBE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Höre, Israel, der HERR ist unser Gott, der HERR allein. </w:t>
      </w:r>
    </w:p>
    <w:p w14:paraId="07572E1B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Und du sollst den HERRN, deinen Gott, lieb haben </w:t>
      </w:r>
    </w:p>
    <w:p w14:paraId="369077AF" w14:textId="77777777" w:rsidR="00E02901" w:rsidRDefault="00E02901" w:rsidP="00E02901">
      <w:pPr>
        <w:rPr>
          <w:b/>
          <w:bCs/>
          <w:lang w:val="en-US"/>
        </w:rPr>
      </w:pPr>
      <w:r w:rsidRPr="00161D72">
        <w:rPr>
          <w:bCs/>
          <w:lang w:val="en-US"/>
        </w:rPr>
        <w:t>von ganzem Herzen, von ganzer Seele und mit all deiner Kraft.</w:t>
      </w:r>
      <w:r w:rsidRPr="00161D72">
        <w:rPr>
          <w:lang w:val="en-US"/>
        </w:rPr>
        <w:t xml:space="preserve"> </w:t>
      </w:r>
    </w:p>
    <w:p w14:paraId="5F4C3F0D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Und diese Worte, die ich dir heute gebiete, </w:t>
      </w:r>
    </w:p>
    <w:p w14:paraId="0B1BC4B2" w14:textId="77777777" w:rsidR="00E02901" w:rsidRDefault="00E02901" w:rsidP="00E02901">
      <w:pPr>
        <w:rPr>
          <w:b/>
          <w:bCs/>
          <w:lang w:val="en-US"/>
        </w:rPr>
      </w:pPr>
      <w:r w:rsidRPr="00161D72">
        <w:rPr>
          <w:lang w:val="en-US"/>
        </w:rPr>
        <w:t xml:space="preserve">sollst du zu Herzen nehmen </w:t>
      </w:r>
    </w:p>
    <w:p w14:paraId="43559484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und sollst sie deinen Kindern einschärfen und davon reden, </w:t>
      </w:r>
    </w:p>
    <w:p w14:paraId="452F5A1A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wenn du in deinem Hause sitzt oder unterwegs bist, </w:t>
      </w:r>
    </w:p>
    <w:p w14:paraId="44A08298" w14:textId="77777777" w:rsidR="00E02901" w:rsidRDefault="00E02901" w:rsidP="00E02901">
      <w:pPr>
        <w:rPr>
          <w:b/>
          <w:bCs/>
          <w:lang w:val="en-US"/>
        </w:rPr>
      </w:pPr>
      <w:r w:rsidRPr="00161D72">
        <w:rPr>
          <w:lang w:val="en-US"/>
        </w:rPr>
        <w:t xml:space="preserve">wenn du dich niederlegst oder aufstehst. </w:t>
      </w:r>
    </w:p>
    <w:p w14:paraId="5CBED151" w14:textId="77777777" w:rsidR="00E02901" w:rsidRDefault="00E02901" w:rsidP="00E02901">
      <w:pPr>
        <w:rPr>
          <w:lang w:val="en-US"/>
        </w:rPr>
      </w:pPr>
      <w:r w:rsidRPr="00161D72">
        <w:rPr>
          <w:lang w:val="en-US"/>
        </w:rPr>
        <w:t xml:space="preserve">Und du sollst sie binden zum Zeichen auf deine Hand, </w:t>
      </w:r>
    </w:p>
    <w:p w14:paraId="1F70F0F0" w14:textId="77777777" w:rsidR="00E02901" w:rsidRDefault="00E02901" w:rsidP="00E02901">
      <w:pPr>
        <w:rPr>
          <w:b/>
          <w:bCs/>
          <w:lang w:val="en-US"/>
        </w:rPr>
      </w:pPr>
      <w:r w:rsidRPr="00161D72">
        <w:rPr>
          <w:lang w:val="en-US"/>
        </w:rPr>
        <w:t xml:space="preserve">und sie sollen dir ein Merkzeichen zwischen deinen Augen sein, </w:t>
      </w:r>
    </w:p>
    <w:p w14:paraId="4AD7D8DD" w14:textId="77777777" w:rsidR="00E02901" w:rsidRDefault="00E02901" w:rsidP="00E02901">
      <w:r w:rsidRPr="00161D72">
        <w:rPr>
          <w:lang w:val="en-US"/>
        </w:rPr>
        <w:t>und du sollst sie schreiben auf die Pfosten deines Hauses und an die Tore.</w:t>
      </w:r>
      <w:r>
        <w:t xml:space="preserve"> </w:t>
      </w:r>
    </w:p>
    <w:p w14:paraId="55A78088" w14:textId="77777777" w:rsidR="00E02901" w:rsidRDefault="00E02901" w:rsidP="00E02901"/>
    <w:p w14:paraId="15FAD0FA" w14:textId="77777777" w:rsidR="00E02901" w:rsidRPr="00161D72" w:rsidRDefault="00E02901" w:rsidP="00E02901">
      <w:pPr>
        <w:rPr>
          <w:b/>
        </w:rPr>
      </w:pPr>
      <w:r w:rsidRPr="00161D72">
        <w:rPr>
          <w:b/>
        </w:rPr>
        <w:t>Hebräer 9,11</w:t>
      </w:r>
      <w:r>
        <w:rPr>
          <w:b/>
        </w:rPr>
        <w:t>–</w:t>
      </w:r>
      <w:r w:rsidRPr="00161D72">
        <w:rPr>
          <w:b/>
        </w:rPr>
        <w:t>14</w:t>
      </w:r>
    </w:p>
    <w:p w14:paraId="522FCC0E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Christus aber ist gekommen </w:t>
      </w:r>
    </w:p>
    <w:p w14:paraId="0EB408A2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als ein Hoherpriester der zukünftigen Güter </w:t>
      </w:r>
    </w:p>
    <w:p w14:paraId="2BBBF6A2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durch die größere und vollkommenere Stiftshütte, </w:t>
      </w:r>
    </w:p>
    <w:p w14:paraId="64F17F23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die nicht mit Händen gemacht ist, das ist: </w:t>
      </w:r>
    </w:p>
    <w:p w14:paraId="1FA75D33" w14:textId="77777777" w:rsidR="00E02901" w:rsidRDefault="00E02901" w:rsidP="00E02901">
      <w:pPr>
        <w:rPr>
          <w:b/>
          <w:bCs/>
          <w:lang w:val="en-US"/>
        </w:rPr>
      </w:pPr>
      <w:r w:rsidRPr="00161D72">
        <w:rPr>
          <w:bCs/>
          <w:lang w:val="en-US"/>
        </w:rPr>
        <w:t xml:space="preserve">die nicht von dieser Schöpfung ist. </w:t>
      </w:r>
    </w:p>
    <w:p w14:paraId="72AF2E30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Er ist auch nicht durch das Blut von Böcken oder Kälbern, </w:t>
      </w:r>
    </w:p>
    <w:p w14:paraId="458BDE46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sondern durch sein eigenes Blut </w:t>
      </w:r>
    </w:p>
    <w:p w14:paraId="21DB0091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ein für alle Mal in das Heiligtum eingegangen </w:t>
      </w:r>
    </w:p>
    <w:p w14:paraId="69B18C0C" w14:textId="77777777" w:rsidR="00E02901" w:rsidRDefault="00E02901" w:rsidP="00E02901">
      <w:pPr>
        <w:rPr>
          <w:b/>
          <w:bCs/>
          <w:lang w:val="en-US"/>
        </w:rPr>
      </w:pPr>
      <w:r w:rsidRPr="00161D72">
        <w:rPr>
          <w:bCs/>
          <w:lang w:val="en-US"/>
        </w:rPr>
        <w:t xml:space="preserve">und hat eine ewige Erlösung erworben. </w:t>
      </w:r>
    </w:p>
    <w:p w14:paraId="5B568C3D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Denn wenn schon das Blut von Böcken und Stieren </w:t>
      </w:r>
    </w:p>
    <w:p w14:paraId="224EDEDF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und die Asche von der Kuh durch Besprengung die Unreinen heiligt, </w:t>
      </w:r>
    </w:p>
    <w:p w14:paraId="46C8DB44" w14:textId="77777777" w:rsidR="00E02901" w:rsidRDefault="00E02901" w:rsidP="00E02901">
      <w:pPr>
        <w:rPr>
          <w:b/>
          <w:bCs/>
          <w:lang w:val="en-US"/>
        </w:rPr>
      </w:pPr>
      <w:r w:rsidRPr="00161D72">
        <w:rPr>
          <w:bCs/>
          <w:lang w:val="en-US"/>
        </w:rPr>
        <w:t xml:space="preserve">sodass sie äußerlich rein sind, </w:t>
      </w:r>
    </w:p>
    <w:p w14:paraId="229099C5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um wie viel mehr wird dann das Blut Christi, </w:t>
      </w:r>
    </w:p>
    <w:p w14:paraId="2067DAC8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der sich selbst als Opfer ohne Fehl </w:t>
      </w:r>
    </w:p>
    <w:p w14:paraId="4B40F7AF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durch den ewigen Geist Gott dargebracht hat, </w:t>
      </w:r>
    </w:p>
    <w:p w14:paraId="166AC3ED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unser Gewissen reinigen von den toten Werken, </w:t>
      </w:r>
    </w:p>
    <w:p w14:paraId="18EB1C4A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>zu dienen dem lebendigen Gott!</w:t>
      </w:r>
    </w:p>
    <w:p w14:paraId="0EA8F769" w14:textId="77777777" w:rsidR="00E02901" w:rsidRDefault="00E02901" w:rsidP="00E02901">
      <w:pPr>
        <w:rPr>
          <w:bCs/>
          <w:lang w:val="en-US"/>
        </w:rPr>
      </w:pPr>
    </w:p>
    <w:p w14:paraId="0328374A" w14:textId="77777777" w:rsidR="00E02901" w:rsidRPr="00161D72" w:rsidRDefault="00E02901" w:rsidP="00E02901">
      <w:pPr>
        <w:rPr>
          <w:b/>
          <w:bCs/>
          <w:lang w:val="en-US"/>
        </w:rPr>
      </w:pPr>
      <w:r w:rsidRPr="00161D72">
        <w:rPr>
          <w:b/>
          <w:bCs/>
          <w:lang w:val="en-US"/>
        </w:rPr>
        <w:t>Markus 12,28</w:t>
      </w:r>
      <w:r>
        <w:rPr>
          <w:b/>
          <w:bCs/>
          <w:lang w:val="en-US"/>
        </w:rPr>
        <w:t>–</w:t>
      </w:r>
      <w:r w:rsidRPr="00161D72">
        <w:rPr>
          <w:b/>
          <w:bCs/>
          <w:lang w:val="en-US"/>
        </w:rPr>
        <w:t>34</w:t>
      </w:r>
    </w:p>
    <w:p w14:paraId="38DDB194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Und es trat zu ihm einer von den Schriftgelehrten, </w:t>
      </w:r>
    </w:p>
    <w:p w14:paraId="2BF24E3D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der ihnen zugehört hatte, wie sie miteinander stritten. </w:t>
      </w:r>
    </w:p>
    <w:p w14:paraId="09B051FB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Und als er sah, </w:t>
      </w:r>
    </w:p>
    <w:p w14:paraId="4C45B92A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dass er ihnen gut geantwortet hatte, fragte er ihn: </w:t>
      </w:r>
    </w:p>
    <w:p w14:paraId="29DD55D4" w14:textId="77777777" w:rsidR="00E02901" w:rsidRDefault="00E02901" w:rsidP="00E02901">
      <w:pPr>
        <w:rPr>
          <w:b/>
          <w:bCs/>
          <w:lang w:val="en-US"/>
        </w:rPr>
      </w:pPr>
      <w:r w:rsidRPr="00161D72">
        <w:rPr>
          <w:bCs/>
          <w:lang w:val="en-US"/>
        </w:rPr>
        <w:t xml:space="preserve">Welches ist das höchste Gebot von allen? </w:t>
      </w:r>
    </w:p>
    <w:p w14:paraId="2B326A21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Jesus aber antwortete ihm: </w:t>
      </w:r>
    </w:p>
    <w:p w14:paraId="481E2BBC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Das höchste Gebot ist das: </w:t>
      </w:r>
    </w:p>
    <w:p w14:paraId="4880AA88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»Höre, Israel, der Herr, unser Gott, ist der Herr allein, </w:t>
      </w:r>
    </w:p>
    <w:p w14:paraId="0B1AF814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und du sollst den Herrn, deinen Gott, </w:t>
      </w:r>
    </w:p>
    <w:p w14:paraId="24ABD47C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lieben von ganzem Herzen, von ganzer Seele, von ganzem Gemüt </w:t>
      </w:r>
    </w:p>
    <w:p w14:paraId="6F035BE1" w14:textId="77777777" w:rsidR="00E02901" w:rsidRDefault="00E02901" w:rsidP="00E02901">
      <w:pPr>
        <w:rPr>
          <w:bCs/>
          <w:lang w:val="en-US"/>
        </w:rPr>
      </w:pPr>
      <w:r>
        <w:rPr>
          <w:bCs/>
          <w:lang w:val="en-US"/>
        </w:rPr>
        <w:t>und von allen deinen Kräften«</w:t>
      </w:r>
      <w:r w:rsidRPr="00161D72">
        <w:rPr>
          <w:bCs/>
          <w:lang w:val="en-US"/>
        </w:rPr>
        <w:t xml:space="preserve">. </w:t>
      </w:r>
    </w:p>
    <w:p w14:paraId="6EE8C7D6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Das andre ist dies: </w:t>
      </w:r>
    </w:p>
    <w:p w14:paraId="73475BBE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>»Du sollst deinen Nä</w:t>
      </w:r>
      <w:r>
        <w:rPr>
          <w:bCs/>
          <w:lang w:val="en-US"/>
        </w:rPr>
        <w:t>chsten lieben wie dich selbst«</w:t>
      </w:r>
      <w:r w:rsidRPr="00161D72">
        <w:rPr>
          <w:bCs/>
          <w:lang w:val="en-US"/>
        </w:rPr>
        <w:t xml:space="preserve">. </w:t>
      </w:r>
    </w:p>
    <w:p w14:paraId="139783BC" w14:textId="77777777" w:rsidR="00E02901" w:rsidRPr="00161D72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>Es ist kein anderes Gebot größer als diese.</w:t>
      </w:r>
    </w:p>
    <w:p w14:paraId="36A57294" w14:textId="77777777" w:rsidR="00E02901" w:rsidRPr="00161D72" w:rsidRDefault="00E02901" w:rsidP="00E02901">
      <w:pPr>
        <w:rPr>
          <w:bCs/>
          <w:lang w:val="en-US"/>
        </w:rPr>
      </w:pPr>
    </w:p>
    <w:p w14:paraId="042962D9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Und der Schriftgelehrte sprach zu ihm: </w:t>
      </w:r>
    </w:p>
    <w:p w14:paraId="42C1D275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Meister, du hast wahrhaftig recht geredet! </w:t>
      </w:r>
    </w:p>
    <w:p w14:paraId="20B3B21D" w14:textId="77777777" w:rsidR="00E02901" w:rsidRPr="00FF1493" w:rsidRDefault="00E02901" w:rsidP="00E02901">
      <w:pPr>
        <w:rPr>
          <w:b/>
          <w:bCs/>
          <w:lang w:val="en-US"/>
        </w:rPr>
      </w:pPr>
      <w:r w:rsidRPr="00FF1493">
        <w:rPr>
          <w:bCs/>
          <w:lang w:val="en-US"/>
        </w:rPr>
        <w:t xml:space="preserve">Er ist nur </w:t>
      </w:r>
      <w:r w:rsidRPr="00FF1493">
        <w:rPr>
          <w:bCs/>
          <w:iCs/>
          <w:lang w:val="en-US"/>
        </w:rPr>
        <w:t>einer,</w:t>
      </w:r>
      <w:r w:rsidRPr="00FF1493">
        <w:rPr>
          <w:bCs/>
          <w:lang w:val="en-US"/>
        </w:rPr>
        <w:t xml:space="preserve"> und ist kein anderer außer ihm; </w:t>
      </w:r>
    </w:p>
    <w:p w14:paraId="28C4D3AF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und ihn lieben von ganzem Herzen, </w:t>
      </w:r>
    </w:p>
    <w:p w14:paraId="21F9AF8D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von ganzem Gemüt und von allen Kräften, </w:t>
      </w:r>
    </w:p>
    <w:p w14:paraId="02D078F0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und seinen Nächsten lieben wie sich selbst, </w:t>
      </w:r>
    </w:p>
    <w:p w14:paraId="12BC31F5" w14:textId="77777777" w:rsidR="00E02901" w:rsidRDefault="00E02901" w:rsidP="00E02901">
      <w:pPr>
        <w:rPr>
          <w:b/>
          <w:bCs/>
          <w:lang w:val="en-US"/>
        </w:rPr>
      </w:pPr>
      <w:r w:rsidRPr="00161D72">
        <w:rPr>
          <w:bCs/>
          <w:lang w:val="en-US"/>
        </w:rPr>
        <w:t xml:space="preserve">das ist mehr als alle Brandopfer und Schlachtopfer. </w:t>
      </w:r>
    </w:p>
    <w:p w14:paraId="58D54245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Als Jesus aber sah, dass er verständig antwortete, </w:t>
      </w:r>
    </w:p>
    <w:p w14:paraId="085C3FBD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sprach er zu ihm: </w:t>
      </w:r>
    </w:p>
    <w:p w14:paraId="5605F400" w14:textId="77777777" w:rsidR="00E02901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 xml:space="preserve">Du bist nicht fern vom Reich Gottes. </w:t>
      </w:r>
    </w:p>
    <w:p w14:paraId="3D6E82A3" w14:textId="77777777" w:rsidR="00E02901" w:rsidRPr="00161D72" w:rsidRDefault="00E02901" w:rsidP="00E02901">
      <w:pPr>
        <w:rPr>
          <w:bCs/>
          <w:lang w:val="en-US"/>
        </w:rPr>
      </w:pPr>
      <w:r w:rsidRPr="00161D72">
        <w:rPr>
          <w:bCs/>
          <w:lang w:val="en-US"/>
        </w:rPr>
        <w:t>Und niemand wagte mehr, ihn zu fragen.</w:t>
      </w:r>
    </w:p>
    <w:p w14:paraId="53966A80" w14:textId="77777777" w:rsidR="00E02901" w:rsidRDefault="00E02901" w:rsidP="00E02901">
      <w:pPr>
        <w:pStyle w:val="Heading2"/>
      </w:pPr>
      <w:r>
        <w:t>Fürbittengebet</w:t>
      </w:r>
    </w:p>
    <w:p w14:paraId="4C808EAF" w14:textId="77777777" w:rsidR="00E02901" w:rsidRDefault="00E02901" w:rsidP="00E02901">
      <w:r>
        <w:t>Herr, dreieiniger Gott,</w:t>
      </w:r>
    </w:p>
    <w:p w14:paraId="7AEEB5C6" w14:textId="77777777" w:rsidR="00E02901" w:rsidRDefault="00E02901" w:rsidP="00E02901">
      <w:r>
        <w:t>i</w:t>
      </w:r>
      <w:r w:rsidRPr="009B00D7">
        <w:t xml:space="preserve">m Vertrauen auf </w:t>
      </w:r>
      <w:r>
        <w:t>d</w:t>
      </w:r>
      <w:r w:rsidRPr="009B00D7">
        <w:t xml:space="preserve">eine Barmherzigkeit </w:t>
      </w:r>
    </w:p>
    <w:p w14:paraId="32C063D8" w14:textId="77777777" w:rsidR="00E02901" w:rsidRDefault="00E02901" w:rsidP="00E02901">
      <w:r w:rsidRPr="009B00D7">
        <w:t xml:space="preserve">können wir </w:t>
      </w:r>
      <w:r>
        <w:t>dich</w:t>
      </w:r>
      <w:r w:rsidRPr="009B00D7">
        <w:t xml:space="preserve"> anrufen, </w:t>
      </w:r>
    </w:p>
    <w:p w14:paraId="19C31323" w14:textId="77777777" w:rsidR="00E02901" w:rsidRDefault="00E02901" w:rsidP="00E02901">
      <w:r w:rsidRPr="009B00D7">
        <w:t xml:space="preserve">der </w:t>
      </w:r>
      <w:r>
        <w:t xml:space="preserve">du </w:t>
      </w:r>
      <w:r w:rsidRPr="009B00D7">
        <w:t>uns Hilfe zugesagt ha</w:t>
      </w:r>
      <w:r>
        <w:t>s</w:t>
      </w:r>
      <w:r w:rsidRPr="009B00D7">
        <w:t>t in all unseren Nöten.</w:t>
      </w:r>
    </w:p>
    <w:p w14:paraId="6BC1EBFF" w14:textId="77777777" w:rsidR="00E02901" w:rsidRDefault="00E02901" w:rsidP="00E02901"/>
    <w:p w14:paraId="09877E04" w14:textId="77777777" w:rsidR="00E02901" w:rsidRDefault="00E02901" w:rsidP="00E02901"/>
    <w:p w14:paraId="2DFA13FB" w14:textId="77777777" w:rsidR="00E02901" w:rsidRDefault="00E02901" w:rsidP="00E02901"/>
    <w:p w14:paraId="6DDD4452" w14:textId="77777777" w:rsidR="00E02901" w:rsidRDefault="00E02901" w:rsidP="00E02901">
      <w:r>
        <w:t>Herr, unser Gott,</w:t>
      </w:r>
    </w:p>
    <w:p w14:paraId="5C92EA35" w14:textId="77777777" w:rsidR="00E02901" w:rsidRDefault="00E02901" w:rsidP="00E02901">
      <w:r>
        <w:t xml:space="preserve">wir beten für die Christenheit, </w:t>
      </w:r>
    </w:p>
    <w:p w14:paraId="0B2FED2A" w14:textId="77777777" w:rsidR="00E02901" w:rsidRDefault="00E02901" w:rsidP="00E02901">
      <w:r>
        <w:t xml:space="preserve">die dein Gebot missachtet, </w:t>
      </w:r>
    </w:p>
    <w:p w14:paraId="48AA2C0A" w14:textId="77777777" w:rsidR="00E02901" w:rsidRDefault="00E02901" w:rsidP="00E02901">
      <w:r>
        <w:t xml:space="preserve">die an getrennten Tischen dein Brot bricht, </w:t>
      </w:r>
    </w:p>
    <w:p w14:paraId="436855EC" w14:textId="77777777" w:rsidR="00E02901" w:rsidRDefault="00E02901" w:rsidP="00E02901">
      <w:r>
        <w:t>deren Licht trüb und deren Salz taub geworden ist.</w:t>
      </w:r>
    </w:p>
    <w:p w14:paraId="14B513DB" w14:textId="77777777" w:rsidR="00E02901" w:rsidRDefault="00E02901" w:rsidP="00E02901">
      <w:r>
        <w:t>Wir bitten dich, öffne ihr die Ohren,</w:t>
      </w:r>
    </w:p>
    <w:p w14:paraId="01C7793A" w14:textId="77777777" w:rsidR="00E02901" w:rsidRDefault="00E02901" w:rsidP="00E02901">
      <w:r>
        <w:t>dass sie wieder auf dein Wort hört.</w:t>
      </w:r>
    </w:p>
    <w:p w14:paraId="5C82502E" w14:textId="77777777" w:rsidR="00E02901" w:rsidRDefault="00E02901" w:rsidP="00E02901">
      <w:r>
        <w:t>Wir rufen zu dir:</w:t>
      </w:r>
    </w:p>
    <w:p w14:paraId="0E4AD1B4" w14:textId="77777777" w:rsidR="00E02901" w:rsidRPr="00D3633E" w:rsidRDefault="00E02901" w:rsidP="00E02901">
      <w:pPr>
        <w:rPr>
          <w:i/>
        </w:rPr>
      </w:pPr>
      <w:r w:rsidRPr="00D3633E">
        <w:rPr>
          <w:i/>
        </w:rPr>
        <w:t>Herr, erbarme dich.</w:t>
      </w:r>
    </w:p>
    <w:p w14:paraId="675B9A77" w14:textId="77777777" w:rsidR="00E02901" w:rsidRDefault="00E02901" w:rsidP="00E02901"/>
    <w:p w14:paraId="4041AA49" w14:textId="77777777" w:rsidR="00E02901" w:rsidRDefault="00E02901" w:rsidP="00E02901">
      <w:r>
        <w:t>Herr, unser Schöpfer,</w:t>
      </w:r>
    </w:p>
    <w:p w14:paraId="322E914E" w14:textId="77777777" w:rsidR="00E02901" w:rsidRDefault="00E02901" w:rsidP="00E02901">
      <w:r>
        <w:t xml:space="preserve">wir beten für die schöne Welt, </w:t>
      </w:r>
    </w:p>
    <w:p w14:paraId="3F892E8F" w14:textId="77777777" w:rsidR="00E02901" w:rsidRDefault="00E02901" w:rsidP="00E02901">
      <w:r>
        <w:t xml:space="preserve">über der sich dein Himmel spannt, </w:t>
      </w:r>
    </w:p>
    <w:p w14:paraId="0CCBF9E5" w14:textId="77777777" w:rsidR="00E02901" w:rsidRDefault="00E02901" w:rsidP="00E02901">
      <w:r>
        <w:t xml:space="preserve">und für die Menschen, </w:t>
      </w:r>
    </w:p>
    <w:p w14:paraId="083E86C9" w14:textId="77777777" w:rsidR="00E02901" w:rsidRDefault="00E02901" w:rsidP="00E02901">
      <w:r>
        <w:t>die in ihr sich wehtun, beneiden und hassen.</w:t>
      </w:r>
    </w:p>
    <w:p w14:paraId="61C57029" w14:textId="77777777" w:rsidR="00E02901" w:rsidRDefault="00E02901" w:rsidP="00E02901">
      <w:r>
        <w:t xml:space="preserve">Öffne ihnen die Augen </w:t>
      </w:r>
    </w:p>
    <w:p w14:paraId="6E6CB600" w14:textId="77777777" w:rsidR="00E02901" w:rsidRDefault="00E02901" w:rsidP="00E02901">
      <w:r>
        <w:t>und lass sie an der Schönheit deiner Schöpfung Frieden finden.</w:t>
      </w:r>
    </w:p>
    <w:p w14:paraId="5B8F076C" w14:textId="77777777" w:rsidR="00E02901" w:rsidRDefault="00E02901" w:rsidP="00E02901">
      <w:r>
        <w:t>Wir rufen zu dir:</w:t>
      </w:r>
    </w:p>
    <w:p w14:paraId="191CA9F5" w14:textId="77777777" w:rsidR="00E02901" w:rsidRPr="00D3633E" w:rsidRDefault="00E02901" w:rsidP="00E02901">
      <w:pPr>
        <w:rPr>
          <w:i/>
        </w:rPr>
      </w:pPr>
      <w:r w:rsidRPr="00D3633E">
        <w:rPr>
          <w:i/>
        </w:rPr>
        <w:t>Herr, erbarme dich.</w:t>
      </w:r>
    </w:p>
    <w:p w14:paraId="7BB0C8CF" w14:textId="77777777" w:rsidR="00E02901" w:rsidRDefault="00E02901" w:rsidP="00E02901"/>
    <w:p w14:paraId="48149EDE" w14:textId="77777777" w:rsidR="00E02901" w:rsidRDefault="00E02901" w:rsidP="00E02901">
      <w:r>
        <w:t>Herr, unser Leben,</w:t>
      </w:r>
    </w:p>
    <w:p w14:paraId="5A1F7341" w14:textId="77777777" w:rsidR="00E02901" w:rsidRDefault="00E02901" w:rsidP="00E02901">
      <w:r>
        <w:t xml:space="preserve">wir beten für die geprüften Menschen, </w:t>
      </w:r>
    </w:p>
    <w:p w14:paraId="03955ED5" w14:textId="77777777" w:rsidR="00E02901" w:rsidRDefault="00E02901" w:rsidP="00E02901">
      <w:r>
        <w:t>die ihr Leben erleiden,</w:t>
      </w:r>
    </w:p>
    <w:p w14:paraId="1463B92B" w14:textId="77777777" w:rsidR="00E02901" w:rsidRDefault="00E02901" w:rsidP="00E02901">
      <w:r>
        <w:t xml:space="preserve">die ohne sinnvolle Arbeit leben müssen, </w:t>
      </w:r>
    </w:p>
    <w:p w14:paraId="50C36B68" w14:textId="77777777" w:rsidR="00E02901" w:rsidRDefault="00E02901" w:rsidP="00E02901">
      <w:r>
        <w:t xml:space="preserve">deren Sehnsüchte unerfüllt bleiben </w:t>
      </w:r>
    </w:p>
    <w:p w14:paraId="73FC44E0" w14:textId="77777777" w:rsidR="00E02901" w:rsidRDefault="00E02901" w:rsidP="00E02901">
      <w:r>
        <w:t>und deren Hoffnung begraben liegt.</w:t>
      </w:r>
    </w:p>
    <w:p w14:paraId="2FEB4C3F" w14:textId="77777777" w:rsidR="00E02901" w:rsidRDefault="00E02901" w:rsidP="00E02901">
      <w:r>
        <w:t>Lass sie nicht hart und bitter werden,</w:t>
      </w:r>
    </w:p>
    <w:p w14:paraId="70D8E4ED" w14:textId="77777777" w:rsidR="00E02901" w:rsidRDefault="00E02901" w:rsidP="00E02901">
      <w:r>
        <w:t>sondern hilf ihnen, dein Licht zu sehen.</w:t>
      </w:r>
    </w:p>
    <w:p w14:paraId="4BD34258" w14:textId="77777777" w:rsidR="00E02901" w:rsidRDefault="00E02901" w:rsidP="00E02901">
      <w:r>
        <w:t>Wir rufen zu dir:</w:t>
      </w:r>
    </w:p>
    <w:p w14:paraId="02A519B1" w14:textId="77777777" w:rsidR="00E02901" w:rsidRPr="00D3633E" w:rsidRDefault="00E02901" w:rsidP="00E02901">
      <w:pPr>
        <w:rPr>
          <w:i/>
        </w:rPr>
      </w:pPr>
      <w:r w:rsidRPr="00D3633E">
        <w:rPr>
          <w:i/>
        </w:rPr>
        <w:t>Herr, erbarme dich.</w:t>
      </w:r>
    </w:p>
    <w:p w14:paraId="12D7481C" w14:textId="77777777" w:rsidR="00E02901" w:rsidRDefault="00E02901" w:rsidP="00E02901"/>
    <w:p w14:paraId="67F6257A" w14:textId="77777777" w:rsidR="00E02901" w:rsidRDefault="00E02901" w:rsidP="00E02901">
      <w:r>
        <w:t>Herr, unser Lehrer,</w:t>
      </w:r>
    </w:p>
    <w:p w14:paraId="690898DA" w14:textId="77777777" w:rsidR="00E02901" w:rsidRDefault="00E02901" w:rsidP="00E02901">
      <w:r>
        <w:t>wir beten für alle, die sich um andere Menschen kümmern.</w:t>
      </w:r>
    </w:p>
    <w:p w14:paraId="09DCD3BE" w14:textId="77777777" w:rsidR="00E02901" w:rsidRDefault="00E02901" w:rsidP="00E02901">
      <w:r>
        <w:t>Sei bei Ihnen und erfülle ihre Herzen mit deinem Geist,</w:t>
      </w:r>
    </w:p>
    <w:p w14:paraId="77B3CCC1" w14:textId="77777777" w:rsidR="00E02901" w:rsidRDefault="00E02901" w:rsidP="00E02901">
      <w:r>
        <w:t>dass sie Freude haben an ihrer Arbeit</w:t>
      </w:r>
    </w:p>
    <w:p w14:paraId="47C2F2D0" w14:textId="77777777" w:rsidR="00E02901" w:rsidRDefault="00E02901" w:rsidP="00E02901">
      <w:r>
        <w:t>und deine Liebe weitergeben.</w:t>
      </w:r>
    </w:p>
    <w:p w14:paraId="1CE9E237" w14:textId="77777777" w:rsidR="00E02901" w:rsidRDefault="00E02901" w:rsidP="00E02901">
      <w:r>
        <w:t>Wir rufen zu dir:</w:t>
      </w:r>
    </w:p>
    <w:p w14:paraId="53982ADA" w14:textId="77777777" w:rsidR="00E02901" w:rsidRPr="00D3633E" w:rsidRDefault="00E02901" w:rsidP="00E02901">
      <w:pPr>
        <w:rPr>
          <w:i/>
        </w:rPr>
      </w:pPr>
      <w:r w:rsidRPr="00D3633E">
        <w:rPr>
          <w:i/>
        </w:rPr>
        <w:t>Herr, erbarme dich.</w:t>
      </w:r>
    </w:p>
    <w:p w14:paraId="0FB0C2FE" w14:textId="77777777" w:rsidR="00E02901" w:rsidRDefault="00E02901" w:rsidP="00E02901"/>
    <w:p w14:paraId="0B353CEE" w14:textId="77777777" w:rsidR="00E02901" w:rsidRDefault="00E02901" w:rsidP="00E02901">
      <w:r>
        <w:t>Herr, unser Tröster,</w:t>
      </w:r>
    </w:p>
    <w:p w14:paraId="146F21D9" w14:textId="77777777" w:rsidR="00E02901" w:rsidRDefault="00E02901" w:rsidP="00E02901">
      <w:r>
        <w:t xml:space="preserve">wir beten für alle, </w:t>
      </w:r>
    </w:p>
    <w:p w14:paraId="06723BD5" w14:textId="77777777" w:rsidR="00E02901" w:rsidRDefault="00E02901" w:rsidP="00E02901">
      <w:r>
        <w:t xml:space="preserve">die in Angst und Sorge sind, </w:t>
      </w:r>
    </w:p>
    <w:p w14:paraId="676DFE1E" w14:textId="77777777" w:rsidR="00E02901" w:rsidRDefault="00E02901" w:rsidP="00E02901">
      <w:r>
        <w:t xml:space="preserve">die um das Leben geliebter Menschen bangen </w:t>
      </w:r>
    </w:p>
    <w:p w14:paraId="01BAB765" w14:textId="77777777" w:rsidR="00E02901" w:rsidRDefault="00E02901" w:rsidP="00E02901">
      <w:r>
        <w:t xml:space="preserve">und für die Verstorbenen </w:t>
      </w:r>
    </w:p>
    <w:p w14:paraId="731A3FC8" w14:textId="77777777" w:rsidR="00E02901" w:rsidRDefault="00E02901" w:rsidP="00E02901">
      <w:r>
        <w:t>und für uns, wenn der Tod auf uns zukommt.</w:t>
      </w:r>
    </w:p>
    <w:p w14:paraId="510DCE4C" w14:textId="77777777" w:rsidR="00E02901" w:rsidRDefault="00E02901" w:rsidP="00E02901">
      <w:r>
        <w:t>Halte uns im Moment unserer Not.</w:t>
      </w:r>
    </w:p>
    <w:p w14:paraId="19B02715" w14:textId="77777777" w:rsidR="00E02901" w:rsidRDefault="00E02901" w:rsidP="00E02901">
      <w:r>
        <w:t>Wir rufen zu dir:</w:t>
      </w:r>
    </w:p>
    <w:p w14:paraId="15D81292" w14:textId="77777777" w:rsidR="00E02901" w:rsidRPr="00D3633E" w:rsidRDefault="00E02901" w:rsidP="00E02901">
      <w:pPr>
        <w:rPr>
          <w:i/>
        </w:rPr>
      </w:pPr>
      <w:r w:rsidRPr="00D3633E">
        <w:rPr>
          <w:i/>
        </w:rPr>
        <w:t>Herr, erbarme dich.</w:t>
      </w:r>
    </w:p>
    <w:p w14:paraId="1D4D1886" w14:textId="77777777" w:rsidR="00E02901" w:rsidRDefault="00E02901" w:rsidP="00E02901"/>
    <w:p w14:paraId="31B289F9" w14:textId="77777777" w:rsidR="00E02901" w:rsidRDefault="00E02901" w:rsidP="00E02901">
      <w:r>
        <w:t>In der Stille können wir vor dich bringen, was auf unseren Herzen lastet.</w:t>
      </w:r>
    </w:p>
    <w:p w14:paraId="2963DF43" w14:textId="77777777" w:rsidR="00E02901" w:rsidRDefault="00E02901" w:rsidP="00E02901">
      <w:r>
        <w:t>(Stille)</w:t>
      </w:r>
    </w:p>
    <w:p w14:paraId="7778E3F4" w14:textId="77777777" w:rsidR="00E02901" w:rsidRDefault="00E02901" w:rsidP="00E02901"/>
    <w:p w14:paraId="73CE06F1" w14:textId="77777777" w:rsidR="00E02901" w:rsidRDefault="00E02901" w:rsidP="00E02901">
      <w:r>
        <w:t>Wir rufen zu dir:</w:t>
      </w:r>
    </w:p>
    <w:p w14:paraId="41ED3CC5" w14:textId="77777777" w:rsidR="00E02901" w:rsidRPr="00D3633E" w:rsidRDefault="00E02901" w:rsidP="00E02901">
      <w:pPr>
        <w:rPr>
          <w:i/>
        </w:rPr>
      </w:pPr>
      <w:r w:rsidRPr="00D3633E">
        <w:rPr>
          <w:i/>
        </w:rPr>
        <w:t>Herr, erbarme dich.</w:t>
      </w:r>
    </w:p>
    <w:p w14:paraId="454116BA" w14:textId="77777777" w:rsidR="00E02901" w:rsidRDefault="00E02901" w:rsidP="00E02901"/>
    <w:p w14:paraId="6D11AA25" w14:textId="77777777" w:rsidR="00E02901" w:rsidRDefault="00E02901" w:rsidP="00E02901">
      <w:r>
        <w:t>Herr, dreieiniger Gott,</w:t>
      </w:r>
    </w:p>
    <w:p w14:paraId="59B93FB5" w14:textId="77777777" w:rsidR="00E02901" w:rsidRDefault="00E02901" w:rsidP="00E02901">
      <w:r>
        <w:t>dein Licht scheint in unsere Nacht</w:t>
      </w:r>
    </w:p>
    <w:p w14:paraId="32CDDCBE" w14:textId="77777777" w:rsidR="00E02901" w:rsidRDefault="00E02901" w:rsidP="00E02901">
      <w:r>
        <w:t>durch deinen Sohn Jesus Christus.</w:t>
      </w:r>
    </w:p>
    <w:p w14:paraId="1E9A44A2" w14:textId="77777777" w:rsidR="00E02901" w:rsidRDefault="00E02901" w:rsidP="00E02901">
      <w:r>
        <w:t>Du nimmst dich unser freundlich an.</w:t>
      </w:r>
    </w:p>
    <w:p w14:paraId="1F47CC00" w14:textId="77777777" w:rsidR="00E02901" w:rsidRDefault="00E02901" w:rsidP="00E02901">
      <w:r>
        <w:t>Dir sei Lob und Ehre in Ewigkeit. Amen</w:t>
      </w:r>
    </w:p>
    <w:p w14:paraId="2069EAFA" w14:textId="77777777" w:rsidR="00E02901" w:rsidRDefault="00E02901" w:rsidP="00E02901">
      <w:pPr>
        <w:pStyle w:val="Heading2"/>
      </w:pPr>
      <w:r>
        <w:t>Lesepredigten</w:t>
      </w:r>
    </w:p>
    <w:p w14:paraId="1A683D88" w14:textId="77777777" w:rsidR="00E02901" w:rsidRPr="007E23F8" w:rsidRDefault="00E02901" w:rsidP="00E02901">
      <w:r>
        <w:t>Siehe 18. Sonntag nach Trinitatis, Reihe I.</w:t>
      </w:r>
    </w:p>
    <w:p w14:paraId="2C0D538A" w14:textId="77777777" w:rsidR="00E02901" w:rsidRDefault="00E02901" w:rsidP="00E02901">
      <w:pPr>
        <w:pStyle w:val="Heading2"/>
      </w:pPr>
      <w:r>
        <w:t>Liedvorschläge (EG)</w:t>
      </w:r>
    </w:p>
    <w:p w14:paraId="164A9367" w14:textId="77777777" w:rsidR="00E02901" w:rsidRDefault="00E02901" w:rsidP="00E02901">
      <w:pPr>
        <w:rPr>
          <w:rStyle w:val="Heading3Char"/>
        </w:rPr>
      </w:pPr>
      <w:r w:rsidRPr="00181276">
        <w:rPr>
          <w:rStyle w:val="Heading3Char"/>
        </w:rPr>
        <w:t>Eingangslied:</w:t>
      </w:r>
    </w:p>
    <w:p w14:paraId="460587B9" w14:textId="77777777" w:rsidR="00E02901" w:rsidRDefault="00E02901" w:rsidP="00E02901">
      <w:r>
        <w:t>443 Aus meines Herzens Grunde</w:t>
      </w:r>
    </w:p>
    <w:p w14:paraId="5D348B9D" w14:textId="77777777" w:rsidR="00E02901" w:rsidRDefault="00E02901" w:rsidP="00E02901">
      <w:r>
        <w:t>444 Die güldne Sonne bringt Leben und Wonne</w:t>
      </w:r>
    </w:p>
    <w:p w14:paraId="43DCE3D8" w14:textId="77777777" w:rsidR="00E02901" w:rsidRDefault="00E02901" w:rsidP="00E02901">
      <w:r w:rsidRPr="00181276">
        <w:rPr>
          <w:rStyle w:val="Heading3Char"/>
        </w:rPr>
        <w:t>Wochenlied:</w:t>
      </w:r>
    </w:p>
    <w:p w14:paraId="0C1DBF32" w14:textId="77777777" w:rsidR="00E02901" w:rsidRDefault="00E02901" w:rsidP="00E02901">
      <w:r>
        <w:t>397 Herzlich lieb hab ich dich, o Herr</w:t>
      </w:r>
    </w:p>
    <w:p w14:paraId="6C3C9FF4" w14:textId="77777777" w:rsidR="00E02901" w:rsidRDefault="00E02901" w:rsidP="00E02901">
      <w:r>
        <w:t>400 Ich will dich lieben, meine Stärke</w:t>
      </w:r>
    </w:p>
    <w:p w14:paraId="6CD135B8" w14:textId="77777777" w:rsidR="00E02901" w:rsidRDefault="00E02901" w:rsidP="00E02901">
      <w:r w:rsidRPr="00181276">
        <w:rPr>
          <w:rStyle w:val="Heading3Char"/>
        </w:rPr>
        <w:t>Predigtlied:</w:t>
      </w:r>
      <w:r>
        <w:t xml:space="preserve"> </w:t>
      </w:r>
    </w:p>
    <w:p w14:paraId="3106CB35" w14:textId="77777777" w:rsidR="00E02901" w:rsidRDefault="00E02901" w:rsidP="00E02901">
      <w:r>
        <w:t>412 So jemand spricht: Ich liebe Gott</w:t>
      </w:r>
    </w:p>
    <w:p w14:paraId="6CAE715D" w14:textId="77777777" w:rsidR="00E02901" w:rsidRDefault="00E02901" w:rsidP="00E02901">
      <w:r>
        <w:t>417 Laß die Wurzel unsers Handelns Liebe sein</w:t>
      </w:r>
    </w:p>
    <w:p w14:paraId="7B3FF711" w14:textId="77777777" w:rsidR="00E02901" w:rsidRDefault="00E02901" w:rsidP="00E02901">
      <w:r w:rsidRPr="00181276">
        <w:rPr>
          <w:rStyle w:val="Heading3Char"/>
        </w:rPr>
        <w:t>Ausgangslied:</w:t>
      </w:r>
      <w:r>
        <w:t xml:space="preserve"> </w:t>
      </w:r>
    </w:p>
    <w:p w14:paraId="5FF631CC" w14:textId="77777777" w:rsidR="00E02901" w:rsidRDefault="00E02901" w:rsidP="00E02901">
      <w:r>
        <w:t>171 Bewahre uns, Gott, behüte uns Gott</w:t>
      </w:r>
    </w:p>
    <w:p w14:paraId="02E14B3C" w14:textId="77777777" w:rsidR="00BA6764" w:rsidRDefault="00E02901" w:rsidP="00E02901">
      <w:r>
        <w:t>409 Gott liebt diese Welt</w:t>
      </w:r>
    </w:p>
    <w:p w14:paraId="180FF465" w14:textId="77777777" w:rsidR="00E02901" w:rsidRDefault="00E02901" w:rsidP="00E02901"/>
    <w:p w14:paraId="371F97FE" w14:textId="77777777" w:rsidR="00E02901" w:rsidRDefault="00E02901" w:rsidP="00E02901">
      <w:pPr>
        <w:rPr>
          <w:color w:val="000000" w:themeColor="text1"/>
        </w:rPr>
      </w:pPr>
      <w:bookmarkStart w:id="2" w:name="_GoBack"/>
      <w:bookmarkEnd w:id="2"/>
    </w:p>
    <w:p w14:paraId="5216B8D3" w14:textId="77777777" w:rsidR="00BA6764" w:rsidRDefault="00BA6764" w:rsidP="00CD392F">
      <w:pPr>
        <w:rPr>
          <w:color w:val="000000" w:themeColor="text1"/>
        </w:rPr>
      </w:pPr>
    </w:p>
    <w:p w14:paraId="4CBD506A" w14:textId="77777777" w:rsidR="002B6820" w:rsidRDefault="00BA6764" w:rsidP="00B2770B">
      <w:pPr>
        <w:rPr>
          <w:sz w:val="16"/>
          <w:szCs w:val="16"/>
        </w:rPr>
      </w:pPr>
      <w:r w:rsidRPr="00BA6764">
        <w:rPr>
          <w:color w:val="000000" w:themeColor="text1"/>
          <w:sz w:val="16"/>
          <w:szCs w:val="16"/>
        </w:rPr>
        <w:t>Lutherbibel, revidierter Text 1984, durchgesehene Ausgabe, © 1999 Deutsche Bibelgesellschaft, Stuttgart </w:t>
      </w:r>
      <w:hyperlink r:id="rId7" w:history="1">
        <w:r w:rsidRPr="00BA6764">
          <w:rPr>
            <w:rStyle w:val="Hyperlink"/>
            <w:sz w:val="16"/>
            <w:szCs w:val="16"/>
          </w:rPr>
          <w:t>www.die-bibel.de</w:t>
        </w:r>
      </w:hyperlink>
      <w:r w:rsidR="00B2770B" w:rsidRPr="00B2770B">
        <w:rPr>
          <w:sz w:val="16"/>
          <w:szCs w:val="16"/>
        </w:rPr>
        <w:t xml:space="preserve"> </w:t>
      </w:r>
    </w:p>
    <w:p w14:paraId="15C2E394" w14:textId="77777777" w:rsidR="00B2770B" w:rsidRPr="005F5E51" w:rsidRDefault="00B2770B" w:rsidP="00B2770B">
      <w:pPr>
        <w:rPr>
          <w:sz w:val="16"/>
          <w:szCs w:val="16"/>
        </w:rPr>
      </w:pPr>
      <w:r w:rsidRPr="005F5E51">
        <w:rPr>
          <w:sz w:val="16"/>
          <w:szCs w:val="16"/>
        </w:rPr>
        <w:t>Revised Common Lectionary © 1992 Consultation on Common Texts. Used by permission.</w:t>
      </w:r>
    </w:p>
    <w:p w14:paraId="70A15BE9" w14:textId="77777777" w:rsidR="00BA6764" w:rsidRPr="00BA6764" w:rsidRDefault="00BA6764" w:rsidP="00CD392F">
      <w:pPr>
        <w:rPr>
          <w:color w:val="000000" w:themeColor="text1"/>
          <w:sz w:val="16"/>
          <w:szCs w:val="16"/>
        </w:rPr>
      </w:pPr>
    </w:p>
    <w:sectPr w:rsidR="00BA6764" w:rsidRPr="00BA6764" w:rsidSect="00753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04ABC" w14:textId="77777777" w:rsidR="00170240" w:rsidRDefault="00170240" w:rsidP="00CD392F">
      <w:r>
        <w:separator/>
      </w:r>
    </w:p>
  </w:endnote>
  <w:endnote w:type="continuationSeparator" w:id="0">
    <w:p w14:paraId="79388F63" w14:textId="77777777" w:rsidR="00170240" w:rsidRDefault="00170240" w:rsidP="00CD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9E72" w14:textId="77777777" w:rsidR="00AF2711" w:rsidRDefault="00AF27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B9EA" w14:textId="77777777" w:rsidR="00203CD4" w:rsidRPr="008D7185" w:rsidRDefault="00AF2711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© 2017 Ceconi &amp; Meadows-Helmer: Gottesdienst mit dem Revised Common Lectionary, </w:t>
    </w:r>
    <w:hyperlink r:id="rId1" w:history="1">
      <w:r w:rsidR="00CA44F1" w:rsidRPr="00232C0C">
        <w:rPr>
          <w:rStyle w:val="Hyperlink"/>
          <w:sz w:val="18"/>
          <w:szCs w:val="18"/>
        </w:rPr>
        <w:t>www.delkina.org</w:t>
      </w:r>
    </w:hyperlink>
    <w:r w:rsidR="00203CD4" w:rsidRPr="008D7185">
      <w:rPr>
        <w:color w:val="595959" w:themeColor="text1" w:themeTint="A6"/>
        <w:sz w:val="18"/>
        <w:szCs w:val="18"/>
      </w:rPr>
      <w:tab/>
    </w:r>
    <w:r w:rsidR="00203CD4" w:rsidRPr="008D7185">
      <w:rPr>
        <w:color w:val="595959" w:themeColor="text1" w:themeTint="A6"/>
        <w:sz w:val="18"/>
        <w:szCs w:val="18"/>
      </w:rPr>
      <w:fldChar w:fldCharType="begin"/>
    </w:r>
    <w:r w:rsidR="00203CD4" w:rsidRPr="008D7185">
      <w:rPr>
        <w:color w:val="595959" w:themeColor="text1" w:themeTint="A6"/>
        <w:sz w:val="18"/>
        <w:szCs w:val="18"/>
      </w:rPr>
      <w:instrText xml:space="preserve"> PAGE </w:instrText>
    </w:r>
    <w:r w:rsidR="00203CD4" w:rsidRPr="008D7185">
      <w:rPr>
        <w:color w:val="595959" w:themeColor="text1" w:themeTint="A6"/>
        <w:sz w:val="18"/>
        <w:szCs w:val="18"/>
      </w:rPr>
      <w:fldChar w:fldCharType="separate"/>
    </w:r>
    <w:r w:rsidR="00170240">
      <w:rPr>
        <w:noProof/>
        <w:color w:val="595959" w:themeColor="text1" w:themeTint="A6"/>
        <w:sz w:val="18"/>
        <w:szCs w:val="18"/>
      </w:rPr>
      <w:t>1</w:t>
    </w:r>
    <w:r w:rsidR="00203CD4" w:rsidRPr="008D7185">
      <w:rPr>
        <w:color w:val="595959" w:themeColor="text1" w:themeTint="A6"/>
        <w:sz w:val="18"/>
        <w:szCs w:val="18"/>
      </w:rPr>
      <w:fldChar w:fldCharType="end"/>
    </w:r>
    <w:r>
      <w:rPr>
        <w:color w:val="595959" w:themeColor="text1" w:themeTint="A6"/>
        <w:sz w:val="18"/>
        <w:szCs w:val="18"/>
      </w:rPr>
      <w:t>/</w:t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SECTIONPAGES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170240">
      <w:rPr>
        <w:noProof/>
        <w:color w:val="595959" w:themeColor="text1" w:themeTint="A6"/>
        <w:sz w:val="18"/>
        <w:szCs w:val="18"/>
      </w:rPr>
      <w:t>1</w:t>
    </w:r>
    <w:r>
      <w:rPr>
        <w:color w:val="595959" w:themeColor="text1" w:themeTint="A6"/>
        <w:sz w:val="18"/>
        <w:szCs w:val="18"/>
      </w:rPr>
      <w:fldChar w:fldCharType="end"/>
    </w:r>
    <w:r w:rsidR="00203CD4" w:rsidRPr="008D7185">
      <w:rPr>
        <w:color w:val="595959" w:themeColor="text1" w:themeTint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D4FE" w14:textId="77777777" w:rsidR="00AF2711" w:rsidRDefault="00AF27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768BD" w14:textId="77777777" w:rsidR="00170240" w:rsidRDefault="00170240" w:rsidP="00CD392F">
      <w:r>
        <w:separator/>
      </w:r>
    </w:p>
  </w:footnote>
  <w:footnote w:type="continuationSeparator" w:id="0">
    <w:p w14:paraId="1B885EFC" w14:textId="77777777" w:rsidR="00170240" w:rsidRDefault="00170240" w:rsidP="00CD3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0453" w14:textId="77777777" w:rsidR="00AF2711" w:rsidRDefault="00AF27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B2580" w14:textId="77777777" w:rsidR="00AF2711" w:rsidRDefault="00AF27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E0F3" w14:textId="77777777" w:rsidR="00AF2711" w:rsidRDefault="00AF27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CC4"/>
    <w:multiLevelType w:val="hybridMultilevel"/>
    <w:tmpl w:val="6624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7554"/>
    <w:multiLevelType w:val="hybridMultilevel"/>
    <w:tmpl w:val="B99C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01"/>
    <w:rsid w:val="0006672A"/>
    <w:rsid w:val="000D137E"/>
    <w:rsid w:val="00110731"/>
    <w:rsid w:val="00170240"/>
    <w:rsid w:val="00181276"/>
    <w:rsid w:val="00203CD4"/>
    <w:rsid w:val="0020755B"/>
    <w:rsid w:val="00251C95"/>
    <w:rsid w:val="002B6820"/>
    <w:rsid w:val="003335EB"/>
    <w:rsid w:val="003656DF"/>
    <w:rsid w:val="003A7675"/>
    <w:rsid w:val="00417ED0"/>
    <w:rsid w:val="00432D86"/>
    <w:rsid w:val="004F445D"/>
    <w:rsid w:val="005B43B6"/>
    <w:rsid w:val="00753B75"/>
    <w:rsid w:val="00770280"/>
    <w:rsid w:val="007E23F8"/>
    <w:rsid w:val="00864243"/>
    <w:rsid w:val="008969E6"/>
    <w:rsid w:val="008D7185"/>
    <w:rsid w:val="00927B60"/>
    <w:rsid w:val="009D426E"/>
    <w:rsid w:val="00A75572"/>
    <w:rsid w:val="00AE542F"/>
    <w:rsid w:val="00AF2711"/>
    <w:rsid w:val="00B2770B"/>
    <w:rsid w:val="00B730E6"/>
    <w:rsid w:val="00BA6764"/>
    <w:rsid w:val="00BF5FFC"/>
    <w:rsid w:val="00C00716"/>
    <w:rsid w:val="00C06DA4"/>
    <w:rsid w:val="00CA44F1"/>
    <w:rsid w:val="00CD392F"/>
    <w:rsid w:val="00D91BEF"/>
    <w:rsid w:val="00DD19CC"/>
    <w:rsid w:val="00E02901"/>
    <w:rsid w:val="00F13939"/>
    <w:rsid w:val="00F52181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1CBB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3CD4"/>
    <w:pPr>
      <w:spacing w:after="0"/>
    </w:pPr>
    <w:rPr>
      <w:sz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3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000000" w:themeColor="text1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71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595959" w:themeColor="text1" w:themeTint="A6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3F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3F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3F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F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F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rsid w:val="001A5A98"/>
    <w:pPr>
      <w:spacing w:line="360" w:lineRule="auto"/>
    </w:pPr>
    <w:rPr>
      <w:rFonts w:ascii="Arial" w:hAnsi="Arial"/>
      <w:sz w:val="28"/>
    </w:rPr>
  </w:style>
  <w:style w:type="paragraph" w:styleId="Bibliography">
    <w:name w:val="Bibliography"/>
    <w:basedOn w:val="Normal"/>
    <w:rsid w:val="005C2513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7E23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E23F8"/>
    <w:rPr>
      <w:caps/>
      <w:color w:val="622423" w:themeColor="accent2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9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137E"/>
    <w:rPr>
      <w:caps/>
      <w:color w:val="000000" w:themeColor="text1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7185"/>
    <w:rPr>
      <w:caps/>
      <w:color w:val="595959" w:themeColor="text1" w:themeTint="A6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3F8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3F8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3F8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3F8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3F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3F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3F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23F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E23F8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3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E23F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E23F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E23F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23F8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23F8"/>
  </w:style>
  <w:style w:type="paragraph" w:styleId="Quote">
    <w:name w:val="Quote"/>
    <w:basedOn w:val="Normal"/>
    <w:next w:val="Normal"/>
    <w:link w:val="QuoteChar"/>
    <w:uiPriority w:val="29"/>
    <w:qFormat/>
    <w:rsid w:val="007E23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23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3F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3F8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E23F8"/>
    <w:rPr>
      <w:i/>
      <w:iCs/>
    </w:rPr>
  </w:style>
  <w:style w:type="character" w:styleId="IntenseEmphasis">
    <w:name w:val="Intense Emphasis"/>
    <w:uiPriority w:val="21"/>
    <w:qFormat/>
    <w:rsid w:val="007E23F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E23F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E23F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E23F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3F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32D8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32D8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86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32D86"/>
  </w:style>
  <w:style w:type="paragraph" w:styleId="DocumentMap">
    <w:name w:val="Document Map"/>
    <w:basedOn w:val="Normal"/>
    <w:link w:val="DocumentMapChar"/>
    <w:uiPriority w:val="99"/>
    <w:semiHidden/>
    <w:unhideWhenUsed/>
    <w:rsid w:val="00B2770B"/>
    <w:pPr>
      <w:spacing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770B"/>
    <w:rPr>
      <w:rFonts w:ascii="Lucida Grande" w:hAnsi="Lucida Grande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ie-bibel.de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kin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stianhelmer/Library/Group%20Containers/UBF8T346G9.Office/User%20Content.localized/Templates.localized/G-RCL%20Individ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G-RCL Individual.dotx</Template>
  <TotalTime>0</TotalTime>
  <Pages>5</Pages>
  <Words>1055</Words>
  <Characters>6017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Meadows-Helmer</dc:creator>
  <cp:keywords/>
  <dc:description/>
  <cp:lastModifiedBy>Sebastian Meadows-Helmer</cp:lastModifiedBy>
  <cp:revision>1</cp:revision>
  <cp:lastPrinted>2014-01-29T20:41:00Z</cp:lastPrinted>
  <dcterms:created xsi:type="dcterms:W3CDTF">2017-04-24T18:40:00Z</dcterms:created>
  <dcterms:modified xsi:type="dcterms:W3CDTF">2017-04-24T18:40:00Z</dcterms:modified>
</cp:coreProperties>
</file>