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E371" w14:textId="77777777" w:rsidR="003F3290" w:rsidRPr="00CB318A" w:rsidRDefault="003F3290" w:rsidP="003F3290">
      <w:pPr>
        <w:pStyle w:val="Heading1"/>
      </w:pPr>
      <w:bookmarkStart w:id="0" w:name="_Toc305669966"/>
      <w:r w:rsidRPr="00CB318A">
        <w:t xml:space="preserve">1. Sonntag im Advent, Jahrgang C </w:t>
      </w:r>
      <w:r w:rsidRPr="00CB318A">
        <w:br/>
        <w:t>(First Sunday of Advent)</w:t>
      </w:r>
      <w:bookmarkEnd w:id="0"/>
    </w:p>
    <w:p w14:paraId="6ED26341" w14:textId="77777777" w:rsidR="003F3290" w:rsidRPr="00CB318A" w:rsidRDefault="003F3290" w:rsidP="003F3290">
      <w:pPr>
        <w:pStyle w:val="Heading2"/>
      </w:pPr>
      <w:r w:rsidRPr="00CB318A">
        <w:t>Einführung</w:t>
      </w:r>
    </w:p>
    <w:p w14:paraId="1836A289" w14:textId="77777777" w:rsidR="003F3290" w:rsidRPr="00CB318A" w:rsidRDefault="003F3290" w:rsidP="003F3290">
      <w:r w:rsidRPr="00CB318A">
        <w:t>Heute gilt es, die Zeichen der Zeit zu erkennen und der Verheißung Gottes entgegen zu leben, die im Verborgenen wächst. Jerem</w:t>
      </w:r>
      <w:bookmarkStart w:id="1" w:name="_GoBack"/>
      <w:bookmarkEnd w:id="1"/>
      <w:r w:rsidRPr="00CB318A">
        <w:t>ia prophezeit einen gerechten König aus dem Geschlecht Davids. Im Lukasevangelium beschreibt Jesus die Zeichen der Endzeit. Der Thessalonicherbrief schließlich macht es konkret: Während wir auf das Anbrechen des Gottesreiches zugehen geht es darum, in der Liebe zu wachsen; in der Liebe untereinander und zu jedermann.</w:t>
      </w:r>
    </w:p>
    <w:p w14:paraId="0306273B" w14:textId="77777777" w:rsidR="003F3290" w:rsidRPr="00CB318A" w:rsidRDefault="003F3290" w:rsidP="003F3290">
      <w:pPr>
        <w:pStyle w:val="Heading2"/>
      </w:pPr>
      <w:r w:rsidRPr="00CB318A">
        <w:t>Psalm 25,1–10</w:t>
      </w:r>
    </w:p>
    <w:p w14:paraId="1E1BC486" w14:textId="77777777" w:rsidR="003F3290" w:rsidRPr="00CB318A" w:rsidRDefault="003F3290" w:rsidP="003F3290">
      <w:pPr>
        <w:spacing w:line="240" w:lineRule="auto"/>
      </w:pPr>
      <w:r w:rsidRPr="00CB318A">
        <w:t>Nach dir, HERR, verlanget mich.</w:t>
      </w:r>
    </w:p>
    <w:p w14:paraId="2A4F041A" w14:textId="77777777" w:rsidR="003F3290" w:rsidRPr="00CB318A" w:rsidRDefault="003F3290" w:rsidP="003F3290">
      <w:pPr>
        <w:spacing w:line="240" w:lineRule="auto"/>
      </w:pPr>
      <w:r w:rsidRPr="00CB318A">
        <w:t xml:space="preserve">Mein Gott, ich hoffe auf dich; </w:t>
      </w:r>
    </w:p>
    <w:p w14:paraId="345D2580" w14:textId="77777777" w:rsidR="003F3290" w:rsidRPr="00CB318A" w:rsidRDefault="003F3290" w:rsidP="003F3290">
      <w:pPr>
        <w:spacing w:line="240" w:lineRule="auto"/>
        <w:ind w:firstLine="720"/>
      </w:pPr>
      <w:r w:rsidRPr="00CB318A">
        <w:t xml:space="preserve">lass mich nicht zuschanden werden, </w:t>
      </w:r>
    </w:p>
    <w:p w14:paraId="747460FC" w14:textId="77777777" w:rsidR="003F3290" w:rsidRPr="00CB318A" w:rsidRDefault="003F3290" w:rsidP="003F3290">
      <w:pPr>
        <w:spacing w:line="240" w:lineRule="auto"/>
        <w:ind w:firstLine="720"/>
      </w:pPr>
      <w:r w:rsidRPr="00CB318A">
        <w:t>dass meine Feinde nicht frohlocken über mich.</w:t>
      </w:r>
    </w:p>
    <w:p w14:paraId="2FB99A4F" w14:textId="77777777" w:rsidR="003F3290" w:rsidRPr="00CB318A" w:rsidRDefault="003F3290" w:rsidP="003F3290">
      <w:pPr>
        <w:spacing w:line="240" w:lineRule="auto"/>
      </w:pPr>
      <w:r w:rsidRPr="00CB318A">
        <w:t>Denn keiner wird zuschanden, der auf dich harret;</w:t>
      </w:r>
    </w:p>
    <w:p w14:paraId="7E619ECA" w14:textId="77777777" w:rsidR="003F3290" w:rsidRPr="00CB318A" w:rsidRDefault="003F3290" w:rsidP="003F3290">
      <w:pPr>
        <w:spacing w:line="240" w:lineRule="auto"/>
      </w:pPr>
      <w:r w:rsidRPr="00CB318A">
        <w:t>aber zuschanden werden die leichtfertigen Verächter.</w:t>
      </w:r>
    </w:p>
    <w:p w14:paraId="0215A046" w14:textId="77777777" w:rsidR="003F3290" w:rsidRPr="00CB318A" w:rsidRDefault="003F3290" w:rsidP="003F3290">
      <w:pPr>
        <w:spacing w:line="240" w:lineRule="auto"/>
        <w:ind w:firstLine="720"/>
      </w:pPr>
      <w:r w:rsidRPr="00CB318A">
        <w:t>HERR, zeige mir deine Wege</w:t>
      </w:r>
    </w:p>
    <w:p w14:paraId="12B25EB2" w14:textId="77777777" w:rsidR="003F3290" w:rsidRPr="00CB318A" w:rsidRDefault="003F3290" w:rsidP="003F3290">
      <w:pPr>
        <w:spacing w:line="240" w:lineRule="auto"/>
        <w:ind w:firstLine="720"/>
      </w:pPr>
      <w:r w:rsidRPr="00CB318A">
        <w:t>und lehre mich deine Steige!</w:t>
      </w:r>
    </w:p>
    <w:p w14:paraId="5FE78E28" w14:textId="77777777" w:rsidR="003F3290" w:rsidRPr="00CB318A" w:rsidRDefault="003F3290" w:rsidP="003F3290">
      <w:pPr>
        <w:spacing w:line="240" w:lineRule="auto"/>
      </w:pPr>
      <w:r w:rsidRPr="00CB318A">
        <w:t>Leite mich in deiner Wahrheit und lehre mich!</w:t>
      </w:r>
    </w:p>
    <w:p w14:paraId="51458DEA" w14:textId="77777777" w:rsidR="003F3290" w:rsidRPr="00CB318A" w:rsidRDefault="003F3290" w:rsidP="003F3290">
      <w:pPr>
        <w:spacing w:line="240" w:lineRule="auto"/>
      </w:pPr>
      <w:r w:rsidRPr="00CB318A">
        <w:t>Denn du bist der Gott, der mir hilft; täglich harre ich auf dich.</w:t>
      </w:r>
    </w:p>
    <w:p w14:paraId="74622DBC" w14:textId="77777777" w:rsidR="003F3290" w:rsidRPr="00CB318A" w:rsidRDefault="003F3290" w:rsidP="003F3290">
      <w:pPr>
        <w:spacing w:line="240" w:lineRule="auto"/>
        <w:ind w:firstLine="720"/>
      </w:pPr>
      <w:r w:rsidRPr="00CB318A">
        <w:t>Gedenke, HERR, an deine Barmherzigkeit und an deine Güte,</w:t>
      </w:r>
    </w:p>
    <w:p w14:paraId="75817C6E" w14:textId="77777777" w:rsidR="003F3290" w:rsidRPr="00CB318A" w:rsidRDefault="003F3290" w:rsidP="003F3290">
      <w:pPr>
        <w:spacing w:line="240" w:lineRule="auto"/>
        <w:ind w:firstLine="720"/>
      </w:pPr>
      <w:r w:rsidRPr="00CB318A">
        <w:t>die von Ewigkeit her gewesen sind.</w:t>
      </w:r>
    </w:p>
    <w:p w14:paraId="038F80F9" w14:textId="77777777" w:rsidR="003F3290" w:rsidRPr="00CB318A" w:rsidRDefault="003F3290" w:rsidP="003F3290">
      <w:pPr>
        <w:spacing w:line="240" w:lineRule="auto"/>
      </w:pPr>
      <w:r w:rsidRPr="00CB318A">
        <w:t>Gedenke nicht der Sünden meiner Jugend</w:t>
      </w:r>
    </w:p>
    <w:p w14:paraId="3353916C" w14:textId="77777777" w:rsidR="003F3290" w:rsidRPr="00CB318A" w:rsidRDefault="003F3290" w:rsidP="003F3290">
      <w:pPr>
        <w:spacing w:line="240" w:lineRule="auto"/>
      </w:pPr>
      <w:r w:rsidRPr="00CB318A">
        <w:t>und meiner Übertretungen, gedenke aber meiner nach deiner Barmherzigkeit, HERR, um deiner Güte willen!</w:t>
      </w:r>
    </w:p>
    <w:p w14:paraId="27FEA238" w14:textId="77777777" w:rsidR="003F3290" w:rsidRPr="00CB318A" w:rsidRDefault="003F3290" w:rsidP="003F3290">
      <w:pPr>
        <w:spacing w:line="240" w:lineRule="auto"/>
        <w:ind w:firstLine="720"/>
      </w:pPr>
      <w:r w:rsidRPr="00CB318A">
        <w:t>Der HERR ist gut und gerecht;</w:t>
      </w:r>
    </w:p>
    <w:p w14:paraId="6EA20AD8" w14:textId="77777777" w:rsidR="003F3290" w:rsidRPr="00CB318A" w:rsidRDefault="003F3290" w:rsidP="003F3290">
      <w:pPr>
        <w:spacing w:line="240" w:lineRule="auto"/>
        <w:ind w:firstLine="720"/>
      </w:pPr>
      <w:r w:rsidRPr="00CB318A">
        <w:t>darum weist er Sündern den Weg.</w:t>
      </w:r>
    </w:p>
    <w:p w14:paraId="5986EBC4" w14:textId="77777777" w:rsidR="003F3290" w:rsidRPr="00CB318A" w:rsidRDefault="003F3290" w:rsidP="003F3290">
      <w:pPr>
        <w:spacing w:line="240" w:lineRule="auto"/>
      </w:pPr>
      <w:r w:rsidRPr="00CB318A">
        <w:t>Er leitet die Elenden recht</w:t>
      </w:r>
    </w:p>
    <w:p w14:paraId="280F9C3D" w14:textId="77777777" w:rsidR="003F3290" w:rsidRPr="00CB318A" w:rsidRDefault="003F3290" w:rsidP="003F3290">
      <w:pPr>
        <w:spacing w:line="240" w:lineRule="auto"/>
      </w:pPr>
      <w:r w:rsidRPr="00CB318A">
        <w:t>und lehrt die Elenden seinen Weg.</w:t>
      </w:r>
    </w:p>
    <w:p w14:paraId="79E9A86C" w14:textId="77777777" w:rsidR="003F3290" w:rsidRPr="00CB318A" w:rsidRDefault="003F3290" w:rsidP="003F3290">
      <w:pPr>
        <w:spacing w:line="240" w:lineRule="auto"/>
        <w:ind w:firstLine="720"/>
      </w:pPr>
      <w:r w:rsidRPr="00CB318A">
        <w:t>Die Wege des HERRN sind lauter Güte und Treue</w:t>
      </w:r>
    </w:p>
    <w:p w14:paraId="13EF3664" w14:textId="77777777" w:rsidR="003F3290" w:rsidRPr="00CB318A" w:rsidRDefault="003F3290" w:rsidP="003F3290">
      <w:pPr>
        <w:spacing w:line="240" w:lineRule="auto"/>
        <w:ind w:firstLine="720"/>
      </w:pPr>
      <w:r w:rsidRPr="00CB318A">
        <w:t>für alle, die seinen Bund und seine Gebote halten.</w:t>
      </w:r>
    </w:p>
    <w:p w14:paraId="5B06573E" w14:textId="77777777" w:rsidR="003F3290" w:rsidRPr="00CB318A" w:rsidRDefault="003F3290" w:rsidP="003F3290">
      <w:pPr>
        <w:pStyle w:val="Heading2"/>
      </w:pPr>
      <w:r w:rsidRPr="00CB318A">
        <w:t>Tagesgebet</w:t>
      </w:r>
    </w:p>
    <w:p w14:paraId="1D4DD937" w14:textId="77777777" w:rsidR="003F3290" w:rsidRPr="00CB318A" w:rsidRDefault="003F3290" w:rsidP="003F3290">
      <w:r w:rsidRPr="00CB318A">
        <w:t>Gott,</w:t>
      </w:r>
    </w:p>
    <w:p w14:paraId="4E92D7D7" w14:textId="77777777" w:rsidR="003F3290" w:rsidRPr="00CB318A" w:rsidRDefault="003F3290" w:rsidP="003F3290">
      <w:r w:rsidRPr="00CB318A">
        <w:t>du bist schon längst als Mensch in diese Welt gekommen,</w:t>
      </w:r>
    </w:p>
    <w:p w14:paraId="726F2A2B" w14:textId="77777777" w:rsidR="003F3290" w:rsidRPr="00CB318A" w:rsidRDefault="003F3290" w:rsidP="003F3290">
      <w:r w:rsidRPr="00CB318A">
        <w:t>doch noch immer warten wir auf deine Ankunft:</w:t>
      </w:r>
    </w:p>
    <w:p w14:paraId="2DB1B65F" w14:textId="77777777" w:rsidR="003F3290" w:rsidRPr="00CB318A" w:rsidRDefault="003F3290" w:rsidP="003F3290">
      <w:r w:rsidRPr="00CB318A">
        <w:t>in unserem Leben,</w:t>
      </w:r>
    </w:p>
    <w:p w14:paraId="15AE3301" w14:textId="77777777" w:rsidR="003F3290" w:rsidRPr="00CB318A" w:rsidRDefault="003F3290" w:rsidP="003F3290">
      <w:r w:rsidRPr="00CB318A">
        <w:t>im Unfrieden der Welt,</w:t>
      </w:r>
    </w:p>
    <w:p w14:paraId="56E774B2" w14:textId="77777777" w:rsidR="003F3290" w:rsidRPr="00CB318A" w:rsidRDefault="003F3290" w:rsidP="003F3290">
      <w:r w:rsidRPr="00CB318A">
        <w:lastRenderedPageBreak/>
        <w:t>in den Dunkelheiten.</w:t>
      </w:r>
    </w:p>
    <w:p w14:paraId="0874A782" w14:textId="77777777" w:rsidR="003F3290" w:rsidRPr="00CB318A" w:rsidRDefault="003F3290" w:rsidP="003F3290">
      <w:r w:rsidRPr="00CB318A">
        <w:t>Lass unsere Sehnsucht Erfüllung finden,</w:t>
      </w:r>
    </w:p>
    <w:p w14:paraId="7E4AEDB4" w14:textId="77777777" w:rsidR="003F3290" w:rsidRPr="00CB318A" w:rsidRDefault="003F3290" w:rsidP="003F3290">
      <w:r w:rsidRPr="00CB318A">
        <w:t>richte unsere Schritte auf den Weg des Friedens,</w:t>
      </w:r>
    </w:p>
    <w:p w14:paraId="1B8E1D89" w14:textId="77777777" w:rsidR="003F3290" w:rsidRPr="00CB318A" w:rsidRDefault="003F3290" w:rsidP="003F3290">
      <w:r w:rsidRPr="00CB318A">
        <w:t>lass dein Licht scheinen für alle Menschen.</w:t>
      </w:r>
    </w:p>
    <w:p w14:paraId="360FD016" w14:textId="77777777" w:rsidR="003F3290" w:rsidRPr="00CB318A" w:rsidRDefault="003F3290" w:rsidP="003F3290">
      <w:r w:rsidRPr="00CB318A">
        <w:t>Durch Christus unseren Bruder und Heiland. Amen.</w:t>
      </w:r>
    </w:p>
    <w:p w14:paraId="17AEA221" w14:textId="77777777" w:rsidR="003F3290" w:rsidRPr="00CB318A" w:rsidRDefault="003F3290" w:rsidP="003F3290">
      <w:pPr>
        <w:pStyle w:val="Heading2"/>
      </w:pPr>
      <w:r w:rsidRPr="00CB318A">
        <w:t>Lesungen</w:t>
      </w:r>
    </w:p>
    <w:p w14:paraId="218E8011" w14:textId="77777777" w:rsidR="003F3290" w:rsidRPr="00CB318A" w:rsidRDefault="003F3290" w:rsidP="003F3290">
      <w:pPr>
        <w:rPr>
          <w:b/>
        </w:rPr>
      </w:pPr>
      <w:r w:rsidRPr="00CB318A">
        <w:rPr>
          <w:b/>
        </w:rPr>
        <w:t>Jeremia 33,14–16</w:t>
      </w:r>
    </w:p>
    <w:p w14:paraId="72D3C8DD" w14:textId="77777777" w:rsidR="003F3290" w:rsidRPr="00CB318A" w:rsidRDefault="003F3290" w:rsidP="003F3290">
      <w:r w:rsidRPr="00CB318A">
        <w:t xml:space="preserve">Siehe, es kommt die Zeit, spricht der HERR, </w:t>
      </w:r>
    </w:p>
    <w:p w14:paraId="41CDCB6F" w14:textId="77777777" w:rsidR="003F3290" w:rsidRPr="00CB318A" w:rsidRDefault="003F3290" w:rsidP="003F3290">
      <w:r w:rsidRPr="00CB318A">
        <w:t xml:space="preserve">dass ich das gnädige Wort erfüllen will, </w:t>
      </w:r>
    </w:p>
    <w:p w14:paraId="0F0232A0" w14:textId="77777777" w:rsidR="003F3290" w:rsidRPr="00CB318A" w:rsidRDefault="003F3290" w:rsidP="003F3290">
      <w:pPr>
        <w:rPr>
          <w:b/>
          <w:bCs/>
        </w:rPr>
      </w:pPr>
      <w:r w:rsidRPr="00CB318A">
        <w:t xml:space="preserve">das ich zum Hause Israel und zum Hause Juda geredet habe. </w:t>
      </w:r>
    </w:p>
    <w:p w14:paraId="625CDAAC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 xml:space="preserve">In jenen Tagen und zu jener Zeit </w:t>
      </w:r>
    </w:p>
    <w:p w14:paraId="1F3DDB51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 xml:space="preserve">will ich dem David einen gerechten Spross aufgehen lassen; </w:t>
      </w:r>
    </w:p>
    <w:p w14:paraId="23137C4F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>der soll Recht und Gerechtigkeit schaffen im Lande.</w:t>
      </w:r>
      <w:r w:rsidRPr="00CB318A">
        <w:t xml:space="preserve"> </w:t>
      </w:r>
    </w:p>
    <w:p w14:paraId="3D9499EC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>Zu derselben Zeit soll Juda geholfen werden und Jerusalem</w:t>
      </w:r>
      <w:r w:rsidRPr="00CB318A">
        <w:t xml:space="preserve"> </w:t>
      </w:r>
      <w:r w:rsidRPr="00CB318A">
        <w:rPr>
          <w:bCs/>
        </w:rPr>
        <w:t xml:space="preserve">sicher wohnen, </w:t>
      </w:r>
    </w:p>
    <w:p w14:paraId="08E1C78F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 xml:space="preserve">und man wird es nennen </w:t>
      </w:r>
    </w:p>
    <w:p w14:paraId="58B15DBD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>»Der HERR unsere Gerechtigkeit«.</w:t>
      </w:r>
    </w:p>
    <w:p w14:paraId="2765FC9F" w14:textId="77777777" w:rsidR="003F3290" w:rsidRPr="00CB318A" w:rsidRDefault="003F3290" w:rsidP="003F3290">
      <w:pPr>
        <w:rPr>
          <w:bCs/>
        </w:rPr>
      </w:pPr>
    </w:p>
    <w:p w14:paraId="0E9914E4" w14:textId="77777777" w:rsidR="003F3290" w:rsidRPr="00CB318A" w:rsidRDefault="003F3290" w:rsidP="003F3290">
      <w:pPr>
        <w:rPr>
          <w:b/>
          <w:bCs/>
        </w:rPr>
      </w:pPr>
      <w:r w:rsidRPr="00CB318A">
        <w:rPr>
          <w:b/>
          <w:bCs/>
        </w:rPr>
        <w:t>1. Thessalonicher 3,9–13</w:t>
      </w:r>
    </w:p>
    <w:p w14:paraId="21C319FD" w14:textId="77777777" w:rsidR="003F3290" w:rsidRPr="00CB318A" w:rsidRDefault="003F3290" w:rsidP="003F3290">
      <w:r w:rsidRPr="00CB318A">
        <w:t xml:space="preserve">Denn wie können wir euretwegen Gott genug danken für all die Freude, </w:t>
      </w:r>
    </w:p>
    <w:p w14:paraId="54C8CA5D" w14:textId="77777777" w:rsidR="003F3290" w:rsidRPr="00CB318A" w:rsidRDefault="003F3290" w:rsidP="003F3290">
      <w:pPr>
        <w:rPr>
          <w:b/>
          <w:bCs/>
        </w:rPr>
      </w:pPr>
      <w:r w:rsidRPr="00CB318A">
        <w:t xml:space="preserve">die wir an euch haben vor unserm Gott? </w:t>
      </w:r>
    </w:p>
    <w:p w14:paraId="36082841" w14:textId="77777777" w:rsidR="003F3290" w:rsidRPr="00CB318A" w:rsidRDefault="003F3290" w:rsidP="003F3290">
      <w:r w:rsidRPr="00CB318A">
        <w:t xml:space="preserve">Wir bitten Tag und Nacht inständig, dass wir euch von Angesicht sehen, </w:t>
      </w:r>
    </w:p>
    <w:p w14:paraId="71FD109D" w14:textId="77777777" w:rsidR="003F3290" w:rsidRPr="00CB318A" w:rsidRDefault="003F3290" w:rsidP="003F3290">
      <w:pPr>
        <w:rPr>
          <w:b/>
          <w:bCs/>
        </w:rPr>
      </w:pPr>
      <w:r w:rsidRPr="00CB318A">
        <w:t xml:space="preserve">um zu ergänzen, was an eurem Glauben noch fehlt. </w:t>
      </w:r>
    </w:p>
    <w:p w14:paraId="1473506C" w14:textId="77777777" w:rsidR="003F3290" w:rsidRPr="00CB318A" w:rsidRDefault="003F3290" w:rsidP="003F3290">
      <w:r w:rsidRPr="00CB318A">
        <w:t xml:space="preserve">Er selbst aber, Gott, unser Vater, </w:t>
      </w:r>
    </w:p>
    <w:p w14:paraId="26E0FC9A" w14:textId="77777777" w:rsidR="003F3290" w:rsidRPr="00CB318A" w:rsidRDefault="003F3290" w:rsidP="003F3290">
      <w:pPr>
        <w:rPr>
          <w:b/>
          <w:bCs/>
        </w:rPr>
      </w:pPr>
      <w:r w:rsidRPr="00CB318A">
        <w:t xml:space="preserve">und unser Herr Jesus lenke unsern Weg zu euch hin. </w:t>
      </w:r>
    </w:p>
    <w:p w14:paraId="204770B8" w14:textId="77777777" w:rsidR="003F3290" w:rsidRPr="00CB318A" w:rsidRDefault="003F3290" w:rsidP="003F3290">
      <w:r w:rsidRPr="00CB318A">
        <w:t xml:space="preserve">Euch aber lasse der Herr wachsen und immer reicher werden </w:t>
      </w:r>
    </w:p>
    <w:p w14:paraId="6FBC1556" w14:textId="77777777" w:rsidR="003F3290" w:rsidRPr="00CB318A" w:rsidRDefault="003F3290" w:rsidP="003F3290">
      <w:r w:rsidRPr="00CB318A">
        <w:t xml:space="preserve">in der Liebe untereinander und zu jedermann, </w:t>
      </w:r>
    </w:p>
    <w:p w14:paraId="1D8B83EC" w14:textId="77777777" w:rsidR="003F3290" w:rsidRPr="00CB318A" w:rsidRDefault="003F3290" w:rsidP="003F3290">
      <w:pPr>
        <w:rPr>
          <w:b/>
          <w:bCs/>
        </w:rPr>
      </w:pPr>
      <w:r w:rsidRPr="00CB318A">
        <w:t xml:space="preserve">wie auch wir sie zu euch haben, </w:t>
      </w:r>
    </w:p>
    <w:p w14:paraId="0C50BBFF" w14:textId="77777777" w:rsidR="003F3290" w:rsidRPr="00CB318A" w:rsidRDefault="003F3290" w:rsidP="003F3290">
      <w:r w:rsidRPr="00CB318A">
        <w:t xml:space="preserve">damit eure Herzen gestärkt werden </w:t>
      </w:r>
    </w:p>
    <w:p w14:paraId="1048CF26" w14:textId="77777777" w:rsidR="003F3290" w:rsidRPr="00CB318A" w:rsidRDefault="003F3290" w:rsidP="003F3290">
      <w:r w:rsidRPr="00CB318A">
        <w:t xml:space="preserve">und untadelig seien in Heiligkeit vor Gott, unserm Vater, </w:t>
      </w:r>
    </w:p>
    <w:p w14:paraId="543FB068" w14:textId="77777777" w:rsidR="003F3290" w:rsidRPr="00CB318A" w:rsidRDefault="003F3290" w:rsidP="003F3290">
      <w:r w:rsidRPr="00CB318A">
        <w:t>wenn unser Herr Jesus kommt mit allen seinen Heiligen. Amen.</w:t>
      </w:r>
    </w:p>
    <w:p w14:paraId="2A5F6A30" w14:textId="77777777" w:rsidR="003F3290" w:rsidRPr="00CB318A" w:rsidRDefault="003F3290" w:rsidP="003F3290"/>
    <w:p w14:paraId="29797633" w14:textId="77777777" w:rsidR="003F3290" w:rsidRPr="00CB318A" w:rsidRDefault="003F3290" w:rsidP="003F3290">
      <w:pPr>
        <w:rPr>
          <w:b/>
        </w:rPr>
      </w:pPr>
      <w:r w:rsidRPr="00CB318A">
        <w:rPr>
          <w:b/>
        </w:rPr>
        <w:t>Lukas 21,25–36</w:t>
      </w:r>
    </w:p>
    <w:p w14:paraId="33B8564C" w14:textId="77777777" w:rsidR="003F3290" w:rsidRPr="00CB318A" w:rsidRDefault="003F3290" w:rsidP="003F3290">
      <w:r w:rsidRPr="00CB318A">
        <w:t xml:space="preserve">[Jesus aber sprach:] Alsdann, wer in Judäa ist, der fliehe ins Gebirge, </w:t>
      </w:r>
    </w:p>
    <w:p w14:paraId="41D37E4C" w14:textId="77777777" w:rsidR="003F3290" w:rsidRPr="00CB318A" w:rsidRDefault="003F3290" w:rsidP="003F3290">
      <w:r w:rsidRPr="00CB318A">
        <w:t xml:space="preserve">und wer in der Stadt ist, gehe hinaus, </w:t>
      </w:r>
    </w:p>
    <w:p w14:paraId="69A0F788" w14:textId="77777777" w:rsidR="003F3290" w:rsidRPr="00CB318A" w:rsidRDefault="003F3290" w:rsidP="003F3290">
      <w:pPr>
        <w:rPr>
          <w:b/>
          <w:bCs/>
        </w:rPr>
      </w:pPr>
      <w:r w:rsidRPr="00CB318A">
        <w:t xml:space="preserve">und wer auf dem Lande ist, komme nicht herein. </w:t>
      </w:r>
    </w:p>
    <w:p w14:paraId="5F451903" w14:textId="77777777" w:rsidR="003F3290" w:rsidRPr="00CB318A" w:rsidRDefault="003F3290" w:rsidP="003F3290">
      <w:r w:rsidRPr="00CB318A">
        <w:t xml:space="preserve">Denn das sind die Tage der Vergeltung, </w:t>
      </w:r>
    </w:p>
    <w:p w14:paraId="78DD648C" w14:textId="77777777" w:rsidR="003F3290" w:rsidRPr="00CB318A" w:rsidRDefault="003F3290" w:rsidP="003F3290">
      <w:r w:rsidRPr="00CB318A">
        <w:t>dass erfüllt werde alles, was geschrieben ist.</w:t>
      </w:r>
    </w:p>
    <w:p w14:paraId="6067549B" w14:textId="77777777" w:rsidR="003F3290" w:rsidRPr="00CB318A" w:rsidRDefault="003F3290" w:rsidP="003F3290">
      <w:r w:rsidRPr="00CB318A">
        <w:t xml:space="preserve">Weh aber den Schwangeren und den Stillenden in jenen Tagen! </w:t>
      </w:r>
    </w:p>
    <w:p w14:paraId="7725A0FC" w14:textId="77777777" w:rsidR="003F3290" w:rsidRPr="00CB318A" w:rsidRDefault="003F3290" w:rsidP="003F3290">
      <w:r w:rsidRPr="00CB318A">
        <w:t xml:space="preserve">Denn es wird große Not auf Erden sein und Zorn über dies Volk kommen, </w:t>
      </w:r>
    </w:p>
    <w:p w14:paraId="799DEC36" w14:textId="77777777" w:rsidR="003F3290" w:rsidRPr="00CB318A" w:rsidRDefault="003F3290" w:rsidP="003F3290">
      <w:r w:rsidRPr="00CB318A">
        <w:t xml:space="preserve">und sie werden fallen durch die Schärfe des Schwertes </w:t>
      </w:r>
    </w:p>
    <w:p w14:paraId="3A7BDFCF" w14:textId="77777777" w:rsidR="003F3290" w:rsidRPr="00CB318A" w:rsidRDefault="003F3290" w:rsidP="003F3290">
      <w:r w:rsidRPr="00CB318A">
        <w:t xml:space="preserve">und gefangen weggeführt unter alle Völker, </w:t>
      </w:r>
    </w:p>
    <w:p w14:paraId="3D45DC58" w14:textId="77777777" w:rsidR="003F3290" w:rsidRPr="00CB318A" w:rsidRDefault="003F3290" w:rsidP="003F3290">
      <w:r w:rsidRPr="00CB318A">
        <w:t xml:space="preserve">und Jerusalem wird zertreten werden von den Heiden, </w:t>
      </w:r>
    </w:p>
    <w:p w14:paraId="3C22F522" w14:textId="77777777" w:rsidR="003F3290" w:rsidRPr="00CB318A" w:rsidRDefault="003F3290" w:rsidP="003F3290">
      <w:r w:rsidRPr="00CB318A">
        <w:t>bis die Zeiten der Heiden erfüllt sind.</w:t>
      </w:r>
    </w:p>
    <w:p w14:paraId="2422F909" w14:textId="77777777" w:rsidR="003F3290" w:rsidRPr="00CB318A" w:rsidRDefault="003F3290" w:rsidP="003F3290"/>
    <w:p w14:paraId="6CB8A662" w14:textId="77777777" w:rsidR="003F3290" w:rsidRPr="00CB318A" w:rsidRDefault="003F3290" w:rsidP="003F3290">
      <w:r w:rsidRPr="00CB318A">
        <w:t xml:space="preserve">Und es werden Zeichen geschehen an Sonne und Mond und Sternen, </w:t>
      </w:r>
    </w:p>
    <w:p w14:paraId="02D3EED3" w14:textId="77777777" w:rsidR="003F3290" w:rsidRPr="00CB318A" w:rsidRDefault="003F3290" w:rsidP="003F3290">
      <w:r w:rsidRPr="00CB318A">
        <w:t xml:space="preserve">und auf Erden wird den Völkern bange sein, </w:t>
      </w:r>
    </w:p>
    <w:p w14:paraId="177DB373" w14:textId="77777777" w:rsidR="003F3290" w:rsidRPr="00CB318A" w:rsidRDefault="003F3290" w:rsidP="003F3290">
      <w:pPr>
        <w:rPr>
          <w:b/>
          <w:bCs/>
        </w:rPr>
      </w:pPr>
      <w:r w:rsidRPr="00CB318A">
        <w:t xml:space="preserve">und sie werden verzagen vor dem Brausen und Wogen des Meeres, </w:t>
      </w:r>
    </w:p>
    <w:p w14:paraId="4C5A0F5B" w14:textId="77777777" w:rsidR="003F3290" w:rsidRPr="00CB318A" w:rsidRDefault="003F3290" w:rsidP="003F3290">
      <w:r w:rsidRPr="00CB318A">
        <w:t xml:space="preserve">und die Menschen werden vergehen vor Furcht und in Erwartung der Dinge, </w:t>
      </w:r>
    </w:p>
    <w:p w14:paraId="360BF8F7" w14:textId="77777777" w:rsidR="003F3290" w:rsidRPr="00CB318A" w:rsidRDefault="003F3290" w:rsidP="003F3290">
      <w:r w:rsidRPr="00CB318A">
        <w:t xml:space="preserve">die kommen sollen über die ganze Erde; </w:t>
      </w:r>
    </w:p>
    <w:p w14:paraId="045AEC95" w14:textId="77777777" w:rsidR="003F3290" w:rsidRPr="00CB318A" w:rsidRDefault="003F3290" w:rsidP="003F3290">
      <w:pPr>
        <w:rPr>
          <w:b/>
          <w:bCs/>
        </w:rPr>
      </w:pPr>
      <w:r w:rsidRPr="00CB318A">
        <w:t xml:space="preserve">denn die Kräfte der Himmel werden ins Wanken kommen. </w:t>
      </w:r>
    </w:p>
    <w:p w14:paraId="2F32C33B" w14:textId="77777777" w:rsidR="003F3290" w:rsidRPr="00CB318A" w:rsidRDefault="003F3290" w:rsidP="003F3290">
      <w:r w:rsidRPr="00CB318A">
        <w:t xml:space="preserve">Und alsdann werden sie sehen den Menschensohn kommen </w:t>
      </w:r>
    </w:p>
    <w:p w14:paraId="497883A0" w14:textId="77777777" w:rsidR="003F3290" w:rsidRPr="00CB318A" w:rsidRDefault="003F3290" w:rsidP="003F3290">
      <w:pPr>
        <w:rPr>
          <w:b/>
          <w:bCs/>
        </w:rPr>
      </w:pPr>
      <w:r w:rsidRPr="00CB318A">
        <w:t xml:space="preserve">in einer Wolke mit großer Kraft und Herrlichkeit. </w:t>
      </w:r>
    </w:p>
    <w:p w14:paraId="2F5E7F1F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 xml:space="preserve">Wenn aber dieses anfängt zu geschehen, </w:t>
      </w:r>
    </w:p>
    <w:p w14:paraId="573F949D" w14:textId="77777777" w:rsidR="003F3290" w:rsidRPr="00CB318A" w:rsidRDefault="003F3290" w:rsidP="003F3290">
      <w:r w:rsidRPr="00CB318A">
        <w:rPr>
          <w:bCs/>
        </w:rPr>
        <w:t>dann seht auf und erhebt eure Häupter,</w:t>
      </w:r>
      <w:r w:rsidRPr="00CB318A">
        <w:t xml:space="preserve"> </w:t>
      </w:r>
    </w:p>
    <w:p w14:paraId="3D352865" w14:textId="77777777" w:rsidR="003F3290" w:rsidRPr="00CB318A" w:rsidRDefault="003F3290" w:rsidP="003F3290">
      <w:r w:rsidRPr="00CB318A">
        <w:rPr>
          <w:bCs/>
        </w:rPr>
        <w:t>weil sich eure Erlösung naht.</w:t>
      </w:r>
    </w:p>
    <w:p w14:paraId="3B5B90F8" w14:textId="77777777" w:rsidR="003F3290" w:rsidRPr="00CB318A" w:rsidRDefault="003F3290" w:rsidP="003F3290"/>
    <w:p w14:paraId="42D5519C" w14:textId="77777777" w:rsidR="003F3290" w:rsidRPr="00CB318A" w:rsidRDefault="003F3290" w:rsidP="003F3290">
      <w:r w:rsidRPr="00CB318A">
        <w:t xml:space="preserve">Und er sagte ihnen ein Gleichnis: </w:t>
      </w:r>
    </w:p>
    <w:p w14:paraId="0CA8AD82" w14:textId="77777777" w:rsidR="003F3290" w:rsidRPr="00CB318A" w:rsidRDefault="003F3290" w:rsidP="003F3290">
      <w:pPr>
        <w:rPr>
          <w:b/>
          <w:bCs/>
        </w:rPr>
      </w:pPr>
      <w:r w:rsidRPr="00CB318A">
        <w:t xml:space="preserve">Seht den Feigenbaum und alle Bäume an: </w:t>
      </w:r>
    </w:p>
    <w:p w14:paraId="3E1513EB" w14:textId="77777777" w:rsidR="003F3290" w:rsidRPr="00CB318A" w:rsidRDefault="003F3290" w:rsidP="003F3290">
      <w:pPr>
        <w:rPr>
          <w:b/>
          <w:bCs/>
        </w:rPr>
      </w:pPr>
      <w:r w:rsidRPr="00CB318A">
        <w:t xml:space="preserve">wenn sie jetzt ausschlagen und ihr seht es, </w:t>
      </w:r>
      <w:r w:rsidRPr="00CB318A">
        <w:br/>
        <w:t xml:space="preserve">so wisst ihr selber, dass jetzt der Sommer nahe ist. </w:t>
      </w:r>
    </w:p>
    <w:p w14:paraId="49A9E0FB" w14:textId="77777777" w:rsidR="003F3290" w:rsidRPr="00CB318A" w:rsidRDefault="003F3290" w:rsidP="003F3290">
      <w:r w:rsidRPr="00CB318A">
        <w:t xml:space="preserve">So auch ihr: </w:t>
      </w:r>
    </w:p>
    <w:p w14:paraId="1528E962" w14:textId="77777777" w:rsidR="003F3290" w:rsidRPr="00CB318A" w:rsidRDefault="003F3290" w:rsidP="003F3290">
      <w:r w:rsidRPr="00CB318A">
        <w:t xml:space="preserve">wenn ihr seht, dass dies alles geschieht, </w:t>
      </w:r>
    </w:p>
    <w:p w14:paraId="5D8E132A" w14:textId="77777777" w:rsidR="003F3290" w:rsidRPr="00CB318A" w:rsidRDefault="003F3290" w:rsidP="003F3290">
      <w:r w:rsidRPr="00CB318A">
        <w:t>so wisst, dass das Reich Gottes nahe ist.</w:t>
      </w:r>
    </w:p>
    <w:p w14:paraId="2E8225CC" w14:textId="77777777" w:rsidR="003F3290" w:rsidRPr="00CB318A" w:rsidRDefault="003F3290" w:rsidP="003F3290"/>
    <w:p w14:paraId="51F0E065" w14:textId="77777777" w:rsidR="003F3290" w:rsidRPr="00CB318A" w:rsidRDefault="003F3290" w:rsidP="003F3290">
      <w:r w:rsidRPr="00CB318A">
        <w:t xml:space="preserve">Wahrlich, ich sage euch: </w:t>
      </w:r>
    </w:p>
    <w:p w14:paraId="20DD6201" w14:textId="77777777" w:rsidR="003F3290" w:rsidRPr="00CB318A" w:rsidRDefault="003F3290" w:rsidP="003F3290">
      <w:pPr>
        <w:rPr>
          <w:b/>
          <w:bCs/>
        </w:rPr>
      </w:pPr>
      <w:r w:rsidRPr="00CB318A">
        <w:t xml:space="preserve">Dieses Geschlecht wird nicht vergehen, bis es alles geschieht. </w:t>
      </w:r>
    </w:p>
    <w:p w14:paraId="680575A3" w14:textId="77777777" w:rsidR="003F3290" w:rsidRPr="00CB318A" w:rsidRDefault="003F3290" w:rsidP="003F3290">
      <w:pPr>
        <w:rPr>
          <w:bCs/>
        </w:rPr>
      </w:pPr>
      <w:r w:rsidRPr="00CB318A">
        <w:rPr>
          <w:bCs/>
        </w:rPr>
        <w:t xml:space="preserve">Himmel und Erde werden vergehen; </w:t>
      </w:r>
    </w:p>
    <w:p w14:paraId="347ECDAD" w14:textId="77777777" w:rsidR="003F3290" w:rsidRPr="00CB318A" w:rsidRDefault="003F3290" w:rsidP="003F3290">
      <w:r w:rsidRPr="00CB318A">
        <w:rPr>
          <w:bCs/>
        </w:rPr>
        <w:t>aber meine Worte vergehen nicht.</w:t>
      </w:r>
    </w:p>
    <w:p w14:paraId="7FA5290E" w14:textId="77777777" w:rsidR="003F3290" w:rsidRPr="00CB318A" w:rsidRDefault="003F3290" w:rsidP="003F3290"/>
    <w:p w14:paraId="7E24FBAA" w14:textId="77777777" w:rsidR="003F3290" w:rsidRPr="00CB318A" w:rsidRDefault="003F3290" w:rsidP="003F3290">
      <w:r w:rsidRPr="00CB318A">
        <w:t xml:space="preserve">Hütet euch aber, dass eure Herzen nicht beschwert werden </w:t>
      </w:r>
    </w:p>
    <w:p w14:paraId="6BD79314" w14:textId="77777777" w:rsidR="003F3290" w:rsidRPr="00CB318A" w:rsidRDefault="003F3290" w:rsidP="003F3290">
      <w:r w:rsidRPr="00CB318A">
        <w:t xml:space="preserve">mit Fressen und Saufen und mit täglichen Sorgen </w:t>
      </w:r>
    </w:p>
    <w:p w14:paraId="48325CE0" w14:textId="77777777" w:rsidR="003F3290" w:rsidRPr="00CB318A" w:rsidRDefault="003F3290" w:rsidP="003F3290">
      <w:pPr>
        <w:rPr>
          <w:b/>
          <w:bCs/>
        </w:rPr>
      </w:pPr>
      <w:r w:rsidRPr="00CB318A">
        <w:t xml:space="preserve">und dieser Tag nicht plötzlich über euch komme wie ein Fallstrick; </w:t>
      </w:r>
    </w:p>
    <w:p w14:paraId="4F21EBE5" w14:textId="77777777" w:rsidR="003F3290" w:rsidRPr="00CB318A" w:rsidRDefault="003F3290" w:rsidP="003F3290">
      <w:pPr>
        <w:rPr>
          <w:b/>
          <w:bCs/>
        </w:rPr>
      </w:pPr>
      <w:r w:rsidRPr="00CB318A">
        <w:t xml:space="preserve">denn er wird über alle kommen, die auf der ganzen Erde wohnen. </w:t>
      </w:r>
    </w:p>
    <w:p w14:paraId="636386F5" w14:textId="77777777" w:rsidR="003F3290" w:rsidRPr="00CB318A" w:rsidRDefault="003F3290" w:rsidP="003F3290">
      <w:r w:rsidRPr="00CB318A">
        <w:t xml:space="preserve">So seid allezeit wach und betet, </w:t>
      </w:r>
    </w:p>
    <w:p w14:paraId="7C3D4BE1" w14:textId="77777777" w:rsidR="003F3290" w:rsidRPr="00CB318A" w:rsidRDefault="003F3290" w:rsidP="003F3290">
      <w:r w:rsidRPr="00CB318A">
        <w:t xml:space="preserve">dass ihr stark werdet, </w:t>
      </w:r>
    </w:p>
    <w:p w14:paraId="5694DFA3" w14:textId="77777777" w:rsidR="003F3290" w:rsidRPr="00CB318A" w:rsidRDefault="003F3290" w:rsidP="003F3290">
      <w:r w:rsidRPr="00CB318A">
        <w:t xml:space="preserve">zu entfliehen diesem allen, was geschehen soll, </w:t>
      </w:r>
    </w:p>
    <w:p w14:paraId="28545572" w14:textId="77777777" w:rsidR="003F3290" w:rsidRPr="00CB318A" w:rsidRDefault="003F3290" w:rsidP="003F3290">
      <w:r w:rsidRPr="00CB318A">
        <w:t>und zu stehen vor dem Menschensohn.</w:t>
      </w:r>
    </w:p>
    <w:p w14:paraId="465EB91A" w14:textId="77777777" w:rsidR="003F3290" w:rsidRDefault="003F3290" w:rsidP="003F3290">
      <w:pPr>
        <w:spacing w:after="200"/>
        <w:rPr>
          <w:caps/>
          <w:color w:val="595959" w:themeColor="text1" w:themeTint="A6"/>
          <w:spacing w:val="15"/>
          <w:szCs w:val="24"/>
        </w:rPr>
      </w:pPr>
      <w:r>
        <w:br w:type="page"/>
      </w:r>
    </w:p>
    <w:p w14:paraId="3AEFE73F" w14:textId="77777777" w:rsidR="003F3290" w:rsidRPr="00CB318A" w:rsidRDefault="003F3290" w:rsidP="003F3290">
      <w:pPr>
        <w:pStyle w:val="Heading2"/>
      </w:pPr>
      <w:r w:rsidRPr="00CB318A">
        <w:t>Fürbittengebet</w:t>
      </w:r>
    </w:p>
    <w:p w14:paraId="20873CB2" w14:textId="77777777" w:rsidR="003F3290" w:rsidRPr="00CB318A" w:rsidRDefault="003F3290" w:rsidP="003F3290">
      <w:r w:rsidRPr="00CB318A">
        <w:t>Herr, ewiger Gott,</w:t>
      </w:r>
    </w:p>
    <w:p w14:paraId="7F304636" w14:textId="77777777" w:rsidR="003F3290" w:rsidRPr="00CB318A" w:rsidRDefault="003F3290" w:rsidP="003F3290">
      <w:r w:rsidRPr="00CB318A">
        <w:t>wir sind erfüllt von Sehnsucht und Erwartung,</w:t>
      </w:r>
    </w:p>
    <w:p w14:paraId="7A0285BE" w14:textId="77777777" w:rsidR="003F3290" w:rsidRPr="00CB318A" w:rsidRDefault="003F3290" w:rsidP="003F3290">
      <w:r w:rsidRPr="00CB318A">
        <w:t>wir beten für die Kirche,</w:t>
      </w:r>
    </w:p>
    <w:p w14:paraId="4DD1BB3D" w14:textId="77777777" w:rsidR="003F3290" w:rsidRPr="00CB318A" w:rsidRDefault="003F3290" w:rsidP="003F3290">
      <w:r w:rsidRPr="00CB318A">
        <w:t>für Menschen in Not</w:t>
      </w:r>
    </w:p>
    <w:p w14:paraId="0208FEB0" w14:textId="77777777" w:rsidR="003F3290" w:rsidRPr="00CB318A" w:rsidRDefault="003F3290" w:rsidP="003F3290">
      <w:r w:rsidRPr="00CB318A">
        <w:t>und für deine ganze Schöpfung.</w:t>
      </w:r>
    </w:p>
    <w:p w14:paraId="2E1F4C27" w14:textId="77777777" w:rsidR="003F3290" w:rsidRPr="00CB318A" w:rsidRDefault="003F3290" w:rsidP="003F3290"/>
    <w:p w14:paraId="01B94014" w14:textId="77777777" w:rsidR="003F3290" w:rsidRPr="00CB318A" w:rsidRDefault="003F3290" w:rsidP="003F3290">
      <w:r w:rsidRPr="00CB318A">
        <w:t>Herr, unser Gott,</w:t>
      </w:r>
    </w:p>
    <w:p w14:paraId="3ADBE375" w14:textId="77777777" w:rsidR="003F3290" w:rsidRPr="00CB318A" w:rsidRDefault="003F3290" w:rsidP="003F3290">
      <w:r w:rsidRPr="00CB318A">
        <w:t>wir beten für die sichtbare Einheit der Kirche,</w:t>
      </w:r>
    </w:p>
    <w:p w14:paraId="20B1CF15" w14:textId="77777777" w:rsidR="003F3290" w:rsidRPr="00CB318A" w:rsidRDefault="003F3290" w:rsidP="003F3290">
      <w:r w:rsidRPr="00CB318A">
        <w:t>für die wachsende und tiefer werdende Liebe</w:t>
      </w:r>
    </w:p>
    <w:p w14:paraId="60621F5C" w14:textId="77777777" w:rsidR="003F3290" w:rsidRPr="00CB318A" w:rsidRDefault="003F3290" w:rsidP="003F3290">
      <w:r w:rsidRPr="00CB318A">
        <w:t>zwischen den einzelnen Konfessionen;</w:t>
      </w:r>
    </w:p>
    <w:p w14:paraId="2F59F83F" w14:textId="77777777" w:rsidR="003F3290" w:rsidRPr="00CB318A" w:rsidRDefault="003F3290" w:rsidP="003F3290">
      <w:r w:rsidRPr="00CB318A">
        <w:t>für unsere eigene Kirche und alle, die sie leiten.</w:t>
      </w:r>
    </w:p>
    <w:p w14:paraId="29954AFA" w14:textId="77777777" w:rsidR="003F3290" w:rsidRPr="00CB318A" w:rsidRDefault="003F3290" w:rsidP="003F3290">
      <w:r w:rsidRPr="00CB318A">
        <w:t>Stärke unsere Verbundenheit.</w:t>
      </w:r>
    </w:p>
    <w:p w14:paraId="5F6A143D" w14:textId="77777777" w:rsidR="003F3290" w:rsidRPr="00CB318A" w:rsidRDefault="003F3290" w:rsidP="003F3290">
      <w:r w:rsidRPr="00CB318A">
        <w:t>Wir rufen zu dir:</w:t>
      </w:r>
    </w:p>
    <w:p w14:paraId="03974394" w14:textId="77777777" w:rsidR="003F3290" w:rsidRPr="00CB318A" w:rsidRDefault="003F3290" w:rsidP="003F3290">
      <w:pPr>
        <w:rPr>
          <w:i/>
        </w:rPr>
      </w:pPr>
      <w:r w:rsidRPr="00CB318A">
        <w:rPr>
          <w:i/>
        </w:rPr>
        <w:t>Herr, erbarme dich.</w:t>
      </w:r>
    </w:p>
    <w:p w14:paraId="5D0828F4" w14:textId="77777777" w:rsidR="003F3290" w:rsidRPr="00CB318A" w:rsidRDefault="003F3290" w:rsidP="003F3290"/>
    <w:p w14:paraId="1D180E95" w14:textId="77777777" w:rsidR="003F3290" w:rsidRPr="00CB318A" w:rsidRDefault="003F3290" w:rsidP="003F3290">
      <w:r w:rsidRPr="00CB318A">
        <w:t>Herr, unser Gott,</w:t>
      </w:r>
    </w:p>
    <w:p w14:paraId="3EF419DC" w14:textId="77777777" w:rsidR="003F3290" w:rsidRPr="00CB318A" w:rsidRDefault="003F3290" w:rsidP="003F3290">
      <w:r w:rsidRPr="00CB318A">
        <w:t>wir beten für die Schöpfung:</w:t>
      </w:r>
    </w:p>
    <w:p w14:paraId="3590DB73" w14:textId="77777777" w:rsidR="003F3290" w:rsidRPr="00CB318A" w:rsidRDefault="003F3290" w:rsidP="003F3290">
      <w:r w:rsidRPr="00CB318A">
        <w:t>für die Sonne, den Mond, die Sterne,</w:t>
      </w:r>
    </w:p>
    <w:p w14:paraId="113F8C0B" w14:textId="77777777" w:rsidR="003F3290" w:rsidRPr="00CB318A" w:rsidRDefault="003F3290" w:rsidP="003F3290">
      <w:r w:rsidRPr="00CB318A">
        <w:t>die wogende See, die eisigen Ströme,</w:t>
      </w:r>
    </w:p>
    <w:p w14:paraId="4DEC3D7D" w14:textId="77777777" w:rsidR="003F3290" w:rsidRPr="00CB318A" w:rsidRDefault="003F3290" w:rsidP="003F3290">
      <w:r w:rsidRPr="00CB318A">
        <w:t>die Wolken und alles Leben auf der Erde.</w:t>
      </w:r>
    </w:p>
    <w:p w14:paraId="7AFFC6CA" w14:textId="77777777" w:rsidR="003F3290" w:rsidRPr="00CB318A" w:rsidRDefault="003F3290" w:rsidP="003F3290">
      <w:r w:rsidRPr="00CB318A">
        <w:t>Erhalte alles Leben und heile, was wir zerstört haben.</w:t>
      </w:r>
    </w:p>
    <w:p w14:paraId="417A202E" w14:textId="77777777" w:rsidR="003F3290" w:rsidRPr="00CB318A" w:rsidRDefault="003F3290" w:rsidP="003F3290">
      <w:r w:rsidRPr="00CB318A">
        <w:t>Wir rufen zu dir:</w:t>
      </w:r>
    </w:p>
    <w:p w14:paraId="053154AA" w14:textId="77777777" w:rsidR="003F3290" w:rsidRPr="00CB318A" w:rsidRDefault="003F3290" w:rsidP="003F3290">
      <w:pPr>
        <w:rPr>
          <w:i/>
        </w:rPr>
      </w:pPr>
      <w:r w:rsidRPr="00CB318A">
        <w:rPr>
          <w:i/>
        </w:rPr>
        <w:t>Herr, erbarme dich.</w:t>
      </w:r>
    </w:p>
    <w:p w14:paraId="5089A9F7" w14:textId="77777777" w:rsidR="003F3290" w:rsidRPr="00CB318A" w:rsidRDefault="003F3290" w:rsidP="003F3290"/>
    <w:p w14:paraId="4C4A4903" w14:textId="77777777" w:rsidR="003F3290" w:rsidRPr="00CB318A" w:rsidRDefault="003F3290" w:rsidP="003F3290">
      <w:r w:rsidRPr="00CB318A">
        <w:t>Herr, unser Gott,</w:t>
      </w:r>
    </w:p>
    <w:p w14:paraId="58DFE196" w14:textId="77777777" w:rsidR="003F3290" w:rsidRPr="00CB318A" w:rsidRDefault="003F3290" w:rsidP="003F3290">
      <w:r w:rsidRPr="00CB318A">
        <w:t>wir beten für die Nationen in Not:</w:t>
      </w:r>
    </w:p>
    <w:p w14:paraId="1FDE2E1B" w14:textId="77777777" w:rsidR="003F3290" w:rsidRPr="00CB318A" w:rsidRDefault="003F3290" w:rsidP="003F3290">
      <w:r w:rsidRPr="00CB318A">
        <w:t>für die Soldaten und Zivilisten,</w:t>
      </w:r>
    </w:p>
    <w:p w14:paraId="299B89E4" w14:textId="77777777" w:rsidR="003F3290" w:rsidRPr="00CB318A" w:rsidRDefault="003F3290" w:rsidP="003F3290">
      <w:r w:rsidRPr="00CB318A">
        <w:t>für politisch Verantwortliche in aller Welt und die Regierungen aller Länder,</w:t>
      </w:r>
    </w:p>
    <w:p w14:paraId="4F05BFA0" w14:textId="77777777" w:rsidR="003F3290" w:rsidRPr="00CB318A" w:rsidRDefault="003F3290" w:rsidP="003F3290">
      <w:r w:rsidRPr="00CB318A">
        <w:t>für Bürgermeister und Engagierte vor Ort.</w:t>
      </w:r>
    </w:p>
    <w:p w14:paraId="2A954820" w14:textId="77777777" w:rsidR="003F3290" w:rsidRPr="00CB318A" w:rsidRDefault="003F3290" w:rsidP="003F3290">
      <w:r w:rsidRPr="00CB318A">
        <w:t>Wir rufen zu dir:</w:t>
      </w:r>
    </w:p>
    <w:p w14:paraId="3BFCB5CA" w14:textId="77777777" w:rsidR="003F3290" w:rsidRPr="00CB318A" w:rsidRDefault="003F3290" w:rsidP="003F3290">
      <w:pPr>
        <w:rPr>
          <w:i/>
        </w:rPr>
      </w:pPr>
      <w:r w:rsidRPr="00CB318A">
        <w:rPr>
          <w:i/>
        </w:rPr>
        <w:t>Herr, erbarme dich.</w:t>
      </w:r>
    </w:p>
    <w:p w14:paraId="68D6C8C4" w14:textId="77777777" w:rsidR="003F3290" w:rsidRPr="00CB318A" w:rsidRDefault="003F3290" w:rsidP="003F3290"/>
    <w:p w14:paraId="12E104DC" w14:textId="77777777" w:rsidR="003F3290" w:rsidRPr="00CB318A" w:rsidRDefault="003F3290" w:rsidP="003F3290">
      <w:r w:rsidRPr="00CB318A">
        <w:t>Herr, unser Gott,</w:t>
      </w:r>
    </w:p>
    <w:p w14:paraId="5D8436D9" w14:textId="77777777" w:rsidR="003F3290" w:rsidRPr="00CB318A" w:rsidRDefault="003F3290" w:rsidP="003F3290">
      <w:r w:rsidRPr="00CB318A">
        <w:t>wir beten für alle, deren Herzen beschwert sind.</w:t>
      </w:r>
    </w:p>
    <w:p w14:paraId="34391540" w14:textId="77777777" w:rsidR="003F3290" w:rsidRPr="00CB318A" w:rsidRDefault="003F3290" w:rsidP="003F3290">
      <w:r w:rsidRPr="00CB318A">
        <w:t xml:space="preserve">Stärke sie in der Hoffnung, </w:t>
      </w:r>
    </w:p>
    <w:p w14:paraId="0CF0F9BE" w14:textId="77777777" w:rsidR="003F3290" w:rsidRPr="00CB318A" w:rsidRDefault="003F3290" w:rsidP="003F3290">
      <w:r w:rsidRPr="00CB318A">
        <w:t>dass deine Erlösung kommt.</w:t>
      </w:r>
    </w:p>
    <w:p w14:paraId="13A99810" w14:textId="77777777" w:rsidR="003F3290" w:rsidRPr="00CB318A" w:rsidRDefault="003F3290" w:rsidP="003F3290">
      <w:r w:rsidRPr="00CB318A">
        <w:t>Wir rufen zu dir:</w:t>
      </w:r>
    </w:p>
    <w:p w14:paraId="6C3B4D77" w14:textId="77777777" w:rsidR="003F3290" w:rsidRPr="00CB318A" w:rsidRDefault="003F3290" w:rsidP="003F3290">
      <w:pPr>
        <w:rPr>
          <w:i/>
        </w:rPr>
      </w:pPr>
      <w:r w:rsidRPr="00CB318A">
        <w:rPr>
          <w:i/>
        </w:rPr>
        <w:t>Herr, erbarme dich.</w:t>
      </w:r>
    </w:p>
    <w:p w14:paraId="3A17BC27" w14:textId="77777777" w:rsidR="003F3290" w:rsidRPr="00CB318A" w:rsidRDefault="003F3290" w:rsidP="003F3290"/>
    <w:p w14:paraId="3B99E9A1" w14:textId="77777777" w:rsidR="003F3290" w:rsidRPr="00CB318A" w:rsidRDefault="003F3290" w:rsidP="003F3290">
      <w:r w:rsidRPr="00CB318A">
        <w:t>Herr, unser Gott,</w:t>
      </w:r>
    </w:p>
    <w:p w14:paraId="1AA48794" w14:textId="77777777" w:rsidR="003F3290" w:rsidRPr="00CB318A" w:rsidRDefault="003F3290" w:rsidP="003F3290">
      <w:r w:rsidRPr="00CB318A">
        <w:t>wir beten für Jugendliche und ihre Eltern,</w:t>
      </w:r>
    </w:p>
    <w:p w14:paraId="34F1F42F" w14:textId="77777777" w:rsidR="003F3290" w:rsidRPr="00CB318A" w:rsidRDefault="003F3290" w:rsidP="003F3290">
      <w:r w:rsidRPr="00CB318A">
        <w:t>für Einsame und diejenigen, deren Leben sich ändert.</w:t>
      </w:r>
    </w:p>
    <w:p w14:paraId="41318A7D" w14:textId="77777777" w:rsidR="003F3290" w:rsidRPr="00CB318A" w:rsidRDefault="003F3290" w:rsidP="003F3290">
      <w:r w:rsidRPr="00CB318A">
        <w:t>Mach uns aufmerksam für die Bedürfnisse anderer.</w:t>
      </w:r>
    </w:p>
    <w:p w14:paraId="249AA7F7" w14:textId="77777777" w:rsidR="003F3290" w:rsidRPr="00CB318A" w:rsidRDefault="003F3290" w:rsidP="003F3290">
      <w:r w:rsidRPr="00CB318A">
        <w:t>Wir rufen zu dir:</w:t>
      </w:r>
    </w:p>
    <w:p w14:paraId="5C2A7E4E" w14:textId="77777777" w:rsidR="003F3290" w:rsidRPr="00CB318A" w:rsidRDefault="003F3290" w:rsidP="003F3290">
      <w:pPr>
        <w:rPr>
          <w:i/>
        </w:rPr>
      </w:pPr>
      <w:r w:rsidRPr="00CB318A">
        <w:rPr>
          <w:i/>
        </w:rPr>
        <w:t>Herr, erbarme dich.</w:t>
      </w:r>
    </w:p>
    <w:p w14:paraId="653C4C6D" w14:textId="77777777" w:rsidR="003F3290" w:rsidRPr="00CB318A" w:rsidRDefault="003F3290" w:rsidP="003F3290"/>
    <w:p w14:paraId="554CE67C" w14:textId="77777777" w:rsidR="003F3290" w:rsidRPr="00CB318A" w:rsidRDefault="003F3290" w:rsidP="003F3290">
      <w:r w:rsidRPr="00CB318A">
        <w:t>Herr, unser Gott,</w:t>
      </w:r>
    </w:p>
    <w:p w14:paraId="02330AAD" w14:textId="77777777" w:rsidR="003F3290" w:rsidRPr="00CB318A" w:rsidRDefault="003F3290" w:rsidP="003F3290">
      <w:r w:rsidRPr="00CB318A">
        <w:t xml:space="preserve">wir beten für diejenigen, </w:t>
      </w:r>
    </w:p>
    <w:p w14:paraId="7B2D4A56" w14:textId="77777777" w:rsidR="003F3290" w:rsidRPr="00CB318A" w:rsidRDefault="003F3290" w:rsidP="003F3290">
      <w:r w:rsidRPr="00CB318A">
        <w:t>die vor uns zu dir gerufen wurden.</w:t>
      </w:r>
    </w:p>
    <w:p w14:paraId="1389CDFE" w14:textId="77777777" w:rsidR="003F3290" w:rsidRPr="00CB318A" w:rsidRDefault="003F3290" w:rsidP="003F3290">
      <w:r w:rsidRPr="00CB318A">
        <w:t>Lass sie in unserer Erinnerung weiterleben,</w:t>
      </w:r>
    </w:p>
    <w:p w14:paraId="28B04059" w14:textId="77777777" w:rsidR="003F3290" w:rsidRPr="00CB318A" w:rsidRDefault="003F3290" w:rsidP="003F3290">
      <w:r w:rsidRPr="00CB318A">
        <w:t>bis wir wieder mit ihnen vereint sind in deinem Reich.</w:t>
      </w:r>
    </w:p>
    <w:p w14:paraId="0CA15D38" w14:textId="77777777" w:rsidR="003F3290" w:rsidRPr="00CB318A" w:rsidRDefault="003F3290" w:rsidP="003F3290">
      <w:r w:rsidRPr="00CB318A">
        <w:t>Wir rufen zu dir:</w:t>
      </w:r>
    </w:p>
    <w:p w14:paraId="2581DA61" w14:textId="77777777" w:rsidR="003F3290" w:rsidRPr="00CB318A" w:rsidRDefault="003F3290" w:rsidP="003F3290">
      <w:pPr>
        <w:rPr>
          <w:i/>
        </w:rPr>
      </w:pPr>
      <w:r w:rsidRPr="00CB318A">
        <w:rPr>
          <w:i/>
        </w:rPr>
        <w:t>Herr, erbarme dich.</w:t>
      </w:r>
    </w:p>
    <w:p w14:paraId="01A37516" w14:textId="77777777" w:rsidR="003F3290" w:rsidRPr="00CB318A" w:rsidRDefault="003F3290" w:rsidP="003F3290"/>
    <w:p w14:paraId="76CF8928" w14:textId="77777777" w:rsidR="003F3290" w:rsidRPr="00CB318A" w:rsidRDefault="003F3290" w:rsidP="003F3290">
      <w:r w:rsidRPr="00CB318A">
        <w:t>In der Stille bringen wir vor dich, was auf unseren Herzen lastet.</w:t>
      </w:r>
    </w:p>
    <w:p w14:paraId="12CDBE45" w14:textId="77777777" w:rsidR="003F3290" w:rsidRPr="00CB318A" w:rsidRDefault="003F3290" w:rsidP="003F3290">
      <w:r w:rsidRPr="00CB318A">
        <w:t>(Stille)</w:t>
      </w:r>
    </w:p>
    <w:p w14:paraId="7A0909F2" w14:textId="77777777" w:rsidR="003F3290" w:rsidRPr="00CB318A" w:rsidRDefault="003F3290" w:rsidP="003F3290"/>
    <w:p w14:paraId="47CF818C" w14:textId="77777777" w:rsidR="003F3290" w:rsidRPr="00CB318A" w:rsidRDefault="003F3290" w:rsidP="003F3290">
      <w:r w:rsidRPr="00CB318A">
        <w:t>Wir rufen zu dir:</w:t>
      </w:r>
    </w:p>
    <w:p w14:paraId="7EA9C2C7" w14:textId="77777777" w:rsidR="003F3290" w:rsidRPr="00CB318A" w:rsidRDefault="003F3290" w:rsidP="003F3290">
      <w:pPr>
        <w:rPr>
          <w:i/>
        </w:rPr>
      </w:pPr>
      <w:r w:rsidRPr="00CB318A">
        <w:rPr>
          <w:i/>
        </w:rPr>
        <w:t>Herr, erbarme dich.</w:t>
      </w:r>
    </w:p>
    <w:p w14:paraId="51A25436" w14:textId="77777777" w:rsidR="003F3290" w:rsidRPr="00CB318A" w:rsidRDefault="003F3290" w:rsidP="003F3290"/>
    <w:p w14:paraId="5B8588A3" w14:textId="77777777" w:rsidR="003F3290" w:rsidRPr="00CB318A" w:rsidRDefault="003F3290" w:rsidP="003F3290">
      <w:r w:rsidRPr="00CB318A">
        <w:t>Herr, ewiger Gott,</w:t>
      </w:r>
    </w:p>
    <w:p w14:paraId="2CD7BA12" w14:textId="77777777" w:rsidR="003F3290" w:rsidRPr="00CB318A" w:rsidRDefault="003F3290" w:rsidP="003F3290">
      <w:r w:rsidRPr="00CB318A">
        <w:t>höre unsere Gebete</w:t>
      </w:r>
    </w:p>
    <w:p w14:paraId="6B0A0ABF" w14:textId="77777777" w:rsidR="003F3290" w:rsidRPr="00CB318A" w:rsidRDefault="003F3290" w:rsidP="003F3290">
      <w:r w:rsidRPr="00CB318A">
        <w:t>und um deines Sohnes wegen,</w:t>
      </w:r>
    </w:p>
    <w:p w14:paraId="7B4B22CA" w14:textId="77777777" w:rsidR="003F3290" w:rsidRPr="00CB318A" w:rsidRDefault="003F3290" w:rsidP="003F3290">
      <w:r w:rsidRPr="00CB318A">
        <w:t>gewähre uns, worum wir bitten.</w:t>
      </w:r>
    </w:p>
    <w:p w14:paraId="0C82A4AF" w14:textId="77777777" w:rsidR="003F3290" w:rsidRPr="00CB318A" w:rsidRDefault="003F3290" w:rsidP="003F3290">
      <w:r w:rsidRPr="00CB318A">
        <w:t>Dir sei Lob und Ehre in Ewigkeit. Amen.</w:t>
      </w:r>
    </w:p>
    <w:p w14:paraId="0AF48673" w14:textId="77777777" w:rsidR="003F3290" w:rsidRPr="00CB318A" w:rsidRDefault="003F3290" w:rsidP="003F3290">
      <w:pPr>
        <w:pStyle w:val="Heading2"/>
      </w:pPr>
      <w:r w:rsidRPr="00CB318A">
        <w:t>Lesepredigten</w:t>
      </w:r>
    </w:p>
    <w:p w14:paraId="61D69815" w14:textId="77777777" w:rsidR="003F3290" w:rsidRPr="00CB318A" w:rsidRDefault="003F3290" w:rsidP="003F3290">
      <w:r w:rsidRPr="00CB318A">
        <w:t>Siehe 2. Sonntag im Advent, Reihe I.</w:t>
      </w:r>
    </w:p>
    <w:p w14:paraId="00954136" w14:textId="77777777" w:rsidR="003F3290" w:rsidRPr="00CB318A" w:rsidRDefault="003F3290" w:rsidP="003F3290">
      <w:pPr>
        <w:pStyle w:val="Heading2"/>
      </w:pPr>
      <w:r w:rsidRPr="00CB318A">
        <w:t>Liedvorschläge (EG)</w:t>
      </w:r>
    </w:p>
    <w:p w14:paraId="78F37773" w14:textId="77777777" w:rsidR="003F3290" w:rsidRPr="00CB318A" w:rsidRDefault="003F3290" w:rsidP="003F3290">
      <w:pPr>
        <w:rPr>
          <w:rStyle w:val="Heading3Char"/>
        </w:rPr>
      </w:pPr>
      <w:r w:rsidRPr="00CB318A">
        <w:rPr>
          <w:rStyle w:val="Heading3Char"/>
        </w:rPr>
        <w:t>Eingangslied:</w:t>
      </w:r>
    </w:p>
    <w:p w14:paraId="2F3A77E2" w14:textId="77777777" w:rsidR="003F3290" w:rsidRPr="00CB318A" w:rsidRDefault="003F3290" w:rsidP="003F3290">
      <w:r w:rsidRPr="00CB318A">
        <w:t>1 Macht hoch die Tür</w:t>
      </w:r>
    </w:p>
    <w:p w14:paraId="7115D6EA" w14:textId="77777777" w:rsidR="003F3290" w:rsidRPr="00CB318A" w:rsidRDefault="003F3290" w:rsidP="003F3290">
      <w:r w:rsidRPr="00CB318A">
        <w:t>17 Wir sagen euch an den lieben Advent</w:t>
      </w:r>
    </w:p>
    <w:p w14:paraId="6DE2C997" w14:textId="77777777" w:rsidR="003F3290" w:rsidRPr="00CB318A" w:rsidRDefault="003F3290" w:rsidP="003F3290">
      <w:r w:rsidRPr="00CB318A">
        <w:rPr>
          <w:rStyle w:val="Heading3Char"/>
        </w:rPr>
        <w:t>Wochenlied:</w:t>
      </w:r>
    </w:p>
    <w:p w14:paraId="305C85FD" w14:textId="77777777" w:rsidR="003F3290" w:rsidRPr="00CB318A" w:rsidRDefault="003F3290" w:rsidP="003F3290">
      <w:r w:rsidRPr="00CB318A">
        <w:t>6 Ihr lieben Christen, freut euch nun</w:t>
      </w:r>
    </w:p>
    <w:p w14:paraId="688D168C" w14:textId="77777777" w:rsidR="003F3290" w:rsidRPr="00CB318A" w:rsidRDefault="003F3290" w:rsidP="003F3290">
      <w:r w:rsidRPr="00CB318A">
        <w:t>7 O Heiland, reiß die Himmel auf</w:t>
      </w:r>
    </w:p>
    <w:p w14:paraId="07A6D852" w14:textId="77777777" w:rsidR="003F3290" w:rsidRPr="00CB318A" w:rsidRDefault="003F3290" w:rsidP="003F3290">
      <w:r w:rsidRPr="00CB318A">
        <w:rPr>
          <w:rStyle w:val="Heading3Char"/>
        </w:rPr>
        <w:t>Predigtlied:</w:t>
      </w:r>
      <w:r w:rsidRPr="00CB318A">
        <w:t xml:space="preserve"> </w:t>
      </w:r>
    </w:p>
    <w:p w14:paraId="26C58500" w14:textId="77777777" w:rsidR="003F3290" w:rsidRPr="00CB318A" w:rsidRDefault="003F3290" w:rsidP="003F3290">
      <w:r w:rsidRPr="00CB318A">
        <w:t>5 Gottes Sohn ist kommen</w:t>
      </w:r>
    </w:p>
    <w:p w14:paraId="028C2838" w14:textId="77777777" w:rsidR="003F3290" w:rsidRPr="00CB318A" w:rsidRDefault="003F3290" w:rsidP="003F3290">
      <w:r w:rsidRPr="00CB318A">
        <w:t>152 Wir warten dein, o Gottessohn</w:t>
      </w:r>
    </w:p>
    <w:p w14:paraId="55EFB04D" w14:textId="77777777" w:rsidR="003F3290" w:rsidRPr="00CB318A" w:rsidRDefault="003F3290" w:rsidP="003F3290">
      <w:r w:rsidRPr="00CB318A">
        <w:rPr>
          <w:rStyle w:val="Heading3Char"/>
        </w:rPr>
        <w:t>Ausgangslied:</w:t>
      </w:r>
      <w:r w:rsidRPr="00CB318A">
        <w:t xml:space="preserve"> </w:t>
      </w:r>
    </w:p>
    <w:p w14:paraId="674B7082" w14:textId="77777777" w:rsidR="003F3290" w:rsidRPr="00CB318A" w:rsidRDefault="003F3290" w:rsidP="003F3290">
      <w:r w:rsidRPr="00CB318A">
        <w:t>147 Wachet auf, ruft uns die Stimme</w:t>
      </w:r>
    </w:p>
    <w:p w14:paraId="542829B4" w14:textId="77777777" w:rsidR="003F3290" w:rsidRDefault="003F3290" w:rsidP="003F3290">
      <w:r w:rsidRPr="00CB318A">
        <w:t>153 Der Himmel, der ist, ist nicht der Himmel, der kommt</w:t>
      </w:r>
    </w:p>
    <w:p w14:paraId="23D4CF9C" w14:textId="77777777" w:rsidR="00BA6764" w:rsidRDefault="00BA6764" w:rsidP="00CD392F">
      <w:pPr>
        <w:rPr>
          <w:color w:val="000000" w:themeColor="text1"/>
        </w:rPr>
      </w:pPr>
    </w:p>
    <w:p w14:paraId="362D58C2" w14:textId="77777777" w:rsidR="00BA6764" w:rsidRDefault="00BA6764" w:rsidP="00CD392F">
      <w:pPr>
        <w:rPr>
          <w:color w:val="000000" w:themeColor="text1"/>
        </w:rPr>
      </w:pPr>
    </w:p>
    <w:p w14:paraId="04B2D017" w14:textId="77777777" w:rsidR="002B6820" w:rsidRDefault="00BA6764" w:rsidP="00B2770B">
      <w:pPr>
        <w:rPr>
          <w:sz w:val="16"/>
          <w:szCs w:val="16"/>
        </w:rPr>
      </w:pPr>
      <w:r w:rsidRPr="00BA6764">
        <w:rPr>
          <w:color w:val="000000" w:themeColor="text1"/>
          <w:sz w:val="16"/>
          <w:szCs w:val="16"/>
        </w:rPr>
        <w:t>Lutherbibel, revidierter Text 1984, durchgesehene Ausgabe, © 1999 Deutsche Bibelgesellschaft, Stuttgart </w:t>
      </w:r>
      <w:hyperlink r:id="rId7" w:history="1">
        <w:r w:rsidRPr="00BA6764">
          <w:rPr>
            <w:rStyle w:val="Hyperlink"/>
            <w:sz w:val="16"/>
            <w:szCs w:val="16"/>
          </w:rPr>
          <w:t>www.die-bibel.de</w:t>
        </w:r>
      </w:hyperlink>
      <w:r w:rsidR="00B2770B" w:rsidRPr="00B2770B">
        <w:rPr>
          <w:sz w:val="16"/>
          <w:szCs w:val="16"/>
        </w:rPr>
        <w:t xml:space="preserve"> </w:t>
      </w:r>
    </w:p>
    <w:p w14:paraId="5AE5AC04" w14:textId="77777777" w:rsidR="00B2770B" w:rsidRPr="005F5E51" w:rsidRDefault="00B2770B" w:rsidP="00B2770B">
      <w:pPr>
        <w:rPr>
          <w:sz w:val="16"/>
          <w:szCs w:val="16"/>
        </w:rPr>
      </w:pPr>
      <w:r w:rsidRPr="005F5E51">
        <w:rPr>
          <w:sz w:val="16"/>
          <w:szCs w:val="16"/>
        </w:rPr>
        <w:t>Revised Common Lectionary © 1992 Consultation on Common Texts. Used by permission.</w:t>
      </w:r>
    </w:p>
    <w:p w14:paraId="3804EEFE" w14:textId="77777777" w:rsidR="00BA6764" w:rsidRPr="00BA6764" w:rsidRDefault="00BA6764" w:rsidP="00CD392F">
      <w:pPr>
        <w:rPr>
          <w:color w:val="000000" w:themeColor="text1"/>
          <w:sz w:val="16"/>
          <w:szCs w:val="16"/>
        </w:rPr>
      </w:pPr>
    </w:p>
    <w:sectPr w:rsidR="00BA6764" w:rsidRPr="00BA6764" w:rsidSect="0075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B6E34" w14:textId="77777777" w:rsidR="009A24FF" w:rsidRDefault="009A24FF" w:rsidP="00CD392F">
      <w:r>
        <w:separator/>
      </w:r>
    </w:p>
  </w:endnote>
  <w:endnote w:type="continuationSeparator" w:id="0">
    <w:p w14:paraId="6866D739" w14:textId="77777777" w:rsidR="009A24FF" w:rsidRDefault="009A24FF" w:rsidP="00CD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81176" w14:textId="77777777" w:rsidR="00AF2711" w:rsidRDefault="00AF2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F2AF" w14:textId="77777777" w:rsidR="00203CD4" w:rsidRPr="008D7185" w:rsidRDefault="00AF2711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© 2017 Ceconi &amp; Meadows-Helmer: Gottesdienst mit dem Revised Common Lectionary, </w:t>
    </w:r>
    <w:hyperlink r:id="rId1" w:history="1">
      <w:r w:rsidR="00CA44F1" w:rsidRPr="00232C0C">
        <w:rPr>
          <w:rStyle w:val="Hyperlink"/>
          <w:sz w:val="18"/>
          <w:szCs w:val="18"/>
        </w:rPr>
        <w:t>www.delkina.org</w:t>
      </w:r>
    </w:hyperlink>
    <w:r w:rsidR="00203CD4" w:rsidRPr="008D7185">
      <w:rPr>
        <w:color w:val="595959" w:themeColor="text1" w:themeTint="A6"/>
        <w:sz w:val="18"/>
        <w:szCs w:val="18"/>
      </w:rPr>
      <w:tab/>
    </w:r>
    <w:r w:rsidR="00203CD4" w:rsidRPr="008D7185">
      <w:rPr>
        <w:color w:val="595959" w:themeColor="text1" w:themeTint="A6"/>
        <w:sz w:val="18"/>
        <w:szCs w:val="18"/>
      </w:rPr>
      <w:fldChar w:fldCharType="begin"/>
    </w:r>
    <w:r w:rsidR="00203CD4" w:rsidRPr="008D7185">
      <w:rPr>
        <w:color w:val="595959" w:themeColor="text1" w:themeTint="A6"/>
        <w:sz w:val="18"/>
        <w:szCs w:val="18"/>
      </w:rPr>
      <w:instrText xml:space="preserve"> PAGE </w:instrText>
    </w:r>
    <w:r w:rsidR="00203CD4" w:rsidRPr="008D7185">
      <w:rPr>
        <w:color w:val="595959" w:themeColor="text1" w:themeTint="A6"/>
        <w:sz w:val="18"/>
        <w:szCs w:val="18"/>
      </w:rPr>
      <w:fldChar w:fldCharType="separate"/>
    </w:r>
    <w:r w:rsidR="009A24FF">
      <w:rPr>
        <w:noProof/>
        <w:color w:val="595959" w:themeColor="text1" w:themeTint="A6"/>
        <w:sz w:val="18"/>
        <w:szCs w:val="18"/>
      </w:rPr>
      <w:t>1</w:t>
    </w:r>
    <w:r w:rsidR="00203CD4" w:rsidRPr="008D7185">
      <w:rPr>
        <w:color w:val="595959" w:themeColor="text1" w:themeTint="A6"/>
        <w:sz w:val="18"/>
        <w:szCs w:val="18"/>
      </w:rPr>
      <w:fldChar w:fldCharType="end"/>
    </w:r>
    <w:r>
      <w:rPr>
        <w:color w:val="595959" w:themeColor="text1" w:themeTint="A6"/>
        <w:sz w:val="18"/>
        <w:szCs w:val="18"/>
      </w:rPr>
      <w:t>/</w:t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SECTIONPAGES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9A24FF">
      <w:rPr>
        <w:noProof/>
        <w:color w:val="595959" w:themeColor="text1" w:themeTint="A6"/>
        <w:sz w:val="18"/>
        <w:szCs w:val="18"/>
      </w:rPr>
      <w:t>1</w:t>
    </w:r>
    <w:r>
      <w:rPr>
        <w:color w:val="595959" w:themeColor="text1" w:themeTint="A6"/>
        <w:sz w:val="18"/>
        <w:szCs w:val="18"/>
      </w:rPr>
      <w:fldChar w:fldCharType="end"/>
    </w:r>
    <w:r w:rsidR="00203CD4" w:rsidRPr="008D7185">
      <w:rPr>
        <w:color w:val="595959" w:themeColor="text1" w:themeTint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93C1" w14:textId="77777777" w:rsidR="00AF2711" w:rsidRDefault="00AF27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44A2C" w14:textId="77777777" w:rsidR="009A24FF" w:rsidRDefault="009A24FF" w:rsidP="00CD392F">
      <w:r>
        <w:separator/>
      </w:r>
    </w:p>
  </w:footnote>
  <w:footnote w:type="continuationSeparator" w:id="0">
    <w:p w14:paraId="553F967F" w14:textId="77777777" w:rsidR="009A24FF" w:rsidRDefault="009A24FF" w:rsidP="00CD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2B72" w14:textId="77777777" w:rsidR="00AF2711" w:rsidRDefault="00AF27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7E91" w14:textId="77777777" w:rsidR="00AF2711" w:rsidRDefault="00AF27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8FBB" w14:textId="77777777" w:rsidR="00AF2711" w:rsidRDefault="00AF27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CC4"/>
    <w:multiLevelType w:val="hybridMultilevel"/>
    <w:tmpl w:val="6624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554"/>
    <w:multiLevelType w:val="hybridMultilevel"/>
    <w:tmpl w:val="B99C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90"/>
    <w:rsid w:val="0006672A"/>
    <w:rsid w:val="000D137E"/>
    <w:rsid w:val="00110731"/>
    <w:rsid w:val="00181276"/>
    <w:rsid w:val="00203CD4"/>
    <w:rsid w:val="0020755B"/>
    <w:rsid w:val="00251C95"/>
    <w:rsid w:val="002B6820"/>
    <w:rsid w:val="003335EB"/>
    <w:rsid w:val="003656DF"/>
    <w:rsid w:val="003A7675"/>
    <w:rsid w:val="003F3290"/>
    <w:rsid w:val="00417ED0"/>
    <w:rsid w:val="00432D86"/>
    <w:rsid w:val="004F445D"/>
    <w:rsid w:val="005B43B6"/>
    <w:rsid w:val="00753B75"/>
    <w:rsid w:val="00770280"/>
    <w:rsid w:val="007E23F8"/>
    <w:rsid w:val="00864243"/>
    <w:rsid w:val="008969E6"/>
    <w:rsid w:val="008D7185"/>
    <w:rsid w:val="00927B60"/>
    <w:rsid w:val="009A24FF"/>
    <w:rsid w:val="009D426E"/>
    <w:rsid w:val="00A75572"/>
    <w:rsid w:val="00AE542F"/>
    <w:rsid w:val="00AF2711"/>
    <w:rsid w:val="00B2770B"/>
    <w:rsid w:val="00B730E6"/>
    <w:rsid w:val="00BA6764"/>
    <w:rsid w:val="00BF5FFC"/>
    <w:rsid w:val="00C00716"/>
    <w:rsid w:val="00C06DA4"/>
    <w:rsid w:val="00CA44F1"/>
    <w:rsid w:val="00CD392F"/>
    <w:rsid w:val="00D91BEF"/>
    <w:rsid w:val="00DD19CC"/>
    <w:rsid w:val="00F13939"/>
    <w:rsid w:val="00F52181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4A56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CD4"/>
    <w:pPr>
      <w:spacing w:after="0"/>
    </w:pPr>
    <w:rPr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3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1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595959" w:themeColor="text1" w:themeTint="A6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rsid w:val="001A5A98"/>
    <w:pPr>
      <w:spacing w:line="360" w:lineRule="auto"/>
    </w:pPr>
    <w:rPr>
      <w:rFonts w:ascii="Arial" w:hAnsi="Arial"/>
      <w:sz w:val="28"/>
    </w:rPr>
  </w:style>
  <w:style w:type="paragraph" w:styleId="Bibliography">
    <w:name w:val="Bibliography"/>
    <w:basedOn w:val="Normal"/>
    <w:rsid w:val="005C251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7E23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23F8"/>
    <w:rPr>
      <w:caps/>
      <w:color w:val="622423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37E"/>
    <w:rPr>
      <w:cap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185"/>
    <w:rPr>
      <w:caps/>
      <w:color w:val="595959" w:themeColor="text1" w:themeTint="A6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3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3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23F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23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23F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23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23F8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23F8"/>
  </w:style>
  <w:style w:type="paragraph" w:styleId="Quote">
    <w:name w:val="Quote"/>
    <w:basedOn w:val="Normal"/>
    <w:next w:val="Normal"/>
    <w:link w:val="QuoteChar"/>
    <w:uiPriority w:val="29"/>
    <w:qFormat/>
    <w:rsid w:val="007E23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23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23F8"/>
    <w:rPr>
      <w:i/>
      <w:iCs/>
    </w:rPr>
  </w:style>
  <w:style w:type="character" w:styleId="IntenseEmphasis">
    <w:name w:val="Intense Emphasis"/>
    <w:uiPriority w:val="21"/>
    <w:qFormat/>
    <w:rsid w:val="007E23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23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23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23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F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8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32D86"/>
  </w:style>
  <w:style w:type="paragraph" w:styleId="DocumentMap">
    <w:name w:val="Document Map"/>
    <w:basedOn w:val="Normal"/>
    <w:link w:val="DocumentMapChar"/>
    <w:uiPriority w:val="99"/>
    <w:semiHidden/>
    <w:unhideWhenUsed/>
    <w:rsid w:val="00B2770B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70B"/>
    <w:rPr>
      <w:rFonts w:ascii="Lucida Grande" w:hAnsi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e-bibel.d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ki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helmer/Library/Group%20Containers/UBF8T346G9.Office/User%20Content.localized/Templates.localized/G-RCL%20Individ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G-RCL Individual.dotx</Template>
  <TotalTime>0</TotalTime>
  <Pages>6</Pages>
  <Words>1079</Words>
  <Characters>6151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Meadows-Helmer</dc:creator>
  <cp:keywords/>
  <dc:description/>
  <cp:lastModifiedBy>Sebastian Meadows-Helmer</cp:lastModifiedBy>
  <cp:revision>1</cp:revision>
  <cp:lastPrinted>2014-01-29T20:41:00Z</cp:lastPrinted>
  <dcterms:created xsi:type="dcterms:W3CDTF">2017-04-24T20:00:00Z</dcterms:created>
  <dcterms:modified xsi:type="dcterms:W3CDTF">2017-04-24T20:00:00Z</dcterms:modified>
</cp:coreProperties>
</file>