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FA6A1" w14:textId="77777777" w:rsidR="00023403" w:rsidRPr="00CB318A" w:rsidRDefault="00023403" w:rsidP="00023403">
      <w:pPr>
        <w:pStyle w:val="Heading1"/>
      </w:pPr>
      <w:bookmarkStart w:id="0" w:name="_Toc305669968"/>
      <w:r w:rsidRPr="00CB318A">
        <w:t xml:space="preserve">3. Sonntag im Advent, Jahrgang C </w:t>
      </w:r>
      <w:r w:rsidRPr="00CB318A">
        <w:br/>
        <w:t>(Third Sunday of Advent)</w:t>
      </w:r>
      <w:bookmarkEnd w:id="0"/>
    </w:p>
    <w:p w14:paraId="61C82961" w14:textId="77777777" w:rsidR="00023403" w:rsidRPr="00CB318A" w:rsidRDefault="00023403" w:rsidP="00023403">
      <w:pPr>
        <w:pStyle w:val="Heading2"/>
      </w:pPr>
      <w:r w:rsidRPr="00CB318A">
        <w:t>Einführung</w:t>
      </w:r>
    </w:p>
    <w:p w14:paraId="56E86599" w14:textId="77777777" w:rsidR="00023403" w:rsidRPr="00CB318A" w:rsidRDefault="00023403" w:rsidP="00023403">
      <w:r w:rsidRPr="00CB318A">
        <w:t>In Jerusalem bricht Jubel aus: Tochter Zion, freue dich! Denn Gott sendet seinen Heiland. Der Herr ist nahe.</w:t>
      </w:r>
    </w:p>
    <w:p w14:paraId="2C8E85FC" w14:textId="77777777" w:rsidR="00023403" w:rsidRPr="00CB318A" w:rsidRDefault="00023403" w:rsidP="00023403">
      <w:r w:rsidRPr="00CB318A">
        <w:t>Dem steht das Evangelium als starker Kontrast gegenüber. Johannes der Täufer predigt Umkehr angesichts des nahenden Heilands. Aber er hat Recht. Wenn sich die Hoffnung auf die Ankunft des Heilands mit der Hoffnung auf Gerechtigkeit verbindet, dann kann das auch für unser eigenes Leben nicht folgenlos bleiben.</w:t>
      </w:r>
    </w:p>
    <w:p w14:paraId="72B6E17F" w14:textId="77777777" w:rsidR="00023403" w:rsidRPr="00CB318A" w:rsidRDefault="00023403" w:rsidP="00023403">
      <w:pPr>
        <w:pStyle w:val="Heading2"/>
      </w:pPr>
      <w:r w:rsidRPr="00CB318A">
        <w:t>Jesaja 12,2–6</w:t>
      </w:r>
    </w:p>
    <w:p w14:paraId="6CF5B3E1" w14:textId="77777777" w:rsidR="00023403" w:rsidRPr="00CB318A" w:rsidRDefault="00023403" w:rsidP="00023403">
      <w:pPr>
        <w:spacing w:line="240" w:lineRule="auto"/>
      </w:pPr>
      <w:r w:rsidRPr="00CB318A">
        <w:rPr>
          <w:bCs/>
        </w:rPr>
        <w:t>Siehe, Gott ist mein Heil,</w:t>
      </w:r>
    </w:p>
    <w:p w14:paraId="2902AA90" w14:textId="77777777" w:rsidR="00023403" w:rsidRPr="00CB318A" w:rsidRDefault="00023403" w:rsidP="00023403">
      <w:pPr>
        <w:spacing w:line="240" w:lineRule="auto"/>
      </w:pPr>
      <w:r w:rsidRPr="00CB318A">
        <w:rPr>
          <w:bCs/>
        </w:rPr>
        <w:t>ich bin sicher und fürchte mich nicht;</w:t>
      </w:r>
      <w:r w:rsidRPr="00CB318A">
        <w:t xml:space="preserve"> </w:t>
      </w:r>
    </w:p>
    <w:p w14:paraId="66561879" w14:textId="77777777" w:rsidR="00023403" w:rsidRPr="00CB318A" w:rsidRDefault="00023403" w:rsidP="00023403">
      <w:pPr>
        <w:spacing w:line="240" w:lineRule="auto"/>
        <w:ind w:firstLine="720"/>
        <w:rPr>
          <w:bCs/>
        </w:rPr>
      </w:pPr>
      <w:r w:rsidRPr="00CB318A">
        <w:rPr>
          <w:bCs/>
        </w:rPr>
        <w:t>denn</w:t>
      </w:r>
      <w:r w:rsidRPr="00CB318A">
        <w:t xml:space="preserve"> </w:t>
      </w:r>
      <w:r w:rsidRPr="00CB318A">
        <w:rPr>
          <w:bCs/>
        </w:rPr>
        <w:t xml:space="preserve">Gott der HERR ist meine Stärke </w:t>
      </w:r>
    </w:p>
    <w:p w14:paraId="0FF5C2B6" w14:textId="77777777" w:rsidR="00023403" w:rsidRPr="00CB318A" w:rsidRDefault="00023403" w:rsidP="00023403">
      <w:pPr>
        <w:spacing w:line="240" w:lineRule="auto"/>
        <w:ind w:firstLine="720"/>
      </w:pPr>
      <w:r w:rsidRPr="00CB318A">
        <w:rPr>
          <w:bCs/>
        </w:rPr>
        <w:t>und mein Psalm</w:t>
      </w:r>
      <w:r w:rsidRPr="00CB318A">
        <w:t xml:space="preserve"> </w:t>
      </w:r>
      <w:r w:rsidRPr="00CB318A">
        <w:rPr>
          <w:bCs/>
        </w:rPr>
        <w:t>und ist mein Heil.</w:t>
      </w:r>
    </w:p>
    <w:p w14:paraId="623B710B" w14:textId="77777777" w:rsidR="00023403" w:rsidRPr="00CB318A" w:rsidRDefault="00023403" w:rsidP="00023403">
      <w:pPr>
        <w:spacing w:line="240" w:lineRule="auto"/>
      </w:pPr>
      <w:r w:rsidRPr="00CB318A">
        <w:rPr>
          <w:bCs/>
        </w:rPr>
        <w:t>Ihr werdet mit Freuden Wasser schöpfen</w:t>
      </w:r>
    </w:p>
    <w:p w14:paraId="1D6CA44A" w14:textId="77777777" w:rsidR="00023403" w:rsidRPr="00CB318A" w:rsidRDefault="00023403" w:rsidP="00023403">
      <w:pPr>
        <w:spacing w:line="240" w:lineRule="auto"/>
      </w:pPr>
      <w:r w:rsidRPr="00CB318A">
        <w:rPr>
          <w:bCs/>
        </w:rPr>
        <w:t>aus den Heilsbrunnen.</w:t>
      </w:r>
    </w:p>
    <w:p w14:paraId="6BE776EF" w14:textId="77777777" w:rsidR="00023403" w:rsidRPr="00CB318A" w:rsidRDefault="00023403" w:rsidP="00023403">
      <w:pPr>
        <w:spacing w:line="240" w:lineRule="auto"/>
        <w:ind w:firstLine="720"/>
      </w:pPr>
      <w:r w:rsidRPr="00CB318A">
        <w:t>Und ihr werdet sagen zu der Zeit: Danket dem HERRN,</w:t>
      </w:r>
    </w:p>
    <w:p w14:paraId="29CA96AD" w14:textId="77777777" w:rsidR="00023403" w:rsidRPr="00CB318A" w:rsidRDefault="00023403" w:rsidP="00023403">
      <w:pPr>
        <w:spacing w:line="240" w:lineRule="auto"/>
        <w:ind w:firstLine="720"/>
      </w:pPr>
      <w:r w:rsidRPr="00CB318A">
        <w:t xml:space="preserve">rufet an seinen Namen! </w:t>
      </w:r>
    </w:p>
    <w:p w14:paraId="5C033B65" w14:textId="77777777" w:rsidR="00023403" w:rsidRPr="00CB318A" w:rsidRDefault="00023403" w:rsidP="00023403">
      <w:pPr>
        <w:spacing w:line="240" w:lineRule="auto"/>
      </w:pPr>
      <w:r w:rsidRPr="00CB318A">
        <w:t xml:space="preserve">Machet kund unter den Völkern sein Tun, verkündiget, </w:t>
      </w:r>
    </w:p>
    <w:p w14:paraId="030A75A6" w14:textId="77777777" w:rsidR="00023403" w:rsidRPr="00CB318A" w:rsidRDefault="00023403" w:rsidP="00023403">
      <w:pPr>
        <w:spacing w:line="240" w:lineRule="auto"/>
      </w:pPr>
      <w:r w:rsidRPr="00CB318A">
        <w:t>wie sein Name so hoch ist!</w:t>
      </w:r>
    </w:p>
    <w:p w14:paraId="4350209F" w14:textId="77777777" w:rsidR="00023403" w:rsidRPr="00CB318A" w:rsidRDefault="00023403" w:rsidP="00023403">
      <w:pPr>
        <w:spacing w:line="240" w:lineRule="auto"/>
        <w:ind w:firstLine="720"/>
      </w:pPr>
      <w:r w:rsidRPr="00CB318A">
        <w:t>Lobsinget dem HERRN, denn er hat sich herrlich bewiesen.</w:t>
      </w:r>
    </w:p>
    <w:p w14:paraId="740039E5" w14:textId="77777777" w:rsidR="00023403" w:rsidRPr="00CB318A" w:rsidRDefault="00023403" w:rsidP="00023403">
      <w:pPr>
        <w:spacing w:line="240" w:lineRule="auto"/>
        <w:ind w:firstLine="720"/>
      </w:pPr>
      <w:r w:rsidRPr="00CB318A">
        <w:t>Solches sei kund in allen Landen!</w:t>
      </w:r>
    </w:p>
    <w:p w14:paraId="47B9F7A2" w14:textId="77777777" w:rsidR="00023403" w:rsidRPr="00CB318A" w:rsidRDefault="00023403" w:rsidP="00023403">
      <w:pPr>
        <w:spacing w:line="240" w:lineRule="auto"/>
      </w:pPr>
      <w:r w:rsidRPr="00CB318A">
        <w:t>Jauchze und rühme, du Tochter Zion;</w:t>
      </w:r>
    </w:p>
    <w:p w14:paraId="445DDBFE" w14:textId="77777777" w:rsidR="00023403" w:rsidRPr="00CB318A" w:rsidRDefault="00023403" w:rsidP="00023403">
      <w:pPr>
        <w:spacing w:line="240" w:lineRule="auto"/>
      </w:pPr>
      <w:r w:rsidRPr="00CB318A">
        <w:t>denn der Heilige Israels ist groß bei dir!</w:t>
      </w:r>
    </w:p>
    <w:p w14:paraId="5FCD6674" w14:textId="77777777" w:rsidR="00023403" w:rsidRPr="00CB318A" w:rsidRDefault="00023403" w:rsidP="00023403">
      <w:pPr>
        <w:pStyle w:val="Heading2"/>
      </w:pPr>
      <w:r w:rsidRPr="00CB318A">
        <w:t>Tagesgebet</w:t>
      </w:r>
    </w:p>
    <w:p w14:paraId="65E05F68" w14:textId="77777777" w:rsidR="00023403" w:rsidRPr="00CB318A" w:rsidRDefault="00023403" w:rsidP="00023403">
      <w:r w:rsidRPr="00CB318A">
        <w:t>Gott,</w:t>
      </w:r>
    </w:p>
    <w:p w14:paraId="6BB90EDE" w14:textId="77777777" w:rsidR="00023403" w:rsidRPr="00CB318A" w:rsidRDefault="00023403" w:rsidP="00023403">
      <w:r w:rsidRPr="00CB318A">
        <w:t>es ist schön</w:t>
      </w:r>
    </w:p>
    <w:p w14:paraId="357C3EAE" w14:textId="77777777" w:rsidR="00023403" w:rsidRPr="00CB318A" w:rsidRDefault="00023403" w:rsidP="00023403">
      <w:r w:rsidRPr="00CB318A">
        <w:t>in den Jubel der Vorfreude mit einzustimmen.</w:t>
      </w:r>
    </w:p>
    <w:p w14:paraId="7A7D5F91" w14:textId="77777777" w:rsidR="00023403" w:rsidRPr="00CB318A" w:rsidRDefault="00023403" w:rsidP="00023403">
      <w:r w:rsidRPr="00CB318A">
        <w:t>Hoffnung wird Wirklichkeit,</w:t>
      </w:r>
    </w:p>
    <w:p w14:paraId="36C82D05" w14:textId="77777777" w:rsidR="00023403" w:rsidRPr="00CB318A" w:rsidRDefault="00023403" w:rsidP="00023403">
      <w:r w:rsidRPr="00CB318A">
        <w:t>wenn du Einzug hältst.</w:t>
      </w:r>
    </w:p>
    <w:p w14:paraId="3873EFA9" w14:textId="77777777" w:rsidR="00023403" w:rsidRPr="00CB318A" w:rsidRDefault="00023403" w:rsidP="00023403">
      <w:r w:rsidRPr="00CB318A">
        <w:t>Öffne uns die Augen,</w:t>
      </w:r>
    </w:p>
    <w:p w14:paraId="52BDEDE0" w14:textId="77777777" w:rsidR="00023403" w:rsidRPr="00CB318A" w:rsidRDefault="00023403" w:rsidP="00023403">
      <w:r w:rsidRPr="00CB318A">
        <w:t>wo Umkehr Not tut in unserem Leben.</w:t>
      </w:r>
    </w:p>
    <w:p w14:paraId="5B5B8F27" w14:textId="77777777" w:rsidR="00023403" w:rsidRPr="00CB318A" w:rsidRDefault="00023403" w:rsidP="00023403">
      <w:r w:rsidRPr="00CB318A">
        <w:t>Gib uns den Mut, uns zu ändern.</w:t>
      </w:r>
    </w:p>
    <w:p w14:paraId="628FB0C5" w14:textId="77777777" w:rsidR="00023403" w:rsidRPr="00CB318A" w:rsidRDefault="00023403" w:rsidP="00023403">
      <w:r w:rsidRPr="00CB318A">
        <w:t>Durch Christus unsern Herrn,</w:t>
      </w:r>
    </w:p>
    <w:p w14:paraId="3D7D5B18" w14:textId="77777777" w:rsidR="00023403" w:rsidRPr="00CB318A" w:rsidRDefault="00023403" w:rsidP="00023403">
      <w:r w:rsidRPr="00CB318A">
        <w:t>der mit dir und dem Heiligen Geist</w:t>
      </w:r>
    </w:p>
    <w:p w14:paraId="0D1C8648" w14:textId="77777777" w:rsidR="00023403" w:rsidRPr="00CB318A" w:rsidRDefault="00023403" w:rsidP="00023403">
      <w:r w:rsidRPr="00CB318A">
        <w:t>lebt und regiert von Ewigkeit zu Ewigkeit. Amen.</w:t>
      </w:r>
    </w:p>
    <w:p w14:paraId="1A58347A" w14:textId="77777777" w:rsidR="00023403" w:rsidRPr="00CB318A" w:rsidRDefault="00023403" w:rsidP="00023403">
      <w:pPr>
        <w:pStyle w:val="Heading2"/>
      </w:pPr>
      <w:r w:rsidRPr="00CB318A">
        <w:lastRenderedPageBreak/>
        <w:t>Lesungen</w:t>
      </w:r>
    </w:p>
    <w:p w14:paraId="44E1E843" w14:textId="77777777" w:rsidR="00023403" w:rsidRPr="00CB318A" w:rsidRDefault="00023403" w:rsidP="00023403">
      <w:pPr>
        <w:rPr>
          <w:b/>
        </w:rPr>
      </w:pPr>
      <w:r w:rsidRPr="00CB318A">
        <w:rPr>
          <w:b/>
        </w:rPr>
        <w:t>Zefanja 3,14–20</w:t>
      </w:r>
    </w:p>
    <w:p w14:paraId="2998382B" w14:textId="77777777" w:rsidR="00023403" w:rsidRPr="00CB318A" w:rsidRDefault="00023403" w:rsidP="00023403">
      <w:r w:rsidRPr="00CB318A">
        <w:t xml:space="preserve">Jauchze, du Tochter Zion! </w:t>
      </w:r>
    </w:p>
    <w:p w14:paraId="4FAF9DB1" w14:textId="77777777" w:rsidR="00023403" w:rsidRPr="00CB318A" w:rsidRDefault="00023403" w:rsidP="00023403">
      <w:r w:rsidRPr="00CB318A">
        <w:t xml:space="preserve">Frohlocke, Israel! </w:t>
      </w:r>
    </w:p>
    <w:p w14:paraId="1F416180" w14:textId="77777777" w:rsidR="00023403" w:rsidRPr="00CB318A" w:rsidRDefault="00023403" w:rsidP="00023403">
      <w:pPr>
        <w:rPr>
          <w:b/>
          <w:bCs/>
        </w:rPr>
      </w:pPr>
      <w:r w:rsidRPr="00CB318A">
        <w:t xml:space="preserve">Freue dich und sei fröhlich von ganzem Herzen, du Tochter Jerusalem! </w:t>
      </w:r>
    </w:p>
    <w:p w14:paraId="2A4628F1" w14:textId="77777777" w:rsidR="00023403" w:rsidRPr="00CB318A" w:rsidRDefault="00023403" w:rsidP="00023403">
      <w:r w:rsidRPr="00CB318A">
        <w:t xml:space="preserve">Denn der HERR hat deine Strafe weggenommen </w:t>
      </w:r>
    </w:p>
    <w:p w14:paraId="609D7D4A" w14:textId="77777777" w:rsidR="00023403" w:rsidRPr="00CB318A" w:rsidRDefault="00023403" w:rsidP="00023403">
      <w:r w:rsidRPr="00CB318A">
        <w:t xml:space="preserve">und deine Feinde abgewendet. </w:t>
      </w:r>
    </w:p>
    <w:p w14:paraId="14DC74A0" w14:textId="77777777" w:rsidR="00023403" w:rsidRPr="00CB318A" w:rsidRDefault="00023403" w:rsidP="00023403">
      <w:r w:rsidRPr="00CB318A">
        <w:t xml:space="preserve">Der HERR, der König Israels, ist bei dir, </w:t>
      </w:r>
    </w:p>
    <w:p w14:paraId="6872D173" w14:textId="77777777" w:rsidR="00023403" w:rsidRPr="00CB318A" w:rsidRDefault="00023403" w:rsidP="00023403">
      <w:pPr>
        <w:rPr>
          <w:b/>
          <w:bCs/>
        </w:rPr>
      </w:pPr>
      <w:r w:rsidRPr="00CB318A">
        <w:t xml:space="preserve">dass du dich vor keinem Unheil mehr fürchten musst. </w:t>
      </w:r>
    </w:p>
    <w:p w14:paraId="17DA12E1" w14:textId="77777777" w:rsidR="00023403" w:rsidRPr="00CB318A" w:rsidRDefault="00023403" w:rsidP="00023403">
      <w:r w:rsidRPr="00CB318A">
        <w:t xml:space="preserve">Zur selben Zeit wird man sprechen zu Jerusalem: </w:t>
      </w:r>
    </w:p>
    <w:p w14:paraId="2412FD02" w14:textId="77777777" w:rsidR="00023403" w:rsidRPr="00CB318A" w:rsidRDefault="00023403" w:rsidP="00023403">
      <w:r w:rsidRPr="00CB318A">
        <w:t xml:space="preserve">Fürchte dich nicht, Zion! </w:t>
      </w:r>
    </w:p>
    <w:p w14:paraId="07810335" w14:textId="77777777" w:rsidR="00023403" w:rsidRPr="00CB318A" w:rsidRDefault="00023403" w:rsidP="00023403">
      <w:pPr>
        <w:rPr>
          <w:b/>
          <w:bCs/>
        </w:rPr>
      </w:pPr>
      <w:r w:rsidRPr="00CB318A">
        <w:t xml:space="preserve">Lass deine Hände nicht sinken! </w:t>
      </w:r>
    </w:p>
    <w:p w14:paraId="7B64B4AF" w14:textId="77777777" w:rsidR="00023403" w:rsidRPr="00CB318A" w:rsidRDefault="00023403" w:rsidP="00023403">
      <w:r w:rsidRPr="00CB318A">
        <w:t xml:space="preserve">Denn der HERR, dein Gott, ist bei dir, ein starker Heiland. </w:t>
      </w:r>
    </w:p>
    <w:p w14:paraId="617492C3" w14:textId="77777777" w:rsidR="00023403" w:rsidRPr="00CB318A" w:rsidRDefault="00023403" w:rsidP="00023403">
      <w:r w:rsidRPr="00CB318A">
        <w:t xml:space="preserve">Er wird sich über dich freuen und dir freundlich sein, </w:t>
      </w:r>
    </w:p>
    <w:p w14:paraId="502F1FFA" w14:textId="77777777" w:rsidR="00023403" w:rsidRPr="00CB318A" w:rsidRDefault="00023403" w:rsidP="00023403">
      <w:r w:rsidRPr="00CB318A">
        <w:t xml:space="preserve">er wird dir vergeben in seiner Liebe </w:t>
      </w:r>
    </w:p>
    <w:p w14:paraId="3AEA8B31" w14:textId="77777777" w:rsidR="00023403" w:rsidRPr="00CB318A" w:rsidRDefault="00023403" w:rsidP="00023403">
      <w:pPr>
        <w:rPr>
          <w:b/>
          <w:bCs/>
        </w:rPr>
      </w:pPr>
      <w:r w:rsidRPr="00CB318A">
        <w:t xml:space="preserve">und wird über dich mit Jauchzen fröhlich sein. </w:t>
      </w:r>
    </w:p>
    <w:p w14:paraId="52EABAAE" w14:textId="77777777" w:rsidR="00023403" w:rsidRPr="00CB318A" w:rsidRDefault="00023403" w:rsidP="00023403">
      <w:r w:rsidRPr="00CB318A">
        <w:t xml:space="preserve">Wie an einem festlichen Tage nehme ich von dir hinweg das Unheil, </w:t>
      </w:r>
    </w:p>
    <w:p w14:paraId="120883EC" w14:textId="77777777" w:rsidR="00023403" w:rsidRPr="00CB318A" w:rsidRDefault="00023403" w:rsidP="00023403">
      <w:r w:rsidRPr="00CB318A">
        <w:t>dass du seinetwegen keine Schmach mehr trägst.</w:t>
      </w:r>
    </w:p>
    <w:p w14:paraId="6BB9BEFC" w14:textId="77777777" w:rsidR="00023403" w:rsidRPr="00CB318A" w:rsidRDefault="00023403" w:rsidP="00023403"/>
    <w:p w14:paraId="4FE0C9F9" w14:textId="77777777" w:rsidR="00023403" w:rsidRPr="00CB318A" w:rsidRDefault="00023403" w:rsidP="00023403">
      <w:r w:rsidRPr="00CB318A">
        <w:t xml:space="preserve">Siehe, zur selben Zeit will ich mit allen denen ein Ende machen, </w:t>
      </w:r>
    </w:p>
    <w:p w14:paraId="7DB13C2E" w14:textId="77777777" w:rsidR="00023403" w:rsidRPr="00CB318A" w:rsidRDefault="00023403" w:rsidP="00023403">
      <w:r w:rsidRPr="00CB318A">
        <w:t xml:space="preserve">die dich bedrängen, und will den Hinkenden helfen </w:t>
      </w:r>
    </w:p>
    <w:p w14:paraId="135EB20A" w14:textId="77777777" w:rsidR="00023403" w:rsidRPr="00CB318A" w:rsidRDefault="00023403" w:rsidP="00023403">
      <w:r w:rsidRPr="00CB318A">
        <w:t xml:space="preserve">und die Zerstreuten sammeln und will sie zu Lob und Ehren bringen </w:t>
      </w:r>
    </w:p>
    <w:p w14:paraId="32E0F0E4" w14:textId="77777777" w:rsidR="00023403" w:rsidRPr="00CB318A" w:rsidRDefault="00023403" w:rsidP="00023403">
      <w:r w:rsidRPr="00CB318A">
        <w:t>in allen Landen, wo man sie verachtet.</w:t>
      </w:r>
    </w:p>
    <w:p w14:paraId="7A862AB3" w14:textId="77777777" w:rsidR="00023403" w:rsidRPr="00CB318A" w:rsidRDefault="00023403" w:rsidP="00023403"/>
    <w:p w14:paraId="082106FF" w14:textId="77777777" w:rsidR="00023403" w:rsidRPr="00CB318A" w:rsidRDefault="00023403" w:rsidP="00023403">
      <w:r w:rsidRPr="00CB318A">
        <w:t xml:space="preserve">Zur selben Zeit will ich euch heimbringen und euch zur selben Zeit sammeln; </w:t>
      </w:r>
    </w:p>
    <w:p w14:paraId="761622C0" w14:textId="77777777" w:rsidR="00023403" w:rsidRPr="00CB318A" w:rsidRDefault="00023403" w:rsidP="00023403">
      <w:r w:rsidRPr="00CB318A">
        <w:t xml:space="preserve">denn ich will euch zu Lob und Ehren bringen unter allen Völkern auf Erden, </w:t>
      </w:r>
    </w:p>
    <w:p w14:paraId="4A400FD8" w14:textId="77777777" w:rsidR="00023403" w:rsidRPr="00CB318A" w:rsidRDefault="00023403" w:rsidP="00023403">
      <w:r w:rsidRPr="00CB318A">
        <w:t xml:space="preserve">wenn ich eure Gefangenschaft wenden werde vor euren Augen, </w:t>
      </w:r>
    </w:p>
    <w:p w14:paraId="16ACA11F" w14:textId="77777777" w:rsidR="00023403" w:rsidRPr="00CB318A" w:rsidRDefault="00023403" w:rsidP="00023403">
      <w:r w:rsidRPr="00CB318A">
        <w:t>spricht der HERR.</w:t>
      </w:r>
    </w:p>
    <w:p w14:paraId="77ADD8F5" w14:textId="77777777" w:rsidR="00023403" w:rsidRPr="00CB318A" w:rsidRDefault="00023403" w:rsidP="00023403"/>
    <w:p w14:paraId="63691FC5" w14:textId="77777777" w:rsidR="00023403" w:rsidRPr="00CB318A" w:rsidRDefault="00023403" w:rsidP="00023403">
      <w:pPr>
        <w:rPr>
          <w:b/>
        </w:rPr>
      </w:pPr>
      <w:r w:rsidRPr="00CB318A">
        <w:rPr>
          <w:b/>
        </w:rPr>
        <w:t>Philipper 4,4–7</w:t>
      </w:r>
    </w:p>
    <w:p w14:paraId="52F4B0A4" w14:textId="77777777" w:rsidR="00023403" w:rsidRPr="00CB318A" w:rsidRDefault="00023403" w:rsidP="00023403">
      <w:pPr>
        <w:rPr>
          <w:bCs/>
        </w:rPr>
      </w:pPr>
      <w:r w:rsidRPr="00CB318A">
        <w:rPr>
          <w:bCs/>
        </w:rPr>
        <w:t xml:space="preserve">Freuet euch in dem Herrn allewege, und abermals sage ich: </w:t>
      </w:r>
    </w:p>
    <w:p w14:paraId="102968E2" w14:textId="77777777" w:rsidR="00023403" w:rsidRPr="00CB318A" w:rsidRDefault="00023403" w:rsidP="00023403">
      <w:pPr>
        <w:rPr>
          <w:bCs/>
        </w:rPr>
      </w:pPr>
      <w:r w:rsidRPr="00CB318A">
        <w:rPr>
          <w:bCs/>
        </w:rPr>
        <w:t xml:space="preserve">Freuet euch! </w:t>
      </w:r>
    </w:p>
    <w:p w14:paraId="1FA96FC2" w14:textId="77777777" w:rsidR="00023403" w:rsidRPr="00CB318A" w:rsidRDefault="00023403" w:rsidP="00023403">
      <w:pPr>
        <w:rPr>
          <w:bCs/>
        </w:rPr>
      </w:pPr>
      <w:r w:rsidRPr="00CB318A">
        <w:rPr>
          <w:bCs/>
        </w:rPr>
        <w:t>Eure</w:t>
      </w:r>
      <w:r w:rsidRPr="00CB318A">
        <w:t xml:space="preserve"> </w:t>
      </w:r>
      <w:r w:rsidRPr="00CB318A">
        <w:rPr>
          <w:bCs/>
        </w:rPr>
        <w:t xml:space="preserve">Güte lasst kund sein allen Menschen! </w:t>
      </w:r>
    </w:p>
    <w:p w14:paraId="42312E28" w14:textId="77777777" w:rsidR="00023403" w:rsidRPr="00CB318A" w:rsidRDefault="00023403" w:rsidP="00023403">
      <w:pPr>
        <w:rPr>
          <w:bCs/>
        </w:rPr>
      </w:pPr>
      <w:r w:rsidRPr="00CB318A">
        <w:rPr>
          <w:bCs/>
        </w:rPr>
        <w:t>Der Herr ist nahe!</w:t>
      </w:r>
      <w:r w:rsidRPr="00CB318A">
        <w:t xml:space="preserve"> </w:t>
      </w:r>
    </w:p>
    <w:p w14:paraId="73C495B6" w14:textId="77777777" w:rsidR="00023403" w:rsidRPr="00CB318A" w:rsidRDefault="00023403" w:rsidP="00023403">
      <w:pPr>
        <w:rPr>
          <w:bCs/>
        </w:rPr>
      </w:pPr>
      <w:r w:rsidRPr="00CB318A">
        <w:rPr>
          <w:bCs/>
        </w:rPr>
        <w:t xml:space="preserve">Sorgt euch um nichts, </w:t>
      </w:r>
    </w:p>
    <w:p w14:paraId="57B05782" w14:textId="77777777" w:rsidR="00023403" w:rsidRPr="00CB318A" w:rsidRDefault="00023403" w:rsidP="00023403">
      <w:pPr>
        <w:rPr>
          <w:bCs/>
        </w:rPr>
      </w:pPr>
      <w:r w:rsidRPr="00CB318A">
        <w:rPr>
          <w:bCs/>
        </w:rPr>
        <w:t xml:space="preserve">sondern in allen Dingen lasst eure Bitten in Gebet und Flehen </w:t>
      </w:r>
    </w:p>
    <w:p w14:paraId="231A01C0" w14:textId="77777777" w:rsidR="00023403" w:rsidRPr="00CB318A" w:rsidRDefault="00023403" w:rsidP="00023403">
      <w:pPr>
        <w:rPr>
          <w:bCs/>
        </w:rPr>
      </w:pPr>
      <w:r w:rsidRPr="00CB318A">
        <w:rPr>
          <w:bCs/>
        </w:rPr>
        <w:t>mit Danksagung vor Gott kundwerden!</w:t>
      </w:r>
      <w:r w:rsidRPr="00CB318A">
        <w:t xml:space="preserve"> </w:t>
      </w:r>
    </w:p>
    <w:p w14:paraId="37C1EF54" w14:textId="77777777" w:rsidR="00023403" w:rsidRPr="00CB318A" w:rsidRDefault="00023403" w:rsidP="00023403">
      <w:pPr>
        <w:rPr>
          <w:bCs/>
        </w:rPr>
      </w:pPr>
      <w:r w:rsidRPr="00CB318A">
        <w:rPr>
          <w:bCs/>
        </w:rPr>
        <w:t>Und der</w:t>
      </w:r>
      <w:r w:rsidRPr="00CB318A">
        <w:t xml:space="preserve"> </w:t>
      </w:r>
      <w:r w:rsidRPr="00CB318A">
        <w:rPr>
          <w:bCs/>
        </w:rPr>
        <w:t xml:space="preserve">Friede Gottes, der höher ist als alle Vernunft, </w:t>
      </w:r>
    </w:p>
    <w:p w14:paraId="2607356B" w14:textId="77777777" w:rsidR="00023403" w:rsidRPr="00CB318A" w:rsidRDefault="00023403" w:rsidP="00023403">
      <w:pPr>
        <w:rPr>
          <w:bCs/>
        </w:rPr>
      </w:pPr>
      <w:r w:rsidRPr="00CB318A">
        <w:rPr>
          <w:bCs/>
        </w:rPr>
        <w:t>bewahre eure Herzen und Sinne in Christus Jesus.</w:t>
      </w:r>
    </w:p>
    <w:p w14:paraId="7D9923C8" w14:textId="77777777" w:rsidR="00023403" w:rsidRPr="00CB318A" w:rsidRDefault="00023403" w:rsidP="00023403">
      <w:pPr>
        <w:rPr>
          <w:bCs/>
        </w:rPr>
      </w:pPr>
    </w:p>
    <w:p w14:paraId="76FEAEA8" w14:textId="77777777" w:rsidR="00023403" w:rsidRPr="00CB318A" w:rsidRDefault="00023403" w:rsidP="00023403">
      <w:pPr>
        <w:rPr>
          <w:b/>
          <w:bCs/>
        </w:rPr>
      </w:pPr>
    </w:p>
    <w:p w14:paraId="237F5EBD" w14:textId="77777777" w:rsidR="00023403" w:rsidRPr="00CB318A" w:rsidRDefault="00023403" w:rsidP="00023403">
      <w:pPr>
        <w:rPr>
          <w:b/>
          <w:bCs/>
        </w:rPr>
      </w:pPr>
    </w:p>
    <w:p w14:paraId="68624E4D" w14:textId="77777777" w:rsidR="00023403" w:rsidRPr="00CB318A" w:rsidRDefault="00023403" w:rsidP="00023403">
      <w:pPr>
        <w:rPr>
          <w:b/>
          <w:bCs/>
        </w:rPr>
      </w:pPr>
      <w:r w:rsidRPr="00CB318A">
        <w:rPr>
          <w:b/>
          <w:bCs/>
        </w:rPr>
        <w:t>Lukas 3,7–18</w:t>
      </w:r>
    </w:p>
    <w:p w14:paraId="1E62D16B" w14:textId="77777777" w:rsidR="00023403" w:rsidRPr="00CB318A" w:rsidRDefault="00023403" w:rsidP="00023403">
      <w:r w:rsidRPr="00CB318A">
        <w:t xml:space="preserve">Da sprach Johannes zu der Menge, die hinausging, </w:t>
      </w:r>
    </w:p>
    <w:p w14:paraId="5008A97F" w14:textId="77777777" w:rsidR="00023403" w:rsidRPr="00CB318A" w:rsidRDefault="00023403" w:rsidP="00023403">
      <w:r w:rsidRPr="00CB318A">
        <w:t xml:space="preserve">um sich von ihm taufen zu lassen: </w:t>
      </w:r>
    </w:p>
    <w:p w14:paraId="775B4CBE" w14:textId="77777777" w:rsidR="00023403" w:rsidRPr="00CB318A" w:rsidRDefault="00023403" w:rsidP="00023403">
      <w:r w:rsidRPr="00CB318A">
        <w:t xml:space="preserve">Ihr Schlangenbrut, </w:t>
      </w:r>
    </w:p>
    <w:p w14:paraId="049C0C8A" w14:textId="77777777" w:rsidR="00023403" w:rsidRPr="00CB318A" w:rsidRDefault="00023403" w:rsidP="00023403">
      <w:r w:rsidRPr="00CB318A">
        <w:t xml:space="preserve">wer hat denn euch gewiss gemacht, </w:t>
      </w:r>
    </w:p>
    <w:p w14:paraId="7199B2D1" w14:textId="77777777" w:rsidR="00023403" w:rsidRPr="00CB318A" w:rsidRDefault="00023403" w:rsidP="00023403">
      <w:pPr>
        <w:rPr>
          <w:b/>
          <w:bCs/>
        </w:rPr>
      </w:pPr>
      <w:r w:rsidRPr="00CB318A">
        <w:t xml:space="preserve">dass ihr dem künftigen Zorn entrinnen werdet? </w:t>
      </w:r>
    </w:p>
    <w:p w14:paraId="306DEDF8" w14:textId="77777777" w:rsidR="00023403" w:rsidRPr="00CB318A" w:rsidRDefault="00023403" w:rsidP="00023403">
      <w:r w:rsidRPr="00CB318A">
        <w:t xml:space="preserve">Seht zu, bringt rechtschaffene Früchte der Buße; </w:t>
      </w:r>
    </w:p>
    <w:p w14:paraId="044F0842" w14:textId="77777777" w:rsidR="00023403" w:rsidRPr="00CB318A" w:rsidRDefault="00023403" w:rsidP="00023403">
      <w:r w:rsidRPr="00CB318A">
        <w:t xml:space="preserve">und nehmt euch nicht vor zu sagen: </w:t>
      </w:r>
    </w:p>
    <w:p w14:paraId="66FC7230" w14:textId="77777777" w:rsidR="00023403" w:rsidRPr="00CB318A" w:rsidRDefault="00023403" w:rsidP="00023403">
      <w:r w:rsidRPr="00CB318A">
        <w:t xml:space="preserve">Wir haben Abraham zum Vater. </w:t>
      </w:r>
    </w:p>
    <w:p w14:paraId="7DB58DB3" w14:textId="77777777" w:rsidR="00023403" w:rsidRPr="00CB318A" w:rsidRDefault="00023403" w:rsidP="00023403">
      <w:r w:rsidRPr="00CB318A">
        <w:t xml:space="preserve">Denn ich sage euch: </w:t>
      </w:r>
    </w:p>
    <w:p w14:paraId="390A0C4E" w14:textId="77777777" w:rsidR="00023403" w:rsidRPr="00CB318A" w:rsidRDefault="00023403" w:rsidP="00023403">
      <w:pPr>
        <w:rPr>
          <w:b/>
          <w:bCs/>
        </w:rPr>
      </w:pPr>
      <w:r w:rsidRPr="00CB318A">
        <w:t xml:space="preserve">Gott kann dem Abraham aus diesen Steinen Kinder erwecken. </w:t>
      </w:r>
    </w:p>
    <w:p w14:paraId="5186E4FA" w14:textId="77777777" w:rsidR="00023403" w:rsidRPr="00CB318A" w:rsidRDefault="00023403" w:rsidP="00023403">
      <w:r w:rsidRPr="00CB318A">
        <w:t xml:space="preserve">Es ist schon die Axt den Bäumen an die Wurzel gelegt; </w:t>
      </w:r>
    </w:p>
    <w:p w14:paraId="3F0B2017" w14:textId="77777777" w:rsidR="00023403" w:rsidRPr="00CB318A" w:rsidRDefault="00023403" w:rsidP="00023403">
      <w:r w:rsidRPr="00CB318A">
        <w:t xml:space="preserve">jeder Baum, der nicht gute Frucht bringt, </w:t>
      </w:r>
    </w:p>
    <w:p w14:paraId="28DAE0F5" w14:textId="77777777" w:rsidR="00023403" w:rsidRPr="00CB318A" w:rsidRDefault="00023403" w:rsidP="00023403">
      <w:r w:rsidRPr="00CB318A">
        <w:t>wird abgehauen und ins Feuer geworfen.</w:t>
      </w:r>
    </w:p>
    <w:p w14:paraId="6FF4DF3B" w14:textId="77777777" w:rsidR="00023403" w:rsidRPr="00CB318A" w:rsidRDefault="00023403" w:rsidP="00023403"/>
    <w:p w14:paraId="2024DE89" w14:textId="77777777" w:rsidR="00023403" w:rsidRPr="00CB318A" w:rsidRDefault="00023403" w:rsidP="00023403">
      <w:r w:rsidRPr="00CB318A">
        <w:t xml:space="preserve">Und die Menge fragte ihn und sprach: </w:t>
      </w:r>
    </w:p>
    <w:p w14:paraId="4179EA3D" w14:textId="77777777" w:rsidR="00023403" w:rsidRPr="00CB318A" w:rsidRDefault="00023403" w:rsidP="00023403">
      <w:pPr>
        <w:rPr>
          <w:b/>
          <w:bCs/>
        </w:rPr>
      </w:pPr>
      <w:r w:rsidRPr="00CB318A">
        <w:t xml:space="preserve">Was sollen wir denn tun? </w:t>
      </w:r>
    </w:p>
    <w:p w14:paraId="7D1BF009" w14:textId="77777777" w:rsidR="00023403" w:rsidRPr="00CB318A" w:rsidRDefault="00023403" w:rsidP="00023403">
      <w:r w:rsidRPr="00CB318A">
        <w:t xml:space="preserve">Er antwortete und sprach zu ihnen: </w:t>
      </w:r>
    </w:p>
    <w:p w14:paraId="33D48D38" w14:textId="77777777" w:rsidR="00023403" w:rsidRPr="00CB318A" w:rsidRDefault="00023403" w:rsidP="00023403">
      <w:r w:rsidRPr="00CB318A">
        <w:t xml:space="preserve">Wer zwei Hemden hat, der gebe dem, der keines hat; </w:t>
      </w:r>
    </w:p>
    <w:p w14:paraId="7C3A723C" w14:textId="77777777" w:rsidR="00023403" w:rsidRPr="00CB318A" w:rsidRDefault="00023403" w:rsidP="00023403">
      <w:pPr>
        <w:rPr>
          <w:b/>
          <w:bCs/>
        </w:rPr>
      </w:pPr>
      <w:r w:rsidRPr="00CB318A">
        <w:t xml:space="preserve">und wer zu essen hat, tue ebenso. </w:t>
      </w:r>
    </w:p>
    <w:p w14:paraId="693D6048" w14:textId="77777777" w:rsidR="00023403" w:rsidRPr="00CB318A" w:rsidRDefault="00023403" w:rsidP="00023403">
      <w:r w:rsidRPr="00CB318A">
        <w:t xml:space="preserve">Es kamen auch die Zöllner, um sich taufen zu lassen, </w:t>
      </w:r>
    </w:p>
    <w:p w14:paraId="72A386FD" w14:textId="77777777" w:rsidR="00023403" w:rsidRPr="00CB318A" w:rsidRDefault="00023403" w:rsidP="00023403">
      <w:r w:rsidRPr="00CB318A">
        <w:t xml:space="preserve">und sprachen zu ihm: </w:t>
      </w:r>
    </w:p>
    <w:p w14:paraId="067E9A24" w14:textId="77777777" w:rsidR="00023403" w:rsidRPr="00CB318A" w:rsidRDefault="00023403" w:rsidP="00023403">
      <w:pPr>
        <w:rPr>
          <w:b/>
          <w:bCs/>
        </w:rPr>
      </w:pPr>
      <w:r w:rsidRPr="00CB318A">
        <w:t xml:space="preserve">Meister, was sollen denn wir tun? </w:t>
      </w:r>
    </w:p>
    <w:p w14:paraId="41EBFEDE" w14:textId="77777777" w:rsidR="00023403" w:rsidRPr="00CB318A" w:rsidRDefault="00023403" w:rsidP="00023403">
      <w:r w:rsidRPr="00CB318A">
        <w:t xml:space="preserve">Er sprach zu ihnen: </w:t>
      </w:r>
    </w:p>
    <w:p w14:paraId="159D4F6F" w14:textId="77777777" w:rsidR="00023403" w:rsidRPr="00CB318A" w:rsidRDefault="00023403" w:rsidP="00023403">
      <w:pPr>
        <w:rPr>
          <w:b/>
          <w:bCs/>
        </w:rPr>
      </w:pPr>
      <w:r w:rsidRPr="00CB318A">
        <w:t xml:space="preserve">Fordert nicht mehr, als euch vorgeschrieben ist! </w:t>
      </w:r>
    </w:p>
    <w:p w14:paraId="4EFD256C" w14:textId="77777777" w:rsidR="00023403" w:rsidRPr="00CB318A" w:rsidRDefault="00023403" w:rsidP="00023403">
      <w:r w:rsidRPr="00CB318A">
        <w:t xml:space="preserve">Da fragten ihn auch die Soldaten und sprachen: </w:t>
      </w:r>
    </w:p>
    <w:p w14:paraId="609180BE" w14:textId="77777777" w:rsidR="00023403" w:rsidRPr="00CB318A" w:rsidRDefault="00023403" w:rsidP="00023403">
      <w:r w:rsidRPr="00CB318A">
        <w:t xml:space="preserve">Was sollen denn wir tun? </w:t>
      </w:r>
    </w:p>
    <w:p w14:paraId="4904D110" w14:textId="77777777" w:rsidR="00023403" w:rsidRPr="00CB318A" w:rsidRDefault="00023403" w:rsidP="00023403">
      <w:r w:rsidRPr="00CB318A">
        <w:t xml:space="preserve">Und er sprach zu ihnen: </w:t>
      </w:r>
    </w:p>
    <w:p w14:paraId="58D53D0F" w14:textId="77777777" w:rsidR="00023403" w:rsidRPr="00CB318A" w:rsidRDefault="00023403" w:rsidP="00023403">
      <w:r w:rsidRPr="00CB318A">
        <w:t xml:space="preserve">Tut niemandem Gewalt oder Unrecht </w:t>
      </w:r>
    </w:p>
    <w:p w14:paraId="07945805" w14:textId="77777777" w:rsidR="00023403" w:rsidRPr="00CB318A" w:rsidRDefault="00023403" w:rsidP="00023403">
      <w:r w:rsidRPr="00CB318A">
        <w:t>und lasst euch genügen an eurem Sold!</w:t>
      </w:r>
    </w:p>
    <w:p w14:paraId="61017D0C" w14:textId="77777777" w:rsidR="00023403" w:rsidRPr="00CB318A" w:rsidRDefault="00023403" w:rsidP="00023403"/>
    <w:p w14:paraId="11272F45" w14:textId="77777777" w:rsidR="00023403" w:rsidRPr="00CB318A" w:rsidRDefault="00023403" w:rsidP="00023403">
      <w:r w:rsidRPr="00CB318A">
        <w:t xml:space="preserve">Als aber das Volk voll Erwartung war </w:t>
      </w:r>
    </w:p>
    <w:p w14:paraId="274D31D9" w14:textId="77777777" w:rsidR="00023403" w:rsidRPr="00CB318A" w:rsidRDefault="00023403" w:rsidP="00023403">
      <w:r w:rsidRPr="00CB318A">
        <w:t xml:space="preserve">und alle dachten in ihren Herzen von Johannes, </w:t>
      </w:r>
    </w:p>
    <w:p w14:paraId="577E2C1F" w14:textId="77777777" w:rsidR="00023403" w:rsidRPr="00CB318A" w:rsidRDefault="00023403" w:rsidP="00023403">
      <w:pPr>
        <w:rPr>
          <w:b/>
          <w:bCs/>
        </w:rPr>
      </w:pPr>
      <w:r w:rsidRPr="00CB318A">
        <w:t xml:space="preserve">ob er vielleicht der Christus wäre, </w:t>
      </w:r>
    </w:p>
    <w:p w14:paraId="1E6F7662" w14:textId="77777777" w:rsidR="00023403" w:rsidRPr="00CB318A" w:rsidRDefault="00023403" w:rsidP="00023403">
      <w:r w:rsidRPr="00CB318A">
        <w:t xml:space="preserve">antwortete Johannes und sprach zu allen: </w:t>
      </w:r>
    </w:p>
    <w:p w14:paraId="351D4E44" w14:textId="77777777" w:rsidR="00023403" w:rsidRPr="00CB318A" w:rsidRDefault="00023403" w:rsidP="00023403">
      <w:r w:rsidRPr="00CB318A">
        <w:t xml:space="preserve">Ich taufe euch mit Wasser; </w:t>
      </w:r>
    </w:p>
    <w:p w14:paraId="4050572D" w14:textId="77777777" w:rsidR="00023403" w:rsidRPr="00CB318A" w:rsidRDefault="00023403" w:rsidP="00023403">
      <w:r w:rsidRPr="00CB318A">
        <w:t xml:space="preserve">es kommt aber einer, der ist stärker als ich, </w:t>
      </w:r>
    </w:p>
    <w:p w14:paraId="652D3655" w14:textId="77777777" w:rsidR="00023403" w:rsidRPr="00CB318A" w:rsidRDefault="00023403" w:rsidP="00023403">
      <w:r w:rsidRPr="00CB318A">
        <w:t xml:space="preserve">und ich bin nicht wert, dass ich ihm die Riemen seiner Schuhe löse; </w:t>
      </w:r>
    </w:p>
    <w:p w14:paraId="128A44AE" w14:textId="77777777" w:rsidR="00023403" w:rsidRPr="00CB318A" w:rsidRDefault="00023403" w:rsidP="00023403">
      <w:pPr>
        <w:rPr>
          <w:b/>
          <w:bCs/>
        </w:rPr>
      </w:pPr>
      <w:r w:rsidRPr="00CB318A">
        <w:t xml:space="preserve">der wird euch mit dem Heiligen Geist und mit Feuer taufen. </w:t>
      </w:r>
    </w:p>
    <w:p w14:paraId="5D798CF8" w14:textId="77777777" w:rsidR="00023403" w:rsidRPr="00CB318A" w:rsidRDefault="00023403" w:rsidP="00023403">
      <w:r w:rsidRPr="00CB318A">
        <w:t xml:space="preserve">In seiner Hand ist die Worfschaufel, </w:t>
      </w:r>
    </w:p>
    <w:p w14:paraId="1B21E40E" w14:textId="77777777" w:rsidR="00023403" w:rsidRPr="00CB318A" w:rsidRDefault="00023403" w:rsidP="00023403">
      <w:r w:rsidRPr="00CB318A">
        <w:t xml:space="preserve">und er wird seine Tenne fegen </w:t>
      </w:r>
    </w:p>
    <w:p w14:paraId="7E36BE61" w14:textId="77777777" w:rsidR="00023403" w:rsidRPr="00CB318A" w:rsidRDefault="00023403" w:rsidP="00023403">
      <w:r w:rsidRPr="00CB318A">
        <w:t xml:space="preserve">und wird den Weizen in seine Scheune sammeln, </w:t>
      </w:r>
    </w:p>
    <w:p w14:paraId="15329284" w14:textId="77777777" w:rsidR="00023403" w:rsidRPr="00CB318A" w:rsidRDefault="00023403" w:rsidP="00023403">
      <w:pPr>
        <w:rPr>
          <w:b/>
          <w:bCs/>
        </w:rPr>
      </w:pPr>
      <w:r w:rsidRPr="00CB318A">
        <w:t xml:space="preserve">die Spreu aber wird er mit unauslöschlichem Feuer verbrennen. </w:t>
      </w:r>
    </w:p>
    <w:p w14:paraId="502B8E6B" w14:textId="77777777" w:rsidR="00023403" w:rsidRPr="00CB318A" w:rsidRDefault="00023403" w:rsidP="00023403">
      <w:r w:rsidRPr="00CB318A">
        <w:t xml:space="preserve">Und mit vielem andern mehr ermahnte er das Volk </w:t>
      </w:r>
    </w:p>
    <w:p w14:paraId="32038F1D" w14:textId="77777777" w:rsidR="00023403" w:rsidRPr="00CB318A" w:rsidRDefault="00023403" w:rsidP="00023403">
      <w:r w:rsidRPr="00CB318A">
        <w:t>und verkündigte ihm das Heil.</w:t>
      </w:r>
    </w:p>
    <w:p w14:paraId="4D96291F" w14:textId="77777777" w:rsidR="00023403" w:rsidRPr="00CB318A" w:rsidRDefault="00023403" w:rsidP="00023403">
      <w:pPr>
        <w:pStyle w:val="Heading2"/>
      </w:pPr>
      <w:r w:rsidRPr="00CB318A">
        <w:t>Fürbittengebet</w:t>
      </w:r>
    </w:p>
    <w:p w14:paraId="14B45F15" w14:textId="77777777" w:rsidR="00023403" w:rsidRPr="00CB318A" w:rsidRDefault="00023403" w:rsidP="00023403">
      <w:r w:rsidRPr="00CB318A">
        <w:t>Dreieiniger Gott,</w:t>
      </w:r>
    </w:p>
    <w:p w14:paraId="66B073C8" w14:textId="77777777" w:rsidR="00023403" w:rsidRPr="00CB318A" w:rsidRDefault="00023403" w:rsidP="00023403">
      <w:r w:rsidRPr="00CB318A">
        <w:t>du bist nahe.</w:t>
      </w:r>
    </w:p>
    <w:p w14:paraId="1A56A09E" w14:textId="77777777" w:rsidR="00023403" w:rsidRPr="00CB318A" w:rsidRDefault="00023403" w:rsidP="00023403">
      <w:r w:rsidRPr="00CB318A">
        <w:t>Wir vertrauen auf dein Heil und bitten dich,</w:t>
      </w:r>
    </w:p>
    <w:p w14:paraId="085C8287" w14:textId="77777777" w:rsidR="00023403" w:rsidRPr="00CB318A" w:rsidRDefault="00023403" w:rsidP="00023403">
      <w:r w:rsidRPr="00CB318A">
        <w:t>erhöre unsere Gebete und nimm dich unserer Bitten an.</w:t>
      </w:r>
    </w:p>
    <w:p w14:paraId="60082033" w14:textId="77777777" w:rsidR="00023403" w:rsidRPr="00CB318A" w:rsidRDefault="00023403" w:rsidP="00023403"/>
    <w:p w14:paraId="32C83658" w14:textId="77777777" w:rsidR="00023403" w:rsidRPr="00CB318A" w:rsidRDefault="00023403" w:rsidP="00023403">
      <w:r w:rsidRPr="00CB318A">
        <w:t xml:space="preserve">Wir beten für die Kirche, </w:t>
      </w:r>
    </w:p>
    <w:p w14:paraId="45D9A470" w14:textId="77777777" w:rsidR="00023403" w:rsidRPr="00CB318A" w:rsidRDefault="00023403" w:rsidP="00023403">
      <w:r w:rsidRPr="00CB318A">
        <w:t>für deinen Leib auf Erden.</w:t>
      </w:r>
    </w:p>
    <w:p w14:paraId="498627B1" w14:textId="77777777" w:rsidR="00023403" w:rsidRPr="00CB318A" w:rsidRDefault="00023403" w:rsidP="00023403">
      <w:r w:rsidRPr="00CB318A">
        <w:t>Stärke und fördere die Gemeinschaft aller Christen,</w:t>
      </w:r>
    </w:p>
    <w:p w14:paraId="3AAD8452" w14:textId="77777777" w:rsidR="00023403" w:rsidRPr="00CB318A" w:rsidRDefault="00023403" w:rsidP="00023403">
      <w:r w:rsidRPr="00CB318A">
        <w:t>dass die Einheit deiner Kirche Gestalt gewinnt.</w:t>
      </w:r>
    </w:p>
    <w:p w14:paraId="2DBA2185" w14:textId="77777777" w:rsidR="00023403" w:rsidRPr="00CB318A" w:rsidRDefault="00023403" w:rsidP="00023403">
      <w:r w:rsidRPr="00CB318A">
        <w:t>Wir rufen zu dir:</w:t>
      </w:r>
    </w:p>
    <w:p w14:paraId="58A4BC17" w14:textId="77777777" w:rsidR="00023403" w:rsidRPr="00CB318A" w:rsidRDefault="00023403" w:rsidP="00023403">
      <w:pPr>
        <w:rPr>
          <w:i/>
        </w:rPr>
      </w:pPr>
      <w:r w:rsidRPr="00CB318A">
        <w:rPr>
          <w:i/>
        </w:rPr>
        <w:t>Herr, erbarme dich.</w:t>
      </w:r>
    </w:p>
    <w:p w14:paraId="42D090DA" w14:textId="77777777" w:rsidR="00023403" w:rsidRPr="00CB318A" w:rsidRDefault="00023403" w:rsidP="00023403"/>
    <w:p w14:paraId="5651D482" w14:textId="77777777" w:rsidR="00023403" w:rsidRPr="00CB318A" w:rsidRDefault="00023403" w:rsidP="00023403">
      <w:r w:rsidRPr="00CB318A">
        <w:t>Wir beten für unsere Erde,</w:t>
      </w:r>
    </w:p>
    <w:p w14:paraId="1C526CD9" w14:textId="77777777" w:rsidR="00023403" w:rsidRPr="00CB318A" w:rsidRDefault="00023403" w:rsidP="00023403">
      <w:r w:rsidRPr="00CB318A">
        <w:t>für dein Geschenk an uns.</w:t>
      </w:r>
    </w:p>
    <w:p w14:paraId="212690B5" w14:textId="77777777" w:rsidR="00023403" w:rsidRPr="00CB318A" w:rsidRDefault="00023403" w:rsidP="00023403">
      <w:r w:rsidRPr="00CB318A">
        <w:t xml:space="preserve">Hilf uns dabei, </w:t>
      </w:r>
    </w:p>
    <w:p w14:paraId="5F8A3B5B" w14:textId="77777777" w:rsidR="00023403" w:rsidRPr="00CB318A" w:rsidRDefault="00023403" w:rsidP="00023403">
      <w:r w:rsidRPr="00CB318A">
        <w:t>sie für unsere Kinder und Kindeskinder zu bewahren.</w:t>
      </w:r>
    </w:p>
    <w:p w14:paraId="5513F676" w14:textId="77777777" w:rsidR="00023403" w:rsidRPr="00CB318A" w:rsidRDefault="00023403" w:rsidP="00023403">
      <w:r w:rsidRPr="00CB318A">
        <w:t>Wir rufen zu dir:</w:t>
      </w:r>
    </w:p>
    <w:p w14:paraId="79E2F5FD" w14:textId="77777777" w:rsidR="00023403" w:rsidRPr="00CB318A" w:rsidRDefault="00023403" w:rsidP="00023403">
      <w:pPr>
        <w:rPr>
          <w:i/>
        </w:rPr>
      </w:pPr>
      <w:r w:rsidRPr="00CB318A">
        <w:rPr>
          <w:i/>
        </w:rPr>
        <w:t>Herr, erbarme dich.</w:t>
      </w:r>
    </w:p>
    <w:p w14:paraId="1303E50C" w14:textId="77777777" w:rsidR="00023403" w:rsidRPr="00CB318A" w:rsidRDefault="00023403" w:rsidP="00023403"/>
    <w:p w14:paraId="1776B3D6" w14:textId="77777777" w:rsidR="00023403" w:rsidRPr="00CB318A" w:rsidRDefault="00023403" w:rsidP="00023403">
      <w:r w:rsidRPr="00CB318A">
        <w:t>Wir beten für unsere Welt,</w:t>
      </w:r>
    </w:p>
    <w:p w14:paraId="3FDDCE3E" w14:textId="77777777" w:rsidR="00023403" w:rsidRPr="00CB318A" w:rsidRDefault="00023403" w:rsidP="00023403">
      <w:r w:rsidRPr="00CB318A">
        <w:t>für die Völker und Nationen.</w:t>
      </w:r>
    </w:p>
    <w:p w14:paraId="3B3DEE86" w14:textId="77777777" w:rsidR="00023403" w:rsidRPr="00CB318A" w:rsidRDefault="00023403" w:rsidP="00023403">
      <w:r w:rsidRPr="00CB318A">
        <w:t>Hilf uns, eine Zukunft zu schaffen,</w:t>
      </w:r>
    </w:p>
    <w:p w14:paraId="51F467E4" w14:textId="77777777" w:rsidR="00023403" w:rsidRPr="00CB318A" w:rsidRDefault="00023403" w:rsidP="00023403">
      <w:r w:rsidRPr="00CB318A">
        <w:t>in der Friede und Gemeinschaft herrscht.</w:t>
      </w:r>
    </w:p>
    <w:p w14:paraId="28426E2C" w14:textId="77777777" w:rsidR="00023403" w:rsidRPr="00CB318A" w:rsidRDefault="00023403" w:rsidP="00023403">
      <w:r w:rsidRPr="00CB318A">
        <w:t>Wir rufen zu dir:</w:t>
      </w:r>
    </w:p>
    <w:p w14:paraId="17894762" w14:textId="77777777" w:rsidR="00023403" w:rsidRPr="00CB318A" w:rsidRDefault="00023403" w:rsidP="00023403">
      <w:pPr>
        <w:rPr>
          <w:i/>
        </w:rPr>
      </w:pPr>
      <w:r w:rsidRPr="00CB318A">
        <w:rPr>
          <w:i/>
        </w:rPr>
        <w:t>Herr, erbarme dich.</w:t>
      </w:r>
    </w:p>
    <w:p w14:paraId="08843353" w14:textId="77777777" w:rsidR="00023403" w:rsidRPr="00CB318A" w:rsidRDefault="00023403" w:rsidP="00023403"/>
    <w:p w14:paraId="52B1BDE2" w14:textId="77777777" w:rsidR="00023403" w:rsidRPr="00CB318A" w:rsidRDefault="00023403" w:rsidP="00023403">
      <w:r w:rsidRPr="00CB318A">
        <w:t>Wir beten für unsere Kranken</w:t>
      </w:r>
    </w:p>
    <w:p w14:paraId="07CE72ED" w14:textId="77777777" w:rsidR="00023403" w:rsidRPr="00CB318A" w:rsidRDefault="00023403" w:rsidP="00023403">
      <w:r w:rsidRPr="00CB318A">
        <w:t>und alle Kranken dieser Welt.</w:t>
      </w:r>
    </w:p>
    <w:p w14:paraId="161BB030" w14:textId="77777777" w:rsidR="00023403" w:rsidRPr="00CB318A" w:rsidRDefault="00023403" w:rsidP="00023403">
      <w:r w:rsidRPr="00CB318A">
        <w:t>Sei bei ihnen und ihren Familien,</w:t>
      </w:r>
    </w:p>
    <w:p w14:paraId="3F42DCDB" w14:textId="77777777" w:rsidR="00023403" w:rsidRPr="00CB318A" w:rsidRDefault="00023403" w:rsidP="00023403">
      <w:r w:rsidRPr="00CB318A">
        <w:t xml:space="preserve">lass sie nicht verzweifeln, </w:t>
      </w:r>
    </w:p>
    <w:p w14:paraId="031F98FA" w14:textId="77777777" w:rsidR="00023403" w:rsidRPr="00CB318A" w:rsidRDefault="00023403" w:rsidP="00023403">
      <w:r w:rsidRPr="00CB318A">
        <w:t>lass sie in deiner Hoffnung geborgen sein.</w:t>
      </w:r>
    </w:p>
    <w:p w14:paraId="6E3C5302" w14:textId="77777777" w:rsidR="00023403" w:rsidRPr="00CB318A" w:rsidRDefault="00023403" w:rsidP="00023403">
      <w:r w:rsidRPr="00CB318A">
        <w:t>Wir rufen zu dir:</w:t>
      </w:r>
    </w:p>
    <w:p w14:paraId="1B4969AB" w14:textId="77777777" w:rsidR="00023403" w:rsidRPr="00CB318A" w:rsidRDefault="00023403" w:rsidP="00023403">
      <w:pPr>
        <w:rPr>
          <w:i/>
        </w:rPr>
      </w:pPr>
      <w:r w:rsidRPr="00CB318A">
        <w:rPr>
          <w:i/>
        </w:rPr>
        <w:t>Herr, erbarme dich.</w:t>
      </w:r>
    </w:p>
    <w:p w14:paraId="6A678BED" w14:textId="77777777" w:rsidR="00023403" w:rsidRPr="00CB318A" w:rsidRDefault="00023403" w:rsidP="00023403"/>
    <w:p w14:paraId="216FF5E4" w14:textId="77777777" w:rsidR="00023403" w:rsidRPr="00CB318A" w:rsidRDefault="00023403" w:rsidP="00023403">
      <w:r w:rsidRPr="00CB318A">
        <w:t>Wir beten für unsere Gemeinde,</w:t>
      </w:r>
    </w:p>
    <w:p w14:paraId="5F38E9CB" w14:textId="77777777" w:rsidR="00023403" w:rsidRPr="00CB318A" w:rsidRDefault="00023403" w:rsidP="00023403">
      <w:r w:rsidRPr="00CB318A">
        <w:t>wir beten für uns.</w:t>
      </w:r>
    </w:p>
    <w:p w14:paraId="256DF2E7" w14:textId="77777777" w:rsidR="00023403" w:rsidRPr="00CB318A" w:rsidRDefault="00023403" w:rsidP="00023403">
      <w:r w:rsidRPr="00CB318A">
        <w:t xml:space="preserve">Lass uns deine Liebe leben </w:t>
      </w:r>
    </w:p>
    <w:p w14:paraId="060C5FD0" w14:textId="77777777" w:rsidR="00023403" w:rsidRPr="00CB318A" w:rsidRDefault="00023403" w:rsidP="00023403">
      <w:r w:rsidRPr="00CB318A">
        <w:t>und uns dein Werk in dieser Welt tun.</w:t>
      </w:r>
    </w:p>
    <w:p w14:paraId="23C46483" w14:textId="77777777" w:rsidR="00023403" w:rsidRPr="00CB318A" w:rsidRDefault="00023403" w:rsidP="00023403">
      <w:r w:rsidRPr="00CB318A">
        <w:t>Wir rufen zu dir:</w:t>
      </w:r>
    </w:p>
    <w:p w14:paraId="4050C70A" w14:textId="77777777" w:rsidR="00023403" w:rsidRPr="00CB318A" w:rsidRDefault="00023403" w:rsidP="00023403">
      <w:pPr>
        <w:rPr>
          <w:i/>
        </w:rPr>
      </w:pPr>
      <w:r w:rsidRPr="00CB318A">
        <w:rPr>
          <w:i/>
        </w:rPr>
        <w:t>Herr, erbarme dich.</w:t>
      </w:r>
    </w:p>
    <w:p w14:paraId="75F08F1D" w14:textId="77777777" w:rsidR="00023403" w:rsidRPr="00CB318A" w:rsidRDefault="00023403" w:rsidP="00023403"/>
    <w:p w14:paraId="28AF4C7D" w14:textId="77777777" w:rsidR="00023403" w:rsidRPr="00CB318A" w:rsidRDefault="00023403" w:rsidP="00023403">
      <w:r w:rsidRPr="00CB318A">
        <w:t>In der Stille können wir vor dich bringen, was auf unseren Herzen lastet.</w:t>
      </w:r>
    </w:p>
    <w:p w14:paraId="6816221D" w14:textId="77777777" w:rsidR="00023403" w:rsidRPr="00CB318A" w:rsidRDefault="00023403" w:rsidP="00023403">
      <w:r w:rsidRPr="00CB318A">
        <w:t>(Stille)</w:t>
      </w:r>
    </w:p>
    <w:p w14:paraId="3427900C" w14:textId="77777777" w:rsidR="00023403" w:rsidRPr="00CB318A" w:rsidRDefault="00023403" w:rsidP="00023403"/>
    <w:p w14:paraId="6CCDEA35" w14:textId="77777777" w:rsidR="00023403" w:rsidRPr="00CB318A" w:rsidRDefault="00023403" w:rsidP="00023403">
      <w:r w:rsidRPr="00CB318A">
        <w:t>Wir rufen zu dir:</w:t>
      </w:r>
    </w:p>
    <w:p w14:paraId="329EE8E4" w14:textId="77777777" w:rsidR="00023403" w:rsidRPr="00CB318A" w:rsidRDefault="00023403" w:rsidP="00023403">
      <w:pPr>
        <w:rPr>
          <w:i/>
        </w:rPr>
      </w:pPr>
      <w:r w:rsidRPr="00CB318A">
        <w:rPr>
          <w:i/>
        </w:rPr>
        <w:t>Herr, erbarme dich.</w:t>
      </w:r>
    </w:p>
    <w:p w14:paraId="15595390" w14:textId="77777777" w:rsidR="00023403" w:rsidRPr="00CB318A" w:rsidRDefault="00023403" w:rsidP="00023403"/>
    <w:p w14:paraId="1EE781E6" w14:textId="77777777" w:rsidR="00023403" w:rsidRPr="00CB318A" w:rsidRDefault="00023403" w:rsidP="00023403">
      <w:r w:rsidRPr="00CB318A">
        <w:t>Herr, dreieiniger Gott,</w:t>
      </w:r>
    </w:p>
    <w:p w14:paraId="326F0C14" w14:textId="77777777" w:rsidR="00023403" w:rsidRPr="00CB318A" w:rsidRDefault="00023403" w:rsidP="00023403">
      <w:r w:rsidRPr="00CB318A">
        <w:t>durch deinen Heiligen Geist wirkst du in uns Glauben,</w:t>
      </w:r>
    </w:p>
    <w:p w14:paraId="692F2598" w14:textId="77777777" w:rsidR="00023403" w:rsidRPr="00CB318A" w:rsidRDefault="00023403" w:rsidP="00023403">
      <w:r w:rsidRPr="00CB318A">
        <w:t>durch deinen Sohn gibst du uns Hoffnung,</w:t>
      </w:r>
    </w:p>
    <w:p w14:paraId="50C21940" w14:textId="77777777" w:rsidR="00023403" w:rsidRPr="00CB318A" w:rsidRDefault="00023403" w:rsidP="00023403">
      <w:r w:rsidRPr="00CB318A">
        <w:t>durch deine Gegenwart schenkst du uns Liebe.</w:t>
      </w:r>
    </w:p>
    <w:p w14:paraId="414F8EB5" w14:textId="77777777" w:rsidR="00023403" w:rsidRPr="00CB318A" w:rsidRDefault="00023403" w:rsidP="00023403">
      <w:r w:rsidRPr="00CB318A">
        <w:t>Dir sei Lob und Ehre in Ewigkeit. Amen.</w:t>
      </w:r>
    </w:p>
    <w:p w14:paraId="24228328" w14:textId="77777777" w:rsidR="00023403" w:rsidRPr="00CB318A" w:rsidRDefault="00023403" w:rsidP="00023403">
      <w:pPr>
        <w:pStyle w:val="Heading2"/>
      </w:pPr>
      <w:r w:rsidRPr="00CB318A">
        <w:t>Lesepredigten</w:t>
      </w:r>
    </w:p>
    <w:p w14:paraId="5B0E615B" w14:textId="77777777" w:rsidR="00023403" w:rsidRPr="00CB318A" w:rsidRDefault="00023403" w:rsidP="00023403">
      <w:r w:rsidRPr="00CB318A">
        <w:t>Die Evangeliumslesung kommt (mit anderem Versabschnitt) am 3. Sonntag im Advent, Reihe III, vor.</w:t>
      </w:r>
    </w:p>
    <w:p w14:paraId="51B9D95E" w14:textId="77777777" w:rsidR="00023403" w:rsidRPr="00CB318A" w:rsidRDefault="00023403" w:rsidP="00023403">
      <w:pPr>
        <w:pStyle w:val="Heading2"/>
      </w:pPr>
      <w:r w:rsidRPr="00CB318A">
        <w:t>Liedvorschläge (EG)</w:t>
      </w:r>
    </w:p>
    <w:p w14:paraId="61D4C7E8" w14:textId="77777777" w:rsidR="00023403" w:rsidRPr="00CB318A" w:rsidRDefault="00023403" w:rsidP="00023403">
      <w:pPr>
        <w:rPr>
          <w:rStyle w:val="Heading3Char"/>
        </w:rPr>
      </w:pPr>
      <w:r w:rsidRPr="00CB318A">
        <w:rPr>
          <w:rStyle w:val="Heading3Char"/>
        </w:rPr>
        <w:t>Eingangslied:</w:t>
      </w:r>
    </w:p>
    <w:p w14:paraId="3B060A8A" w14:textId="77777777" w:rsidR="00023403" w:rsidRPr="00CB318A" w:rsidRDefault="00023403" w:rsidP="00023403">
      <w:r w:rsidRPr="00CB318A">
        <w:t>1 Macht hoch die Tür</w:t>
      </w:r>
    </w:p>
    <w:p w14:paraId="71CF2240" w14:textId="77777777" w:rsidR="00023403" w:rsidRPr="00CB318A" w:rsidRDefault="00023403" w:rsidP="00023403">
      <w:r w:rsidRPr="00CB318A">
        <w:t>20 Das Volk, das noch im Finstern wandelt</w:t>
      </w:r>
    </w:p>
    <w:p w14:paraId="3261F473" w14:textId="77777777" w:rsidR="00023403" w:rsidRPr="00CB318A" w:rsidRDefault="00023403" w:rsidP="00023403">
      <w:r w:rsidRPr="00CB318A">
        <w:rPr>
          <w:rStyle w:val="Heading3Char"/>
        </w:rPr>
        <w:t>Wochenlied:</w:t>
      </w:r>
    </w:p>
    <w:p w14:paraId="72EBBBB6" w14:textId="77777777" w:rsidR="00023403" w:rsidRPr="00CB318A" w:rsidRDefault="00023403" w:rsidP="00023403">
      <w:r w:rsidRPr="00CB318A">
        <w:t>11 Wie soll ich dich empfangen</w:t>
      </w:r>
    </w:p>
    <w:p w14:paraId="588D3073" w14:textId="77777777" w:rsidR="00023403" w:rsidRPr="00CB318A" w:rsidRDefault="00023403" w:rsidP="00023403">
      <w:r w:rsidRPr="00CB318A">
        <w:t>13 Tochter Zion, freue dich</w:t>
      </w:r>
    </w:p>
    <w:p w14:paraId="3B888504" w14:textId="77777777" w:rsidR="00023403" w:rsidRPr="00CB318A" w:rsidRDefault="00023403" w:rsidP="00023403">
      <w:r w:rsidRPr="00CB318A">
        <w:rPr>
          <w:rStyle w:val="Heading3Char"/>
        </w:rPr>
        <w:t>Predigtlied:</w:t>
      </w:r>
      <w:r w:rsidRPr="00CB318A">
        <w:t xml:space="preserve"> </w:t>
      </w:r>
    </w:p>
    <w:p w14:paraId="7F63D11A" w14:textId="77777777" w:rsidR="00023403" w:rsidRPr="00CB318A" w:rsidRDefault="00023403" w:rsidP="00023403">
      <w:r w:rsidRPr="00CB318A">
        <w:t>141 Wir wollen singn ein’ Lobgesang</w:t>
      </w:r>
    </w:p>
    <w:p w14:paraId="3359CCCE" w14:textId="77777777" w:rsidR="00023403" w:rsidRPr="00CB318A" w:rsidRDefault="00023403" w:rsidP="00023403">
      <w:r w:rsidRPr="00CB318A">
        <w:t>312 Kam einst zum Ufer</w:t>
      </w:r>
    </w:p>
    <w:p w14:paraId="1712C624" w14:textId="77777777" w:rsidR="00023403" w:rsidRPr="00CB318A" w:rsidRDefault="00023403" w:rsidP="00023403">
      <w:r w:rsidRPr="00CB318A">
        <w:rPr>
          <w:rStyle w:val="Heading3Char"/>
        </w:rPr>
        <w:t>Ausgangslied:</w:t>
      </w:r>
      <w:r w:rsidRPr="00CB318A">
        <w:t xml:space="preserve"> </w:t>
      </w:r>
    </w:p>
    <w:p w14:paraId="46481B9C" w14:textId="77777777" w:rsidR="00023403" w:rsidRPr="00CB318A" w:rsidRDefault="00023403" w:rsidP="00023403">
      <w:r w:rsidRPr="00CB318A">
        <w:t>12 Gott sei Dank durch alle Welt</w:t>
      </w:r>
    </w:p>
    <w:p w14:paraId="575802EB" w14:textId="77777777" w:rsidR="00023403" w:rsidRPr="00CB318A" w:rsidRDefault="00023403" w:rsidP="00023403">
      <w:r w:rsidRPr="00CB318A">
        <w:t>255 O daß doch bald dein Feuer brennte</w:t>
      </w:r>
    </w:p>
    <w:p w14:paraId="6674C3A4" w14:textId="77777777" w:rsidR="00023403" w:rsidRPr="00CB318A" w:rsidRDefault="00023403" w:rsidP="00023403">
      <w:pPr>
        <w:rPr>
          <w:color w:val="000000" w:themeColor="text1"/>
        </w:rPr>
      </w:pPr>
    </w:p>
    <w:p w14:paraId="2882555A" w14:textId="77777777" w:rsidR="00023403" w:rsidRPr="00CB318A" w:rsidRDefault="00023403" w:rsidP="00023403">
      <w:pPr>
        <w:rPr>
          <w:color w:val="000000" w:themeColor="text1"/>
        </w:rPr>
      </w:pPr>
    </w:p>
    <w:p w14:paraId="2B113151" w14:textId="77777777" w:rsidR="00BA6764" w:rsidRDefault="00BA6764" w:rsidP="00CD392F">
      <w:pPr>
        <w:rPr>
          <w:color w:val="000000" w:themeColor="text1"/>
        </w:rPr>
      </w:pPr>
      <w:bookmarkStart w:id="1" w:name="_GoBack"/>
      <w:bookmarkEnd w:id="1"/>
    </w:p>
    <w:p w14:paraId="4D9DBF2D" w14:textId="77777777" w:rsidR="00BA6764" w:rsidRDefault="00BA6764" w:rsidP="00CD392F">
      <w:pPr>
        <w:rPr>
          <w:color w:val="000000" w:themeColor="text1"/>
        </w:rPr>
      </w:pPr>
    </w:p>
    <w:p w14:paraId="37BBF784"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1135872"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1E34F0EC"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D274D" w14:textId="77777777" w:rsidR="00D0749D" w:rsidRDefault="00D0749D" w:rsidP="00CD392F">
      <w:r>
        <w:separator/>
      </w:r>
    </w:p>
  </w:endnote>
  <w:endnote w:type="continuationSeparator" w:id="0">
    <w:p w14:paraId="6747ED3F" w14:textId="77777777" w:rsidR="00D0749D" w:rsidRDefault="00D0749D"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E5B0"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BD769"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0749D">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0749D">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B1B8"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5FF2" w14:textId="77777777" w:rsidR="00D0749D" w:rsidRDefault="00D0749D" w:rsidP="00CD392F">
      <w:r>
        <w:separator/>
      </w:r>
    </w:p>
  </w:footnote>
  <w:footnote w:type="continuationSeparator" w:id="0">
    <w:p w14:paraId="130D86A8" w14:textId="77777777" w:rsidR="00D0749D" w:rsidRDefault="00D0749D"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96AE"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59B6"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AEA9"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03"/>
    <w:rsid w:val="00023403"/>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0749D"/>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6291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998</Words>
  <Characters>5690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2017-04-24T20:02:00Z</dcterms:created>
  <dcterms:modified xsi:type="dcterms:W3CDTF">2017-04-24T20:02:00Z</dcterms:modified>
</cp:coreProperties>
</file>