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69D97" w14:textId="77777777" w:rsidR="00C72E48" w:rsidRPr="00927B60" w:rsidRDefault="00C72E48" w:rsidP="00C72E48">
      <w:pPr>
        <w:pStyle w:val="Heading1"/>
      </w:pPr>
      <w:r>
        <w:t>Christkönigssonntag (20.–26. November),</w:t>
      </w:r>
      <w:r>
        <w:br/>
        <w:t xml:space="preserve">Jahrgang C </w:t>
      </w:r>
      <w:r>
        <w:br/>
        <w:t>(Christ the King / Last Sunday after Pentecost: Lectionary 34)</w:t>
      </w:r>
    </w:p>
    <w:p w14:paraId="35C8A44A" w14:textId="77777777" w:rsidR="00C72E48" w:rsidRDefault="00C72E48" w:rsidP="00C72E48">
      <w:pPr>
        <w:pStyle w:val="Heading2"/>
      </w:pPr>
      <w:r w:rsidRPr="008D7185">
        <w:t>Ein</w:t>
      </w:r>
      <w:r>
        <w:t>f</w:t>
      </w:r>
      <w:r w:rsidRPr="008D7185">
        <w:t>ührung</w:t>
      </w:r>
    </w:p>
    <w:p w14:paraId="6D537D14" w14:textId="77777777" w:rsidR="00C72E48" w:rsidRPr="00EC2ED8" w:rsidRDefault="00C72E48" w:rsidP="00C72E48">
      <w:r>
        <w:t>Frieden, Versöhnung und Gerechtigkeit sind die Kennzeichen der Herrschaft Jesu, die so anders ist als vieles, was wir von den Mächtigen dieser Welt kennen.  Mit Vergebung und Hingabe schafft Christus dem Wirken Gottes Raum und lädt uns ein, unsere Schritte auf den Weg des Heils zu lenken. Denn er will, dass allem Volk geholfen wird und Menschen behütet ihren Weg gehen.</w:t>
      </w:r>
    </w:p>
    <w:p w14:paraId="36F24C12" w14:textId="77777777" w:rsidR="00C72E48" w:rsidRPr="003656DF" w:rsidRDefault="00C72E48" w:rsidP="00C72E48">
      <w:pPr>
        <w:pStyle w:val="Heading2"/>
      </w:pPr>
      <w:r>
        <w:t>Psalm 46</w:t>
      </w:r>
    </w:p>
    <w:p w14:paraId="085D2649" w14:textId="77777777" w:rsidR="00C72E48" w:rsidRPr="00093867" w:rsidRDefault="00C72E48" w:rsidP="00C72E48">
      <w:pPr>
        <w:spacing w:line="240" w:lineRule="auto"/>
        <w:rPr>
          <w:lang w:val="en-US"/>
        </w:rPr>
      </w:pPr>
      <w:r w:rsidRPr="00093867">
        <w:rPr>
          <w:bCs/>
          <w:lang w:val="en-US"/>
        </w:rPr>
        <w:t>Gott ist unsre Zuversicht und Stärke,</w:t>
      </w:r>
    </w:p>
    <w:p w14:paraId="78926687" w14:textId="77777777" w:rsidR="00C72E48" w:rsidRPr="00093867" w:rsidRDefault="00C72E48" w:rsidP="00C72E48">
      <w:pPr>
        <w:spacing w:line="240" w:lineRule="auto"/>
        <w:rPr>
          <w:lang w:val="en-US"/>
        </w:rPr>
      </w:pPr>
      <w:r w:rsidRPr="00093867">
        <w:rPr>
          <w:bCs/>
          <w:lang w:val="en-US"/>
        </w:rPr>
        <w:t>eine Hilfe in den großen Nöten,</w:t>
      </w:r>
      <w:r w:rsidRPr="00093867">
        <w:rPr>
          <w:lang w:val="en-US"/>
        </w:rPr>
        <w:t xml:space="preserve"> </w:t>
      </w:r>
      <w:r w:rsidRPr="00093867">
        <w:rPr>
          <w:bCs/>
          <w:lang w:val="en-US"/>
        </w:rPr>
        <w:t>die uns getroffen haben.</w:t>
      </w:r>
    </w:p>
    <w:p w14:paraId="23744919" w14:textId="77777777" w:rsidR="00C72E48" w:rsidRPr="00093867" w:rsidRDefault="00C72E48" w:rsidP="00C72E48">
      <w:pPr>
        <w:spacing w:line="240" w:lineRule="auto"/>
        <w:ind w:firstLine="720"/>
        <w:rPr>
          <w:lang w:val="en-US"/>
        </w:rPr>
      </w:pPr>
      <w:r w:rsidRPr="00093867">
        <w:rPr>
          <w:lang w:val="en-US"/>
        </w:rPr>
        <w:t>Darum fürchten wir uns nicht, wenngleich die Welt unterginge</w:t>
      </w:r>
    </w:p>
    <w:p w14:paraId="3F2507E4" w14:textId="77777777" w:rsidR="00C72E48" w:rsidRPr="00093867" w:rsidRDefault="00C72E48" w:rsidP="00C72E48">
      <w:pPr>
        <w:spacing w:line="240" w:lineRule="auto"/>
        <w:ind w:firstLine="720"/>
        <w:rPr>
          <w:lang w:val="en-US"/>
        </w:rPr>
      </w:pPr>
      <w:r w:rsidRPr="00093867">
        <w:rPr>
          <w:lang w:val="en-US"/>
        </w:rPr>
        <w:t>und die Berge mitten ins Meer sänken,</w:t>
      </w:r>
    </w:p>
    <w:p w14:paraId="0AAC9E6E" w14:textId="77777777" w:rsidR="00C72E48" w:rsidRPr="00093867" w:rsidRDefault="00C72E48" w:rsidP="00C72E48">
      <w:pPr>
        <w:spacing w:line="240" w:lineRule="auto"/>
        <w:rPr>
          <w:lang w:val="en-US"/>
        </w:rPr>
      </w:pPr>
      <w:r w:rsidRPr="00093867">
        <w:rPr>
          <w:lang w:val="en-US"/>
        </w:rPr>
        <w:t>wenngleich das Meer wütete und wallte</w:t>
      </w:r>
    </w:p>
    <w:p w14:paraId="1B46AB51" w14:textId="77777777" w:rsidR="00C72E48" w:rsidRPr="00093867" w:rsidRDefault="00C72E48" w:rsidP="00C72E48">
      <w:pPr>
        <w:spacing w:line="240" w:lineRule="auto"/>
        <w:rPr>
          <w:lang w:val="en-US"/>
        </w:rPr>
      </w:pPr>
      <w:r w:rsidRPr="00093867">
        <w:rPr>
          <w:lang w:val="en-US"/>
        </w:rPr>
        <w:t xml:space="preserve">und von seinem Ungestüm die Berge einfielen. </w:t>
      </w:r>
    </w:p>
    <w:p w14:paraId="0127159A" w14:textId="77777777" w:rsidR="00C72E48" w:rsidRPr="00093867" w:rsidRDefault="00C72E48" w:rsidP="00C72E48">
      <w:pPr>
        <w:spacing w:line="240" w:lineRule="auto"/>
        <w:ind w:firstLine="720"/>
        <w:rPr>
          <w:lang w:val="en-US"/>
        </w:rPr>
      </w:pPr>
      <w:r w:rsidRPr="00093867">
        <w:rPr>
          <w:lang w:val="en-US"/>
        </w:rPr>
        <w:t>Dennoch soll die Stadt Gottes fein lustig bleiben</w:t>
      </w:r>
    </w:p>
    <w:p w14:paraId="537459E2" w14:textId="77777777" w:rsidR="00C72E48" w:rsidRPr="00093867" w:rsidRDefault="00C72E48" w:rsidP="00C72E48">
      <w:pPr>
        <w:spacing w:line="240" w:lineRule="auto"/>
        <w:ind w:firstLine="720"/>
        <w:rPr>
          <w:lang w:val="en-US"/>
        </w:rPr>
      </w:pPr>
      <w:r w:rsidRPr="00093867">
        <w:rPr>
          <w:lang w:val="en-US"/>
        </w:rPr>
        <w:t>mit ihren Brünnlein, da die heiligen Wohnungen des Höchsten sind.</w:t>
      </w:r>
    </w:p>
    <w:p w14:paraId="31A921FF" w14:textId="77777777" w:rsidR="00C72E48" w:rsidRPr="00093867" w:rsidRDefault="00C72E48" w:rsidP="00C72E48">
      <w:pPr>
        <w:spacing w:line="240" w:lineRule="auto"/>
        <w:rPr>
          <w:lang w:val="en-US"/>
        </w:rPr>
      </w:pPr>
      <w:r w:rsidRPr="00093867">
        <w:rPr>
          <w:lang w:val="en-US"/>
        </w:rPr>
        <w:t>Gott ist bei ihr drinnen, darum wird sie festbleiben;</w:t>
      </w:r>
    </w:p>
    <w:p w14:paraId="408A1259" w14:textId="77777777" w:rsidR="00C72E48" w:rsidRPr="00093867" w:rsidRDefault="00C72E48" w:rsidP="00C72E48">
      <w:pPr>
        <w:spacing w:line="240" w:lineRule="auto"/>
        <w:rPr>
          <w:lang w:val="en-US"/>
        </w:rPr>
      </w:pPr>
      <w:r w:rsidRPr="00093867">
        <w:rPr>
          <w:lang w:val="en-US"/>
        </w:rPr>
        <w:t>Gott hilft ihr früh am Morgen.</w:t>
      </w:r>
    </w:p>
    <w:p w14:paraId="0BEEAA97" w14:textId="77777777" w:rsidR="00C72E48" w:rsidRPr="00093867" w:rsidRDefault="00C72E48" w:rsidP="00C72E48">
      <w:pPr>
        <w:spacing w:line="240" w:lineRule="auto"/>
        <w:ind w:firstLine="720"/>
        <w:rPr>
          <w:lang w:val="en-US"/>
        </w:rPr>
      </w:pPr>
      <w:r w:rsidRPr="00093867">
        <w:rPr>
          <w:lang w:val="en-US"/>
        </w:rPr>
        <w:t>Die Heiden müssen verzagen und die Königreiche fallen,</w:t>
      </w:r>
    </w:p>
    <w:p w14:paraId="5E13168E" w14:textId="77777777" w:rsidR="00C72E48" w:rsidRPr="00093867" w:rsidRDefault="00C72E48" w:rsidP="00C72E48">
      <w:pPr>
        <w:spacing w:line="240" w:lineRule="auto"/>
        <w:ind w:firstLine="720"/>
        <w:rPr>
          <w:lang w:val="en-US"/>
        </w:rPr>
      </w:pPr>
      <w:r w:rsidRPr="00093867">
        <w:rPr>
          <w:lang w:val="en-US"/>
        </w:rPr>
        <w:t>das Erdreich muss vergehen, wenn er sich hören lässt.</w:t>
      </w:r>
    </w:p>
    <w:p w14:paraId="1D552C2A" w14:textId="77777777" w:rsidR="00C72E48" w:rsidRPr="00093867" w:rsidRDefault="00C72E48" w:rsidP="00C72E48">
      <w:pPr>
        <w:spacing w:line="240" w:lineRule="auto"/>
        <w:rPr>
          <w:lang w:val="en-US"/>
        </w:rPr>
      </w:pPr>
      <w:r w:rsidRPr="00093867">
        <w:rPr>
          <w:iCs/>
          <w:lang w:val="en-US"/>
        </w:rPr>
        <w:t>Der Herr Zebaoth ist mit uns,</w:t>
      </w:r>
    </w:p>
    <w:p w14:paraId="678C1448" w14:textId="77777777" w:rsidR="00C72E48" w:rsidRPr="00093867" w:rsidRDefault="00C72E48" w:rsidP="00C72E48">
      <w:pPr>
        <w:spacing w:line="240" w:lineRule="auto"/>
        <w:rPr>
          <w:lang w:val="en-US"/>
        </w:rPr>
      </w:pPr>
      <w:r w:rsidRPr="00093867">
        <w:rPr>
          <w:iCs/>
          <w:lang w:val="en-US"/>
        </w:rPr>
        <w:t>der Gott Jakobs ist unser Schutz.</w:t>
      </w:r>
      <w:r w:rsidRPr="00093867">
        <w:rPr>
          <w:lang w:val="en-US"/>
        </w:rPr>
        <w:t xml:space="preserve"> </w:t>
      </w:r>
    </w:p>
    <w:p w14:paraId="03F303DF" w14:textId="77777777" w:rsidR="00C72E48" w:rsidRPr="00093867" w:rsidRDefault="00C72E48" w:rsidP="00C72E48">
      <w:pPr>
        <w:spacing w:line="240" w:lineRule="auto"/>
        <w:ind w:firstLine="720"/>
        <w:rPr>
          <w:lang w:val="en-US"/>
        </w:rPr>
      </w:pPr>
      <w:r w:rsidRPr="00093867">
        <w:rPr>
          <w:lang w:val="en-US"/>
        </w:rPr>
        <w:t>Kommt her und schauet die Werke des HERRN,</w:t>
      </w:r>
    </w:p>
    <w:p w14:paraId="1CE84334" w14:textId="77777777" w:rsidR="00C72E48" w:rsidRPr="00093867" w:rsidRDefault="00C72E48" w:rsidP="00C72E48">
      <w:pPr>
        <w:spacing w:line="240" w:lineRule="auto"/>
        <w:ind w:firstLine="720"/>
        <w:rPr>
          <w:lang w:val="en-US"/>
        </w:rPr>
      </w:pPr>
      <w:r w:rsidRPr="00093867">
        <w:rPr>
          <w:lang w:val="en-US"/>
        </w:rPr>
        <w:t>der auf Erden solch ein Zerstören anrichtet,</w:t>
      </w:r>
    </w:p>
    <w:p w14:paraId="1566D66B" w14:textId="77777777" w:rsidR="00C72E48" w:rsidRPr="00093867" w:rsidRDefault="00C72E48" w:rsidP="00C72E48">
      <w:pPr>
        <w:spacing w:line="240" w:lineRule="auto"/>
        <w:rPr>
          <w:lang w:val="en-US"/>
        </w:rPr>
      </w:pPr>
      <w:r w:rsidRPr="00093867">
        <w:rPr>
          <w:lang w:val="en-US"/>
        </w:rPr>
        <w:t>der den Kriegen steuert in aller Welt,</w:t>
      </w:r>
    </w:p>
    <w:p w14:paraId="253C8703" w14:textId="77777777" w:rsidR="00C72E48" w:rsidRPr="00093867" w:rsidRDefault="00C72E48" w:rsidP="00C72E48">
      <w:pPr>
        <w:spacing w:line="240" w:lineRule="auto"/>
        <w:rPr>
          <w:lang w:val="en-US"/>
        </w:rPr>
      </w:pPr>
      <w:r w:rsidRPr="00093867">
        <w:rPr>
          <w:lang w:val="en-US"/>
        </w:rPr>
        <w:t>der Bogen zerbricht, Spieße zerschlägt und Wagen mit Feuer verbrennt.</w:t>
      </w:r>
    </w:p>
    <w:p w14:paraId="1E144426" w14:textId="77777777" w:rsidR="00C72E48" w:rsidRPr="00093867" w:rsidRDefault="00C72E48" w:rsidP="00C72E48">
      <w:pPr>
        <w:spacing w:line="240" w:lineRule="auto"/>
        <w:ind w:firstLine="720"/>
        <w:rPr>
          <w:lang w:val="en-US"/>
        </w:rPr>
      </w:pPr>
      <w:r w:rsidRPr="00093867">
        <w:rPr>
          <w:lang w:val="en-US"/>
        </w:rPr>
        <w:t>Seid stille und erkennet, dass ich Gott bin!</w:t>
      </w:r>
    </w:p>
    <w:p w14:paraId="0A873947" w14:textId="77777777" w:rsidR="00C72E48" w:rsidRPr="00093867" w:rsidRDefault="00C72E48" w:rsidP="00C72E48">
      <w:pPr>
        <w:spacing w:line="240" w:lineRule="auto"/>
        <w:ind w:firstLine="720"/>
        <w:rPr>
          <w:lang w:val="en-US"/>
        </w:rPr>
      </w:pPr>
      <w:r w:rsidRPr="00093867">
        <w:rPr>
          <w:lang w:val="en-US"/>
        </w:rPr>
        <w:t>Ich will der Höchste sein unter den Heiden, der Höchste auf Erden.</w:t>
      </w:r>
    </w:p>
    <w:p w14:paraId="00AD199C" w14:textId="77777777" w:rsidR="00C72E48" w:rsidRPr="00093867" w:rsidRDefault="00C72E48" w:rsidP="00C72E48">
      <w:pPr>
        <w:spacing w:line="240" w:lineRule="auto"/>
        <w:rPr>
          <w:lang w:val="en-US"/>
        </w:rPr>
      </w:pPr>
      <w:r w:rsidRPr="00093867">
        <w:rPr>
          <w:iCs/>
          <w:lang w:val="en-US"/>
        </w:rPr>
        <w:t>Der Herr Zebaoth ist mit uns,</w:t>
      </w:r>
    </w:p>
    <w:p w14:paraId="0BBC2DB9" w14:textId="77777777" w:rsidR="00C72E48" w:rsidRPr="00093867" w:rsidRDefault="00C72E48" w:rsidP="00C72E48">
      <w:pPr>
        <w:spacing w:line="240" w:lineRule="auto"/>
        <w:rPr>
          <w:lang w:val="en-US"/>
        </w:rPr>
      </w:pPr>
      <w:r w:rsidRPr="00093867">
        <w:rPr>
          <w:iCs/>
          <w:lang w:val="en-US"/>
        </w:rPr>
        <w:t>der Gott Jakobs ist unser Schutz.</w:t>
      </w:r>
      <w:r w:rsidRPr="00093867">
        <w:rPr>
          <w:lang w:val="en-US"/>
        </w:rPr>
        <w:t xml:space="preserve"> </w:t>
      </w:r>
    </w:p>
    <w:p w14:paraId="4D32C097" w14:textId="77777777" w:rsidR="00C72E48" w:rsidRDefault="00C72E48" w:rsidP="00C72E48">
      <w:pPr>
        <w:spacing w:line="240" w:lineRule="auto"/>
      </w:pPr>
    </w:p>
    <w:p w14:paraId="2F13308B" w14:textId="77777777" w:rsidR="00C72E48" w:rsidRDefault="00C72E48" w:rsidP="00C72E48">
      <w:pPr>
        <w:spacing w:line="240" w:lineRule="auto"/>
      </w:pPr>
    </w:p>
    <w:p w14:paraId="0E3A11D3" w14:textId="77777777" w:rsidR="00C72E48" w:rsidRPr="003656DF" w:rsidRDefault="00C72E48" w:rsidP="00C72E48">
      <w:pPr>
        <w:spacing w:line="240" w:lineRule="auto"/>
      </w:pPr>
    </w:p>
    <w:p w14:paraId="64CA9082" w14:textId="77777777" w:rsidR="00C72E48" w:rsidRDefault="00C72E48" w:rsidP="00C72E48">
      <w:pPr>
        <w:pStyle w:val="Heading2"/>
      </w:pPr>
      <w:r>
        <w:lastRenderedPageBreak/>
        <w:t>Tagesgebet</w:t>
      </w:r>
    </w:p>
    <w:p w14:paraId="4A16C8A8" w14:textId="77777777" w:rsidR="00C72E48" w:rsidRDefault="00C72E48" w:rsidP="00C72E48">
      <w:r>
        <w:t>Christus, unser König,</w:t>
      </w:r>
    </w:p>
    <w:p w14:paraId="671CB16A" w14:textId="77777777" w:rsidR="00C72E48" w:rsidRDefault="00C72E48" w:rsidP="00C72E48">
      <w:r>
        <w:t>du regierst die Welt nicht mit Macht und Gewalt,</w:t>
      </w:r>
    </w:p>
    <w:p w14:paraId="52CF2E49" w14:textId="77777777" w:rsidR="00C72E48" w:rsidRDefault="00C72E48" w:rsidP="00C72E48">
      <w:r>
        <w:t>sondern vollmächtig in der Liebe</w:t>
      </w:r>
    </w:p>
    <w:p w14:paraId="712F8D3E" w14:textId="77777777" w:rsidR="00C72E48" w:rsidRDefault="00C72E48" w:rsidP="00C72E48">
      <w:r>
        <w:t>setzt du dein Leben für uns ein.</w:t>
      </w:r>
    </w:p>
    <w:p w14:paraId="484A84D9" w14:textId="77777777" w:rsidR="00C72E48" w:rsidRDefault="00C72E48" w:rsidP="00C72E48">
      <w:r>
        <w:t>Im Kreuz hast du ein Zeichen aufgerichtet für die Welt,</w:t>
      </w:r>
    </w:p>
    <w:p w14:paraId="6DD76673" w14:textId="77777777" w:rsidR="00C72E48" w:rsidRDefault="00C72E48" w:rsidP="00C72E48">
      <w:r>
        <w:t>ein neues Reich, das diese Welt verwandeln wird.</w:t>
      </w:r>
    </w:p>
    <w:p w14:paraId="7B824003" w14:textId="77777777" w:rsidR="00C72E48" w:rsidRDefault="00C72E48" w:rsidP="00C72E48">
      <w:r>
        <w:t>Nimm uns hinein in dein Reich,</w:t>
      </w:r>
    </w:p>
    <w:p w14:paraId="4EDEA534" w14:textId="77777777" w:rsidR="00C72E48" w:rsidRDefault="00C72E48" w:rsidP="00C72E48">
      <w:r>
        <w:t>dass wir in einem neuen Leben wandeln.</w:t>
      </w:r>
    </w:p>
    <w:p w14:paraId="4E74AE4E" w14:textId="77777777" w:rsidR="00C72E48" w:rsidRDefault="00C72E48" w:rsidP="00C72E48">
      <w:r>
        <w:t>Durch dich, den Herrn der Gnade,</w:t>
      </w:r>
    </w:p>
    <w:p w14:paraId="6D4FCE2F" w14:textId="77777777" w:rsidR="00C72E48" w:rsidRDefault="00C72E48" w:rsidP="00C72E48">
      <w:r>
        <w:t>der mit dem Vater und dem Heiligen Geist,</w:t>
      </w:r>
    </w:p>
    <w:p w14:paraId="29A5D7D6" w14:textId="77777777" w:rsidR="00C72E48" w:rsidRDefault="00C72E48" w:rsidP="00C72E48">
      <w:r>
        <w:t xml:space="preserve">lebt und regiert in Ewigkeit. Amen. </w:t>
      </w:r>
    </w:p>
    <w:p w14:paraId="5A5602D5" w14:textId="77777777" w:rsidR="00C72E48" w:rsidRDefault="00C72E48" w:rsidP="00C72E48">
      <w:pPr>
        <w:pStyle w:val="Heading2"/>
      </w:pPr>
      <w:r w:rsidRPr="00CD392F">
        <w:t>Lesungen</w:t>
      </w:r>
    </w:p>
    <w:p w14:paraId="30B79A45" w14:textId="77777777" w:rsidR="00C72E48" w:rsidRPr="00093867" w:rsidRDefault="00C72E48" w:rsidP="00C72E48">
      <w:pPr>
        <w:rPr>
          <w:b/>
        </w:rPr>
      </w:pPr>
      <w:r w:rsidRPr="00093867">
        <w:rPr>
          <w:b/>
        </w:rPr>
        <w:t>Jeremia 23,1–6</w:t>
      </w:r>
    </w:p>
    <w:p w14:paraId="0EA60A55" w14:textId="77777777" w:rsidR="00C72E48" w:rsidRDefault="00C72E48" w:rsidP="00C72E48">
      <w:pPr>
        <w:rPr>
          <w:lang w:val="en-US"/>
        </w:rPr>
      </w:pPr>
      <w:r w:rsidRPr="00093867">
        <w:rPr>
          <w:lang w:val="en-US"/>
        </w:rPr>
        <w:t xml:space="preserve">Weh euch Hirten, </w:t>
      </w:r>
    </w:p>
    <w:p w14:paraId="12E71A60" w14:textId="77777777" w:rsidR="00C72E48" w:rsidRDefault="00C72E48" w:rsidP="00C72E48">
      <w:pPr>
        <w:rPr>
          <w:lang w:val="en-US"/>
        </w:rPr>
      </w:pPr>
      <w:r w:rsidRPr="00093867">
        <w:rPr>
          <w:lang w:val="en-US"/>
        </w:rPr>
        <w:t xml:space="preserve">die ihr die Herde meiner Weide umkommen lasst und zerstreut!, </w:t>
      </w:r>
    </w:p>
    <w:p w14:paraId="46EB90E4" w14:textId="77777777" w:rsidR="00C72E48" w:rsidRDefault="00C72E48" w:rsidP="00C72E48">
      <w:pPr>
        <w:rPr>
          <w:b/>
          <w:bCs/>
          <w:lang w:val="en-US"/>
        </w:rPr>
      </w:pPr>
      <w:r w:rsidRPr="00093867">
        <w:rPr>
          <w:lang w:val="en-US"/>
        </w:rPr>
        <w:t xml:space="preserve">spricht der HERR. </w:t>
      </w:r>
    </w:p>
    <w:p w14:paraId="5622679F" w14:textId="77777777" w:rsidR="00C72E48" w:rsidRDefault="00C72E48" w:rsidP="00C72E48">
      <w:pPr>
        <w:rPr>
          <w:lang w:val="en-US"/>
        </w:rPr>
      </w:pPr>
      <w:r w:rsidRPr="00093867">
        <w:rPr>
          <w:lang w:val="en-US"/>
        </w:rPr>
        <w:t xml:space="preserve">Darum spricht der HERR, der Gott Israels, </w:t>
      </w:r>
    </w:p>
    <w:p w14:paraId="00EE3514" w14:textId="77777777" w:rsidR="00C72E48" w:rsidRDefault="00C72E48" w:rsidP="00C72E48">
      <w:pPr>
        <w:rPr>
          <w:lang w:val="en-US"/>
        </w:rPr>
      </w:pPr>
      <w:r w:rsidRPr="00093867">
        <w:rPr>
          <w:lang w:val="en-US"/>
        </w:rPr>
        <w:t xml:space="preserve">von den Hirten, die mein Volk weiden: </w:t>
      </w:r>
    </w:p>
    <w:p w14:paraId="4D76EC79" w14:textId="77777777" w:rsidR="00C72E48" w:rsidRDefault="00C72E48" w:rsidP="00C72E48">
      <w:pPr>
        <w:rPr>
          <w:lang w:val="en-US"/>
        </w:rPr>
      </w:pPr>
      <w:r w:rsidRPr="00093867">
        <w:rPr>
          <w:lang w:val="en-US"/>
        </w:rPr>
        <w:t xml:space="preserve">Ihr habt meine Herde zerstreut und verstoßen </w:t>
      </w:r>
    </w:p>
    <w:p w14:paraId="665ABE3D" w14:textId="77777777" w:rsidR="00C72E48" w:rsidRDefault="00C72E48" w:rsidP="00C72E48">
      <w:pPr>
        <w:rPr>
          <w:lang w:val="en-US"/>
        </w:rPr>
      </w:pPr>
      <w:r w:rsidRPr="00093867">
        <w:rPr>
          <w:lang w:val="en-US"/>
        </w:rPr>
        <w:t xml:space="preserve">und nicht nach ihr gesehen. </w:t>
      </w:r>
    </w:p>
    <w:p w14:paraId="42411F20" w14:textId="77777777" w:rsidR="00C72E48" w:rsidRDefault="00C72E48" w:rsidP="00C72E48">
      <w:pPr>
        <w:rPr>
          <w:lang w:val="en-US"/>
        </w:rPr>
      </w:pPr>
      <w:r w:rsidRPr="00093867">
        <w:rPr>
          <w:lang w:val="en-US"/>
        </w:rPr>
        <w:t xml:space="preserve">Siehe, ich will euch heimsuchen um eures bösen Tuns willen, </w:t>
      </w:r>
    </w:p>
    <w:p w14:paraId="5753D6DB" w14:textId="77777777" w:rsidR="00C72E48" w:rsidRDefault="00C72E48" w:rsidP="00C72E48">
      <w:pPr>
        <w:rPr>
          <w:b/>
          <w:bCs/>
          <w:lang w:val="en-US"/>
        </w:rPr>
      </w:pPr>
      <w:r w:rsidRPr="00093867">
        <w:rPr>
          <w:lang w:val="en-US"/>
        </w:rPr>
        <w:t xml:space="preserve">spricht der HERR. </w:t>
      </w:r>
    </w:p>
    <w:p w14:paraId="46666D4B" w14:textId="77777777" w:rsidR="00C72E48" w:rsidRDefault="00C72E48" w:rsidP="00C72E48">
      <w:pPr>
        <w:rPr>
          <w:lang w:val="en-US"/>
        </w:rPr>
      </w:pPr>
      <w:r w:rsidRPr="00093867">
        <w:rPr>
          <w:lang w:val="en-US"/>
        </w:rPr>
        <w:t xml:space="preserve">Und ich will die Übriggebliebenen meiner Herde sammeln aus allen Ländern, </w:t>
      </w:r>
    </w:p>
    <w:p w14:paraId="627BB900" w14:textId="77777777" w:rsidR="00C72E48" w:rsidRDefault="00C72E48" w:rsidP="00C72E48">
      <w:pPr>
        <w:rPr>
          <w:lang w:val="en-US"/>
        </w:rPr>
      </w:pPr>
      <w:r w:rsidRPr="00093867">
        <w:rPr>
          <w:lang w:val="en-US"/>
        </w:rPr>
        <w:t xml:space="preserve">wohin ich sie verstoßen habe, </w:t>
      </w:r>
    </w:p>
    <w:p w14:paraId="3F751E46" w14:textId="77777777" w:rsidR="00C72E48" w:rsidRDefault="00C72E48" w:rsidP="00C72E48">
      <w:pPr>
        <w:rPr>
          <w:lang w:val="en-US"/>
        </w:rPr>
      </w:pPr>
      <w:r w:rsidRPr="00093867">
        <w:rPr>
          <w:lang w:val="en-US"/>
        </w:rPr>
        <w:t xml:space="preserve">und will sie wiederbringen zu ihren Weideplätzen, </w:t>
      </w:r>
    </w:p>
    <w:p w14:paraId="0B174524" w14:textId="77777777" w:rsidR="00C72E48" w:rsidRDefault="00C72E48" w:rsidP="00C72E48">
      <w:pPr>
        <w:rPr>
          <w:b/>
          <w:bCs/>
          <w:lang w:val="en-US"/>
        </w:rPr>
      </w:pPr>
      <w:r w:rsidRPr="00093867">
        <w:rPr>
          <w:lang w:val="en-US"/>
        </w:rPr>
        <w:t xml:space="preserve">dass sie sollen wachsen und viel werden. </w:t>
      </w:r>
    </w:p>
    <w:p w14:paraId="16C42429" w14:textId="77777777" w:rsidR="00C72E48" w:rsidRDefault="00C72E48" w:rsidP="00C72E48">
      <w:pPr>
        <w:rPr>
          <w:lang w:val="en-US"/>
        </w:rPr>
      </w:pPr>
      <w:r w:rsidRPr="00093867">
        <w:rPr>
          <w:lang w:val="en-US"/>
        </w:rPr>
        <w:t xml:space="preserve">Und ich will Hirten über sie setzen, die sie weiden sollen, </w:t>
      </w:r>
    </w:p>
    <w:p w14:paraId="7DAC0791" w14:textId="77777777" w:rsidR="00C72E48" w:rsidRDefault="00C72E48" w:rsidP="00C72E48">
      <w:pPr>
        <w:rPr>
          <w:lang w:val="en-US"/>
        </w:rPr>
      </w:pPr>
      <w:r w:rsidRPr="00093867">
        <w:rPr>
          <w:lang w:val="en-US"/>
        </w:rPr>
        <w:t xml:space="preserve">dass sie sich nicht mehr fürchten </w:t>
      </w:r>
    </w:p>
    <w:p w14:paraId="4BAB3B3D" w14:textId="77777777" w:rsidR="00C72E48" w:rsidRDefault="00C72E48" w:rsidP="00C72E48">
      <w:pPr>
        <w:rPr>
          <w:lang w:val="en-US"/>
        </w:rPr>
      </w:pPr>
      <w:r w:rsidRPr="00093867">
        <w:rPr>
          <w:lang w:val="en-US"/>
        </w:rPr>
        <w:t xml:space="preserve">noch erschrecken noch heimgesucht werden, </w:t>
      </w:r>
    </w:p>
    <w:p w14:paraId="030C6CDA" w14:textId="77777777" w:rsidR="00C72E48" w:rsidRPr="00093867" w:rsidRDefault="00C72E48" w:rsidP="00C72E48">
      <w:pPr>
        <w:rPr>
          <w:lang w:val="en-US"/>
        </w:rPr>
      </w:pPr>
      <w:r w:rsidRPr="00093867">
        <w:rPr>
          <w:lang w:val="en-US"/>
        </w:rPr>
        <w:t>spricht der HERR.</w:t>
      </w:r>
    </w:p>
    <w:p w14:paraId="0EB8AAEF" w14:textId="77777777" w:rsidR="00C72E48" w:rsidRPr="00093867" w:rsidRDefault="00C72E48" w:rsidP="00C72E48">
      <w:pPr>
        <w:rPr>
          <w:lang w:val="en-US"/>
        </w:rPr>
      </w:pPr>
    </w:p>
    <w:p w14:paraId="5D824E18" w14:textId="77777777" w:rsidR="00C72E48" w:rsidRDefault="00C72E48" w:rsidP="00C72E48">
      <w:pPr>
        <w:rPr>
          <w:bCs/>
          <w:lang w:val="en-US"/>
        </w:rPr>
      </w:pPr>
      <w:r w:rsidRPr="00093867">
        <w:rPr>
          <w:bCs/>
          <w:lang w:val="en-US"/>
        </w:rPr>
        <w:t xml:space="preserve">Siehe, es kommt die Zeit, spricht der HERR, </w:t>
      </w:r>
    </w:p>
    <w:p w14:paraId="6AFAD332" w14:textId="77777777" w:rsidR="00C72E48" w:rsidRDefault="00C72E48" w:rsidP="00C72E48">
      <w:pPr>
        <w:rPr>
          <w:bCs/>
          <w:lang w:val="en-US"/>
        </w:rPr>
      </w:pPr>
      <w:r w:rsidRPr="00093867">
        <w:rPr>
          <w:bCs/>
          <w:lang w:val="en-US"/>
        </w:rPr>
        <w:t>dass ich dem David einen gerechten</w:t>
      </w:r>
      <w:r w:rsidRPr="00093867">
        <w:rPr>
          <w:lang w:val="en-US"/>
        </w:rPr>
        <w:t xml:space="preserve"> </w:t>
      </w:r>
      <w:r w:rsidRPr="00093867">
        <w:rPr>
          <w:bCs/>
          <w:lang w:val="en-US"/>
        </w:rPr>
        <w:t xml:space="preserve">Spross erwecken will. </w:t>
      </w:r>
    </w:p>
    <w:p w14:paraId="33851542" w14:textId="77777777" w:rsidR="00C72E48" w:rsidRDefault="00C72E48" w:rsidP="00C72E48">
      <w:pPr>
        <w:rPr>
          <w:bCs/>
          <w:lang w:val="en-US"/>
        </w:rPr>
      </w:pPr>
      <w:r w:rsidRPr="00093867">
        <w:rPr>
          <w:bCs/>
          <w:lang w:val="en-US"/>
        </w:rPr>
        <w:t>Der soll</w:t>
      </w:r>
      <w:r w:rsidRPr="00093867">
        <w:rPr>
          <w:lang w:val="en-US"/>
        </w:rPr>
        <w:t xml:space="preserve"> </w:t>
      </w:r>
      <w:r w:rsidRPr="00093867">
        <w:rPr>
          <w:bCs/>
          <w:lang w:val="en-US"/>
        </w:rPr>
        <w:t xml:space="preserve">ein König sein, </w:t>
      </w:r>
    </w:p>
    <w:p w14:paraId="138D54A1" w14:textId="77777777" w:rsidR="00C72E48" w:rsidRDefault="00C72E48" w:rsidP="00C72E48">
      <w:pPr>
        <w:rPr>
          <w:bCs/>
          <w:lang w:val="en-US"/>
        </w:rPr>
      </w:pPr>
      <w:r w:rsidRPr="00093867">
        <w:rPr>
          <w:bCs/>
          <w:lang w:val="en-US"/>
        </w:rPr>
        <w:t>der wohl regieren und Recht und Gerechtigkeit im Lande üben wird.</w:t>
      </w:r>
      <w:r w:rsidRPr="00093867">
        <w:rPr>
          <w:lang w:val="en-US"/>
        </w:rPr>
        <w:t xml:space="preserve"> </w:t>
      </w:r>
    </w:p>
    <w:p w14:paraId="2FF45B30" w14:textId="77777777" w:rsidR="00C72E48" w:rsidRDefault="00C72E48" w:rsidP="00C72E48">
      <w:pPr>
        <w:rPr>
          <w:bCs/>
          <w:lang w:val="en-US"/>
        </w:rPr>
      </w:pPr>
      <w:r w:rsidRPr="00093867">
        <w:rPr>
          <w:bCs/>
          <w:lang w:val="en-US"/>
        </w:rPr>
        <w:t>Zu seiner Zeit soll Juda geholfen werden und</w:t>
      </w:r>
      <w:r w:rsidRPr="00093867">
        <w:rPr>
          <w:lang w:val="en-US"/>
        </w:rPr>
        <w:t xml:space="preserve"> </w:t>
      </w:r>
      <w:r w:rsidRPr="00093867">
        <w:rPr>
          <w:bCs/>
          <w:lang w:val="en-US"/>
        </w:rPr>
        <w:t xml:space="preserve">Israel sicher wohnen. </w:t>
      </w:r>
    </w:p>
    <w:p w14:paraId="4C5B0AD7" w14:textId="77777777" w:rsidR="00C72E48" w:rsidRDefault="00C72E48" w:rsidP="00C72E48">
      <w:pPr>
        <w:rPr>
          <w:lang w:val="en-US"/>
        </w:rPr>
      </w:pPr>
      <w:r w:rsidRPr="00093867">
        <w:rPr>
          <w:bCs/>
          <w:lang w:val="en-US"/>
        </w:rPr>
        <w:t>Und dies wird sein Name sein, mit dem man ihn nennen wird:</w:t>
      </w:r>
      <w:r w:rsidRPr="00093867">
        <w:rPr>
          <w:lang w:val="en-US"/>
        </w:rPr>
        <w:t xml:space="preserve"> </w:t>
      </w:r>
    </w:p>
    <w:p w14:paraId="5BBBC21B" w14:textId="77777777" w:rsidR="00C72E48" w:rsidRDefault="00C72E48" w:rsidP="00C72E48">
      <w:r w:rsidRPr="00093867">
        <w:rPr>
          <w:bCs/>
          <w:lang w:val="en-US"/>
        </w:rPr>
        <w:t>»Der HERR unsere Gerechtigkeit«.</w:t>
      </w:r>
      <w:r w:rsidRPr="00093867">
        <w:t xml:space="preserve"> </w:t>
      </w:r>
    </w:p>
    <w:p w14:paraId="4D126425" w14:textId="77777777" w:rsidR="00C72E48" w:rsidRDefault="00C72E48" w:rsidP="00C72E48"/>
    <w:p w14:paraId="5598AD37" w14:textId="77777777" w:rsidR="00C72E48" w:rsidRPr="00093867" w:rsidRDefault="00C72E48" w:rsidP="00C72E48">
      <w:pPr>
        <w:rPr>
          <w:b/>
        </w:rPr>
      </w:pPr>
      <w:r w:rsidRPr="00093867">
        <w:rPr>
          <w:b/>
        </w:rPr>
        <w:t>Kolosser 1,11–20</w:t>
      </w:r>
    </w:p>
    <w:p w14:paraId="5D3A05A6" w14:textId="77777777" w:rsidR="00C72E48" w:rsidRDefault="00C72E48" w:rsidP="00C72E48">
      <w:pPr>
        <w:rPr>
          <w:lang w:val="en-US"/>
        </w:rPr>
      </w:pPr>
      <w:r>
        <w:rPr>
          <w:lang w:val="en-US"/>
        </w:rPr>
        <w:t>[Wir bitten, dass ihr]</w:t>
      </w:r>
      <w:r w:rsidRPr="00093867">
        <w:rPr>
          <w:lang w:val="en-US"/>
        </w:rPr>
        <w:t xml:space="preserve"> gestärkt werdet mit aller Kraft </w:t>
      </w:r>
    </w:p>
    <w:p w14:paraId="15F79603" w14:textId="77777777" w:rsidR="00C72E48" w:rsidRPr="00093867" w:rsidRDefault="00C72E48" w:rsidP="00C72E48">
      <w:pPr>
        <w:rPr>
          <w:lang w:val="en-US"/>
        </w:rPr>
      </w:pPr>
      <w:r w:rsidRPr="00093867">
        <w:rPr>
          <w:lang w:val="en-US"/>
        </w:rPr>
        <w:t>durch seine herrliche Macht zu aller Geduld und Langmut.</w:t>
      </w:r>
    </w:p>
    <w:p w14:paraId="5642A95C" w14:textId="77777777" w:rsidR="00C72E48" w:rsidRPr="00093867" w:rsidRDefault="00C72E48" w:rsidP="00C72E48">
      <w:pPr>
        <w:rPr>
          <w:lang w:val="en-US"/>
        </w:rPr>
      </w:pPr>
    </w:p>
    <w:p w14:paraId="56681812" w14:textId="77777777" w:rsidR="00C72E48" w:rsidRDefault="00C72E48" w:rsidP="00C72E48">
      <w:pPr>
        <w:rPr>
          <w:lang w:val="en-US"/>
        </w:rPr>
      </w:pPr>
      <w:r w:rsidRPr="00093867">
        <w:rPr>
          <w:lang w:val="en-US"/>
        </w:rPr>
        <w:t xml:space="preserve">Mit Freuden sagt Dank dem Vater, </w:t>
      </w:r>
    </w:p>
    <w:p w14:paraId="727048B9" w14:textId="77777777" w:rsidR="00C72E48" w:rsidRDefault="00C72E48" w:rsidP="00C72E48">
      <w:pPr>
        <w:rPr>
          <w:lang w:val="en-US"/>
        </w:rPr>
      </w:pPr>
      <w:r w:rsidRPr="00093867">
        <w:rPr>
          <w:lang w:val="en-US"/>
        </w:rPr>
        <w:t xml:space="preserve">der euch tüchtig gemacht hat zu dem Erbteil der Heiligen im Licht. </w:t>
      </w:r>
    </w:p>
    <w:p w14:paraId="58A2C768" w14:textId="77777777" w:rsidR="00C72E48" w:rsidRDefault="00C72E48" w:rsidP="00C72E48">
      <w:pPr>
        <w:rPr>
          <w:lang w:val="en-US"/>
        </w:rPr>
      </w:pPr>
      <w:r w:rsidRPr="00093867">
        <w:rPr>
          <w:lang w:val="en-US"/>
        </w:rPr>
        <w:t xml:space="preserve">Er hat uns errettet von der Macht der Finsternis </w:t>
      </w:r>
    </w:p>
    <w:p w14:paraId="77C8D7B0" w14:textId="77777777" w:rsidR="00C72E48" w:rsidRDefault="00C72E48" w:rsidP="00C72E48">
      <w:pPr>
        <w:rPr>
          <w:b/>
          <w:bCs/>
          <w:lang w:val="en-US"/>
        </w:rPr>
      </w:pPr>
      <w:r w:rsidRPr="00093867">
        <w:rPr>
          <w:lang w:val="en-US"/>
        </w:rPr>
        <w:t xml:space="preserve">und hat uns versetzt in das Reich seines lieben Sohnes, </w:t>
      </w:r>
    </w:p>
    <w:p w14:paraId="6F078541" w14:textId="77777777" w:rsidR="00C72E48" w:rsidRPr="00093867" w:rsidRDefault="00C72E48" w:rsidP="00C72E48">
      <w:pPr>
        <w:rPr>
          <w:lang w:val="en-US"/>
        </w:rPr>
      </w:pPr>
      <w:r w:rsidRPr="00093867">
        <w:rPr>
          <w:lang w:val="en-US"/>
        </w:rPr>
        <w:t>in dem wir die Erlösung haben, nämlich die Vergebung der Sünden.</w:t>
      </w:r>
    </w:p>
    <w:p w14:paraId="0E8FF472" w14:textId="77777777" w:rsidR="00C72E48" w:rsidRPr="00093867" w:rsidRDefault="00C72E48" w:rsidP="00C72E48">
      <w:pPr>
        <w:rPr>
          <w:lang w:val="en-US"/>
        </w:rPr>
      </w:pPr>
    </w:p>
    <w:p w14:paraId="43A16732" w14:textId="77777777" w:rsidR="00C72E48" w:rsidRPr="00093867" w:rsidRDefault="00C72E48" w:rsidP="00C72E48">
      <w:pPr>
        <w:rPr>
          <w:lang w:val="en-US"/>
        </w:rPr>
      </w:pPr>
      <w:r w:rsidRPr="00093867">
        <w:rPr>
          <w:lang w:val="en-US"/>
        </w:rPr>
        <w:t>Er ist das Ebenbild des unsichtbaren Gottes,</w:t>
      </w:r>
    </w:p>
    <w:p w14:paraId="2200C255" w14:textId="77777777" w:rsidR="00C72E48" w:rsidRDefault="00C72E48" w:rsidP="00C72E48">
      <w:pPr>
        <w:rPr>
          <w:b/>
          <w:bCs/>
          <w:lang w:val="en-US"/>
        </w:rPr>
      </w:pPr>
      <w:r w:rsidRPr="00093867">
        <w:rPr>
          <w:lang w:val="en-US"/>
        </w:rPr>
        <w:t xml:space="preserve">der Erstgeborene vor aller Schöpfung. </w:t>
      </w:r>
    </w:p>
    <w:p w14:paraId="122BF034" w14:textId="77777777" w:rsidR="00C72E48" w:rsidRPr="00093867" w:rsidRDefault="00C72E48" w:rsidP="00C72E48">
      <w:pPr>
        <w:rPr>
          <w:lang w:val="en-US"/>
        </w:rPr>
      </w:pPr>
      <w:r w:rsidRPr="00093867">
        <w:rPr>
          <w:lang w:val="en-US"/>
        </w:rPr>
        <w:t xml:space="preserve">Denn </w:t>
      </w:r>
      <w:r w:rsidRPr="00093867">
        <w:rPr>
          <w:bCs/>
          <w:lang w:val="en-US"/>
        </w:rPr>
        <w:t>in ihm ist alles geschaffen,</w:t>
      </w:r>
    </w:p>
    <w:p w14:paraId="3AAAACA5" w14:textId="77777777" w:rsidR="00C72E48" w:rsidRPr="00093867" w:rsidRDefault="00C72E48" w:rsidP="00C72E48">
      <w:pPr>
        <w:rPr>
          <w:lang w:val="en-US"/>
        </w:rPr>
      </w:pPr>
      <w:r w:rsidRPr="00093867">
        <w:rPr>
          <w:bCs/>
          <w:lang w:val="en-US"/>
        </w:rPr>
        <w:t>was im Himmel und auf Erden ist,</w:t>
      </w:r>
    </w:p>
    <w:p w14:paraId="40AE00CC" w14:textId="77777777" w:rsidR="00C72E48" w:rsidRPr="00093867" w:rsidRDefault="00C72E48" w:rsidP="00C72E48">
      <w:pPr>
        <w:rPr>
          <w:lang w:val="en-US"/>
        </w:rPr>
      </w:pPr>
      <w:r w:rsidRPr="00093867">
        <w:rPr>
          <w:bCs/>
          <w:lang w:val="en-US"/>
        </w:rPr>
        <w:t>das Sichtbare und das Unsichtbare,</w:t>
      </w:r>
    </w:p>
    <w:p w14:paraId="6E615731" w14:textId="77777777" w:rsidR="00C72E48" w:rsidRPr="00093867" w:rsidRDefault="00C72E48" w:rsidP="00C72E48">
      <w:pPr>
        <w:rPr>
          <w:lang w:val="en-US"/>
        </w:rPr>
      </w:pPr>
      <w:r w:rsidRPr="00093867">
        <w:rPr>
          <w:lang w:val="en-US"/>
        </w:rPr>
        <w:t>es seien Throne oder Herrschaften</w:t>
      </w:r>
    </w:p>
    <w:p w14:paraId="275ADEC6" w14:textId="77777777" w:rsidR="00C72E48" w:rsidRPr="00093867" w:rsidRDefault="00C72E48" w:rsidP="00C72E48">
      <w:pPr>
        <w:rPr>
          <w:lang w:val="en-US"/>
        </w:rPr>
      </w:pPr>
      <w:r w:rsidRPr="00093867">
        <w:rPr>
          <w:lang w:val="en-US"/>
        </w:rPr>
        <w:t>oder Mächte oder Gewalten;</w:t>
      </w:r>
    </w:p>
    <w:p w14:paraId="64212207" w14:textId="77777777" w:rsidR="00C72E48" w:rsidRDefault="00C72E48" w:rsidP="00C72E48">
      <w:pPr>
        <w:rPr>
          <w:b/>
          <w:bCs/>
          <w:lang w:val="en-US"/>
        </w:rPr>
      </w:pPr>
      <w:r w:rsidRPr="00093867">
        <w:rPr>
          <w:lang w:val="en-US"/>
        </w:rPr>
        <w:t xml:space="preserve">es ist alles durch ihn und zu ihm geschaffen. </w:t>
      </w:r>
    </w:p>
    <w:p w14:paraId="6623470C" w14:textId="77777777" w:rsidR="00C72E48" w:rsidRPr="00093867" w:rsidRDefault="00C72E48" w:rsidP="00C72E48">
      <w:pPr>
        <w:rPr>
          <w:lang w:val="en-US"/>
        </w:rPr>
      </w:pPr>
      <w:r w:rsidRPr="00093867">
        <w:rPr>
          <w:lang w:val="en-US"/>
        </w:rPr>
        <w:t>Und er ist vor allem,</w:t>
      </w:r>
    </w:p>
    <w:p w14:paraId="726995C3" w14:textId="77777777" w:rsidR="00C72E48" w:rsidRPr="00093867" w:rsidRDefault="00C72E48" w:rsidP="00C72E48">
      <w:pPr>
        <w:rPr>
          <w:lang w:val="en-US"/>
        </w:rPr>
      </w:pPr>
      <w:r w:rsidRPr="00093867">
        <w:rPr>
          <w:lang w:val="en-US"/>
        </w:rPr>
        <w:t xml:space="preserve">und es besteht alles in ihm. </w:t>
      </w:r>
      <w:r>
        <w:rPr>
          <w:b/>
          <w:bCs/>
          <w:lang w:val="en-US"/>
        </w:rPr>
        <w:br/>
      </w:r>
      <w:r w:rsidRPr="00093867">
        <w:rPr>
          <w:lang w:val="en-US"/>
        </w:rPr>
        <w:t>Und er ist das Haupt des Leibes,</w:t>
      </w:r>
    </w:p>
    <w:p w14:paraId="57A34416" w14:textId="77777777" w:rsidR="00C72E48" w:rsidRPr="00093867" w:rsidRDefault="00C72E48" w:rsidP="00C72E48">
      <w:pPr>
        <w:rPr>
          <w:lang w:val="en-US"/>
        </w:rPr>
      </w:pPr>
      <w:r w:rsidRPr="00093867">
        <w:rPr>
          <w:lang w:val="en-US"/>
        </w:rPr>
        <w:t>nämlich der Gemeinde.</w:t>
      </w:r>
    </w:p>
    <w:p w14:paraId="2D77EFB6" w14:textId="77777777" w:rsidR="00C72E48" w:rsidRPr="00093867" w:rsidRDefault="00C72E48" w:rsidP="00C72E48">
      <w:pPr>
        <w:rPr>
          <w:lang w:val="en-US"/>
        </w:rPr>
      </w:pPr>
    </w:p>
    <w:p w14:paraId="6D33EC49" w14:textId="77777777" w:rsidR="00C72E48" w:rsidRPr="00093867" w:rsidRDefault="00C72E48" w:rsidP="00C72E48">
      <w:pPr>
        <w:rPr>
          <w:lang w:val="en-US"/>
        </w:rPr>
      </w:pPr>
      <w:r w:rsidRPr="00093867">
        <w:rPr>
          <w:lang w:val="en-US"/>
        </w:rPr>
        <w:t>Er ist der Anfang,</w:t>
      </w:r>
    </w:p>
    <w:p w14:paraId="7BFC9E2F" w14:textId="77777777" w:rsidR="00C72E48" w:rsidRPr="00093867" w:rsidRDefault="00C72E48" w:rsidP="00C72E48">
      <w:pPr>
        <w:rPr>
          <w:lang w:val="en-US"/>
        </w:rPr>
      </w:pPr>
      <w:r w:rsidRPr="00093867">
        <w:rPr>
          <w:lang w:val="en-US"/>
        </w:rPr>
        <w:t>der Erstgeborene von den Toten,</w:t>
      </w:r>
    </w:p>
    <w:p w14:paraId="254D600C" w14:textId="77777777" w:rsidR="00C72E48" w:rsidRDefault="00C72E48" w:rsidP="00C72E48">
      <w:pPr>
        <w:rPr>
          <w:b/>
          <w:bCs/>
          <w:lang w:val="en-US"/>
        </w:rPr>
      </w:pPr>
      <w:r w:rsidRPr="00093867">
        <w:rPr>
          <w:lang w:val="en-US"/>
        </w:rPr>
        <w:t xml:space="preserve">damit er in allem der Erste sei. </w:t>
      </w:r>
    </w:p>
    <w:p w14:paraId="246A6049" w14:textId="77777777" w:rsidR="00C72E48" w:rsidRPr="00093867" w:rsidRDefault="00C72E48" w:rsidP="00C72E48">
      <w:pPr>
        <w:rPr>
          <w:lang w:val="en-US"/>
        </w:rPr>
      </w:pPr>
      <w:r w:rsidRPr="00093867">
        <w:rPr>
          <w:lang w:val="en-US"/>
        </w:rPr>
        <w:t>Denn es hat Gott wohlgefallen,</w:t>
      </w:r>
    </w:p>
    <w:p w14:paraId="1FFCA5A4" w14:textId="77777777" w:rsidR="00C72E48" w:rsidRDefault="00C72E48" w:rsidP="00C72E48">
      <w:pPr>
        <w:rPr>
          <w:b/>
          <w:bCs/>
          <w:lang w:val="en-US"/>
        </w:rPr>
      </w:pPr>
      <w:r w:rsidRPr="00093867">
        <w:rPr>
          <w:lang w:val="en-US"/>
        </w:rPr>
        <w:t xml:space="preserve">dass in ihm alle Fülle wohnen sollte </w:t>
      </w:r>
    </w:p>
    <w:p w14:paraId="3A6B453E" w14:textId="77777777" w:rsidR="00C72E48" w:rsidRPr="00093867" w:rsidRDefault="00C72E48" w:rsidP="00C72E48">
      <w:pPr>
        <w:rPr>
          <w:lang w:val="en-US"/>
        </w:rPr>
      </w:pPr>
      <w:r w:rsidRPr="00093867">
        <w:rPr>
          <w:lang w:val="en-US"/>
        </w:rPr>
        <w:t>und er durch ihn alles mit sich versöhnte,</w:t>
      </w:r>
    </w:p>
    <w:p w14:paraId="404C2BFF" w14:textId="77777777" w:rsidR="00C72E48" w:rsidRPr="00093867" w:rsidRDefault="00C72E48" w:rsidP="00C72E48">
      <w:pPr>
        <w:rPr>
          <w:lang w:val="en-US"/>
        </w:rPr>
      </w:pPr>
      <w:r w:rsidRPr="00093867">
        <w:rPr>
          <w:lang w:val="en-US"/>
        </w:rPr>
        <w:t>es sei auf Erden oder im Himmel,</w:t>
      </w:r>
    </w:p>
    <w:p w14:paraId="4540B29F" w14:textId="77777777" w:rsidR="00C72E48" w:rsidRDefault="00C72E48" w:rsidP="00C72E48">
      <w:pPr>
        <w:rPr>
          <w:lang w:val="en-US"/>
        </w:rPr>
      </w:pPr>
      <w:r w:rsidRPr="00093867">
        <w:rPr>
          <w:lang w:val="en-US"/>
        </w:rPr>
        <w:t xml:space="preserve">indem er Frieden machte durch sein Blut am Kreuz. </w:t>
      </w:r>
    </w:p>
    <w:p w14:paraId="5E11678F" w14:textId="77777777" w:rsidR="00C72E48" w:rsidRDefault="00C72E48" w:rsidP="00C72E48">
      <w:pPr>
        <w:rPr>
          <w:lang w:val="en-US"/>
        </w:rPr>
      </w:pPr>
    </w:p>
    <w:p w14:paraId="5CBEC512" w14:textId="77777777" w:rsidR="00C72E48" w:rsidRPr="00093867" w:rsidRDefault="00C72E48" w:rsidP="00C72E48">
      <w:pPr>
        <w:rPr>
          <w:b/>
          <w:lang w:val="en-US"/>
        </w:rPr>
      </w:pPr>
      <w:r w:rsidRPr="00093867">
        <w:rPr>
          <w:b/>
          <w:lang w:val="en-US"/>
        </w:rPr>
        <w:t>Lukas 23,33–43</w:t>
      </w:r>
    </w:p>
    <w:p w14:paraId="1D9B2180" w14:textId="77777777" w:rsidR="00C72E48" w:rsidRDefault="00C72E48" w:rsidP="00C72E48">
      <w:pPr>
        <w:rPr>
          <w:lang w:val="en-US"/>
        </w:rPr>
      </w:pPr>
      <w:r w:rsidRPr="00093867">
        <w:rPr>
          <w:lang w:val="en-US"/>
        </w:rPr>
        <w:t xml:space="preserve">Und als sie kamen an die Stätte, die da heißt Schädelstätte, </w:t>
      </w:r>
    </w:p>
    <w:p w14:paraId="6360FCCC" w14:textId="77777777" w:rsidR="00C72E48" w:rsidRDefault="00C72E48" w:rsidP="00C72E48">
      <w:pPr>
        <w:rPr>
          <w:lang w:val="en-US"/>
        </w:rPr>
      </w:pPr>
      <w:r w:rsidRPr="00093867">
        <w:rPr>
          <w:lang w:val="en-US"/>
        </w:rPr>
        <w:t xml:space="preserve">kreuzigten sie </w:t>
      </w:r>
      <w:r>
        <w:rPr>
          <w:lang w:val="en-US"/>
        </w:rPr>
        <w:t>[Jesus[</w:t>
      </w:r>
      <w:r w:rsidRPr="00093867">
        <w:rPr>
          <w:lang w:val="en-US"/>
        </w:rPr>
        <w:t xml:space="preserve"> dort und die Übeltäter mit ihm, </w:t>
      </w:r>
    </w:p>
    <w:p w14:paraId="1ACEFB06" w14:textId="77777777" w:rsidR="00C72E48" w:rsidRDefault="00C72E48" w:rsidP="00C72E48">
      <w:pPr>
        <w:rPr>
          <w:b/>
          <w:bCs/>
          <w:lang w:val="en-US"/>
        </w:rPr>
      </w:pPr>
      <w:r w:rsidRPr="00093867">
        <w:rPr>
          <w:lang w:val="en-US"/>
        </w:rPr>
        <w:t xml:space="preserve">einen zur Rechten und einen zur Linken. </w:t>
      </w:r>
    </w:p>
    <w:p w14:paraId="1180D1A6" w14:textId="77777777" w:rsidR="00C72E48" w:rsidRDefault="00C72E48" w:rsidP="00C72E48">
      <w:pPr>
        <w:rPr>
          <w:lang w:val="en-US"/>
        </w:rPr>
      </w:pPr>
      <w:r w:rsidRPr="00093867">
        <w:rPr>
          <w:lang w:val="en-US"/>
        </w:rPr>
        <w:t xml:space="preserve">Jesus aber sprach: </w:t>
      </w:r>
    </w:p>
    <w:p w14:paraId="15F79730" w14:textId="77777777" w:rsidR="00C72E48" w:rsidRDefault="00C72E48" w:rsidP="00C72E48">
      <w:pPr>
        <w:rPr>
          <w:lang w:val="en-US"/>
        </w:rPr>
      </w:pPr>
      <w:r w:rsidRPr="00093867">
        <w:rPr>
          <w:bCs/>
          <w:lang w:val="en-US"/>
        </w:rPr>
        <w:t>Vater, vergib ihnen; denn</w:t>
      </w:r>
      <w:r w:rsidRPr="00093867">
        <w:rPr>
          <w:lang w:val="en-US"/>
        </w:rPr>
        <w:t xml:space="preserve"> </w:t>
      </w:r>
      <w:r w:rsidRPr="00093867">
        <w:rPr>
          <w:bCs/>
          <w:lang w:val="en-US"/>
        </w:rPr>
        <w:t>sie wissen nicht, was sie tun!</w:t>
      </w:r>
      <w:r w:rsidRPr="00093867">
        <w:rPr>
          <w:lang w:val="en-US"/>
        </w:rPr>
        <w:t xml:space="preserve"> </w:t>
      </w:r>
    </w:p>
    <w:p w14:paraId="566FC3A9" w14:textId="77777777" w:rsidR="00C72E48" w:rsidRPr="00093867" w:rsidRDefault="00C72E48" w:rsidP="00C72E48">
      <w:pPr>
        <w:rPr>
          <w:lang w:val="en-US"/>
        </w:rPr>
      </w:pPr>
      <w:r w:rsidRPr="00093867">
        <w:rPr>
          <w:lang w:val="en-US"/>
        </w:rPr>
        <w:t>Und sie verteilten seine Kleider und warfen das Los darum.</w:t>
      </w:r>
    </w:p>
    <w:p w14:paraId="18B1FF37" w14:textId="77777777" w:rsidR="00C72E48" w:rsidRPr="00093867" w:rsidRDefault="00C72E48" w:rsidP="00C72E48">
      <w:pPr>
        <w:rPr>
          <w:lang w:val="en-US"/>
        </w:rPr>
      </w:pPr>
    </w:p>
    <w:p w14:paraId="7F98AC21" w14:textId="77777777" w:rsidR="00C72E48" w:rsidRDefault="00C72E48" w:rsidP="00C72E48">
      <w:pPr>
        <w:rPr>
          <w:lang w:val="en-US"/>
        </w:rPr>
      </w:pPr>
      <w:r w:rsidRPr="00093867">
        <w:rPr>
          <w:lang w:val="en-US"/>
        </w:rPr>
        <w:t xml:space="preserve">Und das Volk stand da und sah zu. </w:t>
      </w:r>
    </w:p>
    <w:p w14:paraId="1F107550" w14:textId="77777777" w:rsidR="00C72E48" w:rsidRDefault="00C72E48" w:rsidP="00C72E48">
      <w:pPr>
        <w:rPr>
          <w:lang w:val="en-US"/>
        </w:rPr>
      </w:pPr>
      <w:r w:rsidRPr="00093867">
        <w:rPr>
          <w:lang w:val="en-US"/>
        </w:rPr>
        <w:t xml:space="preserve">Aber die Oberen spotteten und sprachen: </w:t>
      </w:r>
    </w:p>
    <w:p w14:paraId="55713356" w14:textId="77777777" w:rsidR="00C72E48" w:rsidRDefault="00C72E48" w:rsidP="00C72E48">
      <w:pPr>
        <w:rPr>
          <w:lang w:val="en-US"/>
        </w:rPr>
      </w:pPr>
      <w:r w:rsidRPr="00093867">
        <w:rPr>
          <w:lang w:val="en-US"/>
        </w:rPr>
        <w:t xml:space="preserve">Er hat andern geholfen; </w:t>
      </w:r>
    </w:p>
    <w:p w14:paraId="72CB49B3" w14:textId="77777777" w:rsidR="00C72E48" w:rsidRDefault="00C72E48" w:rsidP="00C72E48">
      <w:pPr>
        <w:rPr>
          <w:lang w:val="en-US"/>
        </w:rPr>
      </w:pPr>
      <w:r w:rsidRPr="00093867">
        <w:rPr>
          <w:lang w:val="en-US"/>
        </w:rPr>
        <w:t>er helfe sich selber, ist er der Ch</w:t>
      </w:r>
      <w:r>
        <w:rPr>
          <w:lang w:val="en-US"/>
        </w:rPr>
        <w:t>ristus, der Auserwählte Gottes.</w:t>
      </w:r>
      <w:r w:rsidRPr="00093867">
        <w:rPr>
          <w:lang w:val="en-US"/>
        </w:rPr>
        <w:t> </w:t>
      </w:r>
    </w:p>
    <w:p w14:paraId="7BD74199" w14:textId="77777777" w:rsidR="00C72E48" w:rsidRDefault="00C72E48" w:rsidP="00C72E48">
      <w:pPr>
        <w:rPr>
          <w:b/>
          <w:bCs/>
          <w:lang w:val="en-US"/>
        </w:rPr>
      </w:pPr>
      <w:r w:rsidRPr="00093867">
        <w:rPr>
          <w:lang w:val="en-US"/>
        </w:rPr>
        <w:t xml:space="preserve">Es verspotteten ihn auch die Soldaten, traten herzu und brachten ihm Essig </w:t>
      </w:r>
    </w:p>
    <w:p w14:paraId="0BFC883E" w14:textId="77777777" w:rsidR="00C72E48" w:rsidRDefault="00C72E48" w:rsidP="00C72E48">
      <w:pPr>
        <w:rPr>
          <w:lang w:val="en-US"/>
        </w:rPr>
      </w:pPr>
      <w:r w:rsidRPr="00093867">
        <w:rPr>
          <w:lang w:val="en-US"/>
        </w:rPr>
        <w:t xml:space="preserve">und sprachen: </w:t>
      </w:r>
    </w:p>
    <w:p w14:paraId="72035729" w14:textId="77777777" w:rsidR="00C72E48" w:rsidRDefault="00C72E48" w:rsidP="00C72E48">
      <w:pPr>
        <w:rPr>
          <w:b/>
          <w:bCs/>
          <w:lang w:val="en-US"/>
        </w:rPr>
      </w:pPr>
      <w:r w:rsidRPr="00093867">
        <w:rPr>
          <w:lang w:val="en-US"/>
        </w:rPr>
        <w:t xml:space="preserve">Bist du der Juden König, so hilf dir selber! </w:t>
      </w:r>
    </w:p>
    <w:p w14:paraId="0533B948" w14:textId="77777777" w:rsidR="00C72E48" w:rsidRDefault="00C72E48" w:rsidP="00C72E48">
      <w:pPr>
        <w:rPr>
          <w:lang w:val="en-US"/>
        </w:rPr>
      </w:pPr>
      <w:r w:rsidRPr="00093867">
        <w:rPr>
          <w:lang w:val="en-US"/>
        </w:rPr>
        <w:t xml:space="preserve">Es war aber über ihm auch eine Aufschrift: </w:t>
      </w:r>
    </w:p>
    <w:p w14:paraId="2C57BC86" w14:textId="77777777" w:rsidR="00C72E48" w:rsidRPr="00093867" w:rsidRDefault="00C72E48" w:rsidP="00C72E48">
      <w:pPr>
        <w:rPr>
          <w:lang w:val="en-US"/>
        </w:rPr>
      </w:pPr>
      <w:r w:rsidRPr="00093867">
        <w:rPr>
          <w:lang w:val="en-US"/>
        </w:rPr>
        <w:t>Dies ist der Juden König.</w:t>
      </w:r>
    </w:p>
    <w:p w14:paraId="3CE83174" w14:textId="77777777" w:rsidR="00C72E48" w:rsidRPr="00093867" w:rsidRDefault="00C72E48" w:rsidP="00C72E48">
      <w:pPr>
        <w:rPr>
          <w:lang w:val="en-US"/>
        </w:rPr>
      </w:pPr>
    </w:p>
    <w:p w14:paraId="32BE01A3" w14:textId="77777777" w:rsidR="00C72E48" w:rsidRDefault="00C72E48" w:rsidP="00C72E48">
      <w:pPr>
        <w:rPr>
          <w:lang w:val="en-US"/>
        </w:rPr>
      </w:pPr>
      <w:r w:rsidRPr="00093867">
        <w:rPr>
          <w:lang w:val="en-US"/>
        </w:rPr>
        <w:t xml:space="preserve">Aber einer der Übeltäter, die am Kreuz hingen, lästerte ihn und sprach: </w:t>
      </w:r>
    </w:p>
    <w:p w14:paraId="3E51A388" w14:textId="77777777" w:rsidR="00C72E48" w:rsidRDefault="00C72E48" w:rsidP="00C72E48">
      <w:pPr>
        <w:rPr>
          <w:lang w:val="en-US"/>
        </w:rPr>
      </w:pPr>
      <w:r w:rsidRPr="00093867">
        <w:rPr>
          <w:lang w:val="en-US"/>
        </w:rPr>
        <w:t xml:space="preserve">Bist du nicht der Christus? Hilf dir selbst und uns! </w:t>
      </w:r>
      <w:r>
        <w:rPr>
          <w:b/>
          <w:bCs/>
          <w:lang w:val="en-US"/>
        </w:rPr>
        <w:br/>
      </w:r>
      <w:r w:rsidRPr="00093867">
        <w:rPr>
          <w:lang w:val="en-US"/>
        </w:rPr>
        <w:t xml:space="preserve">Da wies ihn der andere zurecht und sprach: </w:t>
      </w:r>
      <w:r>
        <w:rPr>
          <w:lang w:val="en-US"/>
        </w:rPr>
        <w:br/>
      </w:r>
      <w:r w:rsidRPr="00093867">
        <w:rPr>
          <w:lang w:val="en-US"/>
        </w:rPr>
        <w:t xml:space="preserve">Und du fürchtest dich auch nicht vor Gott, </w:t>
      </w:r>
    </w:p>
    <w:p w14:paraId="5CFB5FA9" w14:textId="77777777" w:rsidR="00C72E48" w:rsidRDefault="00C72E48" w:rsidP="00C72E48">
      <w:pPr>
        <w:rPr>
          <w:lang w:val="en-US"/>
        </w:rPr>
      </w:pPr>
      <w:r w:rsidRPr="00093867">
        <w:rPr>
          <w:lang w:val="en-US"/>
        </w:rPr>
        <w:t>der du do</w:t>
      </w:r>
      <w:r>
        <w:rPr>
          <w:lang w:val="en-US"/>
        </w:rPr>
        <w:t xml:space="preserve">ch in gleicher Verdammnis bist? </w:t>
      </w:r>
      <w:r>
        <w:rPr>
          <w:lang w:val="en-US"/>
        </w:rPr>
        <w:br/>
      </w:r>
      <w:r w:rsidRPr="00093867">
        <w:rPr>
          <w:lang w:val="en-US"/>
        </w:rPr>
        <w:t xml:space="preserve">Wir sind es zwar mit Recht, denn wir empfangen, </w:t>
      </w:r>
    </w:p>
    <w:p w14:paraId="3291CCA2" w14:textId="77777777" w:rsidR="00C72E48" w:rsidRDefault="00C72E48" w:rsidP="00C72E48">
      <w:pPr>
        <w:rPr>
          <w:lang w:val="en-US"/>
        </w:rPr>
      </w:pPr>
      <w:r w:rsidRPr="00093867">
        <w:rPr>
          <w:lang w:val="en-US"/>
        </w:rPr>
        <w:t xml:space="preserve">was unsre Taten verdienen; </w:t>
      </w:r>
    </w:p>
    <w:p w14:paraId="1E642E75" w14:textId="77777777" w:rsidR="00C72E48" w:rsidRDefault="00C72E48" w:rsidP="00C72E48">
      <w:pPr>
        <w:rPr>
          <w:lang w:val="en-US"/>
        </w:rPr>
      </w:pPr>
      <w:r w:rsidRPr="00093867">
        <w:rPr>
          <w:lang w:val="en-US"/>
        </w:rPr>
        <w:t xml:space="preserve">dieser aber hat nichts Unrechtes getan. </w:t>
      </w:r>
      <w:r>
        <w:rPr>
          <w:b/>
          <w:bCs/>
          <w:lang w:val="en-US"/>
        </w:rPr>
        <w:br/>
      </w:r>
      <w:r w:rsidRPr="00093867">
        <w:rPr>
          <w:lang w:val="en-US"/>
        </w:rPr>
        <w:t xml:space="preserve">Und er sprach: </w:t>
      </w:r>
    </w:p>
    <w:p w14:paraId="0456FC8C" w14:textId="77777777" w:rsidR="00C72E48" w:rsidRDefault="00C72E48" w:rsidP="00C72E48">
      <w:pPr>
        <w:rPr>
          <w:lang w:val="en-US"/>
        </w:rPr>
      </w:pPr>
      <w:r w:rsidRPr="00093867">
        <w:rPr>
          <w:lang w:val="en-US"/>
        </w:rPr>
        <w:t xml:space="preserve">Jesus, gedenke an mich, wenn du in dein Reich kommst! </w:t>
      </w:r>
      <w:r>
        <w:rPr>
          <w:b/>
          <w:bCs/>
          <w:lang w:val="en-US"/>
        </w:rPr>
        <w:br/>
      </w:r>
      <w:r w:rsidRPr="00093867">
        <w:rPr>
          <w:lang w:val="en-US"/>
        </w:rPr>
        <w:t xml:space="preserve">Und Jesus sprach zu ihm: </w:t>
      </w:r>
    </w:p>
    <w:p w14:paraId="182349A0" w14:textId="77777777" w:rsidR="00C72E48" w:rsidRPr="00073893" w:rsidRDefault="00C72E48" w:rsidP="00C72E48">
      <w:pPr>
        <w:rPr>
          <w:bCs/>
          <w:lang w:val="en-US"/>
        </w:rPr>
      </w:pPr>
      <w:r w:rsidRPr="00073893">
        <w:rPr>
          <w:bCs/>
          <w:lang w:val="en-US"/>
        </w:rPr>
        <w:t xml:space="preserve">Wahrlich, ich sage dir: </w:t>
      </w:r>
    </w:p>
    <w:p w14:paraId="1CCC2C89" w14:textId="77777777" w:rsidR="00C72E48" w:rsidRPr="003D3973" w:rsidRDefault="00C72E48" w:rsidP="00C72E48">
      <w:pPr>
        <w:rPr>
          <w:bCs/>
          <w:lang w:val="en-US"/>
        </w:rPr>
      </w:pPr>
      <w:r w:rsidRPr="00073893">
        <w:rPr>
          <w:bCs/>
          <w:lang w:val="en-US"/>
        </w:rPr>
        <w:t>Heute wirst du mit mir</w:t>
      </w:r>
      <w:r w:rsidRPr="00073893">
        <w:rPr>
          <w:lang w:val="en-US"/>
        </w:rPr>
        <w:t xml:space="preserve"> </w:t>
      </w:r>
      <w:r w:rsidRPr="00073893">
        <w:rPr>
          <w:bCs/>
          <w:lang w:val="en-US"/>
        </w:rPr>
        <w:t>im Paradies sein.</w:t>
      </w:r>
    </w:p>
    <w:p w14:paraId="5FD53A17" w14:textId="77777777" w:rsidR="00C72E48" w:rsidRDefault="00C72E48" w:rsidP="00C72E48">
      <w:pPr>
        <w:pStyle w:val="Heading2"/>
      </w:pPr>
      <w:r>
        <w:t>Fürbittengebet</w:t>
      </w:r>
    </w:p>
    <w:p w14:paraId="122278A6" w14:textId="77777777" w:rsidR="00C72E48" w:rsidRDefault="00C72E48" w:rsidP="00C72E48">
      <w:r>
        <w:t>Allmächtiger Gott,</w:t>
      </w:r>
    </w:p>
    <w:p w14:paraId="4F7B282F" w14:textId="77777777" w:rsidR="00C72E48" w:rsidRDefault="00C72E48" w:rsidP="00C72E48">
      <w:r>
        <w:t>du hast deinen Sohn in die Welt gesandt,</w:t>
      </w:r>
    </w:p>
    <w:p w14:paraId="42C16F89" w14:textId="77777777" w:rsidR="00C72E48" w:rsidRDefault="00C72E48" w:rsidP="00C72E48">
      <w:r>
        <w:t>damit die Welt Hoffnung hat.</w:t>
      </w:r>
    </w:p>
    <w:p w14:paraId="11E0BA28" w14:textId="77777777" w:rsidR="00C72E48" w:rsidRDefault="00C72E48" w:rsidP="00C72E48">
      <w:r>
        <w:t>In Kreuz und Auferstehung hast du ihn erhöht</w:t>
      </w:r>
    </w:p>
    <w:p w14:paraId="75524CC5" w14:textId="77777777" w:rsidR="00C72E48" w:rsidRDefault="00C72E48" w:rsidP="00C72E48">
      <w:r>
        <w:t>und gesetzt zum Herrn über alle Mächte und Gewalten.</w:t>
      </w:r>
    </w:p>
    <w:p w14:paraId="71582344" w14:textId="77777777" w:rsidR="00C72E48" w:rsidRDefault="00C72E48" w:rsidP="00C72E48">
      <w:r>
        <w:t>Wir vertrauen darauf, dass er uns nahe ist,</w:t>
      </w:r>
    </w:p>
    <w:p w14:paraId="5D4DD1BA" w14:textId="77777777" w:rsidR="00C72E48" w:rsidRDefault="00C72E48" w:rsidP="00C72E48">
      <w:r>
        <w:t>weil seine Herrschaft so unvergleichlich und anders ist</w:t>
      </w:r>
    </w:p>
    <w:p w14:paraId="0D73A750" w14:textId="77777777" w:rsidR="00C72E48" w:rsidRDefault="00C72E48" w:rsidP="00C72E48">
      <w:r>
        <w:t>als alles, was uns unter Menschen begegnet.</w:t>
      </w:r>
    </w:p>
    <w:p w14:paraId="28E65A44" w14:textId="77777777" w:rsidR="00C72E48" w:rsidRDefault="00C72E48" w:rsidP="00C72E48">
      <w:r>
        <w:t>Er hat uns ermutigt, dass wir all unsere Bitten und Gebete vor dich bringen.</w:t>
      </w:r>
    </w:p>
    <w:p w14:paraId="2821B101" w14:textId="77777777" w:rsidR="00C72E48" w:rsidRDefault="00C72E48" w:rsidP="00C72E48"/>
    <w:p w14:paraId="2F904616" w14:textId="77777777" w:rsidR="00C72E48" w:rsidRDefault="00C72E48" w:rsidP="00C72E48">
      <w:r>
        <w:t>Wir bitten für deine Kirche,</w:t>
      </w:r>
    </w:p>
    <w:p w14:paraId="4CDD81D9" w14:textId="77777777" w:rsidR="00C72E48" w:rsidRDefault="00C72E48" w:rsidP="00C72E48">
      <w:r>
        <w:t>um kluge Predigerinnen und Lehrer, die dein Wort verkündigen,</w:t>
      </w:r>
    </w:p>
    <w:p w14:paraId="68CB4316" w14:textId="77777777" w:rsidR="00C72E48" w:rsidRDefault="00C72E48" w:rsidP="00C72E48">
      <w:r>
        <w:t>dass der Welt so oft als Torheit erscheint.</w:t>
      </w:r>
    </w:p>
    <w:p w14:paraId="58D99A5A" w14:textId="77777777" w:rsidR="00C72E48" w:rsidRDefault="00C72E48" w:rsidP="00C72E48">
      <w:r>
        <w:t>Wir bitten um Arbeiter in deinem Weinberg,</w:t>
      </w:r>
    </w:p>
    <w:p w14:paraId="2F035619" w14:textId="77777777" w:rsidR="00C72E48" w:rsidRDefault="00C72E48" w:rsidP="00C72E48">
      <w:r>
        <w:t>die deiner Liebe Gestalt geben, um der Menschen willen.</w:t>
      </w:r>
    </w:p>
    <w:p w14:paraId="2E0ACA09" w14:textId="77777777" w:rsidR="00C72E48" w:rsidRDefault="00C72E48" w:rsidP="00C72E48">
      <w:r>
        <w:t>Wir rufen zu dir:</w:t>
      </w:r>
    </w:p>
    <w:p w14:paraId="6EF583A6" w14:textId="77777777" w:rsidR="00C72E48" w:rsidRPr="00686797" w:rsidRDefault="00C72E48" w:rsidP="00C72E48">
      <w:pPr>
        <w:rPr>
          <w:i/>
        </w:rPr>
      </w:pPr>
      <w:r w:rsidRPr="00686797">
        <w:rPr>
          <w:i/>
        </w:rPr>
        <w:t>Herr, erbarme dich.</w:t>
      </w:r>
    </w:p>
    <w:p w14:paraId="5BC862FA" w14:textId="77777777" w:rsidR="00C72E48" w:rsidRDefault="00C72E48" w:rsidP="00C72E48"/>
    <w:p w14:paraId="3189EB69" w14:textId="77777777" w:rsidR="00C72E48" w:rsidRDefault="00C72E48" w:rsidP="00C72E48">
      <w:r>
        <w:t>Wir bitten dich für deine Schöpfung.</w:t>
      </w:r>
    </w:p>
    <w:p w14:paraId="1318E5C7" w14:textId="77777777" w:rsidR="00C72E48" w:rsidRDefault="00C72E48" w:rsidP="00C72E48">
      <w:r>
        <w:t>Für Länder und Meere, für Tiere und Pflanzen,</w:t>
      </w:r>
    </w:p>
    <w:p w14:paraId="3D33B379" w14:textId="77777777" w:rsidR="00C72E48" w:rsidRDefault="00C72E48" w:rsidP="00C72E48">
      <w:r>
        <w:t>dass Menschen darin leben können</w:t>
      </w:r>
    </w:p>
    <w:p w14:paraId="0378FAEF" w14:textId="77777777" w:rsidR="00C72E48" w:rsidRDefault="00C72E48" w:rsidP="00C72E48">
      <w:r>
        <w:t>und achtsam deine Schöpfung bewahren.</w:t>
      </w:r>
    </w:p>
    <w:p w14:paraId="533F4B5C" w14:textId="77777777" w:rsidR="00C72E48" w:rsidRDefault="00C72E48" w:rsidP="00C72E48">
      <w:r>
        <w:t>Wir rufen zu dir:</w:t>
      </w:r>
    </w:p>
    <w:p w14:paraId="3E3AEC87" w14:textId="77777777" w:rsidR="00C72E48" w:rsidRPr="00686797" w:rsidRDefault="00C72E48" w:rsidP="00C72E48">
      <w:pPr>
        <w:rPr>
          <w:i/>
        </w:rPr>
      </w:pPr>
      <w:r w:rsidRPr="00686797">
        <w:rPr>
          <w:i/>
        </w:rPr>
        <w:t>Herr, erbarme dich.</w:t>
      </w:r>
    </w:p>
    <w:p w14:paraId="7590C44B" w14:textId="77777777" w:rsidR="00C72E48" w:rsidRDefault="00C72E48" w:rsidP="00C72E48"/>
    <w:p w14:paraId="4DC75580" w14:textId="77777777" w:rsidR="00C72E48" w:rsidRDefault="00C72E48" w:rsidP="00C72E48">
      <w:r>
        <w:t>Wir bitten dich für Menschen mit Macht und Einfluss,</w:t>
      </w:r>
    </w:p>
    <w:p w14:paraId="7327EAD6" w14:textId="77777777" w:rsidR="00C72E48" w:rsidRDefault="00C72E48" w:rsidP="00C72E48">
      <w:r>
        <w:t>um wache Sinne für das, was Recht ist,</w:t>
      </w:r>
    </w:p>
    <w:p w14:paraId="5D68FDB0" w14:textId="77777777" w:rsidR="00C72E48" w:rsidRDefault="00C72E48" w:rsidP="00C72E48">
      <w:r>
        <w:t>dass sie ihre Macht nutzen zum Wohl der Menschen.</w:t>
      </w:r>
    </w:p>
    <w:p w14:paraId="1FD94326" w14:textId="77777777" w:rsidR="00C72E48" w:rsidRDefault="00C72E48" w:rsidP="00C72E48">
      <w:r>
        <w:t>Wir bitten dich für den Frieden zwischen den Nationen</w:t>
      </w:r>
    </w:p>
    <w:p w14:paraId="6CF1C618" w14:textId="77777777" w:rsidR="00C72E48" w:rsidRDefault="00C72E48" w:rsidP="00C72E48">
      <w:r>
        <w:t>Und beten besonders für die Regionen, wo der Frieden in Gefahr ist.</w:t>
      </w:r>
    </w:p>
    <w:p w14:paraId="124976E4" w14:textId="77777777" w:rsidR="00C72E48" w:rsidRDefault="00C72E48" w:rsidP="00C72E48">
      <w:r>
        <w:t>(Wir denken besonders an ...)</w:t>
      </w:r>
    </w:p>
    <w:p w14:paraId="2762B929" w14:textId="77777777" w:rsidR="00C72E48" w:rsidRDefault="00C72E48" w:rsidP="00C72E48">
      <w:r>
        <w:t>Wir rufen zu dir:</w:t>
      </w:r>
    </w:p>
    <w:p w14:paraId="11661371" w14:textId="77777777" w:rsidR="00C72E48" w:rsidRPr="00686797" w:rsidRDefault="00C72E48" w:rsidP="00C72E48">
      <w:pPr>
        <w:rPr>
          <w:i/>
        </w:rPr>
      </w:pPr>
      <w:r w:rsidRPr="00686797">
        <w:rPr>
          <w:i/>
        </w:rPr>
        <w:t>Herr, erbarme dich.</w:t>
      </w:r>
    </w:p>
    <w:p w14:paraId="14049CB6" w14:textId="77777777" w:rsidR="00C72E48" w:rsidRDefault="00C72E48" w:rsidP="00C72E48"/>
    <w:p w14:paraId="0FFCB09C" w14:textId="77777777" w:rsidR="00C72E48" w:rsidRDefault="00C72E48" w:rsidP="00C72E48">
      <w:r>
        <w:t>Wir bitten dich für deine Gemeinde hier in ...</w:t>
      </w:r>
    </w:p>
    <w:p w14:paraId="6C1016E1" w14:textId="77777777" w:rsidR="00C72E48" w:rsidRDefault="00C72E48" w:rsidP="00C72E48">
      <w:r>
        <w:t>Erneure uns durch deinen Geist,</w:t>
      </w:r>
    </w:p>
    <w:p w14:paraId="404A9725" w14:textId="77777777" w:rsidR="00C72E48" w:rsidRDefault="00C72E48" w:rsidP="00C72E48">
      <w:r>
        <w:t>dass wir Wege finden, deine Güte und Gnade zu teilen,</w:t>
      </w:r>
    </w:p>
    <w:p w14:paraId="08954561" w14:textId="77777777" w:rsidR="00C72E48" w:rsidRDefault="00C72E48" w:rsidP="00C72E48">
      <w:r>
        <w:t>und deiner Liebe Gestalt zu verleihen.</w:t>
      </w:r>
    </w:p>
    <w:p w14:paraId="61935308" w14:textId="77777777" w:rsidR="00C72E48" w:rsidRDefault="00C72E48" w:rsidP="00C72E48">
      <w:r>
        <w:t>Wir rufen zu dir:</w:t>
      </w:r>
    </w:p>
    <w:p w14:paraId="6BE54DF8" w14:textId="77777777" w:rsidR="00C72E48" w:rsidRPr="00686797" w:rsidRDefault="00C72E48" w:rsidP="00C72E48">
      <w:pPr>
        <w:rPr>
          <w:i/>
        </w:rPr>
      </w:pPr>
      <w:r w:rsidRPr="00686797">
        <w:rPr>
          <w:i/>
        </w:rPr>
        <w:t>Herr, erbarme dich.</w:t>
      </w:r>
    </w:p>
    <w:p w14:paraId="56ED0ACB" w14:textId="77777777" w:rsidR="00C72E48" w:rsidRDefault="00C72E48" w:rsidP="00C72E48"/>
    <w:p w14:paraId="5EC3F692" w14:textId="77777777" w:rsidR="00C72E48" w:rsidRDefault="00C72E48" w:rsidP="00C72E48">
      <w:r>
        <w:t>Allmächtiger Gott,</w:t>
      </w:r>
    </w:p>
    <w:p w14:paraId="1ED71D4D" w14:textId="77777777" w:rsidR="00C72E48" w:rsidRDefault="00C72E48" w:rsidP="00C72E48">
      <w:r>
        <w:t>wir vertrauen darauf, dass du unser Bitten hörst.</w:t>
      </w:r>
    </w:p>
    <w:p w14:paraId="3D8BD9C8" w14:textId="77777777" w:rsidR="00C72E48" w:rsidRDefault="00C72E48" w:rsidP="00C72E48">
      <w:r>
        <w:t>Nimm dich unserer Gebet an nach deiner Weisheit</w:t>
      </w:r>
    </w:p>
    <w:p w14:paraId="392E9A15" w14:textId="77777777" w:rsidR="00C72E48" w:rsidRDefault="00C72E48" w:rsidP="00C72E48">
      <w:r>
        <w:t>und bewahre uns in der Hoffnung.</w:t>
      </w:r>
    </w:p>
    <w:p w14:paraId="4BD9FBF5" w14:textId="77777777" w:rsidR="00C72E48" w:rsidRDefault="00C72E48" w:rsidP="00C72E48">
      <w:r>
        <w:t>Durch Jesus Christus, der mit dir und dem Heiligen Geist</w:t>
      </w:r>
    </w:p>
    <w:p w14:paraId="04A3C82A" w14:textId="77777777" w:rsidR="00C72E48" w:rsidRDefault="00C72E48" w:rsidP="00C72E48">
      <w:r>
        <w:t>Lebt und regiert in Ewigkeit. Amen.</w:t>
      </w:r>
    </w:p>
    <w:p w14:paraId="1A42A4CA" w14:textId="77777777" w:rsidR="00C72E48" w:rsidRDefault="00C72E48" w:rsidP="00C72E48"/>
    <w:p w14:paraId="09B88F56" w14:textId="77777777" w:rsidR="00C72E48" w:rsidRDefault="00C72E48" w:rsidP="00C72E48">
      <w:pPr>
        <w:pStyle w:val="Heading2"/>
      </w:pPr>
      <w:r>
        <w:t>Lesepredigten</w:t>
      </w:r>
    </w:p>
    <w:p w14:paraId="085F8154" w14:textId="77777777" w:rsidR="00C72E48" w:rsidRDefault="00C72E48" w:rsidP="00C72E48">
      <w:pPr>
        <w:rPr>
          <w:lang w:val="en-US"/>
        </w:rPr>
      </w:pPr>
      <w:r>
        <w:t xml:space="preserve">Für die Evangeliumslesung, siehe Karfreitag, Reihe III, </w:t>
      </w:r>
      <w:r>
        <w:rPr>
          <w:lang w:val="en-US"/>
        </w:rPr>
        <w:t>aber zu beachten ist, dass der K</w:t>
      </w:r>
      <w:r w:rsidRPr="002259C2">
        <w:rPr>
          <w:lang w:val="en-US"/>
        </w:rPr>
        <w:t xml:space="preserve">ontext </w:t>
      </w:r>
      <w:r>
        <w:rPr>
          <w:lang w:val="en-US"/>
        </w:rPr>
        <w:t>im Jahreskreis ein anderer</w:t>
      </w:r>
      <w:r w:rsidRPr="002259C2">
        <w:rPr>
          <w:lang w:val="en-US"/>
        </w:rPr>
        <w:t xml:space="preserve"> ist.</w:t>
      </w:r>
      <w:r>
        <w:rPr>
          <w:lang w:val="en-US"/>
        </w:rPr>
        <w:t xml:space="preserve"> Für die Epistellesung, siehe 24. Sonn</w:t>
      </w:r>
      <w:r>
        <w:rPr>
          <w:lang w:val="en-US"/>
        </w:rPr>
        <w:t xml:space="preserve">tag nach Trinitatis, Reihe II. </w:t>
      </w:r>
    </w:p>
    <w:p w14:paraId="52F13800" w14:textId="77777777" w:rsidR="00C72E48" w:rsidRPr="00C72E48" w:rsidRDefault="00C72E48" w:rsidP="00C72E48">
      <w:pPr>
        <w:rPr>
          <w:lang w:val="en-US"/>
        </w:rPr>
      </w:pPr>
    </w:p>
    <w:p w14:paraId="0AFE3298" w14:textId="77777777" w:rsidR="00C72E48" w:rsidRDefault="00C72E48" w:rsidP="00C72E48">
      <w:pPr>
        <w:pStyle w:val="Heading2"/>
      </w:pPr>
      <w:r>
        <w:t>Liedvorschläge (EG)</w:t>
      </w:r>
    </w:p>
    <w:p w14:paraId="54E7957C" w14:textId="77777777" w:rsidR="00C72E48" w:rsidRPr="002259C2" w:rsidRDefault="00C72E48" w:rsidP="00C72E48">
      <w:pPr>
        <w:rPr>
          <w:caps/>
          <w:color w:val="622423" w:themeColor="accent2" w:themeShade="7F"/>
          <w:szCs w:val="24"/>
        </w:rPr>
      </w:pPr>
      <w:r w:rsidRPr="00181276">
        <w:rPr>
          <w:rStyle w:val="Heading3Char"/>
        </w:rPr>
        <w:t>Eingangslied:</w:t>
      </w:r>
    </w:p>
    <w:p w14:paraId="535E8C97" w14:textId="77777777" w:rsidR="00C72E48" w:rsidRDefault="00C72E48" w:rsidP="00C72E48">
      <w:r>
        <w:t>256 Einer ist’s, an dem wir hangen</w:t>
      </w:r>
    </w:p>
    <w:p w14:paraId="6D444ED3" w14:textId="77777777" w:rsidR="00C72E48" w:rsidRDefault="00C72E48" w:rsidP="00C72E48">
      <w:r>
        <w:t>526 Jesus meine Zuversicht</w:t>
      </w:r>
    </w:p>
    <w:p w14:paraId="7090E9EA" w14:textId="77777777" w:rsidR="00C72E48" w:rsidRDefault="00C72E48" w:rsidP="00C72E48">
      <w:r w:rsidRPr="00181276">
        <w:rPr>
          <w:rStyle w:val="Heading3Char"/>
        </w:rPr>
        <w:t>Wochenlied:</w:t>
      </w:r>
    </w:p>
    <w:p w14:paraId="026A9A31" w14:textId="77777777" w:rsidR="00C72E48" w:rsidRDefault="00C72E48" w:rsidP="00C72E48">
      <w:r>
        <w:t>123 Jesus Christus herrscht als König</w:t>
      </w:r>
    </w:p>
    <w:p w14:paraId="4EA9F7BB" w14:textId="77777777" w:rsidR="00C72E48" w:rsidRDefault="00C72E48" w:rsidP="00C72E48">
      <w:r>
        <w:t>269 Christus ist König, jubelt laut</w:t>
      </w:r>
    </w:p>
    <w:p w14:paraId="6991A809" w14:textId="77777777" w:rsidR="00C72E48" w:rsidRDefault="00C72E48" w:rsidP="00C72E48">
      <w:r w:rsidRPr="00181276">
        <w:rPr>
          <w:rStyle w:val="Heading3Char"/>
        </w:rPr>
        <w:t>Predigtlied:</w:t>
      </w:r>
      <w:r>
        <w:t xml:space="preserve"> </w:t>
      </w:r>
    </w:p>
    <w:p w14:paraId="13E84FB8" w14:textId="77777777" w:rsidR="00C72E48" w:rsidRDefault="00C72E48" w:rsidP="00C72E48">
      <w:r>
        <w:t>251 Herz und Herz vereint zusammen</w:t>
      </w:r>
    </w:p>
    <w:p w14:paraId="5246EF47" w14:textId="77777777" w:rsidR="00C72E48" w:rsidRDefault="00C72E48" w:rsidP="00C72E48">
      <w:r>
        <w:t>252 Jesu, der du bist alleine</w:t>
      </w:r>
    </w:p>
    <w:p w14:paraId="065661CB" w14:textId="77777777" w:rsidR="00C72E48" w:rsidRDefault="00C72E48" w:rsidP="00C72E48">
      <w:r w:rsidRPr="00181276">
        <w:rPr>
          <w:rStyle w:val="Heading3Char"/>
        </w:rPr>
        <w:t>Ausgangslied:</w:t>
      </w:r>
      <w:r>
        <w:t xml:space="preserve"> </w:t>
      </w:r>
    </w:p>
    <w:p w14:paraId="3AF26AE9" w14:textId="77777777" w:rsidR="00C72E48" w:rsidRDefault="00C72E48" w:rsidP="00C72E48">
      <w:r>
        <w:t>171 Bewahre uns Gott, behüte uns Gott</w:t>
      </w:r>
    </w:p>
    <w:p w14:paraId="00FC2F09" w14:textId="77777777" w:rsidR="00C72E48" w:rsidRDefault="00C72E48" w:rsidP="00C72E48">
      <w:r>
        <w:t>410 Christus, das Licht der Welt</w:t>
      </w:r>
    </w:p>
    <w:p w14:paraId="65A51D32" w14:textId="77777777" w:rsidR="00C72E48" w:rsidRDefault="00C72E48" w:rsidP="00C72E48">
      <w:pPr>
        <w:rPr>
          <w:color w:val="000000" w:themeColor="text1"/>
        </w:rPr>
      </w:pPr>
    </w:p>
    <w:p w14:paraId="0A5DF876" w14:textId="77777777" w:rsidR="00C72E48" w:rsidRDefault="00C72E48" w:rsidP="00C72E48">
      <w:pPr>
        <w:rPr>
          <w:color w:val="000000" w:themeColor="text1"/>
        </w:rPr>
      </w:pPr>
    </w:p>
    <w:p w14:paraId="52117805" w14:textId="77777777" w:rsidR="00BA6764" w:rsidRDefault="00BA6764" w:rsidP="00CD392F">
      <w:pPr>
        <w:rPr>
          <w:color w:val="000000" w:themeColor="text1"/>
        </w:rPr>
      </w:pPr>
    </w:p>
    <w:p w14:paraId="033637A7" w14:textId="77777777" w:rsidR="00BA6764" w:rsidRDefault="00BA6764" w:rsidP="00CD392F">
      <w:pPr>
        <w:rPr>
          <w:color w:val="000000" w:themeColor="text1"/>
        </w:rPr>
      </w:pPr>
    </w:p>
    <w:p w14:paraId="5201C15B" w14:textId="77777777" w:rsidR="002B6820" w:rsidRDefault="00BA6764" w:rsidP="00B2770B">
      <w:pPr>
        <w:rPr>
          <w:sz w:val="16"/>
          <w:szCs w:val="16"/>
        </w:rPr>
      </w:pPr>
      <w:r w:rsidRPr="00BA6764">
        <w:rPr>
          <w:color w:val="000000" w:themeColor="text1"/>
          <w:sz w:val="16"/>
          <w:szCs w:val="16"/>
        </w:rPr>
        <w:t>Lutherbibel, revidierter Text 1984, durchgesehene Ausgabe, © 1999 Deutsche Bibelgesellschaft, Stuttgart </w:t>
      </w:r>
      <w:hyperlink r:id="rId7" w:history="1">
        <w:r w:rsidRPr="00BA6764">
          <w:rPr>
            <w:rStyle w:val="Hyperlink"/>
            <w:sz w:val="16"/>
            <w:szCs w:val="16"/>
          </w:rPr>
          <w:t>www.die-bibel.de</w:t>
        </w:r>
      </w:hyperlink>
      <w:r w:rsidR="00B2770B" w:rsidRPr="00B2770B">
        <w:rPr>
          <w:sz w:val="16"/>
          <w:szCs w:val="16"/>
        </w:rPr>
        <w:t xml:space="preserve"> </w:t>
      </w:r>
    </w:p>
    <w:p w14:paraId="2863A90A" w14:textId="77777777" w:rsidR="00B2770B" w:rsidRPr="005F5E51" w:rsidRDefault="00B2770B" w:rsidP="00B2770B">
      <w:pPr>
        <w:rPr>
          <w:sz w:val="16"/>
          <w:szCs w:val="16"/>
        </w:rPr>
      </w:pPr>
      <w:r w:rsidRPr="005F5E51">
        <w:rPr>
          <w:sz w:val="16"/>
          <w:szCs w:val="16"/>
        </w:rPr>
        <w:t>Revised Common Lectionary © 1992 Consultation on Common Texts. Used by permission.</w:t>
      </w:r>
    </w:p>
    <w:p w14:paraId="12589B1C" w14:textId="77777777" w:rsidR="00BA6764" w:rsidRDefault="00BA6764" w:rsidP="00CD392F">
      <w:pPr>
        <w:rPr>
          <w:color w:val="000000" w:themeColor="text1"/>
          <w:sz w:val="16"/>
          <w:szCs w:val="16"/>
        </w:rPr>
      </w:pPr>
    </w:p>
    <w:p w14:paraId="6C4336AB" w14:textId="77777777" w:rsidR="00C72E48" w:rsidRDefault="00C72E48" w:rsidP="00CD392F">
      <w:pPr>
        <w:rPr>
          <w:color w:val="000000" w:themeColor="text1"/>
          <w:sz w:val="16"/>
          <w:szCs w:val="16"/>
        </w:rPr>
      </w:pPr>
    </w:p>
    <w:p w14:paraId="6995327C" w14:textId="77777777" w:rsidR="00C72E48" w:rsidRDefault="00C72E48" w:rsidP="00CD392F">
      <w:pPr>
        <w:rPr>
          <w:color w:val="000000" w:themeColor="text1"/>
          <w:sz w:val="16"/>
          <w:szCs w:val="16"/>
        </w:rPr>
      </w:pPr>
    </w:p>
    <w:p w14:paraId="1BBE9C56" w14:textId="77777777" w:rsidR="00C72E48" w:rsidRDefault="00C72E48" w:rsidP="00CD392F">
      <w:pPr>
        <w:rPr>
          <w:color w:val="000000" w:themeColor="text1"/>
          <w:sz w:val="16"/>
          <w:szCs w:val="16"/>
        </w:rPr>
      </w:pPr>
    </w:p>
    <w:p w14:paraId="7A80482F" w14:textId="77777777" w:rsidR="00C72E48" w:rsidRDefault="00C72E48" w:rsidP="00CD392F">
      <w:pPr>
        <w:rPr>
          <w:color w:val="000000" w:themeColor="text1"/>
          <w:sz w:val="16"/>
          <w:szCs w:val="16"/>
        </w:rPr>
      </w:pPr>
      <w:bookmarkStart w:id="0" w:name="_GoBack"/>
      <w:bookmarkEnd w:id="0"/>
    </w:p>
    <w:p w14:paraId="265E3514" w14:textId="77777777" w:rsidR="00C72E48" w:rsidRDefault="00C72E48" w:rsidP="00CD392F">
      <w:pPr>
        <w:rPr>
          <w:color w:val="000000" w:themeColor="text1"/>
          <w:sz w:val="16"/>
          <w:szCs w:val="16"/>
        </w:rPr>
      </w:pPr>
    </w:p>
    <w:p w14:paraId="0726F971" w14:textId="77777777" w:rsidR="00C72E48" w:rsidRDefault="00C72E48" w:rsidP="00CD392F">
      <w:pPr>
        <w:rPr>
          <w:color w:val="000000" w:themeColor="text1"/>
          <w:sz w:val="16"/>
          <w:szCs w:val="16"/>
        </w:rPr>
      </w:pPr>
    </w:p>
    <w:p w14:paraId="7D3C07DD" w14:textId="77777777" w:rsidR="00C72E48" w:rsidRDefault="00C72E48" w:rsidP="00CD392F">
      <w:pPr>
        <w:rPr>
          <w:color w:val="000000" w:themeColor="text1"/>
          <w:sz w:val="16"/>
          <w:szCs w:val="16"/>
        </w:rPr>
      </w:pPr>
    </w:p>
    <w:p w14:paraId="0306A2BF" w14:textId="77777777" w:rsidR="00C72E48" w:rsidRPr="008254F6" w:rsidRDefault="00C72E48" w:rsidP="00C72E48">
      <w:pPr>
        <w:jc w:val="center"/>
        <w:rPr>
          <w:sz w:val="20"/>
          <w:szCs w:val="16"/>
        </w:rPr>
      </w:pPr>
      <w:r w:rsidRPr="008254F6">
        <w:rPr>
          <w:sz w:val="20"/>
          <w:szCs w:val="16"/>
        </w:rPr>
        <w:t>SOLI DEO GLORIA</w:t>
      </w:r>
    </w:p>
    <w:p w14:paraId="309E3DCC" w14:textId="77777777" w:rsidR="00C72E48" w:rsidRPr="00BA6764" w:rsidRDefault="00C72E48" w:rsidP="00CD392F">
      <w:pPr>
        <w:rPr>
          <w:color w:val="000000" w:themeColor="text1"/>
          <w:sz w:val="16"/>
          <w:szCs w:val="16"/>
        </w:rPr>
      </w:pPr>
    </w:p>
    <w:sectPr w:rsidR="00C72E48" w:rsidRPr="00BA6764" w:rsidSect="00753B7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409F72" w14:textId="77777777" w:rsidR="007B366A" w:rsidRDefault="007B366A" w:rsidP="00CD392F">
      <w:r>
        <w:separator/>
      </w:r>
    </w:p>
  </w:endnote>
  <w:endnote w:type="continuationSeparator" w:id="0">
    <w:p w14:paraId="2B0028BC" w14:textId="77777777" w:rsidR="007B366A" w:rsidRDefault="007B366A" w:rsidP="00CD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AA021" w14:textId="77777777" w:rsidR="00AF2711" w:rsidRDefault="00AF271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E2EC3" w14:textId="77777777" w:rsidR="00203CD4" w:rsidRPr="008D7185" w:rsidRDefault="00AF2711">
    <w:pPr>
      <w:pStyle w:val="Footer"/>
      <w:rPr>
        <w:color w:val="595959" w:themeColor="text1" w:themeTint="A6"/>
        <w:sz w:val="18"/>
        <w:szCs w:val="18"/>
      </w:rPr>
    </w:pPr>
    <w:r>
      <w:rPr>
        <w:color w:val="595959" w:themeColor="text1" w:themeTint="A6"/>
        <w:sz w:val="18"/>
        <w:szCs w:val="18"/>
      </w:rPr>
      <w:t xml:space="preserve">© 2017 Ceconi &amp; Meadows-Helmer: Gottesdienst mit dem Revised Common Lectionary, </w:t>
    </w:r>
    <w:hyperlink r:id="rId1" w:history="1">
      <w:r w:rsidR="00CA44F1" w:rsidRPr="00232C0C">
        <w:rPr>
          <w:rStyle w:val="Hyperlink"/>
          <w:sz w:val="18"/>
          <w:szCs w:val="18"/>
        </w:rPr>
        <w:t>www.delkina.org</w:t>
      </w:r>
    </w:hyperlink>
    <w:r w:rsidR="00203CD4" w:rsidRPr="008D7185">
      <w:rPr>
        <w:color w:val="595959" w:themeColor="text1" w:themeTint="A6"/>
        <w:sz w:val="18"/>
        <w:szCs w:val="18"/>
      </w:rPr>
      <w:tab/>
    </w:r>
    <w:r w:rsidR="00203CD4" w:rsidRPr="008D7185">
      <w:rPr>
        <w:color w:val="595959" w:themeColor="text1" w:themeTint="A6"/>
        <w:sz w:val="18"/>
        <w:szCs w:val="18"/>
      </w:rPr>
      <w:fldChar w:fldCharType="begin"/>
    </w:r>
    <w:r w:rsidR="00203CD4" w:rsidRPr="008D7185">
      <w:rPr>
        <w:color w:val="595959" w:themeColor="text1" w:themeTint="A6"/>
        <w:sz w:val="18"/>
        <w:szCs w:val="18"/>
      </w:rPr>
      <w:instrText xml:space="preserve"> PAGE </w:instrText>
    </w:r>
    <w:r w:rsidR="00203CD4" w:rsidRPr="008D7185">
      <w:rPr>
        <w:color w:val="595959" w:themeColor="text1" w:themeTint="A6"/>
        <w:sz w:val="18"/>
        <w:szCs w:val="18"/>
      </w:rPr>
      <w:fldChar w:fldCharType="separate"/>
    </w:r>
    <w:r w:rsidR="007B366A">
      <w:rPr>
        <w:noProof/>
        <w:color w:val="595959" w:themeColor="text1" w:themeTint="A6"/>
        <w:sz w:val="18"/>
        <w:szCs w:val="18"/>
      </w:rPr>
      <w:t>1</w:t>
    </w:r>
    <w:r w:rsidR="00203CD4" w:rsidRPr="008D7185">
      <w:rPr>
        <w:color w:val="595959" w:themeColor="text1" w:themeTint="A6"/>
        <w:sz w:val="18"/>
        <w:szCs w:val="18"/>
      </w:rPr>
      <w:fldChar w:fldCharType="end"/>
    </w:r>
    <w:r>
      <w:rPr>
        <w:color w:val="595959" w:themeColor="text1" w:themeTint="A6"/>
        <w:sz w:val="18"/>
        <w:szCs w:val="18"/>
      </w:rPr>
      <w:t>/</w:t>
    </w:r>
    <w:r>
      <w:rPr>
        <w:color w:val="595959" w:themeColor="text1" w:themeTint="A6"/>
        <w:sz w:val="18"/>
        <w:szCs w:val="18"/>
      </w:rPr>
      <w:fldChar w:fldCharType="begin"/>
    </w:r>
    <w:r>
      <w:rPr>
        <w:color w:val="595959" w:themeColor="text1" w:themeTint="A6"/>
        <w:sz w:val="18"/>
        <w:szCs w:val="18"/>
      </w:rPr>
      <w:instrText xml:space="preserve"> SECTIONPAGES  \* MERGEFORMAT </w:instrText>
    </w:r>
    <w:r>
      <w:rPr>
        <w:color w:val="595959" w:themeColor="text1" w:themeTint="A6"/>
        <w:sz w:val="18"/>
        <w:szCs w:val="18"/>
      </w:rPr>
      <w:fldChar w:fldCharType="separate"/>
    </w:r>
    <w:r w:rsidR="007B366A">
      <w:rPr>
        <w:noProof/>
        <w:color w:val="595959" w:themeColor="text1" w:themeTint="A6"/>
        <w:sz w:val="18"/>
        <w:szCs w:val="18"/>
      </w:rPr>
      <w:t>1</w:t>
    </w:r>
    <w:r>
      <w:rPr>
        <w:color w:val="595959" w:themeColor="text1" w:themeTint="A6"/>
        <w:sz w:val="18"/>
        <w:szCs w:val="18"/>
      </w:rPr>
      <w:fldChar w:fldCharType="end"/>
    </w:r>
    <w:r w:rsidR="00203CD4" w:rsidRPr="008D7185">
      <w:rPr>
        <w:color w:val="595959" w:themeColor="text1" w:themeTint="A6"/>
        <w:sz w:val="18"/>
        <w:szCs w:val="18"/>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3A31C" w14:textId="77777777" w:rsidR="00AF2711" w:rsidRDefault="00AF27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236AB1" w14:textId="77777777" w:rsidR="007B366A" w:rsidRDefault="007B366A" w:rsidP="00CD392F">
      <w:r>
        <w:separator/>
      </w:r>
    </w:p>
  </w:footnote>
  <w:footnote w:type="continuationSeparator" w:id="0">
    <w:p w14:paraId="1F14C0B7" w14:textId="77777777" w:rsidR="007B366A" w:rsidRDefault="007B366A" w:rsidP="00CD39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F992F" w14:textId="77777777" w:rsidR="00AF2711" w:rsidRDefault="00AF271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D0056" w14:textId="77777777" w:rsidR="00AF2711" w:rsidRDefault="00AF271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6C3C5" w14:textId="77777777" w:rsidR="00AF2711" w:rsidRDefault="00AF271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C5CC4"/>
    <w:multiLevelType w:val="hybridMultilevel"/>
    <w:tmpl w:val="6624D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607554"/>
    <w:multiLevelType w:val="hybridMultilevel"/>
    <w:tmpl w:val="B99C2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attachedTemplate r:id="rId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E48"/>
    <w:rsid w:val="0006672A"/>
    <w:rsid w:val="000D137E"/>
    <w:rsid w:val="00110731"/>
    <w:rsid w:val="00181276"/>
    <w:rsid w:val="00203CD4"/>
    <w:rsid w:val="0020755B"/>
    <w:rsid w:val="00251C95"/>
    <w:rsid w:val="002B6820"/>
    <w:rsid w:val="003335EB"/>
    <w:rsid w:val="003656DF"/>
    <w:rsid w:val="003A7675"/>
    <w:rsid w:val="00417ED0"/>
    <w:rsid w:val="00432D86"/>
    <w:rsid w:val="004F445D"/>
    <w:rsid w:val="005B43B6"/>
    <w:rsid w:val="00753B75"/>
    <w:rsid w:val="00770280"/>
    <w:rsid w:val="007B366A"/>
    <w:rsid w:val="007E23F8"/>
    <w:rsid w:val="00864243"/>
    <w:rsid w:val="008969E6"/>
    <w:rsid w:val="008D7185"/>
    <w:rsid w:val="00927B60"/>
    <w:rsid w:val="009D426E"/>
    <w:rsid w:val="00A75572"/>
    <w:rsid w:val="00AE542F"/>
    <w:rsid w:val="00AF2711"/>
    <w:rsid w:val="00B2770B"/>
    <w:rsid w:val="00B730E6"/>
    <w:rsid w:val="00BA6764"/>
    <w:rsid w:val="00BF5FFC"/>
    <w:rsid w:val="00C00716"/>
    <w:rsid w:val="00C06DA4"/>
    <w:rsid w:val="00C72E48"/>
    <w:rsid w:val="00CA44F1"/>
    <w:rsid w:val="00CD392F"/>
    <w:rsid w:val="00D91BEF"/>
    <w:rsid w:val="00DD19CC"/>
    <w:rsid w:val="00F13939"/>
    <w:rsid w:val="00F52181"/>
    <w:rsid w:val="00FB1A7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15BC64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ja-JP" w:bidi="ar-SA"/>
      </w:rPr>
    </w:rPrDefault>
    <w:pPrDefault>
      <w:pPr>
        <w:spacing w:after="200" w:line="25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3CD4"/>
    <w:pPr>
      <w:spacing w:after="0"/>
    </w:pPr>
    <w:rPr>
      <w:sz w:val="24"/>
      <w:lang w:val="de-DE"/>
    </w:rPr>
  </w:style>
  <w:style w:type="paragraph" w:styleId="Heading1">
    <w:name w:val="heading 1"/>
    <w:basedOn w:val="Normal"/>
    <w:next w:val="Normal"/>
    <w:link w:val="Heading1Char"/>
    <w:uiPriority w:val="9"/>
    <w:qFormat/>
    <w:rsid w:val="000D137E"/>
    <w:pPr>
      <w:pBdr>
        <w:bottom w:val="thinThickSmallGap" w:sz="12" w:space="1" w:color="943634" w:themeColor="accent2" w:themeShade="BF"/>
      </w:pBdr>
      <w:spacing w:before="400"/>
      <w:jc w:val="center"/>
      <w:outlineLvl w:val="0"/>
    </w:pPr>
    <w:rPr>
      <w:caps/>
      <w:color w:val="000000" w:themeColor="text1"/>
      <w:spacing w:val="20"/>
      <w:sz w:val="28"/>
      <w:szCs w:val="28"/>
    </w:rPr>
  </w:style>
  <w:style w:type="paragraph" w:styleId="Heading2">
    <w:name w:val="heading 2"/>
    <w:basedOn w:val="Normal"/>
    <w:next w:val="Normal"/>
    <w:link w:val="Heading2Char"/>
    <w:autoRedefine/>
    <w:uiPriority w:val="9"/>
    <w:unhideWhenUsed/>
    <w:qFormat/>
    <w:rsid w:val="008D7185"/>
    <w:pPr>
      <w:pBdr>
        <w:bottom w:val="single" w:sz="4" w:space="1" w:color="622423" w:themeColor="accent2" w:themeShade="7F"/>
      </w:pBdr>
      <w:spacing w:before="400"/>
      <w:jc w:val="center"/>
      <w:outlineLvl w:val="1"/>
    </w:pPr>
    <w:rPr>
      <w:caps/>
      <w:color w:val="595959" w:themeColor="text1" w:themeTint="A6"/>
      <w:spacing w:val="15"/>
      <w:szCs w:val="24"/>
    </w:rPr>
  </w:style>
  <w:style w:type="paragraph" w:styleId="Heading3">
    <w:name w:val="heading 3"/>
    <w:basedOn w:val="Normal"/>
    <w:next w:val="Normal"/>
    <w:link w:val="Heading3Char"/>
    <w:uiPriority w:val="9"/>
    <w:unhideWhenUsed/>
    <w:qFormat/>
    <w:rsid w:val="007E23F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Cs w:val="24"/>
    </w:rPr>
  </w:style>
  <w:style w:type="paragraph" w:styleId="Heading4">
    <w:name w:val="heading 4"/>
    <w:basedOn w:val="Normal"/>
    <w:next w:val="Normal"/>
    <w:link w:val="Heading4Char"/>
    <w:uiPriority w:val="9"/>
    <w:semiHidden/>
    <w:unhideWhenUsed/>
    <w:qFormat/>
    <w:rsid w:val="007E23F8"/>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7E23F8"/>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7E23F8"/>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7E23F8"/>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7E23F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E23F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mon">
    <w:name w:val="Sermon"/>
    <w:basedOn w:val="Normal"/>
    <w:rsid w:val="001A5A98"/>
    <w:pPr>
      <w:spacing w:line="360" w:lineRule="auto"/>
    </w:pPr>
    <w:rPr>
      <w:rFonts w:ascii="Arial" w:hAnsi="Arial"/>
      <w:sz w:val="28"/>
    </w:rPr>
  </w:style>
  <w:style w:type="paragraph" w:styleId="Bibliography">
    <w:name w:val="Bibliography"/>
    <w:basedOn w:val="Normal"/>
    <w:rsid w:val="005C2513"/>
    <w:pPr>
      <w:ind w:left="720" w:hanging="720"/>
    </w:pPr>
  </w:style>
  <w:style w:type="paragraph" w:styleId="ListParagraph">
    <w:name w:val="List Paragraph"/>
    <w:basedOn w:val="Normal"/>
    <w:uiPriority w:val="34"/>
    <w:qFormat/>
    <w:rsid w:val="007E23F8"/>
    <w:pPr>
      <w:ind w:left="720"/>
      <w:contextualSpacing/>
    </w:pPr>
  </w:style>
  <w:style w:type="character" w:customStyle="1" w:styleId="Heading3Char">
    <w:name w:val="Heading 3 Char"/>
    <w:basedOn w:val="DefaultParagraphFont"/>
    <w:link w:val="Heading3"/>
    <w:uiPriority w:val="9"/>
    <w:rsid w:val="007E23F8"/>
    <w:rPr>
      <w:caps/>
      <w:color w:val="622423" w:themeColor="accent2" w:themeShade="7F"/>
      <w:sz w:val="24"/>
      <w:szCs w:val="24"/>
    </w:rPr>
  </w:style>
  <w:style w:type="character" w:styleId="Hyperlink">
    <w:name w:val="Hyperlink"/>
    <w:basedOn w:val="DefaultParagraphFont"/>
    <w:uiPriority w:val="99"/>
    <w:unhideWhenUsed/>
    <w:rsid w:val="00DD19CC"/>
    <w:rPr>
      <w:color w:val="0000FF" w:themeColor="hyperlink"/>
      <w:u w:val="single"/>
    </w:rPr>
  </w:style>
  <w:style w:type="character" w:customStyle="1" w:styleId="Heading1Char">
    <w:name w:val="Heading 1 Char"/>
    <w:basedOn w:val="DefaultParagraphFont"/>
    <w:link w:val="Heading1"/>
    <w:uiPriority w:val="9"/>
    <w:rsid w:val="000D137E"/>
    <w:rPr>
      <w:caps/>
      <w:color w:val="000000" w:themeColor="text1"/>
      <w:spacing w:val="20"/>
      <w:sz w:val="28"/>
      <w:szCs w:val="28"/>
    </w:rPr>
  </w:style>
  <w:style w:type="character" w:customStyle="1" w:styleId="Heading2Char">
    <w:name w:val="Heading 2 Char"/>
    <w:basedOn w:val="DefaultParagraphFont"/>
    <w:link w:val="Heading2"/>
    <w:uiPriority w:val="9"/>
    <w:rsid w:val="008D7185"/>
    <w:rPr>
      <w:caps/>
      <w:color w:val="595959" w:themeColor="text1" w:themeTint="A6"/>
      <w:spacing w:val="15"/>
      <w:sz w:val="24"/>
      <w:szCs w:val="24"/>
    </w:rPr>
  </w:style>
  <w:style w:type="character" w:customStyle="1" w:styleId="Heading4Char">
    <w:name w:val="Heading 4 Char"/>
    <w:basedOn w:val="DefaultParagraphFont"/>
    <w:link w:val="Heading4"/>
    <w:uiPriority w:val="9"/>
    <w:semiHidden/>
    <w:rsid w:val="007E23F8"/>
    <w:rPr>
      <w:caps/>
      <w:color w:val="622423" w:themeColor="accent2" w:themeShade="7F"/>
      <w:spacing w:val="10"/>
    </w:rPr>
  </w:style>
  <w:style w:type="character" w:customStyle="1" w:styleId="Heading5Char">
    <w:name w:val="Heading 5 Char"/>
    <w:basedOn w:val="DefaultParagraphFont"/>
    <w:link w:val="Heading5"/>
    <w:uiPriority w:val="9"/>
    <w:semiHidden/>
    <w:rsid w:val="007E23F8"/>
    <w:rPr>
      <w:caps/>
      <w:color w:val="622423" w:themeColor="accent2" w:themeShade="7F"/>
      <w:spacing w:val="10"/>
    </w:rPr>
  </w:style>
  <w:style w:type="character" w:customStyle="1" w:styleId="Heading6Char">
    <w:name w:val="Heading 6 Char"/>
    <w:basedOn w:val="DefaultParagraphFont"/>
    <w:link w:val="Heading6"/>
    <w:uiPriority w:val="9"/>
    <w:semiHidden/>
    <w:rsid w:val="007E23F8"/>
    <w:rPr>
      <w:caps/>
      <w:color w:val="943634" w:themeColor="accent2" w:themeShade="BF"/>
      <w:spacing w:val="10"/>
    </w:rPr>
  </w:style>
  <w:style w:type="character" w:customStyle="1" w:styleId="Heading7Char">
    <w:name w:val="Heading 7 Char"/>
    <w:basedOn w:val="DefaultParagraphFont"/>
    <w:link w:val="Heading7"/>
    <w:uiPriority w:val="9"/>
    <w:semiHidden/>
    <w:rsid w:val="007E23F8"/>
    <w:rPr>
      <w:i/>
      <w:iCs/>
      <w:caps/>
      <w:color w:val="943634" w:themeColor="accent2" w:themeShade="BF"/>
      <w:spacing w:val="10"/>
    </w:rPr>
  </w:style>
  <w:style w:type="character" w:customStyle="1" w:styleId="Heading8Char">
    <w:name w:val="Heading 8 Char"/>
    <w:basedOn w:val="DefaultParagraphFont"/>
    <w:link w:val="Heading8"/>
    <w:uiPriority w:val="9"/>
    <w:semiHidden/>
    <w:rsid w:val="007E23F8"/>
    <w:rPr>
      <w:caps/>
      <w:spacing w:val="10"/>
      <w:sz w:val="20"/>
      <w:szCs w:val="20"/>
    </w:rPr>
  </w:style>
  <w:style w:type="character" w:customStyle="1" w:styleId="Heading9Char">
    <w:name w:val="Heading 9 Char"/>
    <w:basedOn w:val="DefaultParagraphFont"/>
    <w:link w:val="Heading9"/>
    <w:uiPriority w:val="9"/>
    <w:semiHidden/>
    <w:rsid w:val="007E23F8"/>
    <w:rPr>
      <w:i/>
      <w:iCs/>
      <w:caps/>
      <w:spacing w:val="10"/>
      <w:sz w:val="20"/>
      <w:szCs w:val="20"/>
    </w:rPr>
  </w:style>
  <w:style w:type="paragraph" w:styleId="Caption">
    <w:name w:val="caption"/>
    <w:basedOn w:val="Normal"/>
    <w:next w:val="Normal"/>
    <w:uiPriority w:val="35"/>
    <w:semiHidden/>
    <w:unhideWhenUsed/>
    <w:qFormat/>
    <w:rsid w:val="007E23F8"/>
    <w:rPr>
      <w:caps/>
      <w:spacing w:val="10"/>
      <w:sz w:val="18"/>
      <w:szCs w:val="18"/>
    </w:rPr>
  </w:style>
  <w:style w:type="paragraph" w:styleId="Title">
    <w:name w:val="Title"/>
    <w:basedOn w:val="Normal"/>
    <w:next w:val="Normal"/>
    <w:link w:val="TitleChar"/>
    <w:uiPriority w:val="10"/>
    <w:qFormat/>
    <w:rsid w:val="007E23F8"/>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7E23F8"/>
    <w:rPr>
      <w:caps/>
      <w:color w:val="632423" w:themeColor="accent2" w:themeShade="80"/>
      <w:spacing w:val="50"/>
      <w:sz w:val="44"/>
      <w:szCs w:val="44"/>
    </w:rPr>
  </w:style>
  <w:style w:type="paragraph" w:styleId="Subtitle">
    <w:name w:val="Subtitle"/>
    <w:basedOn w:val="Normal"/>
    <w:next w:val="Normal"/>
    <w:link w:val="SubtitleChar"/>
    <w:uiPriority w:val="11"/>
    <w:qFormat/>
    <w:rsid w:val="007E23F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7E23F8"/>
    <w:rPr>
      <w:caps/>
      <w:spacing w:val="20"/>
      <w:sz w:val="18"/>
      <w:szCs w:val="18"/>
    </w:rPr>
  </w:style>
  <w:style w:type="character" w:styleId="Strong">
    <w:name w:val="Strong"/>
    <w:uiPriority w:val="22"/>
    <w:qFormat/>
    <w:rsid w:val="007E23F8"/>
    <w:rPr>
      <w:b/>
      <w:bCs/>
      <w:color w:val="943634" w:themeColor="accent2" w:themeShade="BF"/>
      <w:spacing w:val="5"/>
    </w:rPr>
  </w:style>
  <w:style w:type="character" w:styleId="Emphasis">
    <w:name w:val="Emphasis"/>
    <w:uiPriority w:val="20"/>
    <w:qFormat/>
    <w:rsid w:val="007E23F8"/>
    <w:rPr>
      <w:caps/>
      <w:spacing w:val="5"/>
      <w:sz w:val="20"/>
      <w:szCs w:val="20"/>
    </w:rPr>
  </w:style>
  <w:style w:type="paragraph" w:styleId="NoSpacing">
    <w:name w:val="No Spacing"/>
    <w:basedOn w:val="Normal"/>
    <w:link w:val="NoSpacingChar"/>
    <w:uiPriority w:val="1"/>
    <w:qFormat/>
    <w:rsid w:val="007E23F8"/>
    <w:pPr>
      <w:spacing w:line="240" w:lineRule="auto"/>
    </w:pPr>
  </w:style>
  <w:style w:type="character" w:customStyle="1" w:styleId="NoSpacingChar">
    <w:name w:val="No Spacing Char"/>
    <w:basedOn w:val="DefaultParagraphFont"/>
    <w:link w:val="NoSpacing"/>
    <w:uiPriority w:val="1"/>
    <w:rsid w:val="007E23F8"/>
  </w:style>
  <w:style w:type="paragraph" w:styleId="Quote">
    <w:name w:val="Quote"/>
    <w:basedOn w:val="Normal"/>
    <w:next w:val="Normal"/>
    <w:link w:val="QuoteChar"/>
    <w:uiPriority w:val="29"/>
    <w:qFormat/>
    <w:rsid w:val="007E23F8"/>
    <w:rPr>
      <w:i/>
      <w:iCs/>
    </w:rPr>
  </w:style>
  <w:style w:type="character" w:customStyle="1" w:styleId="QuoteChar">
    <w:name w:val="Quote Char"/>
    <w:basedOn w:val="DefaultParagraphFont"/>
    <w:link w:val="Quote"/>
    <w:uiPriority w:val="29"/>
    <w:rsid w:val="007E23F8"/>
    <w:rPr>
      <w:i/>
      <w:iCs/>
    </w:rPr>
  </w:style>
  <w:style w:type="paragraph" w:styleId="IntenseQuote">
    <w:name w:val="Intense Quote"/>
    <w:basedOn w:val="Normal"/>
    <w:next w:val="Normal"/>
    <w:link w:val="IntenseQuoteChar"/>
    <w:uiPriority w:val="30"/>
    <w:qFormat/>
    <w:rsid w:val="007E23F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7E23F8"/>
    <w:rPr>
      <w:caps/>
      <w:color w:val="622423" w:themeColor="accent2" w:themeShade="7F"/>
      <w:spacing w:val="5"/>
      <w:sz w:val="20"/>
      <w:szCs w:val="20"/>
    </w:rPr>
  </w:style>
  <w:style w:type="character" w:styleId="SubtleEmphasis">
    <w:name w:val="Subtle Emphasis"/>
    <w:uiPriority w:val="19"/>
    <w:qFormat/>
    <w:rsid w:val="007E23F8"/>
    <w:rPr>
      <w:i/>
      <w:iCs/>
    </w:rPr>
  </w:style>
  <w:style w:type="character" w:styleId="IntenseEmphasis">
    <w:name w:val="Intense Emphasis"/>
    <w:uiPriority w:val="21"/>
    <w:qFormat/>
    <w:rsid w:val="007E23F8"/>
    <w:rPr>
      <w:i/>
      <w:iCs/>
      <w:caps/>
      <w:spacing w:val="10"/>
      <w:sz w:val="20"/>
      <w:szCs w:val="20"/>
    </w:rPr>
  </w:style>
  <w:style w:type="character" w:styleId="SubtleReference">
    <w:name w:val="Subtle Reference"/>
    <w:basedOn w:val="DefaultParagraphFont"/>
    <w:uiPriority w:val="31"/>
    <w:qFormat/>
    <w:rsid w:val="007E23F8"/>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7E23F8"/>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7E23F8"/>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7E23F8"/>
    <w:pPr>
      <w:outlineLvl w:val="9"/>
    </w:pPr>
    <w:rPr>
      <w:lang w:bidi="en-US"/>
    </w:rPr>
  </w:style>
  <w:style w:type="paragraph" w:styleId="Header">
    <w:name w:val="header"/>
    <w:basedOn w:val="Normal"/>
    <w:link w:val="HeaderChar"/>
    <w:uiPriority w:val="99"/>
    <w:unhideWhenUsed/>
    <w:rsid w:val="00432D86"/>
    <w:pPr>
      <w:tabs>
        <w:tab w:val="center" w:pos="4320"/>
        <w:tab w:val="right" w:pos="8640"/>
      </w:tabs>
      <w:spacing w:line="240" w:lineRule="auto"/>
    </w:pPr>
  </w:style>
  <w:style w:type="character" w:customStyle="1" w:styleId="HeaderChar">
    <w:name w:val="Header Char"/>
    <w:basedOn w:val="DefaultParagraphFont"/>
    <w:link w:val="Header"/>
    <w:uiPriority w:val="99"/>
    <w:rsid w:val="00432D86"/>
    <w:rPr>
      <w:sz w:val="24"/>
    </w:rPr>
  </w:style>
  <w:style w:type="paragraph" w:styleId="Footer">
    <w:name w:val="footer"/>
    <w:basedOn w:val="Normal"/>
    <w:link w:val="FooterChar"/>
    <w:uiPriority w:val="99"/>
    <w:unhideWhenUsed/>
    <w:rsid w:val="00432D86"/>
    <w:pPr>
      <w:tabs>
        <w:tab w:val="center" w:pos="4320"/>
        <w:tab w:val="right" w:pos="8640"/>
      </w:tabs>
      <w:spacing w:line="240" w:lineRule="auto"/>
    </w:pPr>
  </w:style>
  <w:style w:type="character" w:customStyle="1" w:styleId="FooterChar">
    <w:name w:val="Footer Char"/>
    <w:basedOn w:val="DefaultParagraphFont"/>
    <w:link w:val="Footer"/>
    <w:uiPriority w:val="99"/>
    <w:rsid w:val="00432D86"/>
    <w:rPr>
      <w:sz w:val="24"/>
    </w:rPr>
  </w:style>
  <w:style w:type="character" w:styleId="PageNumber">
    <w:name w:val="page number"/>
    <w:basedOn w:val="DefaultParagraphFont"/>
    <w:uiPriority w:val="99"/>
    <w:semiHidden/>
    <w:unhideWhenUsed/>
    <w:rsid w:val="00432D86"/>
  </w:style>
  <w:style w:type="paragraph" w:styleId="DocumentMap">
    <w:name w:val="Document Map"/>
    <w:basedOn w:val="Normal"/>
    <w:link w:val="DocumentMapChar"/>
    <w:uiPriority w:val="99"/>
    <w:semiHidden/>
    <w:unhideWhenUsed/>
    <w:rsid w:val="00B2770B"/>
    <w:pPr>
      <w:spacing w:line="240" w:lineRule="auto"/>
    </w:pPr>
    <w:rPr>
      <w:rFonts w:ascii="Lucida Grande" w:hAnsi="Lucida Grande"/>
      <w:szCs w:val="24"/>
    </w:rPr>
  </w:style>
  <w:style w:type="character" w:customStyle="1" w:styleId="DocumentMapChar">
    <w:name w:val="Document Map Char"/>
    <w:basedOn w:val="DefaultParagraphFont"/>
    <w:link w:val="DocumentMap"/>
    <w:uiPriority w:val="99"/>
    <w:semiHidden/>
    <w:rsid w:val="00B2770B"/>
    <w:rPr>
      <w:rFonts w:ascii="Lucida Grande" w:hAnsi="Lucida Grande"/>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ie-bibel.de/"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lkin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ebastianhelmer/Library/Group%20Containers/UBF8T346G9.Office/User%20Content.localized/Templates.localized/G-RCL%20Individu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G-RCL Individual.dotx</Template>
  <TotalTime>1</TotalTime>
  <Pages>6</Pages>
  <Words>1175</Words>
  <Characters>6703</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Meadows-Helmer</dc:creator>
  <cp:keywords/>
  <dc:description/>
  <cp:lastModifiedBy>Sebastian Meadows-Helmer</cp:lastModifiedBy>
  <cp:revision>1</cp:revision>
  <cp:lastPrinted>2014-01-29T20:41:00Z</cp:lastPrinted>
  <dcterms:created xsi:type="dcterms:W3CDTF">2017-04-25T03:36:00Z</dcterms:created>
  <dcterms:modified xsi:type="dcterms:W3CDTF">2017-04-25T03:37:00Z</dcterms:modified>
</cp:coreProperties>
</file>