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7849B" w14:textId="77777777" w:rsidR="00AA4738" w:rsidRPr="00927B60" w:rsidRDefault="00AA4738" w:rsidP="00AA4738">
      <w:pPr>
        <w:pStyle w:val="Heading1"/>
      </w:pPr>
      <w:r>
        <w:t xml:space="preserve">Tag der Geburt des Herrn / Christvesper, Jahrgang A, B, C </w:t>
      </w:r>
      <w:r>
        <w:br/>
        <w:t>(Nativity of our Lord I [Particularly appropriate for Christmas Eve])</w:t>
      </w:r>
    </w:p>
    <w:p w14:paraId="2106D62C" w14:textId="77777777" w:rsidR="00AA4738" w:rsidRDefault="00AA4738" w:rsidP="00AA4738">
      <w:pPr>
        <w:pStyle w:val="Heading2"/>
      </w:pPr>
      <w:r w:rsidRPr="008D7185">
        <w:t>Ein</w:t>
      </w:r>
      <w:r>
        <w:t>f</w:t>
      </w:r>
      <w:r w:rsidRPr="008D7185">
        <w:t>ührung</w:t>
      </w:r>
    </w:p>
    <w:p w14:paraId="1E5321BE" w14:textId="77777777" w:rsidR="00AA4738" w:rsidRDefault="00AA4738" w:rsidP="00AA4738">
      <w:r>
        <w:t xml:space="preserve">Nach biblischem Verständnis beginnt der Tag mit dem Abend. Darum feiern wir die Christvesper als Beginn des Weihnachtsfestes. Im Zentrum steht das Licht, das in der Mitte der Nacht die Welt erhellt. Weil Gott in einem Kind zur Welt kommt, dürfen wir Gottes Kinder heißen. Das ist weit mehr als ein verklärter Blick auf das Neugeborene in der Krippe. Es ist die bahnbrechende Botschaft, die ein neues Licht auf unser Leben wirft. Darum: </w:t>
      </w:r>
      <w:r w:rsidRPr="00C20B71">
        <w:t>Erzählet unter den Heiden von seiner Herrlichkeit,</w:t>
      </w:r>
      <w:r>
        <w:t xml:space="preserve"> </w:t>
      </w:r>
      <w:r w:rsidRPr="00C20B71">
        <w:t>unter allen Völkern von seinen Wundern!</w:t>
      </w:r>
      <w:r>
        <w:t xml:space="preserve"> (Ps 96)</w:t>
      </w:r>
    </w:p>
    <w:p w14:paraId="764232A3" w14:textId="77777777" w:rsidR="00AA4738" w:rsidRDefault="00AA4738" w:rsidP="00AA4738"/>
    <w:p w14:paraId="649D9564" w14:textId="77777777" w:rsidR="00AA4738" w:rsidRPr="00E044A7" w:rsidRDefault="00AA4738" w:rsidP="00AA4738">
      <w:pPr>
        <w:rPr>
          <w:i/>
        </w:rPr>
      </w:pPr>
      <w:r w:rsidRPr="00E044A7">
        <w:rPr>
          <w:i/>
        </w:rPr>
        <w:t>(Die im RCL vorgesehenen Lesungen entsprechen denen im Evangelischen Gottesdienstbuch. Darum sind alle Texte der Christvesper/EGb ohne Weiteres auch im Kontext des RCL verwendbar.)</w:t>
      </w:r>
    </w:p>
    <w:p w14:paraId="0C79190A" w14:textId="77777777" w:rsidR="00AA4738" w:rsidRPr="003656DF" w:rsidRDefault="00AA4738" w:rsidP="00AA4738">
      <w:pPr>
        <w:pStyle w:val="Heading2"/>
      </w:pPr>
      <w:r>
        <w:t>Psalm 96</w:t>
      </w:r>
    </w:p>
    <w:p w14:paraId="1CC243D7" w14:textId="77777777" w:rsidR="00AA4738" w:rsidRPr="000F07CC" w:rsidRDefault="00AA4738" w:rsidP="00AA4738">
      <w:pPr>
        <w:rPr>
          <w:lang w:val="en-US"/>
        </w:rPr>
      </w:pPr>
      <w:r w:rsidRPr="000F07CC">
        <w:rPr>
          <w:lang w:val="en-US"/>
        </w:rPr>
        <w:t>Singet dem HERRN ein neues Lied;</w:t>
      </w:r>
    </w:p>
    <w:p w14:paraId="63B15337" w14:textId="77777777" w:rsidR="00AA4738" w:rsidRPr="000F07CC" w:rsidRDefault="00AA4738" w:rsidP="00AA4738">
      <w:pPr>
        <w:rPr>
          <w:lang w:val="en-US"/>
        </w:rPr>
      </w:pPr>
      <w:r w:rsidRPr="000F07CC">
        <w:rPr>
          <w:lang w:val="en-US"/>
        </w:rPr>
        <w:t>singet dem HERRN, alle Welt!</w:t>
      </w:r>
    </w:p>
    <w:p w14:paraId="24D24318" w14:textId="77777777" w:rsidR="00AA4738" w:rsidRPr="000F07CC" w:rsidRDefault="00AA4738" w:rsidP="00AA4738">
      <w:pPr>
        <w:ind w:firstLine="720"/>
        <w:rPr>
          <w:lang w:val="en-US"/>
        </w:rPr>
      </w:pPr>
      <w:r w:rsidRPr="000F07CC">
        <w:rPr>
          <w:lang w:val="en-US"/>
        </w:rPr>
        <w:t>Singet dem HERRN und lobet seinen Namen,</w:t>
      </w:r>
    </w:p>
    <w:p w14:paraId="3164A897" w14:textId="77777777" w:rsidR="00AA4738" w:rsidRPr="000F07CC" w:rsidRDefault="00AA4738" w:rsidP="00AA4738">
      <w:pPr>
        <w:ind w:firstLine="720"/>
        <w:rPr>
          <w:lang w:val="en-US"/>
        </w:rPr>
      </w:pPr>
      <w:r w:rsidRPr="000F07CC">
        <w:rPr>
          <w:lang w:val="en-US"/>
        </w:rPr>
        <w:t>verkündet von Tag zu Tag sein Heil!</w:t>
      </w:r>
    </w:p>
    <w:p w14:paraId="7DA47D85" w14:textId="77777777" w:rsidR="00AA4738" w:rsidRPr="000F07CC" w:rsidRDefault="00AA4738" w:rsidP="00AA4738">
      <w:pPr>
        <w:rPr>
          <w:lang w:val="en-US"/>
        </w:rPr>
      </w:pPr>
      <w:r w:rsidRPr="000F07CC">
        <w:rPr>
          <w:lang w:val="en-US"/>
        </w:rPr>
        <w:t>Erzählet unter den Heiden von seiner Herrlichkeit,</w:t>
      </w:r>
    </w:p>
    <w:p w14:paraId="2A706143" w14:textId="77777777" w:rsidR="00AA4738" w:rsidRPr="000F07CC" w:rsidRDefault="00AA4738" w:rsidP="00AA4738">
      <w:pPr>
        <w:rPr>
          <w:lang w:val="en-US"/>
        </w:rPr>
      </w:pPr>
      <w:r w:rsidRPr="000F07CC">
        <w:rPr>
          <w:lang w:val="en-US"/>
        </w:rPr>
        <w:t>unter allen Völkern von seinen Wundern!</w:t>
      </w:r>
    </w:p>
    <w:p w14:paraId="34500A40" w14:textId="77777777" w:rsidR="00AA4738" w:rsidRPr="000F07CC" w:rsidRDefault="00AA4738" w:rsidP="00AA4738">
      <w:pPr>
        <w:ind w:firstLine="720"/>
        <w:rPr>
          <w:lang w:val="en-US"/>
        </w:rPr>
      </w:pPr>
      <w:r w:rsidRPr="000F07CC">
        <w:rPr>
          <w:lang w:val="en-US"/>
        </w:rPr>
        <w:t>Denn der HERR ist groß und hoch zu loben,</w:t>
      </w:r>
    </w:p>
    <w:p w14:paraId="7DA61AF4" w14:textId="77777777" w:rsidR="00AA4738" w:rsidRPr="000F07CC" w:rsidRDefault="00AA4738" w:rsidP="00AA4738">
      <w:pPr>
        <w:ind w:firstLine="720"/>
        <w:rPr>
          <w:lang w:val="en-US"/>
        </w:rPr>
      </w:pPr>
      <w:r w:rsidRPr="000F07CC">
        <w:rPr>
          <w:lang w:val="en-US"/>
        </w:rPr>
        <w:t>mehr zu fürchten als alle Götter.</w:t>
      </w:r>
    </w:p>
    <w:p w14:paraId="6864FD72" w14:textId="77777777" w:rsidR="00AA4738" w:rsidRPr="000F07CC" w:rsidRDefault="00AA4738" w:rsidP="00AA4738">
      <w:pPr>
        <w:rPr>
          <w:lang w:val="en-US"/>
        </w:rPr>
      </w:pPr>
      <w:r w:rsidRPr="000F07CC">
        <w:rPr>
          <w:lang w:val="en-US"/>
        </w:rPr>
        <w:t>Denn alle Götter der Völker sind Götzen;</w:t>
      </w:r>
    </w:p>
    <w:p w14:paraId="055BF388" w14:textId="77777777" w:rsidR="00AA4738" w:rsidRPr="000F07CC" w:rsidRDefault="00AA4738" w:rsidP="00AA4738">
      <w:pPr>
        <w:rPr>
          <w:lang w:val="en-US"/>
        </w:rPr>
      </w:pPr>
      <w:r w:rsidRPr="000F07CC">
        <w:rPr>
          <w:lang w:val="en-US"/>
        </w:rPr>
        <w:t>aber der HERR hat den Himmel gemacht.</w:t>
      </w:r>
    </w:p>
    <w:p w14:paraId="339A5836" w14:textId="77777777" w:rsidR="00AA4738" w:rsidRPr="000F07CC" w:rsidRDefault="00AA4738" w:rsidP="00AA4738">
      <w:pPr>
        <w:ind w:firstLine="720"/>
        <w:rPr>
          <w:lang w:val="en-US"/>
        </w:rPr>
      </w:pPr>
      <w:r w:rsidRPr="000F07CC">
        <w:rPr>
          <w:lang w:val="en-US"/>
        </w:rPr>
        <w:t>Hoheit und Pracht sind vor ihm,</w:t>
      </w:r>
    </w:p>
    <w:p w14:paraId="4336E51C" w14:textId="77777777" w:rsidR="00AA4738" w:rsidRPr="000F07CC" w:rsidRDefault="00AA4738" w:rsidP="00AA4738">
      <w:pPr>
        <w:ind w:firstLine="720"/>
        <w:rPr>
          <w:lang w:val="en-US"/>
        </w:rPr>
      </w:pPr>
      <w:r w:rsidRPr="000F07CC">
        <w:rPr>
          <w:lang w:val="en-US"/>
        </w:rPr>
        <w:t>Macht und Herrlichkeit in seinem Heiligtum.</w:t>
      </w:r>
    </w:p>
    <w:p w14:paraId="2C0046AE" w14:textId="77777777" w:rsidR="00AA4738" w:rsidRPr="000F07CC" w:rsidRDefault="00AA4738" w:rsidP="00AA4738">
      <w:pPr>
        <w:rPr>
          <w:lang w:val="en-US"/>
        </w:rPr>
      </w:pPr>
      <w:r w:rsidRPr="000F07CC">
        <w:rPr>
          <w:lang w:val="en-US"/>
        </w:rPr>
        <w:t>Ihr Völker, bringet dar dem HERRN,</w:t>
      </w:r>
    </w:p>
    <w:p w14:paraId="21A43D15" w14:textId="77777777" w:rsidR="00AA4738" w:rsidRPr="000F07CC" w:rsidRDefault="00AA4738" w:rsidP="00AA4738">
      <w:pPr>
        <w:rPr>
          <w:lang w:val="en-US"/>
        </w:rPr>
      </w:pPr>
      <w:r w:rsidRPr="000F07CC">
        <w:rPr>
          <w:lang w:val="en-US"/>
        </w:rPr>
        <w:t>bringet dar dem HERRN Ehre und Macht!</w:t>
      </w:r>
    </w:p>
    <w:p w14:paraId="34C80720" w14:textId="77777777" w:rsidR="00AA4738" w:rsidRPr="000F07CC" w:rsidRDefault="00AA4738" w:rsidP="00AA4738">
      <w:pPr>
        <w:ind w:firstLine="720"/>
        <w:rPr>
          <w:lang w:val="en-US"/>
        </w:rPr>
      </w:pPr>
      <w:r w:rsidRPr="000F07CC">
        <w:rPr>
          <w:lang w:val="en-US"/>
        </w:rPr>
        <w:t>Bringet dar dem HERRN die Ehre seines Namens,</w:t>
      </w:r>
    </w:p>
    <w:p w14:paraId="78C62ED0" w14:textId="77777777" w:rsidR="00AA4738" w:rsidRPr="000F07CC" w:rsidRDefault="00AA4738" w:rsidP="00AA4738">
      <w:pPr>
        <w:ind w:firstLine="720"/>
        <w:rPr>
          <w:lang w:val="en-US"/>
        </w:rPr>
      </w:pPr>
      <w:r w:rsidRPr="000F07CC">
        <w:rPr>
          <w:lang w:val="en-US"/>
        </w:rPr>
        <w:t>bringet Geschenke und kommt in seine Vorhöfe!</w:t>
      </w:r>
    </w:p>
    <w:p w14:paraId="65FED9BF" w14:textId="77777777" w:rsidR="00AA4738" w:rsidRPr="000F07CC" w:rsidRDefault="00AA4738" w:rsidP="00AA4738">
      <w:pPr>
        <w:rPr>
          <w:lang w:val="en-US"/>
        </w:rPr>
      </w:pPr>
      <w:r w:rsidRPr="000F07CC">
        <w:rPr>
          <w:lang w:val="en-US"/>
        </w:rPr>
        <w:t>Betet an den HERRN in heiligem Schmuck;</w:t>
      </w:r>
    </w:p>
    <w:p w14:paraId="7CF45BB6" w14:textId="77777777" w:rsidR="00AA4738" w:rsidRPr="000F07CC" w:rsidRDefault="00AA4738" w:rsidP="00AA4738">
      <w:pPr>
        <w:rPr>
          <w:lang w:val="en-US"/>
        </w:rPr>
      </w:pPr>
      <w:r w:rsidRPr="000F07CC">
        <w:rPr>
          <w:lang w:val="en-US"/>
        </w:rPr>
        <w:t>es fürchte ihn alle Welt!</w:t>
      </w:r>
    </w:p>
    <w:p w14:paraId="456F4177" w14:textId="77777777" w:rsidR="00AA4738" w:rsidRPr="000F07CC" w:rsidRDefault="00AA4738" w:rsidP="00AA4738">
      <w:pPr>
        <w:ind w:firstLine="720"/>
        <w:rPr>
          <w:lang w:val="en-US"/>
        </w:rPr>
      </w:pPr>
      <w:r w:rsidRPr="000F07CC">
        <w:rPr>
          <w:lang w:val="en-US"/>
        </w:rPr>
        <w:t>Sagt unter den Heiden: Der HERR ist König.</w:t>
      </w:r>
    </w:p>
    <w:p w14:paraId="582F3EE2" w14:textId="77777777" w:rsidR="00AA4738" w:rsidRPr="000F07CC" w:rsidRDefault="00AA4738" w:rsidP="00AA4738">
      <w:pPr>
        <w:ind w:left="720"/>
        <w:rPr>
          <w:lang w:val="en-US"/>
        </w:rPr>
      </w:pPr>
      <w:r w:rsidRPr="000F07CC">
        <w:rPr>
          <w:lang w:val="en-US"/>
        </w:rPr>
        <w:t xml:space="preserve">Er hat den Erdkreis gegründet, dass er nicht wankt. </w:t>
      </w:r>
      <w:r>
        <w:rPr>
          <w:lang w:val="en-US"/>
        </w:rPr>
        <w:br/>
      </w:r>
      <w:r w:rsidRPr="000F07CC">
        <w:rPr>
          <w:lang w:val="en-US"/>
        </w:rPr>
        <w:t>Er richtet die Völker recht.</w:t>
      </w:r>
    </w:p>
    <w:p w14:paraId="278C36F9" w14:textId="77777777" w:rsidR="00AA4738" w:rsidRPr="000F07CC" w:rsidRDefault="00AA4738" w:rsidP="00AA4738">
      <w:pPr>
        <w:rPr>
          <w:lang w:val="en-US"/>
        </w:rPr>
      </w:pPr>
      <w:r w:rsidRPr="000F07CC">
        <w:rPr>
          <w:lang w:val="en-US"/>
        </w:rPr>
        <w:lastRenderedPageBreak/>
        <w:t>Der Himmel freue sich, und die Erde sei fröhlich,</w:t>
      </w:r>
    </w:p>
    <w:p w14:paraId="4925C440" w14:textId="77777777" w:rsidR="00AA4738" w:rsidRPr="000F07CC" w:rsidRDefault="00AA4738" w:rsidP="00AA4738">
      <w:pPr>
        <w:rPr>
          <w:lang w:val="en-US"/>
        </w:rPr>
      </w:pPr>
      <w:r w:rsidRPr="000F07CC">
        <w:rPr>
          <w:lang w:val="en-US"/>
        </w:rPr>
        <w:t>das Meer brause und was darinnen ist;</w:t>
      </w:r>
    </w:p>
    <w:p w14:paraId="48E6A444" w14:textId="77777777" w:rsidR="00AA4738" w:rsidRPr="000F07CC" w:rsidRDefault="00AA4738" w:rsidP="00AA4738">
      <w:pPr>
        <w:ind w:firstLine="720"/>
        <w:rPr>
          <w:lang w:val="en-US"/>
        </w:rPr>
      </w:pPr>
      <w:r w:rsidRPr="000F07CC">
        <w:rPr>
          <w:lang w:val="en-US"/>
        </w:rPr>
        <w:t>das Feld sei fröhlich und alles, was darauf ist;</w:t>
      </w:r>
    </w:p>
    <w:p w14:paraId="53389673" w14:textId="77777777" w:rsidR="00AA4738" w:rsidRPr="000F07CC" w:rsidRDefault="00AA4738" w:rsidP="00AA4738">
      <w:pPr>
        <w:ind w:firstLine="720"/>
        <w:rPr>
          <w:lang w:val="en-US"/>
        </w:rPr>
      </w:pPr>
      <w:r w:rsidRPr="000F07CC">
        <w:rPr>
          <w:lang w:val="en-US"/>
        </w:rPr>
        <w:t>es sollen jauchzen alle Bäume im Walde</w:t>
      </w:r>
    </w:p>
    <w:p w14:paraId="3CF09A23" w14:textId="77777777" w:rsidR="00AA4738" w:rsidRPr="000F07CC" w:rsidRDefault="00AA4738" w:rsidP="00AA4738">
      <w:pPr>
        <w:rPr>
          <w:lang w:val="en-US"/>
        </w:rPr>
      </w:pPr>
      <w:r w:rsidRPr="000F07CC">
        <w:rPr>
          <w:lang w:val="en-US"/>
        </w:rPr>
        <w:t>vor dem HERRN; denn er kommt,</w:t>
      </w:r>
    </w:p>
    <w:p w14:paraId="7555FAD1" w14:textId="77777777" w:rsidR="00AA4738" w:rsidRPr="003656DF" w:rsidRDefault="00AA4738" w:rsidP="00AA4738">
      <w:r w:rsidRPr="000F07CC">
        <w:rPr>
          <w:lang w:val="en-US"/>
        </w:rPr>
        <w:t xml:space="preserve">denn er kommt, zu richten das Erdreich. </w:t>
      </w:r>
      <w:r>
        <w:rPr>
          <w:lang w:val="en-US"/>
        </w:rPr>
        <w:br/>
      </w:r>
      <w:r>
        <w:rPr>
          <w:lang w:val="en-US"/>
        </w:rPr>
        <w:tab/>
      </w:r>
      <w:r w:rsidRPr="000F07CC">
        <w:rPr>
          <w:lang w:val="en-US"/>
        </w:rPr>
        <w:t xml:space="preserve">Er wird den Erdkreis richten mit Gerechtigkeit </w:t>
      </w:r>
      <w:r>
        <w:rPr>
          <w:lang w:val="en-US"/>
        </w:rPr>
        <w:br/>
      </w:r>
      <w:r>
        <w:rPr>
          <w:lang w:val="en-US"/>
        </w:rPr>
        <w:tab/>
      </w:r>
      <w:r w:rsidRPr="000F07CC">
        <w:rPr>
          <w:lang w:val="en-US"/>
        </w:rPr>
        <w:t>und die Völker mit seiner Wahrheit.</w:t>
      </w:r>
    </w:p>
    <w:p w14:paraId="7E84166A" w14:textId="77777777" w:rsidR="00AA4738" w:rsidRDefault="00AA4738" w:rsidP="00AA4738">
      <w:pPr>
        <w:pStyle w:val="Heading2"/>
      </w:pPr>
      <w:r>
        <w:t>Tagesgebet</w:t>
      </w:r>
    </w:p>
    <w:p w14:paraId="2C5CCF54" w14:textId="77777777" w:rsidR="00AA4738" w:rsidRPr="004056BA" w:rsidRDefault="00AA4738" w:rsidP="00AA4738">
      <w:pPr>
        <w:rPr>
          <w:rFonts w:ascii="Calibri" w:hAnsi="Calibri"/>
        </w:rPr>
      </w:pPr>
      <w:r w:rsidRPr="004056BA">
        <w:rPr>
          <w:rFonts w:ascii="Calibri" w:hAnsi="Calibri"/>
        </w:rPr>
        <w:t>Ewiger Gott.</w:t>
      </w:r>
    </w:p>
    <w:p w14:paraId="7F8A95DD" w14:textId="77777777" w:rsidR="00AA4738" w:rsidRPr="004056BA" w:rsidRDefault="00AA4738" w:rsidP="00AA4738">
      <w:pPr>
        <w:rPr>
          <w:rFonts w:ascii="Calibri" w:hAnsi="Calibri"/>
        </w:rPr>
      </w:pPr>
      <w:r w:rsidRPr="004056BA">
        <w:rPr>
          <w:rFonts w:ascii="Calibri" w:hAnsi="Calibri"/>
        </w:rPr>
        <w:t>Wir finden dich in deinem Sohn,</w:t>
      </w:r>
    </w:p>
    <w:p w14:paraId="02A44303" w14:textId="77777777" w:rsidR="00AA4738" w:rsidRPr="004056BA" w:rsidRDefault="00AA4738" w:rsidP="00AA4738">
      <w:pPr>
        <w:rPr>
          <w:rFonts w:ascii="Calibri" w:hAnsi="Calibri"/>
        </w:rPr>
      </w:pPr>
      <w:r w:rsidRPr="004056BA">
        <w:rPr>
          <w:rFonts w:ascii="Calibri" w:hAnsi="Calibri"/>
        </w:rPr>
        <w:t>einem Kind, zart und wunderbar.</w:t>
      </w:r>
    </w:p>
    <w:p w14:paraId="72AB8A27" w14:textId="77777777" w:rsidR="00AA4738" w:rsidRPr="004056BA" w:rsidRDefault="00AA4738" w:rsidP="00AA4738">
      <w:pPr>
        <w:rPr>
          <w:rFonts w:ascii="Calibri" w:hAnsi="Calibri"/>
        </w:rPr>
      </w:pPr>
      <w:r w:rsidRPr="004056BA">
        <w:rPr>
          <w:rFonts w:ascii="Calibri" w:hAnsi="Calibri"/>
        </w:rPr>
        <w:t>In ihm leuchtet deine Liebe auf,</w:t>
      </w:r>
    </w:p>
    <w:p w14:paraId="39DFDFA0" w14:textId="77777777" w:rsidR="00AA4738" w:rsidRPr="004056BA" w:rsidRDefault="00AA4738" w:rsidP="00AA4738">
      <w:pPr>
        <w:rPr>
          <w:rFonts w:ascii="Calibri" w:hAnsi="Calibri"/>
        </w:rPr>
      </w:pPr>
      <w:r w:rsidRPr="004056BA">
        <w:rPr>
          <w:rFonts w:ascii="Calibri" w:hAnsi="Calibri"/>
        </w:rPr>
        <w:t>strahlend wie ein nie verlöschendes Licht,</w:t>
      </w:r>
    </w:p>
    <w:p w14:paraId="5C92C56E" w14:textId="77777777" w:rsidR="00AA4738" w:rsidRPr="004056BA" w:rsidRDefault="00AA4738" w:rsidP="00AA4738">
      <w:pPr>
        <w:rPr>
          <w:rFonts w:ascii="Calibri" w:hAnsi="Calibri"/>
        </w:rPr>
      </w:pPr>
      <w:r w:rsidRPr="004056BA">
        <w:rPr>
          <w:rFonts w:ascii="Calibri" w:hAnsi="Calibri"/>
        </w:rPr>
        <w:t>deine Liebe, die von Anfang an war und bleiben wird,</w:t>
      </w:r>
    </w:p>
    <w:p w14:paraId="05ACF1AB" w14:textId="77777777" w:rsidR="00AA4738" w:rsidRPr="004056BA" w:rsidRDefault="00AA4738" w:rsidP="00AA4738">
      <w:pPr>
        <w:rPr>
          <w:rFonts w:ascii="Calibri" w:hAnsi="Calibri"/>
        </w:rPr>
      </w:pPr>
      <w:r w:rsidRPr="004056BA">
        <w:rPr>
          <w:rFonts w:ascii="Calibri" w:hAnsi="Calibri"/>
        </w:rPr>
        <w:t>die uns im Blick hatte von Anbeginn</w:t>
      </w:r>
    </w:p>
    <w:p w14:paraId="56BFE564" w14:textId="77777777" w:rsidR="00AA4738" w:rsidRPr="004056BA" w:rsidRDefault="00AA4738" w:rsidP="00AA4738">
      <w:pPr>
        <w:rPr>
          <w:rFonts w:ascii="Calibri" w:hAnsi="Calibri"/>
        </w:rPr>
      </w:pPr>
      <w:r w:rsidRPr="004056BA">
        <w:rPr>
          <w:rFonts w:ascii="Calibri" w:hAnsi="Calibri"/>
        </w:rPr>
        <w:t>und die uns nicht verloren gibt in Ewigkeit.</w:t>
      </w:r>
      <w:r>
        <w:rPr>
          <w:rFonts w:ascii="Calibri" w:hAnsi="Calibri"/>
        </w:rPr>
        <w:t xml:space="preserve"> </w:t>
      </w:r>
      <w:r w:rsidRPr="004056BA">
        <w:rPr>
          <w:rFonts w:ascii="Calibri" w:hAnsi="Calibri"/>
        </w:rPr>
        <w:t>Amen</w:t>
      </w:r>
      <w:r>
        <w:rPr>
          <w:rFonts w:ascii="Calibri" w:hAnsi="Calibri"/>
        </w:rPr>
        <w:t>.</w:t>
      </w:r>
    </w:p>
    <w:p w14:paraId="1AD016FB" w14:textId="77777777" w:rsidR="00AA4738" w:rsidRDefault="00AA4738" w:rsidP="00AA4738">
      <w:pPr>
        <w:pStyle w:val="Heading2"/>
      </w:pPr>
      <w:r w:rsidRPr="00CD392F">
        <w:t>Lesungen</w:t>
      </w:r>
    </w:p>
    <w:p w14:paraId="3C0E5301" w14:textId="77777777" w:rsidR="00AA4738" w:rsidRPr="00DF6088" w:rsidRDefault="00AA4738" w:rsidP="00AA4738">
      <w:pPr>
        <w:rPr>
          <w:b/>
        </w:rPr>
      </w:pPr>
      <w:r>
        <w:rPr>
          <w:b/>
        </w:rPr>
        <w:t>Jesaja 9,1–</w:t>
      </w:r>
      <w:r w:rsidRPr="00DF6088">
        <w:rPr>
          <w:b/>
        </w:rPr>
        <w:t>6*</w:t>
      </w:r>
    </w:p>
    <w:p w14:paraId="0C933392" w14:textId="77777777" w:rsidR="00AA4738" w:rsidRPr="00DF6088" w:rsidRDefault="00AA4738" w:rsidP="00AA4738">
      <w:pPr>
        <w:rPr>
          <w:lang w:val="en-US"/>
        </w:rPr>
      </w:pPr>
      <w:r w:rsidRPr="00DF6088">
        <w:rPr>
          <w:bCs/>
          <w:lang w:val="en-US"/>
        </w:rPr>
        <w:t>Das Volk, das</w:t>
      </w:r>
      <w:r w:rsidRPr="00DF6088">
        <w:rPr>
          <w:lang w:val="en-US"/>
        </w:rPr>
        <w:t xml:space="preserve"> </w:t>
      </w:r>
      <w:r w:rsidRPr="00DF6088">
        <w:rPr>
          <w:bCs/>
          <w:lang w:val="en-US"/>
        </w:rPr>
        <w:t xml:space="preserve">im Finstern wandelt, sieht ein großes Licht, </w:t>
      </w:r>
      <w:r>
        <w:rPr>
          <w:bCs/>
          <w:lang w:val="en-US"/>
        </w:rPr>
        <w:br/>
      </w:r>
      <w:r w:rsidRPr="00DF6088">
        <w:rPr>
          <w:bCs/>
          <w:lang w:val="en-US"/>
        </w:rPr>
        <w:t>und über denen, die da wohnen im finstern Lande, scheint es hell.</w:t>
      </w:r>
      <w:r w:rsidRPr="00DF6088">
        <w:rPr>
          <w:lang w:val="en-US"/>
        </w:rPr>
        <w:t xml:space="preserve"> </w:t>
      </w:r>
      <w:r>
        <w:rPr>
          <w:b/>
          <w:bCs/>
          <w:lang w:val="en-US"/>
        </w:rPr>
        <w:br/>
      </w:r>
      <w:r w:rsidRPr="00DF6088">
        <w:rPr>
          <w:lang w:val="en-US"/>
        </w:rPr>
        <w:t xml:space="preserve">Du weckst lauten Jubel, du machst groß die Freude. </w:t>
      </w:r>
      <w:r>
        <w:rPr>
          <w:lang w:val="en-US"/>
        </w:rPr>
        <w:br/>
      </w:r>
      <w:r w:rsidRPr="00DF6088">
        <w:rPr>
          <w:lang w:val="en-US"/>
        </w:rPr>
        <w:t xml:space="preserve">Vor dir wird man sich freuen, wie man sich freut in der Ernte, </w:t>
      </w:r>
      <w:r>
        <w:rPr>
          <w:lang w:val="en-US"/>
        </w:rPr>
        <w:br/>
      </w:r>
      <w:r w:rsidRPr="00DF6088">
        <w:rPr>
          <w:lang w:val="en-US"/>
        </w:rPr>
        <w:t xml:space="preserve">wie man fröhlich ist, wenn man Beute austeilt. </w:t>
      </w:r>
      <w:r>
        <w:rPr>
          <w:b/>
          <w:bCs/>
          <w:lang w:val="en-US"/>
        </w:rPr>
        <w:br/>
      </w:r>
      <w:r w:rsidRPr="00DF6088">
        <w:rPr>
          <w:lang w:val="en-US"/>
        </w:rPr>
        <w:t xml:space="preserve">Denn du hast ihr drückendes Joch, die Jochstange auf ihrer Schulter </w:t>
      </w:r>
      <w:r>
        <w:rPr>
          <w:lang w:val="en-US"/>
        </w:rPr>
        <w:br/>
      </w:r>
      <w:r w:rsidRPr="00DF6088">
        <w:rPr>
          <w:lang w:val="en-US"/>
        </w:rPr>
        <w:t xml:space="preserve">und den Stecken ihres Treibers zerbrochen wie am Tage Midians. </w:t>
      </w:r>
      <w:r>
        <w:rPr>
          <w:b/>
          <w:bCs/>
          <w:lang w:val="en-US"/>
        </w:rPr>
        <w:br/>
      </w:r>
      <w:r w:rsidRPr="00DF6088">
        <w:rPr>
          <w:lang w:val="en-US"/>
        </w:rPr>
        <w:t xml:space="preserve">Denn jeder Stiefel, der mit Gedröhn dahergeht, </w:t>
      </w:r>
      <w:r>
        <w:rPr>
          <w:lang w:val="en-US"/>
        </w:rPr>
        <w:br/>
      </w:r>
      <w:r w:rsidRPr="00DF6088">
        <w:rPr>
          <w:lang w:val="en-US"/>
        </w:rPr>
        <w:t xml:space="preserve">und jeder Mantel, durch Blut geschleift, </w:t>
      </w:r>
      <w:r>
        <w:rPr>
          <w:lang w:val="en-US"/>
        </w:rPr>
        <w:br/>
      </w:r>
      <w:r w:rsidRPr="00DF6088">
        <w:rPr>
          <w:lang w:val="en-US"/>
        </w:rPr>
        <w:t>wird verbrannt und vom Feuer verzehrt.</w:t>
      </w:r>
    </w:p>
    <w:p w14:paraId="062E123A" w14:textId="77777777" w:rsidR="00AA4738" w:rsidRPr="00DF6088" w:rsidRDefault="00AA4738" w:rsidP="00AA4738">
      <w:pPr>
        <w:rPr>
          <w:lang w:val="en-US"/>
        </w:rPr>
      </w:pPr>
    </w:p>
    <w:p w14:paraId="307DF8AA" w14:textId="77777777" w:rsidR="00AA4738" w:rsidRDefault="00AA4738" w:rsidP="00AA4738">
      <w:pPr>
        <w:rPr>
          <w:bCs/>
          <w:lang w:val="en-US"/>
        </w:rPr>
      </w:pPr>
      <w:r w:rsidRPr="00DF6088">
        <w:rPr>
          <w:bCs/>
          <w:lang w:val="en-US"/>
        </w:rPr>
        <w:t xml:space="preserve">Denn uns ist ein Kind geboren, ein Sohn ist uns gegeben, </w:t>
      </w:r>
      <w:r>
        <w:rPr>
          <w:bCs/>
          <w:lang w:val="en-US"/>
        </w:rPr>
        <w:br/>
      </w:r>
      <w:r w:rsidRPr="00DF6088">
        <w:rPr>
          <w:bCs/>
          <w:lang w:val="en-US"/>
        </w:rPr>
        <w:t>und</w:t>
      </w:r>
      <w:r w:rsidRPr="00DF6088">
        <w:rPr>
          <w:lang w:val="en-US"/>
        </w:rPr>
        <w:t xml:space="preserve"> </w:t>
      </w:r>
      <w:r w:rsidRPr="00DF6088">
        <w:rPr>
          <w:bCs/>
          <w:lang w:val="en-US"/>
        </w:rPr>
        <w:t xml:space="preserve">die Herrschaft ruht auf seiner Schulter; </w:t>
      </w:r>
      <w:r>
        <w:rPr>
          <w:bCs/>
          <w:lang w:val="en-US"/>
        </w:rPr>
        <w:br/>
      </w:r>
      <w:r w:rsidRPr="00DF6088">
        <w:rPr>
          <w:bCs/>
          <w:lang w:val="en-US"/>
        </w:rPr>
        <w:t>und er heißt Wunder-Rat, Gott-Held, Ewig-Vater,</w:t>
      </w:r>
      <w:r w:rsidRPr="00DF6088">
        <w:rPr>
          <w:lang w:val="en-US"/>
        </w:rPr>
        <w:t xml:space="preserve"> </w:t>
      </w:r>
      <w:r w:rsidRPr="00DF6088">
        <w:rPr>
          <w:bCs/>
          <w:lang w:val="en-US"/>
        </w:rPr>
        <w:t>Friede-Fürst;</w:t>
      </w:r>
      <w:r w:rsidRPr="00DF6088">
        <w:rPr>
          <w:lang w:val="en-US"/>
        </w:rPr>
        <w:t xml:space="preserve"> </w:t>
      </w:r>
      <w:r>
        <w:rPr>
          <w:bCs/>
          <w:lang w:val="en-US"/>
        </w:rPr>
        <w:br/>
      </w:r>
      <w:r w:rsidRPr="00DF6088">
        <w:rPr>
          <w:bCs/>
          <w:lang w:val="en-US"/>
        </w:rPr>
        <w:t xml:space="preserve">auf dass seine Herrschaft groß werde </w:t>
      </w:r>
      <w:r>
        <w:rPr>
          <w:bCs/>
          <w:lang w:val="en-US"/>
        </w:rPr>
        <w:br/>
      </w:r>
      <w:r w:rsidRPr="00DF6088">
        <w:rPr>
          <w:bCs/>
          <w:lang w:val="en-US"/>
        </w:rPr>
        <w:t>und des Friedens kein Ende auf dem</w:t>
      </w:r>
      <w:r w:rsidRPr="00DF6088">
        <w:rPr>
          <w:lang w:val="en-US"/>
        </w:rPr>
        <w:t xml:space="preserve"> </w:t>
      </w:r>
      <w:r w:rsidRPr="00DF6088">
        <w:rPr>
          <w:bCs/>
          <w:lang w:val="en-US"/>
        </w:rPr>
        <w:t xml:space="preserve">Thron Davids </w:t>
      </w:r>
      <w:r>
        <w:rPr>
          <w:bCs/>
          <w:lang w:val="en-US"/>
        </w:rPr>
        <w:br/>
      </w:r>
      <w:r w:rsidRPr="00DF6088">
        <w:rPr>
          <w:bCs/>
          <w:lang w:val="en-US"/>
        </w:rPr>
        <w:t xml:space="preserve">und in seinem Königreich, </w:t>
      </w:r>
      <w:r>
        <w:rPr>
          <w:bCs/>
          <w:lang w:val="en-US"/>
        </w:rPr>
        <w:br/>
      </w:r>
      <w:r w:rsidRPr="00DF6088">
        <w:rPr>
          <w:bCs/>
          <w:lang w:val="en-US"/>
        </w:rPr>
        <w:t>dass er's stärke und stütze durch</w:t>
      </w:r>
      <w:r w:rsidRPr="00DF6088">
        <w:rPr>
          <w:lang w:val="en-US"/>
        </w:rPr>
        <w:t xml:space="preserve"> </w:t>
      </w:r>
      <w:r w:rsidRPr="00DF6088">
        <w:rPr>
          <w:bCs/>
          <w:lang w:val="en-US"/>
        </w:rPr>
        <w:t xml:space="preserve">Recht und Gerechtigkeit </w:t>
      </w:r>
      <w:r>
        <w:rPr>
          <w:bCs/>
          <w:lang w:val="en-US"/>
        </w:rPr>
        <w:br/>
      </w:r>
      <w:r w:rsidRPr="00DF6088">
        <w:rPr>
          <w:bCs/>
          <w:lang w:val="en-US"/>
        </w:rPr>
        <w:t xml:space="preserve">von nun an bis in Ewigkeit. </w:t>
      </w:r>
      <w:r>
        <w:rPr>
          <w:bCs/>
          <w:lang w:val="en-US"/>
        </w:rPr>
        <w:br/>
      </w:r>
      <w:r w:rsidRPr="00DF6088">
        <w:rPr>
          <w:bCs/>
          <w:lang w:val="en-US"/>
        </w:rPr>
        <w:t>Solches wird tun der Eifer des HERRN Zebaoth.</w:t>
      </w:r>
    </w:p>
    <w:p w14:paraId="6BB95112" w14:textId="77777777" w:rsidR="00AA4738" w:rsidRDefault="00AA4738" w:rsidP="00AA4738">
      <w:pPr>
        <w:rPr>
          <w:bCs/>
          <w:lang w:val="en-US"/>
        </w:rPr>
      </w:pPr>
    </w:p>
    <w:p w14:paraId="3F680C09" w14:textId="77777777" w:rsidR="00AA4738" w:rsidRPr="00DF6088" w:rsidRDefault="00AA4738" w:rsidP="00AA4738">
      <w:pPr>
        <w:rPr>
          <w:b/>
          <w:bCs/>
          <w:lang w:val="en-US"/>
        </w:rPr>
      </w:pPr>
      <w:r>
        <w:rPr>
          <w:b/>
          <w:bCs/>
          <w:lang w:val="en-US"/>
        </w:rPr>
        <w:t>Titus 2,11–14</w:t>
      </w:r>
    </w:p>
    <w:p w14:paraId="15A28FB6" w14:textId="77777777" w:rsidR="00AA4738" w:rsidRDefault="00AA4738" w:rsidP="00AA4738">
      <w:pPr>
        <w:rPr>
          <w:lang w:val="en-US"/>
        </w:rPr>
      </w:pPr>
      <w:r w:rsidRPr="00DF6088">
        <w:rPr>
          <w:lang w:val="en-US"/>
        </w:rPr>
        <w:t xml:space="preserve">Denn </w:t>
      </w:r>
      <w:r w:rsidRPr="00DF6088">
        <w:rPr>
          <w:bCs/>
          <w:lang w:val="en-US"/>
        </w:rPr>
        <w:t>es ist erschienen die heilsame Gnade Gottes allen Menschen</w:t>
      </w:r>
      <w:r w:rsidRPr="00DF6088">
        <w:rPr>
          <w:lang w:val="en-US"/>
        </w:rPr>
        <w:t xml:space="preserve"> </w:t>
      </w:r>
      <w:r>
        <w:rPr>
          <w:bCs/>
          <w:lang w:val="en-US"/>
        </w:rPr>
        <w:br/>
      </w:r>
      <w:r w:rsidRPr="00DF6088">
        <w:rPr>
          <w:lang w:val="en-US"/>
        </w:rPr>
        <w:t xml:space="preserve">und nimmt uns in Zucht, </w:t>
      </w:r>
      <w:r>
        <w:rPr>
          <w:lang w:val="en-US"/>
        </w:rPr>
        <w:br/>
      </w:r>
      <w:r w:rsidRPr="00DF6088">
        <w:rPr>
          <w:lang w:val="en-US"/>
        </w:rPr>
        <w:t xml:space="preserve">dass wir absagen dem ungöttlichen Wesen </w:t>
      </w:r>
      <w:r>
        <w:rPr>
          <w:lang w:val="en-US"/>
        </w:rPr>
        <w:br/>
      </w:r>
      <w:r w:rsidRPr="00DF6088">
        <w:rPr>
          <w:lang w:val="en-US"/>
        </w:rPr>
        <w:t xml:space="preserve">und den weltlichen Begierden und besonnen, </w:t>
      </w:r>
      <w:r>
        <w:rPr>
          <w:lang w:val="en-US"/>
        </w:rPr>
        <w:br/>
      </w:r>
      <w:r w:rsidRPr="00DF6088">
        <w:rPr>
          <w:lang w:val="en-US"/>
        </w:rPr>
        <w:t xml:space="preserve">gerecht und fromm in dieser Welt leben </w:t>
      </w:r>
      <w:r>
        <w:rPr>
          <w:b/>
          <w:bCs/>
          <w:lang w:val="en-US"/>
        </w:rPr>
        <w:br/>
      </w:r>
      <w:r w:rsidRPr="00DF6088">
        <w:rPr>
          <w:lang w:val="en-US"/>
        </w:rPr>
        <w:t xml:space="preserve">und warten auf die selige Hoffnung </w:t>
      </w:r>
      <w:r>
        <w:rPr>
          <w:lang w:val="en-US"/>
        </w:rPr>
        <w:br/>
      </w:r>
      <w:r w:rsidRPr="00DF6088">
        <w:rPr>
          <w:lang w:val="en-US"/>
        </w:rPr>
        <w:t xml:space="preserve">und Erscheinung der Herrlichkeit des großen Gottes </w:t>
      </w:r>
      <w:r>
        <w:rPr>
          <w:lang w:val="en-US"/>
        </w:rPr>
        <w:br/>
      </w:r>
      <w:r w:rsidRPr="00DF6088">
        <w:rPr>
          <w:lang w:val="en-US"/>
        </w:rPr>
        <w:t xml:space="preserve">und unseres Heilands Jesus Christus, </w:t>
      </w:r>
      <w:r>
        <w:rPr>
          <w:b/>
          <w:bCs/>
          <w:lang w:val="en-US"/>
        </w:rPr>
        <w:br/>
      </w:r>
      <w:r w:rsidRPr="00DF6088">
        <w:rPr>
          <w:lang w:val="en-US"/>
        </w:rPr>
        <w:t xml:space="preserve">der sich selbst für uns gegeben hat, </w:t>
      </w:r>
      <w:r>
        <w:rPr>
          <w:lang w:val="en-US"/>
        </w:rPr>
        <w:br/>
      </w:r>
      <w:r w:rsidRPr="00DF6088">
        <w:rPr>
          <w:lang w:val="en-US"/>
        </w:rPr>
        <w:t xml:space="preserve">damit er uns erlöste von aller Ungerechtigkeit </w:t>
      </w:r>
      <w:r>
        <w:rPr>
          <w:lang w:val="en-US"/>
        </w:rPr>
        <w:br/>
      </w:r>
      <w:r w:rsidRPr="00DF6088">
        <w:rPr>
          <w:lang w:val="en-US"/>
        </w:rPr>
        <w:t xml:space="preserve">und reinigte sich selbst ein Volk zum Eigentum, </w:t>
      </w:r>
      <w:r>
        <w:rPr>
          <w:lang w:val="en-US"/>
        </w:rPr>
        <w:br/>
      </w:r>
      <w:r w:rsidRPr="00DF6088">
        <w:rPr>
          <w:lang w:val="en-US"/>
        </w:rPr>
        <w:t>das eifrig wäre zu guten Werken.</w:t>
      </w:r>
    </w:p>
    <w:p w14:paraId="186FF5D0" w14:textId="77777777" w:rsidR="00AA4738" w:rsidRDefault="00AA4738" w:rsidP="00AA4738">
      <w:pPr>
        <w:rPr>
          <w:lang w:val="en-US"/>
        </w:rPr>
      </w:pPr>
    </w:p>
    <w:p w14:paraId="1A35E4FC" w14:textId="77777777" w:rsidR="00AA4738" w:rsidRPr="00DF6088" w:rsidRDefault="00AA4738" w:rsidP="00AA4738">
      <w:pPr>
        <w:rPr>
          <w:b/>
          <w:lang w:val="en-US"/>
        </w:rPr>
      </w:pPr>
      <w:r>
        <w:rPr>
          <w:b/>
          <w:lang w:val="en-US"/>
        </w:rPr>
        <w:t>Lukas 2,1–14(15–</w:t>
      </w:r>
      <w:r w:rsidRPr="00DF6088">
        <w:rPr>
          <w:b/>
          <w:lang w:val="en-US"/>
        </w:rPr>
        <w:t>20)</w:t>
      </w:r>
    </w:p>
    <w:p w14:paraId="209E68C5" w14:textId="77777777" w:rsidR="00AA4738" w:rsidRPr="00DF6088" w:rsidRDefault="00AA4738" w:rsidP="00AA4738">
      <w:pPr>
        <w:rPr>
          <w:lang w:val="en-US"/>
        </w:rPr>
      </w:pPr>
      <w:r w:rsidRPr="00DF6088">
        <w:rPr>
          <w:lang w:val="en-US"/>
        </w:rPr>
        <w:t xml:space="preserve">Es begab sich aber zu der Zeit, </w:t>
      </w:r>
      <w:r>
        <w:rPr>
          <w:lang w:val="en-US"/>
        </w:rPr>
        <w:br/>
      </w:r>
      <w:r w:rsidRPr="00DF6088">
        <w:rPr>
          <w:lang w:val="en-US"/>
        </w:rPr>
        <w:t xml:space="preserve">dass ein Gebot von dem Kaiser Augustus ausging, </w:t>
      </w:r>
      <w:r>
        <w:rPr>
          <w:lang w:val="en-US"/>
        </w:rPr>
        <w:br/>
      </w:r>
      <w:r w:rsidRPr="00DF6088">
        <w:rPr>
          <w:lang w:val="en-US"/>
        </w:rPr>
        <w:t xml:space="preserve">dass alle Welt geschätzt würde. </w:t>
      </w:r>
      <w:r>
        <w:rPr>
          <w:b/>
          <w:bCs/>
          <w:lang w:val="en-US"/>
        </w:rPr>
        <w:br/>
      </w:r>
      <w:r w:rsidRPr="00DF6088">
        <w:rPr>
          <w:lang w:val="en-US"/>
        </w:rPr>
        <w:t xml:space="preserve">Und diese Schätzung war die allererste und geschah zur Zeit, </w:t>
      </w:r>
      <w:r>
        <w:rPr>
          <w:lang w:val="en-US"/>
        </w:rPr>
        <w:br/>
      </w:r>
      <w:r w:rsidRPr="00DF6088">
        <w:rPr>
          <w:lang w:val="en-US"/>
        </w:rPr>
        <w:t xml:space="preserve">da Quirinius Statthalter in Syrien war. </w:t>
      </w:r>
      <w:r>
        <w:rPr>
          <w:b/>
          <w:bCs/>
          <w:lang w:val="en-US"/>
        </w:rPr>
        <w:br/>
      </w:r>
      <w:r w:rsidRPr="00DF6088">
        <w:rPr>
          <w:lang w:val="en-US"/>
        </w:rPr>
        <w:t xml:space="preserve">Und jedermann ging, dass er sich schätzen ließe, </w:t>
      </w:r>
      <w:r>
        <w:rPr>
          <w:lang w:val="en-US"/>
        </w:rPr>
        <w:br/>
      </w:r>
      <w:r w:rsidRPr="00DF6088">
        <w:rPr>
          <w:lang w:val="en-US"/>
        </w:rPr>
        <w:t>ein jeder in seine Stadt.</w:t>
      </w:r>
    </w:p>
    <w:p w14:paraId="78262382" w14:textId="77777777" w:rsidR="00AA4738" w:rsidRPr="00DF6088" w:rsidRDefault="00AA4738" w:rsidP="00AA4738">
      <w:pPr>
        <w:rPr>
          <w:lang w:val="en-US"/>
        </w:rPr>
      </w:pPr>
    </w:p>
    <w:p w14:paraId="6A2D192D" w14:textId="77777777" w:rsidR="00AA4738" w:rsidRPr="00DF6088" w:rsidRDefault="00AA4738" w:rsidP="00AA4738">
      <w:pPr>
        <w:rPr>
          <w:lang w:val="en-US"/>
        </w:rPr>
      </w:pPr>
      <w:r w:rsidRPr="00DF6088">
        <w:rPr>
          <w:lang w:val="en-US"/>
        </w:rPr>
        <w:t xml:space="preserve">Da machte sich auf auch Josef aus Galiläa, aus der Stadt Nazareth, </w:t>
      </w:r>
      <w:r>
        <w:rPr>
          <w:lang w:val="en-US"/>
        </w:rPr>
        <w:br/>
      </w:r>
      <w:r w:rsidRPr="00DF6088">
        <w:rPr>
          <w:lang w:val="en-US"/>
        </w:rPr>
        <w:t xml:space="preserve">in das jüdische Land zur Stadt Davids, die da heißt Bethlehem, </w:t>
      </w:r>
      <w:r>
        <w:rPr>
          <w:lang w:val="en-US"/>
        </w:rPr>
        <w:br/>
      </w:r>
      <w:r w:rsidRPr="00DF6088">
        <w:rPr>
          <w:lang w:val="en-US"/>
        </w:rPr>
        <w:t xml:space="preserve">weil er aus dem Hause und Geschlechte Davids war, </w:t>
      </w:r>
      <w:r>
        <w:rPr>
          <w:b/>
          <w:bCs/>
          <w:lang w:val="en-US"/>
        </w:rPr>
        <w:br/>
      </w:r>
      <w:r w:rsidRPr="00DF6088">
        <w:rPr>
          <w:lang w:val="en-US"/>
        </w:rPr>
        <w:t xml:space="preserve">damit er sich schätzen ließe mit Maria, seinem vertrauten Weibe; </w:t>
      </w:r>
      <w:r>
        <w:rPr>
          <w:lang w:val="en-US"/>
        </w:rPr>
        <w:br/>
      </w:r>
      <w:r w:rsidRPr="00DF6088">
        <w:rPr>
          <w:lang w:val="en-US"/>
        </w:rPr>
        <w:t xml:space="preserve">die war schwanger. </w:t>
      </w:r>
      <w:r>
        <w:rPr>
          <w:b/>
          <w:bCs/>
          <w:lang w:val="en-US"/>
        </w:rPr>
        <w:br/>
      </w:r>
      <w:r w:rsidRPr="00DF6088">
        <w:rPr>
          <w:lang w:val="en-US"/>
        </w:rPr>
        <w:t xml:space="preserve">Und als sie dort waren, kam die Zeit, dass sie gebären sollte. </w:t>
      </w:r>
      <w:r>
        <w:rPr>
          <w:b/>
          <w:bCs/>
          <w:lang w:val="en-US"/>
        </w:rPr>
        <w:br/>
      </w:r>
      <w:r w:rsidRPr="00DF6088">
        <w:rPr>
          <w:lang w:val="en-US"/>
        </w:rPr>
        <w:t xml:space="preserve">Und sie gebar ihren ersten Sohn </w:t>
      </w:r>
      <w:r>
        <w:rPr>
          <w:lang w:val="en-US"/>
        </w:rPr>
        <w:br/>
      </w:r>
      <w:r w:rsidRPr="00DF6088">
        <w:rPr>
          <w:lang w:val="en-US"/>
        </w:rPr>
        <w:t xml:space="preserve">und wickelte ihn in Windeln und legte ihn in eine Krippe; </w:t>
      </w:r>
      <w:r>
        <w:rPr>
          <w:lang w:val="en-US"/>
        </w:rPr>
        <w:br/>
      </w:r>
      <w:r w:rsidRPr="00DF6088">
        <w:rPr>
          <w:lang w:val="en-US"/>
        </w:rPr>
        <w:t>denn sie hatten sonst keinen Raum in der Herberge.</w:t>
      </w:r>
    </w:p>
    <w:p w14:paraId="5F2BC35D" w14:textId="77777777" w:rsidR="00AA4738" w:rsidRPr="00DF6088" w:rsidRDefault="00AA4738" w:rsidP="00AA4738">
      <w:pPr>
        <w:rPr>
          <w:lang w:val="en-US"/>
        </w:rPr>
      </w:pPr>
    </w:p>
    <w:p w14:paraId="2CF2B5D5" w14:textId="77777777" w:rsidR="00AA4738" w:rsidRPr="00DF6088" w:rsidRDefault="00AA4738" w:rsidP="00AA4738">
      <w:pPr>
        <w:rPr>
          <w:lang w:val="en-US"/>
        </w:rPr>
      </w:pPr>
      <w:r w:rsidRPr="00DF6088">
        <w:rPr>
          <w:lang w:val="en-US"/>
        </w:rPr>
        <w:t xml:space="preserve">Und es waren Hirten in derselben Gegend auf dem Felde bei den Hürden, </w:t>
      </w:r>
      <w:r>
        <w:rPr>
          <w:lang w:val="en-US"/>
        </w:rPr>
        <w:br/>
      </w:r>
      <w:r w:rsidRPr="00DF6088">
        <w:rPr>
          <w:lang w:val="en-US"/>
        </w:rPr>
        <w:t xml:space="preserve">die hüteten des Nachts ihre Herde. </w:t>
      </w:r>
      <w:r>
        <w:rPr>
          <w:b/>
          <w:bCs/>
          <w:lang w:val="en-US"/>
        </w:rPr>
        <w:br/>
      </w:r>
      <w:r w:rsidRPr="00DF6088">
        <w:rPr>
          <w:lang w:val="en-US"/>
        </w:rPr>
        <w:t xml:space="preserve">Und der Engel des Herrn trat zu ihnen, </w:t>
      </w:r>
      <w:r>
        <w:rPr>
          <w:lang w:val="en-US"/>
        </w:rPr>
        <w:br/>
      </w:r>
      <w:r w:rsidRPr="00DF6088">
        <w:rPr>
          <w:lang w:val="en-US"/>
        </w:rPr>
        <w:t xml:space="preserve">und die Klarheit des Herrn leuchtete um sie; </w:t>
      </w:r>
      <w:r>
        <w:rPr>
          <w:lang w:val="en-US"/>
        </w:rPr>
        <w:br/>
      </w:r>
      <w:r w:rsidRPr="00DF6088">
        <w:rPr>
          <w:lang w:val="en-US"/>
        </w:rPr>
        <w:t xml:space="preserve">und sie fürchteten sich sehr. </w:t>
      </w:r>
      <w:r>
        <w:rPr>
          <w:b/>
          <w:bCs/>
          <w:lang w:val="en-US"/>
        </w:rPr>
        <w:br/>
      </w:r>
      <w:r w:rsidRPr="00DF6088">
        <w:rPr>
          <w:lang w:val="en-US"/>
        </w:rPr>
        <w:t xml:space="preserve">Und der Engel sprach zu ihnen: </w:t>
      </w:r>
      <w:r>
        <w:rPr>
          <w:lang w:val="en-US"/>
        </w:rPr>
        <w:br/>
      </w:r>
      <w:r w:rsidRPr="00DF6088">
        <w:rPr>
          <w:bCs/>
          <w:lang w:val="en-US"/>
        </w:rPr>
        <w:t xml:space="preserve">Fürchtet euch nicht! Siehe, ich verkündige euch große Freude, </w:t>
      </w:r>
      <w:r>
        <w:rPr>
          <w:bCs/>
          <w:lang w:val="en-US"/>
        </w:rPr>
        <w:br/>
      </w:r>
      <w:r w:rsidRPr="00DF6088">
        <w:rPr>
          <w:bCs/>
          <w:lang w:val="en-US"/>
        </w:rPr>
        <w:t>die allem Volk widerfahren wird;</w:t>
      </w:r>
      <w:r w:rsidRPr="00DF6088">
        <w:rPr>
          <w:lang w:val="en-US"/>
        </w:rPr>
        <w:t xml:space="preserve"> </w:t>
      </w:r>
      <w:r>
        <w:rPr>
          <w:bCs/>
          <w:lang w:val="en-US"/>
        </w:rPr>
        <w:br/>
      </w:r>
      <w:r w:rsidRPr="00DF6088">
        <w:rPr>
          <w:bCs/>
          <w:lang w:val="en-US"/>
        </w:rPr>
        <w:t xml:space="preserve">denn euch ist heute der Heiland geboren, welcher ist Christus, </w:t>
      </w:r>
      <w:r>
        <w:rPr>
          <w:bCs/>
          <w:lang w:val="en-US"/>
        </w:rPr>
        <w:br/>
      </w:r>
      <w:r w:rsidRPr="00DF6088">
        <w:rPr>
          <w:bCs/>
          <w:lang w:val="en-US"/>
        </w:rPr>
        <w:t>der Herr, in der Stadt Davids.</w:t>
      </w:r>
      <w:r w:rsidRPr="00DF6088">
        <w:rPr>
          <w:lang w:val="en-US"/>
        </w:rPr>
        <w:t xml:space="preserve"> </w:t>
      </w:r>
      <w:r>
        <w:rPr>
          <w:b/>
          <w:bCs/>
          <w:lang w:val="en-US"/>
        </w:rPr>
        <w:br/>
      </w:r>
      <w:r w:rsidRPr="00DF6088">
        <w:rPr>
          <w:lang w:val="en-US"/>
        </w:rPr>
        <w:t xml:space="preserve">Und das habt zum Zeichen: </w:t>
      </w:r>
      <w:r>
        <w:rPr>
          <w:lang w:val="en-US"/>
        </w:rPr>
        <w:br/>
      </w:r>
      <w:r w:rsidRPr="00DF6088">
        <w:rPr>
          <w:lang w:val="en-US"/>
        </w:rPr>
        <w:t xml:space="preserve">Ihr werdet finden das Kind in Windeln gewickelt und in einer Krippe liegen. </w:t>
      </w:r>
      <w:r>
        <w:rPr>
          <w:b/>
          <w:bCs/>
          <w:lang w:val="en-US"/>
        </w:rPr>
        <w:br/>
      </w:r>
      <w:r w:rsidRPr="00DF6088">
        <w:rPr>
          <w:lang w:val="en-US"/>
        </w:rPr>
        <w:t xml:space="preserve">Und alsbald war da bei dem Engel die Menge der himmlischen Heerscharen, </w:t>
      </w:r>
      <w:r>
        <w:rPr>
          <w:lang w:val="en-US"/>
        </w:rPr>
        <w:br/>
      </w:r>
      <w:r w:rsidRPr="00DF6088">
        <w:rPr>
          <w:lang w:val="en-US"/>
        </w:rPr>
        <w:t xml:space="preserve">die lobten Gott und sprachen: </w:t>
      </w:r>
      <w:r>
        <w:rPr>
          <w:b/>
          <w:bCs/>
          <w:lang w:val="en-US"/>
        </w:rPr>
        <w:br/>
      </w:r>
      <w:r w:rsidRPr="00DF6088">
        <w:rPr>
          <w:bCs/>
          <w:lang w:val="en-US"/>
        </w:rPr>
        <w:t>Ehre sei Gott in der Höhe und</w:t>
      </w:r>
      <w:r w:rsidRPr="00DF6088">
        <w:rPr>
          <w:lang w:val="en-US"/>
        </w:rPr>
        <w:t xml:space="preserve"> </w:t>
      </w:r>
      <w:r w:rsidRPr="00DF6088">
        <w:rPr>
          <w:bCs/>
          <w:lang w:val="en-US"/>
        </w:rPr>
        <w:t>Friede auf Erden bei den Menschen seines Wohlgefallens.</w:t>
      </w:r>
    </w:p>
    <w:p w14:paraId="76366732" w14:textId="77777777" w:rsidR="00AA4738" w:rsidRPr="00DF6088" w:rsidRDefault="00AA4738" w:rsidP="00AA4738">
      <w:pPr>
        <w:rPr>
          <w:lang w:val="en-US"/>
        </w:rPr>
      </w:pPr>
    </w:p>
    <w:p w14:paraId="2021D98F" w14:textId="77777777" w:rsidR="00AA4738" w:rsidRPr="00DF6088" w:rsidRDefault="00AA4738" w:rsidP="00AA4738">
      <w:r>
        <w:rPr>
          <w:bCs/>
          <w:lang w:val="en-US"/>
        </w:rPr>
        <w:t>(</w:t>
      </w:r>
      <w:r w:rsidRPr="00DF6088">
        <w:rPr>
          <w:lang w:val="en-US"/>
        </w:rPr>
        <w:t xml:space="preserve">Und als die Engel von ihnen gen Himmel fuhren, </w:t>
      </w:r>
      <w:r>
        <w:rPr>
          <w:lang w:val="en-US"/>
        </w:rPr>
        <w:br/>
      </w:r>
      <w:r w:rsidRPr="00DF6088">
        <w:rPr>
          <w:lang w:val="en-US"/>
        </w:rPr>
        <w:t xml:space="preserve">sprachen die Hirten untereinander: </w:t>
      </w:r>
      <w:r>
        <w:rPr>
          <w:lang w:val="en-US"/>
        </w:rPr>
        <w:br/>
      </w:r>
      <w:r w:rsidRPr="00DF6088">
        <w:rPr>
          <w:lang w:val="en-US"/>
        </w:rPr>
        <w:t xml:space="preserve">Lasst uns nun gehen nach Bethlehem und die Geschichte sehen, </w:t>
      </w:r>
      <w:r>
        <w:rPr>
          <w:lang w:val="en-US"/>
        </w:rPr>
        <w:br/>
      </w:r>
      <w:r w:rsidRPr="00DF6088">
        <w:rPr>
          <w:lang w:val="en-US"/>
        </w:rPr>
        <w:t xml:space="preserve">die da geschehen ist, die uns der Herr kundgetan hat. </w:t>
      </w:r>
      <w:r>
        <w:rPr>
          <w:b/>
          <w:bCs/>
          <w:lang w:val="en-US"/>
        </w:rPr>
        <w:br/>
      </w:r>
      <w:r w:rsidRPr="00DF6088">
        <w:rPr>
          <w:lang w:val="en-US"/>
        </w:rPr>
        <w:t xml:space="preserve">Und sie kamen eilend und fanden beide, Maria und Josef, </w:t>
      </w:r>
      <w:r>
        <w:rPr>
          <w:lang w:val="en-US"/>
        </w:rPr>
        <w:br/>
      </w:r>
      <w:r w:rsidRPr="00DF6088">
        <w:rPr>
          <w:lang w:val="en-US"/>
        </w:rPr>
        <w:t xml:space="preserve">dazu das Kind in der Krippe liegen. </w:t>
      </w:r>
      <w:r>
        <w:rPr>
          <w:b/>
          <w:bCs/>
          <w:lang w:val="en-US"/>
        </w:rPr>
        <w:br/>
      </w:r>
      <w:r w:rsidRPr="00DF6088">
        <w:rPr>
          <w:lang w:val="en-US"/>
        </w:rPr>
        <w:t xml:space="preserve">Als sie es aber gesehen hatten, breiteten sie das Wort aus, </w:t>
      </w:r>
      <w:r>
        <w:rPr>
          <w:lang w:val="en-US"/>
        </w:rPr>
        <w:br/>
      </w:r>
      <w:r w:rsidRPr="00DF6088">
        <w:rPr>
          <w:lang w:val="en-US"/>
        </w:rPr>
        <w:t xml:space="preserve">das zu ihnen von diesem Kinde gesagt war. </w:t>
      </w:r>
      <w:r>
        <w:rPr>
          <w:b/>
          <w:bCs/>
          <w:lang w:val="en-US"/>
        </w:rPr>
        <w:br/>
      </w:r>
      <w:r w:rsidRPr="00DF6088">
        <w:rPr>
          <w:lang w:val="en-US"/>
        </w:rPr>
        <w:t xml:space="preserve">Und alle, vor die es kam, wunderten sich über das, </w:t>
      </w:r>
      <w:r>
        <w:rPr>
          <w:lang w:val="en-US"/>
        </w:rPr>
        <w:br/>
      </w:r>
      <w:r w:rsidRPr="00DF6088">
        <w:rPr>
          <w:lang w:val="en-US"/>
        </w:rPr>
        <w:t xml:space="preserve">was ihnen die Hirten gesagt hatten. </w:t>
      </w:r>
      <w:r>
        <w:rPr>
          <w:b/>
          <w:bCs/>
          <w:lang w:val="en-US"/>
        </w:rPr>
        <w:br/>
      </w:r>
      <w:r w:rsidRPr="00DF6088">
        <w:rPr>
          <w:lang w:val="en-US"/>
        </w:rPr>
        <w:t xml:space="preserve">Maria aber behielt alle diese Worte und bewegte sie in ihrem Herzen. </w:t>
      </w:r>
      <w:r>
        <w:rPr>
          <w:b/>
          <w:bCs/>
          <w:lang w:val="en-US"/>
        </w:rPr>
        <w:br/>
      </w:r>
      <w:r w:rsidRPr="00DF6088">
        <w:rPr>
          <w:lang w:val="en-US"/>
        </w:rPr>
        <w:t xml:space="preserve">Und die Hirten kehrten wieder um, </w:t>
      </w:r>
      <w:r>
        <w:rPr>
          <w:lang w:val="en-US"/>
        </w:rPr>
        <w:br/>
      </w:r>
      <w:r w:rsidRPr="00DF6088">
        <w:rPr>
          <w:lang w:val="en-US"/>
        </w:rPr>
        <w:t xml:space="preserve">priesen und lobten Gott für alles, was sie gehört und gesehen hatten, </w:t>
      </w:r>
      <w:r>
        <w:rPr>
          <w:lang w:val="en-US"/>
        </w:rPr>
        <w:br/>
      </w:r>
      <w:r w:rsidRPr="00DF6088">
        <w:rPr>
          <w:lang w:val="en-US"/>
        </w:rPr>
        <w:t>wie denn zu ihnen gesagt war.</w:t>
      </w:r>
      <w:r>
        <w:rPr>
          <w:lang w:val="en-US"/>
        </w:rPr>
        <w:t>)</w:t>
      </w:r>
    </w:p>
    <w:p w14:paraId="4DA4081C" w14:textId="77777777" w:rsidR="00AA4738" w:rsidRDefault="00AA4738" w:rsidP="00AA4738">
      <w:pPr>
        <w:pStyle w:val="Heading2"/>
      </w:pPr>
      <w:r>
        <w:t>Fürbittengebet</w:t>
      </w:r>
    </w:p>
    <w:p w14:paraId="28D7E6C0" w14:textId="77777777" w:rsidR="00AA4738" w:rsidRPr="004056BA" w:rsidRDefault="00AA4738" w:rsidP="00AA4738">
      <w:pPr>
        <w:rPr>
          <w:rFonts w:ascii="Calibri" w:hAnsi="Calibri"/>
        </w:rPr>
      </w:pPr>
      <w:r w:rsidRPr="004056BA">
        <w:rPr>
          <w:rFonts w:ascii="Calibri" w:hAnsi="Calibri"/>
        </w:rPr>
        <w:t>Gott, Geheimnis des Lebens,</w:t>
      </w:r>
    </w:p>
    <w:p w14:paraId="7DBC1FA6" w14:textId="77777777" w:rsidR="00AA4738" w:rsidRPr="004056BA" w:rsidRDefault="00AA4738" w:rsidP="00AA4738">
      <w:pPr>
        <w:rPr>
          <w:rFonts w:ascii="Calibri" w:hAnsi="Calibri"/>
        </w:rPr>
      </w:pPr>
      <w:r w:rsidRPr="004056BA">
        <w:rPr>
          <w:rFonts w:ascii="Calibri" w:hAnsi="Calibri"/>
        </w:rPr>
        <w:t>du bist in dieser Nacht Mensch geworden,</w:t>
      </w:r>
    </w:p>
    <w:p w14:paraId="35172395" w14:textId="77777777" w:rsidR="00AA4738" w:rsidRPr="004056BA" w:rsidRDefault="00AA4738" w:rsidP="00AA4738">
      <w:pPr>
        <w:rPr>
          <w:rFonts w:ascii="Calibri" w:hAnsi="Calibri"/>
        </w:rPr>
      </w:pPr>
      <w:r w:rsidRPr="004056BA">
        <w:rPr>
          <w:rFonts w:ascii="Calibri" w:hAnsi="Calibri"/>
        </w:rPr>
        <w:t>mit den Augen eines Kindes schaust du uns an,</w:t>
      </w:r>
    </w:p>
    <w:p w14:paraId="53BCE3C5" w14:textId="77777777" w:rsidR="00AA4738" w:rsidRPr="004056BA" w:rsidRDefault="00AA4738" w:rsidP="00AA4738">
      <w:pPr>
        <w:rPr>
          <w:rFonts w:ascii="Calibri" w:hAnsi="Calibri"/>
        </w:rPr>
      </w:pPr>
      <w:r w:rsidRPr="004056BA">
        <w:rPr>
          <w:rFonts w:ascii="Calibri" w:hAnsi="Calibri"/>
        </w:rPr>
        <w:t>und lässt dein Licht unter uns erstrahlen.</w:t>
      </w:r>
    </w:p>
    <w:p w14:paraId="107AD1D7" w14:textId="77777777" w:rsidR="00AA4738" w:rsidRPr="004056BA" w:rsidRDefault="00AA4738" w:rsidP="00AA4738">
      <w:pPr>
        <w:rPr>
          <w:rFonts w:ascii="Calibri" w:hAnsi="Calibri"/>
        </w:rPr>
      </w:pPr>
    </w:p>
    <w:p w14:paraId="52D0CD57" w14:textId="77777777" w:rsidR="00AA4738" w:rsidRPr="004056BA" w:rsidRDefault="00AA4738" w:rsidP="00AA4738">
      <w:pPr>
        <w:rPr>
          <w:rFonts w:ascii="Calibri" w:hAnsi="Calibri"/>
        </w:rPr>
      </w:pPr>
      <w:r w:rsidRPr="004056BA">
        <w:rPr>
          <w:rFonts w:ascii="Calibri" w:hAnsi="Calibri"/>
        </w:rPr>
        <w:t>Wir bitten dich,</w:t>
      </w:r>
    </w:p>
    <w:p w14:paraId="2F627133" w14:textId="77777777" w:rsidR="00AA4738" w:rsidRPr="004056BA" w:rsidRDefault="00AA4738" w:rsidP="00AA4738">
      <w:pPr>
        <w:rPr>
          <w:rFonts w:ascii="Calibri" w:hAnsi="Calibri"/>
        </w:rPr>
      </w:pPr>
      <w:r w:rsidRPr="004056BA">
        <w:rPr>
          <w:rFonts w:ascii="Calibri" w:hAnsi="Calibri"/>
        </w:rPr>
        <w:t>berühre uns mit deinem Glanz,</w:t>
      </w:r>
    </w:p>
    <w:p w14:paraId="6E9D8F43" w14:textId="77777777" w:rsidR="00AA4738" w:rsidRPr="004056BA" w:rsidRDefault="00AA4738" w:rsidP="00AA4738">
      <w:pPr>
        <w:rPr>
          <w:rFonts w:ascii="Calibri" w:hAnsi="Calibri"/>
        </w:rPr>
      </w:pPr>
      <w:r w:rsidRPr="004056BA">
        <w:rPr>
          <w:rFonts w:ascii="Calibri" w:hAnsi="Calibri"/>
        </w:rPr>
        <w:t>dass wir dich im Herzen empfangen</w:t>
      </w:r>
      <w:r>
        <w:rPr>
          <w:rFonts w:ascii="Calibri" w:hAnsi="Calibri"/>
        </w:rPr>
        <w:t>,</w:t>
      </w:r>
    </w:p>
    <w:p w14:paraId="2D8DE019" w14:textId="77777777" w:rsidR="00AA4738" w:rsidRPr="004056BA" w:rsidRDefault="00AA4738" w:rsidP="00AA4738">
      <w:pPr>
        <w:rPr>
          <w:rFonts w:ascii="Calibri" w:hAnsi="Calibri"/>
        </w:rPr>
      </w:pPr>
      <w:r w:rsidRPr="004056BA">
        <w:rPr>
          <w:rFonts w:ascii="Calibri" w:hAnsi="Calibri"/>
        </w:rPr>
        <w:t>dass wir anderen Menschen Licht bringen,</w:t>
      </w:r>
    </w:p>
    <w:p w14:paraId="36DAE225" w14:textId="77777777" w:rsidR="00AA4738" w:rsidRPr="004056BA" w:rsidRDefault="00AA4738" w:rsidP="00AA4738">
      <w:pPr>
        <w:rPr>
          <w:rFonts w:ascii="Calibri" w:hAnsi="Calibri"/>
        </w:rPr>
      </w:pPr>
      <w:r w:rsidRPr="004056BA">
        <w:rPr>
          <w:rFonts w:ascii="Calibri" w:hAnsi="Calibri"/>
        </w:rPr>
        <w:t>dass sich unsere Hände für andere öffnen.</w:t>
      </w:r>
    </w:p>
    <w:p w14:paraId="06226EBA" w14:textId="77777777" w:rsidR="00AA4738" w:rsidRPr="004056BA" w:rsidRDefault="00AA4738" w:rsidP="00AA4738">
      <w:pPr>
        <w:rPr>
          <w:rFonts w:ascii="Calibri" w:hAnsi="Calibri"/>
        </w:rPr>
      </w:pPr>
    </w:p>
    <w:p w14:paraId="71FE7B68" w14:textId="77777777" w:rsidR="00AA4738" w:rsidRPr="004056BA" w:rsidRDefault="00AA4738" w:rsidP="00AA4738">
      <w:pPr>
        <w:rPr>
          <w:rFonts w:ascii="Calibri" w:hAnsi="Calibri"/>
        </w:rPr>
      </w:pPr>
      <w:r w:rsidRPr="004056BA">
        <w:rPr>
          <w:rFonts w:ascii="Calibri" w:hAnsi="Calibri"/>
        </w:rPr>
        <w:t>Wir bitten dich</w:t>
      </w:r>
      <w:r>
        <w:rPr>
          <w:rFonts w:ascii="Calibri" w:hAnsi="Calibri"/>
        </w:rPr>
        <w:t xml:space="preserve"> </w:t>
      </w:r>
      <w:r w:rsidRPr="004056BA">
        <w:rPr>
          <w:rFonts w:ascii="Calibri" w:hAnsi="Calibri"/>
        </w:rPr>
        <w:t>für die Kinder dieser Welt, die in Armut geboren werden,</w:t>
      </w:r>
    </w:p>
    <w:p w14:paraId="4AD13A91" w14:textId="77777777" w:rsidR="00AA4738" w:rsidRPr="004056BA" w:rsidRDefault="00AA4738" w:rsidP="00AA4738">
      <w:pPr>
        <w:rPr>
          <w:rFonts w:ascii="Calibri" w:hAnsi="Calibri"/>
        </w:rPr>
      </w:pPr>
      <w:r w:rsidRPr="004056BA">
        <w:rPr>
          <w:rFonts w:ascii="Calibri" w:hAnsi="Calibri"/>
        </w:rPr>
        <w:t>dass sie Chancen bekommen, ein glückliches Leben zu führen,</w:t>
      </w:r>
    </w:p>
    <w:p w14:paraId="57C0BB32" w14:textId="77777777" w:rsidR="00AA4738" w:rsidRPr="004056BA" w:rsidRDefault="00AA4738" w:rsidP="00AA4738">
      <w:pPr>
        <w:rPr>
          <w:rFonts w:ascii="Calibri" w:hAnsi="Calibri"/>
        </w:rPr>
      </w:pPr>
      <w:r>
        <w:rPr>
          <w:rFonts w:ascii="Calibri" w:hAnsi="Calibri"/>
        </w:rPr>
        <w:t>dass sie zur Schule</w:t>
      </w:r>
      <w:r w:rsidRPr="004056BA">
        <w:rPr>
          <w:rFonts w:ascii="Calibri" w:hAnsi="Calibri"/>
        </w:rPr>
        <w:t xml:space="preserve"> gehen dürfen und eine Ausbildung machen können.</w:t>
      </w:r>
    </w:p>
    <w:p w14:paraId="17DA43EF" w14:textId="77777777" w:rsidR="00AA4738" w:rsidRPr="004056BA" w:rsidRDefault="00AA4738" w:rsidP="00AA4738">
      <w:pPr>
        <w:rPr>
          <w:rFonts w:ascii="Calibri" w:hAnsi="Calibri"/>
        </w:rPr>
      </w:pPr>
    </w:p>
    <w:p w14:paraId="2B6CE857" w14:textId="77777777" w:rsidR="00AA4738" w:rsidRPr="004056BA" w:rsidRDefault="00AA4738" w:rsidP="00AA4738">
      <w:pPr>
        <w:rPr>
          <w:rFonts w:ascii="Calibri" w:hAnsi="Calibri"/>
        </w:rPr>
      </w:pPr>
      <w:r w:rsidRPr="004056BA">
        <w:rPr>
          <w:rFonts w:ascii="Calibri" w:hAnsi="Calibri"/>
        </w:rPr>
        <w:t>Wir bitten dich</w:t>
      </w:r>
      <w:r>
        <w:rPr>
          <w:rFonts w:ascii="Calibri" w:hAnsi="Calibri"/>
        </w:rPr>
        <w:t xml:space="preserve"> </w:t>
      </w:r>
      <w:r w:rsidRPr="004056BA">
        <w:rPr>
          <w:rFonts w:ascii="Calibri" w:hAnsi="Calibri"/>
        </w:rPr>
        <w:t>für alle, die an Weihnachten einsam oder traurig sind,</w:t>
      </w:r>
    </w:p>
    <w:p w14:paraId="0C1A1425" w14:textId="77777777" w:rsidR="00AA4738" w:rsidRPr="004056BA" w:rsidRDefault="00AA4738" w:rsidP="00AA4738">
      <w:pPr>
        <w:rPr>
          <w:rFonts w:ascii="Calibri" w:hAnsi="Calibri"/>
        </w:rPr>
      </w:pPr>
      <w:r w:rsidRPr="004056BA">
        <w:rPr>
          <w:rFonts w:ascii="Calibri" w:hAnsi="Calibri"/>
        </w:rPr>
        <w:t>dass sie nicht allein bleiben</w:t>
      </w:r>
      <w:r>
        <w:rPr>
          <w:rFonts w:ascii="Calibri" w:hAnsi="Calibri"/>
        </w:rPr>
        <w:t xml:space="preserve"> </w:t>
      </w:r>
      <w:bookmarkStart w:id="0" w:name="_GoBack"/>
      <w:bookmarkEnd w:id="0"/>
      <w:r w:rsidRPr="004056BA">
        <w:rPr>
          <w:rFonts w:ascii="Calibri" w:hAnsi="Calibri"/>
        </w:rPr>
        <w:t>und einen Menschen zum Reden finden.</w:t>
      </w:r>
    </w:p>
    <w:p w14:paraId="5F838E4E" w14:textId="77777777" w:rsidR="00AA4738" w:rsidRPr="004056BA" w:rsidRDefault="00AA4738" w:rsidP="00AA4738">
      <w:pPr>
        <w:rPr>
          <w:rFonts w:ascii="Calibri" w:hAnsi="Calibri"/>
        </w:rPr>
      </w:pPr>
      <w:r w:rsidRPr="004056BA">
        <w:rPr>
          <w:rFonts w:ascii="Calibri" w:hAnsi="Calibri"/>
        </w:rPr>
        <w:t>Schenk ihnen Trost, dass ihnen leichter wird ums Herz.</w:t>
      </w:r>
    </w:p>
    <w:p w14:paraId="54F72F62" w14:textId="77777777" w:rsidR="00AA4738" w:rsidRPr="004056BA" w:rsidRDefault="00AA4738" w:rsidP="00AA4738">
      <w:pPr>
        <w:rPr>
          <w:rFonts w:ascii="Calibri" w:hAnsi="Calibri"/>
        </w:rPr>
      </w:pPr>
    </w:p>
    <w:p w14:paraId="29E1B5C5" w14:textId="77777777" w:rsidR="00AA4738" w:rsidRPr="004056BA" w:rsidRDefault="00AA4738" w:rsidP="00AA4738">
      <w:pPr>
        <w:rPr>
          <w:rFonts w:ascii="Calibri" w:hAnsi="Calibri"/>
        </w:rPr>
      </w:pPr>
      <w:r w:rsidRPr="004056BA">
        <w:rPr>
          <w:rFonts w:ascii="Calibri" w:hAnsi="Calibri"/>
        </w:rPr>
        <w:t>Wir bitten dich</w:t>
      </w:r>
    </w:p>
    <w:p w14:paraId="53070102" w14:textId="77777777" w:rsidR="00AA4738" w:rsidRPr="004056BA" w:rsidRDefault="00AA4738" w:rsidP="00AA4738">
      <w:pPr>
        <w:rPr>
          <w:rFonts w:ascii="Calibri" w:hAnsi="Calibri"/>
        </w:rPr>
      </w:pPr>
      <w:r w:rsidRPr="004056BA">
        <w:rPr>
          <w:rFonts w:ascii="Calibri" w:hAnsi="Calibri"/>
        </w:rPr>
        <w:t>für alle, die sich nach Frieden sehnen,</w:t>
      </w:r>
    </w:p>
    <w:p w14:paraId="4EBE9DA4" w14:textId="77777777" w:rsidR="00AA4738" w:rsidRPr="004056BA" w:rsidRDefault="00AA4738" w:rsidP="00AA4738">
      <w:pPr>
        <w:rPr>
          <w:rFonts w:ascii="Calibri" w:hAnsi="Calibri"/>
        </w:rPr>
      </w:pPr>
      <w:r w:rsidRPr="004056BA">
        <w:rPr>
          <w:rFonts w:ascii="Calibri" w:hAnsi="Calibri"/>
        </w:rPr>
        <w:t>lass deinen Frieden erstrahlen in der Welt.</w:t>
      </w:r>
    </w:p>
    <w:p w14:paraId="01B27659" w14:textId="77777777" w:rsidR="00AA4738" w:rsidRPr="004056BA" w:rsidRDefault="00AA4738" w:rsidP="00AA4738">
      <w:pPr>
        <w:rPr>
          <w:rFonts w:ascii="Calibri" w:hAnsi="Calibri"/>
        </w:rPr>
      </w:pPr>
      <w:r w:rsidRPr="004056BA">
        <w:rPr>
          <w:rFonts w:ascii="Calibri" w:hAnsi="Calibri"/>
        </w:rPr>
        <w:t>Dass Vergebung und Versöhnung den Weg dafür bereiten,</w:t>
      </w:r>
    </w:p>
    <w:p w14:paraId="3672D8AC" w14:textId="77777777" w:rsidR="00AA4738" w:rsidRPr="004056BA" w:rsidRDefault="00AA4738" w:rsidP="00AA4738">
      <w:pPr>
        <w:rPr>
          <w:rFonts w:ascii="Calibri" w:hAnsi="Calibri"/>
        </w:rPr>
      </w:pPr>
      <w:r w:rsidRPr="004056BA">
        <w:rPr>
          <w:rFonts w:ascii="Calibri" w:hAnsi="Calibri"/>
        </w:rPr>
        <w:t>dass Menschen sich die Hand reichen.</w:t>
      </w:r>
    </w:p>
    <w:p w14:paraId="6EEF1BFF" w14:textId="77777777" w:rsidR="00AA4738" w:rsidRPr="004056BA" w:rsidRDefault="00AA4738" w:rsidP="00AA4738">
      <w:pPr>
        <w:rPr>
          <w:rFonts w:ascii="Calibri" w:hAnsi="Calibri"/>
        </w:rPr>
      </w:pPr>
    </w:p>
    <w:p w14:paraId="6611EA7D" w14:textId="77777777" w:rsidR="00AA4738" w:rsidRPr="004056BA" w:rsidRDefault="00AA4738" w:rsidP="00AA4738">
      <w:pPr>
        <w:rPr>
          <w:rFonts w:ascii="Calibri" w:hAnsi="Calibri"/>
        </w:rPr>
      </w:pPr>
      <w:r w:rsidRPr="004056BA">
        <w:rPr>
          <w:rFonts w:ascii="Calibri" w:hAnsi="Calibri"/>
        </w:rPr>
        <w:t>Lasst uns in der Stille beten,</w:t>
      </w:r>
    </w:p>
    <w:p w14:paraId="585DAA21" w14:textId="77777777" w:rsidR="00AA4738" w:rsidRPr="004056BA" w:rsidRDefault="00AA4738" w:rsidP="00AA4738">
      <w:pPr>
        <w:rPr>
          <w:rFonts w:ascii="Calibri" w:hAnsi="Calibri"/>
        </w:rPr>
      </w:pPr>
      <w:r w:rsidRPr="004056BA">
        <w:rPr>
          <w:rFonts w:ascii="Calibri" w:hAnsi="Calibri"/>
        </w:rPr>
        <w:t>für andere, für uns und für das, was unsere Herzen bewegt.</w:t>
      </w:r>
    </w:p>
    <w:p w14:paraId="1C54A356" w14:textId="77777777" w:rsidR="00AA4738" w:rsidRDefault="00AA4738" w:rsidP="00AA4738">
      <w:pPr>
        <w:rPr>
          <w:rFonts w:ascii="Calibri" w:hAnsi="Calibri"/>
        </w:rPr>
      </w:pPr>
      <w:r>
        <w:rPr>
          <w:rFonts w:ascii="Calibri" w:hAnsi="Calibri"/>
        </w:rPr>
        <w:t>(Stille)</w:t>
      </w:r>
    </w:p>
    <w:p w14:paraId="760ACA91" w14:textId="77777777" w:rsidR="00AA4738" w:rsidRDefault="00AA4738" w:rsidP="00AA4738">
      <w:pPr>
        <w:rPr>
          <w:rFonts w:ascii="Calibri" w:hAnsi="Calibri"/>
        </w:rPr>
      </w:pPr>
    </w:p>
    <w:p w14:paraId="170A22F3" w14:textId="77777777" w:rsidR="00AA4738" w:rsidRPr="00626B52" w:rsidRDefault="00AA4738" w:rsidP="00AA4738">
      <w:r w:rsidRPr="00626B52">
        <w:t>Wir bitten dich,</w:t>
      </w:r>
    </w:p>
    <w:p w14:paraId="7AEB8AEE" w14:textId="77777777" w:rsidR="00AA4738" w:rsidRPr="00626B52" w:rsidRDefault="00AA4738" w:rsidP="00AA4738">
      <w:r w:rsidRPr="00626B52">
        <w:t>nimm dich unserer Gebete an,</w:t>
      </w:r>
    </w:p>
    <w:p w14:paraId="393DD7AE" w14:textId="77777777" w:rsidR="00AA4738" w:rsidRPr="00626B52" w:rsidRDefault="00AA4738" w:rsidP="00AA4738">
      <w:r w:rsidRPr="00626B52">
        <w:t>schenke Heilung und Heil,</w:t>
      </w:r>
    </w:p>
    <w:p w14:paraId="1487F492" w14:textId="77777777" w:rsidR="00AA4738" w:rsidRPr="00626B52" w:rsidRDefault="00AA4738" w:rsidP="00AA4738">
      <w:r w:rsidRPr="00626B52">
        <w:t>Hoffnung und Leben.</w:t>
      </w:r>
    </w:p>
    <w:p w14:paraId="3EBE4E05" w14:textId="77777777" w:rsidR="00AA4738" w:rsidRPr="004056BA" w:rsidRDefault="00AA4738" w:rsidP="00AA4738">
      <w:pPr>
        <w:rPr>
          <w:rFonts w:ascii="Calibri" w:hAnsi="Calibri"/>
        </w:rPr>
      </w:pPr>
      <w:r w:rsidRPr="00626B52">
        <w:t>Durch Christus, unseren Herrn und Heiland. Amen</w:t>
      </w:r>
    </w:p>
    <w:p w14:paraId="25C3EC83" w14:textId="77777777" w:rsidR="00AA4738" w:rsidRDefault="00AA4738" w:rsidP="00AA4738">
      <w:pPr>
        <w:pStyle w:val="Heading2"/>
      </w:pPr>
      <w:r>
        <w:t>Lesepredigten</w:t>
      </w:r>
    </w:p>
    <w:p w14:paraId="68551722" w14:textId="77777777" w:rsidR="00AA4738" w:rsidRPr="007E23F8" w:rsidRDefault="00AA4738" w:rsidP="00AA4738">
      <w:r>
        <w:t>Siehe Christvesper, Reihe I.</w:t>
      </w:r>
    </w:p>
    <w:p w14:paraId="23656060" w14:textId="77777777" w:rsidR="00AA4738" w:rsidRDefault="00AA4738" w:rsidP="00AA4738">
      <w:pPr>
        <w:pStyle w:val="Heading2"/>
      </w:pPr>
      <w:r>
        <w:t>Liedvorschläge (EG)</w:t>
      </w:r>
    </w:p>
    <w:p w14:paraId="032F015F" w14:textId="77777777" w:rsidR="00AA4738" w:rsidRDefault="00AA4738" w:rsidP="00AA4738">
      <w:pPr>
        <w:rPr>
          <w:rStyle w:val="Heading3Char"/>
        </w:rPr>
      </w:pPr>
      <w:r w:rsidRPr="00181276">
        <w:rPr>
          <w:rStyle w:val="Heading3Char"/>
        </w:rPr>
        <w:t>Eingangslied:</w:t>
      </w:r>
    </w:p>
    <w:p w14:paraId="3D54395B" w14:textId="77777777" w:rsidR="00AA4738" w:rsidRDefault="00AA4738" w:rsidP="00AA4738">
      <w:r>
        <w:t>43 Ihr Kinderlein, kommet</w:t>
      </w:r>
    </w:p>
    <w:p w14:paraId="63293977" w14:textId="77777777" w:rsidR="00AA4738" w:rsidRDefault="00AA4738" w:rsidP="00AA4738">
      <w:r>
        <w:t>45 Herbei, o ihr Gläub’gen</w:t>
      </w:r>
    </w:p>
    <w:p w14:paraId="3F8E802B" w14:textId="77777777" w:rsidR="00AA4738" w:rsidRDefault="00AA4738" w:rsidP="00AA4738">
      <w:r w:rsidRPr="00181276">
        <w:rPr>
          <w:rStyle w:val="Heading3Char"/>
        </w:rPr>
        <w:t>Wochenlied:</w:t>
      </w:r>
    </w:p>
    <w:p w14:paraId="58D7C7B6" w14:textId="77777777" w:rsidR="00AA4738" w:rsidRDefault="00AA4738" w:rsidP="00AA4738">
      <w:r>
        <w:t>24 Vom Himmel hoch, da komm ich her</w:t>
      </w:r>
    </w:p>
    <w:p w14:paraId="69158601" w14:textId="77777777" w:rsidR="00AA4738" w:rsidRDefault="00AA4738" w:rsidP="00AA4738">
      <w:r>
        <w:t>27 Lobt Gott, ihr Christen alle gleich</w:t>
      </w:r>
    </w:p>
    <w:p w14:paraId="79C2BBFC" w14:textId="77777777" w:rsidR="00AA4738" w:rsidRDefault="00AA4738" w:rsidP="00AA4738">
      <w:r w:rsidRPr="00181276">
        <w:rPr>
          <w:rStyle w:val="Heading3Char"/>
        </w:rPr>
        <w:t>Predigtlied:</w:t>
      </w:r>
      <w:r>
        <w:t xml:space="preserve"> </w:t>
      </w:r>
    </w:p>
    <w:p w14:paraId="3EB2BAC4" w14:textId="77777777" w:rsidR="00AA4738" w:rsidRDefault="00AA4738" w:rsidP="00AA4738">
      <w:r>
        <w:t>52 Wißt ihr noch, wie es geschehen</w:t>
      </w:r>
    </w:p>
    <w:p w14:paraId="69B3D3BB" w14:textId="77777777" w:rsidR="00AA4738" w:rsidRDefault="00AA4738" w:rsidP="00AA4738">
      <w:r>
        <w:t>53 Als die Welt verloren</w:t>
      </w:r>
    </w:p>
    <w:p w14:paraId="32CEA7AB" w14:textId="77777777" w:rsidR="00AA4738" w:rsidRDefault="00AA4738" w:rsidP="00AA4738">
      <w:r w:rsidRPr="00181276">
        <w:rPr>
          <w:rStyle w:val="Heading3Char"/>
        </w:rPr>
        <w:t>Ausgangslied:</w:t>
      </w:r>
      <w:r>
        <w:t xml:space="preserve"> </w:t>
      </w:r>
    </w:p>
    <w:p w14:paraId="3D0312D4" w14:textId="77777777" w:rsidR="00AA4738" w:rsidRDefault="00AA4738" w:rsidP="00AA4738">
      <w:r>
        <w:t>44 O du fröhliche</w:t>
      </w:r>
    </w:p>
    <w:p w14:paraId="39F62256" w14:textId="77777777" w:rsidR="00AA4738" w:rsidRPr="00E22240" w:rsidRDefault="00AA4738" w:rsidP="00AA4738">
      <w:r>
        <w:t>46 Stille Nacht</w:t>
      </w:r>
    </w:p>
    <w:p w14:paraId="3290167C" w14:textId="77777777" w:rsidR="00AA4738" w:rsidRDefault="00AA4738" w:rsidP="00AA4738">
      <w:pPr>
        <w:rPr>
          <w:color w:val="000000" w:themeColor="text1"/>
        </w:rPr>
      </w:pPr>
    </w:p>
    <w:p w14:paraId="5CBB5355" w14:textId="77777777" w:rsidR="00AA4738" w:rsidRPr="005F5E51" w:rsidRDefault="00AA4738" w:rsidP="00AA4738">
      <w:pPr>
        <w:rPr>
          <w:sz w:val="16"/>
          <w:szCs w:val="16"/>
        </w:rPr>
      </w:pPr>
      <w:r w:rsidRPr="00DF6088">
        <w:rPr>
          <w:color w:val="000000" w:themeColor="text1"/>
          <w:lang w:val="en-US"/>
        </w:rPr>
        <w:t xml:space="preserve">* Andere Verszählung als </w:t>
      </w:r>
      <w:r>
        <w:rPr>
          <w:color w:val="000000" w:themeColor="text1"/>
          <w:lang w:val="en-US"/>
        </w:rPr>
        <w:t>in der NRSV</w:t>
      </w:r>
      <w:r>
        <w:rPr>
          <w:color w:val="000000" w:themeColor="text1"/>
          <w:sz w:val="16"/>
          <w:szCs w:val="16"/>
        </w:rPr>
        <w:t xml:space="preserve"> </w:t>
      </w:r>
    </w:p>
    <w:p w14:paraId="1978DE3D" w14:textId="77777777" w:rsidR="00AA4738" w:rsidRPr="00BA6764" w:rsidRDefault="00AA4738" w:rsidP="00AA4738">
      <w:pPr>
        <w:rPr>
          <w:color w:val="000000" w:themeColor="text1"/>
          <w:sz w:val="16"/>
          <w:szCs w:val="16"/>
        </w:rPr>
      </w:pPr>
    </w:p>
    <w:p w14:paraId="4CF29563" w14:textId="77777777" w:rsidR="00BA6764" w:rsidRDefault="00BA6764" w:rsidP="00CD392F">
      <w:pPr>
        <w:rPr>
          <w:color w:val="000000" w:themeColor="text1"/>
        </w:rPr>
      </w:pPr>
    </w:p>
    <w:p w14:paraId="1159DEE5" w14:textId="77777777" w:rsidR="00BA6764" w:rsidRDefault="00BA6764" w:rsidP="00CD392F">
      <w:pPr>
        <w:rPr>
          <w:color w:val="000000" w:themeColor="text1"/>
        </w:rPr>
      </w:pPr>
    </w:p>
    <w:p w14:paraId="3FC8A832"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0FE95810"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05E425BF"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0A58F" w14:textId="77777777" w:rsidR="00CC05C0" w:rsidRDefault="00CC05C0" w:rsidP="00CD392F">
      <w:r>
        <w:separator/>
      </w:r>
    </w:p>
  </w:endnote>
  <w:endnote w:type="continuationSeparator" w:id="0">
    <w:p w14:paraId="7F32FAF3" w14:textId="77777777" w:rsidR="00CC05C0" w:rsidRDefault="00CC05C0"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1E61"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2ED5"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CC05C0">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CC05C0">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DC94"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A530A" w14:textId="77777777" w:rsidR="00CC05C0" w:rsidRDefault="00CC05C0" w:rsidP="00CD392F">
      <w:r>
        <w:separator/>
      </w:r>
    </w:p>
  </w:footnote>
  <w:footnote w:type="continuationSeparator" w:id="0">
    <w:p w14:paraId="21D7B3E4" w14:textId="77777777" w:rsidR="00CC05C0" w:rsidRDefault="00CC05C0"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513F"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F02D"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DBC80"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38"/>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A4738"/>
    <w:rsid w:val="00AE542F"/>
    <w:rsid w:val="00AF2711"/>
    <w:rsid w:val="00B2770B"/>
    <w:rsid w:val="00B730E6"/>
    <w:rsid w:val="00BA6764"/>
    <w:rsid w:val="00BF5FFC"/>
    <w:rsid w:val="00C00716"/>
    <w:rsid w:val="00C06DA4"/>
    <w:rsid w:val="00CA44F1"/>
    <w:rsid w:val="00CC05C0"/>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B50B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1174</Words>
  <Characters>6692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2017-04-24T13:53:00Z</dcterms:created>
  <dcterms:modified xsi:type="dcterms:W3CDTF">2017-04-24T13:54:00Z</dcterms:modified>
</cp:coreProperties>
</file>