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D6759" w14:textId="77777777" w:rsidR="00F12004" w:rsidRPr="00CB318A" w:rsidRDefault="00F12004" w:rsidP="00F12004">
      <w:pPr>
        <w:pStyle w:val="Heading1"/>
      </w:pPr>
      <w:bookmarkStart w:id="0" w:name="_Toc305669976"/>
      <w:r w:rsidRPr="00CB318A">
        <w:t>Taufe des Herrn / 1. Sonntag nach Epiphanias,</w:t>
      </w:r>
      <w:r w:rsidRPr="00CB318A">
        <w:br/>
        <w:t xml:space="preserve"> Jahrgang C </w:t>
      </w:r>
      <w:r w:rsidRPr="00CB318A">
        <w:br/>
        <w:t>(Baptism of our Lord)</w:t>
      </w:r>
      <w:bookmarkEnd w:id="0"/>
    </w:p>
    <w:p w14:paraId="1DC2B8C5" w14:textId="77777777" w:rsidR="00F12004" w:rsidRPr="00CB318A" w:rsidRDefault="00F12004" w:rsidP="00F12004">
      <w:pPr>
        <w:pStyle w:val="Heading2"/>
      </w:pPr>
      <w:r w:rsidRPr="00CB318A">
        <w:t>Einführung</w:t>
      </w:r>
    </w:p>
    <w:p w14:paraId="523725B9" w14:textId="77777777" w:rsidR="00F12004" w:rsidRPr="00CB318A" w:rsidRDefault="00F12004" w:rsidP="00F12004">
      <w:r w:rsidRPr="00CB318A">
        <w:t>Als Jesus getauft wird steht der Himmel offen und Gottes Geist kommt herab. Gott sagt zu Jesus: Du bist mein lieber Sohn. Das verbindet uns mit ihm, denn getauft auf seinen Namen, sind wir Kinder Gottes. Gott ruft uns bei unseren Namen, er kennt uns und sorgt für uns. Sein Geist ist mit uns wie mit den ersten Jüngern. Sein Geist ist kraftvoll. Das besingt der Tagespsalm.</w:t>
      </w:r>
    </w:p>
    <w:p w14:paraId="28AF00FA" w14:textId="77777777" w:rsidR="00F12004" w:rsidRPr="00CB318A" w:rsidRDefault="00F12004" w:rsidP="00F12004">
      <w:pPr>
        <w:pStyle w:val="Heading2"/>
      </w:pPr>
      <w:r w:rsidRPr="00CB318A">
        <w:t>Psalm 29</w:t>
      </w:r>
    </w:p>
    <w:p w14:paraId="5CC53755" w14:textId="77777777" w:rsidR="00F12004" w:rsidRPr="00CB318A" w:rsidRDefault="00F12004" w:rsidP="00F12004">
      <w:pPr>
        <w:spacing w:line="240" w:lineRule="auto"/>
      </w:pPr>
      <w:r w:rsidRPr="00CB318A">
        <w:t>Bringet dar dem HERRN, ihr Himmlischen,</w:t>
      </w:r>
    </w:p>
    <w:p w14:paraId="14E8A0C8" w14:textId="77777777" w:rsidR="00F12004" w:rsidRPr="00CB318A" w:rsidRDefault="00F12004" w:rsidP="00F12004">
      <w:pPr>
        <w:spacing w:line="240" w:lineRule="auto"/>
      </w:pPr>
      <w:r w:rsidRPr="00CB318A">
        <w:t>bringet dar dem HERRN Ehre und Stärke!</w:t>
      </w:r>
    </w:p>
    <w:p w14:paraId="3B6CD786" w14:textId="77777777" w:rsidR="00F12004" w:rsidRPr="00CB318A" w:rsidRDefault="00F12004" w:rsidP="00F12004">
      <w:pPr>
        <w:spacing w:line="240" w:lineRule="auto"/>
        <w:ind w:firstLine="720"/>
      </w:pPr>
      <w:r w:rsidRPr="00CB318A">
        <w:t>Bringet dar dem HERRN die Ehre seines Namens,</w:t>
      </w:r>
    </w:p>
    <w:p w14:paraId="5994F25D" w14:textId="77777777" w:rsidR="00F12004" w:rsidRPr="00CB318A" w:rsidRDefault="00F12004" w:rsidP="00F12004">
      <w:pPr>
        <w:spacing w:line="240" w:lineRule="auto"/>
        <w:ind w:firstLine="720"/>
      </w:pPr>
      <w:r w:rsidRPr="00CB318A">
        <w:t>betet an den HERRN in heiligem Schmuck!</w:t>
      </w:r>
    </w:p>
    <w:p w14:paraId="4222CCF3" w14:textId="77777777" w:rsidR="00F12004" w:rsidRPr="00CB318A" w:rsidRDefault="00F12004" w:rsidP="00F12004">
      <w:pPr>
        <w:spacing w:line="240" w:lineRule="auto"/>
      </w:pPr>
      <w:r w:rsidRPr="00CB318A">
        <w:t>Die Stimme des HERRN erschallt über den Wassern,</w:t>
      </w:r>
    </w:p>
    <w:p w14:paraId="4C1D6716" w14:textId="77777777" w:rsidR="00F12004" w:rsidRPr="00CB318A" w:rsidRDefault="00F12004" w:rsidP="00F12004">
      <w:pPr>
        <w:spacing w:line="240" w:lineRule="auto"/>
      </w:pPr>
      <w:r w:rsidRPr="00CB318A">
        <w:t>der Gott der Ehre donnert, der HERR, über großen Wassern.</w:t>
      </w:r>
    </w:p>
    <w:p w14:paraId="1F08848C" w14:textId="77777777" w:rsidR="00F12004" w:rsidRPr="00CB318A" w:rsidRDefault="00F12004" w:rsidP="00F12004">
      <w:pPr>
        <w:spacing w:line="240" w:lineRule="auto"/>
        <w:ind w:firstLine="720"/>
      </w:pPr>
      <w:r w:rsidRPr="00CB318A">
        <w:t>Die Stimme des HERRN ergeht mit Macht,</w:t>
      </w:r>
    </w:p>
    <w:p w14:paraId="24D1A243" w14:textId="77777777" w:rsidR="00F12004" w:rsidRPr="00CB318A" w:rsidRDefault="00F12004" w:rsidP="00F12004">
      <w:pPr>
        <w:spacing w:line="240" w:lineRule="auto"/>
        <w:ind w:firstLine="720"/>
      </w:pPr>
      <w:r w:rsidRPr="00CB318A">
        <w:t>die Stimme des HERRN ergeht herrlich.</w:t>
      </w:r>
    </w:p>
    <w:p w14:paraId="194AAF0C" w14:textId="77777777" w:rsidR="00F12004" w:rsidRPr="00CB318A" w:rsidRDefault="00F12004" w:rsidP="00F12004">
      <w:pPr>
        <w:spacing w:line="240" w:lineRule="auto"/>
      </w:pPr>
      <w:r w:rsidRPr="00CB318A">
        <w:t>Die Stimme des HERRN zerbricht die Zedern,</w:t>
      </w:r>
    </w:p>
    <w:p w14:paraId="612A1681" w14:textId="77777777" w:rsidR="00F12004" w:rsidRPr="00CB318A" w:rsidRDefault="00F12004" w:rsidP="00F12004">
      <w:pPr>
        <w:spacing w:line="240" w:lineRule="auto"/>
      </w:pPr>
      <w:r w:rsidRPr="00CB318A">
        <w:t>der HERR zerbricht die Zedern des Libanon.</w:t>
      </w:r>
    </w:p>
    <w:p w14:paraId="26AE4714" w14:textId="77777777" w:rsidR="00F12004" w:rsidRPr="00CB318A" w:rsidRDefault="00F12004" w:rsidP="00F12004">
      <w:pPr>
        <w:spacing w:line="240" w:lineRule="auto"/>
        <w:ind w:firstLine="720"/>
      </w:pPr>
      <w:r w:rsidRPr="00CB318A">
        <w:t>Er lässt hüpfen wie ein Kalb den Libanon,</w:t>
      </w:r>
    </w:p>
    <w:p w14:paraId="06E9998B" w14:textId="77777777" w:rsidR="00F12004" w:rsidRPr="00CB318A" w:rsidRDefault="00F12004" w:rsidP="00F12004">
      <w:pPr>
        <w:spacing w:line="240" w:lineRule="auto"/>
        <w:ind w:firstLine="720"/>
      </w:pPr>
      <w:r w:rsidRPr="00CB318A">
        <w:t>den Sirjon wie einen jungen Wildstier.</w:t>
      </w:r>
    </w:p>
    <w:p w14:paraId="4AB423B7" w14:textId="77777777" w:rsidR="00F12004" w:rsidRPr="00CB318A" w:rsidRDefault="00F12004" w:rsidP="00F12004">
      <w:pPr>
        <w:spacing w:line="240" w:lineRule="auto"/>
      </w:pPr>
      <w:r w:rsidRPr="00CB318A">
        <w:t xml:space="preserve">Die Stimme des HERRN sprüht Feuerflammen; </w:t>
      </w:r>
    </w:p>
    <w:p w14:paraId="7BCB027C" w14:textId="77777777" w:rsidR="00F12004" w:rsidRPr="00CB318A" w:rsidRDefault="00F12004" w:rsidP="00F12004">
      <w:pPr>
        <w:spacing w:line="240" w:lineRule="auto"/>
      </w:pPr>
      <w:r w:rsidRPr="00CB318A">
        <w:t>die Stimme des HERRN lässt die Wüste erbeben;</w:t>
      </w:r>
    </w:p>
    <w:p w14:paraId="362B5B8A" w14:textId="77777777" w:rsidR="00F12004" w:rsidRPr="00CB318A" w:rsidRDefault="00F12004" w:rsidP="00F12004">
      <w:pPr>
        <w:spacing w:line="240" w:lineRule="auto"/>
      </w:pPr>
      <w:r w:rsidRPr="00CB318A">
        <w:t>der HERR lässt erbeben die Wüste Kadesch.</w:t>
      </w:r>
    </w:p>
    <w:p w14:paraId="386386CA" w14:textId="77777777" w:rsidR="00F12004" w:rsidRPr="00CB318A" w:rsidRDefault="00F12004" w:rsidP="00F12004">
      <w:pPr>
        <w:spacing w:line="240" w:lineRule="auto"/>
        <w:ind w:firstLine="720"/>
      </w:pPr>
      <w:r w:rsidRPr="00CB318A">
        <w:t xml:space="preserve">Die Stimme des HERRN lässt Eichen wirbeln </w:t>
      </w:r>
    </w:p>
    <w:p w14:paraId="5D36BC10" w14:textId="77777777" w:rsidR="00F12004" w:rsidRPr="00CB318A" w:rsidRDefault="00F12004" w:rsidP="00F12004">
      <w:pPr>
        <w:spacing w:line="240" w:lineRule="auto"/>
        <w:ind w:firstLine="720"/>
      </w:pPr>
      <w:r w:rsidRPr="00CB318A">
        <w:t>und reißt Wälder kahl.</w:t>
      </w:r>
    </w:p>
    <w:p w14:paraId="17D992FF" w14:textId="77777777" w:rsidR="00F12004" w:rsidRPr="00CB318A" w:rsidRDefault="00F12004" w:rsidP="00F12004">
      <w:pPr>
        <w:spacing w:line="240" w:lineRule="auto"/>
        <w:ind w:firstLine="720"/>
      </w:pPr>
      <w:r w:rsidRPr="00CB318A">
        <w:t>In seinem Tempel ruft alles: »Ehre!«</w:t>
      </w:r>
    </w:p>
    <w:p w14:paraId="10E90AAB" w14:textId="77777777" w:rsidR="00F12004" w:rsidRPr="00CB318A" w:rsidRDefault="00F12004" w:rsidP="00F12004">
      <w:pPr>
        <w:spacing w:line="240" w:lineRule="auto"/>
      </w:pPr>
      <w:r w:rsidRPr="00CB318A">
        <w:t>Der HERR hat seinen Thron über der Flut;</w:t>
      </w:r>
    </w:p>
    <w:p w14:paraId="574B0747" w14:textId="77777777" w:rsidR="00F12004" w:rsidRPr="00CB318A" w:rsidRDefault="00F12004" w:rsidP="00F12004">
      <w:pPr>
        <w:spacing w:line="240" w:lineRule="auto"/>
      </w:pPr>
      <w:r w:rsidRPr="00CB318A">
        <w:t>der HERR bleibt ein König in Ewigkeit.</w:t>
      </w:r>
    </w:p>
    <w:p w14:paraId="746321BB" w14:textId="77777777" w:rsidR="00F12004" w:rsidRPr="00CB318A" w:rsidRDefault="00F12004" w:rsidP="00F12004">
      <w:pPr>
        <w:spacing w:line="240" w:lineRule="auto"/>
        <w:ind w:firstLine="720"/>
      </w:pPr>
      <w:r w:rsidRPr="00CB318A">
        <w:t>Der HERR wird seinem Volk Kraft geben;</w:t>
      </w:r>
    </w:p>
    <w:p w14:paraId="1A11F534" w14:textId="77777777" w:rsidR="00F12004" w:rsidRPr="00CB318A" w:rsidRDefault="00F12004" w:rsidP="00F12004">
      <w:pPr>
        <w:spacing w:line="240" w:lineRule="auto"/>
        <w:ind w:firstLine="720"/>
      </w:pPr>
      <w:r w:rsidRPr="00CB318A">
        <w:t>der HERR wird sein Volk segnen mit Frieden.</w:t>
      </w:r>
    </w:p>
    <w:p w14:paraId="3DF87F84" w14:textId="77777777" w:rsidR="00F12004" w:rsidRPr="00CB318A" w:rsidRDefault="00F12004" w:rsidP="00F12004">
      <w:pPr>
        <w:spacing w:line="240" w:lineRule="auto"/>
      </w:pPr>
    </w:p>
    <w:p w14:paraId="0140CA91" w14:textId="77777777" w:rsidR="00F12004" w:rsidRDefault="00F12004">
      <w:pPr>
        <w:spacing w:after="200"/>
        <w:rPr>
          <w:caps/>
          <w:color w:val="595959" w:themeColor="text1" w:themeTint="A6"/>
          <w:spacing w:val="15"/>
          <w:szCs w:val="24"/>
        </w:rPr>
      </w:pPr>
      <w:r>
        <w:br w:type="page"/>
      </w:r>
    </w:p>
    <w:p w14:paraId="2DA7C776" w14:textId="77777777" w:rsidR="00F12004" w:rsidRPr="00CB318A" w:rsidRDefault="00F12004" w:rsidP="00F12004">
      <w:pPr>
        <w:pStyle w:val="Heading2"/>
      </w:pPr>
      <w:r w:rsidRPr="00CB318A">
        <w:lastRenderedPageBreak/>
        <w:t>Tagesgebet</w:t>
      </w:r>
    </w:p>
    <w:p w14:paraId="189BC8D8" w14:textId="77777777" w:rsidR="00F12004" w:rsidRPr="00CB318A" w:rsidRDefault="00F12004" w:rsidP="00F12004">
      <w:r w:rsidRPr="00CB318A">
        <w:t>Treuer Gott,</w:t>
      </w:r>
    </w:p>
    <w:p w14:paraId="2B74D6AE" w14:textId="77777777" w:rsidR="00F12004" w:rsidRPr="00CB318A" w:rsidRDefault="00F12004" w:rsidP="00F12004">
      <w:r w:rsidRPr="00CB318A">
        <w:t>du rufst uns beim Namen,</w:t>
      </w:r>
    </w:p>
    <w:p w14:paraId="3C5CA8FD" w14:textId="77777777" w:rsidR="00F12004" w:rsidRPr="00CB318A" w:rsidRDefault="00F12004" w:rsidP="00F12004">
      <w:r w:rsidRPr="00CB318A">
        <w:t>wir gehören zu dir.</w:t>
      </w:r>
    </w:p>
    <w:p w14:paraId="49CBD6F3" w14:textId="77777777" w:rsidR="00F12004" w:rsidRPr="00CB318A" w:rsidRDefault="00F12004" w:rsidP="00F12004">
      <w:r w:rsidRPr="00CB318A">
        <w:t>Deinen Sohn Jesus Christus hast du mit deinem Geist beschenkt,</w:t>
      </w:r>
    </w:p>
    <w:p w14:paraId="2C021320" w14:textId="77777777" w:rsidR="00F12004" w:rsidRPr="00CB318A" w:rsidRDefault="00F12004" w:rsidP="00F12004">
      <w:r w:rsidRPr="00CB318A">
        <w:t>hast ihn uns zum Heil in die Welt gesandt.</w:t>
      </w:r>
    </w:p>
    <w:p w14:paraId="66A48D36" w14:textId="77777777" w:rsidR="00F12004" w:rsidRPr="00CB318A" w:rsidRDefault="00F12004" w:rsidP="00F12004">
      <w:r w:rsidRPr="00CB318A">
        <w:t>Sende uns deinen Geist,</w:t>
      </w:r>
    </w:p>
    <w:p w14:paraId="51CA419C" w14:textId="77777777" w:rsidR="00F12004" w:rsidRPr="00CB318A" w:rsidRDefault="00F12004" w:rsidP="00F12004">
      <w:r w:rsidRPr="00CB318A">
        <w:t>dass wir leben, wozu du uns in der Taufe berufen hast.</w:t>
      </w:r>
    </w:p>
    <w:p w14:paraId="5743D437" w14:textId="77777777" w:rsidR="00F12004" w:rsidRPr="00CB318A" w:rsidRDefault="00F12004" w:rsidP="00F12004">
      <w:r w:rsidRPr="00CB318A">
        <w:t>Ein Leben dir zum Lob</w:t>
      </w:r>
    </w:p>
    <w:p w14:paraId="603113F3" w14:textId="77777777" w:rsidR="00F12004" w:rsidRPr="00CB318A" w:rsidRDefault="00F12004" w:rsidP="00F12004">
      <w:r w:rsidRPr="00CB318A">
        <w:t>und unseren Nächsten zum Dienst.</w:t>
      </w:r>
    </w:p>
    <w:p w14:paraId="55D7468A" w14:textId="77777777" w:rsidR="00F12004" w:rsidRPr="00CB318A" w:rsidRDefault="00F12004" w:rsidP="00F12004">
      <w:r w:rsidRPr="00CB318A">
        <w:t>Durch Christus unsern Herrn. Amen.</w:t>
      </w:r>
    </w:p>
    <w:p w14:paraId="3EBA003D" w14:textId="77777777" w:rsidR="00F12004" w:rsidRPr="00CB318A" w:rsidRDefault="00F12004" w:rsidP="00F12004">
      <w:pPr>
        <w:pStyle w:val="Heading2"/>
      </w:pPr>
      <w:r w:rsidRPr="00CB318A">
        <w:t>Lesungen</w:t>
      </w:r>
    </w:p>
    <w:p w14:paraId="00A7F16A" w14:textId="77777777" w:rsidR="00F12004" w:rsidRPr="00CB318A" w:rsidRDefault="00F12004" w:rsidP="00F12004">
      <w:pPr>
        <w:rPr>
          <w:b/>
        </w:rPr>
      </w:pPr>
      <w:r w:rsidRPr="00CB318A">
        <w:rPr>
          <w:b/>
        </w:rPr>
        <w:t>Jesaja 43,1–7</w:t>
      </w:r>
    </w:p>
    <w:p w14:paraId="45E52D66" w14:textId="77777777" w:rsidR="00F12004" w:rsidRPr="00CB318A" w:rsidRDefault="00F12004" w:rsidP="00F12004">
      <w:r w:rsidRPr="00CB318A">
        <w:t xml:space="preserve">Und nun spricht der HERR, der dich geschaffen hat, Jakob, </w:t>
      </w:r>
    </w:p>
    <w:p w14:paraId="040B7D3F" w14:textId="77777777" w:rsidR="00F12004" w:rsidRPr="00CB318A" w:rsidRDefault="00F12004" w:rsidP="00F12004">
      <w:r w:rsidRPr="00CB318A">
        <w:t xml:space="preserve">und dich gemacht hat, Israel: </w:t>
      </w:r>
    </w:p>
    <w:p w14:paraId="47D09B00" w14:textId="77777777" w:rsidR="00F12004" w:rsidRPr="00CB318A" w:rsidRDefault="00F12004" w:rsidP="00F12004">
      <w:pPr>
        <w:rPr>
          <w:bCs/>
        </w:rPr>
      </w:pPr>
      <w:r w:rsidRPr="00CB318A">
        <w:rPr>
          <w:bCs/>
        </w:rPr>
        <w:t xml:space="preserve">Fürchte dich nicht, denn ich habe dich erlöst; </w:t>
      </w:r>
    </w:p>
    <w:p w14:paraId="28D722EC" w14:textId="77777777" w:rsidR="00F12004" w:rsidRPr="00CB318A" w:rsidRDefault="00F12004" w:rsidP="00F12004">
      <w:pPr>
        <w:rPr>
          <w:bCs/>
        </w:rPr>
      </w:pPr>
      <w:r w:rsidRPr="00CB318A">
        <w:rPr>
          <w:bCs/>
        </w:rPr>
        <w:t xml:space="preserve">ich habe dich bei deinem Namen gerufen; </w:t>
      </w:r>
    </w:p>
    <w:p w14:paraId="60637BFE" w14:textId="77777777" w:rsidR="00F12004" w:rsidRPr="00CB318A" w:rsidRDefault="00F12004" w:rsidP="00F12004">
      <w:pPr>
        <w:rPr>
          <w:bCs/>
        </w:rPr>
      </w:pPr>
      <w:r w:rsidRPr="00CB318A">
        <w:rPr>
          <w:bCs/>
        </w:rPr>
        <w:t>du bist mein!</w:t>
      </w:r>
      <w:r w:rsidRPr="00CB318A">
        <w:t xml:space="preserve"> </w:t>
      </w:r>
    </w:p>
    <w:p w14:paraId="6398AB51" w14:textId="77777777" w:rsidR="00F12004" w:rsidRPr="00CB318A" w:rsidRDefault="00F12004" w:rsidP="00F12004">
      <w:r w:rsidRPr="00CB318A">
        <w:t xml:space="preserve">Wenn du durch Wasser gehst, will ich bei dir sein, </w:t>
      </w:r>
    </w:p>
    <w:p w14:paraId="72F13FC7" w14:textId="77777777" w:rsidR="00F12004" w:rsidRPr="00CB318A" w:rsidRDefault="00F12004" w:rsidP="00F12004">
      <w:r w:rsidRPr="00CB318A">
        <w:t xml:space="preserve">dass dich die Ströme nicht ersäufen sollen; </w:t>
      </w:r>
    </w:p>
    <w:p w14:paraId="2C28B113" w14:textId="77777777" w:rsidR="00F12004" w:rsidRPr="00CB318A" w:rsidRDefault="00F12004" w:rsidP="00F12004">
      <w:r w:rsidRPr="00CB318A">
        <w:t xml:space="preserve">und wenn du ins Feuer gehst, sollst du nicht brennen, </w:t>
      </w:r>
    </w:p>
    <w:p w14:paraId="301E0271" w14:textId="77777777" w:rsidR="00F12004" w:rsidRPr="00CB318A" w:rsidRDefault="00F12004" w:rsidP="00F12004">
      <w:pPr>
        <w:rPr>
          <w:b/>
          <w:bCs/>
        </w:rPr>
      </w:pPr>
      <w:r w:rsidRPr="00CB318A">
        <w:t xml:space="preserve">und die Flamme soll dich nicht versengen. </w:t>
      </w:r>
    </w:p>
    <w:p w14:paraId="0A50690B" w14:textId="77777777" w:rsidR="00F12004" w:rsidRPr="00CB318A" w:rsidRDefault="00F12004" w:rsidP="00F12004">
      <w:r w:rsidRPr="00CB318A">
        <w:t xml:space="preserve">Denn ich bin der HERR, dein Gott, der Heilige Israels, dein Heiland. </w:t>
      </w:r>
    </w:p>
    <w:p w14:paraId="49DA831E" w14:textId="77777777" w:rsidR="00F12004" w:rsidRPr="00CB318A" w:rsidRDefault="00F12004" w:rsidP="00F12004">
      <w:r w:rsidRPr="00CB318A">
        <w:t xml:space="preserve">Ich habe Ägypten für dich als Lösegeld gegeben, </w:t>
      </w:r>
    </w:p>
    <w:p w14:paraId="5EE4F19C" w14:textId="77777777" w:rsidR="00F12004" w:rsidRPr="00CB318A" w:rsidRDefault="00F12004" w:rsidP="00F12004">
      <w:pPr>
        <w:rPr>
          <w:b/>
          <w:bCs/>
        </w:rPr>
      </w:pPr>
      <w:r w:rsidRPr="00CB318A">
        <w:t xml:space="preserve">Kusch und Seba an deiner statt, </w:t>
      </w:r>
    </w:p>
    <w:p w14:paraId="1015D41A" w14:textId="77777777" w:rsidR="00F12004" w:rsidRPr="00CB318A" w:rsidRDefault="00F12004" w:rsidP="00F12004">
      <w:r w:rsidRPr="00CB318A">
        <w:t xml:space="preserve">weil du in meinen Augen so wert geachtet und auch herrlich bist </w:t>
      </w:r>
    </w:p>
    <w:p w14:paraId="3076A889" w14:textId="77777777" w:rsidR="00F12004" w:rsidRPr="00CB318A" w:rsidRDefault="00F12004" w:rsidP="00F12004">
      <w:r w:rsidRPr="00CB318A">
        <w:t xml:space="preserve">und weil ich dich lieb habe. </w:t>
      </w:r>
    </w:p>
    <w:p w14:paraId="532C675C" w14:textId="77777777" w:rsidR="00F12004" w:rsidRPr="00CB318A" w:rsidRDefault="00F12004" w:rsidP="00F12004">
      <w:pPr>
        <w:rPr>
          <w:b/>
          <w:bCs/>
        </w:rPr>
      </w:pPr>
      <w:r w:rsidRPr="00CB318A">
        <w:t xml:space="preserve">Ich gebe Menschen an deiner statt und Völker für dein Leben. </w:t>
      </w:r>
    </w:p>
    <w:p w14:paraId="69861B39" w14:textId="77777777" w:rsidR="00F12004" w:rsidRPr="00CB318A" w:rsidRDefault="00F12004" w:rsidP="00F12004">
      <w:r w:rsidRPr="00CB318A">
        <w:t xml:space="preserve">So fürchte dich nun nicht, denn ich bin bei dir. </w:t>
      </w:r>
    </w:p>
    <w:p w14:paraId="58CF3BA3" w14:textId="77777777" w:rsidR="00F12004" w:rsidRPr="00CB318A" w:rsidRDefault="00F12004" w:rsidP="00F12004">
      <w:r w:rsidRPr="00CB318A">
        <w:t xml:space="preserve">Ich will vom Osten deine Kinder bringen </w:t>
      </w:r>
    </w:p>
    <w:p w14:paraId="212FC591" w14:textId="77777777" w:rsidR="00F12004" w:rsidRPr="00CB318A" w:rsidRDefault="00F12004" w:rsidP="00F12004">
      <w:pPr>
        <w:rPr>
          <w:b/>
          <w:bCs/>
        </w:rPr>
      </w:pPr>
      <w:r w:rsidRPr="00CB318A">
        <w:t xml:space="preserve">und dich vom Westen her sammeln, </w:t>
      </w:r>
    </w:p>
    <w:p w14:paraId="40BB0DFD" w14:textId="77777777" w:rsidR="00F12004" w:rsidRPr="00CB318A" w:rsidRDefault="00F12004" w:rsidP="00F12004">
      <w:r w:rsidRPr="00CB318A">
        <w:t xml:space="preserve">ich will sagen zum Norden: </w:t>
      </w:r>
    </w:p>
    <w:p w14:paraId="6314733B" w14:textId="77777777" w:rsidR="00F12004" w:rsidRPr="00CB318A" w:rsidRDefault="00F12004" w:rsidP="00F12004">
      <w:r w:rsidRPr="00CB318A">
        <w:t xml:space="preserve">Gib her!, </w:t>
      </w:r>
    </w:p>
    <w:p w14:paraId="229593D9" w14:textId="77777777" w:rsidR="00F12004" w:rsidRPr="00CB318A" w:rsidRDefault="00F12004" w:rsidP="00F12004">
      <w:r w:rsidRPr="00CB318A">
        <w:t xml:space="preserve">und zum Süden: </w:t>
      </w:r>
    </w:p>
    <w:p w14:paraId="5F55B782" w14:textId="77777777" w:rsidR="00F12004" w:rsidRPr="00CB318A" w:rsidRDefault="00F12004" w:rsidP="00F12004">
      <w:r w:rsidRPr="00CB318A">
        <w:t xml:space="preserve">Halte nicht zurück! </w:t>
      </w:r>
    </w:p>
    <w:p w14:paraId="766DE199" w14:textId="77777777" w:rsidR="00F12004" w:rsidRPr="00CB318A" w:rsidRDefault="00F12004" w:rsidP="00F12004">
      <w:pPr>
        <w:rPr>
          <w:b/>
          <w:bCs/>
        </w:rPr>
      </w:pPr>
      <w:r w:rsidRPr="00CB318A">
        <w:t xml:space="preserve">Bring her meine Söhne von ferne und meine Töchter vom Ende der Erde, </w:t>
      </w:r>
    </w:p>
    <w:p w14:paraId="70748F95" w14:textId="77777777" w:rsidR="00F12004" w:rsidRPr="00CB318A" w:rsidRDefault="00F12004" w:rsidP="00F12004">
      <w:r w:rsidRPr="00CB318A">
        <w:t xml:space="preserve">alle, die mit meinem Namen genannt sind, </w:t>
      </w:r>
    </w:p>
    <w:p w14:paraId="42B541A3" w14:textId="77777777" w:rsidR="00F12004" w:rsidRPr="00CB318A" w:rsidRDefault="00F12004" w:rsidP="00F12004">
      <w:r w:rsidRPr="00CB318A">
        <w:t>die ich zu meiner Ehre geschaffen und zubereitet und gemacht habe.</w:t>
      </w:r>
    </w:p>
    <w:p w14:paraId="3EA3E374" w14:textId="77777777" w:rsidR="00F12004" w:rsidRPr="00CB318A" w:rsidRDefault="00F12004" w:rsidP="00F12004"/>
    <w:p w14:paraId="3059BFCB" w14:textId="77777777" w:rsidR="00F12004" w:rsidRDefault="00F12004" w:rsidP="00F12004">
      <w:pPr>
        <w:rPr>
          <w:b/>
        </w:rPr>
      </w:pPr>
    </w:p>
    <w:p w14:paraId="7E1FA2BD" w14:textId="77777777" w:rsidR="00F12004" w:rsidRPr="00CB318A" w:rsidRDefault="00F12004" w:rsidP="00F12004">
      <w:pPr>
        <w:rPr>
          <w:b/>
        </w:rPr>
      </w:pPr>
      <w:bookmarkStart w:id="1" w:name="_GoBack"/>
      <w:bookmarkEnd w:id="1"/>
      <w:r w:rsidRPr="00CB318A">
        <w:rPr>
          <w:b/>
        </w:rPr>
        <w:t>Apostelgeschichte 8,14–17</w:t>
      </w:r>
    </w:p>
    <w:p w14:paraId="1EB31E41" w14:textId="77777777" w:rsidR="00F12004" w:rsidRPr="00CB318A" w:rsidRDefault="00F12004" w:rsidP="00F12004">
      <w:r w:rsidRPr="00CB318A">
        <w:t xml:space="preserve">Als aber die Apostel in Jerusalem hörten, </w:t>
      </w:r>
    </w:p>
    <w:p w14:paraId="589C652D" w14:textId="77777777" w:rsidR="00F12004" w:rsidRPr="00CB318A" w:rsidRDefault="00F12004" w:rsidP="00F12004">
      <w:r w:rsidRPr="00CB318A">
        <w:t xml:space="preserve">dass Samarien das Wort Gottes angenommen hatte, </w:t>
      </w:r>
    </w:p>
    <w:p w14:paraId="02E246B8" w14:textId="77777777" w:rsidR="00F12004" w:rsidRPr="00CB318A" w:rsidRDefault="00F12004" w:rsidP="00F12004">
      <w:pPr>
        <w:rPr>
          <w:b/>
          <w:bCs/>
        </w:rPr>
      </w:pPr>
      <w:r w:rsidRPr="00CB318A">
        <w:t xml:space="preserve">sandten sie zu ihnen Petrus und Johannes. </w:t>
      </w:r>
    </w:p>
    <w:p w14:paraId="3DBFAC61" w14:textId="77777777" w:rsidR="00F12004" w:rsidRPr="00CB318A" w:rsidRDefault="00F12004" w:rsidP="00F12004">
      <w:r w:rsidRPr="00CB318A">
        <w:t xml:space="preserve">Die kamen hinab und beteten für sie, </w:t>
      </w:r>
    </w:p>
    <w:p w14:paraId="7D44CD2B" w14:textId="77777777" w:rsidR="00F12004" w:rsidRPr="00CB318A" w:rsidRDefault="00F12004" w:rsidP="00F12004">
      <w:pPr>
        <w:rPr>
          <w:b/>
          <w:bCs/>
        </w:rPr>
      </w:pPr>
      <w:r w:rsidRPr="00CB318A">
        <w:t xml:space="preserve">dass sie den Heiligen Geist empfingen. </w:t>
      </w:r>
    </w:p>
    <w:p w14:paraId="537FE9D9" w14:textId="77777777" w:rsidR="00F12004" w:rsidRPr="00CB318A" w:rsidRDefault="00F12004" w:rsidP="00F12004">
      <w:r w:rsidRPr="00CB318A">
        <w:t xml:space="preserve">Denn er war noch auf keinen von ihnen gefallen, </w:t>
      </w:r>
    </w:p>
    <w:p w14:paraId="6D3B1427" w14:textId="77777777" w:rsidR="00F12004" w:rsidRPr="00CB318A" w:rsidRDefault="00F12004" w:rsidP="00F12004">
      <w:pPr>
        <w:rPr>
          <w:b/>
          <w:bCs/>
        </w:rPr>
      </w:pPr>
      <w:r w:rsidRPr="00CB318A">
        <w:t xml:space="preserve">sondern sie waren allein getauft auf den Namen des Herrn Jesus. </w:t>
      </w:r>
    </w:p>
    <w:p w14:paraId="0E8112B5" w14:textId="77777777" w:rsidR="00F12004" w:rsidRPr="00CB318A" w:rsidRDefault="00F12004" w:rsidP="00F12004">
      <w:r w:rsidRPr="00CB318A">
        <w:t>Da legten sie die Hände auf sie und sie empfingen den Heiligen Geist.</w:t>
      </w:r>
    </w:p>
    <w:p w14:paraId="08B76B05" w14:textId="77777777" w:rsidR="00F12004" w:rsidRPr="00CB318A" w:rsidRDefault="00F12004" w:rsidP="00F12004"/>
    <w:p w14:paraId="7F915A4E" w14:textId="77777777" w:rsidR="00F12004" w:rsidRPr="00CB318A" w:rsidRDefault="00F12004" w:rsidP="00F12004">
      <w:pPr>
        <w:rPr>
          <w:b/>
        </w:rPr>
      </w:pPr>
      <w:r w:rsidRPr="00CB318A">
        <w:rPr>
          <w:b/>
        </w:rPr>
        <w:t>Lukas 3,15–17.21–22</w:t>
      </w:r>
    </w:p>
    <w:p w14:paraId="06426B15" w14:textId="77777777" w:rsidR="00F12004" w:rsidRPr="00CB318A" w:rsidRDefault="00F12004" w:rsidP="00F12004">
      <w:r w:rsidRPr="00CB318A">
        <w:t xml:space="preserve">Als aber das Volk voll Erwartung war </w:t>
      </w:r>
    </w:p>
    <w:p w14:paraId="3D12CB23" w14:textId="77777777" w:rsidR="00F12004" w:rsidRPr="00CB318A" w:rsidRDefault="00F12004" w:rsidP="00F12004">
      <w:r w:rsidRPr="00CB318A">
        <w:t xml:space="preserve">und alle dachten in ihren Herzen von Johannes, </w:t>
      </w:r>
    </w:p>
    <w:p w14:paraId="1507D4A2" w14:textId="77777777" w:rsidR="00F12004" w:rsidRPr="00CB318A" w:rsidRDefault="00F12004" w:rsidP="00F12004">
      <w:pPr>
        <w:rPr>
          <w:b/>
          <w:bCs/>
        </w:rPr>
      </w:pPr>
      <w:r w:rsidRPr="00CB318A">
        <w:t xml:space="preserve">ob er vielleicht der Christus wäre, </w:t>
      </w:r>
    </w:p>
    <w:p w14:paraId="6875194D" w14:textId="77777777" w:rsidR="00F12004" w:rsidRPr="00CB318A" w:rsidRDefault="00F12004" w:rsidP="00F12004">
      <w:r w:rsidRPr="00CB318A">
        <w:t xml:space="preserve">antwortete Johannes und sprach zu allen: Ich taufe euch mit Wasser; </w:t>
      </w:r>
    </w:p>
    <w:p w14:paraId="6F587FA1" w14:textId="77777777" w:rsidR="00F12004" w:rsidRPr="00CB318A" w:rsidRDefault="00F12004" w:rsidP="00F12004">
      <w:r w:rsidRPr="00CB318A">
        <w:t xml:space="preserve">es kommt aber einer, der ist stärker als ich, </w:t>
      </w:r>
    </w:p>
    <w:p w14:paraId="31252978" w14:textId="77777777" w:rsidR="00F12004" w:rsidRPr="00CB318A" w:rsidRDefault="00F12004" w:rsidP="00F12004">
      <w:r w:rsidRPr="00CB318A">
        <w:t xml:space="preserve">und ich bin nicht wert, dass ich ihm die Riemen seiner Schuhe löse; </w:t>
      </w:r>
    </w:p>
    <w:p w14:paraId="79B49C4F" w14:textId="77777777" w:rsidR="00F12004" w:rsidRPr="00CB318A" w:rsidRDefault="00F12004" w:rsidP="00F12004">
      <w:pPr>
        <w:rPr>
          <w:b/>
          <w:bCs/>
        </w:rPr>
      </w:pPr>
      <w:r w:rsidRPr="00CB318A">
        <w:t xml:space="preserve">der wird euch mit dem Heiligen Geist und mit Feuer taufen. </w:t>
      </w:r>
    </w:p>
    <w:p w14:paraId="20DD79FD" w14:textId="77777777" w:rsidR="00F12004" w:rsidRPr="00CB318A" w:rsidRDefault="00F12004" w:rsidP="00F12004">
      <w:r w:rsidRPr="00CB318A">
        <w:t xml:space="preserve">In seiner Hand ist die Worfschaufel, </w:t>
      </w:r>
    </w:p>
    <w:p w14:paraId="6B9D98FA" w14:textId="77777777" w:rsidR="00F12004" w:rsidRPr="00CB318A" w:rsidRDefault="00F12004" w:rsidP="00F12004">
      <w:r w:rsidRPr="00CB318A">
        <w:t xml:space="preserve">und er wird seine Tenne fegen </w:t>
      </w:r>
    </w:p>
    <w:p w14:paraId="1802A642" w14:textId="77777777" w:rsidR="00F12004" w:rsidRPr="00CB318A" w:rsidRDefault="00F12004" w:rsidP="00F12004">
      <w:r w:rsidRPr="00CB318A">
        <w:t xml:space="preserve">und wird den Weizen in seine Scheune sammeln, </w:t>
      </w:r>
    </w:p>
    <w:p w14:paraId="38B0FA22" w14:textId="77777777" w:rsidR="00F12004" w:rsidRPr="00CB318A" w:rsidRDefault="00F12004" w:rsidP="00F12004">
      <w:r w:rsidRPr="00CB318A">
        <w:t xml:space="preserve">die Spreu aber wird er mit unauslöschlichem Feuer verbrennen. </w:t>
      </w:r>
    </w:p>
    <w:p w14:paraId="7878C11E" w14:textId="77777777" w:rsidR="00F12004" w:rsidRPr="00CB318A" w:rsidRDefault="00F12004" w:rsidP="00F12004"/>
    <w:p w14:paraId="4B9582C6" w14:textId="77777777" w:rsidR="00F12004" w:rsidRPr="00CB318A" w:rsidRDefault="00F12004" w:rsidP="00F12004">
      <w:r w:rsidRPr="00CB318A">
        <w:t xml:space="preserve">Und es begab sich, als alles Volk sich taufen ließ </w:t>
      </w:r>
    </w:p>
    <w:p w14:paraId="41C6CEE8" w14:textId="77777777" w:rsidR="00F12004" w:rsidRPr="00CB318A" w:rsidRDefault="00F12004" w:rsidP="00F12004">
      <w:r w:rsidRPr="00CB318A">
        <w:t xml:space="preserve">und Jesus auch getauft worden war und betete, </w:t>
      </w:r>
    </w:p>
    <w:p w14:paraId="02FC601E" w14:textId="77777777" w:rsidR="00F12004" w:rsidRPr="00CB318A" w:rsidRDefault="00F12004" w:rsidP="00F12004">
      <w:pPr>
        <w:rPr>
          <w:b/>
          <w:bCs/>
        </w:rPr>
      </w:pPr>
      <w:r w:rsidRPr="00CB318A">
        <w:t xml:space="preserve">da tat sich der Himmel auf, </w:t>
      </w:r>
    </w:p>
    <w:p w14:paraId="27001D77" w14:textId="77777777" w:rsidR="00F12004" w:rsidRPr="00CB318A" w:rsidRDefault="00F12004" w:rsidP="00F12004">
      <w:r w:rsidRPr="00CB318A">
        <w:t xml:space="preserve">und der Heilige Geist fuhr hernieder auf ihn </w:t>
      </w:r>
    </w:p>
    <w:p w14:paraId="4A772B69" w14:textId="77777777" w:rsidR="00F12004" w:rsidRPr="00CB318A" w:rsidRDefault="00F12004" w:rsidP="00F12004">
      <w:r w:rsidRPr="00CB318A">
        <w:t xml:space="preserve">in leiblicher Gestalt wie eine Taube, </w:t>
      </w:r>
    </w:p>
    <w:p w14:paraId="58C92912" w14:textId="77777777" w:rsidR="00F12004" w:rsidRPr="00CB318A" w:rsidRDefault="00F12004" w:rsidP="00F12004">
      <w:r w:rsidRPr="00CB318A">
        <w:t xml:space="preserve">und eine Stimme kam aus dem Himmel: </w:t>
      </w:r>
    </w:p>
    <w:p w14:paraId="38396DC8" w14:textId="77777777" w:rsidR="00F12004" w:rsidRPr="00CB318A" w:rsidRDefault="00F12004" w:rsidP="00F12004">
      <w:pPr>
        <w:rPr>
          <w:bCs/>
        </w:rPr>
      </w:pPr>
      <w:r w:rsidRPr="00CB318A">
        <w:rPr>
          <w:bCs/>
        </w:rPr>
        <w:t xml:space="preserve">Du bist mein lieber Sohn, </w:t>
      </w:r>
    </w:p>
    <w:p w14:paraId="0E356E1F" w14:textId="77777777" w:rsidR="00F12004" w:rsidRPr="00CB318A" w:rsidRDefault="00F12004" w:rsidP="00F12004">
      <w:r w:rsidRPr="00CB318A">
        <w:rPr>
          <w:bCs/>
        </w:rPr>
        <w:t>an dir habe ich Wohlgefallen.</w:t>
      </w:r>
    </w:p>
    <w:p w14:paraId="32CE5449" w14:textId="77777777" w:rsidR="00F12004" w:rsidRPr="00CB318A" w:rsidRDefault="00F12004" w:rsidP="00F12004">
      <w:pPr>
        <w:pStyle w:val="Heading2"/>
      </w:pPr>
      <w:r w:rsidRPr="00CB318A">
        <w:t>Fürbittengebet</w:t>
      </w:r>
    </w:p>
    <w:p w14:paraId="308430C3" w14:textId="77777777" w:rsidR="00F12004" w:rsidRPr="00CB318A" w:rsidRDefault="00F12004" w:rsidP="00F12004">
      <w:r w:rsidRPr="00CB318A">
        <w:t>Gott,</w:t>
      </w:r>
    </w:p>
    <w:p w14:paraId="5A4F842D" w14:textId="77777777" w:rsidR="00F12004" w:rsidRPr="00CB318A" w:rsidRDefault="00F12004" w:rsidP="00F12004">
      <w:r w:rsidRPr="00CB318A">
        <w:t>im Licht deines Sohnes gewinnt die Welt einen neuen Schein.</w:t>
      </w:r>
    </w:p>
    <w:p w14:paraId="378E9C4C" w14:textId="77777777" w:rsidR="00F12004" w:rsidRPr="00CB318A" w:rsidRDefault="00F12004" w:rsidP="00F12004">
      <w:r w:rsidRPr="00CB318A">
        <w:t>Wir kommen zu dir mit allem, was uns bewegt,</w:t>
      </w:r>
    </w:p>
    <w:p w14:paraId="750EE34D" w14:textId="77777777" w:rsidR="00F12004" w:rsidRPr="00CB318A" w:rsidRDefault="00F12004" w:rsidP="00F12004">
      <w:r w:rsidRPr="00CB318A">
        <w:t>voll Zuversicht, dass du dich unserer Bitten annimmst.</w:t>
      </w:r>
    </w:p>
    <w:p w14:paraId="5732FD0E" w14:textId="77777777" w:rsidR="00F12004" w:rsidRPr="00CB318A" w:rsidRDefault="00F12004" w:rsidP="00F12004"/>
    <w:p w14:paraId="5A22D422" w14:textId="77777777" w:rsidR="00F12004" w:rsidRPr="00CB318A" w:rsidRDefault="00F12004" w:rsidP="00F12004">
      <w:r w:rsidRPr="00CB318A">
        <w:t>In der Taufe hat du uns als deine Kinder angenommen,</w:t>
      </w:r>
    </w:p>
    <w:p w14:paraId="0530F239" w14:textId="77777777" w:rsidR="00F12004" w:rsidRPr="00CB318A" w:rsidRDefault="00F12004" w:rsidP="00F12004">
      <w:r w:rsidRPr="00CB318A">
        <w:t>mitten in der Welt baust du deine Kirche.</w:t>
      </w:r>
    </w:p>
    <w:p w14:paraId="41C92E54" w14:textId="77777777" w:rsidR="00F12004" w:rsidRPr="00CB318A" w:rsidRDefault="00F12004" w:rsidP="00F12004">
      <w:r w:rsidRPr="00CB318A">
        <w:t>Wir bitten dich für alle, die den Weg des Glaubens gehen,</w:t>
      </w:r>
    </w:p>
    <w:p w14:paraId="5E031A24" w14:textId="77777777" w:rsidR="00F12004" w:rsidRPr="00CB318A" w:rsidRDefault="00F12004" w:rsidP="00F12004">
      <w:r w:rsidRPr="00CB318A">
        <w:t xml:space="preserve">für alle die sich auf die Taufe vorbereiten </w:t>
      </w:r>
    </w:p>
    <w:p w14:paraId="380EB7D0" w14:textId="77777777" w:rsidR="00F12004" w:rsidRPr="00CB318A" w:rsidRDefault="00F12004" w:rsidP="00F12004">
      <w:r w:rsidRPr="00CB318A">
        <w:t>und für Konfirmandinnen und Konfirmanden,</w:t>
      </w:r>
    </w:p>
    <w:p w14:paraId="27AE6D26" w14:textId="77777777" w:rsidR="00F12004" w:rsidRPr="00CB318A" w:rsidRDefault="00F12004" w:rsidP="00F12004">
      <w:r w:rsidRPr="00CB318A">
        <w:t xml:space="preserve">für alle die getauft und konfirmiert sind </w:t>
      </w:r>
    </w:p>
    <w:p w14:paraId="699E0253" w14:textId="77777777" w:rsidR="00F12004" w:rsidRPr="00CB318A" w:rsidRDefault="00F12004" w:rsidP="00F12004">
      <w:r w:rsidRPr="00CB318A">
        <w:t>und nun den nächsten Schritt wagen.</w:t>
      </w:r>
    </w:p>
    <w:p w14:paraId="6DCC1AD8" w14:textId="77777777" w:rsidR="00F12004" w:rsidRPr="00CB318A" w:rsidRDefault="00F12004" w:rsidP="00F12004">
      <w:r w:rsidRPr="00CB318A">
        <w:t xml:space="preserve">Lass sie in deinem Licht ihren Weg finden, </w:t>
      </w:r>
    </w:p>
    <w:p w14:paraId="4A2EB180" w14:textId="77777777" w:rsidR="00F12004" w:rsidRPr="00CB318A" w:rsidRDefault="00F12004" w:rsidP="00F12004">
      <w:r w:rsidRPr="00CB318A">
        <w:t>Heimat und Gemeinschaft in deiner Kirche.</w:t>
      </w:r>
    </w:p>
    <w:p w14:paraId="7C5C5E07" w14:textId="77777777" w:rsidR="00F12004" w:rsidRPr="00CB318A" w:rsidRDefault="00F12004" w:rsidP="00F12004">
      <w:r w:rsidRPr="00CB318A">
        <w:t>Wir bitten dich:</w:t>
      </w:r>
    </w:p>
    <w:p w14:paraId="7E902D46" w14:textId="77777777" w:rsidR="00F12004" w:rsidRPr="00CB318A" w:rsidRDefault="00F12004" w:rsidP="00F12004">
      <w:pPr>
        <w:rPr>
          <w:i/>
        </w:rPr>
      </w:pPr>
      <w:r w:rsidRPr="00CB318A">
        <w:rPr>
          <w:i/>
        </w:rPr>
        <w:t>Lass dein Licht leuchten.</w:t>
      </w:r>
    </w:p>
    <w:p w14:paraId="7C25C4A5" w14:textId="77777777" w:rsidR="00F12004" w:rsidRPr="00CB318A" w:rsidRDefault="00F12004" w:rsidP="00F12004"/>
    <w:p w14:paraId="4FF5F5A3" w14:textId="77777777" w:rsidR="00F12004" w:rsidRPr="00CB318A" w:rsidRDefault="00F12004" w:rsidP="00F12004">
      <w:r w:rsidRPr="00CB318A">
        <w:t>Bei der Taufe Jesu stand der Himmel offen,</w:t>
      </w:r>
    </w:p>
    <w:p w14:paraId="29DD4642" w14:textId="77777777" w:rsidR="00F12004" w:rsidRPr="00CB318A" w:rsidRDefault="00F12004" w:rsidP="00F12004">
      <w:r w:rsidRPr="00CB318A">
        <w:t>in den Wassern des Jordans hat alles seinen Anfang genommen.</w:t>
      </w:r>
    </w:p>
    <w:p w14:paraId="28DD15DD" w14:textId="77777777" w:rsidR="00F12004" w:rsidRPr="00CB318A" w:rsidRDefault="00F12004" w:rsidP="00F12004">
      <w:r w:rsidRPr="00CB318A">
        <w:t>Wir bitten dich für deine Schöpfung,</w:t>
      </w:r>
    </w:p>
    <w:p w14:paraId="449C887D" w14:textId="77777777" w:rsidR="00F12004" w:rsidRPr="00CB318A" w:rsidRDefault="00F12004" w:rsidP="00F12004">
      <w:r w:rsidRPr="00CB318A">
        <w:t>für Flüsse und Seen, Luft und Wolken,</w:t>
      </w:r>
    </w:p>
    <w:p w14:paraId="442D0F02" w14:textId="77777777" w:rsidR="00F12004" w:rsidRPr="00CB318A" w:rsidRDefault="00F12004" w:rsidP="00F12004">
      <w:r w:rsidRPr="00CB318A">
        <w:t>für alles was lebt,</w:t>
      </w:r>
    </w:p>
    <w:p w14:paraId="0FA59346" w14:textId="77777777" w:rsidR="00F12004" w:rsidRPr="00CB318A" w:rsidRDefault="00F12004" w:rsidP="00F12004">
      <w:r w:rsidRPr="00CB318A">
        <w:t>lass uns achtsam mit deinen Gaben umgehen,</w:t>
      </w:r>
    </w:p>
    <w:p w14:paraId="5E0FAC36" w14:textId="77777777" w:rsidR="00F12004" w:rsidRPr="00CB318A" w:rsidRDefault="00F12004" w:rsidP="00F12004">
      <w:r w:rsidRPr="00CB318A">
        <w:t>dass auch in Zukunft die Menschen aus der Fülle deiner Gaben schöpfen können.</w:t>
      </w:r>
    </w:p>
    <w:p w14:paraId="1A4E6DE9" w14:textId="77777777" w:rsidR="00F12004" w:rsidRPr="00CB318A" w:rsidRDefault="00F12004" w:rsidP="00F12004">
      <w:r w:rsidRPr="00CB318A">
        <w:t>Wir bitten dich:</w:t>
      </w:r>
    </w:p>
    <w:p w14:paraId="4DDB3266" w14:textId="77777777" w:rsidR="00F12004" w:rsidRPr="00CB318A" w:rsidRDefault="00F12004" w:rsidP="00F12004">
      <w:pPr>
        <w:rPr>
          <w:i/>
        </w:rPr>
      </w:pPr>
      <w:r w:rsidRPr="00CB318A">
        <w:rPr>
          <w:i/>
        </w:rPr>
        <w:t>Lass dein Licht leuchten.</w:t>
      </w:r>
    </w:p>
    <w:p w14:paraId="6D295A14" w14:textId="77777777" w:rsidR="00F12004" w:rsidRPr="00CB318A" w:rsidRDefault="00F12004" w:rsidP="00F12004"/>
    <w:p w14:paraId="6671A81A" w14:textId="77777777" w:rsidR="00F12004" w:rsidRPr="00CB318A" w:rsidRDefault="00F12004" w:rsidP="00F12004">
      <w:r w:rsidRPr="00CB318A">
        <w:t>Der Stern von Bethlehem hat den Weisen den Weg gewiesen.</w:t>
      </w:r>
    </w:p>
    <w:p w14:paraId="314ACA95" w14:textId="77777777" w:rsidR="00F12004" w:rsidRPr="00CB318A" w:rsidRDefault="00F12004" w:rsidP="00F12004">
      <w:r w:rsidRPr="00CB318A">
        <w:t>Wir bitten dich für Menschen die auf der Suche sind,</w:t>
      </w:r>
    </w:p>
    <w:p w14:paraId="1D4A8781" w14:textId="77777777" w:rsidR="00F12004" w:rsidRPr="00CB318A" w:rsidRDefault="00F12004" w:rsidP="00F12004">
      <w:r w:rsidRPr="00CB318A">
        <w:t>für Zweifler und Verzweifelte,</w:t>
      </w:r>
    </w:p>
    <w:p w14:paraId="4F3D1D61" w14:textId="77777777" w:rsidR="00F12004" w:rsidRPr="00CB318A" w:rsidRDefault="00F12004" w:rsidP="00F12004">
      <w:r w:rsidRPr="00CB318A">
        <w:t>für alle Menschen voller Sehnsucht,</w:t>
      </w:r>
    </w:p>
    <w:p w14:paraId="769CF0F2" w14:textId="77777777" w:rsidR="00F12004" w:rsidRPr="00CB318A" w:rsidRDefault="00F12004" w:rsidP="00F12004">
      <w:r w:rsidRPr="00CB318A">
        <w:t>für alle, die in ein Jahr voller Ungewissheit gehen.</w:t>
      </w:r>
    </w:p>
    <w:p w14:paraId="7DD46487" w14:textId="77777777" w:rsidR="00F12004" w:rsidRPr="00CB318A" w:rsidRDefault="00F12004" w:rsidP="00F12004">
      <w:r w:rsidRPr="00CB318A">
        <w:t>Lass sie Zuflucht finden bei dir</w:t>
      </w:r>
    </w:p>
    <w:p w14:paraId="58218F8B" w14:textId="77777777" w:rsidR="00F12004" w:rsidRPr="00CB318A" w:rsidRDefault="00F12004" w:rsidP="00F12004">
      <w:r w:rsidRPr="00CB318A">
        <w:t>und Heimat in deiner Kirche.</w:t>
      </w:r>
    </w:p>
    <w:p w14:paraId="1A8CB51E" w14:textId="77777777" w:rsidR="00F12004" w:rsidRPr="00CB318A" w:rsidRDefault="00F12004" w:rsidP="00F12004">
      <w:r w:rsidRPr="00CB318A">
        <w:t>Wir bitten dich:</w:t>
      </w:r>
    </w:p>
    <w:p w14:paraId="230D0FC6" w14:textId="77777777" w:rsidR="00F12004" w:rsidRPr="00CB318A" w:rsidRDefault="00F12004" w:rsidP="00F12004">
      <w:r w:rsidRPr="00CB318A">
        <w:t>Lass dein Licht leuchten.</w:t>
      </w:r>
    </w:p>
    <w:p w14:paraId="4722EA88" w14:textId="77777777" w:rsidR="00F12004" w:rsidRPr="00CB318A" w:rsidRDefault="00F12004" w:rsidP="00F12004"/>
    <w:p w14:paraId="218C47D0" w14:textId="77777777" w:rsidR="00F12004" w:rsidRPr="00CB318A" w:rsidRDefault="00F12004" w:rsidP="00F12004">
      <w:r w:rsidRPr="00CB318A">
        <w:t>Die Heilige Familie war einst auf der Flucht nach Ägypten</w:t>
      </w:r>
    </w:p>
    <w:p w14:paraId="1DABB953" w14:textId="77777777" w:rsidR="00F12004" w:rsidRPr="00CB318A" w:rsidRDefault="00F12004" w:rsidP="00F12004">
      <w:r w:rsidRPr="00CB318A">
        <w:t>und durfte dann zurückkehren in ihre Heimat.</w:t>
      </w:r>
    </w:p>
    <w:p w14:paraId="5FF178EC" w14:textId="77777777" w:rsidR="00F12004" w:rsidRPr="00CB318A" w:rsidRDefault="00F12004" w:rsidP="00F12004">
      <w:r w:rsidRPr="00CB318A">
        <w:t>Wir bitten dich für alle Menschen auf der Flucht</w:t>
      </w:r>
    </w:p>
    <w:p w14:paraId="4DB8D26C" w14:textId="77777777" w:rsidR="00F12004" w:rsidRPr="00CB318A" w:rsidRDefault="00F12004" w:rsidP="00F12004">
      <w:r w:rsidRPr="00CB318A">
        <w:t>und denken besonders an die Menschen in ...</w:t>
      </w:r>
    </w:p>
    <w:p w14:paraId="466D4729" w14:textId="77777777" w:rsidR="00F12004" w:rsidRPr="00CB318A" w:rsidRDefault="00F12004" w:rsidP="00F12004">
      <w:r w:rsidRPr="00CB318A">
        <w:t xml:space="preserve">Wir bitten dich für alle Menschen, </w:t>
      </w:r>
    </w:p>
    <w:p w14:paraId="694FC623" w14:textId="77777777" w:rsidR="00F12004" w:rsidRPr="00CB318A" w:rsidRDefault="00F12004" w:rsidP="00F12004">
      <w:r w:rsidRPr="00CB318A">
        <w:t>die in Flüchtlingslagern untergekommen sind...</w:t>
      </w:r>
    </w:p>
    <w:p w14:paraId="3471092D" w14:textId="77777777" w:rsidR="00F12004" w:rsidRPr="00CB318A" w:rsidRDefault="00F12004" w:rsidP="00F12004">
      <w:r w:rsidRPr="00CB318A">
        <w:t xml:space="preserve">Wir bitten dich für Menschen, </w:t>
      </w:r>
    </w:p>
    <w:p w14:paraId="6F79E2BB" w14:textId="77777777" w:rsidR="00F12004" w:rsidRPr="00CB318A" w:rsidRDefault="00F12004" w:rsidP="00F12004">
      <w:r w:rsidRPr="00CB318A">
        <w:t>die in anderen Ländern um Asyl und Aufnahme bitten ...</w:t>
      </w:r>
    </w:p>
    <w:p w14:paraId="31FC028A" w14:textId="77777777" w:rsidR="00F12004" w:rsidRPr="00CB318A" w:rsidRDefault="00F12004" w:rsidP="00F12004">
      <w:r w:rsidRPr="00CB318A">
        <w:t>Lass sie Helferinnen und Helfer finden,</w:t>
      </w:r>
    </w:p>
    <w:p w14:paraId="2BFA4379" w14:textId="77777777" w:rsidR="00F12004" w:rsidRPr="00CB318A" w:rsidRDefault="00F12004" w:rsidP="00F12004">
      <w:r w:rsidRPr="00CB318A">
        <w:t>Menschen die sie trösten und ihnen Mut machen</w:t>
      </w:r>
    </w:p>
    <w:p w14:paraId="3AFB3C8B" w14:textId="77777777" w:rsidR="00F12004" w:rsidRPr="00CB318A" w:rsidRDefault="00F12004" w:rsidP="00F12004">
      <w:r w:rsidRPr="00CB318A">
        <w:t>und einen Ort, an dem eine neue Zukunft in Frieden beginnen kann.</w:t>
      </w:r>
    </w:p>
    <w:p w14:paraId="534E7431" w14:textId="77777777" w:rsidR="00F12004" w:rsidRPr="00CB318A" w:rsidRDefault="00F12004" w:rsidP="00F12004">
      <w:r w:rsidRPr="00CB318A">
        <w:t>Wir bitten dich:</w:t>
      </w:r>
    </w:p>
    <w:p w14:paraId="03CC5186" w14:textId="77777777" w:rsidR="00F12004" w:rsidRPr="00CB318A" w:rsidRDefault="00F12004" w:rsidP="00F12004">
      <w:pPr>
        <w:rPr>
          <w:i/>
        </w:rPr>
      </w:pPr>
      <w:r w:rsidRPr="00CB318A">
        <w:rPr>
          <w:i/>
        </w:rPr>
        <w:t>Lass dein Licht leuchten.</w:t>
      </w:r>
    </w:p>
    <w:p w14:paraId="50602D5D" w14:textId="77777777" w:rsidR="00F12004" w:rsidRPr="00CB318A" w:rsidRDefault="00F12004" w:rsidP="00F12004"/>
    <w:p w14:paraId="14B91EA8" w14:textId="77777777" w:rsidR="00F12004" w:rsidRPr="00CB318A" w:rsidRDefault="00F12004" w:rsidP="00F12004">
      <w:r w:rsidRPr="00CB318A">
        <w:t>In der Taufe sind wir alle mit Christus verbunden,</w:t>
      </w:r>
    </w:p>
    <w:p w14:paraId="1CD9CCA7" w14:textId="77777777" w:rsidR="00F12004" w:rsidRPr="00CB318A" w:rsidRDefault="00F12004" w:rsidP="00F12004">
      <w:r w:rsidRPr="00CB318A">
        <w:t>so haben wir Teil an seinem Tod und seiner Auferstehung.</w:t>
      </w:r>
    </w:p>
    <w:p w14:paraId="6A8CF04B" w14:textId="77777777" w:rsidR="00F12004" w:rsidRPr="00CB318A" w:rsidRDefault="00F12004" w:rsidP="00F12004">
      <w:r w:rsidRPr="00CB318A">
        <w:t>Wir bitten dich für unsere Verstorbenen ...</w:t>
      </w:r>
    </w:p>
    <w:p w14:paraId="3BEB4DFB" w14:textId="77777777" w:rsidR="00F12004" w:rsidRPr="00CB318A" w:rsidRDefault="00F12004" w:rsidP="00F12004">
      <w:r w:rsidRPr="00CB318A">
        <w:t>Für alle, die trauern ...</w:t>
      </w:r>
    </w:p>
    <w:p w14:paraId="4D1B5CC4" w14:textId="77777777" w:rsidR="00F12004" w:rsidRPr="00CB318A" w:rsidRDefault="00F12004" w:rsidP="00F12004">
      <w:r w:rsidRPr="00CB318A">
        <w:t>Für die Sterbenden ...</w:t>
      </w:r>
    </w:p>
    <w:p w14:paraId="2DC2A917" w14:textId="77777777" w:rsidR="00F12004" w:rsidRPr="00CB318A" w:rsidRDefault="00F12004" w:rsidP="00F12004">
      <w:r w:rsidRPr="00CB318A">
        <w:t>Sei ihnen nahe mit deinem Geist des Trostes und der Hoffnung.</w:t>
      </w:r>
    </w:p>
    <w:p w14:paraId="1FDDA1B0" w14:textId="77777777" w:rsidR="00F12004" w:rsidRPr="00CB318A" w:rsidRDefault="00F12004" w:rsidP="00F12004">
      <w:r w:rsidRPr="00CB318A">
        <w:t>Wir bitten dich:</w:t>
      </w:r>
    </w:p>
    <w:p w14:paraId="1490979C" w14:textId="77777777" w:rsidR="00F12004" w:rsidRPr="00CB318A" w:rsidRDefault="00F12004" w:rsidP="00F12004">
      <w:pPr>
        <w:rPr>
          <w:i/>
        </w:rPr>
      </w:pPr>
      <w:r w:rsidRPr="00CB318A">
        <w:rPr>
          <w:i/>
        </w:rPr>
        <w:t>Lass dein Licht leuchten.</w:t>
      </w:r>
    </w:p>
    <w:p w14:paraId="0A14F7C5" w14:textId="77777777" w:rsidR="00F12004" w:rsidRPr="00CB318A" w:rsidRDefault="00F12004" w:rsidP="00F12004"/>
    <w:p w14:paraId="6171E79A" w14:textId="77777777" w:rsidR="00F12004" w:rsidRPr="00CB318A" w:rsidRDefault="00F12004" w:rsidP="00F12004">
      <w:r w:rsidRPr="00CB318A">
        <w:t xml:space="preserve">In der Stille bitten wir für Menschen, </w:t>
      </w:r>
    </w:p>
    <w:p w14:paraId="69CEF122" w14:textId="77777777" w:rsidR="00F12004" w:rsidRPr="00CB318A" w:rsidRDefault="00F12004" w:rsidP="00F12004">
      <w:r w:rsidRPr="00CB318A">
        <w:t>denen wir Gottes Licht wünschen.</w:t>
      </w:r>
    </w:p>
    <w:p w14:paraId="43059EA9" w14:textId="77777777" w:rsidR="00F12004" w:rsidRPr="00CB318A" w:rsidRDefault="00F12004" w:rsidP="00F12004">
      <w:r w:rsidRPr="00CB318A">
        <w:t>(Stille)</w:t>
      </w:r>
    </w:p>
    <w:p w14:paraId="49A49628" w14:textId="77777777" w:rsidR="00F12004" w:rsidRPr="00CB318A" w:rsidRDefault="00F12004" w:rsidP="00F12004"/>
    <w:p w14:paraId="4A21516D" w14:textId="77777777" w:rsidR="00F12004" w:rsidRPr="00CB318A" w:rsidRDefault="00F12004" w:rsidP="00F12004">
      <w:r w:rsidRPr="00CB318A">
        <w:t>Wir bitten dich:</w:t>
      </w:r>
    </w:p>
    <w:p w14:paraId="7B3D94B7" w14:textId="77777777" w:rsidR="00F12004" w:rsidRPr="00CB318A" w:rsidRDefault="00F12004" w:rsidP="00F12004">
      <w:pPr>
        <w:rPr>
          <w:i/>
        </w:rPr>
      </w:pPr>
      <w:r w:rsidRPr="00CB318A">
        <w:rPr>
          <w:i/>
        </w:rPr>
        <w:t>Lass dein Licht leuchten.</w:t>
      </w:r>
    </w:p>
    <w:p w14:paraId="047F33AF" w14:textId="77777777" w:rsidR="00F12004" w:rsidRPr="00CB318A" w:rsidRDefault="00F12004" w:rsidP="00F12004"/>
    <w:p w14:paraId="1EEE7626" w14:textId="77777777" w:rsidR="00F12004" w:rsidRPr="00CB318A" w:rsidRDefault="00F12004" w:rsidP="00F12004">
      <w:r w:rsidRPr="00CB318A">
        <w:t>Gott, dir vertrauen wir unsere Bitten an,</w:t>
      </w:r>
    </w:p>
    <w:p w14:paraId="3D3764C6" w14:textId="77777777" w:rsidR="00F12004" w:rsidRPr="00CB318A" w:rsidRDefault="00F12004" w:rsidP="00F12004">
      <w:r w:rsidRPr="00CB318A">
        <w:t>vertrauen darauf, dass du hörst,</w:t>
      </w:r>
    </w:p>
    <w:p w14:paraId="1121D906" w14:textId="77777777" w:rsidR="00F12004" w:rsidRPr="00CB318A" w:rsidRDefault="00F12004" w:rsidP="00F12004">
      <w:r w:rsidRPr="00CB318A">
        <w:t>was wir laut und in der Stille vor dich gebracht haben.</w:t>
      </w:r>
    </w:p>
    <w:p w14:paraId="5A8F6D88" w14:textId="77777777" w:rsidR="00F12004" w:rsidRPr="00CB318A" w:rsidRDefault="00F12004" w:rsidP="00F12004">
      <w:r w:rsidRPr="00CB318A">
        <w:t>Durch Christus, das Licht der Welt,</w:t>
      </w:r>
    </w:p>
    <w:p w14:paraId="4B69D6A5" w14:textId="77777777" w:rsidR="00F12004" w:rsidRPr="00CB318A" w:rsidRDefault="00F12004" w:rsidP="00F12004">
      <w:r w:rsidRPr="00CB318A">
        <w:t>der mit dir und dem Heiligen Geist</w:t>
      </w:r>
    </w:p>
    <w:p w14:paraId="365C426C" w14:textId="77777777" w:rsidR="00F12004" w:rsidRPr="00CB318A" w:rsidRDefault="00F12004" w:rsidP="00F12004">
      <w:r w:rsidRPr="00CB318A">
        <w:t>lebt und regiert von Ewigkeit zu Ewigkeit. Amen.</w:t>
      </w:r>
    </w:p>
    <w:p w14:paraId="0C6CF1D8" w14:textId="77777777" w:rsidR="00F12004" w:rsidRPr="00CB318A" w:rsidRDefault="00F12004" w:rsidP="00F12004">
      <w:pPr>
        <w:pStyle w:val="Heading2"/>
      </w:pPr>
      <w:r w:rsidRPr="00CB318A">
        <w:t>Lesepredigten</w:t>
      </w:r>
    </w:p>
    <w:p w14:paraId="4A869F52" w14:textId="77777777" w:rsidR="00F12004" w:rsidRPr="00CB318A" w:rsidRDefault="00F12004" w:rsidP="00F12004">
      <w:r w:rsidRPr="00CB318A">
        <w:t>Die Evangeliumslesung kommt im deutschen Lektionar nicht vor, wohl aber die Parallelstelle, siehe dazu: 1. Sonntag nach Epiphanias, Reihe I.</w:t>
      </w:r>
    </w:p>
    <w:p w14:paraId="299ADAF1" w14:textId="77777777" w:rsidR="00F12004" w:rsidRPr="00CB318A" w:rsidRDefault="00F12004" w:rsidP="00F12004">
      <w:pPr>
        <w:pStyle w:val="Heading2"/>
      </w:pPr>
      <w:r w:rsidRPr="00CB318A">
        <w:t>Liedvorschläge (EG)</w:t>
      </w:r>
    </w:p>
    <w:p w14:paraId="34CE1456" w14:textId="77777777" w:rsidR="00F12004" w:rsidRPr="00CB318A" w:rsidRDefault="00F12004" w:rsidP="00F12004">
      <w:pPr>
        <w:rPr>
          <w:rStyle w:val="Heading3Char"/>
        </w:rPr>
      </w:pPr>
      <w:r w:rsidRPr="00CB318A">
        <w:rPr>
          <w:rStyle w:val="Heading3Char"/>
        </w:rPr>
        <w:t>Eingangslied:</w:t>
      </w:r>
    </w:p>
    <w:p w14:paraId="60EEF757" w14:textId="77777777" w:rsidR="00F12004" w:rsidRPr="00CB318A" w:rsidRDefault="00F12004" w:rsidP="00F12004">
      <w:r w:rsidRPr="00CB318A">
        <w:t>155 Herr Jesu Christ, dich zu uns wend</w:t>
      </w:r>
    </w:p>
    <w:p w14:paraId="4A93A51D" w14:textId="77777777" w:rsidR="00F12004" w:rsidRPr="00CB318A" w:rsidRDefault="00F12004" w:rsidP="00F12004">
      <w:r w:rsidRPr="00CB318A">
        <w:t>158 O Christe, Morgensterne</w:t>
      </w:r>
    </w:p>
    <w:p w14:paraId="1D322194" w14:textId="77777777" w:rsidR="00F12004" w:rsidRPr="00CB318A" w:rsidRDefault="00F12004" w:rsidP="00F12004">
      <w:r w:rsidRPr="00CB318A">
        <w:rPr>
          <w:rStyle w:val="Heading3Char"/>
        </w:rPr>
        <w:t>Wochenlied:</w:t>
      </w:r>
    </w:p>
    <w:p w14:paraId="273EEEA7" w14:textId="77777777" w:rsidR="00F12004" w:rsidRPr="00CB318A" w:rsidRDefault="00F12004" w:rsidP="00F12004">
      <w:r w:rsidRPr="00CB318A">
        <w:t>292 Das ist mir lieb, daß du mich hörst</w:t>
      </w:r>
    </w:p>
    <w:p w14:paraId="345645E0" w14:textId="77777777" w:rsidR="00F12004" w:rsidRPr="00CB318A" w:rsidRDefault="00F12004" w:rsidP="00F12004">
      <w:r w:rsidRPr="00CB318A">
        <w:t>428 Komm in unsre stolze Welt</w:t>
      </w:r>
    </w:p>
    <w:p w14:paraId="6CC3679B" w14:textId="77777777" w:rsidR="00F12004" w:rsidRPr="00CB318A" w:rsidRDefault="00F12004" w:rsidP="00F12004">
      <w:r w:rsidRPr="00CB318A">
        <w:rPr>
          <w:rStyle w:val="Heading3Char"/>
        </w:rPr>
        <w:t>Predigtlied:</w:t>
      </w:r>
      <w:r w:rsidRPr="00CB318A">
        <w:t xml:space="preserve"> </w:t>
      </w:r>
    </w:p>
    <w:p w14:paraId="1F6A9F38" w14:textId="77777777" w:rsidR="00F12004" w:rsidRPr="00CB318A" w:rsidRDefault="00F12004" w:rsidP="00F12004">
      <w:r w:rsidRPr="00CB318A">
        <w:t>141 Wir wollen singn ein’ Lobgesang</w:t>
      </w:r>
    </w:p>
    <w:p w14:paraId="586AEF33" w14:textId="77777777" w:rsidR="00F12004" w:rsidRPr="00CB318A" w:rsidRDefault="00F12004" w:rsidP="00F12004">
      <w:r w:rsidRPr="00CB318A">
        <w:t>202 Christ, unser Herr, zum Jordan kam</w:t>
      </w:r>
    </w:p>
    <w:p w14:paraId="196758C9" w14:textId="77777777" w:rsidR="00F12004" w:rsidRPr="00CB318A" w:rsidRDefault="00F12004" w:rsidP="00F12004">
      <w:r w:rsidRPr="00CB318A">
        <w:rPr>
          <w:rStyle w:val="Heading3Char"/>
        </w:rPr>
        <w:t>Ausgangslied:</w:t>
      </w:r>
      <w:r w:rsidRPr="00CB318A">
        <w:t xml:space="preserve"> </w:t>
      </w:r>
    </w:p>
    <w:p w14:paraId="2CC5E805" w14:textId="77777777" w:rsidR="00F12004" w:rsidRPr="00CB318A" w:rsidRDefault="00F12004" w:rsidP="00F12004">
      <w:r w:rsidRPr="00CB318A">
        <w:t>252 Jesu, der du bist alleine</w:t>
      </w:r>
    </w:p>
    <w:p w14:paraId="3F62C8DB" w14:textId="77777777" w:rsidR="00F12004" w:rsidRPr="00CB318A" w:rsidRDefault="00F12004" w:rsidP="00F12004">
      <w:pPr>
        <w:rPr>
          <w:color w:val="000000" w:themeColor="text1"/>
        </w:rPr>
      </w:pPr>
      <w:r w:rsidRPr="00CB318A">
        <w:t>331 Großer Gott, wir loben dich</w:t>
      </w:r>
    </w:p>
    <w:p w14:paraId="4BC04682" w14:textId="77777777" w:rsidR="00F12004" w:rsidRPr="00CB318A" w:rsidRDefault="00F12004" w:rsidP="00F12004">
      <w:pPr>
        <w:rPr>
          <w:color w:val="000000" w:themeColor="text1"/>
        </w:rPr>
      </w:pPr>
    </w:p>
    <w:p w14:paraId="2A5DD7F9" w14:textId="77777777" w:rsidR="00F12004" w:rsidRPr="00CB318A" w:rsidRDefault="00F12004" w:rsidP="00F12004">
      <w:pPr>
        <w:rPr>
          <w:color w:val="000000" w:themeColor="text1"/>
        </w:rPr>
      </w:pPr>
    </w:p>
    <w:p w14:paraId="6D3330C3" w14:textId="77777777" w:rsidR="00BA6764" w:rsidRDefault="00BA6764" w:rsidP="00CD392F">
      <w:pPr>
        <w:rPr>
          <w:color w:val="000000" w:themeColor="text1"/>
        </w:rPr>
      </w:pPr>
    </w:p>
    <w:p w14:paraId="5FE2A9B7" w14:textId="77777777" w:rsidR="00BA6764" w:rsidRDefault="00BA6764" w:rsidP="00CD392F">
      <w:pPr>
        <w:rPr>
          <w:color w:val="000000" w:themeColor="text1"/>
        </w:rPr>
      </w:pPr>
    </w:p>
    <w:p w14:paraId="1595BB82" w14:textId="77777777" w:rsidR="002B6820" w:rsidRDefault="00BA6764" w:rsidP="00B2770B">
      <w:pPr>
        <w:rPr>
          <w:sz w:val="16"/>
          <w:szCs w:val="16"/>
        </w:rPr>
      </w:pPr>
      <w:r w:rsidRPr="00BA6764">
        <w:rPr>
          <w:color w:val="000000" w:themeColor="text1"/>
          <w:sz w:val="16"/>
          <w:szCs w:val="16"/>
        </w:rPr>
        <w:t>Lutherbibel, revidierter Text 1984, durchgesehene Ausgabe, © 1999 Deutsche Bibelgesellschaft, Stuttgart </w:t>
      </w:r>
      <w:hyperlink r:id="rId7" w:history="1">
        <w:r w:rsidRPr="00BA6764">
          <w:rPr>
            <w:rStyle w:val="Hyperlink"/>
            <w:sz w:val="16"/>
            <w:szCs w:val="16"/>
          </w:rPr>
          <w:t>www.die-bibel.de</w:t>
        </w:r>
      </w:hyperlink>
      <w:r w:rsidR="00B2770B" w:rsidRPr="00B2770B">
        <w:rPr>
          <w:sz w:val="16"/>
          <w:szCs w:val="16"/>
        </w:rPr>
        <w:t xml:space="preserve"> </w:t>
      </w:r>
    </w:p>
    <w:p w14:paraId="2C471E87" w14:textId="77777777" w:rsidR="00B2770B" w:rsidRPr="005F5E51" w:rsidRDefault="00B2770B" w:rsidP="00B2770B">
      <w:pPr>
        <w:rPr>
          <w:sz w:val="16"/>
          <w:szCs w:val="16"/>
        </w:rPr>
      </w:pPr>
      <w:r w:rsidRPr="005F5E51">
        <w:rPr>
          <w:sz w:val="16"/>
          <w:szCs w:val="16"/>
        </w:rPr>
        <w:t>Revised Common Lectionary © 1992 Consultation on Common Texts. Used by permission.</w:t>
      </w:r>
    </w:p>
    <w:p w14:paraId="3F6AF2A4" w14:textId="77777777" w:rsidR="00BA6764" w:rsidRPr="00BA6764" w:rsidRDefault="00BA6764" w:rsidP="00CD392F">
      <w:pPr>
        <w:rPr>
          <w:color w:val="000000" w:themeColor="text1"/>
          <w:sz w:val="16"/>
          <w:szCs w:val="16"/>
        </w:rPr>
      </w:pPr>
    </w:p>
    <w:sectPr w:rsidR="00BA6764" w:rsidRPr="00BA6764" w:rsidSect="00753B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5B586" w14:textId="77777777" w:rsidR="00F615B0" w:rsidRDefault="00F615B0" w:rsidP="00CD392F">
      <w:r>
        <w:separator/>
      </w:r>
    </w:p>
  </w:endnote>
  <w:endnote w:type="continuationSeparator" w:id="0">
    <w:p w14:paraId="2676A0B3" w14:textId="77777777" w:rsidR="00F615B0" w:rsidRDefault="00F615B0" w:rsidP="00CD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4B4B2" w14:textId="77777777" w:rsidR="00AF2711" w:rsidRDefault="00AF27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D7747" w14:textId="77777777" w:rsidR="00203CD4" w:rsidRPr="008D7185" w:rsidRDefault="00AF2711">
    <w:pPr>
      <w:pStyle w:val="Footer"/>
      <w:rPr>
        <w:color w:val="595959" w:themeColor="text1" w:themeTint="A6"/>
        <w:sz w:val="18"/>
        <w:szCs w:val="18"/>
      </w:rPr>
    </w:pPr>
    <w:r>
      <w:rPr>
        <w:color w:val="595959" w:themeColor="text1" w:themeTint="A6"/>
        <w:sz w:val="18"/>
        <w:szCs w:val="18"/>
      </w:rPr>
      <w:t xml:space="preserve">© 2017 Ceconi &amp; Meadows-Helmer: Gottesdienst mit dem Revised Common Lectionary, </w:t>
    </w:r>
    <w:hyperlink r:id="rId1" w:history="1">
      <w:r w:rsidR="00CA44F1" w:rsidRPr="00232C0C">
        <w:rPr>
          <w:rStyle w:val="Hyperlink"/>
          <w:sz w:val="18"/>
          <w:szCs w:val="18"/>
        </w:rPr>
        <w:t>www.delkina.org</w:t>
      </w:r>
    </w:hyperlink>
    <w:r w:rsidR="00203CD4" w:rsidRPr="008D7185">
      <w:rPr>
        <w:color w:val="595959" w:themeColor="text1" w:themeTint="A6"/>
        <w:sz w:val="18"/>
        <w:szCs w:val="18"/>
      </w:rPr>
      <w:tab/>
    </w:r>
    <w:r w:rsidR="00203CD4" w:rsidRPr="008D7185">
      <w:rPr>
        <w:color w:val="595959" w:themeColor="text1" w:themeTint="A6"/>
        <w:sz w:val="18"/>
        <w:szCs w:val="18"/>
      </w:rPr>
      <w:fldChar w:fldCharType="begin"/>
    </w:r>
    <w:r w:rsidR="00203CD4" w:rsidRPr="008D7185">
      <w:rPr>
        <w:color w:val="595959" w:themeColor="text1" w:themeTint="A6"/>
        <w:sz w:val="18"/>
        <w:szCs w:val="18"/>
      </w:rPr>
      <w:instrText xml:space="preserve"> PAGE </w:instrText>
    </w:r>
    <w:r w:rsidR="00203CD4" w:rsidRPr="008D7185">
      <w:rPr>
        <w:color w:val="595959" w:themeColor="text1" w:themeTint="A6"/>
        <w:sz w:val="18"/>
        <w:szCs w:val="18"/>
      </w:rPr>
      <w:fldChar w:fldCharType="separate"/>
    </w:r>
    <w:r w:rsidR="00F615B0">
      <w:rPr>
        <w:noProof/>
        <w:color w:val="595959" w:themeColor="text1" w:themeTint="A6"/>
        <w:sz w:val="18"/>
        <w:szCs w:val="18"/>
      </w:rPr>
      <w:t>1</w:t>
    </w:r>
    <w:r w:rsidR="00203CD4" w:rsidRPr="008D7185">
      <w:rPr>
        <w:color w:val="595959" w:themeColor="text1" w:themeTint="A6"/>
        <w:sz w:val="18"/>
        <w:szCs w:val="18"/>
      </w:rPr>
      <w:fldChar w:fldCharType="end"/>
    </w:r>
    <w:r>
      <w:rPr>
        <w:color w:val="595959" w:themeColor="text1" w:themeTint="A6"/>
        <w:sz w:val="18"/>
        <w:szCs w:val="18"/>
      </w:rPr>
      <w:t>/</w:t>
    </w:r>
    <w:r>
      <w:rPr>
        <w:color w:val="595959" w:themeColor="text1" w:themeTint="A6"/>
        <w:sz w:val="18"/>
        <w:szCs w:val="18"/>
      </w:rPr>
      <w:fldChar w:fldCharType="begin"/>
    </w:r>
    <w:r>
      <w:rPr>
        <w:color w:val="595959" w:themeColor="text1" w:themeTint="A6"/>
        <w:sz w:val="18"/>
        <w:szCs w:val="18"/>
      </w:rPr>
      <w:instrText xml:space="preserve"> SECTIONPAGES  \* MERGEFORMAT </w:instrText>
    </w:r>
    <w:r>
      <w:rPr>
        <w:color w:val="595959" w:themeColor="text1" w:themeTint="A6"/>
        <w:sz w:val="18"/>
        <w:szCs w:val="18"/>
      </w:rPr>
      <w:fldChar w:fldCharType="separate"/>
    </w:r>
    <w:r w:rsidR="00F615B0">
      <w:rPr>
        <w:noProof/>
        <w:color w:val="595959" w:themeColor="text1" w:themeTint="A6"/>
        <w:sz w:val="18"/>
        <w:szCs w:val="18"/>
      </w:rPr>
      <w:t>1</w:t>
    </w:r>
    <w:r>
      <w:rPr>
        <w:color w:val="595959" w:themeColor="text1" w:themeTint="A6"/>
        <w:sz w:val="18"/>
        <w:szCs w:val="18"/>
      </w:rPr>
      <w:fldChar w:fldCharType="end"/>
    </w:r>
    <w:r w:rsidR="00203CD4" w:rsidRPr="008D7185">
      <w:rPr>
        <w:color w:val="595959" w:themeColor="text1" w:themeTint="A6"/>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A68FC" w14:textId="77777777" w:rsidR="00AF2711" w:rsidRDefault="00AF27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E746A" w14:textId="77777777" w:rsidR="00F615B0" w:rsidRDefault="00F615B0" w:rsidP="00CD392F">
      <w:r>
        <w:separator/>
      </w:r>
    </w:p>
  </w:footnote>
  <w:footnote w:type="continuationSeparator" w:id="0">
    <w:p w14:paraId="46BF5217" w14:textId="77777777" w:rsidR="00F615B0" w:rsidRDefault="00F615B0" w:rsidP="00CD3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5C70A" w14:textId="77777777" w:rsidR="00AF2711" w:rsidRDefault="00AF27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A84BB" w14:textId="77777777" w:rsidR="00AF2711" w:rsidRDefault="00AF27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1E115" w14:textId="77777777" w:rsidR="00AF2711" w:rsidRDefault="00AF27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5CC4"/>
    <w:multiLevelType w:val="hybridMultilevel"/>
    <w:tmpl w:val="6624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07554"/>
    <w:multiLevelType w:val="hybridMultilevel"/>
    <w:tmpl w:val="B99C2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004"/>
    <w:rsid w:val="0006672A"/>
    <w:rsid w:val="000D137E"/>
    <w:rsid w:val="00110731"/>
    <w:rsid w:val="00181276"/>
    <w:rsid w:val="00203CD4"/>
    <w:rsid w:val="0020755B"/>
    <w:rsid w:val="00251C95"/>
    <w:rsid w:val="002B6820"/>
    <w:rsid w:val="003335EB"/>
    <w:rsid w:val="003656DF"/>
    <w:rsid w:val="003A7675"/>
    <w:rsid w:val="00417ED0"/>
    <w:rsid w:val="00432D86"/>
    <w:rsid w:val="004F445D"/>
    <w:rsid w:val="005B43B6"/>
    <w:rsid w:val="00753B75"/>
    <w:rsid w:val="00770280"/>
    <w:rsid w:val="007E23F8"/>
    <w:rsid w:val="00864243"/>
    <w:rsid w:val="008969E6"/>
    <w:rsid w:val="008D7185"/>
    <w:rsid w:val="00927B60"/>
    <w:rsid w:val="009D426E"/>
    <w:rsid w:val="00A75572"/>
    <w:rsid w:val="00AE542F"/>
    <w:rsid w:val="00AF2711"/>
    <w:rsid w:val="00B2770B"/>
    <w:rsid w:val="00B730E6"/>
    <w:rsid w:val="00BA6764"/>
    <w:rsid w:val="00BF5FFC"/>
    <w:rsid w:val="00C00716"/>
    <w:rsid w:val="00C06DA4"/>
    <w:rsid w:val="00CA44F1"/>
    <w:rsid w:val="00CD392F"/>
    <w:rsid w:val="00D91BEF"/>
    <w:rsid w:val="00DD19CC"/>
    <w:rsid w:val="00F12004"/>
    <w:rsid w:val="00F13939"/>
    <w:rsid w:val="00F52181"/>
    <w:rsid w:val="00F615B0"/>
    <w:rsid w:val="00FB1A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B901F9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3CD4"/>
    <w:pPr>
      <w:spacing w:after="0"/>
    </w:pPr>
    <w:rPr>
      <w:sz w:val="24"/>
      <w:lang w:val="de-DE"/>
    </w:rPr>
  </w:style>
  <w:style w:type="paragraph" w:styleId="Heading1">
    <w:name w:val="heading 1"/>
    <w:basedOn w:val="Normal"/>
    <w:next w:val="Normal"/>
    <w:link w:val="Heading1Char"/>
    <w:uiPriority w:val="9"/>
    <w:qFormat/>
    <w:rsid w:val="000D137E"/>
    <w:pPr>
      <w:pBdr>
        <w:bottom w:val="thinThickSmallGap" w:sz="12" w:space="1" w:color="943634" w:themeColor="accent2" w:themeShade="BF"/>
      </w:pBdr>
      <w:spacing w:before="400"/>
      <w:jc w:val="center"/>
      <w:outlineLvl w:val="0"/>
    </w:pPr>
    <w:rPr>
      <w:caps/>
      <w:color w:val="000000" w:themeColor="text1"/>
      <w:spacing w:val="20"/>
      <w:sz w:val="28"/>
      <w:szCs w:val="28"/>
    </w:rPr>
  </w:style>
  <w:style w:type="paragraph" w:styleId="Heading2">
    <w:name w:val="heading 2"/>
    <w:basedOn w:val="Normal"/>
    <w:next w:val="Normal"/>
    <w:link w:val="Heading2Char"/>
    <w:autoRedefine/>
    <w:uiPriority w:val="9"/>
    <w:unhideWhenUsed/>
    <w:qFormat/>
    <w:rsid w:val="008D7185"/>
    <w:pPr>
      <w:pBdr>
        <w:bottom w:val="single" w:sz="4" w:space="1" w:color="622423" w:themeColor="accent2" w:themeShade="7F"/>
      </w:pBdr>
      <w:spacing w:before="400"/>
      <w:jc w:val="center"/>
      <w:outlineLvl w:val="1"/>
    </w:pPr>
    <w:rPr>
      <w:caps/>
      <w:color w:val="595959" w:themeColor="text1" w:themeTint="A6"/>
      <w:spacing w:val="15"/>
      <w:szCs w:val="24"/>
    </w:rPr>
  </w:style>
  <w:style w:type="paragraph" w:styleId="Heading3">
    <w:name w:val="heading 3"/>
    <w:basedOn w:val="Normal"/>
    <w:next w:val="Normal"/>
    <w:link w:val="Heading3Char"/>
    <w:uiPriority w:val="9"/>
    <w:unhideWhenUsed/>
    <w:qFormat/>
    <w:rsid w:val="007E23F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7E23F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E23F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E23F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E23F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E23F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23F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rsid w:val="001A5A98"/>
    <w:pPr>
      <w:spacing w:line="360" w:lineRule="auto"/>
    </w:pPr>
    <w:rPr>
      <w:rFonts w:ascii="Arial" w:hAnsi="Arial"/>
      <w:sz w:val="28"/>
    </w:rPr>
  </w:style>
  <w:style w:type="paragraph" w:styleId="Bibliography">
    <w:name w:val="Bibliography"/>
    <w:basedOn w:val="Normal"/>
    <w:rsid w:val="005C2513"/>
    <w:pPr>
      <w:ind w:left="720" w:hanging="720"/>
    </w:pPr>
  </w:style>
  <w:style w:type="paragraph" w:styleId="ListParagraph">
    <w:name w:val="List Paragraph"/>
    <w:basedOn w:val="Normal"/>
    <w:uiPriority w:val="34"/>
    <w:qFormat/>
    <w:rsid w:val="007E23F8"/>
    <w:pPr>
      <w:ind w:left="720"/>
      <w:contextualSpacing/>
    </w:pPr>
  </w:style>
  <w:style w:type="character" w:customStyle="1" w:styleId="Heading3Char">
    <w:name w:val="Heading 3 Char"/>
    <w:basedOn w:val="DefaultParagraphFont"/>
    <w:link w:val="Heading3"/>
    <w:uiPriority w:val="9"/>
    <w:rsid w:val="007E23F8"/>
    <w:rPr>
      <w:caps/>
      <w:color w:val="622423" w:themeColor="accent2" w:themeShade="7F"/>
      <w:sz w:val="24"/>
      <w:szCs w:val="24"/>
    </w:rPr>
  </w:style>
  <w:style w:type="character" w:styleId="Hyperlink">
    <w:name w:val="Hyperlink"/>
    <w:basedOn w:val="DefaultParagraphFont"/>
    <w:uiPriority w:val="99"/>
    <w:unhideWhenUsed/>
    <w:rsid w:val="00DD19CC"/>
    <w:rPr>
      <w:color w:val="0000FF" w:themeColor="hyperlink"/>
      <w:u w:val="single"/>
    </w:rPr>
  </w:style>
  <w:style w:type="character" w:customStyle="1" w:styleId="Heading1Char">
    <w:name w:val="Heading 1 Char"/>
    <w:basedOn w:val="DefaultParagraphFont"/>
    <w:link w:val="Heading1"/>
    <w:uiPriority w:val="9"/>
    <w:rsid w:val="000D137E"/>
    <w:rPr>
      <w:caps/>
      <w:color w:val="000000" w:themeColor="text1"/>
      <w:spacing w:val="20"/>
      <w:sz w:val="28"/>
      <w:szCs w:val="28"/>
    </w:rPr>
  </w:style>
  <w:style w:type="character" w:customStyle="1" w:styleId="Heading2Char">
    <w:name w:val="Heading 2 Char"/>
    <w:basedOn w:val="DefaultParagraphFont"/>
    <w:link w:val="Heading2"/>
    <w:uiPriority w:val="9"/>
    <w:rsid w:val="008D7185"/>
    <w:rPr>
      <w:caps/>
      <w:color w:val="595959" w:themeColor="text1" w:themeTint="A6"/>
      <w:spacing w:val="15"/>
      <w:sz w:val="24"/>
      <w:szCs w:val="24"/>
    </w:rPr>
  </w:style>
  <w:style w:type="character" w:customStyle="1" w:styleId="Heading4Char">
    <w:name w:val="Heading 4 Char"/>
    <w:basedOn w:val="DefaultParagraphFont"/>
    <w:link w:val="Heading4"/>
    <w:uiPriority w:val="9"/>
    <w:semiHidden/>
    <w:rsid w:val="007E23F8"/>
    <w:rPr>
      <w:caps/>
      <w:color w:val="622423" w:themeColor="accent2" w:themeShade="7F"/>
      <w:spacing w:val="10"/>
    </w:rPr>
  </w:style>
  <w:style w:type="character" w:customStyle="1" w:styleId="Heading5Char">
    <w:name w:val="Heading 5 Char"/>
    <w:basedOn w:val="DefaultParagraphFont"/>
    <w:link w:val="Heading5"/>
    <w:uiPriority w:val="9"/>
    <w:semiHidden/>
    <w:rsid w:val="007E23F8"/>
    <w:rPr>
      <w:caps/>
      <w:color w:val="622423" w:themeColor="accent2" w:themeShade="7F"/>
      <w:spacing w:val="10"/>
    </w:rPr>
  </w:style>
  <w:style w:type="character" w:customStyle="1" w:styleId="Heading6Char">
    <w:name w:val="Heading 6 Char"/>
    <w:basedOn w:val="DefaultParagraphFont"/>
    <w:link w:val="Heading6"/>
    <w:uiPriority w:val="9"/>
    <w:semiHidden/>
    <w:rsid w:val="007E23F8"/>
    <w:rPr>
      <w:caps/>
      <w:color w:val="943634" w:themeColor="accent2" w:themeShade="BF"/>
      <w:spacing w:val="10"/>
    </w:rPr>
  </w:style>
  <w:style w:type="character" w:customStyle="1" w:styleId="Heading7Char">
    <w:name w:val="Heading 7 Char"/>
    <w:basedOn w:val="DefaultParagraphFont"/>
    <w:link w:val="Heading7"/>
    <w:uiPriority w:val="9"/>
    <w:semiHidden/>
    <w:rsid w:val="007E23F8"/>
    <w:rPr>
      <w:i/>
      <w:iCs/>
      <w:caps/>
      <w:color w:val="943634" w:themeColor="accent2" w:themeShade="BF"/>
      <w:spacing w:val="10"/>
    </w:rPr>
  </w:style>
  <w:style w:type="character" w:customStyle="1" w:styleId="Heading8Char">
    <w:name w:val="Heading 8 Char"/>
    <w:basedOn w:val="DefaultParagraphFont"/>
    <w:link w:val="Heading8"/>
    <w:uiPriority w:val="9"/>
    <w:semiHidden/>
    <w:rsid w:val="007E23F8"/>
    <w:rPr>
      <w:caps/>
      <w:spacing w:val="10"/>
      <w:sz w:val="20"/>
      <w:szCs w:val="20"/>
    </w:rPr>
  </w:style>
  <w:style w:type="character" w:customStyle="1" w:styleId="Heading9Char">
    <w:name w:val="Heading 9 Char"/>
    <w:basedOn w:val="DefaultParagraphFont"/>
    <w:link w:val="Heading9"/>
    <w:uiPriority w:val="9"/>
    <w:semiHidden/>
    <w:rsid w:val="007E23F8"/>
    <w:rPr>
      <w:i/>
      <w:iCs/>
      <w:caps/>
      <w:spacing w:val="10"/>
      <w:sz w:val="20"/>
      <w:szCs w:val="20"/>
    </w:rPr>
  </w:style>
  <w:style w:type="paragraph" w:styleId="Caption">
    <w:name w:val="caption"/>
    <w:basedOn w:val="Normal"/>
    <w:next w:val="Normal"/>
    <w:uiPriority w:val="35"/>
    <w:semiHidden/>
    <w:unhideWhenUsed/>
    <w:qFormat/>
    <w:rsid w:val="007E23F8"/>
    <w:rPr>
      <w:caps/>
      <w:spacing w:val="10"/>
      <w:sz w:val="18"/>
      <w:szCs w:val="18"/>
    </w:rPr>
  </w:style>
  <w:style w:type="paragraph" w:styleId="Title">
    <w:name w:val="Title"/>
    <w:basedOn w:val="Normal"/>
    <w:next w:val="Normal"/>
    <w:link w:val="TitleChar"/>
    <w:uiPriority w:val="10"/>
    <w:qFormat/>
    <w:rsid w:val="007E23F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E23F8"/>
    <w:rPr>
      <w:caps/>
      <w:color w:val="632423" w:themeColor="accent2" w:themeShade="80"/>
      <w:spacing w:val="50"/>
      <w:sz w:val="44"/>
      <w:szCs w:val="44"/>
    </w:rPr>
  </w:style>
  <w:style w:type="paragraph" w:styleId="Subtitle">
    <w:name w:val="Subtitle"/>
    <w:basedOn w:val="Normal"/>
    <w:next w:val="Normal"/>
    <w:link w:val="SubtitleChar"/>
    <w:uiPriority w:val="11"/>
    <w:qFormat/>
    <w:rsid w:val="007E23F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23F8"/>
    <w:rPr>
      <w:caps/>
      <w:spacing w:val="20"/>
      <w:sz w:val="18"/>
      <w:szCs w:val="18"/>
    </w:rPr>
  </w:style>
  <w:style w:type="character" w:styleId="Strong">
    <w:name w:val="Strong"/>
    <w:uiPriority w:val="22"/>
    <w:qFormat/>
    <w:rsid w:val="007E23F8"/>
    <w:rPr>
      <w:b/>
      <w:bCs/>
      <w:color w:val="943634" w:themeColor="accent2" w:themeShade="BF"/>
      <w:spacing w:val="5"/>
    </w:rPr>
  </w:style>
  <w:style w:type="character" w:styleId="Emphasis">
    <w:name w:val="Emphasis"/>
    <w:uiPriority w:val="20"/>
    <w:qFormat/>
    <w:rsid w:val="007E23F8"/>
    <w:rPr>
      <w:caps/>
      <w:spacing w:val="5"/>
      <w:sz w:val="20"/>
      <w:szCs w:val="20"/>
    </w:rPr>
  </w:style>
  <w:style w:type="paragraph" w:styleId="NoSpacing">
    <w:name w:val="No Spacing"/>
    <w:basedOn w:val="Normal"/>
    <w:link w:val="NoSpacingChar"/>
    <w:uiPriority w:val="1"/>
    <w:qFormat/>
    <w:rsid w:val="007E23F8"/>
    <w:pPr>
      <w:spacing w:line="240" w:lineRule="auto"/>
    </w:pPr>
  </w:style>
  <w:style w:type="character" w:customStyle="1" w:styleId="NoSpacingChar">
    <w:name w:val="No Spacing Char"/>
    <w:basedOn w:val="DefaultParagraphFont"/>
    <w:link w:val="NoSpacing"/>
    <w:uiPriority w:val="1"/>
    <w:rsid w:val="007E23F8"/>
  </w:style>
  <w:style w:type="paragraph" w:styleId="Quote">
    <w:name w:val="Quote"/>
    <w:basedOn w:val="Normal"/>
    <w:next w:val="Normal"/>
    <w:link w:val="QuoteChar"/>
    <w:uiPriority w:val="29"/>
    <w:qFormat/>
    <w:rsid w:val="007E23F8"/>
    <w:rPr>
      <w:i/>
      <w:iCs/>
    </w:rPr>
  </w:style>
  <w:style w:type="character" w:customStyle="1" w:styleId="QuoteChar">
    <w:name w:val="Quote Char"/>
    <w:basedOn w:val="DefaultParagraphFont"/>
    <w:link w:val="Quote"/>
    <w:uiPriority w:val="29"/>
    <w:rsid w:val="007E23F8"/>
    <w:rPr>
      <w:i/>
      <w:iCs/>
    </w:rPr>
  </w:style>
  <w:style w:type="paragraph" w:styleId="IntenseQuote">
    <w:name w:val="Intense Quote"/>
    <w:basedOn w:val="Normal"/>
    <w:next w:val="Normal"/>
    <w:link w:val="IntenseQuoteChar"/>
    <w:uiPriority w:val="30"/>
    <w:qFormat/>
    <w:rsid w:val="007E23F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E23F8"/>
    <w:rPr>
      <w:caps/>
      <w:color w:val="622423" w:themeColor="accent2" w:themeShade="7F"/>
      <w:spacing w:val="5"/>
      <w:sz w:val="20"/>
      <w:szCs w:val="20"/>
    </w:rPr>
  </w:style>
  <w:style w:type="character" w:styleId="SubtleEmphasis">
    <w:name w:val="Subtle Emphasis"/>
    <w:uiPriority w:val="19"/>
    <w:qFormat/>
    <w:rsid w:val="007E23F8"/>
    <w:rPr>
      <w:i/>
      <w:iCs/>
    </w:rPr>
  </w:style>
  <w:style w:type="character" w:styleId="IntenseEmphasis">
    <w:name w:val="Intense Emphasis"/>
    <w:uiPriority w:val="21"/>
    <w:qFormat/>
    <w:rsid w:val="007E23F8"/>
    <w:rPr>
      <w:i/>
      <w:iCs/>
      <w:caps/>
      <w:spacing w:val="10"/>
      <w:sz w:val="20"/>
      <w:szCs w:val="20"/>
    </w:rPr>
  </w:style>
  <w:style w:type="character" w:styleId="SubtleReference">
    <w:name w:val="Subtle Reference"/>
    <w:basedOn w:val="DefaultParagraphFont"/>
    <w:uiPriority w:val="31"/>
    <w:qFormat/>
    <w:rsid w:val="007E23F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E23F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E23F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E23F8"/>
    <w:pPr>
      <w:outlineLvl w:val="9"/>
    </w:pPr>
    <w:rPr>
      <w:lang w:bidi="en-US"/>
    </w:rPr>
  </w:style>
  <w:style w:type="paragraph" w:styleId="Header">
    <w:name w:val="header"/>
    <w:basedOn w:val="Normal"/>
    <w:link w:val="HeaderChar"/>
    <w:uiPriority w:val="99"/>
    <w:unhideWhenUsed/>
    <w:rsid w:val="00432D86"/>
    <w:pPr>
      <w:tabs>
        <w:tab w:val="center" w:pos="4320"/>
        <w:tab w:val="right" w:pos="8640"/>
      </w:tabs>
      <w:spacing w:line="240" w:lineRule="auto"/>
    </w:pPr>
  </w:style>
  <w:style w:type="character" w:customStyle="1" w:styleId="HeaderChar">
    <w:name w:val="Header Char"/>
    <w:basedOn w:val="DefaultParagraphFont"/>
    <w:link w:val="Header"/>
    <w:uiPriority w:val="99"/>
    <w:rsid w:val="00432D86"/>
    <w:rPr>
      <w:sz w:val="24"/>
    </w:rPr>
  </w:style>
  <w:style w:type="paragraph" w:styleId="Footer">
    <w:name w:val="footer"/>
    <w:basedOn w:val="Normal"/>
    <w:link w:val="FooterChar"/>
    <w:uiPriority w:val="99"/>
    <w:unhideWhenUsed/>
    <w:rsid w:val="00432D86"/>
    <w:pPr>
      <w:tabs>
        <w:tab w:val="center" w:pos="4320"/>
        <w:tab w:val="right" w:pos="8640"/>
      </w:tabs>
      <w:spacing w:line="240" w:lineRule="auto"/>
    </w:pPr>
  </w:style>
  <w:style w:type="character" w:customStyle="1" w:styleId="FooterChar">
    <w:name w:val="Footer Char"/>
    <w:basedOn w:val="DefaultParagraphFont"/>
    <w:link w:val="Footer"/>
    <w:uiPriority w:val="99"/>
    <w:rsid w:val="00432D86"/>
    <w:rPr>
      <w:sz w:val="24"/>
    </w:rPr>
  </w:style>
  <w:style w:type="character" w:styleId="PageNumber">
    <w:name w:val="page number"/>
    <w:basedOn w:val="DefaultParagraphFont"/>
    <w:uiPriority w:val="99"/>
    <w:semiHidden/>
    <w:unhideWhenUsed/>
    <w:rsid w:val="00432D86"/>
  </w:style>
  <w:style w:type="paragraph" w:styleId="DocumentMap">
    <w:name w:val="Document Map"/>
    <w:basedOn w:val="Normal"/>
    <w:link w:val="DocumentMapChar"/>
    <w:uiPriority w:val="99"/>
    <w:semiHidden/>
    <w:unhideWhenUsed/>
    <w:rsid w:val="00B2770B"/>
    <w:pPr>
      <w:spacing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B2770B"/>
    <w:rPr>
      <w:rFonts w:ascii="Lucida Grande" w:hAnsi="Lucida Grande"/>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e-bibel.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lkin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bastianhelmer/Library/Group%20Containers/UBF8T346G9.Office/User%20Content.localized/Templates.localized/G-RCL%20Individ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G-RCL Individual.dotx</Template>
  <TotalTime>1</TotalTime>
  <Pages>6</Pages>
  <Words>1114</Words>
  <Characters>6355</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Meadows-Helmer</dc:creator>
  <cp:keywords/>
  <dc:description/>
  <cp:lastModifiedBy>Sebastian Meadows-Helmer</cp:lastModifiedBy>
  <cp:revision>1</cp:revision>
  <cp:lastPrinted>2014-01-29T20:41:00Z</cp:lastPrinted>
  <dcterms:created xsi:type="dcterms:W3CDTF">2017-04-24T20:05:00Z</dcterms:created>
  <dcterms:modified xsi:type="dcterms:W3CDTF">2017-04-24T20:06:00Z</dcterms:modified>
</cp:coreProperties>
</file>