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D9837" w14:textId="77777777" w:rsidR="00A94F22" w:rsidRPr="00927B60" w:rsidRDefault="00A94F22" w:rsidP="00A94F22">
      <w:pPr>
        <w:pStyle w:val="Heading1"/>
      </w:pPr>
      <w:r>
        <w:t xml:space="preserve">5. Sonntag nach Epiphanias, Jahrgang C </w:t>
      </w:r>
      <w:r>
        <w:br/>
        <w:t>(Fifth Sunday after Epiphany: LEctionary 5)</w:t>
      </w:r>
    </w:p>
    <w:p w14:paraId="58B51526" w14:textId="77777777" w:rsidR="00A94F22" w:rsidRDefault="00A94F22" w:rsidP="00A94F22">
      <w:pPr>
        <w:pStyle w:val="Heading2"/>
      </w:pPr>
      <w:r w:rsidRPr="008D7185">
        <w:t>Ein</w:t>
      </w:r>
      <w:r>
        <w:t>f</w:t>
      </w:r>
      <w:r w:rsidRPr="008D7185">
        <w:t>ührung</w:t>
      </w:r>
    </w:p>
    <w:p w14:paraId="35F9423A" w14:textId="77777777" w:rsidR="00A94F22" w:rsidRPr="00F81160" w:rsidRDefault="00A94F22" w:rsidP="00A94F22">
      <w:r w:rsidRPr="00F81160">
        <w:t>„Hier bin ich, sende mich.“, ist Jesajas Antwort auf Gottes Ruf. Viele andere sind seinem Ruf gefolgt, die Jünger ebenso wie der Apostel Paulus. Gottes Ruf erklingt in verschiedener Weise in ganz verschiedenen Situationen.</w:t>
      </w:r>
    </w:p>
    <w:p w14:paraId="366E795F" w14:textId="77777777" w:rsidR="00A94F22" w:rsidRPr="00EC2ED8" w:rsidRDefault="00A94F22" w:rsidP="00A94F22">
      <w:r w:rsidRPr="00F81160">
        <w:t xml:space="preserve">Wann und wo hören wir Gottes Ruf für unser Leben? Was ist unsere Antwort? </w:t>
      </w:r>
    </w:p>
    <w:p w14:paraId="4733043C" w14:textId="77777777" w:rsidR="00A94F22" w:rsidRPr="003656DF" w:rsidRDefault="00A94F22" w:rsidP="00A94F22">
      <w:pPr>
        <w:pStyle w:val="Heading2"/>
      </w:pPr>
      <w:r>
        <w:t>Psalm 138</w:t>
      </w:r>
    </w:p>
    <w:p w14:paraId="0B3639A8" w14:textId="77777777" w:rsidR="00A94F22" w:rsidRPr="007C621B" w:rsidRDefault="00A94F22" w:rsidP="00A94F22">
      <w:pPr>
        <w:spacing w:line="240" w:lineRule="auto"/>
        <w:rPr>
          <w:lang w:val="en-US"/>
        </w:rPr>
      </w:pPr>
      <w:r w:rsidRPr="007C621B">
        <w:rPr>
          <w:lang w:val="en-US"/>
        </w:rPr>
        <w:t>Ich danke dir von ganzem Herzen,</w:t>
      </w:r>
    </w:p>
    <w:p w14:paraId="3A4E9CED" w14:textId="77777777" w:rsidR="00A94F22" w:rsidRPr="007C621B" w:rsidRDefault="00A94F22" w:rsidP="00A94F22">
      <w:pPr>
        <w:spacing w:line="240" w:lineRule="auto"/>
        <w:rPr>
          <w:lang w:val="en-US"/>
        </w:rPr>
      </w:pPr>
      <w:r w:rsidRPr="007C621B">
        <w:rPr>
          <w:lang w:val="en-US"/>
        </w:rPr>
        <w:t>vor den Göttern will ich dir lobsingen.</w:t>
      </w:r>
    </w:p>
    <w:p w14:paraId="74E70118" w14:textId="77777777" w:rsidR="00A94F22" w:rsidRPr="007C621B" w:rsidRDefault="00A94F22" w:rsidP="00A94F22">
      <w:pPr>
        <w:spacing w:line="240" w:lineRule="auto"/>
        <w:rPr>
          <w:lang w:val="en-US"/>
        </w:rPr>
      </w:pPr>
      <w:r>
        <w:rPr>
          <w:b/>
          <w:bCs/>
          <w:lang w:val="en-US"/>
        </w:rPr>
        <w:tab/>
      </w:r>
      <w:r w:rsidRPr="007C621B">
        <w:rPr>
          <w:lang w:val="en-US"/>
        </w:rPr>
        <w:t>Ich will anbeten vor deinem heiligen Tempel</w:t>
      </w:r>
    </w:p>
    <w:p w14:paraId="5D21DD1E" w14:textId="77777777" w:rsidR="00A94F22" w:rsidRDefault="00A94F22" w:rsidP="00A94F22">
      <w:pPr>
        <w:spacing w:line="240" w:lineRule="auto"/>
        <w:rPr>
          <w:lang w:val="en-US"/>
        </w:rPr>
      </w:pPr>
      <w:r>
        <w:rPr>
          <w:lang w:val="en-US"/>
        </w:rPr>
        <w:tab/>
      </w:r>
      <w:r w:rsidRPr="007C621B">
        <w:rPr>
          <w:lang w:val="en-US"/>
        </w:rPr>
        <w:t xml:space="preserve">und deinen Namen preisen für deine Güte und Treue; </w:t>
      </w:r>
    </w:p>
    <w:p w14:paraId="772CBB36" w14:textId="77777777" w:rsidR="00A94F22" w:rsidRDefault="00A94F22" w:rsidP="00A94F22">
      <w:pPr>
        <w:spacing w:line="240" w:lineRule="auto"/>
        <w:rPr>
          <w:lang w:val="en-US"/>
        </w:rPr>
      </w:pPr>
      <w:r w:rsidRPr="007C621B">
        <w:rPr>
          <w:lang w:val="en-US"/>
        </w:rPr>
        <w:t xml:space="preserve">denn du hast deinen Namen </w:t>
      </w:r>
    </w:p>
    <w:p w14:paraId="0A16F55D" w14:textId="77777777" w:rsidR="00A94F22" w:rsidRPr="007C621B" w:rsidRDefault="00A94F22" w:rsidP="00A94F22">
      <w:pPr>
        <w:spacing w:line="240" w:lineRule="auto"/>
        <w:rPr>
          <w:lang w:val="en-US"/>
        </w:rPr>
      </w:pPr>
      <w:r w:rsidRPr="007C621B">
        <w:rPr>
          <w:lang w:val="en-US"/>
        </w:rPr>
        <w:t>und dein Wort herrlich gemacht über alles.</w:t>
      </w:r>
    </w:p>
    <w:p w14:paraId="2DCFB63F" w14:textId="77777777" w:rsidR="00A94F22" w:rsidRPr="007C621B" w:rsidRDefault="00A94F22" w:rsidP="00A94F22">
      <w:pPr>
        <w:spacing w:line="240" w:lineRule="auto"/>
        <w:rPr>
          <w:lang w:val="en-US"/>
        </w:rPr>
      </w:pPr>
      <w:r>
        <w:rPr>
          <w:b/>
          <w:bCs/>
          <w:lang w:val="en-US"/>
        </w:rPr>
        <w:tab/>
      </w:r>
      <w:r w:rsidRPr="007C621B">
        <w:rPr>
          <w:lang w:val="en-US"/>
        </w:rPr>
        <w:t>Wenn ich dich anrufe, so erhörst du mich</w:t>
      </w:r>
    </w:p>
    <w:p w14:paraId="148F50FA" w14:textId="77777777" w:rsidR="00A94F22" w:rsidRPr="007C621B" w:rsidRDefault="00A94F22" w:rsidP="00A94F22">
      <w:pPr>
        <w:spacing w:line="240" w:lineRule="auto"/>
        <w:rPr>
          <w:lang w:val="en-US"/>
        </w:rPr>
      </w:pPr>
      <w:r>
        <w:rPr>
          <w:lang w:val="en-US"/>
        </w:rPr>
        <w:tab/>
      </w:r>
      <w:r w:rsidRPr="007C621B">
        <w:rPr>
          <w:lang w:val="en-US"/>
        </w:rPr>
        <w:t>und gibst meiner Seele große Kraft.</w:t>
      </w:r>
    </w:p>
    <w:p w14:paraId="5922423D" w14:textId="77777777" w:rsidR="00A94F22" w:rsidRPr="007C621B" w:rsidRDefault="00A94F22" w:rsidP="00A94F22">
      <w:pPr>
        <w:spacing w:line="240" w:lineRule="auto"/>
        <w:rPr>
          <w:lang w:val="en-US"/>
        </w:rPr>
      </w:pPr>
      <w:r w:rsidRPr="007C621B">
        <w:rPr>
          <w:lang w:val="en-US"/>
        </w:rPr>
        <w:t>Es danken dir, HERR, alle Könige auf Erden,</w:t>
      </w:r>
    </w:p>
    <w:p w14:paraId="1253F993" w14:textId="77777777" w:rsidR="00A94F22" w:rsidRPr="007C621B" w:rsidRDefault="00A94F22" w:rsidP="00A94F22">
      <w:pPr>
        <w:spacing w:line="240" w:lineRule="auto"/>
        <w:rPr>
          <w:lang w:val="en-US"/>
        </w:rPr>
      </w:pPr>
      <w:r w:rsidRPr="007C621B">
        <w:rPr>
          <w:lang w:val="en-US"/>
        </w:rPr>
        <w:t>dass sie hören das Wort deines Mundes;</w:t>
      </w:r>
    </w:p>
    <w:p w14:paraId="3A9A46F5" w14:textId="77777777" w:rsidR="00A94F22" w:rsidRPr="007C621B" w:rsidRDefault="00A94F22" w:rsidP="00A94F22">
      <w:pPr>
        <w:spacing w:line="240" w:lineRule="auto"/>
        <w:rPr>
          <w:lang w:val="en-US"/>
        </w:rPr>
      </w:pPr>
      <w:r>
        <w:rPr>
          <w:b/>
          <w:bCs/>
          <w:lang w:val="en-US"/>
        </w:rPr>
        <w:tab/>
      </w:r>
      <w:r w:rsidRPr="007C621B">
        <w:rPr>
          <w:lang w:val="en-US"/>
        </w:rPr>
        <w:t>sie singen von den Wegen des HERRN,</w:t>
      </w:r>
    </w:p>
    <w:p w14:paraId="4BA0F494" w14:textId="77777777" w:rsidR="00A94F22" w:rsidRPr="007C621B" w:rsidRDefault="00A94F22" w:rsidP="00A94F22">
      <w:pPr>
        <w:spacing w:line="240" w:lineRule="auto"/>
        <w:rPr>
          <w:lang w:val="en-US"/>
        </w:rPr>
      </w:pPr>
      <w:r>
        <w:rPr>
          <w:lang w:val="en-US"/>
        </w:rPr>
        <w:tab/>
      </w:r>
      <w:r w:rsidRPr="007C621B">
        <w:rPr>
          <w:lang w:val="en-US"/>
        </w:rPr>
        <w:t>dass die Herrlichkeit des HERRN so groß ist.</w:t>
      </w:r>
    </w:p>
    <w:p w14:paraId="78D3A7DB" w14:textId="77777777" w:rsidR="00A94F22" w:rsidRPr="007C621B" w:rsidRDefault="00A94F22" w:rsidP="00A94F22">
      <w:pPr>
        <w:spacing w:line="240" w:lineRule="auto"/>
        <w:rPr>
          <w:lang w:val="en-US"/>
        </w:rPr>
      </w:pPr>
      <w:r w:rsidRPr="007C621B">
        <w:rPr>
          <w:lang w:val="en-US"/>
        </w:rPr>
        <w:t>Denn der HERR ist hoch und sieht auf den Niedrigen</w:t>
      </w:r>
    </w:p>
    <w:p w14:paraId="6ADB7172" w14:textId="77777777" w:rsidR="00A94F22" w:rsidRPr="007C621B" w:rsidRDefault="00A94F22" w:rsidP="00A94F22">
      <w:pPr>
        <w:spacing w:line="240" w:lineRule="auto"/>
        <w:rPr>
          <w:lang w:val="en-US"/>
        </w:rPr>
      </w:pPr>
      <w:r w:rsidRPr="007C621B">
        <w:rPr>
          <w:lang w:val="en-US"/>
        </w:rPr>
        <w:t>und kennt den Stolzen von ferne.</w:t>
      </w:r>
    </w:p>
    <w:p w14:paraId="7F9C0A09" w14:textId="77777777" w:rsidR="00A94F22" w:rsidRPr="007C621B" w:rsidRDefault="00A94F22" w:rsidP="00A94F22">
      <w:pPr>
        <w:spacing w:line="240" w:lineRule="auto"/>
        <w:rPr>
          <w:lang w:val="en-US"/>
        </w:rPr>
      </w:pPr>
      <w:r>
        <w:rPr>
          <w:b/>
          <w:bCs/>
          <w:lang w:val="en-US"/>
        </w:rPr>
        <w:tab/>
      </w:r>
      <w:r w:rsidRPr="007C621B">
        <w:rPr>
          <w:lang w:val="en-US"/>
        </w:rPr>
        <w:t>Wenn ich mitten in der Angst wandle,</w:t>
      </w:r>
    </w:p>
    <w:p w14:paraId="203A0391" w14:textId="77777777" w:rsidR="00A94F22" w:rsidRDefault="00A94F22" w:rsidP="00A94F22">
      <w:pPr>
        <w:spacing w:line="240" w:lineRule="auto"/>
        <w:rPr>
          <w:lang w:val="en-US"/>
        </w:rPr>
      </w:pPr>
      <w:r>
        <w:rPr>
          <w:lang w:val="en-US"/>
        </w:rPr>
        <w:tab/>
      </w:r>
      <w:r w:rsidRPr="007C621B">
        <w:rPr>
          <w:lang w:val="en-US"/>
        </w:rPr>
        <w:t xml:space="preserve">so erquickest du mich </w:t>
      </w:r>
    </w:p>
    <w:p w14:paraId="6CA794BC" w14:textId="77777777" w:rsidR="00A94F22" w:rsidRDefault="00A94F22" w:rsidP="00A94F22">
      <w:pPr>
        <w:spacing w:line="240" w:lineRule="auto"/>
        <w:rPr>
          <w:lang w:val="en-US"/>
        </w:rPr>
      </w:pPr>
      <w:r w:rsidRPr="007C621B">
        <w:rPr>
          <w:lang w:val="en-US"/>
        </w:rPr>
        <w:t xml:space="preserve">und reckst deine Hand gegen den Zorn meiner Feinde </w:t>
      </w:r>
    </w:p>
    <w:p w14:paraId="7401DFF0" w14:textId="77777777" w:rsidR="00A94F22" w:rsidRPr="007C621B" w:rsidRDefault="00A94F22" w:rsidP="00A94F22">
      <w:pPr>
        <w:spacing w:line="240" w:lineRule="auto"/>
        <w:rPr>
          <w:lang w:val="en-US"/>
        </w:rPr>
      </w:pPr>
      <w:r w:rsidRPr="007C621B">
        <w:rPr>
          <w:lang w:val="en-US"/>
        </w:rPr>
        <w:t>und hilfst mir mit deiner Rechten.</w:t>
      </w:r>
    </w:p>
    <w:p w14:paraId="06F8ECE8" w14:textId="77777777" w:rsidR="00A94F22" w:rsidRDefault="00A94F22" w:rsidP="00A94F22">
      <w:pPr>
        <w:spacing w:line="240" w:lineRule="auto"/>
        <w:rPr>
          <w:lang w:val="en-US"/>
        </w:rPr>
      </w:pPr>
      <w:r>
        <w:rPr>
          <w:b/>
          <w:bCs/>
          <w:lang w:val="en-US"/>
        </w:rPr>
        <w:tab/>
      </w:r>
      <w:r w:rsidRPr="007C621B">
        <w:rPr>
          <w:lang w:val="en-US"/>
        </w:rPr>
        <w:t>Der HERR w</w:t>
      </w:r>
      <w:r>
        <w:rPr>
          <w:lang w:val="en-US"/>
        </w:rPr>
        <w:t xml:space="preserve">ird meine Sache hinausführen. </w:t>
      </w:r>
    </w:p>
    <w:p w14:paraId="16A5375B" w14:textId="77777777" w:rsidR="00A94F22" w:rsidRPr="007C621B" w:rsidRDefault="00A94F22" w:rsidP="00A94F22">
      <w:pPr>
        <w:spacing w:line="240" w:lineRule="auto"/>
        <w:rPr>
          <w:lang w:val="en-US"/>
        </w:rPr>
      </w:pPr>
      <w:r>
        <w:rPr>
          <w:lang w:val="en-US"/>
        </w:rPr>
        <w:tab/>
      </w:r>
      <w:r w:rsidRPr="007C621B">
        <w:rPr>
          <w:lang w:val="en-US"/>
        </w:rPr>
        <w:t>HERR, deine Güte ist ewig.</w:t>
      </w:r>
    </w:p>
    <w:p w14:paraId="5B4964F0" w14:textId="77777777" w:rsidR="00A94F22" w:rsidRPr="008B5493" w:rsidRDefault="00A94F22" w:rsidP="00A94F22">
      <w:pPr>
        <w:spacing w:line="240" w:lineRule="auto"/>
        <w:rPr>
          <w:lang w:val="en-US"/>
        </w:rPr>
      </w:pPr>
      <w:r>
        <w:rPr>
          <w:lang w:val="en-US"/>
        </w:rPr>
        <w:tab/>
      </w:r>
      <w:r w:rsidRPr="007C621B">
        <w:rPr>
          <w:lang w:val="en-US"/>
        </w:rPr>
        <w:t>Das Werk deiner Hände wollest du nicht lassen.</w:t>
      </w:r>
    </w:p>
    <w:p w14:paraId="29B244F3" w14:textId="77777777" w:rsidR="00A94F22" w:rsidRDefault="00A94F22" w:rsidP="00A94F22">
      <w:pPr>
        <w:pStyle w:val="Heading2"/>
      </w:pPr>
      <w:r>
        <w:t>Tagesgebet</w:t>
      </w:r>
    </w:p>
    <w:p w14:paraId="370BD81F" w14:textId="77777777" w:rsidR="00A94F22" w:rsidRPr="00F81160" w:rsidRDefault="00A94F22" w:rsidP="00A94F22">
      <w:r w:rsidRPr="00F81160">
        <w:t>Jesus Christus,</w:t>
      </w:r>
    </w:p>
    <w:p w14:paraId="5C6EFFCA" w14:textId="77777777" w:rsidR="00A94F22" w:rsidRPr="00F81160" w:rsidRDefault="00A94F22" w:rsidP="00A94F22">
      <w:r w:rsidRPr="00F81160">
        <w:t>du rufst uns in ein Leben mit dir.</w:t>
      </w:r>
    </w:p>
    <w:p w14:paraId="2957E31E" w14:textId="77777777" w:rsidR="00A94F22" w:rsidRPr="00F81160" w:rsidRDefault="00A94F22" w:rsidP="00A94F22">
      <w:r w:rsidRPr="00F81160">
        <w:t>Öffne uns Ohren und Herzen,</w:t>
      </w:r>
    </w:p>
    <w:p w14:paraId="2BB0BD9B" w14:textId="77777777" w:rsidR="00A94F22" w:rsidRPr="00F81160" w:rsidRDefault="00A94F22" w:rsidP="00A94F22">
      <w:r w:rsidRPr="00F81160">
        <w:t>führe uns auf dem Weg der Nachfolge,</w:t>
      </w:r>
    </w:p>
    <w:p w14:paraId="3666B6A1" w14:textId="77777777" w:rsidR="00A94F22" w:rsidRPr="00F81160" w:rsidRDefault="00A94F22" w:rsidP="00A94F22">
      <w:r w:rsidRPr="00F81160">
        <w:t>dass wir lebendig Zeugnis geben von dir,</w:t>
      </w:r>
    </w:p>
    <w:p w14:paraId="1D7917BB" w14:textId="77777777" w:rsidR="00A94F22" w:rsidRPr="00F81160" w:rsidRDefault="00A94F22" w:rsidP="00A94F22">
      <w:r w:rsidRPr="00F81160">
        <w:t>der du mit dem Vater und dem Heiligen Geist</w:t>
      </w:r>
    </w:p>
    <w:p w14:paraId="49902139" w14:textId="77777777" w:rsidR="00A94F22" w:rsidRPr="00F81160" w:rsidRDefault="00A94F22" w:rsidP="00A94F22">
      <w:r w:rsidRPr="00F81160">
        <w:t>mit uns bist in Ewigkeit.</w:t>
      </w:r>
      <w:r>
        <w:t xml:space="preserve"> </w:t>
      </w:r>
      <w:r w:rsidRPr="00F81160">
        <w:t>Amen.</w:t>
      </w:r>
    </w:p>
    <w:p w14:paraId="39575BB4" w14:textId="77777777" w:rsidR="00A94F22" w:rsidRDefault="00A94F22" w:rsidP="00A94F22">
      <w:pPr>
        <w:pStyle w:val="Heading2"/>
      </w:pPr>
      <w:r w:rsidRPr="00CD392F">
        <w:lastRenderedPageBreak/>
        <w:t>Lesungen</w:t>
      </w:r>
    </w:p>
    <w:p w14:paraId="6765D39E" w14:textId="77777777" w:rsidR="00A94F22" w:rsidRDefault="00A94F22" w:rsidP="00A94F22">
      <w:pPr>
        <w:rPr>
          <w:b/>
        </w:rPr>
      </w:pPr>
      <w:r>
        <w:rPr>
          <w:b/>
        </w:rPr>
        <w:t>Jesaja 6,1–8(9–13)</w:t>
      </w:r>
    </w:p>
    <w:p w14:paraId="48743C53" w14:textId="77777777" w:rsidR="00A94F22" w:rsidRDefault="00A94F22" w:rsidP="00A94F22">
      <w:pPr>
        <w:rPr>
          <w:lang w:val="en-US"/>
        </w:rPr>
      </w:pPr>
      <w:r>
        <w:rPr>
          <w:lang w:val="en-US"/>
        </w:rPr>
        <w:t xml:space="preserve">[Jesaja schreibt:] </w:t>
      </w:r>
      <w:r w:rsidRPr="00353459">
        <w:rPr>
          <w:lang w:val="en-US"/>
        </w:rPr>
        <w:t xml:space="preserve">In dem Jahr, als der König Usija starb, </w:t>
      </w:r>
    </w:p>
    <w:p w14:paraId="2E3B1385" w14:textId="77777777" w:rsidR="00A94F22" w:rsidRDefault="00A94F22" w:rsidP="00A94F22">
      <w:pPr>
        <w:rPr>
          <w:lang w:val="en-US"/>
        </w:rPr>
      </w:pPr>
      <w:r w:rsidRPr="00353459">
        <w:rPr>
          <w:lang w:val="en-US"/>
        </w:rPr>
        <w:t xml:space="preserve">sah ich den Herrn sitzen auf einem hohen und erhabenen Thron </w:t>
      </w:r>
    </w:p>
    <w:p w14:paraId="2B68A737" w14:textId="77777777" w:rsidR="00A94F22" w:rsidRPr="00353459" w:rsidRDefault="00A94F22" w:rsidP="00A94F22">
      <w:pPr>
        <w:rPr>
          <w:lang w:val="en-US"/>
        </w:rPr>
      </w:pPr>
      <w:r w:rsidRPr="00353459">
        <w:rPr>
          <w:lang w:val="en-US"/>
        </w:rPr>
        <w:t>und sein Saum füllte den Tempel.  </w:t>
      </w:r>
    </w:p>
    <w:p w14:paraId="68E3B0E9" w14:textId="77777777" w:rsidR="00A94F22" w:rsidRDefault="00A94F22" w:rsidP="00A94F22">
      <w:pPr>
        <w:rPr>
          <w:lang w:val="en-US"/>
        </w:rPr>
      </w:pPr>
      <w:r w:rsidRPr="00353459">
        <w:rPr>
          <w:lang w:val="en-US"/>
        </w:rPr>
        <w:t xml:space="preserve">Serafim standen über ihm; ein jeder hatte sechs Flügel: </w:t>
      </w:r>
    </w:p>
    <w:p w14:paraId="0206C2E0" w14:textId="77777777" w:rsidR="00A94F22" w:rsidRDefault="00A94F22" w:rsidP="00A94F22">
      <w:pPr>
        <w:rPr>
          <w:lang w:val="en-US"/>
        </w:rPr>
      </w:pPr>
      <w:r w:rsidRPr="00353459">
        <w:rPr>
          <w:lang w:val="en-US"/>
        </w:rPr>
        <w:t xml:space="preserve">Mit zweien deckten sie ihr Antlitz, mit zweien deckten sie ihre Füße </w:t>
      </w:r>
    </w:p>
    <w:p w14:paraId="586EB1E3" w14:textId="77777777" w:rsidR="00A94F22" w:rsidRDefault="00A94F22" w:rsidP="00A94F22">
      <w:pPr>
        <w:rPr>
          <w:lang w:val="en-US"/>
        </w:rPr>
      </w:pPr>
      <w:r w:rsidRPr="00353459">
        <w:rPr>
          <w:lang w:val="en-US"/>
        </w:rPr>
        <w:t>und mit zweien flogen sie. </w:t>
      </w:r>
    </w:p>
    <w:p w14:paraId="29AB393F" w14:textId="77777777" w:rsidR="00A94F22" w:rsidRDefault="00A94F22" w:rsidP="00A94F22">
      <w:pPr>
        <w:rPr>
          <w:lang w:val="en-US"/>
        </w:rPr>
      </w:pPr>
      <w:r w:rsidRPr="00353459">
        <w:rPr>
          <w:lang w:val="en-US"/>
        </w:rPr>
        <w:t>Und einer rief zum andern und sprach: </w:t>
      </w:r>
    </w:p>
    <w:p w14:paraId="28BFDFF5" w14:textId="77777777" w:rsidR="00A94F22" w:rsidRDefault="00A94F22" w:rsidP="00A94F22">
      <w:pPr>
        <w:rPr>
          <w:bCs/>
          <w:lang w:val="en-US"/>
        </w:rPr>
      </w:pPr>
      <w:r w:rsidRPr="00353459">
        <w:rPr>
          <w:bCs/>
          <w:lang w:val="en-US"/>
        </w:rPr>
        <w:t xml:space="preserve">Heilig, heilig, heilig ist der HERR Zebaoth, </w:t>
      </w:r>
    </w:p>
    <w:p w14:paraId="63FF8B13" w14:textId="77777777" w:rsidR="00A94F22" w:rsidRPr="00353459" w:rsidRDefault="00A94F22" w:rsidP="00A94F22">
      <w:pPr>
        <w:rPr>
          <w:lang w:val="en-US"/>
        </w:rPr>
      </w:pPr>
      <w:r w:rsidRPr="00353459">
        <w:rPr>
          <w:bCs/>
          <w:lang w:val="en-US"/>
        </w:rPr>
        <w:t>alle Lande sind seiner Ehre voll!</w:t>
      </w:r>
      <w:r w:rsidRPr="00353459">
        <w:rPr>
          <w:lang w:val="en-US"/>
        </w:rPr>
        <w:t xml:space="preserve">  </w:t>
      </w:r>
    </w:p>
    <w:p w14:paraId="5D874645" w14:textId="77777777" w:rsidR="00A94F22" w:rsidRDefault="00A94F22" w:rsidP="00A94F22">
      <w:pPr>
        <w:rPr>
          <w:lang w:val="en-US"/>
        </w:rPr>
      </w:pPr>
      <w:r>
        <w:rPr>
          <w:lang w:val="en-US"/>
        </w:rPr>
        <w:t>U</w:t>
      </w:r>
      <w:r w:rsidRPr="00353459">
        <w:rPr>
          <w:lang w:val="en-US"/>
        </w:rPr>
        <w:t xml:space="preserve">nd die Schwellen bebten von der Stimme ihres Rufens </w:t>
      </w:r>
    </w:p>
    <w:p w14:paraId="299FB443" w14:textId="77777777" w:rsidR="00A94F22" w:rsidRPr="00353459" w:rsidRDefault="00A94F22" w:rsidP="00A94F22">
      <w:pPr>
        <w:rPr>
          <w:lang w:val="en-US"/>
        </w:rPr>
      </w:pPr>
      <w:r w:rsidRPr="00353459">
        <w:rPr>
          <w:lang w:val="en-US"/>
        </w:rPr>
        <w:t>und das Haus ward voll Rauch. </w:t>
      </w:r>
    </w:p>
    <w:p w14:paraId="6ED33718" w14:textId="77777777" w:rsidR="00A94F22" w:rsidRDefault="00A94F22" w:rsidP="00A94F22">
      <w:pPr>
        <w:rPr>
          <w:lang w:val="en-US"/>
        </w:rPr>
      </w:pPr>
      <w:r w:rsidRPr="00353459">
        <w:rPr>
          <w:lang w:val="en-US"/>
        </w:rPr>
        <w:t xml:space="preserve">Da sprach ich: </w:t>
      </w:r>
    </w:p>
    <w:p w14:paraId="37F57BDF" w14:textId="77777777" w:rsidR="00A94F22" w:rsidRDefault="00A94F22" w:rsidP="00A94F22">
      <w:pPr>
        <w:rPr>
          <w:lang w:val="en-US"/>
        </w:rPr>
      </w:pPr>
      <w:r w:rsidRPr="00353459">
        <w:rPr>
          <w:lang w:val="en-US"/>
        </w:rPr>
        <w:t xml:space="preserve">Weh mir, ich vergehe! </w:t>
      </w:r>
    </w:p>
    <w:p w14:paraId="5F9DE011" w14:textId="77777777" w:rsidR="00A94F22" w:rsidRDefault="00A94F22" w:rsidP="00A94F22">
      <w:pPr>
        <w:rPr>
          <w:lang w:val="en-US"/>
        </w:rPr>
      </w:pPr>
      <w:r w:rsidRPr="00353459">
        <w:rPr>
          <w:lang w:val="en-US"/>
        </w:rPr>
        <w:t xml:space="preserve">Denn ich bin unreiner Lippen </w:t>
      </w:r>
    </w:p>
    <w:p w14:paraId="46A9E602" w14:textId="77777777" w:rsidR="00A94F22" w:rsidRDefault="00A94F22" w:rsidP="00A94F22">
      <w:pPr>
        <w:rPr>
          <w:lang w:val="en-US"/>
        </w:rPr>
      </w:pPr>
      <w:r w:rsidRPr="00353459">
        <w:rPr>
          <w:lang w:val="en-US"/>
        </w:rPr>
        <w:t xml:space="preserve">und wohne unter einem Volk von unreinen Lippen; </w:t>
      </w:r>
    </w:p>
    <w:p w14:paraId="7EE9C1E6" w14:textId="77777777" w:rsidR="00A94F22" w:rsidRDefault="00A94F22" w:rsidP="00A94F22">
      <w:pPr>
        <w:rPr>
          <w:lang w:val="en-US"/>
        </w:rPr>
      </w:pPr>
      <w:r w:rsidRPr="00353459">
        <w:rPr>
          <w:lang w:val="en-US"/>
        </w:rPr>
        <w:t xml:space="preserve">denn ich habe den König, den HERRN Zebaoth, </w:t>
      </w:r>
    </w:p>
    <w:p w14:paraId="68C09953" w14:textId="77777777" w:rsidR="00A94F22" w:rsidRPr="00353459" w:rsidRDefault="00A94F22" w:rsidP="00A94F22">
      <w:pPr>
        <w:rPr>
          <w:lang w:val="en-US"/>
        </w:rPr>
      </w:pPr>
      <w:r w:rsidRPr="00353459">
        <w:rPr>
          <w:lang w:val="en-US"/>
        </w:rPr>
        <w:t>gesehen mit meinen Augen.  </w:t>
      </w:r>
    </w:p>
    <w:p w14:paraId="3FC70043" w14:textId="77777777" w:rsidR="00A94F22" w:rsidRDefault="00A94F22" w:rsidP="00A94F22">
      <w:pPr>
        <w:rPr>
          <w:lang w:val="en-US"/>
        </w:rPr>
      </w:pPr>
      <w:r w:rsidRPr="00353459">
        <w:rPr>
          <w:lang w:val="en-US"/>
        </w:rPr>
        <w:t xml:space="preserve">Da flog einer der Serafim zu mir und hatte eine glühende Kohle in der Hand, </w:t>
      </w:r>
    </w:p>
    <w:p w14:paraId="5061CE86" w14:textId="77777777" w:rsidR="00A94F22" w:rsidRPr="00353459" w:rsidRDefault="00A94F22" w:rsidP="00A94F22">
      <w:pPr>
        <w:rPr>
          <w:lang w:val="en-US"/>
        </w:rPr>
      </w:pPr>
      <w:r w:rsidRPr="00353459">
        <w:rPr>
          <w:lang w:val="en-US"/>
        </w:rPr>
        <w:t>die er mit der Zange vom Altar nahm,  </w:t>
      </w:r>
    </w:p>
    <w:p w14:paraId="533CCFC2" w14:textId="77777777" w:rsidR="00A94F22" w:rsidRDefault="00A94F22" w:rsidP="00A94F22">
      <w:pPr>
        <w:rPr>
          <w:lang w:val="en-US"/>
        </w:rPr>
      </w:pPr>
      <w:r w:rsidRPr="00353459">
        <w:rPr>
          <w:lang w:val="en-US"/>
        </w:rPr>
        <w:t xml:space="preserve">und rührte meinen Mund an und sprach: </w:t>
      </w:r>
    </w:p>
    <w:p w14:paraId="5EFB2096" w14:textId="77777777" w:rsidR="00A94F22" w:rsidRDefault="00A94F22" w:rsidP="00A94F22">
      <w:pPr>
        <w:rPr>
          <w:lang w:val="en-US"/>
        </w:rPr>
      </w:pPr>
      <w:r w:rsidRPr="00353459">
        <w:rPr>
          <w:lang w:val="en-US"/>
        </w:rPr>
        <w:t xml:space="preserve">Siehe, hiermit sind deine Lippen berührt, </w:t>
      </w:r>
    </w:p>
    <w:p w14:paraId="631E15E6" w14:textId="77777777" w:rsidR="00A94F22" w:rsidRPr="00353459" w:rsidRDefault="00A94F22" w:rsidP="00A94F22">
      <w:pPr>
        <w:rPr>
          <w:lang w:val="en-US"/>
        </w:rPr>
      </w:pPr>
      <w:r w:rsidRPr="00353459">
        <w:rPr>
          <w:lang w:val="en-US"/>
        </w:rPr>
        <w:t>dass deine Schuld von dir genommen werde und deine Sünde gesühnt sei.</w:t>
      </w:r>
    </w:p>
    <w:p w14:paraId="143AF89E" w14:textId="77777777" w:rsidR="00A94F22" w:rsidRDefault="00A94F22" w:rsidP="00A94F22">
      <w:pPr>
        <w:rPr>
          <w:lang w:val="en-US"/>
        </w:rPr>
      </w:pPr>
      <w:r w:rsidRPr="00353459">
        <w:rPr>
          <w:lang w:val="en-US"/>
        </w:rPr>
        <w:t xml:space="preserve">Und ich hörte die Stimme des Herrn, wie er sprach: </w:t>
      </w:r>
    </w:p>
    <w:p w14:paraId="356073A1" w14:textId="77777777" w:rsidR="00A94F22" w:rsidRDefault="00A94F22" w:rsidP="00A94F22">
      <w:pPr>
        <w:rPr>
          <w:lang w:val="en-US"/>
        </w:rPr>
      </w:pPr>
      <w:r w:rsidRPr="00353459">
        <w:rPr>
          <w:lang w:val="en-US"/>
        </w:rPr>
        <w:t xml:space="preserve">Wen soll ich senden? </w:t>
      </w:r>
    </w:p>
    <w:p w14:paraId="5040C419" w14:textId="77777777" w:rsidR="00A94F22" w:rsidRDefault="00A94F22" w:rsidP="00A94F22">
      <w:pPr>
        <w:rPr>
          <w:lang w:val="en-US"/>
        </w:rPr>
      </w:pPr>
      <w:r w:rsidRPr="00353459">
        <w:rPr>
          <w:lang w:val="en-US"/>
        </w:rPr>
        <w:t xml:space="preserve">Wer will unser Bote sein? </w:t>
      </w:r>
    </w:p>
    <w:p w14:paraId="5FAFE067" w14:textId="77777777" w:rsidR="00A94F22" w:rsidRDefault="00A94F22" w:rsidP="00A94F22">
      <w:pPr>
        <w:rPr>
          <w:lang w:val="en-US"/>
        </w:rPr>
      </w:pPr>
      <w:r w:rsidRPr="00353459">
        <w:rPr>
          <w:lang w:val="en-US"/>
        </w:rPr>
        <w:t xml:space="preserve">Ich aber sprach: </w:t>
      </w:r>
    </w:p>
    <w:p w14:paraId="7940A9C7" w14:textId="77777777" w:rsidR="00A94F22" w:rsidRPr="00353459" w:rsidRDefault="00A94F22" w:rsidP="00A94F22">
      <w:pPr>
        <w:rPr>
          <w:lang w:val="en-US"/>
        </w:rPr>
      </w:pPr>
      <w:r w:rsidRPr="00353459">
        <w:rPr>
          <w:lang w:val="en-US"/>
        </w:rPr>
        <w:t>Hier bin ich, sende mich!  </w:t>
      </w:r>
    </w:p>
    <w:p w14:paraId="40BE39BE" w14:textId="77777777" w:rsidR="00A94F22" w:rsidRDefault="00A94F22" w:rsidP="00A94F22">
      <w:pPr>
        <w:rPr>
          <w:lang w:val="en-US"/>
        </w:rPr>
      </w:pPr>
      <w:r>
        <w:rPr>
          <w:lang w:val="en-US"/>
        </w:rPr>
        <w:t>(</w:t>
      </w:r>
      <w:r w:rsidRPr="00353459">
        <w:rPr>
          <w:lang w:val="en-US"/>
        </w:rPr>
        <w:t xml:space="preserve">Und er sprach: </w:t>
      </w:r>
    </w:p>
    <w:p w14:paraId="5CBA1101" w14:textId="77777777" w:rsidR="00A94F22" w:rsidRDefault="00A94F22" w:rsidP="00A94F22">
      <w:pPr>
        <w:rPr>
          <w:lang w:val="en-US"/>
        </w:rPr>
      </w:pPr>
      <w:r w:rsidRPr="00353459">
        <w:rPr>
          <w:lang w:val="en-US"/>
        </w:rPr>
        <w:t xml:space="preserve">Geh hin und sprich zu diesem Volk: </w:t>
      </w:r>
    </w:p>
    <w:p w14:paraId="692B2B2D" w14:textId="77777777" w:rsidR="00A94F22" w:rsidRDefault="00A94F22" w:rsidP="00A94F22">
      <w:pPr>
        <w:rPr>
          <w:lang w:val="en-US"/>
        </w:rPr>
      </w:pPr>
      <w:r w:rsidRPr="00353459">
        <w:rPr>
          <w:lang w:val="en-US"/>
        </w:rPr>
        <w:t xml:space="preserve">Höret und verstehet's nicht; </w:t>
      </w:r>
    </w:p>
    <w:p w14:paraId="3824590E" w14:textId="77777777" w:rsidR="00A94F22" w:rsidRPr="00353459" w:rsidRDefault="00A94F22" w:rsidP="00A94F22">
      <w:pPr>
        <w:rPr>
          <w:lang w:val="en-US"/>
        </w:rPr>
      </w:pPr>
      <w:r w:rsidRPr="00353459">
        <w:rPr>
          <w:lang w:val="en-US"/>
        </w:rPr>
        <w:t>sehet und merket's nicht!  </w:t>
      </w:r>
    </w:p>
    <w:p w14:paraId="657943A7" w14:textId="77777777" w:rsidR="00A94F22" w:rsidRDefault="00A94F22" w:rsidP="00A94F22">
      <w:pPr>
        <w:rPr>
          <w:lang w:val="en-US"/>
        </w:rPr>
      </w:pPr>
      <w:r w:rsidRPr="00353459">
        <w:rPr>
          <w:lang w:val="en-US"/>
        </w:rPr>
        <w:t xml:space="preserve">Verstocke das Herz dieses Volks </w:t>
      </w:r>
    </w:p>
    <w:p w14:paraId="78254823" w14:textId="77777777" w:rsidR="00A94F22" w:rsidRDefault="00A94F22" w:rsidP="00A94F22">
      <w:pPr>
        <w:rPr>
          <w:lang w:val="en-US"/>
        </w:rPr>
      </w:pPr>
      <w:r w:rsidRPr="00353459">
        <w:rPr>
          <w:lang w:val="en-US"/>
        </w:rPr>
        <w:t xml:space="preserve">und lass ihre Ohren taub sein und ihre Augen blind, </w:t>
      </w:r>
    </w:p>
    <w:p w14:paraId="494D6B30" w14:textId="77777777" w:rsidR="00A94F22" w:rsidRDefault="00A94F22" w:rsidP="00A94F22">
      <w:pPr>
        <w:rPr>
          <w:lang w:val="en-US"/>
        </w:rPr>
      </w:pPr>
      <w:r w:rsidRPr="00353459">
        <w:rPr>
          <w:lang w:val="en-US"/>
        </w:rPr>
        <w:t xml:space="preserve">dass sie nicht sehen mit ihren Augen noch hören mit ihren Ohren </w:t>
      </w:r>
    </w:p>
    <w:p w14:paraId="3A15EFAC" w14:textId="77777777" w:rsidR="00A94F22" w:rsidRPr="00353459" w:rsidRDefault="00A94F22" w:rsidP="00A94F22">
      <w:pPr>
        <w:rPr>
          <w:lang w:val="en-US"/>
        </w:rPr>
      </w:pPr>
      <w:r w:rsidRPr="00353459">
        <w:rPr>
          <w:lang w:val="en-US"/>
        </w:rPr>
        <w:t>noch verstehen mit ihrem Herzen und sich nicht bekehren und genesen. </w:t>
      </w:r>
    </w:p>
    <w:p w14:paraId="76986E26" w14:textId="77777777" w:rsidR="00A94F22" w:rsidRDefault="00A94F22" w:rsidP="00A94F22">
      <w:pPr>
        <w:rPr>
          <w:lang w:val="en-US"/>
        </w:rPr>
      </w:pPr>
      <w:r w:rsidRPr="00353459">
        <w:rPr>
          <w:lang w:val="en-US"/>
        </w:rPr>
        <w:t xml:space="preserve">Ich aber sprach: </w:t>
      </w:r>
    </w:p>
    <w:p w14:paraId="50C6B1BF" w14:textId="77777777" w:rsidR="00A94F22" w:rsidRDefault="00A94F22" w:rsidP="00A94F22">
      <w:pPr>
        <w:rPr>
          <w:lang w:val="en-US"/>
        </w:rPr>
      </w:pPr>
      <w:r w:rsidRPr="00353459">
        <w:rPr>
          <w:lang w:val="en-US"/>
        </w:rPr>
        <w:t xml:space="preserve">Herr, wie lange? </w:t>
      </w:r>
    </w:p>
    <w:p w14:paraId="719DD5A9" w14:textId="77777777" w:rsidR="00A94F22" w:rsidRDefault="00A94F22" w:rsidP="00A94F22">
      <w:pPr>
        <w:rPr>
          <w:lang w:val="en-US"/>
        </w:rPr>
      </w:pPr>
      <w:r w:rsidRPr="00353459">
        <w:rPr>
          <w:lang w:val="en-US"/>
        </w:rPr>
        <w:t xml:space="preserve">Er sprach: </w:t>
      </w:r>
    </w:p>
    <w:p w14:paraId="4F1A961A" w14:textId="77777777" w:rsidR="00A94F22" w:rsidRDefault="00A94F22" w:rsidP="00A94F22">
      <w:pPr>
        <w:rPr>
          <w:lang w:val="en-US"/>
        </w:rPr>
      </w:pPr>
      <w:r w:rsidRPr="00353459">
        <w:rPr>
          <w:lang w:val="en-US"/>
        </w:rPr>
        <w:t xml:space="preserve">Bis die Städte wüst werden, ohne Einwohner, </w:t>
      </w:r>
    </w:p>
    <w:p w14:paraId="49FD37E4" w14:textId="77777777" w:rsidR="00A94F22" w:rsidRPr="00353459" w:rsidRDefault="00A94F22" w:rsidP="00A94F22">
      <w:pPr>
        <w:rPr>
          <w:lang w:val="en-US"/>
        </w:rPr>
      </w:pPr>
      <w:r w:rsidRPr="00353459">
        <w:rPr>
          <w:lang w:val="en-US"/>
        </w:rPr>
        <w:t>und die Häuser ohne Menschen und das Feld ganz wüst daliegt.  </w:t>
      </w:r>
    </w:p>
    <w:p w14:paraId="1255F482" w14:textId="77777777" w:rsidR="00A94F22" w:rsidRDefault="00A94F22" w:rsidP="00A94F22">
      <w:pPr>
        <w:rPr>
          <w:lang w:val="en-US"/>
        </w:rPr>
      </w:pPr>
      <w:r w:rsidRPr="00353459">
        <w:rPr>
          <w:lang w:val="en-US"/>
        </w:rPr>
        <w:t xml:space="preserve">Denn der HERR wird die Menschen weit wegtun, </w:t>
      </w:r>
    </w:p>
    <w:p w14:paraId="0691C811" w14:textId="77777777" w:rsidR="00A94F22" w:rsidRPr="00353459" w:rsidRDefault="00A94F22" w:rsidP="00A94F22">
      <w:pPr>
        <w:rPr>
          <w:lang w:val="en-US"/>
        </w:rPr>
      </w:pPr>
      <w:r w:rsidRPr="00353459">
        <w:rPr>
          <w:lang w:val="en-US"/>
        </w:rPr>
        <w:t>sodass das Land sehr verlassen sein wird.  </w:t>
      </w:r>
    </w:p>
    <w:p w14:paraId="21B4E76E" w14:textId="77777777" w:rsidR="00A94F22" w:rsidRDefault="00A94F22" w:rsidP="00A94F22">
      <w:pPr>
        <w:rPr>
          <w:lang w:val="en-US"/>
        </w:rPr>
      </w:pPr>
      <w:r w:rsidRPr="00353459">
        <w:rPr>
          <w:lang w:val="en-US"/>
        </w:rPr>
        <w:t xml:space="preserve">Auch wenn nur der zehnte Teil darin bleibt, </w:t>
      </w:r>
    </w:p>
    <w:p w14:paraId="341F23BB" w14:textId="77777777" w:rsidR="00A94F22" w:rsidRDefault="00A94F22" w:rsidP="00A94F22">
      <w:pPr>
        <w:rPr>
          <w:lang w:val="en-US"/>
        </w:rPr>
      </w:pPr>
      <w:r w:rsidRPr="00353459">
        <w:rPr>
          <w:lang w:val="en-US"/>
        </w:rPr>
        <w:t xml:space="preserve">so wird es abermals verheert werden, </w:t>
      </w:r>
    </w:p>
    <w:p w14:paraId="29AA7C53" w14:textId="77777777" w:rsidR="00A94F22" w:rsidRDefault="00A94F22" w:rsidP="00A94F22">
      <w:pPr>
        <w:rPr>
          <w:lang w:val="en-US"/>
        </w:rPr>
      </w:pPr>
      <w:r w:rsidRPr="00353459">
        <w:rPr>
          <w:lang w:val="en-US"/>
        </w:rPr>
        <w:t xml:space="preserve">doch wie bei einer Eiche und Linde, </w:t>
      </w:r>
    </w:p>
    <w:p w14:paraId="0C704942" w14:textId="77777777" w:rsidR="00A94F22" w:rsidRDefault="00A94F22" w:rsidP="00A94F22">
      <w:pPr>
        <w:rPr>
          <w:lang w:val="en-US"/>
        </w:rPr>
      </w:pPr>
      <w:r w:rsidRPr="00353459">
        <w:rPr>
          <w:lang w:val="en-US"/>
        </w:rPr>
        <w:t xml:space="preserve">von denen beim Fällen noch ein Stumpf bleibt. </w:t>
      </w:r>
    </w:p>
    <w:p w14:paraId="4AB718EE" w14:textId="77777777" w:rsidR="00A94F22" w:rsidRDefault="00A94F22" w:rsidP="00A94F22">
      <w:pPr>
        <w:rPr>
          <w:lang w:val="en-US"/>
        </w:rPr>
      </w:pPr>
      <w:r w:rsidRPr="00353459">
        <w:rPr>
          <w:lang w:val="en-US"/>
        </w:rPr>
        <w:t>Ein heiliger Same wird solcher Stumpf sein.</w:t>
      </w:r>
      <w:r>
        <w:rPr>
          <w:lang w:val="en-US"/>
        </w:rPr>
        <w:t>)</w:t>
      </w:r>
    </w:p>
    <w:p w14:paraId="6D4445E3" w14:textId="77777777" w:rsidR="00A94F22" w:rsidRDefault="00A94F22" w:rsidP="00A94F22">
      <w:pPr>
        <w:rPr>
          <w:lang w:val="en-US"/>
        </w:rPr>
      </w:pPr>
    </w:p>
    <w:p w14:paraId="6F3A1717" w14:textId="77777777" w:rsidR="00A94F22" w:rsidRDefault="00A94F22" w:rsidP="00A94F22">
      <w:pPr>
        <w:rPr>
          <w:b/>
          <w:lang w:val="en-US"/>
        </w:rPr>
      </w:pPr>
      <w:r>
        <w:rPr>
          <w:b/>
          <w:lang w:val="en-US"/>
        </w:rPr>
        <w:t>1. Korinther 15,1–11</w:t>
      </w:r>
    </w:p>
    <w:p w14:paraId="2294B07D" w14:textId="77777777" w:rsidR="00A94F22" w:rsidRDefault="00A94F22" w:rsidP="00A94F22">
      <w:pPr>
        <w:rPr>
          <w:lang w:val="en-US"/>
        </w:rPr>
      </w:pPr>
      <w:r>
        <w:rPr>
          <w:lang w:val="en-US"/>
        </w:rPr>
        <w:t>[Paulus schreibt:]</w:t>
      </w:r>
      <w:r w:rsidRPr="00353459">
        <w:rPr>
          <w:lang w:val="en-US"/>
        </w:rPr>
        <w:t xml:space="preserve"> Ich erinnere euch aber, liebe Brüder, </w:t>
      </w:r>
    </w:p>
    <w:p w14:paraId="3D436AE0" w14:textId="77777777" w:rsidR="00A94F22" w:rsidRDefault="00A94F22" w:rsidP="00A94F22">
      <w:pPr>
        <w:rPr>
          <w:lang w:val="en-US"/>
        </w:rPr>
      </w:pPr>
      <w:r w:rsidRPr="00353459">
        <w:rPr>
          <w:lang w:val="en-US"/>
        </w:rPr>
        <w:t xml:space="preserve">an das Evangelium, das ich euch verkündigt habe, </w:t>
      </w:r>
    </w:p>
    <w:p w14:paraId="5E67E771" w14:textId="77777777" w:rsidR="00A94F22" w:rsidRPr="00353459" w:rsidRDefault="00A94F22" w:rsidP="00A94F22">
      <w:pPr>
        <w:rPr>
          <w:lang w:val="en-US"/>
        </w:rPr>
      </w:pPr>
      <w:r w:rsidRPr="00353459">
        <w:rPr>
          <w:lang w:val="en-US"/>
        </w:rPr>
        <w:t>das ihr auch angenommen habt, in dem ihr auch fest steht,  </w:t>
      </w:r>
    </w:p>
    <w:p w14:paraId="5326D29C" w14:textId="77777777" w:rsidR="00A94F22" w:rsidRDefault="00A94F22" w:rsidP="00A94F22">
      <w:pPr>
        <w:rPr>
          <w:lang w:val="en-US"/>
        </w:rPr>
      </w:pPr>
      <w:r w:rsidRPr="00353459">
        <w:rPr>
          <w:lang w:val="en-US"/>
        </w:rPr>
        <w:t xml:space="preserve">durch das ihr auch selig werdet, wenn ihr's festhaltet in der Gestalt, </w:t>
      </w:r>
    </w:p>
    <w:p w14:paraId="136A8E7B" w14:textId="77777777" w:rsidR="00A94F22" w:rsidRDefault="00A94F22" w:rsidP="00A94F22">
      <w:pPr>
        <w:rPr>
          <w:lang w:val="en-US"/>
        </w:rPr>
      </w:pPr>
      <w:r w:rsidRPr="00353459">
        <w:rPr>
          <w:lang w:val="en-US"/>
        </w:rPr>
        <w:t xml:space="preserve">in der ich es euch verkündigt habe; </w:t>
      </w:r>
    </w:p>
    <w:p w14:paraId="79E8B60F" w14:textId="77777777" w:rsidR="00A94F22" w:rsidRPr="00353459" w:rsidRDefault="00A94F22" w:rsidP="00A94F22">
      <w:pPr>
        <w:rPr>
          <w:lang w:val="en-US"/>
        </w:rPr>
      </w:pPr>
      <w:r w:rsidRPr="00353459">
        <w:rPr>
          <w:lang w:val="en-US"/>
        </w:rPr>
        <w:t>es sei denn, dass ihr umsonst gläubig geworden wärt.</w:t>
      </w:r>
    </w:p>
    <w:p w14:paraId="6F9D522F" w14:textId="77777777" w:rsidR="00A94F22" w:rsidRDefault="00A94F22" w:rsidP="00A94F22">
      <w:pPr>
        <w:rPr>
          <w:lang w:val="en-US"/>
        </w:rPr>
      </w:pPr>
      <w:r w:rsidRPr="00353459">
        <w:rPr>
          <w:lang w:val="en-US"/>
        </w:rPr>
        <w:t>Denn als Erstes habe ich euch weitergegeben, was ich auch empfangen habe: </w:t>
      </w:r>
    </w:p>
    <w:p w14:paraId="0166D548" w14:textId="77777777" w:rsidR="00A94F22" w:rsidRPr="00353459" w:rsidRDefault="00A94F22" w:rsidP="00A94F22">
      <w:pPr>
        <w:rPr>
          <w:lang w:val="en-US"/>
        </w:rPr>
      </w:pPr>
      <w:r w:rsidRPr="00353459">
        <w:rPr>
          <w:bCs/>
          <w:lang w:val="en-US"/>
        </w:rPr>
        <w:t>Dass Christus gestorben ist für unsre Sünden</w:t>
      </w:r>
      <w:r w:rsidRPr="00353459">
        <w:rPr>
          <w:lang w:val="en-US"/>
        </w:rPr>
        <w:t> </w:t>
      </w:r>
      <w:r w:rsidRPr="00353459">
        <w:rPr>
          <w:bCs/>
          <w:lang w:val="en-US"/>
        </w:rPr>
        <w:t>nach der Schrift;</w:t>
      </w:r>
      <w:r w:rsidRPr="00353459">
        <w:rPr>
          <w:lang w:val="en-US"/>
        </w:rPr>
        <w:t xml:space="preserve">  </w:t>
      </w:r>
    </w:p>
    <w:p w14:paraId="6110D68A" w14:textId="77777777" w:rsidR="00A94F22" w:rsidRDefault="00A94F22" w:rsidP="00A94F22">
      <w:pPr>
        <w:rPr>
          <w:bCs/>
          <w:lang w:val="en-US"/>
        </w:rPr>
      </w:pPr>
      <w:r w:rsidRPr="00353459">
        <w:rPr>
          <w:bCs/>
          <w:lang w:val="en-US"/>
        </w:rPr>
        <w:t xml:space="preserve">und dass er begraben worden ist; </w:t>
      </w:r>
    </w:p>
    <w:p w14:paraId="5E034C7E" w14:textId="77777777" w:rsidR="00A94F22" w:rsidRPr="00353459" w:rsidRDefault="00A94F22" w:rsidP="00A94F22">
      <w:pPr>
        <w:rPr>
          <w:lang w:val="en-US"/>
        </w:rPr>
      </w:pPr>
      <w:r w:rsidRPr="00353459">
        <w:rPr>
          <w:bCs/>
          <w:lang w:val="en-US"/>
        </w:rPr>
        <w:t>und dass er auferstanden ist am dritten Tage</w:t>
      </w:r>
      <w:r w:rsidRPr="00353459">
        <w:rPr>
          <w:lang w:val="en-US"/>
        </w:rPr>
        <w:t> </w:t>
      </w:r>
      <w:r w:rsidRPr="00353459">
        <w:rPr>
          <w:bCs/>
          <w:lang w:val="en-US"/>
        </w:rPr>
        <w:t>nach der Schrift;</w:t>
      </w:r>
      <w:r w:rsidRPr="00353459">
        <w:rPr>
          <w:lang w:val="en-US"/>
        </w:rPr>
        <w:t xml:space="preserve">  </w:t>
      </w:r>
    </w:p>
    <w:p w14:paraId="3F9A5358" w14:textId="77777777" w:rsidR="00A94F22" w:rsidRPr="00353459" w:rsidRDefault="00A94F22" w:rsidP="00A94F22">
      <w:pPr>
        <w:rPr>
          <w:lang w:val="en-US"/>
        </w:rPr>
      </w:pPr>
      <w:r>
        <w:rPr>
          <w:bCs/>
          <w:lang w:val="en-US"/>
        </w:rPr>
        <w:t>u</w:t>
      </w:r>
      <w:r w:rsidRPr="00353459">
        <w:rPr>
          <w:bCs/>
          <w:lang w:val="en-US"/>
        </w:rPr>
        <w:t>nd dass er</w:t>
      </w:r>
      <w:r w:rsidRPr="00353459">
        <w:rPr>
          <w:lang w:val="en-US"/>
        </w:rPr>
        <w:t> </w:t>
      </w:r>
      <w:r w:rsidRPr="00353459">
        <w:rPr>
          <w:bCs/>
          <w:lang w:val="en-US"/>
        </w:rPr>
        <w:t>gesehen worden ist von Kephas,</w:t>
      </w:r>
      <w:r w:rsidRPr="00353459">
        <w:rPr>
          <w:lang w:val="en-US"/>
        </w:rPr>
        <w:t> </w:t>
      </w:r>
      <w:r w:rsidRPr="00353459">
        <w:rPr>
          <w:bCs/>
          <w:lang w:val="en-US"/>
        </w:rPr>
        <w:t>danach von den Zwölfen.</w:t>
      </w:r>
    </w:p>
    <w:p w14:paraId="1E7C1B15" w14:textId="77777777" w:rsidR="00A94F22" w:rsidRDefault="00A94F22" w:rsidP="00A94F22">
      <w:pPr>
        <w:rPr>
          <w:lang w:val="en-US"/>
        </w:rPr>
      </w:pPr>
      <w:r w:rsidRPr="00353459">
        <w:rPr>
          <w:lang w:val="en-US"/>
        </w:rPr>
        <w:t xml:space="preserve">Danach ist er gesehen worden von mehr als fünfhundert Brüdern auf einmal, </w:t>
      </w:r>
    </w:p>
    <w:p w14:paraId="1A27AC61" w14:textId="77777777" w:rsidR="00A94F22" w:rsidRPr="00353459" w:rsidRDefault="00A94F22" w:rsidP="00A94F22">
      <w:pPr>
        <w:rPr>
          <w:lang w:val="en-US"/>
        </w:rPr>
      </w:pPr>
      <w:r w:rsidRPr="00353459">
        <w:rPr>
          <w:lang w:val="en-US"/>
        </w:rPr>
        <w:t>von denen die meisten noch heute leben, einige aber sind entschlafen.  </w:t>
      </w:r>
    </w:p>
    <w:p w14:paraId="7F0CBE1B" w14:textId="77777777" w:rsidR="00A94F22" w:rsidRPr="00353459" w:rsidRDefault="00A94F22" w:rsidP="00A94F22">
      <w:pPr>
        <w:rPr>
          <w:lang w:val="en-US"/>
        </w:rPr>
      </w:pPr>
      <w:r w:rsidRPr="00353459">
        <w:rPr>
          <w:lang w:val="en-US"/>
        </w:rPr>
        <w:t>Danach ist er gesehen worden von Jakobus, danach von allen Aposteln.  </w:t>
      </w:r>
    </w:p>
    <w:p w14:paraId="26E60CD8" w14:textId="77777777" w:rsidR="00A94F22" w:rsidRPr="00353459" w:rsidRDefault="00A94F22" w:rsidP="00A94F22">
      <w:pPr>
        <w:rPr>
          <w:lang w:val="en-US"/>
        </w:rPr>
      </w:pPr>
      <w:r w:rsidRPr="00353459">
        <w:rPr>
          <w:lang w:val="en-US"/>
        </w:rPr>
        <w:t>Zuletzt von allen ist er auch von mir als einer unzeitigen Geburt gesehen worden.  </w:t>
      </w:r>
    </w:p>
    <w:p w14:paraId="628777D5" w14:textId="77777777" w:rsidR="00A94F22" w:rsidRDefault="00A94F22" w:rsidP="00A94F22">
      <w:pPr>
        <w:rPr>
          <w:lang w:val="en-US"/>
        </w:rPr>
      </w:pPr>
      <w:r w:rsidRPr="00353459">
        <w:rPr>
          <w:lang w:val="en-US"/>
        </w:rPr>
        <w:t xml:space="preserve">Denn ich bin der geringste unter den Aposteln, </w:t>
      </w:r>
    </w:p>
    <w:p w14:paraId="020D1D85" w14:textId="77777777" w:rsidR="00A94F22" w:rsidRDefault="00A94F22" w:rsidP="00A94F22">
      <w:pPr>
        <w:rPr>
          <w:lang w:val="en-US"/>
        </w:rPr>
      </w:pPr>
      <w:r w:rsidRPr="00353459">
        <w:rPr>
          <w:lang w:val="en-US"/>
        </w:rPr>
        <w:t xml:space="preserve">der ich nicht wert bin, dass ich ein Apostel heiße, </w:t>
      </w:r>
    </w:p>
    <w:p w14:paraId="4C322373" w14:textId="77777777" w:rsidR="00A94F22" w:rsidRPr="00353459" w:rsidRDefault="00A94F22" w:rsidP="00A94F22">
      <w:pPr>
        <w:rPr>
          <w:lang w:val="en-US"/>
        </w:rPr>
      </w:pPr>
      <w:r w:rsidRPr="00353459">
        <w:rPr>
          <w:lang w:val="en-US"/>
        </w:rPr>
        <w:t>weil ich die Gemeinde Gottes verfolgt habe.  </w:t>
      </w:r>
    </w:p>
    <w:p w14:paraId="3A86CC18" w14:textId="77777777" w:rsidR="00A94F22" w:rsidRDefault="00A94F22" w:rsidP="00A94F22">
      <w:pPr>
        <w:rPr>
          <w:lang w:val="en-US"/>
        </w:rPr>
      </w:pPr>
      <w:r w:rsidRPr="00353459">
        <w:rPr>
          <w:lang w:val="en-US"/>
        </w:rPr>
        <w:t xml:space="preserve">Aber durch Gottes Gnade bin ich, was ich bin. </w:t>
      </w:r>
    </w:p>
    <w:p w14:paraId="605092FA" w14:textId="77777777" w:rsidR="00A94F22" w:rsidRDefault="00A94F22" w:rsidP="00A94F22">
      <w:pPr>
        <w:rPr>
          <w:lang w:val="en-US"/>
        </w:rPr>
      </w:pPr>
      <w:r w:rsidRPr="00353459">
        <w:rPr>
          <w:lang w:val="en-US"/>
        </w:rPr>
        <w:t xml:space="preserve">Und seine Gnade an mir ist nicht vergeblich gewesen, </w:t>
      </w:r>
    </w:p>
    <w:p w14:paraId="0E236DFF" w14:textId="77777777" w:rsidR="00A94F22" w:rsidRDefault="00A94F22" w:rsidP="00A94F22">
      <w:pPr>
        <w:rPr>
          <w:lang w:val="en-US"/>
        </w:rPr>
      </w:pPr>
      <w:r w:rsidRPr="00353459">
        <w:rPr>
          <w:lang w:val="en-US"/>
        </w:rPr>
        <w:t xml:space="preserve">sondern ich habe viel mehr gearbeitet als sie alle; </w:t>
      </w:r>
    </w:p>
    <w:p w14:paraId="003F75B4" w14:textId="77777777" w:rsidR="00A94F22" w:rsidRPr="00353459" w:rsidRDefault="00A94F22" w:rsidP="00A94F22">
      <w:pPr>
        <w:rPr>
          <w:lang w:val="en-US"/>
        </w:rPr>
      </w:pPr>
      <w:r w:rsidRPr="00353459">
        <w:rPr>
          <w:lang w:val="en-US"/>
        </w:rPr>
        <w:t>nicht aber ich, sondern Gottes Gnade, die mit mir ist.  </w:t>
      </w:r>
    </w:p>
    <w:p w14:paraId="1D93385C" w14:textId="77777777" w:rsidR="00A94F22" w:rsidRDefault="00A94F22" w:rsidP="00A94F22">
      <w:pPr>
        <w:rPr>
          <w:lang w:val="en-US"/>
        </w:rPr>
      </w:pPr>
      <w:r w:rsidRPr="00353459">
        <w:rPr>
          <w:lang w:val="en-US"/>
        </w:rPr>
        <w:t xml:space="preserve">Es sei nun ich oder jene: </w:t>
      </w:r>
    </w:p>
    <w:p w14:paraId="33E5DD38" w14:textId="77777777" w:rsidR="00A94F22" w:rsidRDefault="00A94F22" w:rsidP="00A94F22">
      <w:pPr>
        <w:rPr>
          <w:lang w:val="en-US"/>
        </w:rPr>
      </w:pPr>
      <w:r w:rsidRPr="00353459">
        <w:rPr>
          <w:lang w:val="en-US"/>
        </w:rPr>
        <w:t>so predigen wir und so habt ihr geglaubt.</w:t>
      </w:r>
    </w:p>
    <w:p w14:paraId="14646D43" w14:textId="77777777" w:rsidR="00A94F22" w:rsidRDefault="00A94F22" w:rsidP="00A94F22">
      <w:pPr>
        <w:rPr>
          <w:lang w:val="en-US"/>
        </w:rPr>
      </w:pPr>
    </w:p>
    <w:p w14:paraId="6BC0547E" w14:textId="77777777" w:rsidR="00A94F22" w:rsidRDefault="00A94F22" w:rsidP="00A94F22">
      <w:pPr>
        <w:rPr>
          <w:b/>
          <w:lang w:val="en-US"/>
        </w:rPr>
      </w:pPr>
      <w:r>
        <w:rPr>
          <w:b/>
          <w:lang w:val="en-US"/>
        </w:rPr>
        <w:t>Lukas 5,1–11</w:t>
      </w:r>
    </w:p>
    <w:p w14:paraId="4C76459B" w14:textId="77777777" w:rsidR="00A94F22" w:rsidRDefault="00A94F22" w:rsidP="00A94F22">
      <w:pPr>
        <w:rPr>
          <w:lang w:val="en-US"/>
        </w:rPr>
      </w:pPr>
      <w:r w:rsidRPr="00353459">
        <w:rPr>
          <w:lang w:val="en-US"/>
        </w:rPr>
        <w:t xml:space="preserve">Es begab sich aber, als sich die Menge zu </w:t>
      </w:r>
      <w:r>
        <w:rPr>
          <w:lang w:val="en-US"/>
        </w:rPr>
        <w:t>[Jesus]</w:t>
      </w:r>
      <w:r w:rsidRPr="00353459">
        <w:rPr>
          <w:lang w:val="en-US"/>
        </w:rPr>
        <w:t xml:space="preserve"> drängte, </w:t>
      </w:r>
    </w:p>
    <w:p w14:paraId="7059316F" w14:textId="77777777" w:rsidR="00A94F22" w:rsidRPr="00353459" w:rsidRDefault="00A94F22" w:rsidP="00A94F22">
      <w:pPr>
        <w:rPr>
          <w:lang w:val="en-US"/>
        </w:rPr>
      </w:pPr>
      <w:r w:rsidRPr="00353459">
        <w:rPr>
          <w:lang w:val="en-US"/>
        </w:rPr>
        <w:t>um das Wort Gottes zu hören, da stand er am See Genezareth  </w:t>
      </w:r>
    </w:p>
    <w:p w14:paraId="28CA5F45" w14:textId="77777777" w:rsidR="00A94F22" w:rsidRDefault="00A94F22" w:rsidP="00A94F22">
      <w:pPr>
        <w:rPr>
          <w:lang w:val="en-US"/>
        </w:rPr>
      </w:pPr>
      <w:r w:rsidRPr="00353459">
        <w:rPr>
          <w:lang w:val="en-US"/>
        </w:rPr>
        <w:t xml:space="preserve">und sah zwei Boote am Ufer liegen; </w:t>
      </w:r>
    </w:p>
    <w:p w14:paraId="76B59BED" w14:textId="77777777" w:rsidR="00A94F22" w:rsidRPr="00353459" w:rsidRDefault="00A94F22" w:rsidP="00A94F22">
      <w:pPr>
        <w:rPr>
          <w:lang w:val="en-US"/>
        </w:rPr>
      </w:pPr>
      <w:r w:rsidRPr="00353459">
        <w:rPr>
          <w:lang w:val="en-US"/>
        </w:rPr>
        <w:t>die Fischer aber waren ausgestiegen und wuschen ihre Netze.  </w:t>
      </w:r>
    </w:p>
    <w:p w14:paraId="302BC657" w14:textId="77777777" w:rsidR="00A94F22" w:rsidRDefault="00A94F22" w:rsidP="00A94F22">
      <w:pPr>
        <w:rPr>
          <w:lang w:val="en-US"/>
        </w:rPr>
      </w:pPr>
      <w:r w:rsidRPr="00353459">
        <w:rPr>
          <w:lang w:val="en-US"/>
        </w:rPr>
        <w:t xml:space="preserve">Da stieg er in eines der Boote, das Simon gehörte, </w:t>
      </w:r>
    </w:p>
    <w:p w14:paraId="1A64B92C" w14:textId="77777777" w:rsidR="00A94F22" w:rsidRDefault="00A94F22" w:rsidP="00A94F22">
      <w:pPr>
        <w:rPr>
          <w:lang w:val="en-US"/>
        </w:rPr>
      </w:pPr>
      <w:r w:rsidRPr="00353459">
        <w:rPr>
          <w:lang w:val="en-US"/>
        </w:rPr>
        <w:t xml:space="preserve">und bat ihn, ein wenig vom Land wegzufahren. </w:t>
      </w:r>
    </w:p>
    <w:p w14:paraId="25207DFD" w14:textId="77777777" w:rsidR="00A94F22" w:rsidRPr="00353459" w:rsidRDefault="00A94F22" w:rsidP="00A94F22">
      <w:pPr>
        <w:rPr>
          <w:lang w:val="en-US"/>
        </w:rPr>
      </w:pPr>
      <w:r w:rsidRPr="00353459">
        <w:rPr>
          <w:lang w:val="en-US"/>
        </w:rPr>
        <w:t>Und er setzte sich und lehrte die Menge vom Boot aus.</w:t>
      </w:r>
    </w:p>
    <w:p w14:paraId="6A8E24CE" w14:textId="77777777" w:rsidR="00A94F22" w:rsidRDefault="00A94F22" w:rsidP="00A94F22">
      <w:pPr>
        <w:rPr>
          <w:lang w:val="en-US"/>
        </w:rPr>
      </w:pPr>
      <w:r w:rsidRPr="00353459">
        <w:rPr>
          <w:lang w:val="en-US"/>
        </w:rPr>
        <w:t xml:space="preserve">Und als er aufgehört hatte zu reden, sprach er zu Simon: </w:t>
      </w:r>
    </w:p>
    <w:p w14:paraId="6A26E121" w14:textId="77777777" w:rsidR="00A94F22" w:rsidRPr="00353459" w:rsidRDefault="00A94F22" w:rsidP="00A94F22">
      <w:pPr>
        <w:rPr>
          <w:lang w:val="en-US"/>
        </w:rPr>
      </w:pPr>
      <w:r w:rsidRPr="00353459">
        <w:rPr>
          <w:lang w:val="en-US"/>
        </w:rPr>
        <w:t>Fahre hinaus, wo es tief ist, und werft eure Netze zum Fang aus!  </w:t>
      </w:r>
    </w:p>
    <w:p w14:paraId="70979736" w14:textId="77777777" w:rsidR="00A94F22" w:rsidRDefault="00A94F22" w:rsidP="00A94F22">
      <w:pPr>
        <w:rPr>
          <w:lang w:val="en-US"/>
        </w:rPr>
      </w:pPr>
      <w:r w:rsidRPr="00353459">
        <w:rPr>
          <w:lang w:val="en-US"/>
        </w:rPr>
        <w:t xml:space="preserve">Und Simon antwortete und sprach: </w:t>
      </w:r>
    </w:p>
    <w:p w14:paraId="0290E5DC" w14:textId="77777777" w:rsidR="00A94F22" w:rsidRDefault="00A94F22" w:rsidP="00A94F22">
      <w:pPr>
        <w:rPr>
          <w:lang w:val="en-US"/>
        </w:rPr>
      </w:pPr>
      <w:r w:rsidRPr="00353459">
        <w:rPr>
          <w:lang w:val="en-US"/>
        </w:rPr>
        <w:t xml:space="preserve">Meister, wir haben die ganze Nacht gearbeitet und nichts gefangen; </w:t>
      </w:r>
    </w:p>
    <w:p w14:paraId="0BCEEA7D" w14:textId="77777777" w:rsidR="00A94F22" w:rsidRPr="00353459" w:rsidRDefault="00A94F22" w:rsidP="00A94F22">
      <w:pPr>
        <w:rPr>
          <w:lang w:val="en-US"/>
        </w:rPr>
      </w:pPr>
      <w:r w:rsidRPr="00353459">
        <w:rPr>
          <w:lang w:val="en-US"/>
        </w:rPr>
        <w:t>aber auf dein Wort will ich die Netze auswerfen.  </w:t>
      </w:r>
    </w:p>
    <w:p w14:paraId="1C066E6B" w14:textId="77777777" w:rsidR="00A94F22" w:rsidRDefault="00A94F22" w:rsidP="00A94F22">
      <w:pPr>
        <w:rPr>
          <w:lang w:val="en-US"/>
        </w:rPr>
      </w:pPr>
      <w:r w:rsidRPr="00353459">
        <w:rPr>
          <w:lang w:val="en-US"/>
        </w:rPr>
        <w:t xml:space="preserve">Und als sie das taten, fingen sie eine große Menge Fische </w:t>
      </w:r>
    </w:p>
    <w:p w14:paraId="3DC6C166" w14:textId="77777777" w:rsidR="00A94F22" w:rsidRPr="00353459" w:rsidRDefault="00A94F22" w:rsidP="00A94F22">
      <w:pPr>
        <w:rPr>
          <w:lang w:val="en-US"/>
        </w:rPr>
      </w:pPr>
      <w:r w:rsidRPr="00353459">
        <w:rPr>
          <w:lang w:val="en-US"/>
        </w:rPr>
        <w:t>und ihre Netze begannen zu reißen.  </w:t>
      </w:r>
    </w:p>
    <w:p w14:paraId="0CF63C0A" w14:textId="77777777" w:rsidR="00A94F22" w:rsidRDefault="00A94F22" w:rsidP="00A94F22">
      <w:pPr>
        <w:rPr>
          <w:lang w:val="en-US"/>
        </w:rPr>
      </w:pPr>
      <w:r w:rsidRPr="00353459">
        <w:rPr>
          <w:lang w:val="en-US"/>
        </w:rPr>
        <w:t xml:space="preserve">Und sie winkten ihren Gefährten, die im andern Boot waren, </w:t>
      </w:r>
    </w:p>
    <w:p w14:paraId="5D69FC7C" w14:textId="77777777" w:rsidR="00A94F22" w:rsidRDefault="00A94F22" w:rsidP="00A94F22">
      <w:pPr>
        <w:rPr>
          <w:lang w:val="en-US"/>
        </w:rPr>
      </w:pPr>
      <w:r w:rsidRPr="00353459">
        <w:rPr>
          <w:lang w:val="en-US"/>
        </w:rPr>
        <w:t xml:space="preserve">sie sollten kommen und mit ihnen ziehen. </w:t>
      </w:r>
    </w:p>
    <w:p w14:paraId="46080B5F" w14:textId="77777777" w:rsidR="00A94F22" w:rsidRDefault="00A94F22" w:rsidP="00A94F22">
      <w:pPr>
        <w:rPr>
          <w:lang w:val="en-US"/>
        </w:rPr>
      </w:pPr>
      <w:r w:rsidRPr="00353459">
        <w:rPr>
          <w:lang w:val="en-US"/>
        </w:rPr>
        <w:t xml:space="preserve">Und sie kamen und füllten beide Boote voll, </w:t>
      </w:r>
    </w:p>
    <w:p w14:paraId="3DA90BAF" w14:textId="77777777" w:rsidR="00A94F22" w:rsidRPr="00353459" w:rsidRDefault="00A94F22" w:rsidP="00A94F22">
      <w:pPr>
        <w:rPr>
          <w:lang w:val="en-US"/>
        </w:rPr>
      </w:pPr>
      <w:r w:rsidRPr="00353459">
        <w:rPr>
          <w:lang w:val="en-US"/>
        </w:rPr>
        <w:t>sodass sie fast sanken.  </w:t>
      </w:r>
    </w:p>
    <w:p w14:paraId="1932200E" w14:textId="77777777" w:rsidR="00A94F22" w:rsidRDefault="00A94F22" w:rsidP="00A94F22">
      <w:pPr>
        <w:rPr>
          <w:lang w:val="en-US"/>
        </w:rPr>
      </w:pPr>
      <w:r w:rsidRPr="00353459">
        <w:rPr>
          <w:lang w:val="en-US"/>
        </w:rPr>
        <w:t xml:space="preserve">Als das Simon Petrus sah, fiel er Jesus zu Füßen und sprach: </w:t>
      </w:r>
    </w:p>
    <w:p w14:paraId="330466A5" w14:textId="77777777" w:rsidR="00A94F22" w:rsidRDefault="00A94F22" w:rsidP="00A94F22">
      <w:pPr>
        <w:rPr>
          <w:lang w:val="en-US"/>
        </w:rPr>
      </w:pPr>
      <w:r w:rsidRPr="00353459">
        <w:rPr>
          <w:lang w:val="en-US"/>
        </w:rPr>
        <w:t xml:space="preserve">Herr, geh weg von mir! </w:t>
      </w:r>
    </w:p>
    <w:p w14:paraId="4AE28C33" w14:textId="77777777" w:rsidR="00A94F22" w:rsidRPr="00353459" w:rsidRDefault="00A94F22" w:rsidP="00A94F22">
      <w:pPr>
        <w:rPr>
          <w:lang w:val="en-US"/>
        </w:rPr>
      </w:pPr>
      <w:r w:rsidRPr="00353459">
        <w:rPr>
          <w:lang w:val="en-US"/>
        </w:rPr>
        <w:t>Ich bin ein sündiger Mensch. </w:t>
      </w:r>
    </w:p>
    <w:p w14:paraId="70296C92" w14:textId="77777777" w:rsidR="00A94F22" w:rsidRDefault="00A94F22" w:rsidP="00A94F22">
      <w:pPr>
        <w:rPr>
          <w:lang w:val="en-US"/>
        </w:rPr>
      </w:pPr>
      <w:r w:rsidRPr="00353459">
        <w:rPr>
          <w:lang w:val="en-US"/>
        </w:rPr>
        <w:t xml:space="preserve">Denn ein Schrecken hatte ihn erfasst und alle, die bei ihm waren, </w:t>
      </w:r>
    </w:p>
    <w:p w14:paraId="00371A66" w14:textId="77777777" w:rsidR="00A94F22" w:rsidRPr="00353459" w:rsidRDefault="00A94F22" w:rsidP="00A94F22">
      <w:pPr>
        <w:rPr>
          <w:lang w:val="en-US"/>
        </w:rPr>
      </w:pPr>
      <w:r w:rsidRPr="00353459">
        <w:rPr>
          <w:lang w:val="en-US"/>
        </w:rPr>
        <w:t>über diesen Fang, den sie miteinander getan hatten,  </w:t>
      </w:r>
    </w:p>
    <w:p w14:paraId="5CFC6A2F" w14:textId="77777777" w:rsidR="00A94F22" w:rsidRDefault="00A94F22" w:rsidP="00A94F22">
      <w:pPr>
        <w:rPr>
          <w:lang w:val="en-US"/>
        </w:rPr>
      </w:pPr>
      <w:r w:rsidRPr="00353459">
        <w:rPr>
          <w:lang w:val="en-US"/>
        </w:rPr>
        <w:t xml:space="preserve">ebenso auch Jakobus und Johannes, </w:t>
      </w:r>
    </w:p>
    <w:p w14:paraId="5A827094" w14:textId="77777777" w:rsidR="00A94F22" w:rsidRDefault="00A94F22" w:rsidP="00A94F22">
      <w:pPr>
        <w:rPr>
          <w:lang w:val="en-US"/>
        </w:rPr>
      </w:pPr>
      <w:r w:rsidRPr="00353459">
        <w:rPr>
          <w:lang w:val="en-US"/>
        </w:rPr>
        <w:t xml:space="preserve">die Söhne des Zebedäus, Simons Gefährten. </w:t>
      </w:r>
    </w:p>
    <w:p w14:paraId="5925CE62" w14:textId="77777777" w:rsidR="00A94F22" w:rsidRDefault="00A94F22" w:rsidP="00A94F22">
      <w:pPr>
        <w:rPr>
          <w:lang w:val="en-US"/>
        </w:rPr>
      </w:pPr>
      <w:r w:rsidRPr="00353459">
        <w:rPr>
          <w:lang w:val="en-US"/>
        </w:rPr>
        <w:t xml:space="preserve">Und Jesus sprach zu Simon: </w:t>
      </w:r>
    </w:p>
    <w:p w14:paraId="1A6B5FAB" w14:textId="77777777" w:rsidR="00A94F22" w:rsidRDefault="00A94F22" w:rsidP="00A94F22">
      <w:pPr>
        <w:rPr>
          <w:lang w:val="en-US"/>
        </w:rPr>
      </w:pPr>
      <w:r w:rsidRPr="00353459">
        <w:rPr>
          <w:lang w:val="en-US"/>
        </w:rPr>
        <w:t xml:space="preserve">Fürchte dich nicht! </w:t>
      </w:r>
    </w:p>
    <w:p w14:paraId="2441E356" w14:textId="77777777" w:rsidR="00A94F22" w:rsidRPr="00353459" w:rsidRDefault="00A94F22" w:rsidP="00A94F22">
      <w:pPr>
        <w:rPr>
          <w:lang w:val="en-US"/>
        </w:rPr>
      </w:pPr>
      <w:r w:rsidRPr="00353459">
        <w:rPr>
          <w:lang w:val="en-US"/>
        </w:rPr>
        <w:t>Von nun an wirst du Menschen fangen.  </w:t>
      </w:r>
    </w:p>
    <w:p w14:paraId="0EBB2746" w14:textId="77777777" w:rsidR="00A94F22" w:rsidRDefault="00A94F22" w:rsidP="00A94F22">
      <w:pPr>
        <w:rPr>
          <w:lang w:val="en-US"/>
        </w:rPr>
      </w:pPr>
      <w:r w:rsidRPr="00353459">
        <w:rPr>
          <w:lang w:val="en-US"/>
        </w:rPr>
        <w:t xml:space="preserve">Und sie brachten die Boote ans Land und verließen alles </w:t>
      </w:r>
    </w:p>
    <w:p w14:paraId="3CDE516A" w14:textId="77777777" w:rsidR="00A94F22" w:rsidRPr="002B7D05" w:rsidRDefault="00A94F22" w:rsidP="00A94F22">
      <w:pPr>
        <w:rPr>
          <w:lang w:val="en-US"/>
        </w:rPr>
      </w:pPr>
      <w:r w:rsidRPr="00353459">
        <w:rPr>
          <w:lang w:val="en-US"/>
        </w:rPr>
        <w:t>und folgten ihm nach.</w:t>
      </w:r>
    </w:p>
    <w:p w14:paraId="37E6370F" w14:textId="77777777" w:rsidR="00A94F22" w:rsidRDefault="00A94F22" w:rsidP="00A94F22">
      <w:pPr>
        <w:pStyle w:val="Heading2"/>
      </w:pPr>
      <w:r>
        <w:t>Fürbittengebet</w:t>
      </w:r>
    </w:p>
    <w:p w14:paraId="15DB1557" w14:textId="77777777" w:rsidR="00A94F22" w:rsidRPr="003E6DA2" w:rsidRDefault="00A94F22" w:rsidP="00A94F22">
      <w:r w:rsidRPr="003E6DA2">
        <w:t>Ewiger Gott,</w:t>
      </w:r>
    </w:p>
    <w:p w14:paraId="10CE6ABF" w14:textId="77777777" w:rsidR="00A94F22" w:rsidRPr="003E6DA2" w:rsidRDefault="00A94F22" w:rsidP="00A94F22">
      <w:r w:rsidRPr="003E6DA2">
        <w:t>jeden Morgen weckst du neues Leben,</w:t>
      </w:r>
    </w:p>
    <w:p w14:paraId="59E1E772" w14:textId="77777777" w:rsidR="00A94F22" w:rsidRPr="003E6DA2" w:rsidRDefault="00A94F22" w:rsidP="00A94F22">
      <w:r w:rsidRPr="003E6DA2">
        <w:t>alle Tage ist deine Güte neu.</w:t>
      </w:r>
    </w:p>
    <w:p w14:paraId="4A78D3E2" w14:textId="77777777" w:rsidR="00A94F22" w:rsidRPr="003E6DA2" w:rsidRDefault="00A94F22" w:rsidP="00A94F22">
      <w:r w:rsidRPr="003E6DA2">
        <w:t>Vor dich bringen wir, was unsere Herzen bewegt.</w:t>
      </w:r>
    </w:p>
    <w:p w14:paraId="18656C48" w14:textId="77777777" w:rsidR="00A94F22" w:rsidRPr="003E6DA2" w:rsidRDefault="00A94F22" w:rsidP="00A94F22"/>
    <w:p w14:paraId="05F7BE35" w14:textId="77777777" w:rsidR="00A94F22" w:rsidRPr="003E6DA2" w:rsidRDefault="00A94F22" w:rsidP="00A94F22">
      <w:r w:rsidRPr="003E6DA2">
        <w:t>Ewiger Gott,</w:t>
      </w:r>
      <w:r>
        <w:t xml:space="preserve"> </w:t>
      </w:r>
      <w:r w:rsidRPr="003E6DA2">
        <w:t xml:space="preserve">hab Erbarmen mit deiner Kirche </w:t>
      </w:r>
    </w:p>
    <w:p w14:paraId="0C48A5A3" w14:textId="77777777" w:rsidR="00A94F22" w:rsidRPr="003E6DA2" w:rsidRDefault="00A94F22" w:rsidP="00A94F22">
      <w:r w:rsidRPr="003E6DA2">
        <w:t>und leite uns auf den Weg der Wahrheit, wo wir in die Irre gehen.</w:t>
      </w:r>
    </w:p>
    <w:p w14:paraId="5A072266" w14:textId="77777777" w:rsidR="00A94F22" w:rsidRPr="003E6DA2" w:rsidRDefault="00A94F22" w:rsidP="00A94F22">
      <w:r w:rsidRPr="003E6DA2">
        <w:t>Mache neu, was erstarrt ist,</w:t>
      </w:r>
    </w:p>
    <w:p w14:paraId="5EBF8822" w14:textId="77777777" w:rsidR="00A94F22" w:rsidRPr="003E6DA2" w:rsidRDefault="00A94F22" w:rsidP="00A94F22">
      <w:r w:rsidRPr="003E6DA2">
        <w:t>belebe, was leblos geworden ist.</w:t>
      </w:r>
    </w:p>
    <w:p w14:paraId="74D65B76" w14:textId="77777777" w:rsidR="00A94F22" w:rsidRPr="003E6DA2" w:rsidRDefault="00A94F22" w:rsidP="00A94F22">
      <w:r w:rsidRPr="003E6DA2">
        <w:t>Wir rufen zu dir:</w:t>
      </w:r>
    </w:p>
    <w:p w14:paraId="5E7FB946" w14:textId="77777777" w:rsidR="00A94F22" w:rsidRPr="003E6DA2" w:rsidRDefault="00A94F22" w:rsidP="00A94F22">
      <w:pPr>
        <w:rPr>
          <w:i/>
        </w:rPr>
      </w:pPr>
      <w:r w:rsidRPr="003E6DA2">
        <w:rPr>
          <w:i/>
        </w:rPr>
        <w:t>Herr, erhöre uns.</w:t>
      </w:r>
    </w:p>
    <w:p w14:paraId="64F39290" w14:textId="77777777" w:rsidR="00A94F22" w:rsidRPr="003E6DA2" w:rsidRDefault="00A94F22" w:rsidP="00A94F22"/>
    <w:p w14:paraId="6F4A79DF" w14:textId="77777777" w:rsidR="00A94F22" w:rsidRPr="003E6DA2" w:rsidRDefault="00A94F22" w:rsidP="00A94F22">
      <w:r w:rsidRPr="003E6DA2">
        <w:t>Ewiger Gott, h</w:t>
      </w:r>
      <w:r>
        <w:t>ab</w:t>
      </w:r>
      <w:r w:rsidRPr="003E6DA2">
        <w:t xml:space="preserve"> Erbarmen mit allen Ländern dieser Erde.</w:t>
      </w:r>
    </w:p>
    <w:p w14:paraId="17325EDE" w14:textId="77777777" w:rsidR="00A94F22" w:rsidRPr="003E6DA2" w:rsidRDefault="00A94F22" w:rsidP="00A94F22">
      <w:r w:rsidRPr="003E6DA2">
        <w:t>Wo Armut und Verzweiflung herrschen, bitten wir um Hoffnung und Hilfe,</w:t>
      </w:r>
    </w:p>
    <w:p w14:paraId="026E320F" w14:textId="77777777" w:rsidR="00A94F22" w:rsidRPr="003E6DA2" w:rsidRDefault="00A94F22" w:rsidP="00A94F22">
      <w:r w:rsidRPr="003E6DA2">
        <w:t>Wo Ungerechtigkeit und Krieg herrschen, bitten wir um Frieden und Versöhnung.</w:t>
      </w:r>
    </w:p>
    <w:p w14:paraId="588320E5" w14:textId="77777777" w:rsidR="00A94F22" w:rsidRPr="003E6DA2" w:rsidRDefault="00A94F22" w:rsidP="00A94F22">
      <w:r w:rsidRPr="003E6DA2">
        <w:t>Schenke allen Regierenden Einsicht und den Mut zu Handeln.</w:t>
      </w:r>
    </w:p>
    <w:p w14:paraId="3991DAEB" w14:textId="77777777" w:rsidR="00A94F22" w:rsidRPr="003E6DA2" w:rsidRDefault="00A94F22" w:rsidP="00A94F22">
      <w:r w:rsidRPr="003E6DA2">
        <w:t>Wir rufen zu dir:</w:t>
      </w:r>
    </w:p>
    <w:p w14:paraId="2B883F2A" w14:textId="77777777" w:rsidR="00A94F22" w:rsidRPr="003E6DA2" w:rsidRDefault="00A94F22" w:rsidP="00A94F22">
      <w:pPr>
        <w:rPr>
          <w:i/>
        </w:rPr>
      </w:pPr>
      <w:r w:rsidRPr="003E6DA2">
        <w:rPr>
          <w:i/>
        </w:rPr>
        <w:t>Herr, erhöre uns.</w:t>
      </w:r>
    </w:p>
    <w:p w14:paraId="24EC0746" w14:textId="77777777" w:rsidR="00A94F22" w:rsidRPr="003E6DA2" w:rsidRDefault="00A94F22" w:rsidP="00A94F22"/>
    <w:p w14:paraId="0DDFDA2E" w14:textId="77777777" w:rsidR="00A94F22" w:rsidRPr="003E6DA2" w:rsidRDefault="00A94F22" w:rsidP="00A94F22">
      <w:r w:rsidRPr="003E6DA2">
        <w:t>Ewiger Gott, dein Erbarmen kennt kein Ende.</w:t>
      </w:r>
    </w:p>
    <w:p w14:paraId="5FC1D0B4" w14:textId="77777777" w:rsidR="00A94F22" w:rsidRPr="003E6DA2" w:rsidRDefault="00A94F22" w:rsidP="00A94F22">
      <w:r w:rsidRPr="003E6DA2">
        <w:t>Wir bitten dich für Kranke und Leidende,</w:t>
      </w:r>
    </w:p>
    <w:p w14:paraId="297079DC" w14:textId="77777777" w:rsidR="00A94F22" w:rsidRPr="003E6DA2" w:rsidRDefault="00A94F22" w:rsidP="00A94F22">
      <w:r w:rsidRPr="003E6DA2">
        <w:t>Für Menschen, die dem Tod ins Auge blicken,</w:t>
      </w:r>
    </w:p>
    <w:p w14:paraId="5AFFB90C" w14:textId="77777777" w:rsidR="00A94F22" w:rsidRPr="003E6DA2" w:rsidRDefault="00A94F22" w:rsidP="00A94F22">
      <w:r w:rsidRPr="003E6DA2">
        <w:t>dass sie Trost finden und Heilung in dir.</w:t>
      </w:r>
    </w:p>
    <w:p w14:paraId="1F6AF02E" w14:textId="77777777" w:rsidR="00A94F22" w:rsidRPr="003E6DA2" w:rsidRDefault="00A94F22" w:rsidP="00A94F22">
      <w:r w:rsidRPr="003E6DA2">
        <w:t>Wir rufen zu dir:</w:t>
      </w:r>
    </w:p>
    <w:p w14:paraId="648CE0FC" w14:textId="77777777" w:rsidR="00A94F22" w:rsidRPr="003E6DA2" w:rsidRDefault="00A94F22" w:rsidP="00A94F22">
      <w:pPr>
        <w:rPr>
          <w:i/>
        </w:rPr>
      </w:pPr>
      <w:r w:rsidRPr="003E6DA2">
        <w:rPr>
          <w:i/>
        </w:rPr>
        <w:t>Herr, erhöre uns.</w:t>
      </w:r>
    </w:p>
    <w:p w14:paraId="0BA0204E" w14:textId="77777777" w:rsidR="00A94F22" w:rsidRPr="003E6DA2" w:rsidRDefault="00A94F22" w:rsidP="00A94F22"/>
    <w:p w14:paraId="19041460" w14:textId="77777777" w:rsidR="00A94F22" w:rsidRPr="003E6DA2" w:rsidRDefault="00A94F22" w:rsidP="00A94F22">
      <w:r w:rsidRPr="003E6DA2">
        <w:t>Ewiger Gott, dein Erbarmen reicht weit über den Tod hinaus.</w:t>
      </w:r>
    </w:p>
    <w:p w14:paraId="4C8E57A7" w14:textId="77777777" w:rsidR="00A94F22" w:rsidRPr="003E6DA2" w:rsidRDefault="00A94F22" w:rsidP="00A94F22">
      <w:r w:rsidRPr="003E6DA2">
        <w:t>Wir bitten dich für Sterbende</w:t>
      </w:r>
    </w:p>
    <w:p w14:paraId="0BC58507" w14:textId="77777777" w:rsidR="00A94F22" w:rsidRPr="003E6DA2" w:rsidRDefault="00A94F22" w:rsidP="00A94F22">
      <w:r>
        <w:t>u</w:t>
      </w:r>
      <w:r w:rsidRPr="003E6DA2">
        <w:t>nd für alle, von denen wir Abschied nehmen mussten.</w:t>
      </w:r>
    </w:p>
    <w:p w14:paraId="338D0B7A" w14:textId="77777777" w:rsidR="00A94F22" w:rsidRPr="003E6DA2" w:rsidRDefault="00A94F22" w:rsidP="00A94F22">
      <w:r w:rsidRPr="003E6DA2">
        <w:t>Lass sie geborgen sein in deiner Liebe.</w:t>
      </w:r>
    </w:p>
    <w:p w14:paraId="44FE080F" w14:textId="77777777" w:rsidR="00A94F22" w:rsidRPr="003E6DA2" w:rsidRDefault="00A94F22" w:rsidP="00A94F22">
      <w:r w:rsidRPr="003E6DA2">
        <w:t>Tröste alle, die durch das Tal der Trauer gehen.</w:t>
      </w:r>
    </w:p>
    <w:p w14:paraId="6087FEE4" w14:textId="77777777" w:rsidR="00A94F22" w:rsidRPr="003E6DA2" w:rsidRDefault="00A94F22" w:rsidP="00A94F22">
      <w:r w:rsidRPr="003E6DA2">
        <w:t>Wir rufen zu dir:</w:t>
      </w:r>
    </w:p>
    <w:p w14:paraId="5C4A49B1" w14:textId="77777777" w:rsidR="00A94F22" w:rsidRPr="003E6DA2" w:rsidRDefault="00A94F22" w:rsidP="00A94F22">
      <w:pPr>
        <w:rPr>
          <w:i/>
        </w:rPr>
      </w:pPr>
      <w:r w:rsidRPr="003E6DA2">
        <w:rPr>
          <w:i/>
        </w:rPr>
        <w:t>Herr, erhöre uns.</w:t>
      </w:r>
    </w:p>
    <w:p w14:paraId="28F9F57A" w14:textId="77777777" w:rsidR="00A94F22" w:rsidRPr="003E6DA2" w:rsidRDefault="00A94F22" w:rsidP="00A94F22"/>
    <w:p w14:paraId="184B0B8F" w14:textId="77777777" w:rsidR="00A94F22" w:rsidRPr="003E6DA2" w:rsidRDefault="00A94F22" w:rsidP="00A94F22">
      <w:r w:rsidRPr="003E6DA2">
        <w:t>Dir, Gott, vertrauen wir unsere Bitten an</w:t>
      </w:r>
    </w:p>
    <w:p w14:paraId="1207364F" w14:textId="77777777" w:rsidR="00A94F22" w:rsidRPr="003E6DA2" w:rsidRDefault="00A94F22" w:rsidP="00A94F22">
      <w:r w:rsidRPr="003E6DA2">
        <w:t>in der Hoffnung, dass du ihrer in Weisheit annimmst.</w:t>
      </w:r>
    </w:p>
    <w:p w14:paraId="39BB2182" w14:textId="77777777" w:rsidR="00A94F22" w:rsidRDefault="00A94F22" w:rsidP="00A94F22">
      <w:r w:rsidRPr="003E6DA2">
        <w:t>Dir sei Lob und Ehre in Ewigkeit.</w:t>
      </w:r>
      <w:r>
        <w:t xml:space="preserve"> </w:t>
      </w:r>
      <w:r w:rsidRPr="003E6DA2">
        <w:t>Amen.</w:t>
      </w:r>
    </w:p>
    <w:p w14:paraId="5B014387" w14:textId="77777777" w:rsidR="00A94F22" w:rsidRDefault="00A94F22" w:rsidP="00A94F22">
      <w:pPr>
        <w:pStyle w:val="Heading2"/>
      </w:pPr>
      <w:r>
        <w:t>Lesepredigten</w:t>
      </w:r>
    </w:p>
    <w:p w14:paraId="5A8880EF" w14:textId="77777777" w:rsidR="00A94F22" w:rsidRPr="007E23F8" w:rsidRDefault="00A94F22" w:rsidP="00A94F22">
      <w:r>
        <w:t>Siehe 5. Sonntag nach Trinitatis, Reihe I.</w:t>
      </w:r>
    </w:p>
    <w:p w14:paraId="41C74A6F" w14:textId="77777777" w:rsidR="00A94F22" w:rsidRDefault="00A94F22" w:rsidP="00A94F22">
      <w:pPr>
        <w:pStyle w:val="Heading2"/>
      </w:pPr>
      <w:r>
        <w:t>Liedvorschläge (EG)</w:t>
      </w:r>
    </w:p>
    <w:p w14:paraId="157F5699" w14:textId="77777777" w:rsidR="00A94F22" w:rsidRDefault="00A94F22" w:rsidP="00A94F22">
      <w:pPr>
        <w:rPr>
          <w:rStyle w:val="Heading3Char"/>
        </w:rPr>
      </w:pPr>
      <w:r w:rsidRPr="00181276">
        <w:rPr>
          <w:rStyle w:val="Heading3Char"/>
        </w:rPr>
        <w:t>Eingangslied:</w:t>
      </w:r>
    </w:p>
    <w:p w14:paraId="5129EFFE" w14:textId="77777777" w:rsidR="00A94F22" w:rsidRDefault="00A94F22" w:rsidP="00A94F22">
      <w:r>
        <w:t>441 Du höchstes Licht, du ewger Schein</w:t>
      </w:r>
    </w:p>
    <w:p w14:paraId="50E8B6E5" w14:textId="77777777" w:rsidR="00A94F22" w:rsidRDefault="00A94F22" w:rsidP="00A94F22">
      <w:r>
        <w:t>450 Morgenglanz der Ewigkeit</w:t>
      </w:r>
    </w:p>
    <w:p w14:paraId="0ABD3DF2" w14:textId="77777777" w:rsidR="00A94F22" w:rsidRDefault="00A94F22" w:rsidP="00A94F22">
      <w:r w:rsidRPr="00181276">
        <w:rPr>
          <w:rStyle w:val="Heading3Char"/>
        </w:rPr>
        <w:t>Wochenlied:</w:t>
      </w:r>
    </w:p>
    <w:p w14:paraId="18FE1CB9" w14:textId="77777777" w:rsidR="00A94F22" w:rsidRDefault="00A94F22" w:rsidP="00A94F22">
      <w:r>
        <w:t>241 Wach auf, du Geist der ersten Zeugen</w:t>
      </w:r>
    </w:p>
    <w:p w14:paraId="67A09456" w14:textId="77777777" w:rsidR="00A94F22" w:rsidRDefault="00A94F22" w:rsidP="00A94F22">
      <w:r>
        <w:t>245 Preis, Lob und Dank sei Gott dem Herren</w:t>
      </w:r>
    </w:p>
    <w:p w14:paraId="16678AC0" w14:textId="77777777" w:rsidR="00A94F22" w:rsidRDefault="00A94F22" w:rsidP="00A94F22">
      <w:r w:rsidRPr="00181276">
        <w:rPr>
          <w:rStyle w:val="Heading3Char"/>
        </w:rPr>
        <w:t>Predigtlied:</w:t>
      </w:r>
      <w:r>
        <w:t xml:space="preserve"> </w:t>
      </w:r>
    </w:p>
    <w:p w14:paraId="1D42A39F" w14:textId="77777777" w:rsidR="00A94F22" w:rsidRDefault="00A94F22" w:rsidP="00A94F22">
      <w:r>
        <w:t>255 O daß doch bald dein Feuer brennte</w:t>
      </w:r>
    </w:p>
    <w:p w14:paraId="208BC343" w14:textId="77777777" w:rsidR="00A94F22" w:rsidRDefault="00A94F22" w:rsidP="00A94F22">
      <w:r>
        <w:t>256 Einer ist’s, an dem wir hangen</w:t>
      </w:r>
    </w:p>
    <w:p w14:paraId="2CCE932B" w14:textId="77777777" w:rsidR="00A94F22" w:rsidRDefault="00A94F22" w:rsidP="00A94F22">
      <w:r w:rsidRPr="00181276">
        <w:rPr>
          <w:rStyle w:val="Heading3Char"/>
        </w:rPr>
        <w:t>Ausgangslied:</w:t>
      </w:r>
      <w:r>
        <w:t xml:space="preserve"> </w:t>
      </w:r>
    </w:p>
    <w:p w14:paraId="0BF0AA72" w14:textId="77777777" w:rsidR="00A94F22" w:rsidRDefault="00A94F22" w:rsidP="00A94F22">
      <w:r>
        <w:t>171 Bewahre uns, Gott</w:t>
      </w:r>
    </w:p>
    <w:p w14:paraId="2AC79861" w14:textId="77777777" w:rsidR="00A94F22" w:rsidRDefault="00A94F22" w:rsidP="00A94F22">
      <w:r>
        <w:t>258 Zieht in Frieden eure Pfade</w:t>
      </w:r>
    </w:p>
    <w:p w14:paraId="462D8739" w14:textId="77777777" w:rsidR="00BA6764" w:rsidRDefault="00BA6764" w:rsidP="00CD392F">
      <w:pPr>
        <w:rPr>
          <w:color w:val="000000" w:themeColor="text1"/>
        </w:rPr>
      </w:pPr>
    </w:p>
    <w:p w14:paraId="5BA96235" w14:textId="77777777" w:rsidR="00BA6764" w:rsidRDefault="00BA6764" w:rsidP="00CD392F">
      <w:pPr>
        <w:rPr>
          <w:color w:val="000000" w:themeColor="text1"/>
        </w:rPr>
      </w:pPr>
    </w:p>
    <w:p w14:paraId="0C29768E"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2DB5DD42" w14:textId="77777777" w:rsidR="00BA6764" w:rsidRPr="00BA6764" w:rsidRDefault="00B2770B" w:rsidP="00CD392F">
      <w:pPr>
        <w:rPr>
          <w:color w:val="000000" w:themeColor="text1"/>
          <w:sz w:val="16"/>
          <w:szCs w:val="16"/>
        </w:rPr>
      </w:pPr>
      <w:r w:rsidRPr="005F5E51">
        <w:rPr>
          <w:sz w:val="16"/>
          <w:szCs w:val="16"/>
        </w:rPr>
        <w:t>Revised Common Lectionary © 1992 Consultation on Common Texts. Used by permission.</w:t>
      </w:r>
      <w:bookmarkStart w:id="0" w:name="_GoBack"/>
      <w:bookmarkEnd w:id="0"/>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CF62C" w14:textId="77777777" w:rsidR="005D5267" w:rsidRDefault="005D5267" w:rsidP="00CD392F">
      <w:r>
        <w:separator/>
      </w:r>
    </w:p>
  </w:endnote>
  <w:endnote w:type="continuationSeparator" w:id="0">
    <w:p w14:paraId="2A402C7A" w14:textId="77777777" w:rsidR="005D5267" w:rsidRDefault="005D5267"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B00AC"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7D2E0"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5D5267">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5D5267">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34E2"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17210" w14:textId="77777777" w:rsidR="005D5267" w:rsidRDefault="005D5267" w:rsidP="00CD392F">
      <w:r>
        <w:separator/>
      </w:r>
    </w:p>
  </w:footnote>
  <w:footnote w:type="continuationSeparator" w:id="0">
    <w:p w14:paraId="0485238E" w14:textId="77777777" w:rsidR="005D5267" w:rsidRDefault="005D5267"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45AD"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B17BA"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8EED4"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22"/>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5D5267"/>
    <w:rsid w:val="00753B75"/>
    <w:rsid w:val="00770280"/>
    <w:rsid w:val="007E23F8"/>
    <w:rsid w:val="00864243"/>
    <w:rsid w:val="008969E6"/>
    <w:rsid w:val="008D7185"/>
    <w:rsid w:val="00927B60"/>
    <w:rsid w:val="009D426E"/>
    <w:rsid w:val="00A75572"/>
    <w:rsid w:val="00A94F2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ADB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5</Pages>
  <Words>1217</Words>
  <Characters>6938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2017-04-24T20:09:00Z</dcterms:created>
  <dcterms:modified xsi:type="dcterms:W3CDTF">2017-04-24T20:10:00Z</dcterms:modified>
</cp:coreProperties>
</file>