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87DA9" w14:textId="77777777" w:rsidR="00DC53FA" w:rsidRPr="00927B60" w:rsidRDefault="00DC53FA" w:rsidP="00DC53FA">
      <w:pPr>
        <w:pStyle w:val="Heading1"/>
      </w:pPr>
      <w:r>
        <w:t xml:space="preserve">6. Sonntag nach Epiphanias, Jahrgang c </w:t>
      </w:r>
      <w:r>
        <w:br/>
        <w:t>(Sixth Sunday after Epiphany: Lectionary 6)</w:t>
      </w:r>
    </w:p>
    <w:p w14:paraId="0E99B555" w14:textId="77777777" w:rsidR="00DC53FA" w:rsidRDefault="00DC53FA" w:rsidP="00DC53FA">
      <w:pPr>
        <w:pStyle w:val="Heading2"/>
      </w:pPr>
      <w:r w:rsidRPr="008D7185">
        <w:t>Ein</w:t>
      </w:r>
      <w:r>
        <w:t>f</w:t>
      </w:r>
      <w:r w:rsidRPr="008D7185">
        <w:t>ührung</w:t>
      </w:r>
    </w:p>
    <w:p w14:paraId="39CE37CD" w14:textId="77777777" w:rsidR="00DC53FA" w:rsidRPr="00EC2ED8" w:rsidRDefault="00DC53FA" w:rsidP="00DC53FA">
      <w:r w:rsidRPr="00350CD9">
        <w:t>Wer verwurzelt ist im Glauben, findet Wasser und Nahrung um zu wachsen. Wie ein Baum, gepflanzt an Wasserbächen, sind die, die ihre Hoffnung auf Gott setzen, die Lust haben, in seinen Geboten zu wandeln. Gottes Wege zu gehen verheißt Glück und Seligkeit. Gottes Weg zu gehen ist der Ruf zu Mitgefühl und Sorge für die Armen, damit auch sie Fülle finden und Leben.</w:t>
      </w:r>
    </w:p>
    <w:p w14:paraId="373F769C" w14:textId="77777777" w:rsidR="00DC53FA" w:rsidRPr="003656DF" w:rsidRDefault="00DC53FA" w:rsidP="00DC53FA">
      <w:pPr>
        <w:pStyle w:val="Heading2"/>
      </w:pPr>
      <w:r>
        <w:t>Psalm 1</w:t>
      </w:r>
    </w:p>
    <w:p w14:paraId="18B60EEC" w14:textId="77777777" w:rsidR="00DC53FA" w:rsidRDefault="00DC53FA" w:rsidP="00DC53FA">
      <w:pPr>
        <w:spacing w:line="240" w:lineRule="auto"/>
        <w:rPr>
          <w:lang w:val="en-US"/>
        </w:rPr>
      </w:pPr>
      <w:r w:rsidRPr="000F2B05">
        <w:rPr>
          <w:lang w:val="en-US"/>
        </w:rPr>
        <w:t>Wohl dem, der nicht</w:t>
      </w:r>
      <w:r>
        <w:rPr>
          <w:lang w:val="en-US"/>
        </w:rPr>
        <w:t xml:space="preserve"> wandelt im Rat der Gottlosen </w:t>
      </w:r>
    </w:p>
    <w:p w14:paraId="1B673BD1" w14:textId="77777777" w:rsidR="00DC53FA" w:rsidRPr="000F2B05" w:rsidRDefault="00DC53FA" w:rsidP="00DC53FA">
      <w:pPr>
        <w:spacing w:line="240" w:lineRule="auto"/>
        <w:rPr>
          <w:lang w:val="en-US"/>
        </w:rPr>
      </w:pPr>
      <w:r w:rsidRPr="000F2B05">
        <w:rPr>
          <w:lang w:val="en-US"/>
        </w:rPr>
        <w:t>noch tritt auf den Weg der Sünder</w:t>
      </w:r>
    </w:p>
    <w:p w14:paraId="626E90B9" w14:textId="77777777" w:rsidR="00DC53FA" w:rsidRPr="000F2B05" w:rsidRDefault="00DC53FA" w:rsidP="00DC53FA">
      <w:pPr>
        <w:spacing w:line="240" w:lineRule="auto"/>
        <w:rPr>
          <w:lang w:val="en-US"/>
        </w:rPr>
      </w:pPr>
      <w:r w:rsidRPr="000F2B05">
        <w:rPr>
          <w:lang w:val="en-US"/>
        </w:rPr>
        <w:t>noch sitzt, wo die Spötter sitzen,</w:t>
      </w:r>
    </w:p>
    <w:p w14:paraId="46B2F434" w14:textId="77777777" w:rsidR="00DC53FA" w:rsidRPr="000F2B05" w:rsidRDefault="00DC53FA" w:rsidP="00DC53FA">
      <w:pPr>
        <w:spacing w:line="240" w:lineRule="auto"/>
        <w:rPr>
          <w:lang w:val="en-US"/>
        </w:rPr>
      </w:pPr>
      <w:r>
        <w:rPr>
          <w:lang w:val="en-US"/>
        </w:rPr>
        <w:tab/>
      </w:r>
      <w:r w:rsidRPr="000F2B05">
        <w:rPr>
          <w:lang w:val="en-US"/>
        </w:rPr>
        <w:t>sondern hat Lust am Gesetz des HERRN</w:t>
      </w:r>
    </w:p>
    <w:p w14:paraId="5A4F576A" w14:textId="77777777" w:rsidR="00DC53FA" w:rsidRPr="000F2B05" w:rsidRDefault="00DC53FA" w:rsidP="00DC53FA">
      <w:pPr>
        <w:spacing w:line="240" w:lineRule="auto"/>
        <w:rPr>
          <w:lang w:val="en-US"/>
        </w:rPr>
      </w:pPr>
      <w:r>
        <w:rPr>
          <w:lang w:val="en-US"/>
        </w:rPr>
        <w:tab/>
      </w:r>
      <w:r w:rsidRPr="000F2B05">
        <w:rPr>
          <w:lang w:val="en-US"/>
        </w:rPr>
        <w:t>und sinnt über seinem Gesetz Tag und Nacht!</w:t>
      </w:r>
    </w:p>
    <w:p w14:paraId="30D96642" w14:textId="77777777" w:rsidR="00DC53FA" w:rsidRDefault="00DC53FA" w:rsidP="00DC53FA">
      <w:pPr>
        <w:spacing w:line="240" w:lineRule="auto"/>
        <w:rPr>
          <w:lang w:val="en-US"/>
        </w:rPr>
      </w:pPr>
      <w:r w:rsidRPr="000F2B05">
        <w:rPr>
          <w:lang w:val="en-US"/>
        </w:rPr>
        <w:t>Der ist wie ein Baum, g</w:t>
      </w:r>
      <w:r>
        <w:rPr>
          <w:lang w:val="en-US"/>
        </w:rPr>
        <w:t xml:space="preserve">epflanzt an den Wasserbächen, </w:t>
      </w:r>
    </w:p>
    <w:p w14:paraId="1F34C945" w14:textId="77777777" w:rsidR="00DC53FA" w:rsidRDefault="00DC53FA" w:rsidP="00DC53FA">
      <w:pPr>
        <w:spacing w:line="240" w:lineRule="auto"/>
        <w:rPr>
          <w:lang w:val="en-US"/>
        </w:rPr>
      </w:pPr>
      <w:r w:rsidRPr="000F2B05">
        <w:rPr>
          <w:lang w:val="en-US"/>
        </w:rPr>
        <w:t xml:space="preserve">der seine Frucht bringt zu seiner Zeit, </w:t>
      </w:r>
    </w:p>
    <w:p w14:paraId="471A26FF" w14:textId="77777777" w:rsidR="00DC53FA" w:rsidRPr="000F2B05" w:rsidRDefault="00DC53FA" w:rsidP="00DC53FA">
      <w:pPr>
        <w:spacing w:line="240" w:lineRule="auto"/>
        <w:rPr>
          <w:lang w:val="en-US"/>
        </w:rPr>
      </w:pPr>
      <w:r>
        <w:rPr>
          <w:lang w:val="en-US"/>
        </w:rPr>
        <w:tab/>
      </w:r>
      <w:r w:rsidRPr="000F2B05">
        <w:rPr>
          <w:lang w:val="en-US"/>
        </w:rPr>
        <w:t>und seine Blätter verwelken nicht.</w:t>
      </w:r>
    </w:p>
    <w:p w14:paraId="5156D0B0" w14:textId="77777777" w:rsidR="00DC53FA" w:rsidRPr="000F2B05" w:rsidRDefault="00DC53FA" w:rsidP="00DC53FA">
      <w:pPr>
        <w:spacing w:line="240" w:lineRule="auto"/>
        <w:rPr>
          <w:lang w:val="en-US"/>
        </w:rPr>
      </w:pPr>
      <w:r>
        <w:rPr>
          <w:lang w:val="en-US"/>
        </w:rPr>
        <w:tab/>
      </w:r>
      <w:r w:rsidRPr="000F2B05">
        <w:rPr>
          <w:lang w:val="en-US"/>
        </w:rPr>
        <w:t>Und was er macht, das gerät wohl.</w:t>
      </w:r>
    </w:p>
    <w:p w14:paraId="0A90D7CB" w14:textId="77777777" w:rsidR="00DC53FA" w:rsidRPr="000F2B05" w:rsidRDefault="00DC53FA" w:rsidP="00DC53FA">
      <w:pPr>
        <w:spacing w:line="240" w:lineRule="auto"/>
        <w:rPr>
          <w:lang w:val="en-US"/>
        </w:rPr>
      </w:pPr>
      <w:r w:rsidRPr="000F2B05">
        <w:rPr>
          <w:lang w:val="en-US"/>
        </w:rPr>
        <w:t>Aber so sind die Gottlosen nicht,</w:t>
      </w:r>
    </w:p>
    <w:p w14:paraId="71B330C7" w14:textId="77777777" w:rsidR="00DC53FA" w:rsidRPr="000F2B05" w:rsidRDefault="00DC53FA" w:rsidP="00DC53FA">
      <w:pPr>
        <w:spacing w:line="240" w:lineRule="auto"/>
        <w:rPr>
          <w:lang w:val="en-US"/>
        </w:rPr>
      </w:pPr>
      <w:r w:rsidRPr="000F2B05">
        <w:rPr>
          <w:lang w:val="en-US"/>
        </w:rPr>
        <w:t>sondern wie Spreu, die der Wind verstreut.</w:t>
      </w:r>
    </w:p>
    <w:p w14:paraId="02633EAE" w14:textId="77777777" w:rsidR="00DC53FA" w:rsidRPr="000F2B05" w:rsidRDefault="00DC53FA" w:rsidP="00DC53FA">
      <w:pPr>
        <w:spacing w:line="240" w:lineRule="auto"/>
        <w:rPr>
          <w:lang w:val="en-US"/>
        </w:rPr>
      </w:pPr>
      <w:r>
        <w:rPr>
          <w:b/>
          <w:bCs/>
          <w:lang w:val="en-US"/>
        </w:rPr>
        <w:tab/>
      </w:r>
      <w:r w:rsidRPr="000F2B05">
        <w:rPr>
          <w:lang w:val="en-US"/>
        </w:rPr>
        <w:t>Darum bestehen die Gottlosen nicht im Gericht</w:t>
      </w:r>
    </w:p>
    <w:p w14:paraId="34683A68" w14:textId="77777777" w:rsidR="00DC53FA" w:rsidRPr="000F2B05" w:rsidRDefault="00DC53FA" w:rsidP="00DC53FA">
      <w:pPr>
        <w:spacing w:line="240" w:lineRule="auto"/>
        <w:rPr>
          <w:lang w:val="en-US"/>
        </w:rPr>
      </w:pPr>
      <w:r>
        <w:rPr>
          <w:lang w:val="en-US"/>
        </w:rPr>
        <w:tab/>
      </w:r>
      <w:r w:rsidRPr="000F2B05">
        <w:rPr>
          <w:lang w:val="en-US"/>
        </w:rPr>
        <w:t>noch die Sünder in der Gemeinde der Gerechten.</w:t>
      </w:r>
    </w:p>
    <w:p w14:paraId="1D956D2B" w14:textId="77777777" w:rsidR="00DC53FA" w:rsidRPr="000F2B05" w:rsidRDefault="00DC53FA" w:rsidP="00DC53FA">
      <w:pPr>
        <w:spacing w:line="240" w:lineRule="auto"/>
        <w:rPr>
          <w:lang w:val="en-US"/>
        </w:rPr>
      </w:pPr>
      <w:r w:rsidRPr="000F2B05">
        <w:rPr>
          <w:lang w:val="en-US"/>
        </w:rPr>
        <w:t>Denn </w:t>
      </w:r>
      <w:r w:rsidRPr="000F2B05">
        <w:rPr>
          <w:bCs/>
          <w:lang w:val="en-US"/>
        </w:rPr>
        <w:t>der HERR kennt den Weg der Gerechten,</w:t>
      </w:r>
    </w:p>
    <w:p w14:paraId="0889DCBF" w14:textId="77777777" w:rsidR="00DC53FA" w:rsidRPr="00794C62" w:rsidRDefault="00DC53FA" w:rsidP="00DC53FA">
      <w:pPr>
        <w:spacing w:line="240" w:lineRule="auto"/>
        <w:rPr>
          <w:lang w:val="en-US"/>
        </w:rPr>
      </w:pPr>
      <w:r w:rsidRPr="000F2B05">
        <w:rPr>
          <w:bCs/>
          <w:lang w:val="en-US"/>
        </w:rPr>
        <w:t>aber der Gottlosen Weg vergeht.</w:t>
      </w:r>
    </w:p>
    <w:p w14:paraId="2BE641DC" w14:textId="77777777" w:rsidR="00DC53FA" w:rsidRDefault="00DC53FA" w:rsidP="00DC53FA">
      <w:pPr>
        <w:pStyle w:val="Heading2"/>
      </w:pPr>
      <w:r>
        <w:t>Tagesgebet</w:t>
      </w:r>
    </w:p>
    <w:p w14:paraId="3B7970C9" w14:textId="77777777" w:rsidR="00DC53FA" w:rsidRPr="00350CD9" w:rsidRDefault="00DC53FA" w:rsidP="00DC53FA">
      <w:r w:rsidRPr="00350CD9">
        <w:t>Gott, du Quelle des Lebens,</w:t>
      </w:r>
    </w:p>
    <w:p w14:paraId="3CE89D05" w14:textId="77777777" w:rsidR="00DC53FA" w:rsidRPr="00350CD9" w:rsidRDefault="00DC53FA" w:rsidP="00DC53FA">
      <w:r w:rsidRPr="00350CD9">
        <w:t>mit unserem Durst nach Leben kommen wir zu dir,</w:t>
      </w:r>
    </w:p>
    <w:p w14:paraId="42DCA607" w14:textId="77777777" w:rsidR="00DC53FA" w:rsidRPr="00350CD9" w:rsidRDefault="00DC53FA" w:rsidP="00DC53FA">
      <w:r w:rsidRPr="00350CD9">
        <w:t>denn bei dir ist die Fülle des Lebens.</w:t>
      </w:r>
    </w:p>
    <w:p w14:paraId="25DA32E3" w14:textId="77777777" w:rsidR="00DC53FA" w:rsidRPr="00350CD9" w:rsidRDefault="00DC53FA" w:rsidP="00DC53FA">
      <w:r w:rsidRPr="00350CD9">
        <w:t>Erfülle uns mit deinem Geist,</w:t>
      </w:r>
    </w:p>
    <w:p w14:paraId="3EDEE7DC" w14:textId="77777777" w:rsidR="00DC53FA" w:rsidRPr="00350CD9" w:rsidRDefault="00DC53FA" w:rsidP="00DC53FA">
      <w:r w:rsidRPr="00350CD9">
        <w:t>lass uns wachsen</w:t>
      </w:r>
    </w:p>
    <w:p w14:paraId="0871C202" w14:textId="77777777" w:rsidR="00DC53FA" w:rsidRPr="00350CD9" w:rsidRDefault="00DC53FA" w:rsidP="00DC53FA">
      <w:r w:rsidRPr="00350CD9">
        <w:t>und Frucht bringen in Christus,</w:t>
      </w:r>
    </w:p>
    <w:p w14:paraId="0F2C8D76" w14:textId="77777777" w:rsidR="00DC53FA" w:rsidRPr="00350CD9" w:rsidRDefault="00DC53FA" w:rsidP="00DC53FA">
      <w:r w:rsidRPr="00350CD9">
        <w:t>der mit dir und dem Heiligen Geist</w:t>
      </w:r>
    </w:p>
    <w:p w14:paraId="3B3BAD54" w14:textId="77777777" w:rsidR="00DC53FA" w:rsidRDefault="00DC53FA" w:rsidP="00DC53FA">
      <w:r w:rsidRPr="00350CD9">
        <w:t>lebt und Leben schafft in Ewigkeit.</w:t>
      </w:r>
      <w:r>
        <w:t xml:space="preserve"> </w:t>
      </w:r>
      <w:r w:rsidRPr="00350CD9">
        <w:t>Amen.</w:t>
      </w:r>
    </w:p>
    <w:p w14:paraId="7B753199" w14:textId="77777777" w:rsidR="00DC53FA" w:rsidRDefault="00DC53FA" w:rsidP="00DC53FA">
      <w:pPr>
        <w:spacing w:after="200"/>
        <w:rPr>
          <w:caps/>
          <w:color w:val="595959" w:themeColor="text1" w:themeTint="A6"/>
          <w:spacing w:val="15"/>
          <w:szCs w:val="24"/>
        </w:rPr>
      </w:pPr>
      <w:r>
        <w:br w:type="page"/>
      </w:r>
    </w:p>
    <w:p w14:paraId="59FCC2BA" w14:textId="77777777" w:rsidR="00DC53FA" w:rsidRDefault="00DC53FA" w:rsidP="00DC53FA">
      <w:pPr>
        <w:pStyle w:val="Heading2"/>
      </w:pPr>
      <w:r w:rsidRPr="00CD392F">
        <w:lastRenderedPageBreak/>
        <w:t>Lesungen</w:t>
      </w:r>
    </w:p>
    <w:p w14:paraId="50C7350F" w14:textId="77777777" w:rsidR="00DC53FA" w:rsidRPr="000F2B05" w:rsidRDefault="00DC53FA" w:rsidP="00DC53FA">
      <w:pPr>
        <w:rPr>
          <w:b/>
        </w:rPr>
      </w:pPr>
      <w:r w:rsidRPr="000F2B05">
        <w:rPr>
          <w:b/>
        </w:rPr>
        <w:t>Jeremia 17,5–10</w:t>
      </w:r>
    </w:p>
    <w:p w14:paraId="054B51FA" w14:textId="77777777" w:rsidR="00DC53FA" w:rsidRDefault="00DC53FA" w:rsidP="00DC53FA">
      <w:pPr>
        <w:rPr>
          <w:lang w:val="en-US"/>
        </w:rPr>
      </w:pPr>
      <w:r w:rsidRPr="000F2B05">
        <w:rPr>
          <w:lang w:val="en-US"/>
        </w:rPr>
        <w:t>So spricht der HERR: </w:t>
      </w:r>
    </w:p>
    <w:p w14:paraId="359488E9" w14:textId="77777777" w:rsidR="00DC53FA" w:rsidRDefault="00DC53FA" w:rsidP="00DC53FA">
      <w:pPr>
        <w:rPr>
          <w:bCs/>
          <w:lang w:val="en-US"/>
        </w:rPr>
      </w:pPr>
      <w:r w:rsidRPr="000F2B05">
        <w:rPr>
          <w:bCs/>
          <w:lang w:val="en-US"/>
        </w:rPr>
        <w:t>Verflucht ist der Mann, der</w:t>
      </w:r>
      <w:r w:rsidRPr="000F2B05">
        <w:rPr>
          <w:lang w:val="en-US"/>
        </w:rPr>
        <w:t> </w:t>
      </w:r>
      <w:r w:rsidRPr="000F2B05">
        <w:rPr>
          <w:bCs/>
          <w:lang w:val="en-US"/>
        </w:rPr>
        <w:t xml:space="preserve">sich auf Menschen verlässt </w:t>
      </w:r>
    </w:p>
    <w:p w14:paraId="1E55291D" w14:textId="77777777" w:rsidR="00DC53FA" w:rsidRDefault="00DC53FA" w:rsidP="00DC53FA">
      <w:pPr>
        <w:rPr>
          <w:bCs/>
          <w:lang w:val="en-US"/>
        </w:rPr>
      </w:pPr>
      <w:r w:rsidRPr="000F2B05">
        <w:rPr>
          <w:bCs/>
          <w:lang w:val="en-US"/>
        </w:rPr>
        <w:t>und</w:t>
      </w:r>
      <w:r w:rsidRPr="000F2B05">
        <w:rPr>
          <w:lang w:val="en-US"/>
        </w:rPr>
        <w:t> </w:t>
      </w:r>
      <w:r w:rsidRPr="000F2B05">
        <w:rPr>
          <w:bCs/>
          <w:lang w:val="en-US"/>
        </w:rPr>
        <w:t xml:space="preserve">hält Fleisch für seinen Arm </w:t>
      </w:r>
    </w:p>
    <w:p w14:paraId="4417088A" w14:textId="77777777" w:rsidR="00DC53FA" w:rsidRPr="000F2B05" w:rsidRDefault="00DC53FA" w:rsidP="00DC53FA">
      <w:pPr>
        <w:rPr>
          <w:lang w:val="en-US"/>
        </w:rPr>
      </w:pPr>
      <w:r w:rsidRPr="000F2B05">
        <w:rPr>
          <w:bCs/>
          <w:lang w:val="en-US"/>
        </w:rPr>
        <w:t>und weicht mit seinem Herzen vom HERRN.</w:t>
      </w:r>
      <w:r w:rsidRPr="000F2B05">
        <w:rPr>
          <w:lang w:val="en-US"/>
        </w:rPr>
        <w:t xml:space="preserve">  </w:t>
      </w:r>
    </w:p>
    <w:p w14:paraId="42AF6927" w14:textId="77777777" w:rsidR="00DC53FA" w:rsidRDefault="00DC53FA" w:rsidP="00DC53FA">
      <w:pPr>
        <w:rPr>
          <w:lang w:val="en-US"/>
        </w:rPr>
      </w:pPr>
      <w:r w:rsidRPr="000F2B05">
        <w:rPr>
          <w:lang w:val="en-US"/>
        </w:rPr>
        <w:t>Der wird sein wi</w:t>
      </w:r>
      <w:r>
        <w:rPr>
          <w:lang w:val="en-US"/>
        </w:rPr>
        <w:t xml:space="preserve">e ein Dornstrauch in der Wüste </w:t>
      </w:r>
    </w:p>
    <w:p w14:paraId="5E61E0E5" w14:textId="77777777" w:rsidR="00DC53FA" w:rsidRDefault="00DC53FA" w:rsidP="00DC53FA">
      <w:pPr>
        <w:rPr>
          <w:lang w:val="en-US"/>
        </w:rPr>
      </w:pPr>
      <w:r>
        <w:rPr>
          <w:lang w:val="en-US"/>
        </w:rPr>
        <w:t>u</w:t>
      </w:r>
      <w:r w:rsidRPr="000F2B05">
        <w:rPr>
          <w:lang w:val="en-US"/>
        </w:rPr>
        <w:t xml:space="preserve">nd wird nicht sehen das Gute, das kommt, </w:t>
      </w:r>
    </w:p>
    <w:p w14:paraId="6BFDA853" w14:textId="77777777" w:rsidR="00DC53FA" w:rsidRDefault="00DC53FA" w:rsidP="00DC53FA">
      <w:pPr>
        <w:rPr>
          <w:lang w:val="en-US"/>
        </w:rPr>
      </w:pPr>
      <w:r w:rsidRPr="000F2B05">
        <w:rPr>
          <w:lang w:val="en-US"/>
        </w:rPr>
        <w:t xml:space="preserve">sondern er wird bleiben in der Dürre der Wüste, </w:t>
      </w:r>
    </w:p>
    <w:p w14:paraId="7D2F7102" w14:textId="77777777" w:rsidR="00DC53FA" w:rsidRPr="000F2B05" w:rsidRDefault="00DC53FA" w:rsidP="00DC53FA">
      <w:pPr>
        <w:rPr>
          <w:lang w:val="en-US"/>
        </w:rPr>
      </w:pPr>
      <w:r w:rsidRPr="000F2B05">
        <w:rPr>
          <w:lang w:val="en-US"/>
        </w:rPr>
        <w:t>im unfruchtbaren Lande, wo niemand wohnt. </w:t>
      </w:r>
    </w:p>
    <w:p w14:paraId="200F597B" w14:textId="77777777" w:rsidR="00DC53FA" w:rsidRDefault="00DC53FA" w:rsidP="00DC53FA">
      <w:pPr>
        <w:rPr>
          <w:lang w:val="en-US"/>
        </w:rPr>
      </w:pPr>
      <w:r w:rsidRPr="000F2B05">
        <w:rPr>
          <w:bCs/>
          <w:lang w:val="en-US"/>
        </w:rPr>
        <w:t>Gesegnet aber ist der Mann,</w:t>
      </w:r>
      <w:r w:rsidRPr="000F2B05">
        <w:rPr>
          <w:lang w:val="en-US"/>
        </w:rPr>
        <w:t> </w:t>
      </w:r>
    </w:p>
    <w:p w14:paraId="07E891FD" w14:textId="77777777" w:rsidR="00DC53FA" w:rsidRPr="000F2B05" w:rsidRDefault="00DC53FA" w:rsidP="00DC53FA">
      <w:pPr>
        <w:rPr>
          <w:lang w:val="en-US"/>
        </w:rPr>
      </w:pPr>
      <w:r w:rsidRPr="000F2B05">
        <w:rPr>
          <w:bCs/>
          <w:lang w:val="en-US"/>
        </w:rPr>
        <w:t>der sich auf den HERRN verlässt und dessen Zuversicht der HERR ist.</w:t>
      </w:r>
    </w:p>
    <w:p w14:paraId="00354346" w14:textId="77777777" w:rsidR="00DC53FA" w:rsidRDefault="00DC53FA" w:rsidP="00DC53FA">
      <w:pPr>
        <w:rPr>
          <w:lang w:val="en-US"/>
        </w:rPr>
      </w:pPr>
      <w:r w:rsidRPr="000F2B05">
        <w:rPr>
          <w:lang w:val="en-US"/>
        </w:rPr>
        <w:t xml:space="preserve">Der ist wie ein Baum, am Wasser gepflanzt, </w:t>
      </w:r>
    </w:p>
    <w:p w14:paraId="166275ED" w14:textId="77777777" w:rsidR="00DC53FA" w:rsidRDefault="00DC53FA" w:rsidP="00DC53FA">
      <w:pPr>
        <w:rPr>
          <w:lang w:val="en-US"/>
        </w:rPr>
      </w:pPr>
      <w:r w:rsidRPr="000F2B05">
        <w:rPr>
          <w:lang w:val="en-US"/>
        </w:rPr>
        <w:t xml:space="preserve">der seine Wurzeln zum Bach hin streckt. </w:t>
      </w:r>
    </w:p>
    <w:p w14:paraId="5A52BFFE" w14:textId="77777777" w:rsidR="00DC53FA" w:rsidRDefault="00DC53FA" w:rsidP="00DC53FA">
      <w:pPr>
        <w:rPr>
          <w:lang w:val="en-US"/>
        </w:rPr>
      </w:pPr>
      <w:r w:rsidRPr="000F2B05">
        <w:rPr>
          <w:lang w:val="en-US"/>
        </w:rPr>
        <w:t xml:space="preserve">Denn obgleich die Hitze kommt, fürchtet er sich doch nicht, </w:t>
      </w:r>
    </w:p>
    <w:p w14:paraId="339C52A4" w14:textId="77777777" w:rsidR="00DC53FA" w:rsidRDefault="00DC53FA" w:rsidP="00DC53FA">
      <w:pPr>
        <w:rPr>
          <w:lang w:val="en-US"/>
        </w:rPr>
      </w:pPr>
      <w:r w:rsidRPr="000F2B05">
        <w:rPr>
          <w:lang w:val="en-US"/>
        </w:rPr>
        <w:t xml:space="preserve">sondern seine Blätter bleiben grün; </w:t>
      </w:r>
    </w:p>
    <w:p w14:paraId="0F1B21B1" w14:textId="77777777" w:rsidR="00DC53FA" w:rsidRDefault="00DC53FA" w:rsidP="00DC53FA">
      <w:pPr>
        <w:rPr>
          <w:lang w:val="en-US"/>
        </w:rPr>
      </w:pPr>
      <w:r w:rsidRPr="000F2B05">
        <w:rPr>
          <w:lang w:val="en-US"/>
        </w:rPr>
        <w:t xml:space="preserve">und er sorgt sich nicht, wenn ein dürres Jahr kommt, </w:t>
      </w:r>
    </w:p>
    <w:p w14:paraId="1EE83B0D" w14:textId="77777777" w:rsidR="00DC53FA" w:rsidRPr="000F2B05" w:rsidRDefault="00DC53FA" w:rsidP="00DC53FA">
      <w:pPr>
        <w:rPr>
          <w:lang w:val="en-US"/>
        </w:rPr>
      </w:pPr>
      <w:r w:rsidRPr="000F2B05">
        <w:rPr>
          <w:lang w:val="en-US"/>
        </w:rPr>
        <w:t>sondern bringt ohne Aufhören Früchte. </w:t>
      </w:r>
    </w:p>
    <w:p w14:paraId="4E2E1A98" w14:textId="77777777" w:rsidR="00DC53FA" w:rsidRDefault="00DC53FA" w:rsidP="00DC53FA">
      <w:pPr>
        <w:rPr>
          <w:bCs/>
          <w:lang w:val="en-US"/>
        </w:rPr>
      </w:pPr>
      <w:r w:rsidRPr="000F2B05">
        <w:rPr>
          <w:bCs/>
          <w:lang w:val="en-US"/>
        </w:rPr>
        <w:t xml:space="preserve">Es ist das Herz ein trotzig und verzagt Ding; </w:t>
      </w:r>
    </w:p>
    <w:p w14:paraId="59BF0DE3" w14:textId="77777777" w:rsidR="00DC53FA" w:rsidRPr="000F2B05" w:rsidRDefault="00DC53FA" w:rsidP="00DC53FA">
      <w:pPr>
        <w:rPr>
          <w:lang w:val="en-US"/>
        </w:rPr>
      </w:pPr>
      <w:r w:rsidRPr="000F2B05">
        <w:rPr>
          <w:bCs/>
          <w:lang w:val="en-US"/>
        </w:rPr>
        <w:t>wer kann es ergründen?</w:t>
      </w:r>
      <w:r w:rsidRPr="000F2B05">
        <w:rPr>
          <w:lang w:val="en-US"/>
        </w:rPr>
        <w:t xml:space="preserve">  </w:t>
      </w:r>
    </w:p>
    <w:p w14:paraId="1184A10C" w14:textId="77777777" w:rsidR="00DC53FA" w:rsidRDefault="00DC53FA" w:rsidP="00DC53FA">
      <w:pPr>
        <w:rPr>
          <w:lang w:val="en-US"/>
        </w:rPr>
      </w:pPr>
      <w:r w:rsidRPr="000F2B05">
        <w:rPr>
          <w:lang w:val="en-US"/>
        </w:rPr>
        <w:t xml:space="preserve">Ich, der HERR, kann das Herz ergründen und die Nieren prüfen </w:t>
      </w:r>
    </w:p>
    <w:p w14:paraId="28230C32" w14:textId="77777777" w:rsidR="00DC53FA" w:rsidRDefault="00DC53FA" w:rsidP="00DC53FA">
      <w:pPr>
        <w:rPr>
          <w:lang w:val="en-US"/>
        </w:rPr>
      </w:pPr>
      <w:r w:rsidRPr="000F2B05">
        <w:rPr>
          <w:lang w:val="en-US"/>
        </w:rPr>
        <w:t xml:space="preserve">und gebe einem jeden nach seinem Tun, </w:t>
      </w:r>
    </w:p>
    <w:p w14:paraId="6397B4E6" w14:textId="77777777" w:rsidR="00DC53FA" w:rsidRDefault="00DC53FA" w:rsidP="00DC53FA">
      <w:pPr>
        <w:rPr>
          <w:lang w:val="en-US"/>
        </w:rPr>
      </w:pPr>
      <w:r w:rsidRPr="000F2B05">
        <w:rPr>
          <w:lang w:val="en-US"/>
        </w:rPr>
        <w:t>nach den Früchten seiner Werke. </w:t>
      </w:r>
    </w:p>
    <w:p w14:paraId="4E03DA7C" w14:textId="77777777" w:rsidR="00DC53FA" w:rsidRDefault="00DC53FA" w:rsidP="00DC53FA">
      <w:pPr>
        <w:rPr>
          <w:lang w:val="en-US"/>
        </w:rPr>
      </w:pPr>
    </w:p>
    <w:p w14:paraId="04E1955A" w14:textId="77777777" w:rsidR="00DC53FA" w:rsidRDefault="00DC53FA" w:rsidP="00DC53FA">
      <w:pPr>
        <w:rPr>
          <w:b/>
          <w:lang w:val="en-US"/>
        </w:rPr>
      </w:pPr>
      <w:r>
        <w:rPr>
          <w:b/>
          <w:lang w:val="en-US"/>
        </w:rPr>
        <w:t>1. Korinther 15,12–20</w:t>
      </w:r>
    </w:p>
    <w:p w14:paraId="5D2B4A0D" w14:textId="77777777" w:rsidR="00DC53FA" w:rsidRDefault="00DC53FA" w:rsidP="00DC53FA">
      <w:pPr>
        <w:rPr>
          <w:lang w:val="en-US"/>
        </w:rPr>
      </w:pPr>
      <w:r w:rsidRPr="000F2B05">
        <w:rPr>
          <w:lang w:val="en-US"/>
        </w:rPr>
        <w:t xml:space="preserve">Wenn aber Christus gepredigt wird, </w:t>
      </w:r>
    </w:p>
    <w:p w14:paraId="60C4C2F1" w14:textId="77777777" w:rsidR="00DC53FA" w:rsidRDefault="00DC53FA" w:rsidP="00DC53FA">
      <w:pPr>
        <w:rPr>
          <w:lang w:val="en-US"/>
        </w:rPr>
      </w:pPr>
      <w:r w:rsidRPr="000F2B05">
        <w:rPr>
          <w:lang w:val="en-US"/>
        </w:rPr>
        <w:t xml:space="preserve">dass er von den Toten auferstanden ist, </w:t>
      </w:r>
    </w:p>
    <w:p w14:paraId="777778CE" w14:textId="77777777" w:rsidR="00DC53FA" w:rsidRDefault="00DC53FA" w:rsidP="00DC53FA">
      <w:pPr>
        <w:rPr>
          <w:lang w:val="en-US"/>
        </w:rPr>
      </w:pPr>
      <w:r w:rsidRPr="000F2B05">
        <w:rPr>
          <w:lang w:val="en-US"/>
        </w:rPr>
        <w:t xml:space="preserve">wie sagen dann einige unter euch: </w:t>
      </w:r>
    </w:p>
    <w:p w14:paraId="3D626E32" w14:textId="77777777" w:rsidR="00DC53FA" w:rsidRPr="000F2B05" w:rsidRDefault="00DC53FA" w:rsidP="00DC53FA">
      <w:pPr>
        <w:rPr>
          <w:lang w:val="en-US"/>
        </w:rPr>
      </w:pPr>
      <w:r w:rsidRPr="000F2B05">
        <w:rPr>
          <w:lang w:val="en-US"/>
        </w:rPr>
        <w:t>Es gibt keine Auferstehung der Toten?  </w:t>
      </w:r>
    </w:p>
    <w:p w14:paraId="042A5BA5" w14:textId="77777777" w:rsidR="00DC53FA" w:rsidRDefault="00DC53FA" w:rsidP="00DC53FA">
      <w:pPr>
        <w:rPr>
          <w:lang w:val="en-US"/>
        </w:rPr>
      </w:pPr>
      <w:r w:rsidRPr="000F2B05">
        <w:rPr>
          <w:lang w:val="en-US"/>
        </w:rPr>
        <w:t xml:space="preserve">Gibt es keine Auferstehung der Toten, </w:t>
      </w:r>
    </w:p>
    <w:p w14:paraId="680A767F" w14:textId="77777777" w:rsidR="00DC53FA" w:rsidRPr="000F2B05" w:rsidRDefault="00DC53FA" w:rsidP="00DC53FA">
      <w:pPr>
        <w:rPr>
          <w:lang w:val="en-US"/>
        </w:rPr>
      </w:pPr>
      <w:r w:rsidRPr="000F2B05">
        <w:rPr>
          <w:lang w:val="en-US"/>
        </w:rPr>
        <w:t>so ist auch Christus nicht auferstanden.  </w:t>
      </w:r>
    </w:p>
    <w:p w14:paraId="7470D0C2" w14:textId="77777777" w:rsidR="00DC53FA" w:rsidRDefault="00DC53FA" w:rsidP="00DC53FA">
      <w:pPr>
        <w:rPr>
          <w:bCs/>
          <w:lang w:val="en-US"/>
        </w:rPr>
      </w:pPr>
      <w:r w:rsidRPr="000F2B05">
        <w:rPr>
          <w:bCs/>
          <w:lang w:val="en-US"/>
        </w:rPr>
        <w:t xml:space="preserve">Ist aber Christus nicht auferstanden, so ist unsre Predigt vergeblich, </w:t>
      </w:r>
    </w:p>
    <w:p w14:paraId="27058E86" w14:textId="77777777" w:rsidR="00DC53FA" w:rsidRPr="000F2B05" w:rsidRDefault="00DC53FA" w:rsidP="00DC53FA">
      <w:pPr>
        <w:rPr>
          <w:lang w:val="en-US"/>
        </w:rPr>
      </w:pPr>
      <w:r w:rsidRPr="000F2B05">
        <w:rPr>
          <w:bCs/>
          <w:lang w:val="en-US"/>
        </w:rPr>
        <w:t>so ist auch euer Glaube vergeblich.</w:t>
      </w:r>
      <w:r w:rsidRPr="000F2B05">
        <w:rPr>
          <w:lang w:val="en-US"/>
        </w:rPr>
        <w:t xml:space="preserve">  </w:t>
      </w:r>
    </w:p>
    <w:p w14:paraId="1B3981D3" w14:textId="77777777" w:rsidR="00DC53FA" w:rsidRDefault="00DC53FA" w:rsidP="00DC53FA">
      <w:pPr>
        <w:rPr>
          <w:lang w:val="en-US"/>
        </w:rPr>
      </w:pPr>
      <w:r w:rsidRPr="000F2B05">
        <w:rPr>
          <w:lang w:val="en-US"/>
        </w:rPr>
        <w:t xml:space="preserve">Wir würden dann auch als falsche Zeugen Gottes befunden, </w:t>
      </w:r>
    </w:p>
    <w:p w14:paraId="083638A6" w14:textId="77777777" w:rsidR="00DC53FA" w:rsidRDefault="00DC53FA" w:rsidP="00DC53FA">
      <w:pPr>
        <w:rPr>
          <w:lang w:val="en-US"/>
        </w:rPr>
      </w:pPr>
      <w:r w:rsidRPr="000F2B05">
        <w:rPr>
          <w:lang w:val="en-US"/>
        </w:rPr>
        <w:t xml:space="preserve">weil wir gegen Gott bezeugt hätten, er habe Christus auferweckt, </w:t>
      </w:r>
    </w:p>
    <w:p w14:paraId="2327E63D" w14:textId="77777777" w:rsidR="00DC53FA" w:rsidRPr="000F2B05" w:rsidRDefault="00DC53FA" w:rsidP="00DC53FA">
      <w:pPr>
        <w:rPr>
          <w:lang w:val="en-US"/>
        </w:rPr>
      </w:pPr>
      <w:r w:rsidRPr="000F2B05">
        <w:rPr>
          <w:lang w:val="en-US"/>
        </w:rPr>
        <w:t>den er nicht auferweckt hätte, wenn doch die Toten nicht auferstehen. </w:t>
      </w:r>
    </w:p>
    <w:p w14:paraId="4CB872E6" w14:textId="77777777" w:rsidR="00DC53FA" w:rsidRDefault="00DC53FA" w:rsidP="00DC53FA">
      <w:pPr>
        <w:rPr>
          <w:lang w:val="en-US"/>
        </w:rPr>
      </w:pPr>
      <w:r w:rsidRPr="000F2B05">
        <w:rPr>
          <w:lang w:val="en-US"/>
        </w:rPr>
        <w:t xml:space="preserve">Denn wenn die Toten nicht auferstehen, </w:t>
      </w:r>
    </w:p>
    <w:p w14:paraId="5B1CB8FF" w14:textId="77777777" w:rsidR="00DC53FA" w:rsidRPr="000F2B05" w:rsidRDefault="00DC53FA" w:rsidP="00DC53FA">
      <w:pPr>
        <w:rPr>
          <w:lang w:val="en-US"/>
        </w:rPr>
      </w:pPr>
      <w:r w:rsidRPr="000F2B05">
        <w:rPr>
          <w:lang w:val="en-US"/>
        </w:rPr>
        <w:t>so ist Christus auch nicht auferstanden.  </w:t>
      </w:r>
    </w:p>
    <w:p w14:paraId="77F1E780" w14:textId="77777777" w:rsidR="00DC53FA" w:rsidRDefault="00DC53FA" w:rsidP="00DC53FA">
      <w:pPr>
        <w:rPr>
          <w:lang w:val="en-US"/>
        </w:rPr>
      </w:pPr>
      <w:r w:rsidRPr="000F2B05">
        <w:rPr>
          <w:lang w:val="en-US"/>
        </w:rPr>
        <w:t xml:space="preserve">Ist Christus aber nicht auferstanden, so ist euer Glaube nichtig, </w:t>
      </w:r>
    </w:p>
    <w:p w14:paraId="164B03AD" w14:textId="77777777" w:rsidR="00DC53FA" w:rsidRPr="000F2B05" w:rsidRDefault="00DC53FA" w:rsidP="00DC53FA">
      <w:pPr>
        <w:rPr>
          <w:lang w:val="en-US"/>
        </w:rPr>
      </w:pPr>
      <w:r w:rsidRPr="000F2B05">
        <w:rPr>
          <w:lang w:val="en-US"/>
        </w:rPr>
        <w:t>so seid ihr noch in euren Sünden;  </w:t>
      </w:r>
    </w:p>
    <w:p w14:paraId="56D8C628" w14:textId="77777777" w:rsidR="00DC53FA" w:rsidRPr="000F2B05" w:rsidRDefault="00DC53FA" w:rsidP="00DC53FA">
      <w:pPr>
        <w:rPr>
          <w:lang w:val="en-US"/>
        </w:rPr>
      </w:pPr>
      <w:r w:rsidRPr="000F2B05">
        <w:rPr>
          <w:lang w:val="en-US"/>
        </w:rPr>
        <w:t>so sind auch die, die in Christus entschlafen sind, verloren.  </w:t>
      </w:r>
    </w:p>
    <w:p w14:paraId="5536E337" w14:textId="77777777" w:rsidR="00DC53FA" w:rsidRDefault="00DC53FA" w:rsidP="00DC53FA">
      <w:pPr>
        <w:rPr>
          <w:bCs/>
          <w:lang w:val="en-US"/>
        </w:rPr>
      </w:pPr>
      <w:r w:rsidRPr="000F2B05">
        <w:rPr>
          <w:bCs/>
          <w:lang w:val="en-US"/>
        </w:rPr>
        <w:t xml:space="preserve">Hoffen wir allein in diesem Leben auf Christus, </w:t>
      </w:r>
    </w:p>
    <w:p w14:paraId="35B7AA65" w14:textId="77777777" w:rsidR="00DC53FA" w:rsidRPr="000F2B05" w:rsidRDefault="00DC53FA" w:rsidP="00DC53FA">
      <w:pPr>
        <w:rPr>
          <w:lang w:val="en-US"/>
        </w:rPr>
      </w:pPr>
      <w:bookmarkStart w:id="0" w:name="_GoBack"/>
      <w:bookmarkEnd w:id="0"/>
      <w:r w:rsidRPr="000F2B05">
        <w:rPr>
          <w:bCs/>
          <w:lang w:val="en-US"/>
        </w:rPr>
        <w:t>so sind wir die elendesten unter allen Menschen.</w:t>
      </w:r>
    </w:p>
    <w:p w14:paraId="6210B05E" w14:textId="77777777" w:rsidR="00DC53FA" w:rsidRDefault="00DC53FA" w:rsidP="00DC53FA">
      <w:pPr>
        <w:rPr>
          <w:lang w:val="en-US"/>
        </w:rPr>
      </w:pPr>
    </w:p>
    <w:p w14:paraId="354AF186" w14:textId="77777777" w:rsidR="00DC53FA" w:rsidRDefault="00DC53FA" w:rsidP="00DC53FA">
      <w:pPr>
        <w:rPr>
          <w:bCs/>
          <w:lang w:val="en-US"/>
        </w:rPr>
      </w:pPr>
      <w:r w:rsidRPr="000F2B05">
        <w:rPr>
          <w:bCs/>
          <w:lang w:val="en-US"/>
        </w:rPr>
        <w:t>Nun aber</w:t>
      </w:r>
      <w:r w:rsidRPr="000F2B05">
        <w:rPr>
          <w:lang w:val="en-US"/>
        </w:rPr>
        <w:t> </w:t>
      </w:r>
      <w:r w:rsidRPr="000F2B05">
        <w:rPr>
          <w:bCs/>
          <w:lang w:val="en-US"/>
        </w:rPr>
        <w:t xml:space="preserve">ist Christus auferstanden von den Toten </w:t>
      </w:r>
    </w:p>
    <w:p w14:paraId="17206053" w14:textId="77777777" w:rsidR="00DC53FA" w:rsidRDefault="00DC53FA" w:rsidP="00DC53FA">
      <w:pPr>
        <w:rPr>
          <w:bCs/>
          <w:lang w:val="en-US"/>
        </w:rPr>
      </w:pPr>
      <w:r w:rsidRPr="000F2B05">
        <w:rPr>
          <w:bCs/>
          <w:lang w:val="en-US"/>
        </w:rPr>
        <w:t>als</w:t>
      </w:r>
      <w:r w:rsidRPr="000F2B05">
        <w:rPr>
          <w:lang w:val="en-US"/>
        </w:rPr>
        <w:t> </w:t>
      </w:r>
      <w:r w:rsidRPr="000F2B05">
        <w:rPr>
          <w:bCs/>
          <w:lang w:val="en-US"/>
        </w:rPr>
        <w:t>Erstling unter denen, die entschlafen sind.</w:t>
      </w:r>
    </w:p>
    <w:p w14:paraId="501BFDEF" w14:textId="77777777" w:rsidR="00DC53FA" w:rsidRDefault="00DC53FA" w:rsidP="00DC53FA">
      <w:pPr>
        <w:rPr>
          <w:bCs/>
          <w:lang w:val="en-US"/>
        </w:rPr>
      </w:pPr>
    </w:p>
    <w:p w14:paraId="5CE992FD" w14:textId="77777777" w:rsidR="00DC53FA" w:rsidRDefault="00DC53FA" w:rsidP="00DC53FA">
      <w:pPr>
        <w:rPr>
          <w:b/>
          <w:bCs/>
          <w:lang w:val="en-US"/>
        </w:rPr>
      </w:pPr>
      <w:r>
        <w:rPr>
          <w:b/>
          <w:bCs/>
          <w:lang w:val="en-US"/>
        </w:rPr>
        <w:t>Lukas 7,17–26</w:t>
      </w:r>
    </w:p>
    <w:p w14:paraId="07B8D399" w14:textId="77777777" w:rsidR="00DC53FA" w:rsidRDefault="00DC53FA" w:rsidP="00DC53FA">
      <w:pPr>
        <w:rPr>
          <w:lang w:val="en-US"/>
        </w:rPr>
      </w:pPr>
      <w:r w:rsidRPr="000F2B05">
        <w:rPr>
          <w:lang w:val="en-US"/>
        </w:rPr>
        <w:t xml:space="preserve">Und </w:t>
      </w:r>
      <w:r>
        <w:rPr>
          <w:lang w:val="en-US"/>
        </w:rPr>
        <w:t>[Jesus]</w:t>
      </w:r>
      <w:r w:rsidRPr="000F2B05">
        <w:rPr>
          <w:lang w:val="en-US"/>
        </w:rPr>
        <w:t xml:space="preserve"> ging mit ihnen hinab und trat auf ein ebenes Feld. </w:t>
      </w:r>
    </w:p>
    <w:p w14:paraId="589A4655" w14:textId="77777777" w:rsidR="00DC53FA" w:rsidRDefault="00DC53FA" w:rsidP="00DC53FA">
      <w:pPr>
        <w:rPr>
          <w:lang w:val="en-US"/>
        </w:rPr>
      </w:pPr>
      <w:r w:rsidRPr="000F2B05">
        <w:rPr>
          <w:lang w:val="en-US"/>
        </w:rPr>
        <w:t xml:space="preserve">Und um ihn war eine große Schar seiner Jünger </w:t>
      </w:r>
    </w:p>
    <w:p w14:paraId="31891C19" w14:textId="77777777" w:rsidR="00DC53FA" w:rsidRDefault="00DC53FA" w:rsidP="00DC53FA">
      <w:pPr>
        <w:rPr>
          <w:lang w:val="en-US"/>
        </w:rPr>
      </w:pPr>
      <w:r w:rsidRPr="000F2B05">
        <w:rPr>
          <w:lang w:val="en-US"/>
        </w:rPr>
        <w:t xml:space="preserve">und eine große Menge des Volkes aus ganz Judäa und Jerusalem </w:t>
      </w:r>
    </w:p>
    <w:p w14:paraId="7407B02A" w14:textId="77777777" w:rsidR="00DC53FA" w:rsidRPr="000F2B05" w:rsidRDefault="00DC53FA" w:rsidP="00DC53FA">
      <w:pPr>
        <w:rPr>
          <w:lang w:val="en-US"/>
        </w:rPr>
      </w:pPr>
      <w:r w:rsidRPr="000F2B05">
        <w:rPr>
          <w:lang w:val="en-US"/>
        </w:rPr>
        <w:t>und aus dem Küstenland von Tyrus und Sidon,  </w:t>
      </w:r>
    </w:p>
    <w:p w14:paraId="65FE273A" w14:textId="77777777" w:rsidR="00DC53FA" w:rsidRDefault="00DC53FA" w:rsidP="00DC53FA">
      <w:pPr>
        <w:rPr>
          <w:lang w:val="en-US"/>
        </w:rPr>
      </w:pPr>
      <w:r w:rsidRPr="000F2B05">
        <w:rPr>
          <w:lang w:val="en-US"/>
        </w:rPr>
        <w:t xml:space="preserve">die gekommen waren, ihn zu hören </w:t>
      </w:r>
    </w:p>
    <w:p w14:paraId="6233D288" w14:textId="77777777" w:rsidR="00DC53FA" w:rsidRDefault="00DC53FA" w:rsidP="00DC53FA">
      <w:pPr>
        <w:rPr>
          <w:lang w:val="en-US"/>
        </w:rPr>
      </w:pPr>
      <w:r w:rsidRPr="000F2B05">
        <w:rPr>
          <w:lang w:val="en-US"/>
        </w:rPr>
        <w:t xml:space="preserve">und von ihren Krankheiten geheilt zu werden; </w:t>
      </w:r>
    </w:p>
    <w:p w14:paraId="79208BE9" w14:textId="77777777" w:rsidR="00DC53FA" w:rsidRPr="000F2B05" w:rsidRDefault="00DC53FA" w:rsidP="00DC53FA">
      <w:pPr>
        <w:rPr>
          <w:lang w:val="en-US"/>
        </w:rPr>
      </w:pPr>
      <w:r w:rsidRPr="000F2B05">
        <w:rPr>
          <w:lang w:val="en-US"/>
        </w:rPr>
        <w:t>und die von unreinen Geistern umgetrieben waren, wurden gesund.  </w:t>
      </w:r>
    </w:p>
    <w:p w14:paraId="70A4680C" w14:textId="77777777" w:rsidR="00DC53FA" w:rsidRDefault="00DC53FA" w:rsidP="00DC53FA">
      <w:pPr>
        <w:rPr>
          <w:lang w:val="en-US"/>
        </w:rPr>
      </w:pPr>
      <w:r w:rsidRPr="000F2B05">
        <w:rPr>
          <w:lang w:val="en-US"/>
        </w:rPr>
        <w:t xml:space="preserve">Und alles Volk suchte ihn anzurühren; </w:t>
      </w:r>
    </w:p>
    <w:p w14:paraId="6E387EAE" w14:textId="77777777" w:rsidR="00DC53FA" w:rsidRPr="000F2B05" w:rsidRDefault="00DC53FA" w:rsidP="00DC53FA">
      <w:pPr>
        <w:rPr>
          <w:lang w:val="en-US"/>
        </w:rPr>
      </w:pPr>
      <w:r w:rsidRPr="000F2B05">
        <w:rPr>
          <w:lang w:val="en-US"/>
        </w:rPr>
        <w:t>denn es ging Kraft von ihm aus und er heilte sie alle.</w:t>
      </w:r>
    </w:p>
    <w:p w14:paraId="0860CFD3" w14:textId="77777777" w:rsidR="00DC53FA" w:rsidRPr="000F2B05" w:rsidRDefault="00DC53FA" w:rsidP="00DC53FA">
      <w:pPr>
        <w:rPr>
          <w:lang w:val="en-US"/>
        </w:rPr>
      </w:pPr>
      <w:r>
        <w:rPr>
          <w:lang w:val="en-US"/>
        </w:rPr>
        <w:t xml:space="preserve"> </w:t>
      </w:r>
    </w:p>
    <w:p w14:paraId="051199D0" w14:textId="77777777" w:rsidR="00DC53FA" w:rsidRPr="000F2B05" w:rsidRDefault="00DC53FA" w:rsidP="00DC53FA">
      <w:pPr>
        <w:rPr>
          <w:lang w:val="en-US"/>
        </w:rPr>
      </w:pPr>
      <w:r w:rsidRPr="000F2B05">
        <w:rPr>
          <w:lang w:val="en-US"/>
        </w:rPr>
        <w:t>Und er hob seine Augen auf über seine Jünger und sprach:</w:t>
      </w:r>
    </w:p>
    <w:p w14:paraId="0F4670F8" w14:textId="77777777" w:rsidR="00DC53FA" w:rsidRDefault="00DC53FA" w:rsidP="00DC53FA">
      <w:pPr>
        <w:rPr>
          <w:bCs/>
          <w:lang w:val="en-US"/>
        </w:rPr>
      </w:pPr>
      <w:r w:rsidRPr="000F2B05">
        <w:rPr>
          <w:bCs/>
          <w:lang w:val="en-US"/>
        </w:rPr>
        <w:t xml:space="preserve">Selig seid ihr Armen; </w:t>
      </w:r>
    </w:p>
    <w:p w14:paraId="1C689A9C" w14:textId="77777777" w:rsidR="00DC53FA" w:rsidRPr="000F2B05" w:rsidRDefault="00DC53FA" w:rsidP="00DC53FA">
      <w:pPr>
        <w:rPr>
          <w:lang w:val="en-US"/>
        </w:rPr>
      </w:pPr>
      <w:r w:rsidRPr="000F2B05">
        <w:rPr>
          <w:bCs/>
          <w:lang w:val="en-US"/>
        </w:rPr>
        <w:t>denn das Reich Gottes ist euer.</w:t>
      </w:r>
      <w:r w:rsidRPr="000F2B05">
        <w:rPr>
          <w:lang w:val="en-US"/>
        </w:rPr>
        <w:t xml:space="preserve">  </w:t>
      </w:r>
    </w:p>
    <w:p w14:paraId="74001535" w14:textId="77777777" w:rsidR="00DC53FA" w:rsidRDefault="00DC53FA" w:rsidP="00DC53FA">
      <w:pPr>
        <w:rPr>
          <w:bCs/>
          <w:lang w:val="en-US"/>
        </w:rPr>
      </w:pPr>
      <w:r w:rsidRPr="000F2B05">
        <w:rPr>
          <w:bCs/>
          <w:lang w:val="en-US"/>
        </w:rPr>
        <w:t xml:space="preserve">Selig seid ihr, die ihr jetzt hungert; </w:t>
      </w:r>
    </w:p>
    <w:p w14:paraId="423A777B" w14:textId="77777777" w:rsidR="00DC53FA" w:rsidRDefault="00DC53FA" w:rsidP="00DC53FA">
      <w:pPr>
        <w:rPr>
          <w:bCs/>
          <w:lang w:val="en-US"/>
        </w:rPr>
      </w:pPr>
      <w:r w:rsidRPr="000F2B05">
        <w:rPr>
          <w:bCs/>
          <w:lang w:val="en-US"/>
        </w:rPr>
        <w:t xml:space="preserve">denn ihr sollt satt werden. </w:t>
      </w:r>
    </w:p>
    <w:p w14:paraId="580692CF" w14:textId="77777777" w:rsidR="00DC53FA" w:rsidRDefault="00DC53FA" w:rsidP="00DC53FA">
      <w:pPr>
        <w:rPr>
          <w:bCs/>
          <w:lang w:val="en-US"/>
        </w:rPr>
      </w:pPr>
      <w:r w:rsidRPr="000F2B05">
        <w:rPr>
          <w:bCs/>
          <w:lang w:val="en-US"/>
        </w:rPr>
        <w:t xml:space="preserve">Selig seid ihr, die ihr jetzt weint; </w:t>
      </w:r>
    </w:p>
    <w:p w14:paraId="0F3AE2F9" w14:textId="77777777" w:rsidR="00DC53FA" w:rsidRPr="000F2B05" w:rsidRDefault="00DC53FA" w:rsidP="00DC53FA">
      <w:pPr>
        <w:rPr>
          <w:lang w:val="en-US"/>
        </w:rPr>
      </w:pPr>
      <w:r w:rsidRPr="000F2B05">
        <w:rPr>
          <w:bCs/>
          <w:lang w:val="en-US"/>
        </w:rPr>
        <w:t>denn ihr werdet lachen. </w:t>
      </w:r>
    </w:p>
    <w:p w14:paraId="612220C7" w14:textId="77777777" w:rsidR="00DC53FA" w:rsidRDefault="00DC53FA" w:rsidP="00DC53FA">
      <w:pPr>
        <w:rPr>
          <w:bCs/>
          <w:lang w:val="en-US"/>
        </w:rPr>
      </w:pPr>
      <w:r w:rsidRPr="000F2B05">
        <w:rPr>
          <w:bCs/>
          <w:lang w:val="en-US"/>
        </w:rPr>
        <w:t xml:space="preserve">Selig seid ihr, wenn euch die Menschen hassen </w:t>
      </w:r>
    </w:p>
    <w:p w14:paraId="75506694" w14:textId="77777777" w:rsidR="00DC53FA" w:rsidRDefault="00DC53FA" w:rsidP="00DC53FA">
      <w:pPr>
        <w:rPr>
          <w:bCs/>
          <w:lang w:val="en-US"/>
        </w:rPr>
      </w:pPr>
      <w:r w:rsidRPr="000F2B05">
        <w:rPr>
          <w:bCs/>
          <w:lang w:val="en-US"/>
        </w:rPr>
        <w:t xml:space="preserve">und euch ausstoßen und schmähen </w:t>
      </w:r>
    </w:p>
    <w:p w14:paraId="287C3860" w14:textId="77777777" w:rsidR="00DC53FA" w:rsidRPr="000F2B05" w:rsidRDefault="00DC53FA" w:rsidP="00DC53FA">
      <w:pPr>
        <w:rPr>
          <w:lang w:val="en-US"/>
        </w:rPr>
      </w:pPr>
      <w:r w:rsidRPr="000F2B05">
        <w:rPr>
          <w:bCs/>
          <w:lang w:val="en-US"/>
        </w:rPr>
        <w:t>und verwerfen euren Namen als böse um des Menschensohnes willen.</w:t>
      </w:r>
      <w:r w:rsidRPr="000F2B05">
        <w:rPr>
          <w:lang w:val="en-US"/>
        </w:rPr>
        <w:t xml:space="preserve">  </w:t>
      </w:r>
    </w:p>
    <w:p w14:paraId="408B710C" w14:textId="77777777" w:rsidR="00DC53FA" w:rsidRDefault="00DC53FA" w:rsidP="00DC53FA">
      <w:pPr>
        <w:rPr>
          <w:lang w:val="en-US"/>
        </w:rPr>
      </w:pPr>
      <w:r w:rsidRPr="000F2B05">
        <w:rPr>
          <w:lang w:val="en-US"/>
        </w:rPr>
        <w:t xml:space="preserve">Freut euch an jenem Tage und springt vor Freude; </w:t>
      </w:r>
    </w:p>
    <w:p w14:paraId="407CBFB6" w14:textId="77777777" w:rsidR="00DC53FA" w:rsidRDefault="00DC53FA" w:rsidP="00DC53FA">
      <w:pPr>
        <w:rPr>
          <w:lang w:val="en-US"/>
        </w:rPr>
      </w:pPr>
      <w:r w:rsidRPr="000F2B05">
        <w:rPr>
          <w:lang w:val="en-US"/>
        </w:rPr>
        <w:t xml:space="preserve">denn siehe, euer Lohn ist groß im Himmel. </w:t>
      </w:r>
    </w:p>
    <w:p w14:paraId="0CD3879B" w14:textId="77777777" w:rsidR="00DC53FA" w:rsidRPr="000F2B05" w:rsidRDefault="00DC53FA" w:rsidP="00DC53FA">
      <w:pPr>
        <w:rPr>
          <w:lang w:val="en-US"/>
        </w:rPr>
      </w:pPr>
      <w:r w:rsidRPr="000F2B05">
        <w:rPr>
          <w:lang w:val="en-US"/>
        </w:rPr>
        <w:t>Denn das Gleiche haben ihre Väter den Propheten getan.</w:t>
      </w:r>
    </w:p>
    <w:p w14:paraId="2A05FAA9" w14:textId="77777777" w:rsidR="00DC53FA" w:rsidRPr="000F2B05" w:rsidRDefault="00DC53FA" w:rsidP="00DC53FA">
      <w:pPr>
        <w:rPr>
          <w:lang w:val="en-US"/>
        </w:rPr>
      </w:pPr>
      <w:r>
        <w:rPr>
          <w:lang w:val="en-US"/>
        </w:rPr>
        <w:t xml:space="preserve"> </w:t>
      </w:r>
    </w:p>
    <w:p w14:paraId="426DE575" w14:textId="77777777" w:rsidR="00DC53FA" w:rsidRDefault="00DC53FA" w:rsidP="00DC53FA">
      <w:pPr>
        <w:rPr>
          <w:lang w:val="en-US"/>
        </w:rPr>
      </w:pPr>
      <w:r w:rsidRPr="000F2B05">
        <w:rPr>
          <w:lang w:val="en-US"/>
        </w:rPr>
        <w:t xml:space="preserve">Aber dagegen: </w:t>
      </w:r>
    </w:p>
    <w:p w14:paraId="0D089EF6" w14:textId="77777777" w:rsidR="00DC53FA" w:rsidRDefault="00DC53FA" w:rsidP="00DC53FA">
      <w:pPr>
        <w:rPr>
          <w:lang w:val="en-US"/>
        </w:rPr>
      </w:pPr>
      <w:r w:rsidRPr="000F2B05">
        <w:rPr>
          <w:lang w:val="en-US"/>
        </w:rPr>
        <w:t xml:space="preserve">Weh euch Reichen! </w:t>
      </w:r>
    </w:p>
    <w:p w14:paraId="1EC6F499" w14:textId="77777777" w:rsidR="00DC53FA" w:rsidRPr="000F2B05" w:rsidRDefault="00DC53FA" w:rsidP="00DC53FA">
      <w:pPr>
        <w:rPr>
          <w:lang w:val="en-US"/>
        </w:rPr>
      </w:pPr>
      <w:r w:rsidRPr="000F2B05">
        <w:rPr>
          <w:lang w:val="en-US"/>
        </w:rPr>
        <w:t>Denn ihr habt euren Trost schon gehabt.  </w:t>
      </w:r>
    </w:p>
    <w:p w14:paraId="51A25205" w14:textId="77777777" w:rsidR="00DC53FA" w:rsidRDefault="00DC53FA" w:rsidP="00DC53FA">
      <w:pPr>
        <w:rPr>
          <w:lang w:val="en-US"/>
        </w:rPr>
      </w:pPr>
      <w:r w:rsidRPr="000F2B05">
        <w:rPr>
          <w:lang w:val="en-US"/>
        </w:rPr>
        <w:t xml:space="preserve">Weh euch, die ihr jetzt satt seid! </w:t>
      </w:r>
    </w:p>
    <w:p w14:paraId="5B316BBF" w14:textId="77777777" w:rsidR="00DC53FA" w:rsidRDefault="00DC53FA" w:rsidP="00DC53FA">
      <w:pPr>
        <w:rPr>
          <w:lang w:val="en-US"/>
        </w:rPr>
      </w:pPr>
      <w:r w:rsidRPr="000F2B05">
        <w:rPr>
          <w:lang w:val="en-US"/>
        </w:rPr>
        <w:t xml:space="preserve">Denn ihr werdet hungern. </w:t>
      </w:r>
    </w:p>
    <w:p w14:paraId="11FF67BD" w14:textId="77777777" w:rsidR="00DC53FA" w:rsidRDefault="00DC53FA" w:rsidP="00DC53FA">
      <w:pPr>
        <w:rPr>
          <w:lang w:val="en-US"/>
        </w:rPr>
      </w:pPr>
      <w:r w:rsidRPr="000F2B05">
        <w:rPr>
          <w:lang w:val="en-US"/>
        </w:rPr>
        <w:t xml:space="preserve">Weh euch, die ihr jetzt lacht! </w:t>
      </w:r>
    </w:p>
    <w:p w14:paraId="0E3B7FFA" w14:textId="77777777" w:rsidR="00DC53FA" w:rsidRPr="000F2B05" w:rsidRDefault="00DC53FA" w:rsidP="00DC53FA">
      <w:pPr>
        <w:rPr>
          <w:lang w:val="en-US"/>
        </w:rPr>
      </w:pPr>
      <w:r w:rsidRPr="000F2B05">
        <w:rPr>
          <w:lang w:val="en-US"/>
        </w:rPr>
        <w:t>Denn ihr werdet weinen und klagen.  </w:t>
      </w:r>
    </w:p>
    <w:p w14:paraId="1BA943C8" w14:textId="77777777" w:rsidR="00DC53FA" w:rsidRDefault="00DC53FA" w:rsidP="00DC53FA">
      <w:pPr>
        <w:rPr>
          <w:lang w:val="en-US"/>
        </w:rPr>
      </w:pPr>
      <w:r w:rsidRPr="000F2B05">
        <w:rPr>
          <w:lang w:val="en-US"/>
        </w:rPr>
        <w:t xml:space="preserve">Weh euch, wenn euch jedermann wohlredet! </w:t>
      </w:r>
    </w:p>
    <w:p w14:paraId="479A1EB5" w14:textId="77777777" w:rsidR="00DC53FA" w:rsidRDefault="00DC53FA" w:rsidP="00DC53FA">
      <w:pPr>
        <w:rPr>
          <w:lang w:val="en-US"/>
        </w:rPr>
      </w:pPr>
      <w:r w:rsidRPr="000F2B05">
        <w:rPr>
          <w:lang w:val="en-US"/>
        </w:rPr>
        <w:t>Denn das Gleiche haben ihre Väter den falschen Propheten getan.</w:t>
      </w:r>
    </w:p>
    <w:p w14:paraId="7E98D16E" w14:textId="77777777" w:rsidR="00DC53FA" w:rsidRPr="000F2B05" w:rsidRDefault="00DC53FA" w:rsidP="00DC53FA">
      <w:pPr>
        <w:rPr>
          <w:lang w:val="en-US"/>
        </w:rPr>
      </w:pPr>
    </w:p>
    <w:p w14:paraId="47A75455" w14:textId="77777777" w:rsidR="00DC53FA" w:rsidRDefault="00DC53FA" w:rsidP="00DC53FA">
      <w:pPr>
        <w:pStyle w:val="Heading2"/>
      </w:pPr>
      <w:r>
        <w:t>Fürbittengebet</w:t>
      </w:r>
    </w:p>
    <w:p w14:paraId="795B25F4" w14:textId="77777777" w:rsidR="00DC53FA" w:rsidRPr="00350CD9" w:rsidRDefault="00DC53FA" w:rsidP="00DC53FA">
      <w:r w:rsidRPr="00350CD9">
        <w:t>Ewiger Gott,</w:t>
      </w:r>
    </w:p>
    <w:p w14:paraId="38CC031E" w14:textId="77777777" w:rsidR="00DC53FA" w:rsidRPr="00350CD9" w:rsidRDefault="00DC53FA" w:rsidP="00DC53FA">
      <w:r w:rsidRPr="00350CD9">
        <w:t>jeden Morgen weckst du neues Leben,</w:t>
      </w:r>
    </w:p>
    <w:p w14:paraId="05A06AF2" w14:textId="77777777" w:rsidR="00DC53FA" w:rsidRPr="00350CD9" w:rsidRDefault="00DC53FA" w:rsidP="00DC53FA">
      <w:r w:rsidRPr="00350CD9">
        <w:t>alle Tage ist deine Güte neu.</w:t>
      </w:r>
    </w:p>
    <w:p w14:paraId="76337F9B" w14:textId="77777777" w:rsidR="00DC53FA" w:rsidRPr="00350CD9" w:rsidRDefault="00DC53FA" w:rsidP="00DC53FA">
      <w:r w:rsidRPr="00350CD9">
        <w:t>Vor dich bringen wir, was unsere Herzen bewegt.</w:t>
      </w:r>
    </w:p>
    <w:p w14:paraId="30B35844" w14:textId="77777777" w:rsidR="00DC53FA" w:rsidRPr="00350CD9" w:rsidRDefault="00DC53FA" w:rsidP="00DC53FA"/>
    <w:p w14:paraId="6B4E0563" w14:textId="77777777" w:rsidR="00DC53FA" w:rsidRPr="00350CD9" w:rsidRDefault="00DC53FA" w:rsidP="00DC53FA">
      <w:r w:rsidRPr="00350CD9">
        <w:t>Gott, dein Glanz strahlt auf in der Welt.</w:t>
      </w:r>
    </w:p>
    <w:p w14:paraId="2B319B41" w14:textId="77777777" w:rsidR="00DC53FA" w:rsidRPr="00350CD9" w:rsidRDefault="00DC53FA" w:rsidP="00DC53FA">
      <w:r w:rsidRPr="00350CD9">
        <w:t>Wir bitten dich</w:t>
      </w:r>
      <w:r>
        <w:t xml:space="preserve">: </w:t>
      </w:r>
      <w:r>
        <w:br/>
        <w:t>E</w:t>
      </w:r>
      <w:r w:rsidRPr="00350CD9">
        <w:t>rfülle deine Kirche mit deinem Licht,</w:t>
      </w:r>
    </w:p>
    <w:p w14:paraId="291DE2DC" w14:textId="77777777" w:rsidR="00DC53FA" w:rsidRPr="00350CD9" w:rsidRDefault="00DC53FA" w:rsidP="00DC53FA">
      <w:r w:rsidRPr="00350CD9">
        <w:t>dass sie lebendig und kräftig Zeugnis gibt von dir.</w:t>
      </w:r>
    </w:p>
    <w:p w14:paraId="7A94C804" w14:textId="77777777" w:rsidR="00DC53FA" w:rsidRPr="00350CD9" w:rsidRDefault="00DC53FA" w:rsidP="00DC53FA">
      <w:r w:rsidRPr="00350CD9">
        <w:t>Wir rufen zu dir:</w:t>
      </w:r>
    </w:p>
    <w:p w14:paraId="38CA4733" w14:textId="77777777" w:rsidR="00DC53FA" w:rsidRPr="00350CD9" w:rsidRDefault="00DC53FA" w:rsidP="00DC53FA">
      <w:pPr>
        <w:rPr>
          <w:i/>
        </w:rPr>
      </w:pPr>
      <w:r w:rsidRPr="00350CD9">
        <w:rPr>
          <w:i/>
        </w:rPr>
        <w:t>Herr, erhöre uns.</w:t>
      </w:r>
    </w:p>
    <w:p w14:paraId="431A5235" w14:textId="77777777" w:rsidR="00DC53FA" w:rsidRPr="00350CD9" w:rsidRDefault="00DC53FA" w:rsidP="00DC53FA">
      <w:pPr>
        <w:rPr>
          <w:i/>
        </w:rPr>
      </w:pPr>
    </w:p>
    <w:p w14:paraId="63D09D8F" w14:textId="77777777" w:rsidR="00DC53FA" w:rsidRPr="00350CD9" w:rsidRDefault="00DC53FA" w:rsidP="00DC53FA">
      <w:r w:rsidRPr="00350CD9">
        <w:t>Gott, dein Glanz strahlt auf in der Welt.</w:t>
      </w:r>
    </w:p>
    <w:p w14:paraId="55395CC7" w14:textId="77777777" w:rsidR="00DC53FA" w:rsidRPr="00350CD9" w:rsidRDefault="00DC53FA" w:rsidP="00DC53FA">
      <w:r w:rsidRPr="00350CD9">
        <w:t>In Seen und Flüssen, in Ländern und Meeren,</w:t>
      </w:r>
    </w:p>
    <w:p w14:paraId="14A9125E" w14:textId="77777777" w:rsidR="00DC53FA" w:rsidRPr="00350CD9" w:rsidRDefault="00DC53FA" w:rsidP="00DC53FA">
      <w:r w:rsidRPr="00350CD9">
        <w:t>sehen wir die Wunder deiner Schöpfung.</w:t>
      </w:r>
    </w:p>
    <w:p w14:paraId="35324BFC" w14:textId="77777777" w:rsidR="00DC53FA" w:rsidRPr="00350CD9" w:rsidRDefault="00DC53FA" w:rsidP="00DC53FA">
      <w:r w:rsidRPr="00350CD9">
        <w:t>Schenk uns Weisheit, als gute Haushalter deiner Gaben</w:t>
      </w:r>
    </w:p>
    <w:p w14:paraId="6599BFFC" w14:textId="77777777" w:rsidR="00DC53FA" w:rsidRPr="00350CD9" w:rsidRDefault="00DC53FA" w:rsidP="00DC53FA">
      <w:r w:rsidRPr="00350CD9">
        <w:t>in dieser Welt zu leben.</w:t>
      </w:r>
    </w:p>
    <w:p w14:paraId="566724A6" w14:textId="77777777" w:rsidR="00DC53FA" w:rsidRPr="00350CD9" w:rsidRDefault="00DC53FA" w:rsidP="00DC53FA">
      <w:r w:rsidRPr="00350CD9">
        <w:t>Wir rufen zu dir:</w:t>
      </w:r>
    </w:p>
    <w:p w14:paraId="4DF5E90B" w14:textId="77777777" w:rsidR="00DC53FA" w:rsidRPr="00350CD9" w:rsidRDefault="00DC53FA" w:rsidP="00DC53FA">
      <w:pPr>
        <w:rPr>
          <w:i/>
        </w:rPr>
      </w:pPr>
      <w:r w:rsidRPr="00350CD9">
        <w:rPr>
          <w:i/>
        </w:rPr>
        <w:t>Herr, erhöre uns.</w:t>
      </w:r>
    </w:p>
    <w:p w14:paraId="6DFA24AF" w14:textId="77777777" w:rsidR="00DC53FA" w:rsidRPr="00350CD9" w:rsidRDefault="00DC53FA" w:rsidP="00DC53FA"/>
    <w:p w14:paraId="305E37AD" w14:textId="77777777" w:rsidR="00DC53FA" w:rsidRPr="00350CD9" w:rsidRDefault="00DC53FA" w:rsidP="00DC53FA">
      <w:r w:rsidRPr="00350CD9">
        <w:t>Gott, dein Glanz strahlt auf in der Welt.</w:t>
      </w:r>
    </w:p>
    <w:p w14:paraId="298AA31E" w14:textId="77777777" w:rsidR="00DC53FA" w:rsidRPr="00350CD9" w:rsidRDefault="00DC53FA" w:rsidP="00DC53FA">
      <w:r w:rsidRPr="00350CD9">
        <w:t>In den Augen der Kinder, die die Welt entdecken,</w:t>
      </w:r>
    </w:p>
    <w:p w14:paraId="46A08360" w14:textId="77777777" w:rsidR="00DC53FA" w:rsidRPr="00350CD9" w:rsidRDefault="00DC53FA" w:rsidP="00DC53FA">
      <w:r w:rsidRPr="00350CD9">
        <w:t>in der Begeisterung von Jugendlichen</w:t>
      </w:r>
    </w:p>
    <w:p w14:paraId="16DCCCAC" w14:textId="77777777" w:rsidR="00DC53FA" w:rsidRPr="00350CD9" w:rsidRDefault="00DC53FA" w:rsidP="00DC53FA">
      <w:r w:rsidRPr="00350CD9">
        <w:t>spüren wir den Puls des Lebens.</w:t>
      </w:r>
    </w:p>
    <w:p w14:paraId="2FA4B14F" w14:textId="77777777" w:rsidR="00DC53FA" w:rsidRPr="00350CD9" w:rsidRDefault="00DC53FA" w:rsidP="00DC53FA">
      <w:r w:rsidRPr="00350CD9">
        <w:t>Segne du Lernen und Leben,</w:t>
      </w:r>
    </w:p>
    <w:p w14:paraId="5C3300D5" w14:textId="77777777" w:rsidR="00DC53FA" w:rsidRPr="00350CD9" w:rsidRDefault="00DC53FA" w:rsidP="00DC53FA">
      <w:r w:rsidRPr="00350CD9">
        <w:t>und leite sie auf dem Weg, der zum Leben führt.</w:t>
      </w:r>
    </w:p>
    <w:p w14:paraId="2BB3E31E" w14:textId="77777777" w:rsidR="00DC53FA" w:rsidRPr="00350CD9" w:rsidRDefault="00DC53FA" w:rsidP="00DC53FA">
      <w:r w:rsidRPr="00350CD9">
        <w:t>Wir rufen zu dir:</w:t>
      </w:r>
    </w:p>
    <w:p w14:paraId="2F1CB36A" w14:textId="77777777" w:rsidR="00DC53FA" w:rsidRPr="00350CD9" w:rsidRDefault="00DC53FA" w:rsidP="00DC53FA">
      <w:pPr>
        <w:rPr>
          <w:i/>
        </w:rPr>
      </w:pPr>
      <w:r w:rsidRPr="00350CD9">
        <w:rPr>
          <w:i/>
        </w:rPr>
        <w:t>Herr, erhöre uns.</w:t>
      </w:r>
    </w:p>
    <w:p w14:paraId="7B1BC837" w14:textId="77777777" w:rsidR="00DC53FA" w:rsidRPr="00350CD9" w:rsidRDefault="00DC53FA" w:rsidP="00DC53FA"/>
    <w:p w14:paraId="73DCD698" w14:textId="77777777" w:rsidR="00DC53FA" w:rsidRPr="00350CD9" w:rsidRDefault="00DC53FA" w:rsidP="00DC53FA">
      <w:r w:rsidRPr="00350CD9">
        <w:t>Gott, dein Glanz strahlt auf in der Welt.</w:t>
      </w:r>
    </w:p>
    <w:p w14:paraId="7A2185B8" w14:textId="77777777" w:rsidR="00DC53FA" w:rsidRPr="00350CD9" w:rsidRDefault="00DC53FA" w:rsidP="00DC53FA">
      <w:r w:rsidRPr="00350CD9">
        <w:t>Und trotzdem sind manche Augen leblos und traurig.</w:t>
      </w:r>
    </w:p>
    <w:p w14:paraId="7313D176" w14:textId="77777777" w:rsidR="00DC53FA" w:rsidRPr="00350CD9" w:rsidRDefault="00DC53FA" w:rsidP="00DC53FA">
      <w:r w:rsidRPr="00350CD9">
        <w:t>Nimm dich aller an, die das Leben als schwere Last empfinden,</w:t>
      </w:r>
    </w:p>
    <w:p w14:paraId="5A57922D" w14:textId="77777777" w:rsidR="00DC53FA" w:rsidRPr="00350CD9" w:rsidRDefault="00DC53FA" w:rsidP="00DC53FA">
      <w:r w:rsidRPr="00350CD9">
        <w:t>die auf der Suche sind nach lichten Momenten,</w:t>
      </w:r>
    </w:p>
    <w:p w14:paraId="6C8FC15B" w14:textId="77777777" w:rsidR="00DC53FA" w:rsidRPr="00350CD9" w:rsidRDefault="00DC53FA" w:rsidP="00DC53FA">
      <w:r w:rsidRPr="00350CD9">
        <w:t>die sich Glück und Erfüllung für ihr Leben wünschen.</w:t>
      </w:r>
    </w:p>
    <w:p w14:paraId="61F9A74F" w14:textId="77777777" w:rsidR="00DC53FA" w:rsidRPr="00350CD9" w:rsidRDefault="00DC53FA" w:rsidP="00DC53FA">
      <w:r w:rsidRPr="00350CD9">
        <w:t>Wir rufen zu dir:</w:t>
      </w:r>
    </w:p>
    <w:p w14:paraId="4194673A" w14:textId="77777777" w:rsidR="00DC53FA" w:rsidRPr="00350CD9" w:rsidRDefault="00DC53FA" w:rsidP="00DC53FA">
      <w:pPr>
        <w:rPr>
          <w:i/>
        </w:rPr>
      </w:pPr>
      <w:r w:rsidRPr="00350CD9">
        <w:rPr>
          <w:i/>
        </w:rPr>
        <w:t>Herr, erhöre uns.</w:t>
      </w:r>
    </w:p>
    <w:p w14:paraId="7548FAA0" w14:textId="77777777" w:rsidR="00DC53FA" w:rsidRPr="00350CD9" w:rsidRDefault="00DC53FA" w:rsidP="00DC53FA"/>
    <w:p w14:paraId="0BC3D52C" w14:textId="77777777" w:rsidR="00DC53FA" w:rsidRPr="00350CD9" w:rsidRDefault="00DC53FA" w:rsidP="00DC53FA">
      <w:r w:rsidRPr="00350CD9">
        <w:t>Dir, Gott, vertrauen wir unsere Bitten an</w:t>
      </w:r>
    </w:p>
    <w:p w14:paraId="72D5B500" w14:textId="77777777" w:rsidR="00DC53FA" w:rsidRPr="00350CD9" w:rsidRDefault="00DC53FA" w:rsidP="00DC53FA">
      <w:r w:rsidRPr="00350CD9">
        <w:t xml:space="preserve">in der Hoffnung, dass du </w:t>
      </w:r>
      <w:r>
        <w:t xml:space="preserve">dich </w:t>
      </w:r>
      <w:r w:rsidRPr="00350CD9">
        <w:t>ihrer in Weisheit annimmst.</w:t>
      </w:r>
    </w:p>
    <w:p w14:paraId="0B8DADCD" w14:textId="77777777" w:rsidR="00DC53FA" w:rsidRPr="00350CD9" w:rsidRDefault="00DC53FA" w:rsidP="00DC53FA">
      <w:r w:rsidRPr="00350CD9">
        <w:t>Dir sei Lob und Ehre in Ewigkeit.</w:t>
      </w:r>
      <w:r>
        <w:t xml:space="preserve"> </w:t>
      </w:r>
      <w:r w:rsidRPr="00350CD9">
        <w:t>Amen.</w:t>
      </w:r>
    </w:p>
    <w:p w14:paraId="55513B0F" w14:textId="77777777" w:rsidR="00DC53FA" w:rsidRDefault="00DC53FA" w:rsidP="00DC53FA"/>
    <w:p w14:paraId="28538106" w14:textId="77777777" w:rsidR="00DC53FA" w:rsidRDefault="00DC53FA" w:rsidP="00DC53FA">
      <w:pPr>
        <w:pStyle w:val="Heading2"/>
      </w:pPr>
      <w:r>
        <w:t>Lesepredigten</w:t>
      </w:r>
    </w:p>
    <w:p w14:paraId="26897D1A" w14:textId="77777777" w:rsidR="00DC53FA" w:rsidRPr="007E23F8" w:rsidRDefault="00DC53FA" w:rsidP="00DC53FA">
      <w:r>
        <w:t>Die Evangeliumslesung kommt in der deutschen Leseordnung nicht vor, siehe aber die Parallelstelle bei Matthäus, Reformationsfest, Reihe I. Zu beachten ist, dass der Jahreskontext verschieden ist.</w:t>
      </w:r>
    </w:p>
    <w:p w14:paraId="03911196" w14:textId="77777777" w:rsidR="00DC53FA" w:rsidRDefault="00DC53FA" w:rsidP="00DC53FA">
      <w:pPr>
        <w:pStyle w:val="Heading2"/>
      </w:pPr>
      <w:r>
        <w:t>Liedvorschläge (EG)</w:t>
      </w:r>
    </w:p>
    <w:p w14:paraId="6F5C5160" w14:textId="77777777" w:rsidR="00DC53FA" w:rsidRDefault="00DC53FA" w:rsidP="00DC53FA">
      <w:pPr>
        <w:rPr>
          <w:rStyle w:val="Heading3Char"/>
        </w:rPr>
      </w:pPr>
      <w:r w:rsidRPr="00181276">
        <w:rPr>
          <w:rStyle w:val="Heading3Char"/>
        </w:rPr>
        <w:t>Eingangslied:</w:t>
      </w:r>
    </w:p>
    <w:p w14:paraId="43AABE52" w14:textId="77777777" w:rsidR="00DC53FA" w:rsidRDefault="00DC53FA" w:rsidP="00DC53FA">
      <w:r>
        <w:t>66 Jesus ist kommen, Grund ewiger Freude</w:t>
      </w:r>
    </w:p>
    <w:p w14:paraId="08541FBE" w14:textId="77777777" w:rsidR="00DC53FA" w:rsidRDefault="00DC53FA" w:rsidP="00DC53FA">
      <w:r>
        <w:t>70 Wie schön leuchtet der Morgenstern</w:t>
      </w:r>
    </w:p>
    <w:p w14:paraId="1E52683C" w14:textId="77777777" w:rsidR="00DC53FA" w:rsidRDefault="00DC53FA" w:rsidP="00DC53FA">
      <w:r w:rsidRPr="00181276">
        <w:rPr>
          <w:rStyle w:val="Heading3Char"/>
        </w:rPr>
        <w:t>Wochenlied:</w:t>
      </w:r>
    </w:p>
    <w:p w14:paraId="5A757FB7" w14:textId="77777777" w:rsidR="00DC53FA" w:rsidRDefault="00DC53FA" w:rsidP="00DC53FA">
      <w:r>
        <w:t>295 Wohl denen, die da wandeln</w:t>
      </w:r>
    </w:p>
    <w:p w14:paraId="68B178FA" w14:textId="77777777" w:rsidR="00DC53FA" w:rsidRDefault="00DC53FA" w:rsidP="00DC53FA">
      <w:r>
        <w:t>351 Ist Gott für mich, so trete</w:t>
      </w:r>
    </w:p>
    <w:p w14:paraId="7B7B056E" w14:textId="77777777" w:rsidR="00DC53FA" w:rsidRDefault="00DC53FA" w:rsidP="00DC53FA">
      <w:r w:rsidRPr="00181276">
        <w:rPr>
          <w:rStyle w:val="Heading3Char"/>
        </w:rPr>
        <w:t>Predigtlied:</w:t>
      </w:r>
      <w:r>
        <w:t xml:space="preserve"> </w:t>
      </w:r>
    </w:p>
    <w:p w14:paraId="398C3B68" w14:textId="77777777" w:rsidR="00DC53FA" w:rsidRDefault="00DC53FA" w:rsidP="00DC53FA">
      <w:r>
        <w:t>303,3–6 Lobe den Herren, o meine Seele</w:t>
      </w:r>
    </w:p>
    <w:p w14:paraId="53CFD4BB" w14:textId="77777777" w:rsidR="00DC53FA" w:rsidRDefault="00DC53FA" w:rsidP="00DC53FA">
      <w:r>
        <w:t>307 Selig sind, die da geistlich arm sind</w:t>
      </w:r>
    </w:p>
    <w:p w14:paraId="6720DC81" w14:textId="77777777" w:rsidR="00DC53FA" w:rsidRDefault="00DC53FA" w:rsidP="00DC53FA">
      <w:r w:rsidRPr="00181276">
        <w:rPr>
          <w:rStyle w:val="Heading3Char"/>
        </w:rPr>
        <w:t>Ausgangslied:</w:t>
      </w:r>
      <w:r>
        <w:t xml:space="preserve"> </w:t>
      </w:r>
    </w:p>
    <w:p w14:paraId="72B82125" w14:textId="77777777" w:rsidR="00DC53FA" w:rsidRDefault="00DC53FA" w:rsidP="00DC53FA">
      <w:r>
        <w:t>170 Komm, Herr, segne uns</w:t>
      </w:r>
    </w:p>
    <w:p w14:paraId="1CDC71F1" w14:textId="77777777" w:rsidR="00DC53FA" w:rsidRDefault="00DC53FA" w:rsidP="00DC53FA">
      <w:r>
        <w:t>175 Ausgang und Eingang</w:t>
      </w:r>
    </w:p>
    <w:p w14:paraId="500BFACC" w14:textId="77777777" w:rsidR="00DC53FA" w:rsidRDefault="00DC53FA" w:rsidP="00DC53FA">
      <w:pPr>
        <w:rPr>
          <w:color w:val="000000" w:themeColor="text1"/>
        </w:rPr>
      </w:pPr>
    </w:p>
    <w:p w14:paraId="76A1528D" w14:textId="77777777" w:rsidR="00BA6764" w:rsidRDefault="00BA6764" w:rsidP="00CD392F">
      <w:pPr>
        <w:rPr>
          <w:color w:val="000000" w:themeColor="text1"/>
        </w:rPr>
      </w:pPr>
    </w:p>
    <w:p w14:paraId="25E8E163" w14:textId="77777777" w:rsidR="00BA6764" w:rsidRDefault="00BA6764" w:rsidP="00CD392F">
      <w:pPr>
        <w:rPr>
          <w:color w:val="000000" w:themeColor="text1"/>
        </w:rPr>
      </w:pPr>
    </w:p>
    <w:p w14:paraId="721B57AC"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1DFF50FB"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6D26B72"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316B9" w14:textId="77777777" w:rsidR="00DC1595" w:rsidRDefault="00DC1595" w:rsidP="00CD392F">
      <w:r>
        <w:separator/>
      </w:r>
    </w:p>
  </w:endnote>
  <w:endnote w:type="continuationSeparator" w:id="0">
    <w:p w14:paraId="3FE0C989" w14:textId="77777777" w:rsidR="00DC1595" w:rsidRDefault="00DC1595"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84AD"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1488"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DC1595">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DC1595">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42BE2"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CDCA" w14:textId="77777777" w:rsidR="00DC1595" w:rsidRDefault="00DC1595" w:rsidP="00CD392F">
      <w:r>
        <w:separator/>
      </w:r>
    </w:p>
  </w:footnote>
  <w:footnote w:type="continuationSeparator" w:id="0">
    <w:p w14:paraId="6C7816E8" w14:textId="77777777" w:rsidR="00DC1595" w:rsidRDefault="00DC1595"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7D69"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E69A"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6AD9"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FA"/>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C1595"/>
    <w:rsid w:val="00DC53FA"/>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83B9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2017-04-24T20:10:00Z</dcterms:created>
  <dcterms:modified xsi:type="dcterms:W3CDTF">2017-04-24T20:11:00Z</dcterms:modified>
</cp:coreProperties>
</file>