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052CE" w14:textId="77777777" w:rsidR="00937977" w:rsidRPr="00927B60" w:rsidRDefault="00937977" w:rsidP="00937977">
      <w:pPr>
        <w:pStyle w:val="Heading1"/>
      </w:pPr>
      <w:r>
        <w:t xml:space="preserve">7. Sonntag nach Epiphanias, Jahrgang C </w:t>
      </w:r>
      <w:r>
        <w:br/>
        <w:t>(Seventh Sunday after Epiphany: Lectionary 7)</w:t>
      </w:r>
    </w:p>
    <w:p w14:paraId="763570FD" w14:textId="77777777" w:rsidR="00937977" w:rsidRDefault="00937977" w:rsidP="00937977">
      <w:pPr>
        <w:pStyle w:val="Heading2"/>
      </w:pPr>
      <w:r w:rsidRPr="008D7185">
        <w:t>Ein</w:t>
      </w:r>
      <w:r>
        <w:t>f</w:t>
      </w:r>
      <w:r w:rsidRPr="008D7185">
        <w:t>ührung</w:t>
      </w:r>
    </w:p>
    <w:p w14:paraId="7B3C970A" w14:textId="77777777" w:rsidR="00937977" w:rsidRPr="00EC2ED8" w:rsidRDefault="00937977" w:rsidP="00937977">
      <w:r w:rsidRPr="005927E7">
        <w:t>Nachfolge heißt Barmherzigkeit</w:t>
      </w:r>
      <w:r>
        <w:t xml:space="preserve"> zu</w:t>
      </w:r>
      <w:r w:rsidRPr="005927E7">
        <w:t xml:space="preserve"> üben. Josef zeigt im Umgang mit seinen Brüdern, wie Güte zur Versöhnung führt. Die Jünger werden aufgerufen</w:t>
      </w:r>
      <w:r>
        <w:t>,</w:t>
      </w:r>
      <w:r w:rsidRPr="005927E7">
        <w:t xml:space="preserve"> die zu segnen, von denen sie verflucht werden. Das ist mehr als eine geistliche Übung. Es </w:t>
      </w:r>
      <w:r>
        <w:t xml:space="preserve">ist </w:t>
      </w:r>
      <w:r w:rsidRPr="005927E7">
        <w:t>die Einübung der Liebe, die für das Reich der Himmel typisch ist. Zugleich irritiert es Menschen, die nach dem Vergeltungsprinzip handeln und macht sie so aufmerksam auf die Vergebung und Güte, die von Gott kommen.</w:t>
      </w:r>
    </w:p>
    <w:p w14:paraId="5E7B41A8" w14:textId="77777777" w:rsidR="00937977" w:rsidRPr="003656DF" w:rsidRDefault="00937977" w:rsidP="00937977">
      <w:pPr>
        <w:pStyle w:val="Heading2"/>
      </w:pPr>
      <w:r>
        <w:t>Psalm 37,1–11.39–40</w:t>
      </w:r>
    </w:p>
    <w:p w14:paraId="3992C0F1" w14:textId="77777777" w:rsidR="00937977" w:rsidRPr="009C7342" w:rsidRDefault="00937977" w:rsidP="00937977">
      <w:pPr>
        <w:spacing w:line="240" w:lineRule="auto"/>
        <w:rPr>
          <w:lang w:val="en-US"/>
        </w:rPr>
      </w:pPr>
      <w:r w:rsidRPr="009C7342">
        <w:rPr>
          <w:lang w:val="en-US"/>
        </w:rPr>
        <w:t>Entrüste dich nicht über die Bösen,</w:t>
      </w:r>
    </w:p>
    <w:p w14:paraId="4E00C181" w14:textId="77777777" w:rsidR="00937977" w:rsidRPr="009C7342" w:rsidRDefault="00937977" w:rsidP="00937977">
      <w:pPr>
        <w:spacing w:line="240" w:lineRule="auto"/>
        <w:rPr>
          <w:lang w:val="en-US"/>
        </w:rPr>
      </w:pPr>
      <w:r w:rsidRPr="009C7342">
        <w:rPr>
          <w:lang w:val="en-US"/>
        </w:rPr>
        <w:t>sei nicht neidisch auf die Übeltäter.</w:t>
      </w:r>
    </w:p>
    <w:p w14:paraId="0E0C578B" w14:textId="77777777" w:rsidR="00937977" w:rsidRPr="009C7342" w:rsidRDefault="00937977" w:rsidP="00937977">
      <w:pPr>
        <w:spacing w:line="240" w:lineRule="auto"/>
        <w:rPr>
          <w:lang w:val="en-US"/>
        </w:rPr>
      </w:pPr>
      <w:r>
        <w:rPr>
          <w:b/>
          <w:bCs/>
          <w:lang w:val="en-US"/>
        </w:rPr>
        <w:tab/>
      </w:r>
      <w:r w:rsidRPr="009C7342">
        <w:rPr>
          <w:lang w:val="en-US"/>
        </w:rPr>
        <w:t>Denn wie das Gras werden sie bald verdorren,</w:t>
      </w:r>
    </w:p>
    <w:p w14:paraId="0A8735A2" w14:textId="77777777" w:rsidR="00937977" w:rsidRPr="009C7342" w:rsidRDefault="00937977" w:rsidP="00937977">
      <w:pPr>
        <w:spacing w:line="240" w:lineRule="auto"/>
        <w:rPr>
          <w:lang w:val="en-US"/>
        </w:rPr>
      </w:pPr>
      <w:r>
        <w:rPr>
          <w:lang w:val="en-US"/>
        </w:rPr>
        <w:tab/>
      </w:r>
      <w:r w:rsidRPr="009C7342">
        <w:rPr>
          <w:lang w:val="en-US"/>
        </w:rPr>
        <w:t>und wie das grüne Kraut werden sie verwelken.</w:t>
      </w:r>
    </w:p>
    <w:p w14:paraId="00213BEE" w14:textId="77777777" w:rsidR="00937977" w:rsidRPr="009C7342" w:rsidRDefault="00937977" w:rsidP="00937977">
      <w:pPr>
        <w:spacing w:line="240" w:lineRule="auto"/>
        <w:rPr>
          <w:lang w:val="en-US"/>
        </w:rPr>
      </w:pPr>
      <w:r w:rsidRPr="009C7342">
        <w:rPr>
          <w:lang w:val="en-US"/>
        </w:rPr>
        <w:t>Hoffe auf den HERRN und tu Gutes,</w:t>
      </w:r>
    </w:p>
    <w:p w14:paraId="1604D628" w14:textId="77777777" w:rsidR="00937977" w:rsidRPr="009C7342" w:rsidRDefault="00937977" w:rsidP="00937977">
      <w:pPr>
        <w:spacing w:line="240" w:lineRule="auto"/>
        <w:rPr>
          <w:lang w:val="en-US"/>
        </w:rPr>
      </w:pPr>
      <w:r w:rsidRPr="009C7342">
        <w:rPr>
          <w:lang w:val="en-US"/>
        </w:rPr>
        <w:t>bleibe im Lande und nähre dich redlich.</w:t>
      </w:r>
    </w:p>
    <w:p w14:paraId="529874F4" w14:textId="77777777" w:rsidR="00937977" w:rsidRPr="009C7342" w:rsidRDefault="00937977" w:rsidP="00937977">
      <w:pPr>
        <w:spacing w:line="240" w:lineRule="auto"/>
        <w:rPr>
          <w:lang w:val="en-US"/>
        </w:rPr>
      </w:pPr>
      <w:r>
        <w:rPr>
          <w:b/>
          <w:bCs/>
          <w:lang w:val="en-US"/>
        </w:rPr>
        <w:tab/>
      </w:r>
      <w:r w:rsidRPr="009C7342">
        <w:rPr>
          <w:lang w:val="en-US"/>
        </w:rPr>
        <w:t>Habe deine Lust am HERRN;</w:t>
      </w:r>
    </w:p>
    <w:p w14:paraId="3DCB943B" w14:textId="77777777" w:rsidR="00937977" w:rsidRPr="009C7342" w:rsidRDefault="00937977" w:rsidP="00937977">
      <w:pPr>
        <w:spacing w:line="240" w:lineRule="auto"/>
        <w:rPr>
          <w:lang w:val="en-US"/>
        </w:rPr>
      </w:pPr>
      <w:r>
        <w:rPr>
          <w:lang w:val="en-US"/>
        </w:rPr>
        <w:tab/>
      </w:r>
      <w:r w:rsidRPr="009C7342">
        <w:rPr>
          <w:lang w:val="en-US"/>
        </w:rPr>
        <w:t>der wird dir geben, was dein Herz wünscht.</w:t>
      </w:r>
    </w:p>
    <w:p w14:paraId="46027473" w14:textId="77777777" w:rsidR="00937977" w:rsidRPr="009C7342" w:rsidRDefault="00937977" w:rsidP="00937977">
      <w:pPr>
        <w:spacing w:line="240" w:lineRule="auto"/>
        <w:rPr>
          <w:lang w:val="en-US"/>
        </w:rPr>
      </w:pPr>
      <w:r w:rsidRPr="009C7342">
        <w:rPr>
          <w:bCs/>
          <w:lang w:val="en-US"/>
        </w:rPr>
        <w:t>Befiehl dem HERRN deine Wege</w:t>
      </w:r>
    </w:p>
    <w:p w14:paraId="673A3186" w14:textId="77777777" w:rsidR="00937977" w:rsidRPr="009C7342" w:rsidRDefault="00937977" w:rsidP="00937977">
      <w:pPr>
        <w:spacing w:line="240" w:lineRule="auto"/>
        <w:rPr>
          <w:lang w:val="en-US"/>
        </w:rPr>
      </w:pPr>
      <w:r w:rsidRPr="009C7342">
        <w:rPr>
          <w:bCs/>
          <w:lang w:val="en-US"/>
        </w:rPr>
        <w:t>und hoffe auf ihn, er wird's wohlmachen</w:t>
      </w:r>
    </w:p>
    <w:p w14:paraId="3E8AC20A" w14:textId="77777777" w:rsidR="00937977" w:rsidRPr="009C7342" w:rsidRDefault="00937977" w:rsidP="00937977">
      <w:pPr>
        <w:spacing w:line="240" w:lineRule="auto"/>
        <w:rPr>
          <w:lang w:val="en-US"/>
        </w:rPr>
      </w:pPr>
      <w:r>
        <w:rPr>
          <w:b/>
          <w:bCs/>
          <w:lang w:val="en-US"/>
        </w:rPr>
        <w:tab/>
      </w:r>
      <w:r w:rsidRPr="009C7342">
        <w:rPr>
          <w:lang w:val="en-US"/>
        </w:rPr>
        <w:t>und wird deine Gerechtigkeit heraufführen wie das Licht</w:t>
      </w:r>
    </w:p>
    <w:p w14:paraId="6C42C3BC" w14:textId="77777777" w:rsidR="00937977" w:rsidRPr="009C7342" w:rsidRDefault="00937977" w:rsidP="00937977">
      <w:pPr>
        <w:spacing w:line="240" w:lineRule="auto"/>
        <w:rPr>
          <w:lang w:val="en-US"/>
        </w:rPr>
      </w:pPr>
      <w:r>
        <w:rPr>
          <w:lang w:val="en-US"/>
        </w:rPr>
        <w:tab/>
      </w:r>
      <w:r w:rsidRPr="009C7342">
        <w:rPr>
          <w:lang w:val="en-US"/>
        </w:rPr>
        <w:t>und dein Recht wie den Mittag.</w:t>
      </w:r>
    </w:p>
    <w:p w14:paraId="585BF5C9" w14:textId="77777777" w:rsidR="00937977" w:rsidRPr="009C7342" w:rsidRDefault="00937977" w:rsidP="00937977">
      <w:pPr>
        <w:spacing w:line="240" w:lineRule="auto"/>
        <w:rPr>
          <w:lang w:val="en-US"/>
        </w:rPr>
      </w:pPr>
      <w:r w:rsidRPr="009C7342">
        <w:rPr>
          <w:bCs/>
          <w:lang w:val="en-US"/>
        </w:rPr>
        <w:t>Sei stille dem HERRN und warte auf ihn.</w:t>
      </w:r>
    </w:p>
    <w:p w14:paraId="5AF10ED6" w14:textId="77777777" w:rsidR="00937977" w:rsidRPr="009C7342" w:rsidRDefault="00937977" w:rsidP="00937977">
      <w:pPr>
        <w:spacing w:line="240" w:lineRule="auto"/>
        <w:rPr>
          <w:lang w:val="en-US"/>
        </w:rPr>
      </w:pPr>
      <w:r w:rsidRPr="009C7342">
        <w:rPr>
          <w:lang w:val="en-US"/>
        </w:rPr>
        <w:t>Entrüste dich nicht über den, dem es gut geht, der seinen Mutwillen treibt.</w:t>
      </w:r>
    </w:p>
    <w:p w14:paraId="6CD31A61" w14:textId="77777777" w:rsidR="00937977" w:rsidRPr="009C7342" w:rsidRDefault="00937977" w:rsidP="00937977">
      <w:pPr>
        <w:spacing w:line="240" w:lineRule="auto"/>
        <w:rPr>
          <w:lang w:val="en-US"/>
        </w:rPr>
      </w:pPr>
      <w:r>
        <w:rPr>
          <w:b/>
          <w:bCs/>
          <w:lang w:val="en-US"/>
        </w:rPr>
        <w:tab/>
      </w:r>
      <w:r w:rsidRPr="009C7342">
        <w:rPr>
          <w:lang w:val="en-US"/>
        </w:rPr>
        <w:t>Steh ab vom Zorn und lass den Grimm,</w:t>
      </w:r>
    </w:p>
    <w:p w14:paraId="79A7F7FE" w14:textId="77777777" w:rsidR="00937977" w:rsidRPr="009C7342" w:rsidRDefault="00937977" w:rsidP="00937977">
      <w:pPr>
        <w:spacing w:line="240" w:lineRule="auto"/>
        <w:rPr>
          <w:lang w:val="en-US"/>
        </w:rPr>
      </w:pPr>
      <w:r>
        <w:rPr>
          <w:lang w:val="en-US"/>
        </w:rPr>
        <w:tab/>
      </w:r>
      <w:r w:rsidRPr="009C7342">
        <w:rPr>
          <w:lang w:val="en-US"/>
        </w:rPr>
        <w:t>entrüste dich nicht, damit du nicht Unrecht tust.</w:t>
      </w:r>
    </w:p>
    <w:p w14:paraId="3BE1B5BF" w14:textId="77777777" w:rsidR="00937977" w:rsidRPr="009C7342" w:rsidRDefault="00937977" w:rsidP="00937977">
      <w:pPr>
        <w:spacing w:line="240" w:lineRule="auto"/>
        <w:rPr>
          <w:lang w:val="en-US"/>
        </w:rPr>
      </w:pPr>
      <w:r w:rsidRPr="009C7342">
        <w:rPr>
          <w:lang w:val="en-US"/>
        </w:rPr>
        <w:t>Denn die Bösen werden ausgerottet;</w:t>
      </w:r>
    </w:p>
    <w:p w14:paraId="5D063E92" w14:textId="77777777" w:rsidR="00937977" w:rsidRPr="009C7342" w:rsidRDefault="00937977" w:rsidP="00937977">
      <w:pPr>
        <w:spacing w:line="240" w:lineRule="auto"/>
        <w:rPr>
          <w:lang w:val="en-US"/>
        </w:rPr>
      </w:pPr>
      <w:r w:rsidRPr="009C7342">
        <w:rPr>
          <w:lang w:val="en-US"/>
        </w:rPr>
        <w:t>die aber des HERRN harren, werden das Land erben.</w:t>
      </w:r>
    </w:p>
    <w:p w14:paraId="539B4D3E" w14:textId="77777777" w:rsidR="00937977" w:rsidRPr="009C7342" w:rsidRDefault="00937977" w:rsidP="00937977">
      <w:pPr>
        <w:spacing w:line="240" w:lineRule="auto"/>
        <w:rPr>
          <w:lang w:val="en-US"/>
        </w:rPr>
      </w:pPr>
      <w:r>
        <w:rPr>
          <w:lang w:val="en-US"/>
        </w:rPr>
        <w:tab/>
      </w:r>
      <w:r w:rsidRPr="009C7342">
        <w:rPr>
          <w:lang w:val="en-US"/>
        </w:rPr>
        <w:t>Noch eine kleine Zeit, so ist der Gottlose nicht mehr da;</w:t>
      </w:r>
    </w:p>
    <w:p w14:paraId="07EF1413" w14:textId="77777777" w:rsidR="00937977" w:rsidRPr="009C7342" w:rsidRDefault="00937977" w:rsidP="00937977">
      <w:pPr>
        <w:spacing w:line="240" w:lineRule="auto"/>
        <w:rPr>
          <w:lang w:val="en-US"/>
        </w:rPr>
      </w:pPr>
      <w:r>
        <w:rPr>
          <w:lang w:val="en-US"/>
        </w:rPr>
        <w:tab/>
      </w:r>
      <w:r w:rsidRPr="009C7342">
        <w:rPr>
          <w:lang w:val="en-US"/>
        </w:rPr>
        <w:t>und wenn du nach seiner Stätte siehst, ist er weg.</w:t>
      </w:r>
    </w:p>
    <w:p w14:paraId="79E1DA7D" w14:textId="77777777" w:rsidR="00937977" w:rsidRPr="009C7342" w:rsidRDefault="00937977" w:rsidP="00937977">
      <w:pPr>
        <w:spacing w:line="240" w:lineRule="auto"/>
        <w:rPr>
          <w:lang w:val="en-US"/>
        </w:rPr>
      </w:pPr>
      <w:r w:rsidRPr="009C7342">
        <w:rPr>
          <w:lang w:val="en-US"/>
        </w:rPr>
        <w:t>Aber die Elenden werden das Land erben</w:t>
      </w:r>
    </w:p>
    <w:p w14:paraId="6887F973" w14:textId="77777777" w:rsidR="00937977" w:rsidRDefault="00937977" w:rsidP="00937977">
      <w:pPr>
        <w:spacing w:line="240" w:lineRule="auto"/>
        <w:rPr>
          <w:rFonts w:cs="Arial"/>
          <w:color w:val="083E53"/>
          <w:szCs w:val="24"/>
          <w:lang w:val="en-US" w:eastAsia="en-US"/>
        </w:rPr>
      </w:pPr>
      <w:r w:rsidRPr="009C7342">
        <w:rPr>
          <w:lang w:val="en-US"/>
        </w:rPr>
        <w:t>und ihre Freude haben an großem Frieden.</w:t>
      </w:r>
      <w:r w:rsidRPr="009C7342">
        <w:rPr>
          <w:rFonts w:cs="Arial"/>
          <w:color w:val="083E53"/>
          <w:szCs w:val="24"/>
          <w:lang w:val="en-US" w:eastAsia="en-US"/>
        </w:rPr>
        <w:t xml:space="preserve"> </w:t>
      </w:r>
    </w:p>
    <w:p w14:paraId="43799D59" w14:textId="77777777" w:rsidR="00937977" w:rsidRPr="009C7342" w:rsidRDefault="00937977" w:rsidP="00937977">
      <w:pPr>
        <w:spacing w:line="240" w:lineRule="auto"/>
        <w:rPr>
          <w:lang w:val="en-US"/>
        </w:rPr>
      </w:pPr>
      <w:r>
        <w:rPr>
          <w:rFonts w:cs="Arial"/>
          <w:color w:val="083E53"/>
          <w:szCs w:val="24"/>
          <w:lang w:val="en-US" w:eastAsia="en-US"/>
        </w:rPr>
        <w:tab/>
      </w:r>
      <w:r w:rsidRPr="009C7342">
        <w:rPr>
          <w:lang w:val="en-US"/>
        </w:rPr>
        <w:t>Aber der HERR hilft den Gerechten,</w:t>
      </w:r>
    </w:p>
    <w:p w14:paraId="2B9640BE" w14:textId="77777777" w:rsidR="00937977" w:rsidRPr="009C7342" w:rsidRDefault="00937977" w:rsidP="00937977">
      <w:pPr>
        <w:spacing w:line="240" w:lineRule="auto"/>
        <w:rPr>
          <w:lang w:val="en-US"/>
        </w:rPr>
      </w:pPr>
      <w:r>
        <w:rPr>
          <w:lang w:val="en-US"/>
        </w:rPr>
        <w:tab/>
      </w:r>
      <w:r w:rsidRPr="009C7342">
        <w:rPr>
          <w:lang w:val="en-US"/>
        </w:rPr>
        <w:t>er ist ihre Stärke in der Not.</w:t>
      </w:r>
    </w:p>
    <w:p w14:paraId="3E3E7198" w14:textId="77777777" w:rsidR="00937977" w:rsidRPr="009C7342" w:rsidRDefault="00937977" w:rsidP="00937977">
      <w:pPr>
        <w:spacing w:line="240" w:lineRule="auto"/>
        <w:rPr>
          <w:lang w:val="en-US"/>
        </w:rPr>
      </w:pPr>
      <w:r w:rsidRPr="009C7342">
        <w:rPr>
          <w:lang w:val="en-US"/>
        </w:rPr>
        <w:t>Und der HERR wird ihnen beistehen und sie erretten;</w:t>
      </w:r>
    </w:p>
    <w:p w14:paraId="7C98B360" w14:textId="77777777" w:rsidR="00937977" w:rsidRDefault="00937977" w:rsidP="00937977">
      <w:pPr>
        <w:spacing w:line="240" w:lineRule="auto"/>
        <w:rPr>
          <w:lang w:val="en-US"/>
        </w:rPr>
      </w:pPr>
      <w:r w:rsidRPr="009C7342">
        <w:rPr>
          <w:lang w:val="en-US"/>
        </w:rPr>
        <w:t xml:space="preserve">er wird sie von den Gottlosen erretten und ihnen helfen; </w:t>
      </w:r>
    </w:p>
    <w:p w14:paraId="09265DF1" w14:textId="77777777" w:rsidR="00937977" w:rsidRPr="00202761" w:rsidRDefault="00937977" w:rsidP="00937977">
      <w:pPr>
        <w:spacing w:line="240" w:lineRule="auto"/>
        <w:rPr>
          <w:lang w:val="en-US"/>
        </w:rPr>
      </w:pPr>
      <w:r w:rsidRPr="009C7342">
        <w:rPr>
          <w:lang w:val="en-US"/>
        </w:rPr>
        <w:t>denn sie trauen auf ihn.</w:t>
      </w:r>
    </w:p>
    <w:p w14:paraId="1FEEA7F7" w14:textId="77777777" w:rsidR="00937977" w:rsidRDefault="00937977" w:rsidP="00937977">
      <w:pPr>
        <w:pStyle w:val="Heading2"/>
      </w:pPr>
      <w:r>
        <w:lastRenderedPageBreak/>
        <w:t>Tagesgebet</w:t>
      </w:r>
    </w:p>
    <w:p w14:paraId="21AE782A" w14:textId="77777777" w:rsidR="00937977" w:rsidRPr="005927E7" w:rsidRDefault="00937977" w:rsidP="00937977">
      <w:r w:rsidRPr="005927E7">
        <w:t>Barmherziger Gott,</w:t>
      </w:r>
    </w:p>
    <w:p w14:paraId="3D449709" w14:textId="77777777" w:rsidR="00937977" w:rsidRPr="005927E7" w:rsidRDefault="00937977" w:rsidP="00937977">
      <w:r>
        <w:t>du schenkst uns</w:t>
      </w:r>
      <w:r w:rsidRPr="005927E7">
        <w:t xml:space="preserve"> Vergebung und neue Anfänge.</w:t>
      </w:r>
    </w:p>
    <w:p w14:paraId="0B62FB74" w14:textId="77777777" w:rsidR="00937977" w:rsidRPr="005927E7" w:rsidRDefault="00937977" w:rsidP="00937977">
      <w:r w:rsidRPr="005927E7">
        <w:t>Manchmal stecken wir fest in alten Konflikten,</w:t>
      </w:r>
    </w:p>
    <w:p w14:paraId="6F555A0B" w14:textId="77777777" w:rsidR="00937977" w:rsidRPr="005927E7" w:rsidRDefault="00937977" w:rsidP="00937977">
      <w:r w:rsidRPr="005927E7">
        <w:t>manchmal leiden wir daran, dass Beziehungen zerbrochen sind.</w:t>
      </w:r>
    </w:p>
    <w:p w14:paraId="386C4E15" w14:textId="77777777" w:rsidR="00937977" w:rsidRPr="005927E7" w:rsidRDefault="00937977" w:rsidP="00937977">
      <w:r w:rsidRPr="005927E7">
        <w:t>Lass deine Kraft der Versöhnung groß sein in uns,</w:t>
      </w:r>
    </w:p>
    <w:p w14:paraId="2DFC5FA9" w14:textId="77777777" w:rsidR="00937977" w:rsidRPr="005927E7" w:rsidRDefault="00937977" w:rsidP="00937977">
      <w:r w:rsidRPr="005927E7">
        <w:t>dass wir Menschen sind, die vergeben und versöhnen.</w:t>
      </w:r>
    </w:p>
    <w:p w14:paraId="45EE9CAD" w14:textId="77777777" w:rsidR="00937977" w:rsidRPr="005927E7" w:rsidRDefault="00937977" w:rsidP="00937977">
      <w:r w:rsidRPr="005927E7">
        <w:t>Durch Jesus Christus, den Heiland der Welt,</w:t>
      </w:r>
    </w:p>
    <w:p w14:paraId="6DFD8138" w14:textId="77777777" w:rsidR="00937977" w:rsidRPr="005927E7" w:rsidRDefault="00937977" w:rsidP="00937977">
      <w:r w:rsidRPr="005927E7">
        <w:t>der in der Kraft des Heiligen Geistes</w:t>
      </w:r>
    </w:p>
    <w:p w14:paraId="31534285" w14:textId="77777777" w:rsidR="00937977" w:rsidRDefault="00937977" w:rsidP="00937977">
      <w:r w:rsidRPr="005927E7">
        <w:t>den Weg zum Leben bereitet.</w:t>
      </w:r>
      <w:r>
        <w:t xml:space="preserve"> </w:t>
      </w:r>
      <w:r w:rsidRPr="005927E7">
        <w:t>Amen.</w:t>
      </w:r>
    </w:p>
    <w:p w14:paraId="622BC7D9" w14:textId="77777777" w:rsidR="00937977" w:rsidRDefault="00937977" w:rsidP="00937977">
      <w:pPr>
        <w:pStyle w:val="Heading2"/>
      </w:pPr>
      <w:r w:rsidRPr="00CD392F">
        <w:t>Lesungen</w:t>
      </w:r>
    </w:p>
    <w:p w14:paraId="449EC060" w14:textId="77777777" w:rsidR="00937977" w:rsidRPr="00B4502E" w:rsidRDefault="00937977" w:rsidP="00937977">
      <w:pPr>
        <w:rPr>
          <w:b/>
        </w:rPr>
      </w:pPr>
      <w:r w:rsidRPr="00B4502E">
        <w:rPr>
          <w:b/>
        </w:rPr>
        <w:t>1. Mose 45,3–11.15</w:t>
      </w:r>
    </w:p>
    <w:p w14:paraId="1946F5F9" w14:textId="77777777" w:rsidR="00937977" w:rsidRDefault="00937977" w:rsidP="00937977">
      <w:pPr>
        <w:rPr>
          <w:lang w:val="en-US"/>
        </w:rPr>
      </w:pPr>
      <w:r>
        <w:rPr>
          <w:lang w:val="en-US"/>
        </w:rPr>
        <w:t>[Josef]</w:t>
      </w:r>
      <w:r w:rsidRPr="00B4502E">
        <w:rPr>
          <w:lang w:val="en-US"/>
        </w:rPr>
        <w:t xml:space="preserve"> sprach zu seinen Brüdern: </w:t>
      </w:r>
    </w:p>
    <w:p w14:paraId="525715CA" w14:textId="77777777" w:rsidR="00937977" w:rsidRDefault="00937977" w:rsidP="00937977">
      <w:pPr>
        <w:rPr>
          <w:lang w:val="en-US"/>
        </w:rPr>
      </w:pPr>
      <w:r w:rsidRPr="00B4502E">
        <w:rPr>
          <w:lang w:val="en-US"/>
        </w:rPr>
        <w:t xml:space="preserve">Ich bin Josef. </w:t>
      </w:r>
    </w:p>
    <w:p w14:paraId="71EBD965" w14:textId="77777777" w:rsidR="00937977" w:rsidRDefault="00937977" w:rsidP="00937977">
      <w:pPr>
        <w:rPr>
          <w:lang w:val="en-US"/>
        </w:rPr>
      </w:pPr>
      <w:r w:rsidRPr="00B4502E">
        <w:rPr>
          <w:lang w:val="en-US"/>
        </w:rPr>
        <w:t xml:space="preserve">Lebt mein Vater noch? </w:t>
      </w:r>
    </w:p>
    <w:p w14:paraId="7FFFF0EC" w14:textId="77777777" w:rsidR="00937977" w:rsidRDefault="00937977" w:rsidP="00937977">
      <w:pPr>
        <w:rPr>
          <w:lang w:val="en-US"/>
        </w:rPr>
      </w:pPr>
      <w:r w:rsidRPr="00B4502E">
        <w:rPr>
          <w:lang w:val="en-US"/>
        </w:rPr>
        <w:t xml:space="preserve">Und seine Brüder konnten ihm nicht antworten, </w:t>
      </w:r>
    </w:p>
    <w:p w14:paraId="18CA8A0B" w14:textId="77777777" w:rsidR="00937977" w:rsidRPr="00B4502E" w:rsidRDefault="00937977" w:rsidP="00937977">
      <w:pPr>
        <w:rPr>
          <w:lang w:val="en-US"/>
        </w:rPr>
      </w:pPr>
      <w:r w:rsidRPr="00B4502E">
        <w:rPr>
          <w:lang w:val="en-US"/>
        </w:rPr>
        <w:t>so erschraken sie vor seinem Angesicht.</w:t>
      </w:r>
    </w:p>
    <w:p w14:paraId="2D1E88A9" w14:textId="77777777" w:rsidR="00937977" w:rsidRDefault="00937977" w:rsidP="00937977">
      <w:pPr>
        <w:rPr>
          <w:lang w:val="en-US"/>
        </w:rPr>
      </w:pPr>
      <w:r w:rsidRPr="00B4502E">
        <w:rPr>
          <w:lang w:val="en-US"/>
        </w:rPr>
        <w:t xml:space="preserve">Er aber sprach zu seinen Brüdern: </w:t>
      </w:r>
    </w:p>
    <w:p w14:paraId="076D8BDF" w14:textId="77777777" w:rsidR="00937977" w:rsidRDefault="00937977" w:rsidP="00937977">
      <w:pPr>
        <w:rPr>
          <w:lang w:val="en-US"/>
        </w:rPr>
      </w:pPr>
      <w:r w:rsidRPr="00B4502E">
        <w:rPr>
          <w:lang w:val="en-US"/>
        </w:rPr>
        <w:t xml:space="preserve">Tretet doch her zu mir! </w:t>
      </w:r>
    </w:p>
    <w:p w14:paraId="109BA0A3" w14:textId="77777777" w:rsidR="00937977" w:rsidRDefault="00937977" w:rsidP="00937977">
      <w:pPr>
        <w:rPr>
          <w:lang w:val="en-US"/>
        </w:rPr>
      </w:pPr>
      <w:r w:rsidRPr="00B4502E">
        <w:rPr>
          <w:lang w:val="en-US"/>
        </w:rPr>
        <w:t xml:space="preserve">Und sie traten herzu. </w:t>
      </w:r>
    </w:p>
    <w:p w14:paraId="3D6E50A7" w14:textId="77777777" w:rsidR="00937977" w:rsidRDefault="00937977" w:rsidP="00937977">
      <w:pPr>
        <w:rPr>
          <w:lang w:val="en-US"/>
        </w:rPr>
      </w:pPr>
      <w:r w:rsidRPr="00B4502E">
        <w:rPr>
          <w:lang w:val="en-US"/>
        </w:rPr>
        <w:t xml:space="preserve">Und er sprach: </w:t>
      </w:r>
    </w:p>
    <w:p w14:paraId="4C18DC6D" w14:textId="77777777" w:rsidR="00937977" w:rsidRPr="00B4502E" w:rsidRDefault="00937977" w:rsidP="00937977">
      <w:pPr>
        <w:rPr>
          <w:lang w:val="en-US"/>
        </w:rPr>
      </w:pPr>
      <w:r w:rsidRPr="00B4502E">
        <w:rPr>
          <w:lang w:val="en-US"/>
        </w:rPr>
        <w:t>Ich bin Josef, euer Bruder, den ihr nach Ägypten verkauft habt.  </w:t>
      </w:r>
    </w:p>
    <w:p w14:paraId="70CD1F8E" w14:textId="77777777" w:rsidR="00937977" w:rsidRDefault="00937977" w:rsidP="00937977">
      <w:pPr>
        <w:rPr>
          <w:lang w:val="en-US"/>
        </w:rPr>
      </w:pPr>
      <w:r w:rsidRPr="00B4502E">
        <w:rPr>
          <w:lang w:val="en-US"/>
        </w:rPr>
        <w:t xml:space="preserve">Und nun bekümmert euch nicht und denkt nicht, </w:t>
      </w:r>
    </w:p>
    <w:p w14:paraId="08408240" w14:textId="77777777" w:rsidR="00937977" w:rsidRDefault="00937977" w:rsidP="00937977">
      <w:pPr>
        <w:rPr>
          <w:lang w:val="en-US"/>
        </w:rPr>
      </w:pPr>
      <w:r w:rsidRPr="00B4502E">
        <w:rPr>
          <w:lang w:val="en-US"/>
        </w:rPr>
        <w:t xml:space="preserve">dass ich darum zürne, dass ihr mich hierher verkauft habt; </w:t>
      </w:r>
    </w:p>
    <w:p w14:paraId="2DD187E0" w14:textId="77777777" w:rsidR="00937977" w:rsidRPr="00B4502E" w:rsidRDefault="00937977" w:rsidP="00937977">
      <w:pPr>
        <w:rPr>
          <w:lang w:val="en-US"/>
        </w:rPr>
      </w:pPr>
      <w:r w:rsidRPr="00B4502E">
        <w:rPr>
          <w:lang w:val="en-US"/>
        </w:rPr>
        <w:t>denn um eures Lebens willen hat mich Gott vor euch hergesandt.  </w:t>
      </w:r>
    </w:p>
    <w:p w14:paraId="5A565FCF" w14:textId="77777777" w:rsidR="00937977" w:rsidRDefault="00937977" w:rsidP="00937977">
      <w:pPr>
        <w:rPr>
          <w:lang w:val="en-US"/>
        </w:rPr>
      </w:pPr>
      <w:r w:rsidRPr="00B4502E">
        <w:rPr>
          <w:lang w:val="en-US"/>
        </w:rPr>
        <w:t xml:space="preserve">Denn es sind nun zwei Jahre, dass Hungersnot im Lande ist, </w:t>
      </w:r>
    </w:p>
    <w:p w14:paraId="3EA67452" w14:textId="77777777" w:rsidR="00937977" w:rsidRPr="00B4502E" w:rsidRDefault="00937977" w:rsidP="00937977">
      <w:pPr>
        <w:rPr>
          <w:lang w:val="en-US"/>
        </w:rPr>
      </w:pPr>
      <w:r w:rsidRPr="00B4502E">
        <w:rPr>
          <w:lang w:val="en-US"/>
        </w:rPr>
        <w:t>und sind noch fünf Jahre, dass weder Pflügen noch Ernten sein wird.  </w:t>
      </w:r>
    </w:p>
    <w:p w14:paraId="12C94BC1" w14:textId="77777777" w:rsidR="00937977" w:rsidRDefault="00937977" w:rsidP="00937977">
      <w:pPr>
        <w:rPr>
          <w:lang w:val="en-US"/>
        </w:rPr>
      </w:pPr>
      <w:r w:rsidRPr="00B4502E">
        <w:rPr>
          <w:lang w:val="en-US"/>
        </w:rPr>
        <w:t xml:space="preserve">Aber Gott hat mich vor euch hergesandt, </w:t>
      </w:r>
    </w:p>
    <w:p w14:paraId="4F6BD60C" w14:textId="77777777" w:rsidR="00937977" w:rsidRDefault="00937977" w:rsidP="00937977">
      <w:pPr>
        <w:rPr>
          <w:lang w:val="en-US"/>
        </w:rPr>
      </w:pPr>
      <w:r w:rsidRPr="00B4502E">
        <w:rPr>
          <w:lang w:val="en-US"/>
        </w:rPr>
        <w:t xml:space="preserve">dass er euch übrig lasse auf Erden </w:t>
      </w:r>
    </w:p>
    <w:p w14:paraId="76FF6744" w14:textId="77777777" w:rsidR="00937977" w:rsidRPr="00B4502E" w:rsidRDefault="00937977" w:rsidP="00937977">
      <w:pPr>
        <w:rPr>
          <w:lang w:val="en-US"/>
        </w:rPr>
      </w:pPr>
      <w:r w:rsidRPr="00B4502E">
        <w:rPr>
          <w:lang w:val="en-US"/>
        </w:rPr>
        <w:t>und euer Leben erhalte zu einer großen Errettung.  </w:t>
      </w:r>
    </w:p>
    <w:p w14:paraId="3F29A4E6" w14:textId="77777777" w:rsidR="00937977" w:rsidRDefault="00937977" w:rsidP="00937977">
      <w:pPr>
        <w:rPr>
          <w:lang w:val="en-US"/>
        </w:rPr>
      </w:pPr>
      <w:r w:rsidRPr="00B4502E">
        <w:rPr>
          <w:lang w:val="en-US"/>
        </w:rPr>
        <w:t xml:space="preserve">Und nun, ihr habt mich nicht hergesandt, sondern Gott; </w:t>
      </w:r>
    </w:p>
    <w:p w14:paraId="3BA7D582" w14:textId="77777777" w:rsidR="00937977" w:rsidRDefault="00937977" w:rsidP="00937977">
      <w:pPr>
        <w:rPr>
          <w:lang w:val="en-US"/>
        </w:rPr>
      </w:pPr>
      <w:r w:rsidRPr="00B4502E">
        <w:rPr>
          <w:lang w:val="en-US"/>
        </w:rPr>
        <w:t xml:space="preserve">der hat mich dem Pharao zum Vater gesetzt </w:t>
      </w:r>
    </w:p>
    <w:p w14:paraId="30B6C0C8" w14:textId="77777777" w:rsidR="00937977" w:rsidRDefault="00937977" w:rsidP="00937977">
      <w:pPr>
        <w:rPr>
          <w:lang w:val="en-US"/>
        </w:rPr>
      </w:pPr>
      <w:r w:rsidRPr="00B4502E">
        <w:rPr>
          <w:lang w:val="en-US"/>
        </w:rPr>
        <w:t xml:space="preserve">und zum Herrn über sein ganzes Haus </w:t>
      </w:r>
    </w:p>
    <w:p w14:paraId="6E0E895A" w14:textId="77777777" w:rsidR="00937977" w:rsidRPr="00B4502E" w:rsidRDefault="00937977" w:rsidP="00937977">
      <w:pPr>
        <w:rPr>
          <w:lang w:val="en-US"/>
        </w:rPr>
      </w:pPr>
      <w:r w:rsidRPr="00B4502E">
        <w:rPr>
          <w:lang w:val="en-US"/>
        </w:rPr>
        <w:t>und zum Herrscher über ganz Ägyptenland.  </w:t>
      </w:r>
    </w:p>
    <w:p w14:paraId="3EB83396" w14:textId="77777777" w:rsidR="00937977" w:rsidRDefault="00937977" w:rsidP="00937977">
      <w:pPr>
        <w:rPr>
          <w:lang w:val="en-US"/>
        </w:rPr>
      </w:pPr>
      <w:r w:rsidRPr="00B4502E">
        <w:rPr>
          <w:lang w:val="en-US"/>
        </w:rPr>
        <w:t xml:space="preserve">Eilt nun und zieht hinauf zu meinem Vater und sagt ihm: </w:t>
      </w:r>
    </w:p>
    <w:p w14:paraId="3B9FDEEE" w14:textId="77777777" w:rsidR="00937977" w:rsidRDefault="00937977" w:rsidP="00937977">
      <w:pPr>
        <w:rPr>
          <w:lang w:val="en-US"/>
        </w:rPr>
      </w:pPr>
      <w:r w:rsidRPr="00B4502E">
        <w:rPr>
          <w:lang w:val="en-US"/>
        </w:rPr>
        <w:t xml:space="preserve">Das lässt dir Josef, dein Sohn, sagen: </w:t>
      </w:r>
    </w:p>
    <w:p w14:paraId="7F381757" w14:textId="77777777" w:rsidR="00937977" w:rsidRDefault="00937977" w:rsidP="00937977">
      <w:pPr>
        <w:rPr>
          <w:lang w:val="en-US"/>
        </w:rPr>
      </w:pPr>
      <w:r w:rsidRPr="00B4502E">
        <w:rPr>
          <w:lang w:val="en-US"/>
        </w:rPr>
        <w:t xml:space="preserve">Gott hat mich zum Herrn über ganz Ägypten gesetzt; </w:t>
      </w:r>
    </w:p>
    <w:p w14:paraId="25E45E5E" w14:textId="77777777" w:rsidR="00937977" w:rsidRPr="00B4502E" w:rsidRDefault="00937977" w:rsidP="00937977">
      <w:pPr>
        <w:rPr>
          <w:lang w:val="en-US"/>
        </w:rPr>
      </w:pPr>
      <w:r w:rsidRPr="00B4502E">
        <w:rPr>
          <w:lang w:val="en-US"/>
        </w:rPr>
        <w:t>komm herab zu mir, säume nicht!  </w:t>
      </w:r>
    </w:p>
    <w:p w14:paraId="4504F611" w14:textId="77777777" w:rsidR="00937977" w:rsidRDefault="00937977" w:rsidP="00937977">
      <w:pPr>
        <w:rPr>
          <w:lang w:val="en-US"/>
        </w:rPr>
      </w:pPr>
      <w:r w:rsidRPr="00B4502E">
        <w:rPr>
          <w:lang w:val="en-US"/>
        </w:rPr>
        <w:t xml:space="preserve">Du sollst im Lande Goschen wohnen und nahe bei mir sein, </w:t>
      </w:r>
    </w:p>
    <w:p w14:paraId="6A60D3AC" w14:textId="77777777" w:rsidR="00937977" w:rsidRDefault="00937977" w:rsidP="00937977">
      <w:pPr>
        <w:rPr>
          <w:lang w:val="en-US"/>
        </w:rPr>
      </w:pPr>
      <w:r w:rsidRPr="00B4502E">
        <w:rPr>
          <w:lang w:val="en-US"/>
        </w:rPr>
        <w:t xml:space="preserve">du und deine Kinder und deine Kindeskinder, </w:t>
      </w:r>
    </w:p>
    <w:p w14:paraId="1FA56419" w14:textId="77777777" w:rsidR="00937977" w:rsidRPr="00B4502E" w:rsidRDefault="00937977" w:rsidP="00937977">
      <w:pPr>
        <w:rPr>
          <w:lang w:val="en-US"/>
        </w:rPr>
      </w:pPr>
      <w:r w:rsidRPr="00B4502E">
        <w:rPr>
          <w:lang w:val="en-US"/>
        </w:rPr>
        <w:t>dein Kleinvieh und Großvieh und alles, was du hast.  </w:t>
      </w:r>
    </w:p>
    <w:p w14:paraId="26FDDB2A" w14:textId="77777777" w:rsidR="00937977" w:rsidRDefault="00937977" w:rsidP="00937977">
      <w:pPr>
        <w:rPr>
          <w:lang w:val="en-US"/>
        </w:rPr>
      </w:pPr>
      <w:r w:rsidRPr="00B4502E">
        <w:rPr>
          <w:lang w:val="en-US"/>
        </w:rPr>
        <w:t xml:space="preserve">Ich will dich dort versorgen, denn es sind noch fünf Jahre Hungersnot, </w:t>
      </w:r>
    </w:p>
    <w:p w14:paraId="73CDAA0E" w14:textId="77777777" w:rsidR="00937977" w:rsidRPr="00B4502E" w:rsidRDefault="00937977" w:rsidP="00937977">
      <w:pPr>
        <w:rPr>
          <w:lang w:val="en-US"/>
        </w:rPr>
      </w:pPr>
      <w:r w:rsidRPr="00B4502E">
        <w:rPr>
          <w:lang w:val="en-US"/>
        </w:rPr>
        <w:t>damit du nicht verarmst mit deinem Hause und allem, was du hast.  </w:t>
      </w:r>
    </w:p>
    <w:p w14:paraId="3401C616" w14:textId="77777777" w:rsidR="00937977" w:rsidRPr="00B4502E" w:rsidRDefault="00937977" w:rsidP="00937977">
      <w:pPr>
        <w:rPr>
          <w:bCs/>
          <w:lang w:val="en-US"/>
        </w:rPr>
      </w:pPr>
      <w:r w:rsidRPr="00B4502E">
        <w:rPr>
          <w:bCs/>
          <w:lang w:val="en-US"/>
        </w:rPr>
        <w:t xml:space="preserve">und er küsste alle seine Brüder und weinte an ihrer Brust. </w:t>
      </w:r>
    </w:p>
    <w:p w14:paraId="4318FC27" w14:textId="77777777" w:rsidR="00937977" w:rsidRDefault="00937977" w:rsidP="00937977">
      <w:pPr>
        <w:rPr>
          <w:bCs/>
          <w:lang w:val="en-US"/>
        </w:rPr>
      </w:pPr>
      <w:r w:rsidRPr="00B4502E">
        <w:rPr>
          <w:bCs/>
          <w:lang w:val="en-US"/>
        </w:rPr>
        <w:t>Danach redeten seine Brüder mit ihm.</w:t>
      </w:r>
    </w:p>
    <w:p w14:paraId="308E4CEB" w14:textId="77777777" w:rsidR="00937977" w:rsidRDefault="00937977" w:rsidP="00937977">
      <w:pPr>
        <w:rPr>
          <w:bCs/>
          <w:lang w:val="en-US"/>
        </w:rPr>
      </w:pPr>
    </w:p>
    <w:p w14:paraId="5E29AAA9" w14:textId="77777777" w:rsidR="00937977" w:rsidRDefault="00937977" w:rsidP="00937977">
      <w:pPr>
        <w:rPr>
          <w:b/>
          <w:bCs/>
          <w:lang w:val="en-US"/>
        </w:rPr>
      </w:pPr>
      <w:r>
        <w:rPr>
          <w:b/>
          <w:bCs/>
          <w:lang w:val="en-US"/>
        </w:rPr>
        <w:t>1. Korinther 15,35–38.42–50</w:t>
      </w:r>
    </w:p>
    <w:p w14:paraId="7F8506AF" w14:textId="77777777" w:rsidR="00937977" w:rsidRDefault="00937977" w:rsidP="00937977">
      <w:pPr>
        <w:rPr>
          <w:bCs/>
          <w:lang w:val="en-US"/>
        </w:rPr>
      </w:pPr>
      <w:r w:rsidRPr="00CE32A8">
        <w:rPr>
          <w:bCs/>
          <w:lang w:val="en-US"/>
        </w:rPr>
        <w:t xml:space="preserve">Es könnte aber jemand fragen: </w:t>
      </w:r>
    </w:p>
    <w:p w14:paraId="2D5E59FE" w14:textId="77777777" w:rsidR="00937977" w:rsidRDefault="00937977" w:rsidP="00937977">
      <w:pPr>
        <w:rPr>
          <w:bCs/>
          <w:lang w:val="en-US"/>
        </w:rPr>
      </w:pPr>
      <w:r w:rsidRPr="00CE32A8">
        <w:rPr>
          <w:bCs/>
          <w:lang w:val="en-US"/>
        </w:rPr>
        <w:t xml:space="preserve">Wie werden die Toten auferstehen </w:t>
      </w:r>
    </w:p>
    <w:p w14:paraId="17AF26D7" w14:textId="77777777" w:rsidR="00937977" w:rsidRPr="00CE32A8" w:rsidRDefault="00937977" w:rsidP="00937977">
      <w:pPr>
        <w:rPr>
          <w:bCs/>
          <w:lang w:val="en-US"/>
        </w:rPr>
      </w:pPr>
      <w:r w:rsidRPr="00CE32A8">
        <w:rPr>
          <w:bCs/>
          <w:lang w:val="en-US"/>
        </w:rPr>
        <w:t>und mit was für einem Leib werden sie kommen?  </w:t>
      </w:r>
    </w:p>
    <w:p w14:paraId="3571B71C" w14:textId="77777777" w:rsidR="00937977" w:rsidRDefault="00937977" w:rsidP="00937977">
      <w:pPr>
        <w:rPr>
          <w:bCs/>
          <w:lang w:val="en-US"/>
        </w:rPr>
      </w:pPr>
      <w:r w:rsidRPr="00CE32A8">
        <w:rPr>
          <w:bCs/>
          <w:lang w:val="en-US"/>
        </w:rPr>
        <w:t xml:space="preserve">Du Narr: </w:t>
      </w:r>
    </w:p>
    <w:p w14:paraId="668A7F11" w14:textId="77777777" w:rsidR="00937977" w:rsidRPr="00CE32A8" w:rsidRDefault="00937977" w:rsidP="00937977">
      <w:pPr>
        <w:rPr>
          <w:bCs/>
          <w:lang w:val="en-US"/>
        </w:rPr>
      </w:pPr>
      <w:r w:rsidRPr="00CE32A8">
        <w:rPr>
          <w:bCs/>
          <w:lang w:val="en-US"/>
        </w:rPr>
        <w:t>Was du säst, wird nicht lebendig, wenn es nicht stirbt.  </w:t>
      </w:r>
    </w:p>
    <w:p w14:paraId="6A399D78" w14:textId="77777777" w:rsidR="00937977" w:rsidRDefault="00937977" w:rsidP="00937977">
      <w:pPr>
        <w:rPr>
          <w:bCs/>
          <w:lang w:val="en-US"/>
        </w:rPr>
      </w:pPr>
      <w:r w:rsidRPr="00CE32A8">
        <w:rPr>
          <w:bCs/>
          <w:lang w:val="en-US"/>
        </w:rPr>
        <w:t xml:space="preserve">Und was du säst, ist ja nicht der Leib, der werden soll, </w:t>
      </w:r>
    </w:p>
    <w:p w14:paraId="3F5AECD2" w14:textId="77777777" w:rsidR="00937977" w:rsidRPr="00CE32A8" w:rsidRDefault="00937977" w:rsidP="00937977">
      <w:pPr>
        <w:rPr>
          <w:bCs/>
          <w:lang w:val="en-US"/>
        </w:rPr>
      </w:pPr>
      <w:r w:rsidRPr="00CE32A8">
        <w:rPr>
          <w:bCs/>
          <w:lang w:val="en-US"/>
        </w:rPr>
        <w:t>sondern ein bloßes Korn, sei es von Weizen oder etwas anderem.  </w:t>
      </w:r>
    </w:p>
    <w:p w14:paraId="1E3C012B" w14:textId="77777777" w:rsidR="00937977" w:rsidRDefault="00937977" w:rsidP="00937977">
      <w:pPr>
        <w:rPr>
          <w:bCs/>
          <w:lang w:val="en-US"/>
        </w:rPr>
      </w:pPr>
      <w:r w:rsidRPr="00CE32A8">
        <w:rPr>
          <w:bCs/>
          <w:lang w:val="en-US"/>
        </w:rPr>
        <w:t xml:space="preserve">Gott aber gibt ihm einen Leib, wie er will, </w:t>
      </w:r>
    </w:p>
    <w:p w14:paraId="7F059008" w14:textId="77777777" w:rsidR="00937977" w:rsidRPr="00CE32A8" w:rsidRDefault="00937977" w:rsidP="00937977">
      <w:pPr>
        <w:rPr>
          <w:bCs/>
          <w:lang w:val="en-US"/>
        </w:rPr>
      </w:pPr>
      <w:r w:rsidRPr="00CE32A8">
        <w:rPr>
          <w:bCs/>
          <w:lang w:val="en-US"/>
        </w:rPr>
        <w:t>einem jeden Samen seinen eigenen Leib.  </w:t>
      </w:r>
    </w:p>
    <w:p w14:paraId="137372B4" w14:textId="77777777" w:rsidR="00937977" w:rsidRDefault="00937977" w:rsidP="00937977">
      <w:pPr>
        <w:rPr>
          <w:bCs/>
          <w:lang w:val="en-US"/>
        </w:rPr>
      </w:pPr>
      <w:r w:rsidRPr="00CE32A8">
        <w:rPr>
          <w:bCs/>
          <w:lang w:val="en-US"/>
        </w:rPr>
        <w:t>So auch die Auferstehung der Toten. </w:t>
      </w:r>
    </w:p>
    <w:p w14:paraId="4F04172A" w14:textId="77777777" w:rsidR="00937977" w:rsidRPr="00CE32A8" w:rsidRDefault="00937977" w:rsidP="00937977">
      <w:pPr>
        <w:rPr>
          <w:bCs/>
          <w:lang w:val="en-US"/>
        </w:rPr>
      </w:pPr>
      <w:r w:rsidRPr="00CE32A8">
        <w:rPr>
          <w:bCs/>
          <w:lang w:val="en-US"/>
        </w:rPr>
        <w:t xml:space="preserve">Es wird gesät verweslich und wird auferstehen unverweslich.  </w:t>
      </w:r>
    </w:p>
    <w:p w14:paraId="6AF993CD" w14:textId="77777777" w:rsidR="00937977" w:rsidRPr="00CE32A8" w:rsidRDefault="00937977" w:rsidP="00937977">
      <w:pPr>
        <w:rPr>
          <w:bCs/>
          <w:lang w:val="en-US"/>
        </w:rPr>
      </w:pPr>
      <w:r w:rsidRPr="00CE32A8">
        <w:rPr>
          <w:bCs/>
          <w:lang w:val="en-US"/>
        </w:rPr>
        <w:t xml:space="preserve">Es wird gesät in Niedrigkeit und wird auferstehen in Herrlichkeit. </w:t>
      </w:r>
    </w:p>
    <w:p w14:paraId="03A80EBF" w14:textId="77777777" w:rsidR="00937977" w:rsidRPr="00CE32A8" w:rsidRDefault="00937977" w:rsidP="00937977">
      <w:pPr>
        <w:rPr>
          <w:bCs/>
          <w:lang w:val="en-US"/>
        </w:rPr>
      </w:pPr>
      <w:r w:rsidRPr="00CE32A8">
        <w:rPr>
          <w:bCs/>
          <w:lang w:val="en-US"/>
        </w:rPr>
        <w:t xml:space="preserve">Es wird gesät in Armseligkeit und wird auferstehen in Kraft.  </w:t>
      </w:r>
    </w:p>
    <w:p w14:paraId="614A5ED2" w14:textId="77777777" w:rsidR="00937977" w:rsidRPr="00CE32A8" w:rsidRDefault="00937977" w:rsidP="00937977">
      <w:pPr>
        <w:rPr>
          <w:bCs/>
          <w:lang w:val="en-US"/>
        </w:rPr>
      </w:pPr>
      <w:r w:rsidRPr="00CE32A8">
        <w:rPr>
          <w:bCs/>
          <w:lang w:val="en-US"/>
        </w:rPr>
        <w:t>Es wird gesät ein natürlicher Leib und wird auferstehen ein geistlicher Leib. </w:t>
      </w:r>
    </w:p>
    <w:p w14:paraId="7D248949" w14:textId="77777777" w:rsidR="00937977" w:rsidRPr="00CE32A8" w:rsidRDefault="00937977" w:rsidP="00937977">
      <w:pPr>
        <w:rPr>
          <w:bCs/>
          <w:lang w:val="en-US"/>
        </w:rPr>
      </w:pPr>
      <w:r w:rsidRPr="00CE32A8">
        <w:rPr>
          <w:bCs/>
          <w:lang w:val="en-US"/>
        </w:rPr>
        <w:t>Gibt es einen natürlichen Leib, so gibt es auch einen geistlichen Leib.  </w:t>
      </w:r>
    </w:p>
    <w:p w14:paraId="7DB39E0B" w14:textId="77777777" w:rsidR="00937977" w:rsidRDefault="00937977" w:rsidP="00937977">
      <w:pPr>
        <w:rPr>
          <w:bCs/>
          <w:lang w:val="en-US"/>
        </w:rPr>
      </w:pPr>
      <w:r w:rsidRPr="00CE32A8">
        <w:rPr>
          <w:bCs/>
          <w:lang w:val="en-US"/>
        </w:rPr>
        <w:t xml:space="preserve">Wie geschrieben steht: </w:t>
      </w:r>
    </w:p>
    <w:p w14:paraId="6EC2F4D1" w14:textId="77777777" w:rsidR="00937977" w:rsidRPr="00CE32A8" w:rsidRDefault="00937977" w:rsidP="00937977">
      <w:pPr>
        <w:rPr>
          <w:bCs/>
          <w:lang w:val="en-US"/>
        </w:rPr>
      </w:pPr>
      <w:r w:rsidRPr="00CE32A8">
        <w:rPr>
          <w:bCs/>
          <w:lang w:val="en-US"/>
        </w:rPr>
        <w:t>Der erste Mensch, Adam, »wurde zu eine</w:t>
      </w:r>
      <w:r>
        <w:rPr>
          <w:bCs/>
          <w:lang w:val="en-US"/>
        </w:rPr>
        <w:t>m lebendigen Wesen«</w:t>
      </w:r>
      <w:r w:rsidRPr="00CE32A8">
        <w:rPr>
          <w:bCs/>
          <w:lang w:val="en-US"/>
        </w:rPr>
        <w:t xml:space="preserve">, </w:t>
      </w:r>
      <w:r>
        <w:rPr>
          <w:bCs/>
          <w:lang w:val="en-US"/>
        </w:rPr>
        <w:br/>
      </w:r>
      <w:r w:rsidRPr="00CE32A8">
        <w:rPr>
          <w:bCs/>
          <w:lang w:val="en-US"/>
        </w:rPr>
        <w:t>und der letzte Adam zum Geist, der lebendig macht. </w:t>
      </w:r>
    </w:p>
    <w:p w14:paraId="4836FAA0" w14:textId="77777777" w:rsidR="00937977" w:rsidRDefault="00937977" w:rsidP="00937977">
      <w:pPr>
        <w:rPr>
          <w:bCs/>
          <w:lang w:val="en-US"/>
        </w:rPr>
      </w:pPr>
      <w:r w:rsidRPr="00CE32A8">
        <w:rPr>
          <w:bCs/>
          <w:lang w:val="en-US"/>
        </w:rPr>
        <w:t xml:space="preserve">Aber der geistliche Leib ist nicht der erste, sondern der natürliche; </w:t>
      </w:r>
    </w:p>
    <w:p w14:paraId="003999FB" w14:textId="77777777" w:rsidR="00937977" w:rsidRPr="00CE32A8" w:rsidRDefault="00937977" w:rsidP="00937977">
      <w:pPr>
        <w:rPr>
          <w:bCs/>
          <w:lang w:val="en-US"/>
        </w:rPr>
      </w:pPr>
      <w:r w:rsidRPr="00CE32A8">
        <w:rPr>
          <w:bCs/>
          <w:lang w:val="en-US"/>
        </w:rPr>
        <w:t>danach der geistliche.  </w:t>
      </w:r>
    </w:p>
    <w:p w14:paraId="3CD4DB18" w14:textId="77777777" w:rsidR="00937977" w:rsidRDefault="00937977" w:rsidP="00937977">
      <w:pPr>
        <w:rPr>
          <w:bCs/>
          <w:lang w:val="en-US"/>
        </w:rPr>
      </w:pPr>
      <w:r w:rsidRPr="00CE32A8">
        <w:rPr>
          <w:bCs/>
          <w:lang w:val="en-US"/>
        </w:rPr>
        <w:t xml:space="preserve">Der erste Mensch ist von der Erde und irdisch; </w:t>
      </w:r>
    </w:p>
    <w:p w14:paraId="4CE6084D" w14:textId="77777777" w:rsidR="00937977" w:rsidRPr="00CE32A8" w:rsidRDefault="00937977" w:rsidP="00937977">
      <w:pPr>
        <w:rPr>
          <w:bCs/>
          <w:lang w:val="en-US"/>
        </w:rPr>
      </w:pPr>
      <w:r w:rsidRPr="00CE32A8">
        <w:rPr>
          <w:bCs/>
          <w:lang w:val="en-US"/>
        </w:rPr>
        <w:t>der zweite Mensch ist vom Himmel.  </w:t>
      </w:r>
    </w:p>
    <w:p w14:paraId="2FD95F5F" w14:textId="77777777" w:rsidR="00937977" w:rsidRDefault="00937977" w:rsidP="00937977">
      <w:pPr>
        <w:rPr>
          <w:bCs/>
          <w:lang w:val="en-US"/>
        </w:rPr>
      </w:pPr>
      <w:r w:rsidRPr="00CE32A8">
        <w:rPr>
          <w:bCs/>
          <w:lang w:val="en-US"/>
        </w:rPr>
        <w:t xml:space="preserve">Wie der irdische ist, so sind auch die irdischen; </w:t>
      </w:r>
    </w:p>
    <w:p w14:paraId="412C7A7B" w14:textId="77777777" w:rsidR="00937977" w:rsidRPr="00CE32A8" w:rsidRDefault="00937977" w:rsidP="00937977">
      <w:pPr>
        <w:rPr>
          <w:bCs/>
          <w:lang w:val="en-US"/>
        </w:rPr>
      </w:pPr>
      <w:r w:rsidRPr="00CE32A8">
        <w:rPr>
          <w:bCs/>
          <w:lang w:val="en-US"/>
        </w:rPr>
        <w:t>und wie der himmlische ist, so sind auch die himmlischen.  </w:t>
      </w:r>
    </w:p>
    <w:p w14:paraId="626398A6" w14:textId="77777777" w:rsidR="00937977" w:rsidRDefault="00937977" w:rsidP="00937977">
      <w:pPr>
        <w:rPr>
          <w:bCs/>
          <w:lang w:val="en-US"/>
        </w:rPr>
      </w:pPr>
      <w:r w:rsidRPr="00CE32A8">
        <w:rPr>
          <w:bCs/>
          <w:lang w:val="en-US"/>
        </w:rPr>
        <w:t xml:space="preserve">Und wie wir getragen haben das Bild des irdischen, </w:t>
      </w:r>
    </w:p>
    <w:p w14:paraId="21E3FB96" w14:textId="77777777" w:rsidR="00937977" w:rsidRPr="00CE32A8" w:rsidRDefault="00937977" w:rsidP="00937977">
      <w:pPr>
        <w:rPr>
          <w:bCs/>
          <w:lang w:val="en-US"/>
        </w:rPr>
      </w:pPr>
      <w:r w:rsidRPr="00CE32A8">
        <w:rPr>
          <w:bCs/>
          <w:lang w:val="en-US"/>
        </w:rPr>
        <w:t>so werden wir auch tragen das Bild des himmlischen. </w:t>
      </w:r>
    </w:p>
    <w:p w14:paraId="423776D2" w14:textId="77777777" w:rsidR="00937977" w:rsidRPr="00CE32A8" w:rsidRDefault="00937977" w:rsidP="00937977">
      <w:pPr>
        <w:rPr>
          <w:bCs/>
          <w:lang w:val="en-US"/>
        </w:rPr>
      </w:pPr>
      <w:r>
        <w:rPr>
          <w:bCs/>
          <w:lang w:val="en-US"/>
        </w:rPr>
        <w:t xml:space="preserve"> </w:t>
      </w:r>
    </w:p>
    <w:p w14:paraId="64D61B25" w14:textId="77777777" w:rsidR="00937977" w:rsidRDefault="00937977" w:rsidP="00937977">
      <w:pPr>
        <w:rPr>
          <w:bCs/>
          <w:lang w:val="en-US"/>
        </w:rPr>
      </w:pPr>
      <w:r w:rsidRPr="00CE32A8">
        <w:rPr>
          <w:bCs/>
          <w:lang w:val="en-US"/>
        </w:rPr>
        <w:t xml:space="preserve">Das sage ich aber, liebe Brüder, </w:t>
      </w:r>
    </w:p>
    <w:p w14:paraId="04DC57E0" w14:textId="77777777" w:rsidR="00937977" w:rsidRDefault="00937977" w:rsidP="00937977">
      <w:pPr>
        <w:rPr>
          <w:bCs/>
          <w:lang w:val="en-US"/>
        </w:rPr>
      </w:pPr>
      <w:r w:rsidRPr="00CE32A8">
        <w:rPr>
          <w:bCs/>
          <w:lang w:val="en-US"/>
        </w:rPr>
        <w:t xml:space="preserve">dass Fleisch und Blut das Reich Gottes nicht ererben können; </w:t>
      </w:r>
    </w:p>
    <w:p w14:paraId="1423E267" w14:textId="77777777" w:rsidR="00937977" w:rsidRPr="00CE32A8" w:rsidRDefault="00937977" w:rsidP="00937977">
      <w:pPr>
        <w:rPr>
          <w:bCs/>
          <w:lang w:val="en-US"/>
        </w:rPr>
      </w:pPr>
      <w:r w:rsidRPr="00CE32A8">
        <w:rPr>
          <w:bCs/>
          <w:lang w:val="en-US"/>
        </w:rPr>
        <w:t>auch wird das Verwesliche nicht erben die Unverweslichkeit.  </w:t>
      </w:r>
    </w:p>
    <w:p w14:paraId="3FB13B78" w14:textId="77777777" w:rsidR="00937977" w:rsidRDefault="00937977" w:rsidP="00937977">
      <w:pPr>
        <w:rPr>
          <w:bCs/>
          <w:lang w:val="en-US"/>
        </w:rPr>
      </w:pPr>
    </w:p>
    <w:p w14:paraId="0D435153" w14:textId="77777777" w:rsidR="00937977" w:rsidRDefault="00937977" w:rsidP="00937977">
      <w:pPr>
        <w:rPr>
          <w:b/>
          <w:bCs/>
          <w:lang w:val="en-US"/>
        </w:rPr>
      </w:pPr>
      <w:r>
        <w:rPr>
          <w:b/>
          <w:bCs/>
          <w:lang w:val="en-US"/>
        </w:rPr>
        <w:t>Lukas 6,27–38</w:t>
      </w:r>
    </w:p>
    <w:p w14:paraId="6A9391C0" w14:textId="77777777" w:rsidR="00937977" w:rsidRPr="00CE32A8" w:rsidRDefault="00937977" w:rsidP="00937977">
      <w:pPr>
        <w:rPr>
          <w:bCs/>
          <w:lang w:val="en-US"/>
        </w:rPr>
      </w:pPr>
      <w:r>
        <w:rPr>
          <w:bCs/>
          <w:lang w:val="en-US"/>
        </w:rPr>
        <w:t>[Je</w:t>
      </w:r>
      <w:r w:rsidRPr="00CE32A8">
        <w:rPr>
          <w:bCs/>
          <w:lang w:val="en-US"/>
        </w:rPr>
        <w:t>sus spricht:] Aber ich sage euch, die ihr zuhört: </w:t>
      </w:r>
    </w:p>
    <w:p w14:paraId="3A4B6039" w14:textId="77777777" w:rsidR="00937977" w:rsidRPr="00CE32A8" w:rsidRDefault="00937977" w:rsidP="00937977">
      <w:pPr>
        <w:rPr>
          <w:bCs/>
          <w:lang w:val="en-US"/>
        </w:rPr>
      </w:pPr>
      <w:r w:rsidRPr="00CE32A8">
        <w:rPr>
          <w:bCs/>
          <w:lang w:val="en-US"/>
        </w:rPr>
        <w:t xml:space="preserve">Liebt eure Feinde; tut wohl denen, die euch hassen;  </w:t>
      </w:r>
    </w:p>
    <w:p w14:paraId="78B72CA4" w14:textId="77777777" w:rsidR="00937977" w:rsidRDefault="00937977" w:rsidP="00937977">
      <w:pPr>
        <w:rPr>
          <w:bCs/>
          <w:lang w:val="en-US"/>
        </w:rPr>
      </w:pPr>
      <w:r w:rsidRPr="00CE32A8">
        <w:rPr>
          <w:bCs/>
          <w:lang w:val="en-US"/>
        </w:rPr>
        <w:t xml:space="preserve">segnet, die euch verfluchen; </w:t>
      </w:r>
    </w:p>
    <w:p w14:paraId="263889CA" w14:textId="77777777" w:rsidR="00937977" w:rsidRPr="00CE32A8" w:rsidRDefault="00937977" w:rsidP="00937977">
      <w:pPr>
        <w:rPr>
          <w:bCs/>
          <w:lang w:val="en-US"/>
        </w:rPr>
      </w:pPr>
      <w:r w:rsidRPr="00CE32A8">
        <w:rPr>
          <w:bCs/>
          <w:lang w:val="en-US"/>
        </w:rPr>
        <w:t xml:space="preserve">bittet für die, die euch beleidigen.  </w:t>
      </w:r>
    </w:p>
    <w:p w14:paraId="620AC7BF" w14:textId="77777777" w:rsidR="00937977" w:rsidRDefault="00937977" w:rsidP="00937977">
      <w:pPr>
        <w:rPr>
          <w:bCs/>
          <w:lang w:val="en-US"/>
        </w:rPr>
      </w:pPr>
      <w:r>
        <w:rPr>
          <w:bCs/>
          <w:lang w:val="en-US"/>
        </w:rPr>
        <w:t>U</w:t>
      </w:r>
      <w:r w:rsidRPr="00CE32A8">
        <w:rPr>
          <w:bCs/>
          <w:lang w:val="en-US"/>
        </w:rPr>
        <w:t xml:space="preserve">nd wer dich auf die eine Backe schlägt, dem biete die andere auch dar; </w:t>
      </w:r>
    </w:p>
    <w:p w14:paraId="529DE186" w14:textId="77777777" w:rsidR="00937977" w:rsidRPr="00CE32A8" w:rsidRDefault="00937977" w:rsidP="00937977">
      <w:pPr>
        <w:rPr>
          <w:bCs/>
          <w:lang w:val="en-US"/>
        </w:rPr>
      </w:pPr>
      <w:r w:rsidRPr="00CE32A8">
        <w:rPr>
          <w:bCs/>
          <w:lang w:val="en-US"/>
        </w:rPr>
        <w:t>und wer dir den Mantel nimmt, dem verweigere auch den Rock nicht.  </w:t>
      </w:r>
    </w:p>
    <w:p w14:paraId="0DE1A42E" w14:textId="77777777" w:rsidR="00937977" w:rsidRDefault="00937977" w:rsidP="00937977">
      <w:pPr>
        <w:rPr>
          <w:bCs/>
          <w:lang w:val="en-US"/>
        </w:rPr>
      </w:pPr>
      <w:r w:rsidRPr="00CE32A8">
        <w:rPr>
          <w:bCs/>
          <w:lang w:val="en-US"/>
        </w:rPr>
        <w:t xml:space="preserve">Wer dich bittet, dem gib; </w:t>
      </w:r>
    </w:p>
    <w:p w14:paraId="24642BAA" w14:textId="77777777" w:rsidR="00937977" w:rsidRPr="00CE32A8" w:rsidRDefault="00937977" w:rsidP="00937977">
      <w:pPr>
        <w:rPr>
          <w:bCs/>
          <w:lang w:val="en-US"/>
        </w:rPr>
      </w:pPr>
      <w:r w:rsidRPr="00CE32A8">
        <w:rPr>
          <w:bCs/>
          <w:lang w:val="en-US"/>
        </w:rPr>
        <w:t>und wer dir das Deine nimmt, von dem fordere es nicht zurück.  </w:t>
      </w:r>
    </w:p>
    <w:p w14:paraId="31EBE004" w14:textId="77777777" w:rsidR="00937977" w:rsidRDefault="00937977" w:rsidP="00937977">
      <w:pPr>
        <w:rPr>
          <w:bCs/>
          <w:lang w:val="en-US"/>
        </w:rPr>
      </w:pPr>
      <w:r w:rsidRPr="00CE32A8">
        <w:rPr>
          <w:bCs/>
          <w:lang w:val="en-US"/>
        </w:rPr>
        <w:t xml:space="preserve">Und wie ihr wollt, dass euch die Leute tun sollen, </w:t>
      </w:r>
    </w:p>
    <w:p w14:paraId="40FDC954" w14:textId="77777777" w:rsidR="00937977" w:rsidRPr="00CE32A8" w:rsidRDefault="00937977" w:rsidP="00937977">
      <w:pPr>
        <w:rPr>
          <w:bCs/>
          <w:lang w:val="en-US"/>
        </w:rPr>
      </w:pPr>
      <w:r w:rsidRPr="00CE32A8">
        <w:rPr>
          <w:bCs/>
          <w:lang w:val="en-US"/>
        </w:rPr>
        <w:t>so tut ihnen auch!</w:t>
      </w:r>
    </w:p>
    <w:p w14:paraId="6321671E" w14:textId="77777777" w:rsidR="00937977" w:rsidRDefault="00937977" w:rsidP="00937977">
      <w:pPr>
        <w:rPr>
          <w:bCs/>
          <w:lang w:val="en-US"/>
        </w:rPr>
      </w:pPr>
      <w:r w:rsidRPr="00CE32A8">
        <w:rPr>
          <w:bCs/>
          <w:lang w:val="en-US"/>
        </w:rPr>
        <w:t xml:space="preserve">Und wenn ihr die liebt, die euch lieben, welchen Dank habt ihr davon? </w:t>
      </w:r>
    </w:p>
    <w:p w14:paraId="137DCE4E" w14:textId="77777777" w:rsidR="00937977" w:rsidRPr="00CE32A8" w:rsidRDefault="00937977" w:rsidP="00937977">
      <w:pPr>
        <w:rPr>
          <w:bCs/>
          <w:lang w:val="en-US"/>
        </w:rPr>
      </w:pPr>
      <w:r w:rsidRPr="00CE32A8">
        <w:rPr>
          <w:bCs/>
          <w:lang w:val="en-US"/>
        </w:rPr>
        <w:t>Denn auch die Sünder lieben ihre Freunde.  </w:t>
      </w:r>
    </w:p>
    <w:p w14:paraId="5C604918" w14:textId="77777777" w:rsidR="00937977" w:rsidRDefault="00937977" w:rsidP="00937977">
      <w:pPr>
        <w:rPr>
          <w:bCs/>
          <w:lang w:val="en-US"/>
        </w:rPr>
      </w:pPr>
      <w:r w:rsidRPr="00CE32A8">
        <w:rPr>
          <w:bCs/>
          <w:lang w:val="en-US"/>
        </w:rPr>
        <w:t xml:space="preserve">Und wenn ihr euren Wohltätern wohltut, welchen Dank habt ihr davon? </w:t>
      </w:r>
    </w:p>
    <w:p w14:paraId="74E117D9" w14:textId="77777777" w:rsidR="00937977" w:rsidRPr="00CE32A8" w:rsidRDefault="00937977" w:rsidP="00937977">
      <w:pPr>
        <w:rPr>
          <w:bCs/>
          <w:lang w:val="en-US"/>
        </w:rPr>
      </w:pPr>
      <w:r w:rsidRPr="00CE32A8">
        <w:rPr>
          <w:bCs/>
          <w:lang w:val="en-US"/>
        </w:rPr>
        <w:t>Denn die Sünder tun dasselbe auch.  </w:t>
      </w:r>
    </w:p>
    <w:p w14:paraId="7A5CE2E1" w14:textId="77777777" w:rsidR="00937977" w:rsidRDefault="00937977" w:rsidP="00937977">
      <w:pPr>
        <w:rPr>
          <w:bCs/>
          <w:lang w:val="en-US"/>
        </w:rPr>
      </w:pPr>
      <w:r w:rsidRPr="00CE32A8">
        <w:rPr>
          <w:bCs/>
          <w:lang w:val="en-US"/>
        </w:rPr>
        <w:t xml:space="preserve">Und wenn ihr denen leiht, von denen ihr etwas zu bekommen hofft, </w:t>
      </w:r>
    </w:p>
    <w:p w14:paraId="5878C61A" w14:textId="77777777" w:rsidR="00937977" w:rsidRDefault="00937977" w:rsidP="00937977">
      <w:pPr>
        <w:rPr>
          <w:bCs/>
          <w:lang w:val="en-US"/>
        </w:rPr>
      </w:pPr>
      <w:r w:rsidRPr="00CE32A8">
        <w:rPr>
          <w:bCs/>
          <w:lang w:val="en-US"/>
        </w:rPr>
        <w:t xml:space="preserve">welchen Dank habt ihr davon? </w:t>
      </w:r>
    </w:p>
    <w:p w14:paraId="2C54B0BC" w14:textId="77777777" w:rsidR="00937977" w:rsidRPr="00CE32A8" w:rsidRDefault="00937977" w:rsidP="00937977">
      <w:pPr>
        <w:rPr>
          <w:bCs/>
          <w:lang w:val="en-US"/>
        </w:rPr>
      </w:pPr>
      <w:r w:rsidRPr="00CE32A8">
        <w:rPr>
          <w:bCs/>
          <w:lang w:val="en-US"/>
        </w:rPr>
        <w:t>Auch die Sünder leihen den Sündern, damit sie das Gleiche bekommen.  </w:t>
      </w:r>
    </w:p>
    <w:p w14:paraId="480CD53E" w14:textId="77777777" w:rsidR="00937977" w:rsidRDefault="00937977" w:rsidP="00937977">
      <w:pPr>
        <w:rPr>
          <w:bCs/>
          <w:lang w:val="en-US"/>
        </w:rPr>
      </w:pPr>
      <w:r w:rsidRPr="00CE32A8">
        <w:rPr>
          <w:bCs/>
          <w:lang w:val="en-US"/>
        </w:rPr>
        <w:t xml:space="preserve">Vielmehr liebt eure Feinde; </w:t>
      </w:r>
    </w:p>
    <w:p w14:paraId="2F5D8729" w14:textId="77777777" w:rsidR="00937977" w:rsidRDefault="00937977" w:rsidP="00937977">
      <w:pPr>
        <w:rPr>
          <w:bCs/>
          <w:lang w:val="en-US"/>
        </w:rPr>
      </w:pPr>
      <w:r w:rsidRPr="00CE32A8">
        <w:rPr>
          <w:bCs/>
          <w:lang w:val="en-US"/>
        </w:rPr>
        <w:t xml:space="preserve">tut Gutes und leiht, wo ihr nichts dafür zu bekommen hofft. </w:t>
      </w:r>
    </w:p>
    <w:p w14:paraId="32170F5B" w14:textId="77777777" w:rsidR="00937977" w:rsidRDefault="00937977" w:rsidP="00937977">
      <w:pPr>
        <w:rPr>
          <w:bCs/>
          <w:lang w:val="en-US"/>
        </w:rPr>
      </w:pPr>
      <w:r w:rsidRPr="00CE32A8">
        <w:rPr>
          <w:bCs/>
          <w:lang w:val="en-US"/>
        </w:rPr>
        <w:t xml:space="preserve">So wird euer Lohn groß sein und ihr werdet Kinder des Allerhöchsten sein; </w:t>
      </w:r>
    </w:p>
    <w:p w14:paraId="39B4D945" w14:textId="77777777" w:rsidR="00937977" w:rsidRPr="00CE32A8" w:rsidRDefault="00937977" w:rsidP="00937977">
      <w:pPr>
        <w:rPr>
          <w:bCs/>
          <w:lang w:val="en-US"/>
        </w:rPr>
      </w:pPr>
      <w:r w:rsidRPr="00CE32A8">
        <w:rPr>
          <w:bCs/>
          <w:lang w:val="en-US"/>
        </w:rPr>
        <w:t>denn er ist gütig gegen die Undankbaren und Bösen.</w:t>
      </w:r>
    </w:p>
    <w:p w14:paraId="6A000348" w14:textId="77777777" w:rsidR="00937977" w:rsidRPr="00CE32A8" w:rsidRDefault="00937977" w:rsidP="00937977">
      <w:pPr>
        <w:rPr>
          <w:bCs/>
          <w:lang w:val="en-US"/>
        </w:rPr>
      </w:pPr>
      <w:r>
        <w:rPr>
          <w:bCs/>
          <w:lang w:val="en-US"/>
        </w:rPr>
        <w:t xml:space="preserve"> </w:t>
      </w:r>
    </w:p>
    <w:p w14:paraId="1D8ACB7B" w14:textId="77777777" w:rsidR="00937977" w:rsidRPr="00CE32A8" w:rsidRDefault="00937977" w:rsidP="00937977">
      <w:pPr>
        <w:rPr>
          <w:bCs/>
          <w:lang w:val="en-US"/>
        </w:rPr>
      </w:pPr>
      <w:r w:rsidRPr="00CE32A8">
        <w:rPr>
          <w:bCs/>
          <w:lang w:val="en-US"/>
        </w:rPr>
        <w:t xml:space="preserve">Seid barmherzig, wie auch euer Vater barmherzig ist.  </w:t>
      </w:r>
    </w:p>
    <w:p w14:paraId="70ACFDDB" w14:textId="77777777" w:rsidR="00937977" w:rsidRDefault="00937977" w:rsidP="00937977">
      <w:pPr>
        <w:rPr>
          <w:bCs/>
          <w:lang w:val="en-US"/>
        </w:rPr>
      </w:pPr>
      <w:r w:rsidRPr="00CE32A8">
        <w:rPr>
          <w:bCs/>
          <w:lang w:val="en-US"/>
        </w:rPr>
        <w:t xml:space="preserve">Und richtet nicht, so werdet ihr auch nicht gerichtet. </w:t>
      </w:r>
    </w:p>
    <w:p w14:paraId="3793A209" w14:textId="77777777" w:rsidR="00937977" w:rsidRDefault="00937977" w:rsidP="00937977">
      <w:pPr>
        <w:rPr>
          <w:bCs/>
          <w:lang w:val="en-US"/>
        </w:rPr>
      </w:pPr>
      <w:r w:rsidRPr="00CE32A8">
        <w:rPr>
          <w:bCs/>
          <w:lang w:val="en-US"/>
        </w:rPr>
        <w:t xml:space="preserve">Verdammt nicht, so werdet ihr nicht verdammt. </w:t>
      </w:r>
    </w:p>
    <w:p w14:paraId="35BC0744" w14:textId="77777777" w:rsidR="00937977" w:rsidRPr="00CE32A8" w:rsidRDefault="00937977" w:rsidP="00937977">
      <w:pPr>
        <w:rPr>
          <w:bCs/>
          <w:lang w:val="en-US"/>
        </w:rPr>
      </w:pPr>
      <w:r w:rsidRPr="00CE32A8">
        <w:rPr>
          <w:bCs/>
          <w:lang w:val="en-US"/>
        </w:rPr>
        <w:t>Vergebt, so wird euch vergeben. </w:t>
      </w:r>
    </w:p>
    <w:p w14:paraId="096F86EF" w14:textId="77777777" w:rsidR="00937977" w:rsidRDefault="00937977" w:rsidP="00937977">
      <w:pPr>
        <w:rPr>
          <w:bCs/>
          <w:lang w:val="en-US"/>
        </w:rPr>
      </w:pPr>
      <w:r w:rsidRPr="00CE32A8">
        <w:rPr>
          <w:bCs/>
          <w:lang w:val="en-US"/>
        </w:rPr>
        <w:t xml:space="preserve">Gebt, so wird euch gegeben. </w:t>
      </w:r>
    </w:p>
    <w:p w14:paraId="16984064" w14:textId="77777777" w:rsidR="00937977" w:rsidRDefault="00937977" w:rsidP="00937977">
      <w:pPr>
        <w:rPr>
          <w:bCs/>
          <w:lang w:val="en-US"/>
        </w:rPr>
      </w:pPr>
      <w:r w:rsidRPr="00CE32A8">
        <w:rPr>
          <w:bCs/>
          <w:lang w:val="en-US"/>
        </w:rPr>
        <w:t xml:space="preserve">Ein volles, gedrücktes, gerütteltes und überfließendes Maß </w:t>
      </w:r>
    </w:p>
    <w:p w14:paraId="69EAED54" w14:textId="77777777" w:rsidR="00937977" w:rsidRDefault="00937977" w:rsidP="00937977">
      <w:pPr>
        <w:rPr>
          <w:bCs/>
          <w:lang w:val="en-US"/>
        </w:rPr>
      </w:pPr>
      <w:r w:rsidRPr="00CE32A8">
        <w:rPr>
          <w:bCs/>
          <w:lang w:val="en-US"/>
        </w:rPr>
        <w:t xml:space="preserve">wird man in euren Schoß geben; </w:t>
      </w:r>
    </w:p>
    <w:p w14:paraId="749FA7C6" w14:textId="77777777" w:rsidR="00937977" w:rsidRDefault="00937977" w:rsidP="00937977">
      <w:pPr>
        <w:rPr>
          <w:bCs/>
          <w:lang w:val="en-US"/>
        </w:rPr>
      </w:pPr>
      <w:r w:rsidRPr="00CE32A8">
        <w:rPr>
          <w:bCs/>
          <w:lang w:val="en-US"/>
        </w:rPr>
        <w:t xml:space="preserve">denn eben mit dem Maß, mit dem ihr messt, </w:t>
      </w:r>
    </w:p>
    <w:p w14:paraId="2BF4453A" w14:textId="77777777" w:rsidR="00937977" w:rsidRPr="00CE32A8" w:rsidRDefault="00937977" w:rsidP="00937977">
      <w:pPr>
        <w:rPr>
          <w:bCs/>
          <w:lang w:val="en-US"/>
        </w:rPr>
      </w:pPr>
      <w:r w:rsidRPr="00CE32A8">
        <w:rPr>
          <w:bCs/>
          <w:lang w:val="en-US"/>
        </w:rPr>
        <w:t>wird man euch wieder messen. </w:t>
      </w:r>
    </w:p>
    <w:p w14:paraId="551083EE" w14:textId="77777777" w:rsidR="00937977" w:rsidRDefault="00937977" w:rsidP="00937977">
      <w:pPr>
        <w:pStyle w:val="Heading2"/>
      </w:pPr>
      <w:r>
        <w:t>Fürbittengebet</w:t>
      </w:r>
    </w:p>
    <w:p w14:paraId="75A234B3" w14:textId="77777777" w:rsidR="00937977" w:rsidRPr="005927E7" w:rsidRDefault="00937977" w:rsidP="00937977">
      <w:r w:rsidRPr="005927E7">
        <w:t>Ewiger Gott,</w:t>
      </w:r>
    </w:p>
    <w:p w14:paraId="6ACC9ECD" w14:textId="77777777" w:rsidR="00937977" w:rsidRPr="005927E7" w:rsidRDefault="00937977" w:rsidP="00937977">
      <w:r w:rsidRPr="005927E7">
        <w:t>jeden Morgen weckst du neues Leben,</w:t>
      </w:r>
    </w:p>
    <w:p w14:paraId="46F50E57" w14:textId="77777777" w:rsidR="00937977" w:rsidRPr="005927E7" w:rsidRDefault="00937977" w:rsidP="00937977">
      <w:r w:rsidRPr="005927E7">
        <w:t>alle Tage ist deine Güte neu.</w:t>
      </w:r>
    </w:p>
    <w:p w14:paraId="423400CA" w14:textId="77777777" w:rsidR="00937977" w:rsidRPr="005927E7" w:rsidRDefault="00937977" w:rsidP="00937977">
      <w:r w:rsidRPr="005927E7">
        <w:t>Vor dich bringen wir, was unsere Herzen bewegt.</w:t>
      </w:r>
    </w:p>
    <w:p w14:paraId="600F0F69" w14:textId="77777777" w:rsidR="00937977" w:rsidRPr="005927E7" w:rsidRDefault="00937977" w:rsidP="00937977"/>
    <w:p w14:paraId="3CCF1AAB" w14:textId="77777777" w:rsidR="00937977" w:rsidRPr="005927E7" w:rsidRDefault="00937977" w:rsidP="00937977">
      <w:r w:rsidRPr="005927E7">
        <w:t>Barmherziger Gott,</w:t>
      </w:r>
    </w:p>
    <w:p w14:paraId="703EDEB2" w14:textId="77777777" w:rsidR="00937977" w:rsidRPr="005927E7" w:rsidRDefault="00937977" w:rsidP="00937977">
      <w:r w:rsidRPr="005927E7">
        <w:t>wir bitten dich, forme die Kirche nach deinem Willen,</w:t>
      </w:r>
    </w:p>
    <w:p w14:paraId="36F244EE" w14:textId="77777777" w:rsidR="00937977" w:rsidRPr="005927E7" w:rsidRDefault="00937977" w:rsidP="00937977">
      <w:r w:rsidRPr="005927E7">
        <w:t>dass Demut und Mitgefühl ihr Handeln bestimmen</w:t>
      </w:r>
    </w:p>
    <w:p w14:paraId="074B3874" w14:textId="77777777" w:rsidR="00937977" w:rsidRPr="005927E7" w:rsidRDefault="00937977" w:rsidP="00937977">
      <w:r w:rsidRPr="005927E7">
        <w:t>und sie bei denen ist, die nach Heilung und Sinn suchen.</w:t>
      </w:r>
    </w:p>
    <w:p w14:paraId="6BC17362" w14:textId="77777777" w:rsidR="00937977" w:rsidRPr="005927E7" w:rsidRDefault="00937977" w:rsidP="00937977">
      <w:r w:rsidRPr="005927E7">
        <w:t>Wir rufen zu dir:</w:t>
      </w:r>
    </w:p>
    <w:p w14:paraId="77746E1C" w14:textId="77777777" w:rsidR="00937977" w:rsidRPr="005927E7" w:rsidRDefault="00937977" w:rsidP="00937977">
      <w:pPr>
        <w:rPr>
          <w:i/>
        </w:rPr>
      </w:pPr>
      <w:r w:rsidRPr="005927E7">
        <w:rPr>
          <w:i/>
        </w:rPr>
        <w:t>Herr, erhöre uns.</w:t>
      </w:r>
    </w:p>
    <w:p w14:paraId="48B11D96" w14:textId="77777777" w:rsidR="00937977" w:rsidRPr="005927E7" w:rsidRDefault="00937977" w:rsidP="00937977"/>
    <w:p w14:paraId="4DC8CF3F" w14:textId="77777777" w:rsidR="00937977" w:rsidRPr="005927E7" w:rsidRDefault="00937977" w:rsidP="00937977">
      <w:r w:rsidRPr="005927E7">
        <w:t>Barmherziger Gott,</w:t>
      </w:r>
    </w:p>
    <w:p w14:paraId="2BC36FDE" w14:textId="77777777" w:rsidR="00937977" w:rsidRPr="005927E7" w:rsidRDefault="00937977" w:rsidP="00937977">
      <w:r w:rsidRPr="005927E7">
        <w:t>du weißt, was dem Frieden dient und wo Unfrieden die Herzen quält.</w:t>
      </w:r>
    </w:p>
    <w:p w14:paraId="03A7522C" w14:textId="77777777" w:rsidR="00937977" w:rsidRPr="005927E7" w:rsidRDefault="00937977" w:rsidP="00937977">
      <w:r w:rsidRPr="005927E7">
        <w:t>Schenke Frieden und Versöhnung zwischen verfeindeten Ländern und Gruppen,</w:t>
      </w:r>
    </w:p>
    <w:p w14:paraId="45081024" w14:textId="77777777" w:rsidR="00937977" w:rsidRPr="005927E7" w:rsidRDefault="00937977" w:rsidP="00937977">
      <w:r w:rsidRPr="005927E7">
        <w:t>schenke Frieden in unseren Städten und Nachbarschaften,</w:t>
      </w:r>
    </w:p>
    <w:p w14:paraId="61600AB8" w14:textId="77777777" w:rsidR="00937977" w:rsidRPr="005927E7" w:rsidRDefault="00937977" w:rsidP="00937977">
      <w:r w:rsidRPr="005927E7">
        <w:t>schenke Frieden in unseren Herzen.</w:t>
      </w:r>
    </w:p>
    <w:p w14:paraId="3C882649" w14:textId="77777777" w:rsidR="00937977" w:rsidRPr="005927E7" w:rsidRDefault="00937977" w:rsidP="00937977">
      <w:r w:rsidRPr="005927E7">
        <w:t>Wir rufen zu dir:</w:t>
      </w:r>
    </w:p>
    <w:p w14:paraId="4E319882" w14:textId="77777777" w:rsidR="00937977" w:rsidRPr="005927E7" w:rsidRDefault="00937977" w:rsidP="00937977">
      <w:pPr>
        <w:rPr>
          <w:i/>
        </w:rPr>
      </w:pPr>
      <w:r w:rsidRPr="005927E7">
        <w:rPr>
          <w:i/>
        </w:rPr>
        <w:t>Herr, erhöre uns.</w:t>
      </w:r>
    </w:p>
    <w:p w14:paraId="5FB492D5" w14:textId="77777777" w:rsidR="00937977" w:rsidRPr="005927E7" w:rsidRDefault="00937977" w:rsidP="00937977"/>
    <w:p w14:paraId="2D71ECE4" w14:textId="77777777" w:rsidR="00937977" w:rsidRPr="005927E7" w:rsidRDefault="00937977" w:rsidP="00937977">
      <w:r w:rsidRPr="005927E7">
        <w:t>Barmherziger Gott,</w:t>
      </w:r>
    </w:p>
    <w:p w14:paraId="0699B5CE" w14:textId="77777777" w:rsidR="00937977" w:rsidRPr="005927E7" w:rsidRDefault="00937977" w:rsidP="00937977">
      <w:r w:rsidRPr="005927E7">
        <w:t>du weißt wo Trauer und Angst die Herzen bedrückt.</w:t>
      </w:r>
    </w:p>
    <w:p w14:paraId="51E0648B" w14:textId="77777777" w:rsidR="00937977" w:rsidRPr="005927E7" w:rsidRDefault="00937977" w:rsidP="00937977">
      <w:r w:rsidRPr="005927E7">
        <w:t>Sei mit allen, die einen lieben Menschen verloren haben,</w:t>
      </w:r>
    </w:p>
    <w:p w14:paraId="287E17FE" w14:textId="77777777" w:rsidR="00937977" w:rsidRPr="005927E7" w:rsidRDefault="00937977" w:rsidP="00937977">
      <w:r w:rsidRPr="005927E7">
        <w:t>mit allen, die den Schmerz einer Trennung erleben,</w:t>
      </w:r>
    </w:p>
    <w:p w14:paraId="086B298B" w14:textId="77777777" w:rsidR="00937977" w:rsidRPr="005927E7" w:rsidRDefault="00937977" w:rsidP="00937977">
      <w:r w:rsidRPr="005927E7">
        <w:t>mit allen, denen vor dem kommenden Tag graut.</w:t>
      </w:r>
    </w:p>
    <w:p w14:paraId="12256ACD" w14:textId="77777777" w:rsidR="00937977" w:rsidRPr="005927E7" w:rsidRDefault="00937977" w:rsidP="00937977">
      <w:r w:rsidRPr="005927E7">
        <w:t>Wir rufen zu dir:</w:t>
      </w:r>
    </w:p>
    <w:p w14:paraId="407F01E1" w14:textId="77777777" w:rsidR="00937977" w:rsidRPr="005927E7" w:rsidRDefault="00937977" w:rsidP="00937977">
      <w:pPr>
        <w:rPr>
          <w:i/>
        </w:rPr>
      </w:pPr>
      <w:r w:rsidRPr="005927E7">
        <w:rPr>
          <w:i/>
        </w:rPr>
        <w:t>Herr, erhöre uns.</w:t>
      </w:r>
    </w:p>
    <w:p w14:paraId="6377F28C" w14:textId="77777777" w:rsidR="00937977" w:rsidRPr="005927E7" w:rsidRDefault="00937977" w:rsidP="00937977"/>
    <w:p w14:paraId="0BA0CE96" w14:textId="77777777" w:rsidR="00937977" w:rsidRPr="005927E7" w:rsidRDefault="00937977" w:rsidP="00937977">
      <w:r w:rsidRPr="005927E7">
        <w:t>Barmherziger Gott,</w:t>
      </w:r>
    </w:p>
    <w:p w14:paraId="33220F49" w14:textId="77777777" w:rsidR="00937977" w:rsidRPr="005927E7" w:rsidRDefault="00937977" w:rsidP="00937977">
      <w:r w:rsidRPr="005927E7">
        <w:t>du kennst die Stärken und Schwächen unserer Gemeinde.</w:t>
      </w:r>
    </w:p>
    <w:p w14:paraId="3CB11F3D" w14:textId="77777777" w:rsidR="00937977" w:rsidRPr="005927E7" w:rsidRDefault="00937977" w:rsidP="00937977">
      <w:r w:rsidRPr="005927E7">
        <w:t>Lass uns mutig wagen, deine Liebe zu leben,</w:t>
      </w:r>
    </w:p>
    <w:p w14:paraId="72083814" w14:textId="77777777" w:rsidR="00937977" w:rsidRPr="005927E7" w:rsidRDefault="00937977" w:rsidP="00937977">
      <w:r w:rsidRPr="005927E7">
        <w:t>und schenk uns Einsicht und Weisheit, deinem Ruf zu folgen.</w:t>
      </w:r>
    </w:p>
    <w:p w14:paraId="405C5E10" w14:textId="77777777" w:rsidR="00937977" w:rsidRPr="005927E7" w:rsidRDefault="00937977" w:rsidP="00937977">
      <w:r w:rsidRPr="005927E7">
        <w:t>Wir rufen zu dir:</w:t>
      </w:r>
    </w:p>
    <w:p w14:paraId="32915CF6" w14:textId="77777777" w:rsidR="00937977" w:rsidRPr="005927E7" w:rsidRDefault="00937977" w:rsidP="00937977">
      <w:pPr>
        <w:rPr>
          <w:i/>
        </w:rPr>
      </w:pPr>
      <w:r w:rsidRPr="005927E7">
        <w:rPr>
          <w:i/>
        </w:rPr>
        <w:t>Herr, erhöre uns.</w:t>
      </w:r>
    </w:p>
    <w:p w14:paraId="0DA81858" w14:textId="77777777" w:rsidR="00937977" w:rsidRPr="005927E7" w:rsidRDefault="00937977" w:rsidP="00937977">
      <w:pPr>
        <w:rPr>
          <w:i/>
        </w:rPr>
      </w:pPr>
    </w:p>
    <w:p w14:paraId="04BAACAF" w14:textId="77777777" w:rsidR="00937977" w:rsidRPr="005927E7" w:rsidRDefault="00937977" w:rsidP="00937977">
      <w:r w:rsidRPr="005927E7">
        <w:t>Dir, Gott, vertrauen wir unsere Bitten an</w:t>
      </w:r>
    </w:p>
    <w:p w14:paraId="087F5858" w14:textId="77777777" w:rsidR="00937977" w:rsidRPr="005927E7" w:rsidRDefault="00937977" w:rsidP="00937977">
      <w:r w:rsidRPr="005927E7">
        <w:t xml:space="preserve">in der Hoffnung, dass du </w:t>
      </w:r>
      <w:r>
        <w:t xml:space="preserve">dich </w:t>
      </w:r>
      <w:r w:rsidRPr="005927E7">
        <w:t>ihrer in Weisheit annimmst.</w:t>
      </w:r>
    </w:p>
    <w:p w14:paraId="186CE63D" w14:textId="77777777" w:rsidR="00937977" w:rsidRDefault="00937977" w:rsidP="00937977">
      <w:r w:rsidRPr="005927E7">
        <w:t>Dir sei Lob und Ehre in Ewigkeit.</w:t>
      </w:r>
      <w:r>
        <w:t xml:space="preserve"> </w:t>
      </w:r>
      <w:r w:rsidRPr="005927E7">
        <w:t>Amen.</w:t>
      </w:r>
    </w:p>
    <w:p w14:paraId="24C96377" w14:textId="77777777" w:rsidR="00937977" w:rsidRDefault="00937977" w:rsidP="00937977"/>
    <w:p w14:paraId="5CF993A3" w14:textId="77777777" w:rsidR="00937977" w:rsidRDefault="00937977" w:rsidP="00937977">
      <w:pPr>
        <w:pStyle w:val="Heading2"/>
      </w:pPr>
      <w:r>
        <w:t>Lesepredigten</w:t>
      </w:r>
    </w:p>
    <w:p w14:paraId="6DA1B206" w14:textId="77777777" w:rsidR="00937977" w:rsidRDefault="00937977" w:rsidP="00937977">
      <w:pPr>
        <w:rPr>
          <w:lang w:val="en-US"/>
        </w:rPr>
      </w:pPr>
      <w:r w:rsidRPr="00202761">
        <w:rPr>
          <w:lang w:val="en-US"/>
        </w:rPr>
        <w:t>Die Evangeliumslesung kommt in der deutschen Leseordnung nicht vor</w:t>
      </w:r>
      <w:r>
        <w:rPr>
          <w:lang w:val="en-US"/>
        </w:rPr>
        <w:t>, aber siehe die Parallelstelle bei Matthäus, 21. Sonntag nach Trinitatis, Reihe I.</w:t>
      </w:r>
    </w:p>
    <w:p w14:paraId="6F3779E7" w14:textId="77777777" w:rsidR="00937977" w:rsidRPr="00202761" w:rsidRDefault="00937977" w:rsidP="00937977">
      <w:pPr>
        <w:rPr>
          <w:lang w:val="en-US"/>
        </w:rPr>
      </w:pPr>
    </w:p>
    <w:p w14:paraId="3E4C7826" w14:textId="77777777" w:rsidR="00937977" w:rsidRDefault="00937977" w:rsidP="00937977">
      <w:pPr>
        <w:pStyle w:val="Heading2"/>
      </w:pPr>
      <w:r>
        <w:t>Liedvorschläge (EG)</w:t>
      </w:r>
    </w:p>
    <w:p w14:paraId="16AA0C92" w14:textId="77777777" w:rsidR="00937977" w:rsidRDefault="00937977" w:rsidP="00937977">
      <w:pPr>
        <w:rPr>
          <w:rStyle w:val="Heading3Char"/>
        </w:rPr>
      </w:pPr>
      <w:r w:rsidRPr="00181276">
        <w:rPr>
          <w:rStyle w:val="Heading3Char"/>
        </w:rPr>
        <w:t>Eingangslied:</w:t>
      </w:r>
    </w:p>
    <w:p w14:paraId="14B0EA73" w14:textId="77777777" w:rsidR="00937977" w:rsidRDefault="00937977" w:rsidP="00937977">
      <w:r>
        <w:t>162 Gott Lob, der Sonntag kommt herbei</w:t>
      </w:r>
    </w:p>
    <w:p w14:paraId="621EF419" w14:textId="77777777" w:rsidR="00937977" w:rsidRDefault="00937977" w:rsidP="00937977">
      <w:r>
        <w:t>167 Wir wollen fröhlich singen</w:t>
      </w:r>
    </w:p>
    <w:p w14:paraId="5887575F" w14:textId="77777777" w:rsidR="00937977" w:rsidRDefault="00937977" w:rsidP="00937977">
      <w:r w:rsidRPr="00181276">
        <w:rPr>
          <w:rStyle w:val="Heading3Char"/>
        </w:rPr>
        <w:t>Wochenlied:</w:t>
      </w:r>
    </w:p>
    <w:p w14:paraId="5B2FADC1" w14:textId="77777777" w:rsidR="00937977" w:rsidRDefault="00937977" w:rsidP="00937977">
      <w:r>
        <w:t>324 Ich singe dir mit Herz und Mund</w:t>
      </w:r>
    </w:p>
    <w:p w14:paraId="4F29A193" w14:textId="77777777" w:rsidR="00937977" w:rsidRDefault="00937977" w:rsidP="00937977">
      <w:r>
        <w:t>361 Befiehl du deine Wege</w:t>
      </w:r>
    </w:p>
    <w:p w14:paraId="0B2863CA" w14:textId="77777777" w:rsidR="00937977" w:rsidRDefault="00937977" w:rsidP="00937977">
      <w:r w:rsidRPr="00181276">
        <w:rPr>
          <w:rStyle w:val="Heading3Char"/>
        </w:rPr>
        <w:t>Predigtlied:</w:t>
      </w:r>
      <w:r>
        <w:t xml:space="preserve"> </w:t>
      </w:r>
    </w:p>
    <w:p w14:paraId="2788F8A1" w14:textId="77777777" w:rsidR="00937977" w:rsidRDefault="00937977" w:rsidP="00937977">
      <w:r>
        <w:t>401 Liebe, die du mich zum Bilde</w:t>
      </w:r>
    </w:p>
    <w:p w14:paraId="4CB6ED76" w14:textId="77777777" w:rsidR="00937977" w:rsidRDefault="00937977" w:rsidP="00937977">
      <w:r>
        <w:t>416 O Herr, mach mich zu einem Werkzeug deines Friedens</w:t>
      </w:r>
    </w:p>
    <w:p w14:paraId="20C0B1D1" w14:textId="77777777" w:rsidR="00937977" w:rsidRDefault="00937977" w:rsidP="00937977">
      <w:r w:rsidRPr="00181276">
        <w:rPr>
          <w:rStyle w:val="Heading3Char"/>
        </w:rPr>
        <w:t>Ausgangslied:</w:t>
      </w:r>
      <w:r>
        <w:t xml:space="preserve"> </w:t>
      </w:r>
    </w:p>
    <w:p w14:paraId="1B7272A0" w14:textId="77777777" w:rsidR="00937977" w:rsidRDefault="00937977" w:rsidP="00937977">
      <w:r>
        <w:t>318 O gläubig Herz, gebenedei</w:t>
      </w:r>
    </w:p>
    <w:p w14:paraId="10A4137C" w14:textId="77777777" w:rsidR="00937977" w:rsidRDefault="00937977" w:rsidP="00937977">
      <w:r>
        <w:t>425 Gib uns Frieden jeden Tag</w:t>
      </w:r>
    </w:p>
    <w:p w14:paraId="018C27BC" w14:textId="77777777" w:rsidR="00BA6764" w:rsidRDefault="00BA6764" w:rsidP="00937977">
      <w:pPr>
        <w:rPr>
          <w:color w:val="000000" w:themeColor="text1"/>
        </w:rPr>
      </w:pPr>
    </w:p>
    <w:p w14:paraId="78DD06CC" w14:textId="77777777" w:rsidR="00937977" w:rsidRDefault="00937977" w:rsidP="00937977">
      <w:pPr>
        <w:rPr>
          <w:color w:val="000000" w:themeColor="text1"/>
        </w:rPr>
      </w:pPr>
    </w:p>
    <w:p w14:paraId="525AC675" w14:textId="77777777" w:rsidR="00937977" w:rsidRDefault="00937977" w:rsidP="00937977">
      <w:pPr>
        <w:rPr>
          <w:color w:val="000000" w:themeColor="text1"/>
        </w:rPr>
      </w:pPr>
      <w:bookmarkStart w:id="0" w:name="_GoBack"/>
      <w:bookmarkEnd w:id="0"/>
    </w:p>
    <w:p w14:paraId="7F7C4FBD" w14:textId="77777777" w:rsidR="00BA6764" w:rsidRDefault="00BA6764" w:rsidP="00CD392F">
      <w:pPr>
        <w:rPr>
          <w:color w:val="000000" w:themeColor="text1"/>
        </w:rPr>
      </w:pPr>
    </w:p>
    <w:p w14:paraId="5F0C12A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D354AFD"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08ACB70"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61BCD" w14:textId="77777777" w:rsidR="001F2058" w:rsidRDefault="001F2058" w:rsidP="00CD392F">
      <w:r>
        <w:separator/>
      </w:r>
    </w:p>
  </w:endnote>
  <w:endnote w:type="continuationSeparator" w:id="0">
    <w:p w14:paraId="59BC8D79" w14:textId="77777777" w:rsidR="001F2058" w:rsidRDefault="001F2058"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9AFF"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C76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1F2058">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1F2058">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738B"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4E40" w14:textId="77777777" w:rsidR="001F2058" w:rsidRDefault="001F2058" w:rsidP="00CD392F">
      <w:r>
        <w:separator/>
      </w:r>
    </w:p>
  </w:footnote>
  <w:footnote w:type="continuationSeparator" w:id="0">
    <w:p w14:paraId="16F8093A" w14:textId="77777777" w:rsidR="001F2058" w:rsidRDefault="001F2058"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AB9A"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7C57"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FD7F"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77"/>
    <w:rsid w:val="0006672A"/>
    <w:rsid w:val="000D137E"/>
    <w:rsid w:val="00110731"/>
    <w:rsid w:val="00181276"/>
    <w:rsid w:val="001F2058"/>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37977"/>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3EEA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1294</Words>
  <Characters>7381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2017-04-24T20:12:00Z</dcterms:created>
  <dcterms:modified xsi:type="dcterms:W3CDTF">2017-04-24T20:12:00Z</dcterms:modified>
</cp:coreProperties>
</file>