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C39D0" w14:textId="77777777" w:rsidR="009404BE" w:rsidRPr="00927B60" w:rsidRDefault="009404BE" w:rsidP="009404BE">
      <w:pPr>
        <w:pStyle w:val="Heading1"/>
      </w:pPr>
      <w:r>
        <w:t xml:space="preserve">3. Sonntag der Osterzeit, Jahrgang C </w:t>
      </w:r>
      <w:r>
        <w:br/>
        <w:t>(Third Sunday of Easter)</w:t>
      </w:r>
    </w:p>
    <w:p w14:paraId="72428EA4" w14:textId="77777777" w:rsidR="009404BE" w:rsidRDefault="009404BE" w:rsidP="009404BE">
      <w:pPr>
        <w:pStyle w:val="Heading2"/>
      </w:pPr>
      <w:r w:rsidRPr="008D7185">
        <w:t>Ein</w:t>
      </w:r>
      <w:r>
        <w:t>f</w:t>
      </w:r>
      <w:r w:rsidRPr="008D7185">
        <w:t>ührung</w:t>
      </w:r>
    </w:p>
    <w:p w14:paraId="7E671E9D" w14:textId="77777777" w:rsidR="009404BE" w:rsidRPr="00EC2ED8" w:rsidRDefault="009404BE" w:rsidP="009404BE">
      <w:r>
        <w:t>Wer den Auferstandenen sieht, dem gehen im besten Sinne die Augen auf. Paulus erkennt, dass er die Christen zu Unrecht verfolgt, und wird bekehrt. Die Jünger am See Genezareth erkennen beim Fischen ihren Herrn (wieder), und Petrus bekommt beim gemeinsamen Abendessen die Chance der glücklichen Wiederholung: Nachdem er den Herrn dreimal verleugnet hatte, kann er nun dreimal bekennen, dass er ihn liebt. So verwandelt Christus die Schuld in Gnade und lässt die Freude groß sein.</w:t>
      </w:r>
    </w:p>
    <w:p w14:paraId="550E62BF" w14:textId="77777777" w:rsidR="009404BE" w:rsidRPr="003656DF" w:rsidRDefault="009404BE" w:rsidP="009404BE">
      <w:pPr>
        <w:pStyle w:val="Heading2"/>
      </w:pPr>
      <w:r>
        <w:t>Psalm 30</w:t>
      </w:r>
    </w:p>
    <w:p w14:paraId="23EF2104" w14:textId="77777777" w:rsidR="009404BE" w:rsidRPr="00C20999" w:rsidRDefault="009404BE" w:rsidP="009404BE">
      <w:pPr>
        <w:spacing w:line="240" w:lineRule="auto"/>
        <w:rPr>
          <w:lang w:val="en-US"/>
        </w:rPr>
      </w:pPr>
      <w:r w:rsidRPr="00C20999">
        <w:rPr>
          <w:lang w:val="en-US"/>
        </w:rPr>
        <w:t>Ich preise dich, HERR; denn du hast mich aus der Tiefe gezogen</w:t>
      </w:r>
    </w:p>
    <w:p w14:paraId="27D251F3" w14:textId="77777777" w:rsidR="009404BE" w:rsidRPr="00C20999" w:rsidRDefault="009404BE" w:rsidP="009404BE">
      <w:pPr>
        <w:spacing w:line="240" w:lineRule="auto"/>
        <w:rPr>
          <w:lang w:val="en-US"/>
        </w:rPr>
      </w:pPr>
      <w:r w:rsidRPr="00C20999">
        <w:rPr>
          <w:lang w:val="en-US"/>
        </w:rPr>
        <w:t>und lässest meine Feinde sich nicht über mich freuen.</w:t>
      </w:r>
    </w:p>
    <w:p w14:paraId="4A9E934B" w14:textId="77777777" w:rsidR="009404BE" w:rsidRPr="00C20999" w:rsidRDefault="009404BE" w:rsidP="009404BE">
      <w:pPr>
        <w:spacing w:line="240" w:lineRule="auto"/>
        <w:ind w:firstLine="720"/>
        <w:rPr>
          <w:lang w:val="en-US"/>
        </w:rPr>
      </w:pPr>
      <w:r w:rsidRPr="00C20999">
        <w:rPr>
          <w:lang w:val="en-US"/>
        </w:rPr>
        <w:t>HERR, mein Gott, als ich schrie zu dir,</w:t>
      </w:r>
    </w:p>
    <w:p w14:paraId="4085910B" w14:textId="77777777" w:rsidR="009404BE" w:rsidRPr="00C20999" w:rsidRDefault="009404BE" w:rsidP="009404BE">
      <w:pPr>
        <w:spacing w:line="240" w:lineRule="auto"/>
        <w:ind w:firstLine="720"/>
        <w:rPr>
          <w:lang w:val="en-US"/>
        </w:rPr>
      </w:pPr>
      <w:r w:rsidRPr="00C20999">
        <w:rPr>
          <w:lang w:val="en-US"/>
        </w:rPr>
        <w:t>da machtest du mich gesund.</w:t>
      </w:r>
    </w:p>
    <w:p w14:paraId="5F1A22F1" w14:textId="77777777" w:rsidR="009404BE" w:rsidRPr="00C20999" w:rsidRDefault="009404BE" w:rsidP="009404BE">
      <w:pPr>
        <w:spacing w:line="240" w:lineRule="auto"/>
        <w:rPr>
          <w:lang w:val="en-US"/>
        </w:rPr>
      </w:pPr>
      <w:r w:rsidRPr="00C20999">
        <w:rPr>
          <w:lang w:val="en-US"/>
        </w:rPr>
        <w:t>HERR, du hast mich von den Toten heraufgeholt;</w:t>
      </w:r>
    </w:p>
    <w:p w14:paraId="08BB707D" w14:textId="77777777" w:rsidR="009404BE" w:rsidRPr="00C20999" w:rsidRDefault="009404BE" w:rsidP="009404BE">
      <w:pPr>
        <w:spacing w:line="240" w:lineRule="auto"/>
        <w:rPr>
          <w:lang w:val="en-US"/>
        </w:rPr>
      </w:pPr>
      <w:r w:rsidRPr="00C20999">
        <w:rPr>
          <w:lang w:val="en-US"/>
        </w:rPr>
        <w:t>du hast mich am Leben erhalten, aber sie mussten in die Grube fahren.</w:t>
      </w:r>
    </w:p>
    <w:p w14:paraId="19D72555" w14:textId="77777777" w:rsidR="009404BE" w:rsidRPr="00C20999" w:rsidRDefault="009404BE" w:rsidP="009404BE">
      <w:pPr>
        <w:spacing w:line="240" w:lineRule="auto"/>
        <w:ind w:firstLine="720"/>
        <w:rPr>
          <w:lang w:val="en-US"/>
        </w:rPr>
      </w:pPr>
      <w:r w:rsidRPr="00C20999">
        <w:rPr>
          <w:lang w:val="en-US"/>
        </w:rPr>
        <w:t>Lobsinget dem HERRN, ihr seine Heiligen,</w:t>
      </w:r>
    </w:p>
    <w:p w14:paraId="6DBFF103" w14:textId="77777777" w:rsidR="009404BE" w:rsidRPr="00C20999" w:rsidRDefault="009404BE" w:rsidP="009404BE">
      <w:pPr>
        <w:spacing w:line="240" w:lineRule="auto"/>
        <w:ind w:firstLine="720"/>
        <w:rPr>
          <w:lang w:val="en-US"/>
        </w:rPr>
      </w:pPr>
      <w:r w:rsidRPr="00C20999">
        <w:rPr>
          <w:lang w:val="en-US"/>
        </w:rPr>
        <w:t>und preiset seinen heiligen Namen!</w:t>
      </w:r>
    </w:p>
    <w:p w14:paraId="778DF6B3" w14:textId="77777777" w:rsidR="009404BE" w:rsidRPr="00C20999" w:rsidRDefault="009404BE" w:rsidP="009404BE">
      <w:pPr>
        <w:spacing w:line="240" w:lineRule="auto"/>
        <w:rPr>
          <w:lang w:val="en-US"/>
        </w:rPr>
      </w:pPr>
      <w:r w:rsidRPr="00C20999">
        <w:rPr>
          <w:lang w:val="en-US"/>
        </w:rPr>
        <w:t>Denn sein Zorn währet einen Augenblick</w:t>
      </w:r>
    </w:p>
    <w:p w14:paraId="1C3E1F8D" w14:textId="77777777" w:rsidR="009404BE" w:rsidRDefault="009404BE" w:rsidP="009404BE">
      <w:pPr>
        <w:spacing w:line="240" w:lineRule="auto"/>
        <w:rPr>
          <w:lang w:val="en-US"/>
        </w:rPr>
      </w:pPr>
      <w:r w:rsidRPr="00C20999">
        <w:rPr>
          <w:lang w:val="en-US"/>
        </w:rPr>
        <w:t xml:space="preserve">und lebenslang seine Gnade. </w:t>
      </w:r>
    </w:p>
    <w:p w14:paraId="164D14B4" w14:textId="77777777" w:rsidR="009404BE" w:rsidRDefault="009404BE" w:rsidP="009404BE">
      <w:pPr>
        <w:spacing w:line="240" w:lineRule="auto"/>
        <w:ind w:firstLine="720"/>
        <w:rPr>
          <w:lang w:val="en-US"/>
        </w:rPr>
      </w:pPr>
      <w:r w:rsidRPr="00C20999">
        <w:rPr>
          <w:lang w:val="en-US"/>
        </w:rPr>
        <w:t xml:space="preserve">Den Abend lang währet das Weinen, </w:t>
      </w:r>
    </w:p>
    <w:p w14:paraId="262004E0" w14:textId="77777777" w:rsidR="009404BE" w:rsidRPr="00C20999" w:rsidRDefault="009404BE" w:rsidP="009404BE">
      <w:pPr>
        <w:spacing w:line="240" w:lineRule="auto"/>
        <w:ind w:left="720"/>
        <w:rPr>
          <w:lang w:val="en-US"/>
        </w:rPr>
      </w:pPr>
      <w:r w:rsidRPr="00C20999">
        <w:rPr>
          <w:lang w:val="en-US"/>
        </w:rPr>
        <w:t>aber des Morgens ist Freude.</w:t>
      </w:r>
    </w:p>
    <w:p w14:paraId="3567C3CB" w14:textId="77777777" w:rsidR="009404BE" w:rsidRPr="00C20999" w:rsidRDefault="009404BE" w:rsidP="009404BE">
      <w:pPr>
        <w:spacing w:line="240" w:lineRule="auto"/>
        <w:rPr>
          <w:lang w:val="en-US"/>
        </w:rPr>
      </w:pPr>
      <w:r w:rsidRPr="00C20999">
        <w:rPr>
          <w:lang w:val="en-US"/>
        </w:rPr>
        <w:t>Ich aber sprach, als es mir gut ging:</w:t>
      </w:r>
    </w:p>
    <w:p w14:paraId="68CF01FC" w14:textId="77777777" w:rsidR="009404BE" w:rsidRPr="00C20999" w:rsidRDefault="009404BE" w:rsidP="009404BE">
      <w:pPr>
        <w:spacing w:line="240" w:lineRule="auto"/>
        <w:rPr>
          <w:lang w:val="en-US"/>
        </w:rPr>
      </w:pPr>
      <w:r w:rsidRPr="00C20999">
        <w:rPr>
          <w:lang w:val="en-US"/>
        </w:rPr>
        <w:t>Ich werde nimmermehr wanken.</w:t>
      </w:r>
    </w:p>
    <w:p w14:paraId="688C0613" w14:textId="77777777" w:rsidR="009404BE" w:rsidRDefault="009404BE" w:rsidP="009404BE">
      <w:pPr>
        <w:spacing w:line="240" w:lineRule="auto"/>
        <w:ind w:firstLine="720"/>
        <w:rPr>
          <w:lang w:val="en-US"/>
        </w:rPr>
      </w:pPr>
      <w:r w:rsidRPr="00C20999">
        <w:rPr>
          <w:lang w:val="en-US"/>
        </w:rPr>
        <w:t>Denn,</w:t>
      </w:r>
      <w:r>
        <w:rPr>
          <w:lang w:val="en-US"/>
        </w:rPr>
        <w:t xml:space="preserve"> HERR, durch dein Wohlgefallen </w:t>
      </w:r>
    </w:p>
    <w:p w14:paraId="5ED1E576" w14:textId="77777777" w:rsidR="009404BE" w:rsidRPr="00C20999" w:rsidRDefault="009404BE" w:rsidP="009404BE">
      <w:pPr>
        <w:spacing w:line="240" w:lineRule="auto"/>
        <w:ind w:firstLine="720"/>
        <w:rPr>
          <w:lang w:val="en-US"/>
        </w:rPr>
      </w:pPr>
      <w:r w:rsidRPr="00C20999">
        <w:rPr>
          <w:lang w:val="en-US"/>
        </w:rPr>
        <w:t>hattest du mich auf einen hohen Fels gestellt.</w:t>
      </w:r>
    </w:p>
    <w:p w14:paraId="355CC28C" w14:textId="77777777" w:rsidR="009404BE" w:rsidRPr="00C20999" w:rsidRDefault="009404BE" w:rsidP="009404BE">
      <w:pPr>
        <w:spacing w:line="240" w:lineRule="auto"/>
        <w:ind w:firstLine="720"/>
        <w:rPr>
          <w:lang w:val="en-US"/>
        </w:rPr>
      </w:pPr>
      <w:r w:rsidRPr="00C20999">
        <w:rPr>
          <w:lang w:val="en-US"/>
        </w:rPr>
        <w:t>Aber als du dein Antlitz verbargest, erschrak ich.</w:t>
      </w:r>
    </w:p>
    <w:p w14:paraId="42A0572A" w14:textId="77777777" w:rsidR="009404BE" w:rsidRPr="00C20999" w:rsidRDefault="009404BE" w:rsidP="009404BE">
      <w:pPr>
        <w:spacing w:line="240" w:lineRule="auto"/>
        <w:rPr>
          <w:lang w:val="en-US"/>
        </w:rPr>
      </w:pPr>
      <w:r w:rsidRPr="00C20999">
        <w:rPr>
          <w:lang w:val="en-US"/>
        </w:rPr>
        <w:t>Zu dir, HERR, rief ich,</w:t>
      </w:r>
    </w:p>
    <w:p w14:paraId="1C3CCC16" w14:textId="77777777" w:rsidR="009404BE" w:rsidRPr="00C20999" w:rsidRDefault="009404BE" w:rsidP="009404BE">
      <w:pPr>
        <w:spacing w:line="240" w:lineRule="auto"/>
        <w:rPr>
          <w:lang w:val="en-US"/>
        </w:rPr>
      </w:pPr>
      <w:r w:rsidRPr="00C20999">
        <w:rPr>
          <w:lang w:val="en-US"/>
        </w:rPr>
        <w:t>und zum Herrn flehte ich:</w:t>
      </w:r>
    </w:p>
    <w:p w14:paraId="636E3C0F" w14:textId="77777777" w:rsidR="009404BE" w:rsidRPr="00C20999" w:rsidRDefault="009404BE" w:rsidP="009404BE">
      <w:pPr>
        <w:spacing w:line="240" w:lineRule="auto"/>
        <w:ind w:firstLine="720"/>
        <w:rPr>
          <w:lang w:val="en-US"/>
        </w:rPr>
      </w:pPr>
      <w:r w:rsidRPr="00C20999">
        <w:rPr>
          <w:lang w:val="en-US"/>
        </w:rPr>
        <w:t>Was nützt dir mein Blut, wenn ich zur Grube fahre?</w:t>
      </w:r>
    </w:p>
    <w:p w14:paraId="17030403" w14:textId="77777777" w:rsidR="009404BE" w:rsidRPr="00C20999" w:rsidRDefault="009404BE" w:rsidP="009404BE">
      <w:pPr>
        <w:spacing w:line="240" w:lineRule="auto"/>
        <w:ind w:firstLine="720"/>
        <w:rPr>
          <w:lang w:val="en-US"/>
        </w:rPr>
      </w:pPr>
      <w:r w:rsidRPr="00C20999">
        <w:rPr>
          <w:lang w:val="en-US"/>
        </w:rPr>
        <w:t>Wird dir auch der Staub danken und deine Treue verkündigen?</w:t>
      </w:r>
    </w:p>
    <w:p w14:paraId="69BDA487" w14:textId="77777777" w:rsidR="009404BE" w:rsidRPr="00C20999" w:rsidRDefault="009404BE" w:rsidP="009404BE">
      <w:pPr>
        <w:spacing w:line="240" w:lineRule="auto"/>
        <w:rPr>
          <w:lang w:val="en-US"/>
        </w:rPr>
      </w:pPr>
      <w:r w:rsidRPr="00C20999">
        <w:rPr>
          <w:lang w:val="en-US"/>
        </w:rPr>
        <w:t>HERR, höre und sei mir gnädig!</w:t>
      </w:r>
    </w:p>
    <w:p w14:paraId="2B5DCD26" w14:textId="77777777" w:rsidR="009404BE" w:rsidRPr="00C20999" w:rsidRDefault="009404BE" w:rsidP="009404BE">
      <w:pPr>
        <w:spacing w:line="240" w:lineRule="auto"/>
        <w:rPr>
          <w:lang w:val="en-US"/>
        </w:rPr>
      </w:pPr>
      <w:r w:rsidRPr="00C20999">
        <w:rPr>
          <w:lang w:val="en-US"/>
        </w:rPr>
        <w:t>HERR, sei mein Helfer!</w:t>
      </w:r>
    </w:p>
    <w:p w14:paraId="4893F92E" w14:textId="77777777" w:rsidR="009404BE" w:rsidRPr="00C20999" w:rsidRDefault="009404BE" w:rsidP="009404BE">
      <w:pPr>
        <w:spacing w:line="240" w:lineRule="auto"/>
        <w:ind w:firstLine="720"/>
        <w:rPr>
          <w:lang w:val="en-US"/>
        </w:rPr>
      </w:pPr>
      <w:r w:rsidRPr="00C20999">
        <w:rPr>
          <w:lang w:val="en-US"/>
        </w:rPr>
        <w:t>Du hast mir meine Klage verwandelt in einen Reigen,</w:t>
      </w:r>
    </w:p>
    <w:p w14:paraId="6FCB3366" w14:textId="77777777" w:rsidR="009404BE" w:rsidRDefault="009404BE" w:rsidP="009404BE">
      <w:pPr>
        <w:spacing w:line="240" w:lineRule="auto"/>
        <w:ind w:firstLine="720"/>
        <w:rPr>
          <w:lang w:val="en-US"/>
        </w:rPr>
      </w:pPr>
      <w:r w:rsidRPr="00C20999">
        <w:rPr>
          <w:lang w:val="en-US"/>
        </w:rPr>
        <w:t xml:space="preserve">du hast mir den Sack der Trauer ausgezogen </w:t>
      </w:r>
    </w:p>
    <w:p w14:paraId="617FBA27" w14:textId="77777777" w:rsidR="009404BE" w:rsidRPr="00C20999" w:rsidRDefault="009404BE" w:rsidP="009404BE">
      <w:pPr>
        <w:spacing w:line="240" w:lineRule="auto"/>
        <w:ind w:left="720"/>
        <w:rPr>
          <w:lang w:val="en-US"/>
        </w:rPr>
      </w:pPr>
      <w:r w:rsidRPr="00C20999">
        <w:rPr>
          <w:lang w:val="en-US"/>
        </w:rPr>
        <w:t>und mich mit Freude gegürtet,</w:t>
      </w:r>
    </w:p>
    <w:p w14:paraId="7C154BCC" w14:textId="77777777" w:rsidR="009404BE" w:rsidRPr="00C20999" w:rsidRDefault="009404BE" w:rsidP="009404BE">
      <w:pPr>
        <w:spacing w:line="240" w:lineRule="auto"/>
        <w:rPr>
          <w:lang w:val="en-US"/>
        </w:rPr>
      </w:pPr>
      <w:r w:rsidRPr="00C20999">
        <w:rPr>
          <w:lang w:val="en-US"/>
        </w:rPr>
        <w:t>dass ich dir lobsinge und nicht stille werde.</w:t>
      </w:r>
    </w:p>
    <w:p w14:paraId="5809C4F3" w14:textId="77777777" w:rsidR="009404BE" w:rsidRPr="003656DF" w:rsidRDefault="009404BE" w:rsidP="009404BE">
      <w:pPr>
        <w:spacing w:line="240" w:lineRule="auto"/>
      </w:pPr>
      <w:r w:rsidRPr="00C20999">
        <w:rPr>
          <w:lang w:val="en-US"/>
        </w:rPr>
        <w:t>HERR, mein Gott, ich will dir danken in Ewigkeit.</w:t>
      </w:r>
    </w:p>
    <w:p w14:paraId="09D5713A" w14:textId="77777777" w:rsidR="009404BE" w:rsidRDefault="009404BE" w:rsidP="009404BE">
      <w:pPr>
        <w:pStyle w:val="Heading2"/>
      </w:pPr>
      <w:r>
        <w:lastRenderedPageBreak/>
        <w:t>Tagesgebet</w:t>
      </w:r>
    </w:p>
    <w:p w14:paraId="5C657478" w14:textId="77777777" w:rsidR="009404BE" w:rsidRDefault="009404BE" w:rsidP="009404BE">
      <w:r>
        <w:t>Jesus Christus,</w:t>
      </w:r>
    </w:p>
    <w:p w14:paraId="3B31F47D" w14:textId="77777777" w:rsidR="009404BE" w:rsidRDefault="009404BE" w:rsidP="009404BE">
      <w:r>
        <w:t>du wandelst das Leben von Grund auf,</w:t>
      </w:r>
    </w:p>
    <w:p w14:paraId="067D3189" w14:textId="77777777" w:rsidR="009404BE" w:rsidRDefault="009404BE" w:rsidP="009404BE">
      <w:r>
        <w:t>du eröffnest neue Perspektiven,</w:t>
      </w:r>
    </w:p>
    <w:p w14:paraId="0BE20B3F" w14:textId="77777777" w:rsidR="009404BE" w:rsidRDefault="009404BE" w:rsidP="009404BE">
      <w:r>
        <w:t>du machst Mut umzukehren, wo wir fehlgehen.</w:t>
      </w:r>
    </w:p>
    <w:p w14:paraId="79D62562" w14:textId="77777777" w:rsidR="009404BE" w:rsidRDefault="009404BE" w:rsidP="009404BE">
      <w:r>
        <w:t>Öffne uns die Augen, die Ohren und die Herzen,</w:t>
      </w:r>
    </w:p>
    <w:p w14:paraId="276514F8" w14:textId="77777777" w:rsidR="009404BE" w:rsidRDefault="009404BE" w:rsidP="009404BE">
      <w:r>
        <w:t>dass deine Gnade Einzug hält</w:t>
      </w:r>
    </w:p>
    <w:p w14:paraId="6BE22504" w14:textId="77777777" w:rsidR="009404BE" w:rsidRDefault="009404BE" w:rsidP="009404BE">
      <w:r>
        <w:t>und Wohnung nehmen kann in unserem Leben.</w:t>
      </w:r>
    </w:p>
    <w:p w14:paraId="5DB2E9C3" w14:textId="77777777" w:rsidR="009404BE" w:rsidRDefault="009404BE" w:rsidP="009404BE">
      <w:r>
        <w:t xml:space="preserve">Dass wir mit dir das Fest des Lebens feiern </w:t>
      </w:r>
      <w:r>
        <w:br/>
        <w:t>jetzt und in Ewigkeit. Amen.</w:t>
      </w:r>
    </w:p>
    <w:p w14:paraId="33BEB97A" w14:textId="77777777" w:rsidR="009404BE" w:rsidRDefault="009404BE" w:rsidP="009404BE">
      <w:pPr>
        <w:pStyle w:val="Heading2"/>
      </w:pPr>
      <w:r w:rsidRPr="00CD392F">
        <w:t>Lesungen</w:t>
      </w:r>
    </w:p>
    <w:p w14:paraId="36DE5CC8" w14:textId="77777777" w:rsidR="009404BE" w:rsidRPr="00C20999" w:rsidRDefault="009404BE" w:rsidP="009404BE">
      <w:pPr>
        <w:rPr>
          <w:b/>
        </w:rPr>
      </w:pPr>
      <w:r w:rsidRPr="00C20999">
        <w:rPr>
          <w:b/>
        </w:rPr>
        <w:t>Apostelgeschichte 9,1–6(7–20)</w:t>
      </w:r>
    </w:p>
    <w:p w14:paraId="0B9A27DF" w14:textId="77777777" w:rsidR="009404BE" w:rsidRDefault="009404BE" w:rsidP="009404BE">
      <w:pPr>
        <w:rPr>
          <w:lang w:val="en-US"/>
        </w:rPr>
      </w:pPr>
      <w:r w:rsidRPr="00C20999">
        <w:rPr>
          <w:lang w:val="en-US"/>
        </w:rPr>
        <w:t xml:space="preserve">Saulus aber schnaubte noch mit Drohen und Morden </w:t>
      </w:r>
    </w:p>
    <w:p w14:paraId="33F846DE" w14:textId="77777777" w:rsidR="009404BE" w:rsidRDefault="009404BE" w:rsidP="009404BE">
      <w:pPr>
        <w:rPr>
          <w:b/>
          <w:bCs/>
          <w:lang w:val="en-US"/>
        </w:rPr>
      </w:pPr>
      <w:r w:rsidRPr="00C20999">
        <w:rPr>
          <w:lang w:val="en-US"/>
        </w:rPr>
        <w:t xml:space="preserve">gegen die Jünger des Herrn und ging zum Hohenpriester </w:t>
      </w:r>
    </w:p>
    <w:p w14:paraId="56C3769B" w14:textId="77777777" w:rsidR="009404BE" w:rsidRDefault="009404BE" w:rsidP="009404BE">
      <w:pPr>
        <w:rPr>
          <w:lang w:val="en-US"/>
        </w:rPr>
      </w:pPr>
      <w:r w:rsidRPr="00C20999">
        <w:rPr>
          <w:lang w:val="en-US"/>
        </w:rPr>
        <w:t xml:space="preserve">und bat ihn um Briefe nach Damaskus an die Synagogen, </w:t>
      </w:r>
    </w:p>
    <w:p w14:paraId="23AA0ED9" w14:textId="77777777" w:rsidR="009404BE" w:rsidRDefault="009404BE" w:rsidP="009404BE">
      <w:pPr>
        <w:rPr>
          <w:lang w:val="en-US"/>
        </w:rPr>
      </w:pPr>
      <w:r w:rsidRPr="00C20999">
        <w:rPr>
          <w:lang w:val="en-US"/>
        </w:rPr>
        <w:t xml:space="preserve">damit er Anhänger des neuen Weges, Männer und Frauen, </w:t>
      </w:r>
    </w:p>
    <w:p w14:paraId="4E085BF2" w14:textId="77777777" w:rsidR="009404BE" w:rsidRPr="00C20999" w:rsidRDefault="009404BE" w:rsidP="009404BE">
      <w:pPr>
        <w:rPr>
          <w:lang w:val="en-US"/>
        </w:rPr>
      </w:pPr>
      <w:r w:rsidRPr="00C20999">
        <w:rPr>
          <w:lang w:val="en-US"/>
        </w:rPr>
        <w:t>wenn er sie dort fände, gefesselt nach Jerusalem führe.</w:t>
      </w:r>
    </w:p>
    <w:p w14:paraId="31BC26D6" w14:textId="77777777" w:rsidR="009404BE" w:rsidRPr="00C20999" w:rsidRDefault="009404BE" w:rsidP="009404BE">
      <w:pPr>
        <w:rPr>
          <w:lang w:val="en-US"/>
        </w:rPr>
      </w:pPr>
    </w:p>
    <w:p w14:paraId="1A2AA401" w14:textId="77777777" w:rsidR="009404BE" w:rsidRDefault="009404BE" w:rsidP="009404BE">
      <w:pPr>
        <w:rPr>
          <w:lang w:val="en-US"/>
        </w:rPr>
      </w:pPr>
      <w:r w:rsidRPr="00C20999">
        <w:rPr>
          <w:lang w:val="en-US"/>
        </w:rPr>
        <w:t xml:space="preserve">Als er aber auf dem Wege war und in die Nähe von Damaskus kam, </w:t>
      </w:r>
    </w:p>
    <w:p w14:paraId="70E2800B" w14:textId="77777777" w:rsidR="009404BE" w:rsidRDefault="009404BE" w:rsidP="009404BE">
      <w:pPr>
        <w:rPr>
          <w:b/>
          <w:bCs/>
          <w:lang w:val="en-US"/>
        </w:rPr>
      </w:pPr>
      <w:r w:rsidRPr="00C20999">
        <w:rPr>
          <w:lang w:val="en-US"/>
        </w:rPr>
        <w:t xml:space="preserve">umleuchtete ihn plötzlich ein Licht vom Himmel; </w:t>
      </w:r>
    </w:p>
    <w:p w14:paraId="3C57235A" w14:textId="77777777" w:rsidR="009404BE" w:rsidRDefault="009404BE" w:rsidP="009404BE">
      <w:pPr>
        <w:rPr>
          <w:lang w:val="en-US"/>
        </w:rPr>
      </w:pPr>
      <w:r w:rsidRPr="00C20999">
        <w:rPr>
          <w:lang w:val="en-US"/>
        </w:rPr>
        <w:t xml:space="preserve">und er fiel auf die Erde und hörte eine Stimme, </w:t>
      </w:r>
    </w:p>
    <w:p w14:paraId="75F4092F" w14:textId="77777777" w:rsidR="009404BE" w:rsidRDefault="009404BE" w:rsidP="009404BE">
      <w:pPr>
        <w:rPr>
          <w:lang w:val="en-US"/>
        </w:rPr>
      </w:pPr>
      <w:r w:rsidRPr="00C20999">
        <w:rPr>
          <w:lang w:val="en-US"/>
        </w:rPr>
        <w:t xml:space="preserve">die sprach zu ihm: </w:t>
      </w:r>
    </w:p>
    <w:p w14:paraId="2E1159F2" w14:textId="77777777" w:rsidR="009404BE" w:rsidRDefault="009404BE" w:rsidP="009404BE">
      <w:pPr>
        <w:rPr>
          <w:b/>
          <w:bCs/>
          <w:lang w:val="en-US"/>
        </w:rPr>
      </w:pPr>
      <w:r w:rsidRPr="00C20999">
        <w:rPr>
          <w:lang w:val="en-US"/>
        </w:rPr>
        <w:t xml:space="preserve">Saul, Saul, was verfolgst du mich? </w:t>
      </w:r>
    </w:p>
    <w:p w14:paraId="6AB454C8" w14:textId="77777777" w:rsidR="009404BE" w:rsidRDefault="009404BE" w:rsidP="009404BE">
      <w:pPr>
        <w:rPr>
          <w:lang w:val="en-US"/>
        </w:rPr>
      </w:pPr>
      <w:r w:rsidRPr="00C20999">
        <w:rPr>
          <w:lang w:val="en-US"/>
        </w:rPr>
        <w:t xml:space="preserve">Er aber sprach: </w:t>
      </w:r>
    </w:p>
    <w:p w14:paraId="23255B84" w14:textId="77777777" w:rsidR="009404BE" w:rsidRDefault="009404BE" w:rsidP="009404BE">
      <w:pPr>
        <w:rPr>
          <w:lang w:val="en-US"/>
        </w:rPr>
      </w:pPr>
      <w:r w:rsidRPr="00C20999">
        <w:rPr>
          <w:lang w:val="en-US"/>
        </w:rPr>
        <w:t xml:space="preserve">Herr, wer bist du? </w:t>
      </w:r>
    </w:p>
    <w:p w14:paraId="6B34AF24" w14:textId="77777777" w:rsidR="009404BE" w:rsidRDefault="009404BE" w:rsidP="009404BE">
      <w:pPr>
        <w:rPr>
          <w:lang w:val="en-US"/>
        </w:rPr>
      </w:pPr>
      <w:r w:rsidRPr="00C20999">
        <w:rPr>
          <w:lang w:val="en-US"/>
        </w:rPr>
        <w:t xml:space="preserve">Der sprach: </w:t>
      </w:r>
    </w:p>
    <w:p w14:paraId="5F2FF043" w14:textId="77777777" w:rsidR="009404BE" w:rsidRDefault="009404BE" w:rsidP="009404BE">
      <w:pPr>
        <w:rPr>
          <w:b/>
          <w:bCs/>
          <w:lang w:val="en-US"/>
        </w:rPr>
      </w:pPr>
      <w:r w:rsidRPr="00C20999">
        <w:rPr>
          <w:lang w:val="en-US"/>
        </w:rPr>
        <w:t xml:space="preserve">Ich bin Jesus, den du verfolgst. </w:t>
      </w:r>
    </w:p>
    <w:p w14:paraId="4D2121AA" w14:textId="77777777" w:rsidR="009404BE" w:rsidRDefault="009404BE" w:rsidP="009404BE">
      <w:pPr>
        <w:rPr>
          <w:lang w:val="en-US"/>
        </w:rPr>
      </w:pPr>
      <w:r w:rsidRPr="00C20999">
        <w:rPr>
          <w:lang w:val="en-US"/>
        </w:rPr>
        <w:t xml:space="preserve">Steh auf und geh in die Stadt; </w:t>
      </w:r>
    </w:p>
    <w:p w14:paraId="0B15631C" w14:textId="77777777" w:rsidR="009404BE" w:rsidRDefault="009404BE" w:rsidP="009404BE">
      <w:pPr>
        <w:rPr>
          <w:lang w:val="en-US"/>
        </w:rPr>
      </w:pPr>
      <w:r w:rsidRPr="00C20999">
        <w:rPr>
          <w:lang w:val="en-US"/>
        </w:rPr>
        <w:t xml:space="preserve">da wird man dir sagen, was du tun sollst. </w:t>
      </w:r>
    </w:p>
    <w:p w14:paraId="4E87CF4F" w14:textId="77777777" w:rsidR="009404BE" w:rsidRDefault="009404BE" w:rsidP="009404BE">
      <w:pPr>
        <w:rPr>
          <w:b/>
          <w:bCs/>
          <w:lang w:val="en-US"/>
        </w:rPr>
      </w:pPr>
    </w:p>
    <w:p w14:paraId="4B28F4FF" w14:textId="77777777" w:rsidR="009404BE" w:rsidRDefault="009404BE" w:rsidP="009404BE">
      <w:pPr>
        <w:rPr>
          <w:lang w:val="en-US"/>
        </w:rPr>
      </w:pPr>
      <w:r>
        <w:rPr>
          <w:lang w:val="en-US"/>
        </w:rPr>
        <w:t>(</w:t>
      </w:r>
      <w:r w:rsidRPr="00C20999">
        <w:rPr>
          <w:lang w:val="en-US"/>
        </w:rPr>
        <w:t xml:space="preserve">Die Männer aber, die seine Gefährten waren, standen sprachlos da; </w:t>
      </w:r>
    </w:p>
    <w:p w14:paraId="7D4BB8AB" w14:textId="77777777" w:rsidR="009404BE" w:rsidRDefault="009404BE" w:rsidP="009404BE">
      <w:pPr>
        <w:rPr>
          <w:b/>
          <w:bCs/>
          <w:lang w:val="en-US"/>
        </w:rPr>
      </w:pPr>
      <w:r w:rsidRPr="00C20999">
        <w:rPr>
          <w:lang w:val="en-US"/>
        </w:rPr>
        <w:t xml:space="preserve">denn sie hörten zwar die Stimme, aber sahen niemanden. </w:t>
      </w:r>
    </w:p>
    <w:p w14:paraId="5CF876C0" w14:textId="77777777" w:rsidR="009404BE" w:rsidRDefault="009404BE" w:rsidP="009404BE">
      <w:pPr>
        <w:rPr>
          <w:lang w:val="en-US"/>
        </w:rPr>
      </w:pPr>
      <w:r w:rsidRPr="00C20999">
        <w:rPr>
          <w:lang w:val="en-US"/>
        </w:rPr>
        <w:t xml:space="preserve">Saulus aber richtete sich auf von der Erde; </w:t>
      </w:r>
    </w:p>
    <w:p w14:paraId="42F07CB1" w14:textId="77777777" w:rsidR="009404BE" w:rsidRDefault="009404BE" w:rsidP="009404BE">
      <w:pPr>
        <w:rPr>
          <w:lang w:val="en-US"/>
        </w:rPr>
      </w:pPr>
      <w:r w:rsidRPr="00C20999">
        <w:rPr>
          <w:lang w:val="en-US"/>
        </w:rPr>
        <w:t xml:space="preserve">und als er seine Augen aufschlug, sah er nichts. </w:t>
      </w:r>
    </w:p>
    <w:p w14:paraId="1EEC5D15" w14:textId="77777777" w:rsidR="009404BE" w:rsidRDefault="009404BE" w:rsidP="009404BE">
      <w:pPr>
        <w:rPr>
          <w:b/>
          <w:bCs/>
          <w:lang w:val="en-US"/>
        </w:rPr>
      </w:pPr>
      <w:r w:rsidRPr="00C20999">
        <w:rPr>
          <w:lang w:val="en-US"/>
        </w:rPr>
        <w:t xml:space="preserve">Sie nahmen ihn aber bei der Hand und führten ihn nach Damaskus; </w:t>
      </w:r>
    </w:p>
    <w:p w14:paraId="6CBBACBE" w14:textId="77777777" w:rsidR="009404BE" w:rsidRPr="00C20999" w:rsidRDefault="009404BE" w:rsidP="009404BE">
      <w:pPr>
        <w:rPr>
          <w:lang w:val="en-US"/>
        </w:rPr>
      </w:pPr>
      <w:r w:rsidRPr="00C20999">
        <w:rPr>
          <w:lang w:val="en-US"/>
        </w:rPr>
        <w:t>und er konnte drei Tage nicht sehen und aß nicht und trank nicht.</w:t>
      </w:r>
    </w:p>
    <w:p w14:paraId="76DEE51D" w14:textId="77777777" w:rsidR="009404BE" w:rsidRPr="00C20999" w:rsidRDefault="009404BE" w:rsidP="009404BE">
      <w:pPr>
        <w:rPr>
          <w:lang w:val="en-US"/>
        </w:rPr>
      </w:pPr>
    </w:p>
    <w:p w14:paraId="60087F8C" w14:textId="77777777" w:rsidR="009404BE" w:rsidRDefault="009404BE" w:rsidP="009404BE">
      <w:pPr>
        <w:rPr>
          <w:lang w:val="en-US"/>
        </w:rPr>
      </w:pPr>
      <w:r w:rsidRPr="00C20999">
        <w:rPr>
          <w:lang w:val="en-US"/>
        </w:rPr>
        <w:t xml:space="preserve">Es war aber ein Jünger in Damaskus mit Namen Hananias; </w:t>
      </w:r>
    </w:p>
    <w:p w14:paraId="4111FAFF" w14:textId="77777777" w:rsidR="009404BE" w:rsidRDefault="009404BE" w:rsidP="009404BE">
      <w:pPr>
        <w:rPr>
          <w:lang w:val="en-US"/>
        </w:rPr>
      </w:pPr>
      <w:r w:rsidRPr="00C20999">
        <w:rPr>
          <w:lang w:val="en-US"/>
        </w:rPr>
        <w:t xml:space="preserve">dem erschien der Herr und sprach: </w:t>
      </w:r>
    </w:p>
    <w:p w14:paraId="69D6DA02" w14:textId="77777777" w:rsidR="009404BE" w:rsidRDefault="009404BE" w:rsidP="009404BE">
      <w:pPr>
        <w:rPr>
          <w:lang w:val="en-US"/>
        </w:rPr>
      </w:pPr>
      <w:r w:rsidRPr="00C20999">
        <w:rPr>
          <w:lang w:val="en-US"/>
        </w:rPr>
        <w:t xml:space="preserve">Hananias! </w:t>
      </w:r>
    </w:p>
    <w:p w14:paraId="7276629A" w14:textId="77777777" w:rsidR="009404BE" w:rsidRDefault="009404BE" w:rsidP="009404BE">
      <w:pPr>
        <w:rPr>
          <w:lang w:val="en-US"/>
        </w:rPr>
      </w:pPr>
      <w:r w:rsidRPr="00C20999">
        <w:rPr>
          <w:lang w:val="en-US"/>
        </w:rPr>
        <w:t xml:space="preserve">Und er sprach: </w:t>
      </w:r>
    </w:p>
    <w:p w14:paraId="42B1B305" w14:textId="77777777" w:rsidR="009404BE" w:rsidRDefault="009404BE" w:rsidP="009404BE">
      <w:pPr>
        <w:rPr>
          <w:b/>
          <w:bCs/>
          <w:lang w:val="en-US"/>
        </w:rPr>
      </w:pPr>
      <w:r w:rsidRPr="00C20999">
        <w:rPr>
          <w:lang w:val="en-US"/>
        </w:rPr>
        <w:t xml:space="preserve">Hier bin ich, Herr. </w:t>
      </w:r>
    </w:p>
    <w:p w14:paraId="362D9112" w14:textId="77777777" w:rsidR="009404BE" w:rsidRDefault="009404BE" w:rsidP="009404BE">
      <w:pPr>
        <w:rPr>
          <w:lang w:val="en-US"/>
        </w:rPr>
      </w:pPr>
      <w:r w:rsidRPr="00C20999">
        <w:rPr>
          <w:lang w:val="en-US"/>
        </w:rPr>
        <w:t xml:space="preserve">Der Herr sprach zu ihm: </w:t>
      </w:r>
    </w:p>
    <w:p w14:paraId="0D23399B" w14:textId="77777777" w:rsidR="009404BE" w:rsidRDefault="009404BE" w:rsidP="009404BE">
      <w:pPr>
        <w:rPr>
          <w:lang w:val="en-US"/>
        </w:rPr>
      </w:pPr>
      <w:r w:rsidRPr="00C20999">
        <w:rPr>
          <w:lang w:val="en-US"/>
        </w:rPr>
        <w:t xml:space="preserve">Steh auf und geh in die Straße, die die Gerade heißt, </w:t>
      </w:r>
    </w:p>
    <w:p w14:paraId="1B65AF86" w14:textId="77777777" w:rsidR="009404BE" w:rsidRDefault="009404BE" w:rsidP="009404BE">
      <w:pPr>
        <w:rPr>
          <w:lang w:val="en-US"/>
        </w:rPr>
      </w:pPr>
      <w:r w:rsidRPr="00C20999">
        <w:rPr>
          <w:lang w:val="en-US"/>
        </w:rPr>
        <w:t xml:space="preserve">und frage in dem Haus des Judas nach einem Mann mit Namen Saulus von Tarsus. </w:t>
      </w:r>
    </w:p>
    <w:p w14:paraId="270B74B5" w14:textId="77777777" w:rsidR="009404BE" w:rsidRDefault="009404BE" w:rsidP="009404BE">
      <w:pPr>
        <w:rPr>
          <w:b/>
          <w:bCs/>
          <w:lang w:val="en-US"/>
        </w:rPr>
      </w:pPr>
      <w:r w:rsidRPr="00C20999">
        <w:rPr>
          <w:lang w:val="en-US"/>
        </w:rPr>
        <w:t xml:space="preserve">Denn siehe, er betet </w:t>
      </w:r>
    </w:p>
    <w:p w14:paraId="7D891319" w14:textId="77777777" w:rsidR="009404BE" w:rsidRDefault="009404BE" w:rsidP="009404BE">
      <w:pPr>
        <w:rPr>
          <w:lang w:val="en-US"/>
        </w:rPr>
      </w:pPr>
      <w:r w:rsidRPr="00C20999">
        <w:rPr>
          <w:lang w:val="en-US"/>
        </w:rPr>
        <w:t xml:space="preserve">und hat in einer Erscheinung einen Mann gesehen mit Namen Hananias, </w:t>
      </w:r>
    </w:p>
    <w:p w14:paraId="0EAEB400" w14:textId="77777777" w:rsidR="009404BE" w:rsidRDefault="009404BE" w:rsidP="009404BE">
      <w:pPr>
        <w:rPr>
          <w:lang w:val="en-US"/>
        </w:rPr>
      </w:pPr>
      <w:r w:rsidRPr="00C20999">
        <w:rPr>
          <w:lang w:val="en-US"/>
        </w:rPr>
        <w:t xml:space="preserve">der zu ihm hereinkam und die Hand auf ihn legte, </w:t>
      </w:r>
    </w:p>
    <w:p w14:paraId="5F3C18AC" w14:textId="77777777" w:rsidR="009404BE" w:rsidRDefault="009404BE" w:rsidP="009404BE">
      <w:pPr>
        <w:rPr>
          <w:b/>
          <w:bCs/>
          <w:lang w:val="en-US"/>
        </w:rPr>
      </w:pPr>
      <w:r w:rsidRPr="00C20999">
        <w:rPr>
          <w:lang w:val="en-US"/>
        </w:rPr>
        <w:t xml:space="preserve">damit er wieder sehend werde. </w:t>
      </w:r>
    </w:p>
    <w:p w14:paraId="1F8B72ED" w14:textId="77777777" w:rsidR="009404BE" w:rsidRDefault="009404BE" w:rsidP="009404BE">
      <w:pPr>
        <w:rPr>
          <w:lang w:val="en-US"/>
        </w:rPr>
      </w:pPr>
      <w:r w:rsidRPr="00C20999">
        <w:rPr>
          <w:lang w:val="en-US"/>
        </w:rPr>
        <w:t xml:space="preserve">Hananias aber antwortete: </w:t>
      </w:r>
    </w:p>
    <w:p w14:paraId="43C4ABEA" w14:textId="77777777" w:rsidR="009404BE" w:rsidRDefault="009404BE" w:rsidP="009404BE">
      <w:pPr>
        <w:rPr>
          <w:lang w:val="en-US"/>
        </w:rPr>
      </w:pPr>
      <w:r w:rsidRPr="00C20999">
        <w:rPr>
          <w:lang w:val="en-US"/>
        </w:rPr>
        <w:t xml:space="preserve">Herr, ich habe von vielen gehört über diesen Mann, </w:t>
      </w:r>
    </w:p>
    <w:p w14:paraId="6B04043A" w14:textId="77777777" w:rsidR="009404BE" w:rsidRDefault="009404BE" w:rsidP="009404BE">
      <w:pPr>
        <w:rPr>
          <w:b/>
          <w:bCs/>
          <w:lang w:val="en-US"/>
        </w:rPr>
      </w:pPr>
      <w:r w:rsidRPr="00C20999">
        <w:rPr>
          <w:lang w:val="en-US"/>
        </w:rPr>
        <w:t xml:space="preserve">wie viel Böses er deinen Heiligen in Jerusalem angetan hat; </w:t>
      </w:r>
    </w:p>
    <w:p w14:paraId="14230535" w14:textId="77777777" w:rsidR="009404BE" w:rsidRDefault="009404BE" w:rsidP="009404BE">
      <w:pPr>
        <w:rPr>
          <w:lang w:val="en-US"/>
        </w:rPr>
      </w:pPr>
      <w:r w:rsidRPr="00C20999">
        <w:rPr>
          <w:lang w:val="en-US"/>
        </w:rPr>
        <w:t xml:space="preserve">und hier hat er Vollmacht von den Hohenpriestern, </w:t>
      </w:r>
    </w:p>
    <w:p w14:paraId="1E8B7788" w14:textId="77777777" w:rsidR="009404BE" w:rsidRDefault="009404BE" w:rsidP="009404BE">
      <w:pPr>
        <w:rPr>
          <w:b/>
          <w:bCs/>
          <w:lang w:val="en-US"/>
        </w:rPr>
      </w:pPr>
      <w:r w:rsidRPr="00C20999">
        <w:rPr>
          <w:lang w:val="en-US"/>
        </w:rPr>
        <w:t xml:space="preserve">alle gefangen zu nehmen, die deinen Namen anrufen. </w:t>
      </w:r>
    </w:p>
    <w:p w14:paraId="67755580" w14:textId="77777777" w:rsidR="009404BE" w:rsidRDefault="009404BE" w:rsidP="009404BE">
      <w:pPr>
        <w:rPr>
          <w:lang w:val="en-US"/>
        </w:rPr>
      </w:pPr>
      <w:r w:rsidRPr="00C20999">
        <w:rPr>
          <w:lang w:val="en-US"/>
        </w:rPr>
        <w:t xml:space="preserve">Doch der Herr sprach zu ihm: </w:t>
      </w:r>
    </w:p>
    <w:p w14:paraId="1B5DF914" w14:textId="77777777" w:rsidR="009404BE" w:rsidRDefault="009404BE" w:rsidP="009404BE">
      <w:pPr>
        <w:rPr>
          <w:lang w:val="en-US"/>
        </w:rPr>
      </w:pPr>
      <w:r w:rsidRPr="00C20999">
        <w:rPr>
          <w:lang w:val="en-US"/>
        </w:rPr>
        <w:t xml:space="preserve">Geh nur hin; </w:t>
      </w:r>
    </w:p>
    <w:p w14:paraId="7F29251E" w14:textId="77777777" w:rsidR="009404BE" w:rsidRDefault="009404BE" w:rsidP="009404BE">
      <w:pPr>
        <w:rPr>
          <w:lang w:val="en-US"/>
        </w:rPr>
      </w:pPr>
      <w:r w:rsidRPr="00C20999">
        <w:rPr>
          <w:lang w:val="en-US"/>
        </w:rPr>
        <w:t xml:space="preserve">denn dieser ist mein auserwähltes Werkzeug, </w:t>
      </w:r>
    </w:p>
    <w:p w14:paraId="6881DA38" w14:textId="77777777" w:rsidR="009404BE" w:rsidRDefault="009404BE" w:rsidP="009404BE">
      <w:pPr>
        <w:rPr>
          <w:lang w:val="en-US"/>
        </w:rPr>
      </w:pPr>
      <w:r w:rsidRPr="00C20999">
        <w:rPr>
          <w:lang w:val="en-US"/>
        </w:rPr>
        <w:t xml:space="preserve">dass er meinen Namen trage vor Heiden </w:t>
      </w:r>
    </w:p>
    <w:p w14:paraId="589D8CF4" w14:textId="77777777" w:rsidR="009404BE" w:rsidRDefault="009404BE" w:rsidP="009404BE">
      <w:pPr>
        <w:rPr>
          <w:b/>
          <w:bCs/>
          <w:lang w:val="en-US"/>
        </w:rPr>
      </w:pPr>
      <w:r w:rsidRPr="00C20999">
        <w:rPr>
          <w:lang w:val="en-US"/>
        </w:rPr>
        <w:t xml:space="preserve">und vor Könige und vor das Volk Israel. </w:t>
      </w:r>
    </w:p>
    <w:p w14:paraId="2F355B16" w14:textId="77777777" w:rsidR="009404BE" w:rsidRDefault="009404BE" w:rsidP="009404BE">
      <w:pPr>
        <w:rPr>
          <w:lang w:val="en-US"/>
        </w:rPr>
      </w:pPr>
      <w:r w:rsidRPr="00C20999">
        <w:rPr>
          <w:lang w:val="en-US"/>
        </w:rPr>
        <w:t xml:space="preserve">Ich will ihm zeigen, </w:t>
      </w:r>
    </w:p>
    <w:p w14:paraId="2CF42ACB" w14:textId="77777777" w:rsidR="009404BE" w:rsidRPr="00C20999" w:rsidRDefault="009404BE" w:rsidP="009404BE">
      <w:pPr>
        <w:rPr>
          <w:lang w:val="en-US"/>
        </w:rPr>
      </w:pPr>
      <w:r w:rsidRPr="00C20999">
        <w:rPr>
          <w:lang w:val="en-US"/>
        </w:rPr>
        <w:t>wie viel er leiden muss um meines Namens willen.</w:t>
      </w:r>
    </w:p>
    <w:p w14:paraId="2E1A7262" w14:textId="77777777" w:rsidR="009404BE" w:rsidRPr="00C20999" w:rsidRDefault="009404BE" w:rsidP="009404BE">
      <w:pPr>
        <w:rPr>
          <w:lang w:val="en-US"/>
        </w:rPr>
      </w:pPr>
    </w:p>
    <w:p w14:paraId="47A2DBC3" w14:textId="77777777" w:rsidR="009404BE" w:rsidRDefault="009404BE" w:rsidP="009404BE">
      <w:pPr>
        <w:rPr>
          <w:lang w:val="en-US"/>
        </w:rPr>
      </w:pPr>
      <w:r w:rsidRPr="00C20999">
        <w:rPr>
          <w:lang w:val="en-US"/>
        </w:rPr>
        <w:t xml:space="preserve">Und Hananias ging hin und kam in das Haus </w:t>
      </w:r>
    </w:p>
    <w:p w14:paraId="4DD5B097" w14:textId="77777777" w:rsidR="009404BE" w:rsidRDefault="009404BE" w:rsidP="009404BE">
      <w:pPr>
        <w:rPr>
          <w:lang w:val="en-US"/>
        </w:rPr>
      </w:pPr>
      <w:r w:rsidRPr="00C20999">
        <w:rPr>
          <w:lang w:val="en-US"/>
        </w:rPr>
        <w:t xml:space="preserve">und legte die Hände auf ihn und sprach: </w:t>
      </w:r>
    </w:p>
    <w:p w14:paraId="19E46826" w14:textId="77777777" w:rsidR="009404BE" w:rsidRDefault="009404BE" w:rsidP="009404BE">
      <w:pPr>
        <w:rPr>
          <w:lang w:val="en-US"/>
        </w:rPr>
      </w:pPr>
      <w:r w:rsidRPr="00C20999">
        <w:rPr>
          <w:lang w:val="en-US"/>
        </w:rPr>
        <w:t xml:space="preserve">Lieber Bruder Saul, der Herr hat mich gesandt, </w:t>
      </w:r>
    </w:p>
    <w:p w14:paraId="6A7C44BB" w14:textId="77777777" w:rsidR="009404BE" w:rsidRDefault="009404BE" w:rsidP="009404BE">
      <w:pPr>
        <w:rPr>
          <w:lang w:val="en-US"/>
        </w:rPr>
      </w:pPr>
      <w:r w:rsidRPr="00C20999">
        <w:rPr>
          <w:lang w:val="en-US"/>
        </w:rPr>
        <w:t xml:space="preserve">Jesus, der dir auf dem Wege hierher erschienen ist, </w:t>
      </w:r>
    </w:p>
    <w:p w14:paraId="3C65AC5A" w14:textId="77777777" w:rsidR="009404BE" w:rsidRDefault="009404BE" w:rsidP="009404BE">
      <w:pPr>
        <w:rPr>
          <w:b/>
          <w:bCs/>
          <w:lang w:val="en-US"/>
        </w:rPr>
      </w:pPr>
      <w:r w:rsidRPr="00C20999">
        <w:rPr>
          <w:lang w:val="en-US"/>
        </w:rPr>
        <w:t xml:space="preserve">dass du wieder sehend und mit dem Heiligen Geist erfüllt werdest. </w:t>
      </w:r>
    </w:p>
    <w:p w14:paraId="2391BA2F" w14:textId="77777777" w:rsidR="009404BE" w:rsidRDefault="009404BE" w:rsidP="009404BE">
      <w:pPr>
        <w:rPr>
          <w:lang w:val="en-US"/>
        </w:rPr>
      </w:pPr>
      <w:r w:rsidRPr="00C20999">
        <w:rPr>
          <w:lang w:val="en-US"/>
        </w:rPr>
        <w:t xml:space="preserve">Und sogleich fiel es von seinen Augen wie Schuppen </w:t>
      </w:r>
    </w:p>
    <w:p w14:paraId="28A06D79" w14:textId="77777777" w:rsidR="009404BE" w:rsidRDefault="009404BE" w:rsidP="009404BE">
      <w:pPr>
        <w:rPr>
          <w:lang w:val="en-US"/>
        </w:rPr>
      </w:pPr>
      <w:r w:rsidRPr="00C20999">
        <w:rPr>
          <w:lang w:val="en-US"/>
        </w:rPr>
        <w:t xml:space="preserve">und er wurde wieder sehend; </w:t>
      </w:r>
    </w:p>
    <w:p w14:paraId="2D9490FA" w14:textId="77777777" w:rsidR="009404BE" w:rsidRDefault="009404BE" w:rsidP="009404BE">
      <w:pPr>
        <w:rPr>
          <w:b/>
          <w:bCs/>
          <w:lang w:val="en-US"/>
        </w:rPr>
      </w:pPr>
      <w:r w:rsidRPr="00C20999">
        <w:rPr>
          <w:lang w:val="en-US"/>
        </w:rPr>
        <w:t xml:space="preserve">und er stand auf, ließ sich taufen </w:t>
      </w:r>
    </w:p>
    <w:p w14:paraId="378A8E61" w14:textId="77777777" w:rsidR="009404BE" w:rsidRPr="00C20999" w:rsidRDefault="009404BE" w:rsidP="009404BE">
      <w:pPr>
        <w:rPr>
          <w:lang w:val="en-US"/>
        </w:rPr>
      </w:pPr>
      <w:r w:rsidRPr="00C20999">
        <w:rPr>
          <w:lang w:val="en-US"/>
        </w:rPr>
        <w:t>und nahm Speise zu sich und stärkte sich.</w:t>
      </w:r>
    </w:p>
    <w:p w14:paraId="5984E49F" w14:textId="77777777" w:rsidR="009404BE" w:rsidRPr="00C20999" w:rsidRDefault="009404BE" w:rsidP="009404BE">
      <w:pPr>
        <w:rPr>
          <w:lang w:val="en-US"/>
        </w:rPr>
      </w:pPr>
    </w:p>
    <w:p w14:paraId="5A43893E" w14:textId="77777777" w:rsidR="009404BE" w:rsidRDefault="009404BE" w:rsidP="009404BE">
      <w:pPr>
        <w:rPr>
          <w:lang w:val="en-US"/>
        </w:rPr>
      </w:pPr>
      <w:r w:rsidRPr="00C20999">
        <w:rPr>
          <w:lang w:val="en-US"/>
        </w:rPr>
        <w:t xml:space="preserve">Saulus blieb aber einige Tage bei den Jüngern in Damaskus. </w:t>
      </w:r>
    </w:p>
    <w:p w14:paraId="6BF4F56C" w14:textId="77777777" w:rsidR="009404BE" w:rsidRDefault="009404BE" w:rsidP="009404BE">
      <w:pPr>
        <w:rPr>
          <w:lang w:val="en-US"/>
        </w:rPr>
      </w:pPr>
      <w:r w:rsidRPr="00C20999">
        <w:rPr>
          <w:lang w:val="en-US"/>
        </w:rPr>
        <w:t xml:space="preserve">Und alsbald predigte er in den Synagogen von Jesus, </w:t>
      </w:r>
    </w:p>
    <w:p w14:paraId="2F7831A3" w14:textId="77777777" w:rsidR="009404BE" w:rsidRDefault="009404BE" w:rsidP="009404BE">
      <w:pPr>
        <w:rPr>
          <w:lang w:val="en-US"/>
        </w:rPr>
      </w:pPr>
      <w:r>
        <w:rPr>
          <w:lang w:val="en-US"/>
        </w:rPr>
        <w:t>dass dieser Gottes Sohn sei.)</w:t>
      </w:r>
    </w:p>
    <w:p w14:paraId="3115085E" w14:textId="77777777" w:rsidR="009404BE" w:rsidRDefault="009404BE" w:rsidP="009404BE">
      <w:pPr>
        <w:rPr>
          <w:lang w:val="en-US"/>
        </w:rPr>
      </w:pPr>
    </w:p>
    <w:p w14:paraId="0EEEC2F0" w14:textId="77777777" w:rsidR="009404BE" w:rsidRPr="00145BC8" w:rsidRDefault="009404BE" w:rsidP="009404BE">
      <w:pPr>
        <w:rPr>
          <w:b/>
          <w:lang w:val="en-US"/>
        </w:rPr>
      </w:pPr>
      <w:r w:rsidRPr="00145BC8">
        <w:rPr>
          <w:b/>
          <w:lang w:val="en-US"/>
        </w:rPr>
        <w:t>Offenbarung 5,11–14</w:t>
      </w:r>
    </w:p>
    <w:p w14:paraId="78B91AEB" w14:textId="77777777" w:rsidR="009404BE" w:rsidRDefault="009404BE" w:rsidP="009404BE">
      <w:pPr>
        <w:rPr>
          <w:lang w:val="en-US"/>
        </w:rPr>
      </w:pPr>
      <w:r w:rsidRPr="00145BC8">
        <w:rPr>
          <w:lang w:val="en-US"/>
        </w:rPr>
        <w:t>Und ich sah, und ich hörte eine Stimme vieler Engel um den Thron</w:t>
      </w:r>
    </w:p>
    <w:p w14:paraId="704AB03D" w14:textId="77777777" w:rsidR="009404BE" w:rsidRDefault="009404BE" w:rsidP="009404BE">
      <w:pPr>
        <w:rPr>
          <w:lang w:val="en-US"/>
        </w:rPr>
      </w:pPr>
      <w:r w:rsidRPr="00145BC8">
        <w:rPr>
          <w:lang w:val="en-US"/>
        </w:rPr>
        <w:t xml:space="preserve">und um die Gestalten und um die Ältesten her, </w:t>
      </w:r>
    </w:p>
    <w:p w14:paraId="7C581290" w14:textId="77777777" w:rsidR="009404BE" w:rsidRDefault="009404BE" w:rsidP="009404BE">
      <w:pPr>
        <w:rPr>
          <w:b/>
          <w:bCs/>
          <w:lang w:val="en-US"/>
        </w:rPr>
      </w:pPr>
      <w:r w:rsidRPr="00145BC8">
        <w:rPr>
          <w:lang w:val="en-US"/>
        </w:rPr>
        <w:t xml:space="preserve">und ihre Zahl war vieltausendmal tausend; </w:t>
      </w:r>
    </w:p>
    <w:p w14:paraId="59CD08A2" w14:textId="77777777" w:rsidR="009404BE" w:rsidRDefault="009404BE" w:rsidP="009404BE">
      <w:pPr>
        <w:rPr>
          <w:lang w:val="en-US"/>
        </w:rPr>
      </w:pPr>
      <w:r w:rsidRPr="00145BC8">
        <w:rPr>
          <w:lang w:val="en-US"/>
        </w:rPr>
        <w:t xml:space="preserve">die sprachen mit großer Stimme: </w:t>
      </w:r>
    </w:p>
    <w:p w14:paraId="29D12577" w14:textId="77777777" w:rsidR="009404BE" w:rsidRDefault="009404BE" w:rsidP="009404BE">
      <w:pPr>
        <w:rPr>
          <w:bCs/>
          <w:lang w:val="en-US"/>
        </w:rPr>
      </w:pPr>
      <w:r w:rsidRPr="00145BC8">
        <w:rPr>
          <w:bCs/>
          <w:lang w:val="en-US"/>
        </w:rPr>
        <w:t xml:space="preserve">Das Lamm, das geschlachtet ist, ist würdig, </w:t>
      </w:r>
    </w:p>
    <w:p w14:paraId="57970E4F" w14:textId="77777777" w:rsidR="009404BE" w:rsidRDefault="009404BE" w:rsidP="009404BE">
      <w:pPr>
        <w:rPr>
          <w:bCs/>
          <w:lang w:val="en-US"/>
        </w:rPr>
      </w:pPr>
      <w:r w:rsidRPr="00145BC8">
        <w:rPr>
          <w:bCs/>
          <w:lang w:val="en-US"/>
        </w:rPr>
        <w:t xml:space="preserve">zu nehmen Kraft und Reichtum und Weisheit </w:t>
      </w:r>
    </w:p>
    <w:p w14:paraId="590CE2DC" w14:textId="77777777" w:rsidR="009404BE" w:rsidRPr="00145BC8" w:rsidRDefault="009404BE" w:rsidP="009404BE">
      <w:pPr>
        <w:rPr>
          <w:lang w:val="en-US"/>
        </w:rPr>
      </w:pPr>
      <w:r w:rsidRPr="00145BC8">
        <w:rPr>
          <w:bCs/>
          <w:lang w:val="en-US"/>
        </w:rPr>
        <w:t>und Stärke und Ehre und Preis und Lob.</w:t>
      </w:r>
    </w:p>
    <w:p w14:paraId="5E67FCEB" w14:textId="77777777" w:rsidR="009404BE" w:rsidRPr="00145BC8" w:rsidRDefault="009404BE" w:rsidP="009404BE">
      <w:pPr>
        <w:rPr>
          <w:lang w:val="en-US"/>
        </w:rPr>
      </w:pPr>
    </w:p>
    <w:p w14:paraId="565EABE5" w14:textId="77777777" w:rsidR="009404BE" w:rsidRDefault="009404BE" w:rsidP="009404BE">
      <w:pPr>
        <w:rPr>
          <w:lang w:val="en-US"/>
        </w:rPr>
      </w:pPr>
      <w:r w:rsidRPr="00145BC8">
        <w:rPr>
          <w:lang w:val="en-US"/>
        </w:rPr>
        <w:t xml:space="preserve">Und jedes Geschöpf, das im Himmel ist und auf Erden </w:t>
      </w:r>
    </w:p>
    <w:p w14:paraId="08F558F2" w14:textId="77777777" w:rsidR="009404BE" w:rsidRDefault="009404BE" w:rsidP="009404BE">
      <w:pPr>
        <w:rPr>
          <w:lang w:val="en-US"/>
        </w:rPr>
      </w:pPr>
      <w:r w:rsidRPr="00145BC8">
        <w:rPr>
          <w:lang w:val="en-US"/>
        </w:rPr>
        <w:t xml:space="preserve">und unter der Erde und auf dem Meer und alles, was darin ist, </w:t>
      </w:r>
    </w:p>
    <w:p w14:paraId="4761ECD8" w14:textId="77777777" w:rsidR="009404BE" w:rsidRDefault="009404BE" w:rsidP="009404BE">
      <w:pPr>
        <w:rPr>
          <w:lang w:val="en-US"/>
        </w:rPr>
      </w:pPr>
      <w:r w:rsidRPr="00145BC8">
        <w:rPr>
          <w:lang w:val="en-US"/>
        </w:rPr>
        <w:t xml:space="preserve">hörte ich sagen: </w:t>
      </w:r>
    </w:p>
    <w:p w14:paraId="12C7E566" w14:textId="77777777" w:rsidR="009404BE" w:rsidRDefault="009404BE" w:rsidP="009404BE">
      <w:pPr>
        <w:rPr>
          <w:lang w:val="en-US"/>
        </w:rPr>
      </w:pPr>
      <w:r w:rsidRPr="00145BC8">
        <w:rPr>
          <w:lang w:val="en-US"/>
        </w:rPr>
        <w:t xml:space="preserve">Dem, der auf dem Thron sitzt, und dem Lamm </w:t>
      </w:r>
    </w:p>
    <w:p w14:paraId="19B8461C" w14:textId="77777777" w:rsidR="009404BE" w:rsidRDefault="009404BE" w:rsidP="009404BE">
      <w:pPr>
        <w:rPr>
          <w:b/>
          <w:bCs/>
          <w:lang w:val="en-US"/>
        </w:rPr>
      </w:pPr>
      <w:r w:rsidRPr="00145BC8">
        <w:rPr>
          <w:lang w:val="en-US"/>
        </w:rPr>
        <w:t xml:space="preserve">sei Lob und Ehre und Preis und Gewalt von Ewigkeit zu Ewigkeit! </w:t>
      </w:r>
    </w:p>
    <w:p w14:paraId="4D6661A9" w14:textId="77777777" w:rsidR="009404BE" w:rsidRDefault="009404BE" w:rsidP="009404BE">
      <w:pPr>
        <w:rPr>
          <w:lang w:val="en-US"/>
        </w:rPr>
      </w:pPr>
      <w:r w:rsidRPr="00145BC8">
        <w:rPr>
          <w:lang w:val="en-US"/>
        </w:rPr>
        <w:t xml:space="preserve">Und die vier Gestalten sprachen: </w:t>
      </w:r>
    </w:p>
    <w:p w14:paraId="6BBD60CA" w14:textId="77777777" w:rsidR="009404BE" w:rsidRDefault="009404BE" w:rsidP="009404BE">
      <w:pPr>
        <w:rPr>
          <w:lang w:val="en-US"/>
        </w:rPr>
      </w:pPr>
      <w:r w:rsidRPr="00145BC8">
        <w:rPr>
          <w:lang w:val="en-US"/>
        </w:rPr>
        <w:t xml:space="preserve">Amen! </w:t>
      </w:r>
    </w:p>
    <w:p w14:paraId="5B3721C3" w14:textId="77777777" w:rsidR="009404BE" w:rsidRDefault="009404BE" w:rsidP="009404BE">
      <w:pPr>
        <w:rPr>
          <w:lang w:val="en-US"/>
        </w:rPr>
      </w:pPr>
      <w:r w:rsidRPr="00145BC8">
        <w:rPr>
          <w:lang w:val="en-US"/>
        </w:rPr>
        <w:t>Und die Ältesten fielen nieder und beteten an.</w:t>
      </w:r>
    </w:p>
    <w:p w14:paraId="6D1723C2" w14:textId="77777777" w:rsidR="009404BE" w:rsidRDefault="009404BE" w:rsidP="009404BE">
      <w:pPr>
        <w:rPr>
          <w:lang w:val="en-US"/>
        </w:rPr>
      </w:pPr>
    </w:p>
    <w:p w14:paraId="2BC3B53A" w14:textId="77777777" w:rsidR="009404BE" w:rsidRPr="00145BC8" w:rsidRDefault="009404BE" w:rsidP="009404BE">
      <w:pPr>
        <w:rPr>
          <w:b/>
          <w:lang w:val="en-US"/>
        </w:rPr>
      </w:pPr>
      <w:r w:rsidRPr="00145BC8">
        <w:rPr>
          <w:b/>
          <w:lang w:val="en-US"/>
        </w:rPr>
        <w:t>Johannes 21,1–19</w:t>
      </w:r>
    </w:p>
    <w:p w14:paraId="0E0C2D58" w14:textId="77777777" w:rsidR="009404BE" w:rsidRDefault="009404BE" w:rsidP="009404BE">
      <w:pPr>
        <w:rPr>
          <w:lang w:val="en-US"/>
        </w:rPr>
      </w:pPr>
      <w:r w:rsidRPr="00145BC8">
        <w:rPr>
          <w:lang w:val="en-US"/>
        </w:rPr>
        <w:t xml:space="preserve">Danach offenbarte sich Jesus abermals den Jüngern am See Tiberias. </w:t>
      </w:r>
    </w:p>
    <w:p w14:paraId="04343016" w14:textId="77777777" w:rsidR="009404BE" w:rsidRPr="00145BC8" w:rsidRDefault="009404BE" w:rsidP="009404BE">
      <w:pPr>
        <w:rPr>
          <w:lang w:val="en-US"/>
        </w:rPr>
      </w:pPr>
      <w:r w:rsidRPr="00145BC8">
        <w:rPr>
          <w:lang w:val="en-US"/>
        </w:rPr>
        <w:t>Er offenbarte sich aber so:</w:t>
      </w:r>
    </w:p>
    <w:p w14:paraId="6125686C" w14:textId="77777777" w:rsidR="009404BE" w:rsidRPr="00145BC8" w:rsidRDefault="009404BE" w:rsidP="009404BE">
      <w:pPr>
        <w:rPr>
          <w:lang w:val="en-US"/>
        </w:rPr>
      </w:pPr>
    </w:p>
    <w:p w14:paraId="7323EC6B" w14:textId="77777777" w:rsidR="009404BE" w:rsidRDefault="009404BE" w:rsidP="009404BE">
      <w:pPr>
        <w:rPr>
          <w:lang w:val="en-US"/>
        </w:rPr>
      </w:pPr>
      <w:r w:rsidRPr="00145BC8">
        <w:rPr>
          <w:lang w:val="en-US"/>
        </w:rPr>
        <w:t xml:space="preserve">Es waren beieinander Simon Petrus </w:t>
      </w:r>
    </w:p>
    <w:p w14:paraId="4431C85F" w14:textId="77777777" w:rsidR="009404BE" w:rsidRDefault="009404BE" w:rsidP="009404BE">
      <w:pPr>
        <w:rPr>
          <w:lang w:val="en-US"/>
        </w:rPr>
      </w:pPr>
      <w:r w:rsidRPr="00145BC8">
        <w:rPr>
          <w:lang w:val="en-US"/>
        </w:rPr>
        <w:t xml:space="preserve">und Thomas, der Zwilling genannt wird, </w:t>
      </w:r>
    </w:p>
    <w:p w14:paraId="44E0B5F5" w14:textId="77777777" w:rsidR="009404BE" w:rsidRDefault="009404BE" w:rsidP="009404BE">
      <w:pPr>
        <w:rPr>
          <w:lang w:val="en-US"/>
        </w:rPr>
      </w:pPr>
      <w:r w:rsidRPr="00145BC8">
        <w:rPr>
          <w:lang w:val="en-US"/>
        </w:rPr>
        <w:t xml:space="preserve">und Nathanael aus Kana in Galiläa und die Söhne des Zebedäus </w:t>
      </w:r>
    </w:p>
    <w:p w14:paraId="7BB162D9" w14:textId="77777777" w:rsidR="009404BE" w:rsidRDefault="009404BE" w:rsidP="009404BE">
      <w:pPr>
        <w:rPr>
          <w:b/>
          <w:bCs/>
          <w:lang w:val="en-US"/>
        </w:rPr>
      </w:pPr>
      <w:r w:rsidRPr="00145BC8">
        <w:rPr>
          <w:lang w:val="en-US"/>
        </w:rPr>
        <w:t xml:space="preserve">und zwei andere seiner Jünger. </w:t>
      </w:r>
    </w:p>
    <w:p w14:paraId="5F2A1FC8" w14:textId="77777777" w:rsidR="009404BE" w:rsidRDefault="009404BE" w:rsidP="009404BE">
      <w:pPr>
        <w:rPr>
          <w:lang w:val="en-US"/>
        </w:rPr>
      </w:pPr>
      <w:r w:rsidRPr="00145BC8">
        <w:rPr>
          <w:lang w:val="en-US"/>
        </w:rPr>
        <w:t xml:space="preserve">Spricht Simon Petrus zu ihnen: </w:t>
      </w:r>
    </w:p>
    <w:p w14:paraId="6E122CB8" w14:textId="77777777" w:rsidR="009404BE" w:rsidRDefault="009404BE" w:rsidP="009404BE">
      <w:pPr>
        <w:rPr>
          <w:lang w:val="en-US"/>
        </w:rPr>
      </w:pPr>
      <w:r w:rsidRPr="00145BC8">
        <w:rPr>
          <w:lang w:val="en-US"/>
        </w:rPr>
        <w:t xml:space="preserve">Ich will fischen gehen. </w:t>
      </w:r>
    </w:p>
    <w:p w14:paraId="4A4A92B8" w14:textId="77777777" w:rsidR="009404BE" w:rsidRDefault="009404BE" w:rsidP="009404BE">
      <w:pPr>
        <w:rPr>
          <w:lang w:val="en-US"/>
        </w:rPr>
      </w:pPr>
      <w:r w:rsidRPr="00145BC8">
        <w:rPr>
          <w:lang w:val="en-US"/>
        </w:rPr>
        <w:t xml:space="preserve">Sie sprechen zu ihm: </w:t>
      </w:r>
    </w:p>
    <w:p w14:paraId="29EB6AB2" w14:textId="77777777" w:rsidR="009404BE" w:rsidRDefault="009404BE" w:rsidP="009404BE">
      <w:pPr>
        <w:rPr>
          <w:lang w:val="en-US"/>
        </w:rPr>
      </w:pPr>
      <w:r w:rsidRPr="00145BC8">
        <w:rPr>
          <w:lang w:val="en-US"/>
        </w:rPr>
        <w:t xml:space="preserve">So wollen wir mit dir gehen. </w:t>
      </w:r>
    </w:p>
    <w:p w14:paraId="4768FDF0" w14:textId="77777777" w:rsidR="009404BE" w:rsidRDefault="009404BE" w:rsidP="009404BE">
      <w:pPr>
        <w:rPr>
          <w:lang w:val="en-US"/>
        </w:rPr>
      </w:pPr>
      <w:r w:rsidRPr="00145BC8">
        <w:rPr>
          <w:lang w:val="en-US"/>
        </w:rPr>
        <w:t xml:space="preserve">Sie gingen hinaus und stiegen in das Boot, </w:t>
      </w:r>
    </w:p>
    <w:p w14:paraId="21E2C0C6" w14:textId="77777777" w:rsidR="009404BE" w:rsidRPr="00145BC8" w:rsidRDefault="009404BE" w:rsidP="009404BE">
      <w:pPr>
        <w:rPr>
          <w:lang w:val="en-US"/>
        </w:rPr>
      </w:pPr>
      <w:r w:rsidRPr="00145BC8">
        <w:rPr>
          <w:lang w:val="en-US"/>
        </w:rPr>
        <w:t>und in dieser Nacht fingen sie nichts.</w:t>
      </w:r>
    </w:p>
    <w:p w14:paraId="130A2494" w14:textId="77777777" w:rsidR="009404BE" w:rsidRPr="00145BC8" w:rsidRDefault="009404BE" w:rsidP="009404BE">
      <w:pPr>
        <w:rPr>
          <w:lang w:val="en-US"/>
        </w:rPr>
      </w:pPr>
    </w:p>
    <w:p w14:paraId="072A0189" w14:textId="77777777" w:rsidR="009404BE" w:rsidRDefault="009404BE" w:rsidP="009404BE">
      <w:pPr>
        <w:rPr>
          <w:lang w:val="en-US"/>
        </w:rPr>
      </w:pPr>
      <w:r w:rsidRPr="00145BC8">
        <w:rPr>
          <w:lang w:val="en-US"/>
        </w:rPr>
        <w:t>Als es aber schon Morgen war, stand Jesus am Ufer,</w:t>
      </w:r>
    </w:p>
    <w:p w14:paraId="718987FC" w14:textId="77777777" w:rsidR="009404BE" w:rsidRDefault="009404BE" w:rsidP="009404BE">
      <w:pPr>
        <w:rPr>
          <w:b/>
          <w:bCs/>
          <w:lang w:val="en-US"/>
        </w:rPr>
      </w:pPr>
      <w:r w:rsidRPr="00145BC8">
        <w:rPr>
          <w:lang w:val="en-US"/>
        </w:rPr>
        <w:t xml:space="preserve">aber die Jünger wussten nicht, dass es Jesus war. </w:t>
      </w:r>
    </w:p>
    <w:p w14:paraId="4432B69F" w14:textId="77777777" w:rsidR="009404BE" w:rsidRDefault="009404BE" w:rsidP="009404BE">
      <w:pPr>
        <w:rPr>
          <w:lang w:val="en-US"/>
        </w:rPr>
      </w:pPr>
      <w:r w:rsidRPr="00145BC8">
        <w:rPr>
          <w:lang w:val="en-US"/>
        </w:rPr>
        <w:t xml:space="preserve">Spricht Jesus zu ihnen: </w:t>
      </w:r>
    </w:p>
    <w:p w14:paraId="6894D723" w14:textId="77777777" w:rsidR="009404BE" w:rsidRDefault="009404BE" w:rsidP="009404BE">
      <w:pPr>
        <w:rPr>
          <w:lang w:val="en-US"/>
        </w:rPr>
      </w:pPr>
      <w:r w:rsidRPr="00145BC8">
        <w:rPr>
          <w:lang w:val="en-US"/>
        </w:rPr>
        <w:t xml:space="preserve">Kinder, habt ihr nichts zu essen? </w:t>
      </w:r>
    </w:p>
    <w:p w14:paraId="310E50B4" w14:textId="77777777" w:rsidR="009404BE" w:rsidRDefault="009404BE" w:rsidP="009404BE">
      <w:pPr>
        <w:rPr>
          <w:lang w:val="en-US"/>
        </w:rPr>
      </w:pPr>
      <w:r w:rsidRPr="00145BC8">
        <w:rPr>
          <w:lang w:val="en-US"/>
        </w:rPr>
        <w:t xml:space="preserve">Sie antworteten ihm: </w:t>
      </w:r>
    </w:p>
    <w:p w14:paraId="0D3ACDF4" w14:textId="77777777" w:rsidR="009404BE" w:rsidRDefault="009404BE" w:rsidP="009404BE">
      <w:pPr>
        <w:rPr>
          <w:b/>
          <w:bCs/>
          <w:lang w:val="en-US"/>
        </w:rPr>
      </w:pPr>
      <w:r w:rsidRPr="00145BC8">
        <w:rPr>
          <w:lang w:val="en-US"/>
        </w:rPr>
        <w:t xml:space="preserve">Nein. </w:t>
      </w:r>
    </w:p>
    <w:p w14:paraId="23FBC4D6" w14:textId="77777777" w:rsidR="009404BE" w:rsidRDefault="009404BE" w:rsidP="009404BE">
      <w:pPr>
        <w:rPr>
          <w:lang w:val="en-US"/>
        </w:rPr>
      </w:pPr>
      <w:r w:rsidRPr="00145BC8">
        <w:rPr>
          <w:lang w:val="en-US"/>
        </w:rPr>
        <w:t xml:space="preserve">Er aber sprach zu ihnen: </w:t>
      </w:r>
    </w:p>
    <w:p w14:paraId="0CBB0C41" w14:textId="77777777" w:rsidR="009404BE" w:rsidRDefault="009404BE" w:rsidP="009404BE">
      <w:pPr>
        <w:rPr>
          <w:lang w:val="en-US"/>
        </w:rPr>
      </w:pPr>
      <w:r w:rsidRPr="00145BC8">
        <w:rPr>
          <w:lang w:val="en-US"/>
        </w:rPr>
        <w:t xml:space="preserve">Werft das Netz aus zur Rechten des Bootes, </w:t>
      </w:r>
    </w:p>
    <w:p w14:paraId="7ED1CA2A" w14:textId="77777777" w:rsidR="009404BE" w:rsidRDefault="009404BE" w:rsidP="009404BE">
      <w:pPr>
        <w:rPr>
          <w:lang w:val="en-US"/>
        </w:rPr>
      </w:pPr>
      <w:r w:rsidRPr="00145BC8">
        <w:rPr>
          <w:lang w:val="en-US"/>
        </w:rPr>
        <w:t xml:space="preserve">so werdet ihr finden. </w:t>
      </w:r>
    </w:p>
    <w:p w14:paraId="5145A212" w14:textId="77777777" w:rsidR="009404BE" w:rsidRDefault="009404BE" w:rsidP="009404BE">
      <w:pPr>
        <w:rPr>
          <w:lang w:val="en-US"/>
        </w:rPr>
      </w:pPr>
      <w:r w:rsidRPr="00145BC8">
        <w:rPr>
          <w:lang w:val="en-US"/>
        </w:rPr>
        <w:t xml:space="preserve">Da warfen sie es aus </w:t>
      </w:r>
    </w:p>
    <w:p w14:paraId="77676D45" w14:textId="77777777" w:rsidR="009404BE" w:rsidRPr="00145BC8" w:rsidRDefault="009404BE" w:rsidP="009404BE">
      <w:pPr>
        <w:rPr>
          <w:lang w:val="en-US"/>
        </w:rPr>
      </w:pPr>
      <w:r w:rsidRPr="00145BC8">
        <w:rPr>
          <w:lang w:val="en-US"/>
        </w:rPr>
        <w:t>und konnten's nicht mehr ziehen wegen der Menge der Fische.</w:t>
      </w:r>
    </w:p>
    <w:p w14:paraId="55D7DD03" w14:textId="77777777" w:rsidR="009404BE" w:rsidRPr="00145BC8" w:rsidRDefault="009404BE" w:rsidP="009404BE">
      <w:pPr>
        <w:rPr>
          <w:lang w:val="en-US"/>
        </w:rPr>
      </w:pPr>
    </w:p>
    <w:p w14:paraId="55469A20" w14:textId="77777777" w:rsidR="009404BE" w:rsidRDefault="009404BE" w:rsidP="009404BE">
      <w:pPr>
        <w:rPr>
          <w:lang w:val="en-US"/>
        </w:rPr>
      </w:pPr>
      <w:r w:rsidRPr="00145BC8">
        <w:rPr>
          <w:lang w:val="en-US"/>
        </w:rPr>
        <w:t xml:space="preserve">Da spricht der Jünger, den Jesus lieb hatte, zu Petrus: </w:t>
      </w:r>
    </w:p>
    <w:p w14:paraId="109395E5" w14:textId="77777777" w:rsidR="009404BE" w:rsidRDefault="009404BE" w:rsidP="009404BE">
      <w:pPr>
        <w:rPr>
          <w:lang w:val="en-US"/>
        </w:rPr>
      </w:pPr>
      <w:r w:rsidRPr="00145BC8">
        <w:rPr>
          <w:lang w:val="en-US"/>
        </w:rPr>
        <w:t xml:space="preserve">Es ist der Herr! </w:t>
      </w:r>
    </w:p>
    <w:p w14:paraId="08EA249F" w14:textId="77777777" w:rsidR="009404BE" w:rsidRDefault="009404BE" w:rsidP="009404BE">
      <w:pPr>
        <w:rPr>
          <w:lang w:val="en-US"/>
        </w:rPr>
      </w:pPr>
      <w:r w:rsidRPr="00145BC8">
        <w:rPr>
          <w:lang w:val="en-US"/>
        </w:rPr>
        <w:t xml:space="preserve">Als Simon Petrus hörte, dass es der Herr war, </w:t>
      </w:r>
    </w:p>
    <w:p w14:paraId="198BA49B" w14:textId="77777777" w:rsidR="009404BE" w:rsidRDefault="009404BE" w:rsidP="009404BE">
      <w:pPr>
        <w:rPr>
          <w:lang w:val="en-US"/>
        </w:rPr>
      </w:pPr>
      <w:r w:rsidRPr="00145BC8">
        <w:rPr>
          <w:lang w:val="en-US"/>
        </w:rPr>
        <w:t xml:space="preserve">gürtete er sich das Obergewand um, denn er war nackt, </w:t>
      </w:r>
    </w:p>
    <w:p w14:paraId="1D3694AB" w14:textId="77777777" w:rsidR="009404BE" w:rsidRDefault="009404BE" w:rsidP="009404BE">
      <w:pPr>
        <w:rPr>
          <w:b/>
          <w:bCs/>
          <w:lang w:val="en-US"/>
        </w:rPr>
      </w:pPr>
      <w:r w:rsidRPr="00145BC8">
        <w:rPr>
          <w:lang w:val="en-US"/>
        </w:rPr>
        <w:t xml:space="preserve">und warf sich ins Wasser. </w:t>
      </w:r>
    </w:p>
    <w:p w14:paraId="51F22D1A" w14:textId="77777777" w:rsidR="009404BE" w:rsidRDefault="009404BE" w:rsidP="009404BE">
      <w:pPr>
        <w:rPr>
          <w:lang w:val="en-US"/>
        </w:rPr>
      </w:pPr>
      <w:r w:rsidRPr="00145BC8">
        <w:rPr>
          <w:lang w:val="en-US"/>
        </w:rPr>
        <w:t xml:space="preserve">Die andern Jünger aber kamen mit dem Boot, </w:t>
      </w:r>
    </w:p>
    <w:p w14:paraId="52B91523" w14:textId="77777777" w:rsidR="009404BE" w:rsidRDefault="009404BE" w:rsidP="009404BE">
      <w:pPr>
        <w:rPr>
          <w:lang w:val="en-US"/>
        </w:rPr>
      </w:pPr>
      <w:r w:rsidRPr="00145BC8">
        <w:rPr>
          <w:lang w:val="en-US"/>
        </w:rPr>
        <w:t xml:space="preserve">denn sie waren nicht fern vom Land, nur etwa zweihundert Ellen, </w:t>
      </w:r>
    </w:p>
    <w:p w14:paraId="216CBFA0" w14:textId="77777777" w:rsidR="009404BE" w:rsidRPr="00145BC8" w:rsidRDefault="009404BE" w:rsidP="009404BE">
      <w:pPr>
        <w:rPr>
          <w:lang w:val="en-US"/>
        </w:rPr>
      </w:pPr>
      <w:r w:rsidRPr="00145BC8">
        <w:rPr>
          <w:lang w:val="en-US"/>
        </w:rPr>
        <w:t>und zogen das Netz mit den Fischen.</w:t>
      </w:r>
    </w:p>
    <w:p w14:paraId="640023C8" w14:textId="77777777" w:rsidR="009404BE" w:rsidRPr="00145BC8" w:rsidRDefault="009404BE" w:rsidP="009404BE">
      <w:pPr>
        <w:rPr>
          <w:lang w:val="en-US"/>
        </w:rPr>
      </w:pPr>
    </w:p>
    <w:p w14:paraId="74699482" w14:textId="77777777" w:rsidR="009404BE" w:rsidRDefault="009404BE" w:rsidP="009404BE">
      <w:pPr>
        <w:rPr>
          <w:lang w:val="en-US"/>
        </w:rPr>
      </w:pPr>
      <w:r w:rsidRPr="00145BC8">
        <w:rPr>
          <w:lang w:val="en-US"/>
        </w:rPr>
        <w:t xml:space="preserve">Als sie nun ans Land stiegen, </w:t>
      </w:r>
    </w:p>
    <w:p w14:paraId="11732BCD" w14:textId="77777777" w:rsidR="009404BE" w:rsidRDefault="009404BE" w:rsidP="009404BE">
      <w:pPr>
        <w:rPr>
          <w:b/>
          <w:bCs/>
          <w:lang w:val="en-US"/>
        </w:rPr>
      </w:pPr>
      <w:r w:rsidRPr="00145BC8">
        <w:rPr>
          <w:lang w:val="en-US"/>
        </w:rPr>
        <w:t xml:space="preserve">sahen sie ein Kohlenfeuer und Fische darauf und Brot. </w:t>
      </w:r>
    </w:p>
    <w:p w14:paraId="0A641298" w14:textId="77777777" w:rsidR="009404BE" w:rsidRDefault="009404BE" w:rsidP="009404BE">
      <w:pPr>
        <w:rPr>
          <w:lang w:val="en-US"/>
        </w:rPr>
      </w:pPr>
      <w:r w:rsidRPr="00145BC8">
        <w:rPr>
          <w:lang w:val="en-US"/>
        </w:rPr>
        <w:t xml:space="preserve">Spricht Jesus zu ihnen: </w:t>
      </w:r>
    </w:p>
    <w:p w14:paraId="3C2A10C2" w14:textId="77777777" w:rsidR="009404BE" w:rsidRDefault="009404BE" w:rsidP="009404BE">
      <w:pPr>
        <w:rPr>
          <w:b/>
          <w:bCs/>
          <w:lang w:val="en-US"/>
        </w:rPr>
      </w:pPr>
      <w:r w:rsidRPr="00145BC8">
        <w:rPr>
          <w:lang w:val="en-US"/>
        </w:rPr>
        <w:t xml:space="preserve">Bringt von den Fischen, die ihr jetzt gefangen habt! </w:t>
      </w:r>
    </w:p>
    <w:p w14:paraId="34D1BD84" w14:textId="77777777" w:rsidR="009404BE" w:rsidRDefault="009404BE" w:rsidP="009404BE">
      <w:pPr>
        <w:rPr>
          <w:lang w:val="en-US"/>
        </w:rPr>
      </w:pPr>
      <w:r w:rsidRPr="00145BC8">
        <w:rPr>
          <w:lang w:val="en-US"/>
        </w:rPr>
        <w:t xml:space="preserve">Simon Petrus stieg hinein und zog das Netz an Land, </w:t>
      </w:r>
    </w:p>
    <w:p w14:paraId="6D603F07" w14:textId="77777777" w:rsidR="009404BE" w:rsidRDefault="009404BE" w:rsidP="009404BE">
      <w:pPr>
        <w:rPr>
          <w:lang w:val="en-US"/>
        </w:rPr>
      </w:pPr>
      <w:r w:rsidRPr="00145BC8">
        <w:rPr>
          <w:lang w:val="en-US"/>
        </w:rPr>
        <w:t xml:space="preserve">voll großer Fische, hundertdreiundfünfzig. </w:t>
      </w:r>
    </w:p>
    <w:p w14:paraId="205ED3B9" w14:textId="77777777" w:rsidR="009404BE" w:rsidRPr="00145BC8" w:rsidRDefault="009404BE" w:rsidP="009404BE">
      <w:pPr>
        <w:rPr>
          <w:lang w:val="en-US"/>
        </w:rPr>
      </w:pPr>
      <w:r w:rsidRPr="00145BC8">
        <w:rPr>
          <w:lang w:val="en-US"/>
        </w:rPr>
        <w:t>Und obwohl es so viele waren, zerriss doch das Netz nicht.</w:t>
      </w:r>
    </w:p>
    <w:p w14:paraId="70ED3480" w14:textId="77777777" w:rsidR="009404BE" w:rsidRPr="00145BC8" w:rsidRDefault="009404BE" w:rsidP="009404BE">
      <w:pPr>
        <w:rPr>
          <w:lang w:val="en-US"/>
        </w:rPr>
      </w:pPr>
    </w:p>
    <w:p w14:paraId="5703F99A" w14:textId="77777777" w:rsidR="009404BE" w:rsidRDefault="009404BE" w:rsidP="009404BE">
      <w:pPr>
        <w:rPr>
          <w:lang w:val="en-US"/>
        </w:rPr>
      </w:pPr>
      <w:r w:rsidRPr="00145BC8">
        <w:rPr>
          <w:lang w:val="en-US"/>
        </w:rPr>
        <w:t xml:space="preserve">Spricht Jesus zu ihnen: </w:t>
      </w:r>
    </w:p>
    <w:p w14:paraId="4E8B6063" w14:textId="77777777" w:rsidR="009404BE" w:rsidRDefault="009404BE" w:rsidP="009404BE">
      <w:pPr>
        <w:rPr>
          <w:lang w:val="en-US"/>
        </w:rPr>
      </w:pPr>
      <w:r w:rsidRPr="00145BC8">
        <w:rPr>
          <w:lang w:val="en-US"/>
        </w:rPr>
        <w:t xml:space="preserve">Kommt und haltet das Mahl! </w:t>
      </w:r>
    </w:p>
    <w:p w14:paraId="53FD8ED4" w14:textId="77777777" w:rsidR="009404BE" w:rsidRDefault="009404BE" w:rsidP="009404BE">
      <w:pPr>
        <w:rPr>
          <w:lang w:val="en-US"/>
        </w:rPr>
      </w:pPr>
      <w:r w:rsidRPr="00145BC8">
        <w:rPr>
          <w:lang w:val="en-US"/>
        </w:rPr>
        <w:t xml:space="preserve">Niemand aber unter den Jüngern wagte, ihn zu fragen: </w:t>
      </w:r>
    </w:p>
    <w:p w14:paraId="415D4530" w14:textId="77777777" w:rsidR="009404BE" w:rsidRDefault="009404BE" w:rsidP="009404BE">
      <w:pPr>
        <w:rPr>
          <w:lang w:val="en-US"/>
        </w:rPr>
      </w:pPr>
      <w:r w:rsidRPr="00145BC8">
        <w:rPr>
          <w:lang w:val="en-US"/>
        </w:rPr>
        <w:t xml:space="preserve">Wer bist du? </w:t>
      </w:r>
    </w:p>
    <w:p w14:paraId="32342B0A" w14:textId="77777777" w:rsidR="009404BE" w:rsidRDefault="009404BE" w:rsidP="009404BE">
      <w:pPr>
        <w:rPr>
          <w:b/>
          <w:bCs/>
          <w:lang w:val="en-US"/>
        </w:rPr>
      </w:pPr>
      <w:r w:rsidRPr="00145BC8">
        <w:rPr>
          <w:lang w:val="en-US"/>
        </w:rPr>
        <w:t xml:space="preserve">Denn sie wussten, dass es der Herr war. </w:t>
      </w:r>
    </w:p>
    <w:p w14:paraId="1663E7FE" w14:textId="77777777" w:rsidR="009404BE" w:rsidRDefault="009404BE" w:rsidP="009404BE">
      <w:pPr>
        <w:rPr>
          <w:lang w:val="en-US"/>
        </w:rPr>
      </w:pPr>
      <w:r w:rsidRPr="00145BC8">
        <w:rPr>
          <w:lang w:val="en-US"/>
        </w:rPr>
        <w:t xml:space="preserve">Da kommt Jesus und nimmt das Brot und gibt's ihnen, </w:t>
      </w:r>
    </w:p>
    <w:p w14:paraId="11C7A815" w14:textId="77777777" w:rsidR="009404BE" w:rsidRPr="00145BC8" w:rsidRDefault="009404BE" w:rsidP="009404BE">
      <w:pPr>
        <w:rPr>
          <w:lang w:val="en-US"/>
        </w:rPr>
      </w:pPr>
      <w:r w:rsidRPr="00145BC8">
        <w:rPr>
          <w:lang w:val="en-US"/>
        </w:rPr>
        <w:t>desgleichen auch die Fische.</w:t>
      </w:r>
    </w:p>
    <w:p w14:paraId="3387F8EF" w14:textId="77777777" w:rsidR="009404BE" w:rsidRPr="00145BC8" w:rsidRDefault="009404BE" w:rsidP="009404BE">
      <w:pPr>
        <w:rPr>
          <w:lang w:val="en-US"/>
        </w:rPr>
      </w:pPr>
    </w:p>
    <w:p w14:paraId="0265B15C" w14:textId="77777777" w:rsidR="009404BE" w:rsidRDefault="009404BE" w:rsidP="009404BE">
      <w:pPr>
        <w:rPr>
          <w:lang w:val="en-US"/>
        </w:rPr>
      </w:pPr>
      <w:r w:rsidRPr="00145BC8">
        <w:rPr>
          <w:lang w:val="en-US"/>
        </w:rPr>
        <w:t xml:space="preserve">Das ist nun das dritte Mal, dass Jesus den Jüngern offenbart wurde, </w:t>
      </w:r>
    </w:p>
    <w:p w14:paraId="1251C34F" w14:textId="77777777" w:rsidR="009404BE" w:rsidRPr="00145BC8" w:rsidRDefault="009404BE" w:rsidP="009404BE">
      <w:pPr>
        <w:rPr>
          <w:lang w:val="en-US"/>
        </w:rPr>
      </w:pPr>
      <w:r w:rsidRPr="00145BC8">
        <w:rPr>
          <w:lang w:val="en-US"/>
        </w:rPr>
        <w:t>nachdem er von den Toten auferstanden war.</w:t>
      </w:r>
    </w:p>
    <w:p w14:paraId="65BE599C" w14:textId="77777777" w:rsidR="009404BE" w:rsidRPr="00145BC8" w:rsidRDefault="009404BE" w:rsidP="009404BE">
      <w:pPr>
        <w:rPr>
          <w:lang w:val="en-US"/>
        </w:rPr>
      </w:pPr>
    </w:p>
    <w:p w14:paraId="52809115" w14:textId="77777777" w:rsidR="009404BE" w:rsidRDefault="009404BE" w:rsidP="009404BE">
      <w:pPr>
        <w:rPr>
          <w:lang w:val="en-US"/>
        </w:rPr>
      </w:pPr>
      <w:r w:rsidRPr="00145BC8">
        <w:rPr>
          <w:lang w:val="en-US"/>
        </w:rPr>
        <w:t xml:space="preserve">Als sie nun das Mahl gehalten hatten, </w:t>
      </w:r>
    </w:p>
    <w:p w14:paraId="294AC38C" w14:textId="77777777" w:rsidR="009404BE" w:rsidRDefault="009404BE" w:rsidP="009404BE">
      <w:pPr>
        <w:rPr>
          <w:lang w:val="en-US"/>
        </w:rPr>
      </w:pPr>
      <w:r w:rsidRPr="00145BC8">
        <w:rPr>
          <w:lang w:val="en-US"/>
        </w:rPr>
        <w:t xml:space="preserve">spricht Jesus zu Simon Petrus: </w:t>
      </w:r>
    </w:p>
    <w:p w14:paraId="343CA16F" w14:textId="77777777" w:rsidR="009404BE" w:rsidRDefault="009404BE" w:rsidP="009404BE">
      <w:pPr>
        <w:rPr>
          <w:lang w:val="en-US"/>
        </w:rPr>
      </w:pPr>
      <w:r w:rsidRPr="00145BC8">
        <w:rPr>
          <w:lang w:val="en-US"/>
        </w:rPr>
        <w:t xml:space="preserve">Simon, Sohn des Johannes, hast du mich lieber, als mich diese haben? </w:t>
      </w:r>
    </w:p>
    <w:p w14:paraId="1509F56B" w14:textId="77777777" w:rsidR="009404BE" w:rsidRDefault="009404BE" w:rsidP="009404BE">
      <w:pPr>
        <w:rPr>
          <w:lang w:val="en-US"/>
        </w:rPr>
      </w:pPr>
      <w:r w:rsidRPr="00145BC8">
        <w:rPr>
          <w:lang w:val="en-US"/>
        </w:rPr>
        <w:t xml:space="preserve">Er spricht zu ihm: </w:t>
      </w:r>
    </w:p>
    <w:p w14:paraId="3A18D866" w14:textId="77777777" w:rsidR="009404BE" w:rsidRDefault="009404BE" w:rsidP="009404BE">
      <w:pPr>
        <w:rPr>
          <w:lang w:val="en-US"/>
        </w:rPr>
      </w:pPr>
      <w:r w:rsidRPr="00145BC8">
        <w:rPr>
          <w:lang w:val="en-US"/>
        </w:rPr>
        <w:t xml:space="preserve">Ja, Herr, du weißt, dass ich dich lieb habe. </w:t>
      </w:r>
    </w:p>
    <w:p w14:paraId="66328251" w14:textId="77777777" w:rsidR="009404BE" w:rsidRDefault="009404BE" w:rsidP="009404BE">
      <w:pPr>
        <w:rPr>
          <w:lang w:val="en-US"/>
        </w:rPr>
      </w:pPr>
      <w:r w:rsidRPr="00145BC8">
        <w:rPr>
          <w:lang w:val="en-US"/>
        </w:rPr>
        <w:t xml:space="preserve">Spricht Jesus zu ihm: </w:t>
      </w:r>
    </w:p>
    <w:p w14:paraId="3ABE3F48" w14:textId="77777777" w:rsidR="009404BE" w:rsidRPr="00145BC8" w:rsidRDefault="009404BE" w:rsidP="009404BE">
      <w:pPr>
        <w:rPr>
          <w:lang w:val="en-US"/>
        </w:rPr>
      </w:pPr>
      <w:r w:rsidRPr="00145BC8">
        <w:rPr>
          <w:lang w:val="en-US"/>
        </w:rPr>
        <w:t>Weide meine Lämmer!</w:t>
      </w:r>
    </w:p>
    <w:p w14:paraId="2F8E8F8A" w14:textId="77777777" w:rsidR="009404BE" w:rsidRPr="00145BC8" w:rsidRDefault="009404BE" w:rsidP="009404BE">
      <w:pPr>
        <w:rPr>
          <w:lang w:val="en-US"/>
        </w:rPr>
      </w:pPr>
    </w:p>
    <w:p w14:paraId="0B256792" w14:textId="77777777" w:rsidR="009404BE" w:rsidRDefault="009404BE" w:rsidP="009404BE">
      <w:pPr>
        <w:rPr>
          <w:lang w:val="en-US"/>
        </w:rPr>
      </w:pPr>
      <w:r w:rsidRPr="00145BC8">
        <w:rPr>
          <w:lang w:val="en-US"/>
        </w:rPr>
        <w:t xml:space="preserve">Spricht er zum zweiten Mal zu ihm: </w:t>
      </w:r>
    </w:p>
    <w:p w14:paraId="3502F5A0" w14:textId="77777777" w:rsidR="009404BE" w:rsidRDefault="009404BE" w:rsidP="009404BE">
      <w:pPr>
        <w:rPr>
          <w:lang w:val="en-US"/>
        </w:rPr>
      </w:pPr>
      <w:r w:rsidRPr="00145BC8">
        <w:rPr>
          <w:lang w:val="en-US"/>
        </w:rPr>
        <w:t>Simon, Sohn des Johannes, hast du mich lieb?</w:t>
      </w:r>
    </w:p>
    <w:p w14:paraId="4D95CDB2" w14:textId="77777777" w:rsidR="009404BE" w:rsidRDefault="009404BE" w:rsidP="009404BE">
      <w:pPr>
        <w:rPr>
          <w:lang w:val="en-US"/>
        </w:rPr>
      </w:pPr>
      <w:r w:rsidRPr="00145BC8">
        <w:rPr>
          <w:lang w:val="en-US"/>
        </w:rPr>
        <w:t xml:space="preserve">Er spricht zu ihm: </w:t>
      </w:r>
    </w:p>
    <w:p w14:paraId="070105F3" w14:textId="77777777" w:rsidR="009404BE" w:rsidRDefault="009404BE" w:rsidP="009404BE">
      <w:pPr>
        <w:rPr>
          <w:lang w:val="en-US"/>
        </w:rPr>
      </w:pPr>
      <w:r w:rsidRPr="00145BC8">
        <w:rPr>
          <w:lang w:val="en-US"/>
        </w:rPr>
        <w:t xml:space="preserve">Ja, Herr, du weißt, dass ich dich lieb habe. </w:t>
      </w:r>
    </w:p>
    <w:p w14:paraId="4D4DFE6A" w14:textId="77777777" w:rsidR="009404BE" w:rsidRDefault="009404BE" w:rsidP="009404BE">
      <w:pPr>
        <w:rPr>
          <w:lang w:val="en-US"/>
        </w:rPr>
      </w:pPr>
      <w:r w:rsidRPr="00145BC8">
        <w:rPr>
          <w:lang w:val="en-US"/>
        </w:rPr>
        <w:t xml:space="preserve">Spricht Jesus zu ihm: </w:t>
      </w:r>
    </w:p>
    <w:p w14:paraId="4425F8C2" w14:textId="77777777" w:rsidR="009404BE" w:rsidRPr="00145BC8" w:rsidRDefault="009404BE" w:rsidP="009404BE">
      <w:pPr>
        <w:rPr>
          <w:lang w:val="en-US"/>
        </w:rPr>
      </w:pPr>
      <w:r w:rsidRPr="00145BC8">
        <w:rPr>
          <w:lang w:val="en-US"/>
        </w:rPr>
        <w:t>Weide meine Schafe!</w:t>
      </w:r>
    </w:p>
    <w:p w14:paraId="7FC4F28E" w14:textId="77777777" w:rsidR="009404BE" w:rsidRPr="00145BC8" w:rsidRDefault="009404BE" w:rsidP="009404BE">
      <w:pPr>
        <w:rPr>
          <w:lang w:val="en-US"/>
        </w:rPr>
      </w:pPr>
    </w:p>
    <w:p w14:paraId="419A27C0" w14:textId="77777777" w:rsidR="009404BE" w:rsidRDefault="009404BE" w:rsidP="009404BE">
      <w:pPr>
        <w:rPr>
          <w:lang w:val="en-US"/>
        </w:rPr>
      </w:pPr>
      <w:r w:rsidRPr="00145BC8">
        <w:rPr>
          <w:lang w:val="en-US"/>
        </w:rPr>
        <w:t xml:space="preserve">Spricht er zum dritten Mal zu ihm: </w:t>
      </w:r>
    </w:p>
    <w:p w14:paraId="51F3B575" w14:textId="77777777" w:rsidR="009404BE" w:rsidRDefault="009404BE" w:rsidP="009404BE">
      <w:pPr>
        <w:rPr>
          <w:lang w:val="en-US"/>
        </w:rPr>
      </w:pPr>
      <w:r w:rsidRPr="00145BC8">
        <w:rPr>
          <w:lang w:val="en-US"/>
        </w:rPr>
        <w:t xml:space="preserve">Simon, Sohn des Johannes, hast du mich lieb? </w:t>
      </w:r>
    </w:p>
    <w:p w14:paraId="0D853900" w14:textId="77777777" w:rsidR="009404BE" w:rsidRDefault="009404BE" w:rsidP="009404BE">
      <w:pPr>
        <w:rPr>
          <w:lang w:val="en-US"/>
        </w:rPr>
      </w:pPr>
      <w:r w:rsidRPr="00145BC8">
        <w:rPr>
          <w:lang w:val="en-US"/>
        </w:rPr>
        <w:t xml:space="preserve">Petrus wurde traurig, weil er zum dritten Mal zu ihm sagte: </w:t>
      </w:r>
    </w:p>
    <w:p w14:paraId="4AE87344" w14:textId="77777777" w:rsidR="009404BE" w:rsidRDefault="009404BE" w:rsidP="009404BE">
      <w:pPr>
        <w:rPr>
          <w:lang w:val="en-US"/>
        </w:rPr>
      </w:pPr>
      <w:r w:rsidRPr="00145BC8">
        <w:rPr>
          <w:lang w:val="en-US"/>
        </w:rPr>
        <w:t xml:space="preserve">Hast du mich lieb?, </w:t>
      </w:r>
    </w:p>
    <w:p w14:paraId="529ACF5E" w14:textId="77777777" w:rsidR="009404BE" w:rsidRDefault="009404BE" w:rsidP="009404BE">
      <w:pPr>
        <w:rPr>
          <w:lang w:val="en-US"/>
        </w:rPr>
      </w:pPr>
      <w:r w:rsidRPr="00145BC8">
        <w:rPr>
          <w:lang w:val="en-US"/>
        </w:rPr>
        <w:t xml:space="preserve">und sprach zu ihm: </w:t>
      </w:r>
    </w:p>
    <w:p w14:paraId="181236EC" w14:textId="77777777" w:rsidR="009404BE" w:rsidRDefault="009404BE" w:rsidP="009404BE">
      <w:pPr>
        <w:rPr>
          <w:lang w:val="en-US"/>
        </w:rPr>
      </w:pPr>
      <w:r w:rsidRPr="00145BC8">
        <w:rPr>
          <w:lang w:val="en-US"/>
        </w:rPr>
        <w:t xml:space="preserve">Herr, du weißt alle Dinge, du weißt, dass ich dich lieb habe. </w:t>
      </w:r>
    </w:p>
    <w:p w14:paraId="0DD1B32F" w14:textId="77777777" w:rsidR="009404BE" w:rsidRDefault="009404BE" w:rsidP="009404BE">
      <w:pPr>
        <w:rPr>
          <w:lang w:val="en-US"/>
        </w:rPr>
      </w:pPr>
      <w:r w:rsidRPr="00145BC8">
        <w:rPr>
          <w:lang w:val="en-US"/>
        </w:rPr>
        <w:t xml:space="preserve">Spricht Jesus zu ihm: </w:t>
      </w:r>
    </w:p>
    <w:p w14:paraId="40D3D56F" w14:textId="77777777" w:rsidR="009404BE" w:rsidRPr="00145BC8" w:rsidRDefault="009404BE" w:rsidP="009404BE">
      <w:pPr>
        <w:rPr>
          <w:lang w:val="en-US"/>
        </w:rPr>
      </w:pPr>
      <w:r w:rsidRPr="00145BC8">
        <w:rPr>
          <w:lang w:val="en-US"/>
        </w:rPr>
        <w:t>Weide meine Schafe!</w:t>
      </w:r>
    </w:p>
    <w:p w14:paraId="19AFE87B" w14:textId="77777777" w:rsidR="009404BE" w:rsidRPr="00145BC8" w:rsidRDefault="009404BE" w:rsidP="009404BE">
      <w:pPr>
        <w:rPr>
          <w:lang w:val="en-US"/>
        </w:rPr>
      </w:pPr>
    </w:p>
    <w:p w14:paraId="0C767268" w14:textId="77777777" w:rsidR="009404BE" w:rsidRDefault="009404BE" w:rsidP="009404BE">
      <w:pPr>
        <w:rPr>
          <w:lang w:val="en-US"/>
        </w:rPr>
      </w:pPr>
      <w:r w:rsidRPr="00145BC8">
        <w:rPr>
          <w:lang w:val="en-US"/>
        </w:rPr>
        <w:t xml:space="preserve">Wahrlich, wahrlich, ich sage dir: </w:t>
      </w:r>
    </w:p>
    <w:p w14:paraId="370FAA57" w14:textId="77777777" w:rsidR="009404BE" w:rsidRDefault="009404BE" w:rsidP="009404BE">
      <w:pPr>
        <w:rPr>
          <w:lang w:val="en-US"/>
        </w:rPr>
      </w:pPr>
      <w:r w:rsidRPr="00145BC8">
        <w:rPr>
          <w:lang w:val="en-US"/>
        </w:rPr>
        <w:t xml:space="preserve">Als du jünger warst, gürtetest du dich selbst </w:t>
      </w:r>
    </w:p>
    <w:p w14:paraId="6F06AC09" w14:textId="77777777" w:rsidR="009404BE" w:rsidRDefault="009404BE" w:rsidP="009404BE">
      <w:pPr>
        <w:rPr>
          <w:lang w:val="en-US"/>
        </w:rPr>
      </w:pPr>
      <w:r w:rsidRPr="00145BC8">
        <w:rPr>
          <w:lang w:val="en-US"/>
        </w:rPr>
        <w:t xml:space="preserve">und gingst, wo du hinwolltest; </w:t>
      </w:r>
    </w:p>
    <w:p w14:paraId="6E02CCB4" w14:textId="77777777" w:rsidR="009404BE" w:rsidRDefault="009404BE" w:rsidP="009404BE">
      <w:pPr>
        <w:rPr>
          <w:lang w:val="en-US"/>
        </w:rPr>
      </w:pPr>
      <w:r w:rsidRPr="00145BC8">
        <w:rPr>
          <w:lang w:val="en-US"/>
        </w:rPr>
        <w:t xml:space="preserve">wenn du aber alt wirst, wirst du deine Hände ausstrecken </w:t>
      </w:r>
    </w:p>
    <w:p w14:paraId="7C7403E8" w14:textId="77777777" w:rsidR="009404BE" w:rsidRDefault="009404BE" w:rsidP="009404BE">
      <w:pPr>
        <w:rPr>
          <w:lang w:val="en-US"/>
        </w:rPr>
      </w:pPr>
      <w:r w:rsidRPr="00145BC8">
        <w:rPr>
          <w:lang w:val="en-US"/>
        </w:rPr>
        <w:t xml:space="preserve">und ein anderer wird dich gürten und führen, </w:t>
      </w:r>
    </w:p>
    <w:p w14:paraId="09C6D87D" w14:textId="77777777" w:rsidR="009404BE" w:rsidRDefault="009404BE" w:rsidP="009404BE">
      <w:pPr>
        <w:rPr>
          <w:b/>
          <w:bCs/>
          <w:lang w:val="en-US"/>
        </w:rPr>
      </w:pPr>
      <w:r w:rsidRPr="00145BC8">
        <w:rPr>
          <w:lang w:val="en-US"/>
        </w:rPr>
        <w:t xml:space="preserve">wo du nicht hinwillst. </w:t>
      </w:r>
    </w:p>
    <w:p w14:paraId="2C6BFAF8" w14:textId="77777777" w:rsidR="009404BE" w:rsidRDefault="009404BE" w:rsidP="009404BE">
      <w:pPr>
        <w:rPr>
          <w:lang w:val="en-US"/>
        </w:rPr>
      </w:pPr>
      <w:r w:rsidRPr="00145BC8">
        <w:rPr>
          <w:lang w:val="en-US"/>
        </w:rPr>
        <w:t>Das sagte er aber, um anzuzeigen, mit welchem Tod er Gott preisen würde.</w:t>
      </w:r>
    </w:p>
    <w:p w14:paraId="4587C17A" w14:textId="77777777" w:rsidR="009404BE" w:rsidRDefault="009404BE" w:rsidP="009404BE">
      <w:pPr>
        <w:rPr>
          <w:lang w:val="en-US"/>
        </w:rPr>
      </w:pPr>
      <w:r w:rsidRPr="00145BC8">
        <w:rPr>
          <w:lang w:val="en-US"/>
        </w:rPr>
        <w:t xml:space="preserve">Und als er das gesagt hatte, spricht er zu ihm: </w:t>
      </w:r>
    </w:p>
    <w:p w14:paraId="041646CE" w14:textId="77777777" w:rsidR="009404BE" w:rsidRDefault="009404BE" w:rsidP="009404BE">
      <w:r w:rsidRPr="00145BC8">
        <w:rPr>
          <w:lang w:val="en-US"/>
        </w:rPr>
        <w:t>Folge mir nach!</w:t>
      </w:r>
    </w:p>
    <w:p w14:paraId="65A70C60" w14:textId="77777777" w:rsidR="009404BE" w:rsidRDefault="009404BE" w:rsidP="009404BE">
      <w:pPr>
        <w:pStyle w:val="Heading2"/>
      </w:pPr>
      <w:r>
        <w:t>Fürbittengebet</w:t>
      </w:r>
    </w:p>
    <w:p w14:paraId="549299E9" w14:textId="77777777" w:rsidR="009404BE" w:rsidRDefault="009404BE" w:rsidP="009404BE">
      <w:r>
        <w:t>Gott des Lebens,</w:t>
      </w:r>
    </w:p>
    <w:p w14:paraId="17277416" w14:textId="77777777" w:rsidR="009404BE" w:rsidRDefault="009404BE" w:rsidP="009404BE">
      <w:r>
        <w:t>du weckst neue Hoffnung</w:t>
      </w:r>
    </w:p>
    <w:p w14:paraId="5F9D2DCE" w14:textId="77777777" w:rsidR="009404BE" w:rsidRDefault="009404BE" w:rsidP="009404BE">
      <w:r>
        <w:t>und hast in Christus aller Welt gezeigt,</w:t>
      </w:r>
    </w:p>
    <w:p w14:paraId="2BF3326C" w14:textId="77777777" w:rsidR="009404BE" w:rsidRDefault="009404BE" w:rsidP="009404BE">
      <w:r>
        <w:t>dass deine Liebe stärker ist als Tod und Hoffnungslosigkeit.</w:t>
      </w:r>
    </w:p>
    <w:p w14:paraId="2BE21301" w14:textId="77777777" w:rsidR="009404BE" w:rsidRDefault="009404BE" w:rsidP="009404BE">
      <w:r>
        <w:t>Du hast dem Leben zum Recht verholfen.</w:t>
      </w:r>
    </w:p>
    <w:p w14:paraId="1AFFE8EE" w14:textId="77777777" w:rsidR="009404BE" w:rsidRDefault="009404BE" w:rsidP="009404BE">
      <w:r>
        <w:t>Darum kommen wir zu dir</w:t>
      </w:r>
    </w:p>
    <w:p w14:paraId="6697A496" w14:textId="77777777" w:rsidR="009404BE" w:rsidRDefault="009404BE" w:rsidP="009404BE">
      <w:r>
        <w:t>mit allem, was uns bewegt.</w:t>
      </w:r>
    </w:p>
    <w:p w14:paraId="6291FC2F" w14:textId="77777777" w:rsidR="009404BE" w:rsidRDefault="009404BE" w:rsidP="009404BE"/>
    <w:p w14:paraId="15849448" w14:textId="77777777" w:rsidR="009404BE" w:rsidRDefault="009404BE" w:rsidP="009404BE">
      <w:r>
        <w:t>Christus hat die seinen immer wieder um seinen Tisch versammelt.</w:t>
      </w:r>
    </w:p>
    <w:p w14:paraId="1A3955A4" w14:textId="77777777" w:rsidR="009404BE" w:rsidRDefault="009404BE" w:rsidP="009404BE">
      <w:r>
        <w:t>Segne deine Kirche mit der Gabe der Gastfreundschaft,</w:t>
      </w:r>
    </w:p>
    <w:p w14:paraId="249732FF" w14:textId="77777777" w:rsidR="009404BE" w:rsidRDefault="009404BE" w:rsidP="009404BE">
      <w:r>
        <w:t>lass Gemeinschaft wachsen über alle Traditionen hinweg,</w:t>
      </w:r>
    </w:p>
    <w:p w14:paraId="578C1FE0" w14:textId="77777777" w:rsidR="009404BE" w:rsidRDefault="009404BE" w:rsidP="009404BE">
      <w:r>
        <w:t>dass wir dereinst alle versammelt sind um deinen Tisch.</w:t>
      </w:r>
    </w:p>
    <w:p w14:paraId="35AFB9E7" w14:textId="77777777" w:rsidR="009404BE" w:rsidRDefault="009404BE" w:rsidP="009404BE">
      <w:r>
        <w:t>Wir rufen zu dir:</w:t>
      </w:r>
    </w:p>
    <w:p w14:paraId="317BB17B" w14:textId="77777777" w:rsidR="009404BE" w:rsidRDefault="009404BE" w:rsidP="009404BE">
      <w:pPr>
        <w:rPr>
          <w:i/>
        </w:rPr>
      </w:pPr>
      <w:r>
        <w:rPr>
          <w:i/>
        </w:rPr>
        <w:t>Schenke</w:t>
      </w:r>
      <w:r w:rsidRPr="004D379C">
        <w:rPr>
          <w:i/>
        </w:rPr>
        <w:t xml:space="preserve"> neues Leben.</w:t>
      </w:r>
    </w:p>
    <w:p w14:paraId="71547800" w14:textId="77777777" w:rsidR="009404BE" w:rsidRDefault="009404BE" w:rsidP="009404BE"/>
    <w:p w14:paraId="508C7A4E" w14:textId="77777777" w:rsidR="009404BE" w:rsidRDefault="009404BE" w:rsidP="009404BE">
      <w:r>
        <w:t>In der Schönheit der Schöpfung erkennen wir deine Liebe.</w:t>
      </w:r>
    </w:p>
    <w:p w14:paraId="383CE82A" w14:textId="77777777" w:rsidR="009404BE" w:rsidRDefault="009404BE" w:rsidP="009404BE">
      <w:r>
        <w:t>Öffne uns die Augen, dass wir nicht übersehen</w:t>
      </w:r>
    </w:p>
    <w:p w14:paraId="13A36755" w14:textId="77777777" w:rsidR="009404BE" w:rsidRDefault="009404BE" w:rsidP="009404BE">
      <w:r>
        <w:t>wo Pflanzen und Tiere unseres Schutzes bedürfen.</w:t>
      </w:r>
    </w:p>
    <w:p w14:paraId="7EBFD3B5" w14:textId="77777777" w:rsidR="009404BE" w:rsidRDefault="009404BE" w:rsidP="009404BE">
      <w:r>
        <w:t>Wir rufen zu dir:</w:t>
      </w:r>
    </w:p>
    <w:p w14:paraId="2029D0ED" w14:textId="77777777" w:rsidR="009404BE" w:rsidRDefault="009404BE" w:rsidP="009404BE">
      <w:pPr>
        <w:rPr>
          <w:i/>
        </w:rPr>
      </w:pPr>
      <w:r>
        <w:rPr>
          <w:i/>
        </w:rPr>
        <w:t>Schenke</w:t>
      </w:r>
      <w:r w:rsidRPr="004D379C">
        <w:rPr>
          <w:i/>
        </w:rPr>
        <w:t xml:space="preserve"> neues Leben.</w:t>
      </w:r>
    </w:p>
    <w:p w14:paraId="7F40C579" w14:textId="77777777" w:rsidR="009404BE" w:rsidRDefault="009404BE" w:rsidP="009404BE"/>
    <w:p w14:paraId="72E4A7B1" w14:textId="77777777" w:rsidR="009404BE" w:rsidRDefault="009404BE" w:rsidP="009404BE">
      <w:r>
        <w:t>Wir sind dankbar, dass wir frei und offen unseren Glauben bekennen dürfen.</w:t>
      </w:r>
    </w:p>
    <w:p w14:paraId="49023181" w14:textId="77777777" w:rsidR="009404BE" w:rsidRDefault="009404BE" w:rsidP="009404BE">
      <w:r>
        <w:t>Wir bitten dich für Menschen, die um ihres Glaubens willen verfolgt werden.</w:t>
      </w:r>
    </w:p>
    <w:p w14:paraId="7431F39B" w14:textId="77777777" w:rsidR="009404BE" w:rsidRDefault="009404BE" w:rsidP="009404BE">
      <w:r>
        <w:t>Wir denken besonders an die Christen, deren Leben in Gefahr ist,</w:t>
      </w:r>
    </w:p>
    <w:p w14:paraId="3B5B8808" w14:textId="77777777" w:rsidR="009404BE" w:rsidRDefault="009404BE" w:rsidP="009404BE">
      <w:r>
        <w:t>weil sie sich zu Christus bekennen.</w:t>
      </w:r>
    </w:p>
    <w:p w14:paraId="417E6529" w14:textId="77777777" w:rsidR="009404BE" w:rsidRDefault="009404BE" w:rsidP="009404BE">
      <w:r>
        <w:t>Halte deine Hand schützend über sie.</w:t>
      </w:r>
    </w:p>
    <w:p w14:paraId="28FBAFF6" w14:textId="77777777" w:rsidR="009404BE" w:rsidRDefault="009404BE" w:rsidP="009404BE">
      <w:r>
        <w:t>Öffne Peinigern und Verfolgern die Augen für die Grausamkeit ihrer Taten,</w:t>
      </w:r>
    </w:p>
    <w:p w14:paraId="5A9A3094" w14:textId="77777777" w:rsidR="009404BE" w:rsidRDefault="009404BE" w:rsidP="009404BE">
      <w:r>
        <w:t>dass sie umkehren von ihren falschen Wegen.</w:t>
      </w:r>
    </w:p>
    <w:p w14:paraId="68469127" w14:textId="77777777" w:rsidR="009404BE" w:rsidRDefault="009404BE" w:rsidP="009404BE">
      <w:r>
        <w:t>Wir rufen zu dir:</w:t>
      </w:r>
    </w:p>
    <w:p w14:paraId="763B7AE1" w14:textId="77777777" w:rsidR="009404BE" w:rsidRDefault="009404BE" w:rsidP="009404BE">
      <w:pPr>
        <w:rPr>
          <w:i/>
        </w:rPr>
      </w:pPr>
      <w:r>
        <w:rPr>
          <w:i/>
        </w:rPr>
        <w:t>Schenke</w:t>
      </w:r>
      <w:r w:rsidRPr="004D379C">
        <w:rPr>
          <w:i/>
        </w:rPr>
        <w:t xml:space="preserve"> neues Leben.</w:t>
      </w:r>
    </w:p>
    <w:p w14:paraId="62E5F14A" w14:textId="77777777" w:rsidR="009404BE" w:rsidRDefault="009404BE" w:rsidP="009404BE"/>
    <w:p w14:paraId="2A667EEC" w14:textId="77777777" w:rsidR="009404BE" w:rsidRDefault="009404BE" w:rsidP="009404BE">
      <w:r>
        <w:t xml:space="preserve">Wir sind dankbar für alle Menschen, die in dieser Gemeinde </w:t>
      </w:r>
    </w:p>
    <w:p w14:paraId="391FF1CF" w14:textId="77777777" w:rsidR="009404BE" w:rsidRDefault="009404BE" w:rsidP="009404BE">
      <w:r>
        <w:t>bis heute mit ihren Gaben zum Segen aller gewirkt haben.</w:t>
      </w:r>
    </w:p>
    <w:p w14:paraId="198C7662" w14:textId="77777777" w:rsidR="009404BE" w:rsidRDefault="009404BE" w:rsidP="009404BE">
      <w:r>
        <w:t>Dankbar denken wir an alle zurück, die uns vorangegangen sind im Glauben.</w:t>
      </w:r>
    </w:p>
    <w:p w14:paraId="3CA63B75" w14:textId="77777777" w:rsidR="009404BE" w:rsidRDefault="009404BE" w:rsidP="009404BE">
      <w:r>
        <w:t>Weise uns den Weg in die Zukunft,</w:t>
      </w:r>
    </w:p>
    <w:p w14:paraId="5043D7A3" w14:textId="77777777" w:rsidR="009404BE" w:rsidRDefault="009404BE" w:rsidP="009404BE">
      <w:r>
        <w:t>dass wir Gaben teilen und der Welt dienen in deinem Namen.</w:t>
      </w:r>
    </w:p>
    <w:p w14:paraId="55B463C7" w14:textId="77777777" w:rsidR="009404BE" w:rsidRDefault="009404BE" w:rsidP="009404BE">
      <w:r>
        <w:t>Wir rufen zu dir:</w:t>
      </w:r>
    </w:p>
    <w:p w14:paraId="0464A1CA" w14:textId="77777777" w:rsidR="009404BE" w:rsidRDefault="009404BE" w:rsidP="009404BE">
      <w:pPr>
        <w:rPr>
          <w:i/>
        </w:rPr>
      </w:pPr>
      <w:r>
        <w:rPr>
          <w:i/>
        </w:rPr>
        <w:t>Schenke</w:t>
      </w:r>
      <w:r w:rsidRPr="004D379C">
        <w:rPr>
          <w:i/>
        </w:rPr>
        <w:t xml:space="preserve"> neues Leben.</w:t>
      </w:r>
    </w:p>
    <w:p w14:paraId="239F635A" w14:textId="77777777" w:rsidR="009404BE" w:rsidRDefault="009404BE" w:rsidP="009404BE"/>
    <w:p w14:paraId="34B34A8A" w14:textId="77777777" w:rsidR="009404BE" w:rsidRDefault="009404BE" w:rsidP="009404BE">
      <w:r>
        <w:t>Gott, du lässt die Hoffnung niemals verloren gehen.</w:t>
      </w:r>
    </w:p>
    <w:p w14:paraId="5D3F579D" w14:textId="77777777" w:rsidR="009404BE" w:rsidRDefault="009404BE" w:rsidP="009404BE">
      <w:r>
        <w:t>Nimm dich unserer Bitten an nach deiner Güte</w:t>
      </w:r>
    </w:p>
    <w:p w14:paraId="621106D0" w14:textId="77777777" w:rsidR="009404BE" w:rsidRDefault="009404BE" w:rsidP="009404BE">
      <w:r>
        <w:t>und bewahre uns in deiner Liebe</w:t>
      </w:r>
    </w:p>
    <w:p w14:paraId="423F3F2A" w14:textId="77777777" w:rsidR="009404BE" w:rsidRDefault="009404BE" w:rsidP="009404BE">
      <w:r>
        <w:t>durch Jesus Christus,</w:t>
      </w:r>
    </w:p>
    <w:p w14:paraId="0F6713CA" w14:textId="77777777" w:rsidR="009404BE" w:rsidRDefault="009404BE" w:rsidP="009404BE">
      <w:r>
        <w:t>der mit dir und dem Heiligen Geist</w:t>
      </w:r>
    </w:p>
    <w:p w14:paraId="006EE495" w14:textId="77777777" w:rsidR="009404BE" w:rsidRPr="004D379C" w:rsidRDefault="009404BE" w:rsidP="009404BE">
      <w:r>
        <w:t>Leben Schenket in Ewigkeit. Amen.</w:t>
      </w:r>
    </w:p>
    <w:p w14:paraId="3943E472" w14:textId="77777777" w:rsidR="009404BE" w:rsidRDefault="009404BE" w:rsidP="009404BE">
      <w:pPr>
        <w:pStyle w:val="Heading2"/>
      </w:pPr>
      <w:r>
        <w:t>Lesepredigten</w:t>
      </w:r>
    </w:p>
    <w:p w14:paraId="7C9FCBB8" w14:textId="77777777" w:rsidR="009404BE" w:rsidRPr="007E23F8" w:rsidRDefault="009404BE" w:rsidP="009404BE">
      <w:r>
        <w:t xml:space="preserve">Für die Evangeliumslesung, siehe Quasimodogeniti, Reihe III, oder Miserikordias Domini, Reihe V. </w:t>
      </w:r>
    </w:p>
    <w:p w14:paraId="19574323" w14:textId="77777777" w:rsidR="009404BE" w:rsidRDefault="009404BE" w:rsidP="009404BE">
      <w:pPr>
        <w:pStyle w:val="Heading2"/>
      </w:pPr>
      <w:r>
        <w:t>Liedvorschläge (EG)</w:t>
      </w:r>
    </w:p>
    <w:p w14:paraId="43B761C4" w14:textId="77777777" w:rsidR="009404BE" w:rsidRDefault="009404BE" w:rsidP="009404BE">
      <w:pPr>
        <w:rPr>
          <w:rStyle w:val="Heading3Char"/>
        </w:rPr>
      </w:pPr>
      <w:r w:rsidRPr="00181276">
        <w:rPr>
          <w:rStyle w:val="Heading3Char"/>
        </w:rPr>
        <w:t>Eingangslied:</w:t>
      </w:r>
    </w:p>
    <w:p w14:paraId="6D2E840D" w14:textId="77777777" w:rsidR="009404BE" w:rsidRDefault="009404BE" w:rsidP="009404BE">
      <w:r>
        <w:t>99 Christ ist erstanden</w:t>
      </w:r>
    </w:p>
    <w:p w14:paraId="2C8CDD7C" w14:textId="77777777" w:rsidR="009404BE" w:rsidRDefault="009404BE" w:rsidP="009404BE">
      <w:r>
        <w:t>101 Christ lag in Todesbanden</w:t>
      </w:r>
    </w:p>
    <w:p w14:paraId="3319B424" w14:textId="77777777" w:rsidR="009404BE" w:rsidRDefault="009404BE" w:rsidP="009404BE">
      <w:r w:rsidRPr="00181276">
        <w:rPr>
          <w:rStyle w:val="Heading3Char"/>
        </w:rPr>
        <w:t>Wochenlied:</w:t>
      </w:r>
    </w:p>
    <w:p w14:paraId="7C20979A" w14:textId="77777777" w:rsidR="009404BE" w:rsidRDefault="009404BE" w:rsidP="009404BE">
      <w:r>
        <w:t>103 Gelobt sei Gott im höchsten Thron</w:t>
      </w:r>
    </w:p>
    <w:p w14:paraId="0964D693" w14:textId="77777777" w:rsidR="009404BE" w:rsidRDefault="009404BE" w:rsidP="009404BE">
      <w:r>
        <w:t>108 Mit Freuden zart zu dieser Fahrt</w:t>
      </w:r>
    </w:p>
    <w:p w14:paraId="7C8880F8" w14:textId="77777777" w:rsidR="009404BE" w:rsidRDefault="009404BE" w:rsidP="009404BE">
      <w:r w:rsidRPr="00181276">
        <w:rPr>
          <w:rStyle w:val="Heading3Char"/>
        </w:rPr>
        <w:t>Predigtlied:</w:t>
      </w:r>
      <w:r>
        <w:t xml:space="preserve"> </w:t>
      </w:r>
    </w:p>
    <w:p w14:paraId="1BC89372" w14:textId="77777777" w:rsidR="009404BE" w:rsidRDefault="009404BE" w:rsidP="009404BE">
      <w:r>
        <w:t>228 Er ist das Brot, er ist der Wein</w:t>
      </w:r>
    </w:p>
    <w:p w14:paraId="78CD3EDF" w14:textId="77777777" w:rsidR="009404BE" w:rsidRDefault="009404BE" w:rsidP="009404BE">
      <w:r>
        <w:t>400 Ich will dich lieben, meine Stärke</w:t>
      </w:r>
    </w:p>
    <w:p w14:paraId="74F1F5A2" w14:textId="77777777" w:rsidR="009404BE" w:rsidRDefault="009404BE" w:rsidP="009404BE">
      <w:r w:rsidRPr="00181276">
        <w:rPr>
          <w:rStyle w:val="Heading3Char"/>
        </w:rPr>
        <w:t>Ausgangslied:</w:t>
      </w:r>
      <w:r>
        <w:t xml:space="preserve"> </w:t>
      </w:r>
    </w:p>
    <w:p w14:paraId="0169352D" w14:textId="77777777" w:rsidR="009404BE" w:rsidRDefault="009404BE" w:rsidP="009404BE">
      <w:r>
        <w:t>106 Erschienen ist der herrlich Tag</w:t>
      </w:r>
    </w:p>
    <w:p w14:paraId="3C29B36C" w14:textId="77777777" w:rsidR="00BA6764" w:rsidRDefault="009404BE" w:rsidP="009404BE">
      <w:pPr>
        <w:rPr>
          <w:color w:val="000000" w:themeColor="text1"/>
        </w:rPr>
      </w:pPr>
      <w:r>
        <w:t>107 Wir danken dir, Herr Jesu Christ</w:t>
      </w:r>
      <w:bookmarkStart w:id="0" w:name="_GoBack"/>
      <w:bookmarkEnd w:id="0"/>
    </w:p>
    <w:p w14:paraId="26D5194B" w14:textId="77777777" w:rsidR="00BA6764" w:rsidRDefault="00BA6764" w:rsidP="00CD392F">
      <w:pPr>
        <w:rPr>
          <w:color w:val="000000" w:themeColor="text1"/>
        </w:rPr>
      </w:pPr>
    </w:p>
    <w:p w14:paraId="58381621"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7AB5DF8E"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2E4E362F"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72B15" w14:textId="77777777" w:rsidR="006F0496" w:rsidRDefault="006F0496" w:rsidP="00CD392F">
      <w:r>
        <w:separator/>
      </w:r>
    </w:p>
  </w:endnote>
  <w:endnote w:type="continuationSeparator" w:id="0">
    <w:p w14:paraId="474F21AD" w14:textId="77777777" w:rsidR="006F0496" w:rsidRDefault="006F0496"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12C9"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9C270"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6F0496">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6F0496">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88CDB"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FC52A" w14:textId="77777777" w:rsidR="006F0496" w:rsidRDefault="006F0496" w:rsidP="00CD392F">
      <w:r>
        <w:separator/>
      </w:r>
    </w:p>
  </w:footnote>
  <w:footnote w:type="continuationSeparator" w:id="0">
    <w:p w14:paraId="67F17073" w14:textId="77777777" w:rsidR="006F0496" w:rsidRDefault="006F0496"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1ED42"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7620F"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60920"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BE"/>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6F0496"/>
    <w:rsid w:val="00753B75"/>
    <w:rsid w:val="00770280"/>
    <w:rsid w:val="007E23F8"/>
    <w:rsid w:val="00864243"/>
    <w:rsid w:val="008969E6"/>
    <w:rsid w:val="008D7185"/>
    <w:rsid w:val="00927B60"/>
    <w:rsid w:val="009404BE"/>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11C1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8</Pages>
  <Words>1591</Words>
  <Characters>9071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2017-04-25T02:41:00Z</dcterms:created>
  <dcterms:modified xsi:type="dcterms:W3CDTF">2017-04-25T02:41:00Z</dcterms:modified>
</cp:coreProperties>
</file>