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C8220" w14:textId="77777777" w:rsidR="002362B6" w:rsidRPr="00927B60" w:rsidRDefault="002362B6" w:rsidP="002362B6">
      <w:pPr>
        <w:pStyle w:val="Heading1"/>
      </w:pPr>
      <w:r>
        <w:t xml:space="preserve">4. Sonntag der Osterzeit, Jahrgang C </w:t>
      </w:r>
      <w:r>
        <w:br/>
        <w:t>(Fourth Sunday of Easter)</w:t>
      </w:r>
    </w:p>
    <w:p w14:paraId="7918E23C" w14:textId="77777777" w:rsidR="002362B6" w:rsidRDefault="002362B6" w:rsidP="002362B6">
      <w:pPr>
        <w:pStyle w:val="Heading2"/>
      </w:pPr>
      <w:r w:rsidRPr="008D7185">
        <w:t>Ein</w:t>
      </w:r>
      <w:r>
        <w:t>f</w:t>
      </w:r>
      <w:r w:rsidRPr="008D7185">
        <w:t>ührung</w:t>
      </w:r>
    </w:p>
    <w:p w14:paraId="4AAC051E" w14:textId="77777777" w:rsidR="002362B6" w:rsidRPr="00EC2ED8" w:rsidRDefault="002362B6" w:rsidP="002362B6">
      <w:r>
        <w:t xml:space="preserve">In Christus wird Gott selbst als guter Hirte erlebbar. Im 23. Psalm sehen wir ihn an unserer Seite in den Höhen und Tiefen des Lebensweges. Dass seine Fürsorge weit über den Tod hinausgeht, davon erzählen die Auferstehungsgeschichten. Ganz egal, ob Menschen in Frieden aus dieser Welt gegangen sind oder ob sie als Märtyrer mit ihrem Leben dafür bezahlt haben, dass sie sich zu Gott bekennen: Gott wird sie versammeln im Glanz seiner Herrlichkeit. </w:t>
      </w:r>
    </w:p>
    <w:p w14:paraId="444D2A56" w14:textId="77777777" w:rsidR="002362B6" w:rsidRPr="003656DF" w:rsidRDefault="002362B6" w:rsidP="002362B6">
      <w:pPr>
        <w:pStyle w:val="Heading2"/>
      </w:pPr>
      <w:r>
        <w:t>Psalm 23</w:t>
      </w:r>
    </w:p>
    <w:p w14:paraId="5F5E084C" w14:textId="77777777" w:rsidR="002362B6" w:rsidRPr="00E6770E" w:rsidRDefault="002362B6" w:rsidP="002362B6">
      <w:pPr>
        <w:spacing w:line="240" w:lineRule="auto"/>
        <w:rPr>
          <w:lang w:val="en-US"/>
        </w:rPr>
      </w:pPr>
      <w:r w:rsidRPr="00E6770E">
        <w:rPr>
          <w:bCs/>
          <w:lang w:val="en-US"/>
        </w:rPr>
        <w:t>Der HERR ist mein</w:t>
      </w:r>
      <w:r w:rsidRPr="00E6770E">
        <w:rPr>
          <w:lang w:val="en-US"/>
        </w:rPr>
        <w:t xml:space="preserve"> </w:t>
      </w:r>
      <w:r w:rsidRPr="00E6770E">
        <w:rPr>
          <w:bCs/>
          <w:lang w:val="en-US"/>
        </w:rPr>
        <w:t>Hirte,</w:t>
      </w:r>
    </w:p>
    <w:p w14:paraId="35712A65" w14:textId="77777777" w:rsidR="002362B6" w:rsidRPr="00E6770E" w:rsidRDefault="002362B6" w:rsidP="002362B6">
      <w:pPr>
        <w:spacing w:line="240" w:lineRule="auto"/>
        <w:rPr>
          <w:lang w:val="en-US"/>
        </w:rPr>
      </w:pPr>
      <w:r w:rsidRPr="00E6770E">
        <w:rPr>
          <w:bCs/>
          <w:lang w:val="en-US"/>
        </w:rPr>
        <w:t>mir wird nichts mangeln.</w:t>
      </w:r>
    </w:p>
    <w:p w14:paraId="517435EA" w14:textId="77777777" w:rsidR="002362B6" w:rsidRPr="00E6770E" w:rsidRDefault="002362B6" w:rsidP="002362B6">
      <w:pPr>
        <w:spacing w:line="240" w:lineRule="auto"/>
        <w:ind w:firstLine="720"/>
        <w:rPr>
          <w:lang w:val="en-US"/>
        </w:rPr>
      </w:pPr>
      <w:r w:rsidRPr="00E6770E">
        <w:rPr>
          <w:bCs/>
          <w:lang w:val="en-US"/>
        </w:rPr>
        <w:t>Er</w:t>
      </w:r>
      <w:r w:rsidRPr="00E6770E">
        <w:rPr>
          <w:lang w:val="en-US"/>
        </w:rPr>
        <w:t xml:space="preserve"> </w:t>
      </w:r>
      <w:r w:rsidRPr="00E6770E">
        <w:rPr>
          <w:bCs/>
          <w:lang w:val="en-US"/>
        </w:rPr>
        <w:t>weidet mich auf einer grünen Aue</w:t>
      </w:r>
    </w:p>
    <w:p w14:paraId="724527F3" w14:textId="77777777" w:rsidR="002362B6" w:rsidRPr="00E6770E" w:rsidRDefault="002362B6" w:rsidP="002362B6">
      <w:pPr>
        <w:spacing w:line="240" w:lineRule="auto"/>
        <w:ind w:firstLine="720"/>
        <w:rPr>
          <w:lang w:val="en-US"/>
        </w:rPr>
      </w:pPr>
      <w:r w:rsidRPr="00E6770E">
        <w:rPr>
          <w:bCs/>
          <w:lang w:val="en-US"/>
        </w:rPr>
        <w:t>und führet mich zum frischen Wasser.</w:t>
      </w:r>
    </w:p>
    <w:p w14:paraId="621A7C3A" w14:textId="77777777" w:rsidR="002362B6" w:rsidRPr="00E6770E" w:rsidRDefault="002362B6" w:rsidP="002362B6">
      <w:pPr>
        <w:spacing w:line="240" w:lineRule="auto"/>
        <w:rPr>
          <w:lang w:val="en-US"/>
        </w:rPr>
      </w:pPr>
      <w:r w:rsidRPr="00E6770E">
        <w:rPr>
          <w:bCs/>
          <w:lang w:val="en-US"/>
        </w:rPr>
        <w:t>Er erquicket meine Seele.</w:t>
      </w:r>
    </w:p>
    <w:p w14:paraId="2D1CAD17" w14:textId="77777777" w:rsidR="002362B6" w:rsidRPr="00E6770E" w:rsidRDefault="002362B6" w:rsidP="002362B6">
      <w:pPr>
        <w:spacing w:line="240" w:lineRule="auto"/>
        <w:rPr>
          <w:lang w:val="en-US"/>
        </w:rPr>
      </w:pPr>
      <w:r w:rsidRPr="00E6770E">
        <w:rPr>
          <w:bCs/>
          <w:lang w:val="en-US"/>
        </w:rPr>
        <w:t>Er führet mich auf rechter Straße um seines Namens willen.</w:t>
      </w:r>
    </w:p>
    <w:p w14:paraId="40291409" w14:textId="77777777" w:rsidR="002362B6" w:rsidRPr="00E6770E" w:rsidRDefault="002362B6" w:rsidP="002362B6">
      <w:pPr>
        <w:spacing w:line="240" w:lineRule="auto"/>
        <w:ind w:firstLine="720"/>
        <w:rPr>
          <w:lang w:val="en-US"/>
        </w:rPr>
      </w:pPr>
      <w:r w:rsidRPr="00E6770E">
        <w:rPr>
          <w:bCs/>
          <w:lang w:val="en-US"/>
        </w:rPr>
        <w:t>Und ob ich schon wanderte im finstern Tal,</w:t>
      </w:r>
    </w:p>
    <w:p w14:paraId="02F27E75" w14:textId="77777777" w:rsidR="002362B6" w:rsidRDefault="002362B6" w:rsidP="002362B6">
      <w:pPr>
        <w:spacing w:line="240" w:lineRule="auto"/>
        <w:ind w:firstLine="720"/>
        <w:rPr>
          <w:lang w:val="en-US"/>
        </w:rPr>
      </w:pPr>
      <w:r w:rsidRPr="00E6770E">
        <w:rPr>
          <w:bCs/>
          <w:lang w:val="en-US"/>
        </w:rPr>
        <w:t>fürchte ich kein Unglück;</w:t>
      </w:r>
      <w:r w:rsidRPr="00E6770E">
        <w:rPr>
          <w:lang w:val="en-US"/>
        </w:rPr>
        <w:t xml:space="preserve"> </w:t>
      </w:r>
    </w:p>
    <w:p w14:paraId="2BE9F22C" w14:textId="77777777" w:rsidR="002362B6" w:rsidRDefault="002362B6" w:rsidP="002362B6">
      <w:pPr>
        <w:spacing w:line="240" w:lineRule="auto"/>
        <w:rPr>
          <w:lang w:val="en-US"/>
        </w:rPr>
      </w:pPr>
      <w:r w:rsidRPr="00E6770E">
        <w:rPr>
          <w:bCs/>
          <w:lang w:val="en-US"/>
        </w:rPr>
        <w:t>denn du bist bei mir,</w:t>
      </w:r>
      <w:r w:rsidRPr="00E6770E">
        <w:rPr>
          <w:lang w:val="en-US"/>
        </w:rPr>
        <w:t xml:space="preserve"> </w:t>
      </w:r>
    </w:p>
    <w:p w14:paraId="48FC4725" w14:textId="77777777" w:rsidR="002362B6" w:rsidRPr="00E6770E" w:rsidRDefault="002362B6" w:rsidP="002362B6">
      <w:pPr>
        <w:spacing w:line="240" w:lineRule="auto"/>
        <w:rPr>
          <w:lang w:val="en-US"/>
        </w:rPr>
      </w:pPr>
      <w:r w:rsidRPr="00E6770E">
        <w:rPr>
          <w:bCs/>
          <w:lang w:val="en-US"/>
        </w:rPr>
        <w:t>dein Stecken und Stab trösten mich.</w:t>
      </w:r>
    </w:p>
    <w:p w14:paraId="11423A06" w14:textId="77777777" w:rsidR="002362B6" w:rsidRPr="00E6770E" w:rsidRDefault="002362B6" w:rsidP="002362B6">
      <w:pPr>
        <w:spacing w:line="240" w:lineRule="auto"/>
        <w:ind w:firstLine="720"/>
        <w:rPr>
          <w:lang w:val="en-US"/>
        </w:rPr>
      </w:pPr>
      <w:r w:rsidRPr="00E6770E">
        <w:rPr>
          <w:bCs/>
          <w:lang w:val="en-US"/>
        </w:rPr>
        <w:t>Du bereitest vor mir einen Tisch</w:t>
      </w:r>
    </w:p>
    <w:p w14:paraId="34B8BB04" w14:textId="77777777" w:rsidR="002362B6" w:rsidRDefault="002362B6" w:rsidP="002362B6">
      <w:pPr>
        <w:spacing w:line="240" w:lineRule="auto"/>
        <w:ind w:firstLine="720"/>
        <w:rPr>
          <w:lang w:val="en-US"/>
        </w:rPr>
      </w:pPr>
      <w:r w:rsidRPr="00E6770E">
        <w:rPr>
          <w:bCs/>
          <w:lang w:val="en-US"/>
        </w:rPr>
        <w:t>im Angesicht meiner Feinde.</w:t>
      </w:r>
      <w:r w:rsidRPr="00E6770E">
        <w:rPr>
          <w:lang w:val="en-US"/>
        </w:rPr>
        <w:t xml:space="preserve"> </w:t>
      </w:r>
    </w:p>
    <w:p w14:paraId="2DEB6331" w14:textId="77777777" w:rsidR="002362B6" w:rsidRDefault="002362B6" w:rsidP="002362B6">
      <w:pPr>
        <w:spacing w:line="240" w:lineRule="auto"/>
        <w:rPr>
          <w:lang w:val="en-US"/>
        </w:rPr>
      </w:pPr>
      <w:r w:rsidRPr="00E6770E">
        <w:rPr>
          <w:bCs/>
          <w:lang w:val="en-US"/>
        </w:rPr>
        <w:t>Du salbest mein Haupt mit Öl</w:t>
      </w:r>
      <w:r w:rsidRPr="00E6770E">
        <w:rPr>
          <w:lang w:val="en-US"/>
        </w:rPr>
        <w:t xml:space="preserve"> </w:t>
      </w:r>
    </w:p>
    <w:p w14:paraId="3A49275E" w14:textId="77777777" w:rsidR="002362B6" w:rsidRPr="00E6770E" w:rsidRDefault="002362B6" w:rsidP="002362B6">
      <w:pPr>
        <w:spacing w:line="240" w:lineRule="auto"/>
        <w:rPr>
          <w:lang w:val="en-US"/>
        </w:rPr>
      </w:pPr>
      <w:r w:rsidRPr="00E6770E">
        <w:rPr>
          <w:bCs/>
          <w:lang w:val="en-US"/>
        </w:rPr>
        <w:t>und</w:t>
      </w:r>
      <w:r w:rsidRPr="00E6770E">
        <w:rPr>
          <w:lang w:val="en-US"/>
        </w:rPr>
        <w:t xml:space="preserve"> </w:t>
      </w:r>
      <w:r w:rsidRPr="00E6770E">
        <w:rPr>
          <w:bCs/>
          <w:lang w:val="en-US"/>
        </w:rPr>
        <w:t>schenkest mir voll ein.</w:t>
      </w:r>
    </w:p>
    <w:p w14:paraId="23780F73" w14:textId="77777777" w:rsidR="002362B6" w:rsidRPr="00E6770E" w:rsidRDefault="002362B6" w:rsidP="002362B6">
      <w:pPr>
        <w:spacing w:line="240" w:lineRule="auto"/>
        <w:ind w:firstLine="720"/>
        <w:rPr>
          <w:lang w:val="en-US"/>
        </w:rPr>
      </w:pPr>
      <w:r w:rsidRPr="00E6770E">
        <w:rPr>
          <w:bCs/>
          <w:lang w:val="en-US"/>
        </w:rPr>
        <w:t>Gutes und Barmherzigkeit werden mir folgen mein Leben lang,</w:t>
      </w:r>
    </w:p>
    <w:p w14:paraId="4FF5817F" w14:textId="77777777" w:rsidR="002362B6" w:rsidRPr="003656DF" w:rsidRDefault="002362B6" w:rsidP="002362B6">
      <w:pPr>
        <w:spacing w:line="240" w:lineRule="auto"/>
        <w:ind w:firstLine="720"/>
      </w:pPr>
      <w:r w:rsidRPr="00E6770E">
        <w:rPr>
          <w:bCs/>
          <w:lang w:val="en-US"/>
        </w:rPr>
        <w:t>und</w:t>
      </w:r>
      <w:r w:rsidRPr="00E6770E">
        <w:rPr>
          <w:lang w:val="en-US"/>
        </w:rPr>
        <w:t xml:space="preserve"> </w:t>
      </w:r>
      <w:r w:rsidRPr="00E6770E">
        <w:rPr>
          <w:bCs/>
          <w:lang w:val="en-US"/>
        </w:rPr>
        <w:t>ich werde bleiben im Hause des HERRN immerdar.</w:t>
      </w:r>
    </w:p>
    <w:p w14:paraId="1875D35C" w14:textId="77777777" w:rsidR="002362B6" w:rsidRDefault="002362B6" w:rsidP="002362B6">
      <w:pPr>
        <w:pStyle w:val="Heading2"/>
      </w:pPr>
      <w:r>
        <w:t>Tagesgebet</w:t>
      </w:r>
    </w:p>
    <w:p w14:paraId="7B3A2B50" w14:textId="77777777" w:rsidR="002362B6" w:rsidRDefault="002362B6" w:rsidP="002362B6">
      <w:r>
        <w:t>Guter Hirte,</w:t>
      </w:r>
    </w:p>
    <w:p w14:paraId="019C936D" w14:textId="77777777" w:rsidR="002362B6" w:rsidRDefault="002362B6" w:rsidP="002362B6">
      <w:r>
        <w:t>dein Stecken und Stab trösten uns,</w:t>
      </w:r>
    </w:p>
    <w:p w14:paraId="6ED07DB5" w14:textId="77777777" w:rsidR="002362B6" w:rsidRDefault="002362B6" w:rsidP="002362B6">
      <w:r>
        <w:t>in deiner Gegenwart feiern wir das Fest des Lebens.</w:t>
      </w:r>
    </w:p>
    <w:p w14:paraId="4F73830A" w14:textId="77777777" w:rsidR="002362B6" w:rsidRDefault="002362B6" w:rsidP="002362B6">
      <w:r>
        <w:t>Leite uns auf den Wegen und Umwegen unseres Lebens,</w:t>
      </w:r>
    </w:p>
    <w:p w14:paraId="1D76E66F" w14:textId="77777777" w:rsidR="002362B6" w:rsidRDefault="002362B6" w:rsidP="002362B6">
      <w:r>
        <w:t>behüte uns in Gefahr und Anfechtung,</w:t>
      </w:r>
    </w:p>
    <w:p w14:paraId="7572F4F5" w14:textId="77777777" w:rsidR="002362B6" w:rsidRDefault="002362B6" w:rsidP="002362B6">
      <w:r>
        <w:t>sei mit uns in den Glücksmomenten,</w:t>
      </w:r>
    </w:p>
    <w:p w14:paraId="562C4387" w14:textId="77777777" w:rsidR="002362B6" w:rsidRDefault="002362B6" w:rsidP="002362B6">
      <w:r>
        <w:t>wenn wir dankbar deinen Namen preisen.</w:t>
      </w:r>
    </w:p>
    <w:p w14:paraId="7B277ADD" w14:textId="77777777" w:rsidR="002362B6" w:rsidRDefault="002362B6" w:rsidP="002362B6">
      <w:r>
        <w:t>Erhalte uns im Glauben,</w:t>
      </w:r>
    </w:p>
    <w:p w14:paraId="34A174E9" w14:textId="77777777" w:rsidR="002362B6" w:rsidRDefault="002362B6" w:rsidP="002362B6">
      <w:r>
        <w:t>dass wir bleiben in deinem Hause immerdar. Amen.</w:t>
      </w:r>
    </w:p>
    <w:p w14:paraId="310ED59A" w14:textId="77777777" w:rsidR="002362B6" w:rsidRDefault="002362B6" w:rsidP="002362B6">
      <w:pPr>
        <w:pStyle w:val="Heading2"/>
      </w:pPr>
      <w:r w:rsidRPr="00CD392F">
        <w:lastRenderedPageBreak/>
        <w:t>Lesungen</w:t>
      </w:r>
    </w:p>
    <w:p w14:paraId="21254F50" w14:textId="77777777" w:rsidR="002362B6" w:rsidRPr="00E6770E" w:rsidRDefault="002362B6" w:rsidP="002362B6">
      <w:pPr>
        <w:rPr>
          <w:b/>
        </w:rPr>
      </w:pPr>
      <w:r w:rsidRPr="00E6770E">
        <w:rPr>
          <w:b/>
        </w:rPr>
        <w:t>Apostelgeschichte 9,36–43</w:t>
      </w:r>
    </w:p>
    <w:p w14:paraId="2F6065CA" w14:textId="77777777" w:rsidR="002362B6" w:rsidRDefault="002362B6" w:rsidP="002362B6">
      <w:pPr>
        <w:rPr>
          <w:lang w:val="en-US"/>
        </w:rPr>
      </w:pPr>
      <w:r w:rsidRPr="00E6770E">
        <w:rPr>
          <w:lang w:val="en-US"/>
        </w:rPr>
        <w:t xml:space="preserve">In Joppe war eine Jüngerin mit Namen Tabita, </w:t>
      </w:r>
    </w:p>
    <w:p w14:paraId="202DB2ED" w14:textId="77777777" w:rsidR="002362B6" w:rsidRDefault="002362B6" w:rsidP="002362B6">
      <w:pPr>
        <w:rPr>
          <w:lang w:val="en-US"/>
        </w:rPr>
      </w:pPr>
      <w:r w:rsidRPr="00E6770E">
        <w:rPr>
          <w:lang w:val="en-US"/>
        </w:rPr>
        <w:t xml:space="preserve">das heißt übersetzt: Reh. </w:t>
      </w:r>
    </w:p>
    <w:p w14:paraId="1435FEF3" w14:textId="77777777" w:rsidR="002362B6" w:rsidRDefault="002362B6" w:rsidP="002362B6">
      <w:pPr>
        <w:rPr>
          <w:b/>
          <w:bCs/>
          <w:lang w:val="en-US"/>
        </w:rPr>
      </w:pPr>
      <w:r w:rsidRPr="00E6770E">
        <w:rPr>
          <w:lang w:val="en-US"/>
        </w:rPr>
        <w:t xml:space="preserve">Die tat viele gute Werke und gab reichlich Almosen. </w:t>
      </w:r>
    </w:p>
    <w:p w14:paraId="76826360" w14:textId="77777777" w:rsidR="002362B6" w:rsidRDefault="002362B6" w:rsidP="002362B6">
      <w:pPr>
        <w:rPr>
          <w:lang w:val="en-US"/>
        </w:rPr>
      </w:pPr>
      <w:r w:rsidRPr="00E6770E">
        <w:rPr>
          <w:lang w:val="en-US"/>
        </w:rPr>
        <w:t xml:space="preserve">Es begab sich aber zu der Zeit, </w:t>
      </w:r>
    </w:p>
    <w:p w14:paraId="032B5570" w14:textId="77777777" w:rsidR="002362B6" w:rsidRDefault="002362B6" w:rsidP="002362B6">
      <w:pPr>
        <w:rPr>
          <w:lang w:val="en-US"/>
        </w:rPr>
      </w:pPr>
      <w:r w:rsidRPr="00E6770E">
        <w:rPr>
          <w:lang w:val="en-US"/>
        </w:rPr>
        <w:t xml:space="preserve">dass sie krank wurde und starb. </w:t>
      </w:r>
    </w:p>
    <w:p w14:paraId="30794B08" w14:textId="77777777" w:rsidR="002362B6" w:rsidRDefault="002362B6" w:rsidP="002362B6">
      <w:pPr>
        <w:rPr>
          <w:b/>
          <w:bCs/>
          <w:lang w:val="en-US"/>
        </w:rPr>
      </w:pPr>
      <w:r w:rsidRPr="00E6770E">
        <w:rPr>
          <w:lang w:val="en-US"/>
        </w:rPr>
        <w:t xml:space="preserve">Da wuschen sie sie und legten sie in das Obergemach. </w:t>
      </w:r>
    </w:p>
    <w:p w14:paraId="3840453B" w14:textId="77777777" w:rsidR="002362B6" w:rsidRDefault="002362B6" w:rsidP="002362B6">
      <w:pPr>
        <w:rPr>
          <w:lang w:val="en-US"/>
        </w:rPr>
      </w:pPr>
      <w:r w:rsidRPr="00E6770E">
        <w:rPr>
          <w:lang w:val="en-US"/>
        </w:rPr>
        <w:t xml:space="preserve">Weil aber Lydda nahe bei Joppe ist, </w:t>
      </w:r>
    </w:p>
    <w:p w14:paraId="14ACB251" w14:textId="77777777" w:rsidR="002362B6" w:rsidRDefault="002362B6" w:rsidP="002362B6">
      <w:pPr>
        <w:rPr>
          <w:lang w:val="en-US"/>
        </w:rPr>
      </w:pPr>
      <w:r w:rsidRPr="00E6770E">
        <w:rPr>
          <w:lang w:val="en-US"/>
        </w:rPr>
        <w:t xml:space="preserve">sandten die Jünger, als sie hörten, dass Petrus dort war, </w:t>
      </w:r>
    </w:p>
    <w:p w14:paraId="404184A6" w14:textId="77777777" w:rsidR="002362B6" w:rsidRDefault="002362B6" w:rsidP="002362B6">
      <w:pPr>
        <w:rPr>
          <w:lang w:val="en-US"/>
        </w:rPr>
      </w:pPr>
      <w:r w:rsidRPr="00E6770E">
        <w:rPr>
          <w:lang w:val="en-US"/>
        </w:rPr>
        <w:t xml:space="preserve">zwei Männer zu ihm und baten ihn: </w:t>
      </w:r>
    </w:p>
    <w:p w14:paraId="2C8AA920" w14:textId="77777777" w:rsidR="002362B6" w:rsidRDefault="002362B6" w:rsidP="002362B6">
      <w:pPr>
        <w:rPr>
          <w:b/>
          <w:bCs/>
          <w:lang w:val="en-US"/>
        </w:rPr>
      </w:pPr>
      <w:r w:rsidRPr="00E6770E">
        <w:rPr>
          <w:lang w:val="en-US"/>
        </w:rPr>
        <w:t xml:space="preserve">Säume nicht, zu uns zu kommen! </w:t>
      </w:r>
    </w:p>
    <w:p w14:paraId="5E86FBC7" w14:textId="77777777" w:rsidR="002362B6" w:rsidRDefault="002362B6" w:rsidP="002362B6">
      <w:pPr>
        <w:rPr>
          <w:lang w:val="en-US"/>
        </w:rPr>
      </w:pPr>
      <w:r w:rsidRPr="00E6770E">
        <w:rPr>
          <w:lang w:val="en-US"/>
        </w:rPr>
        <w:t xml:space="preserve">Petrus aber stand auf und ging mit ihnen. </w:t>
      </w:r>
    </w:p>
    <w:p w14:paraId="7B75E23F" w14:textId="77777777" w:rsidR="002362B6" w:rsidRDefault="002362B6" w:rsidP="002362B6">
      <w:pPr>
        <w:rPr>
          <w:lang w:val="en-US"/>
        </w:rPr>
      </w:pPr>
      <w:r w:rsidRPr="00E6770E">
        <w:rPr>
          <w:lang w:val="en-US"/>
        </w:rPr>
        <w:t>Und als er hingekommen war, führten sie ihn hinauf in das Obergemach</w:t>
      </w:r>
    </w:p>
    <w:p w14:paraId="74758CBC" w14:textId="77777777" w:rsidR="002362B6" w:rsidRDefault="002362B6" w:rsidP="002362B6">
      <w:pPr>
        <w:rPr>
          <w:lang w:val="en-US"/>
        </w:rPr>
      </w:pPr>
      <w:r w:rsidRPr="00E6770E">
        <w:rPr>
          <w:lang w:val="en-US"/>
        </w:rPr>
        <w:t xml:space="preserve">und es traten alle Witwen zu ihm, </w:t>
      </w:r>
    </w:p>
    <w:p w14:paraId="5CA50041" w14:textId="77777777" w:rsidR="002362B6" w:rsidRDefault="002362B6" w:rsidP="002362B6">
      <w:pPr>
        <w:rPr>
          <w:lang w:val="en-US"/>
        </w:rPr>
      </w:pPr>
      <w:r w:rsidRPr="00E6770E">
        <w:rPr>
          <w:lang w:val="en-US"/>
        </w:rPr>
        <w:t xml:space="preserve">weinten und zeigten ihm die Röcke und Kleider, die Tabita gemacht hatte, </w:t>
      </w:r>
    </w:p>
    <w:p w14:paraId="4107B679" w14:textId="77777777" w:rsidR="002362B6" w:rsidRPr="00E6770E" w:rsidRDefault="002362B6" w:rsidP="002362B6">
      <w:pPr>
        <w:rPr>
          <w:lang w:val="en-US"/>
        </w:rPr>
      </w:pPr>
      <w:r w:rsidRPr="00E6770E">
        <w:rPr>
          <w:lang w:val="en-US"/>
        </w:rPr>
        <w:t>als sie noch bei ihnen war.</w:t>
      </w:r>
    </w:p>
    <w:p w14:paraId="5FF01945" w14:textId="77777777" w:rsidR="002362B6" w:rsidRPr="00E6770E" w:rsidRDefault="002362B6" w:rsidP="002362B6">
      <w:pPr>
        <w:rPr>
          <w:lang w:val="en-US"/>
        </w:rPr>
      </w:pPr>
    </w:p>
    <w:p w14:paraId="190659B0" w14:textId="77777777" w:rsidR="002362B6" w:rsidRDefault="002362B6" w:rsidP="002362B6">
      <w:pPr>
        <w:rPr>
          <w:lang w:val="en-US"/>
        </w:rPr>
      </w:pPr>
      <w:r w:rsidRPr="00E6770E">
        <w:rPr>
          <w:lang w:val="en-US"/>
        </w:rPr>
        <w:t xml:space="preserve">Und als Petrus sie alle hinausgetrieben hatte, </w:t>
      </w:r>
    </w:p>
    <w:p w14:paraId="23AB84D0" w14:textId="77777777" w:rsidR="002362B6" w:rsidRDefault="002362B6" w:rsidP="002362B6">
      <w:pPr>
        <w:rPr>
          <w:lang w:val="en-US"/>
        </w:rPr>
      </w:pPr>
      <w:r w:rsidRPr="00E6770E">
        <w:rPr>
          <w:lang w:val="en-US"/>
        </w:rPr>
        <w:t xml:space="preserve">kniete er nieder, betete und wandte sich zu dem Leichnam und sprach: </w:t>
      </w:r>
    </w:p>
    <w:p w14:paraId="0612EB2B" w14:textId="77777777" w:rsidR="002362B6" w:rsidRDefault="002362B6" w:rsidP="002362B6">
      <w:pPr>
        <w:rPr>
          <w:lang w:val="en-US"/>
        </w:rPr>
      </w:pPr>
      <w:r w:rsidRPr="00E6770E">
        <w:rPr>
          <w:lang w:val="en-US"/>
        </w:rPr>
        <w:t xml:space="preserve">Tabita, steh auf! </w:t>
      </w:r>
    </w:p>
    <w:p w14:paraId="1ED48EAA" w14:textId="77777777" w:rsidR="002362B6" w:rsidRDefault="002362B6" w:rsidP="002362B6">
      <w:pPr>
        <w:rPr>
          <w:lang w:val="en-US"/>
        </w:rPr>
      </w:pPr>
      <w:r w:rsidRPr="00E6770E">
        <w:rPr>
          <w:lang w:val="en-US"/>
        </w:rPr>
        <w:t xml:space="preserve">Und sie schlug ihre Augen auf; </w:t>
      </w:r>
    </w:p>
    <w:p w14:paraId="5B71D284" w14:textId="77777777" w:rsidR="002362B6" w:rsidRDefault="002362B6" w:rsidP="002362B6">
      <w:pPr>
        <w:rPr>
          <w:b/>
          <w:bCs/>
          <w:lang w:val="en-US"/>
        </w:rPr>
      </w:pPr>
      <w:r w:rsidRPr="00E6770E">
        <w:rPr>
          <w:lang w:val="en-US"/>
        </w:rPr>
        <w:t xml:space="preserve">und als sie Petrus sah, setzte sie sich auf. </w:t>
      </w:r>
    </w:p>
    <w:p w14:paraId="38A60C16" w14:textId="77777777" w:rsidR="002362B6" w:rsidRDefault="002362B6" w:rsidP="002362B6">
      <w:pPr>
        <w:rPr>
          <w:lang w:val="en-US"/>
        </w:rPr>
      </w:pPr>
      <w:r w:rsidRPr="00E6770E">
        <w:rPr>
          <w:lang w:val="en-US"/>
        </w:rPr>
        <w:t xml:space="preserve">Er aber gab ihr die Hand und ließ sie aufstehen </w:t>
      </w:r>
    </w:p>
    <w:p w14:paraId="552A84AD" w14:textId="77777777" w:rsidR="002362B6" w:rsidRDefault="002362B6" w:rsidP="002362B6">
      <w:pPr>
        <w:rPr>
          <w:b/>
          <w:bCs/>
          <w:lang w:val="en-US"/>
        </w:rPr>
      </w:pPr>
      <w:r w:rsidRPr="00E6770E">
        <w:rPr>
          <w:lang w:val="en-US"/>
        </w:rPr>
        <w:t xml:space="preserve">und rief die Heiligen und die Witwen und stellte sie lebendig vor sie. </w:t>
      </w:r>
    </w:p>
    <w:p w14:paraId="5B30D523" w14:textId="77777777" w:rsidR="002362B6" w:rsidRDefault="002362B6" w:rsidP="002362B6">
      <w:pPr>
        <w:rPr>
          <w:lang w:val="en-US"/>
        </w:rPr>
      </w:pPr>
      <w:r w:rsidRPr="00E6770E">
        <w:rPr>
          <w:lang w:val="en-US"/>
        </w:rPr>
        <w:t xml:space="preserve">Und das wurde in ganz Joppe bekannt </w:t>
      </w:r>
    </w:p>
    <w:p w14:paraId="7B6D75F4" w14:textId="77777777" w:rsidR="002362B6" w:rsidRDefault="002362B6" w:rsidP="002362B6">
      <w:pPr>
        <w:rPr>
          <w:b/>
          <w:bCs/>
          <w:lang w:val="en-US"/>
        </w:rPr>
      </w:pPr>
      <w:r w:rsidRPr="00E6770E">
        <w:rPr>
          <w:lang w:val="en-US"/>
        </w:rPr>
        <w:t xml:space="preserve">und viele kamen zum Glauben an den Herrn. </w:t>
      </w:r>
    </w:p>
    <w:p w14:paraId="31531477" w14:textId="77777777" w:rsidR="002362B6" w:rsidRDefault="002362B6" w:rsidP="002362B6">
      <w:pPr>
        <w:rPr>
          <w:lang w:val="en-US"/>
        </w:rPr>
      </w:pPr>
      <w:r w:rsidRPr="00E6770E">
        <w:rPr>
          <w:lang w:val="en-US"/>
        </w:rPr>
        <w:t xml:space="preserve">Und es geschah, dass Petrus lange Zeit in Joppe blieb bei einem Simon, </w:t>
      </w:r>
    </w:p>
    <w:p w14:paraId="5B44F8C3" w14:textId="77777777" w:rsidR="002362B6" w:rsidRDefault="002362B6" w:rsidP="002362B6">
      <w:r w:rsidRPr="00E6770E">
        <w:rPr>
          <w:lang w:val="en-US"/>
        </w:rPr>
        <w:t>der ein Gerber war.</w:t>
      </w:r>
      <w:r>
        <w:t xml:space="preserve"> </w:t>
      </w:r>
    </w:p>
    <w:p w14:paraId="00084163" w14:textId="77777777" w:rsidR="002362B6" w:rsidRDefault="002362B6" w:rsidP="002362B6"/>
    <w:p w14:paraId="57C11FB2" w14:textId="77777777" w:rsidR="002362B6" w:rsidRPr="00E6770E" w:rsidRDefault="002362B6" w:rsidP="002362B6">
      <w:pPr>
        <w:rPr>
          <w:b/>
        </w:rPr>
      </w:pPr>
      <w:r w:rsidRPr="00E6770E">
        <w:rPr>
          <w:b/>
        </w:rPr>
        <w:t>Offenbarung 7,9–17</w:t>
      </w:r>
    </w:p>
    <w:p w14:paraId="26E9DA5D" w14:textId="77777777" w:rsidR="002362B6" w:rsidRDefault="002362B6" w:rsidP="002362B6">
      <w:pPr>
        <w:rPr>
          <w:lang w:val="en-US"/>
        </w:rPr>
      </w:pPr>
      <w:r w:rsidRPr="00E6770E">
        <w:rPr>
          <w:lang w:val="en-US"/>
        </w:rPr>
        <w:t xml:space="preserve">Danach sah ich, und siehe, eine große Schar, </w:t>
      </w:r>
    </w:p>
    <w:p w14:paraId="746AFC12" w14:textId="77777777" w:rsidR="002362B6" w:rsidRDefault="002362B6" w:rsidP="002362B6">
      <w:pPr>
        <w:rPr>
          <w:lang w:val="en-US"/>
        </w:rPr>
      </w:pPr>
      <w:r w:rsidRPr="00E6770E">
        <w:rPr>
          <w:lang w:val="en-US"/>
        </w:rPr>
        <w:t xml:space="preserve">die niemand zählen konnte, </w:t>
      </w:r>
    </w:p>
    <w:p w14:paraId="47553A05" w14:textId="77777777" w:rsidR="002362B6" w:rsidRDefault="002362B6" w:rsidP="002362B6">
      <w:pPr>
        <w:rPr>
          <w:lang w:val="en-US"/>
        </w:rPr>
      </w:pPr>
      <w:r w:rsidRPr="00E6770E">
        <w:rPr>
          <w:lang w:val="en-US"/>
        </w:rPr>
        <w:t xml:space="preserve">aus allen Nationen und Stämmen und Völkern und Sprachen; </w:t>
      </w:r>
    </w:p>
    <w:p w14:paraId="2B9FB8D8" w14:textId="77777777" w:rsidR="002362B6" w:rsidRDefault="002362B6" w:rsidP="002362B6">
      <w:pPr>
        <w:rPr>
          <w:lang w:val="en-US"/>
        </w:rPr>
      </w:pPr>
      <w:r w:rsidRPr="00E6770E">
        <w:rPr>
          <w:lang w:val="en-US"/>
        </w:rPr>
        <w:t xml:space="preserve">die standen vor dem Thron und vor dem Lamm, </w:t>
      </w:r>
    </w:p>
    <w:p w14:paraId="298306F2" w14:textId="77777777" w:rsidR="002362B6" w:rsidRDefault="002362B6" w:rsidP="002362B6">
      <w:pPr>
        <w:rPr>
          <w:b/>
          <w:bCs/>
          <w:lang w:val="en-US"/>
        </w:rPr>
      </w:pPr>
      <w:r w:rsidRPr="00E6770E">
        <w:rPr>
          <w:lang w:val="en-US"/>
        </w:rPr>
        <w:t xml:space="preserve">angetan mit weißen Kleidern und mit Palmzweigen in ihren Händen, </w:t>
      </w:r>
    </w:p>
    <w:p w14:paraId="22AE288A" w14:textId="77777777" w:rsidR="002362B6" w:rsidRDefault="002362B6" w:rsidP="002362B6">
      <w:pPr>
        <w:rPr>
          <w:lang w:val="en-US"/>
        </w:rPr>
      </w:pPr>
      <w:r w:rsidRPr="00E6770E">
        <w:rPr>
          <w:lang w:val="en-US"/>
        </w:rPr>
        <w:t xml:space="preserve">und riefen mit großer Stimme: </w:t>
      </w:r>
    </w:p>
    <w:p w14:paraId="0E55F992" w14:textId="77777777" w:rsidR="002362B6" w:rsidRDefault="002362B6" w:rsidP="002362B6">
      <w:pPr>
        <w:rPr>
          <w:lang w:val="en-US"/>
        </w:rPr>
      </w:pPr>
      <w:r w:rsidRPr="00E6770E">
        <w:rPr>
          <w:lang w:val="en-US"/>
        </w:rPr>
        <w:t xml:space="preserve">Das Heil ist bei dem, der auf dem Thron sitzt, </w:t>
      </w:r>
    </w:p>
    <w:p w14:paraId="13541BCD" w14:textId="77777777" w:rsidR="002362B6" w:rsidRDefault="002362B6" w:rsidP="002362B6">
      <w:pPr>
        <w:rPr>
          <w:b/>
          <w:bCs/>
          <w:lang w:val="en-US"/>
        </w:rPr>
      </w:pPr>
      <w:r w:rsidRPr="00E6770E">
        <w:rPr>
          <w:lang w:val="en-US"/>
        </w:rPr>
        <w:t xml:space="preserve">unserm Gott, und dem Lamm! </w:t>
      </w:r>
    </w:p>
    <w:p w14:paraId="1CBB3F12" w14:textId="77777777" w:rsidR="002362B6" w:rsidRDefault="002362B6" w:rsidP="002362B6">
      <w:pPr>
        <w:rPr>
          <w:lang w:val="en-US"/>
        </w:rPr>
      </w:pPr>
      <w:r w:rsidRPr="00E6770E">
        <w:rPr>
          <w:lang w:val="en-US"/>
        </w:rPr>
        <w:t xml:space="preserve">Und alle Engel standen rings um den Thron </w:t>
      </w:r>
    </w:p>
    <w:p w14:paraId="566F66D6" w14:textId="77777777" w:rsidR="002362B6" w:rsidRDefault="002362B6" w:rsidP="002362B6">
      <w:pPr>
        <w:rPr>
          <w:lang w:val="en-US"/>
        </w:rPr>
      </w:pPr>
      <w:r w:rsidRPr="00E6770E">
        <w:rPr>
          <w:lang w:val="en-US"/>
        </w:rPr>
        <w:t xml:space="preserve">und um die Ältesten und um die vier Gestalten </w:t>
      </w:r>
    </w:p>
    <w:p w14:paraId="0AC8FCA8" w14:textId="77777777" w:rsidR="002362B6" w:rsidRDefault="002362B6" w:rsidP="002362B6">
      <w:pPr>
        <w:rPr>
          <w:lang w:val="en-US"/>
        </w:rPr>
      </w:pPr>
      <w:r w:rsidRPr="00E6770E">
        <w:rPr>
          <w:lang w:val="en-US"/>
        </w:rPr>
        <w:t xml:space="preserve">und fielen nieder vor dem Thron auf ihr Angesicht </w:t>
      </w:r>
    </w:p>
    <w:p w14:paraId="5B91757F" w14:textId="77777777" w:rsidR="002362B6" w:rsidRDefault="002362B6" w:rsidP="002362B6">
      <w:pPr>
        <w:rPr>
          <w:lang w:val="en-US"/>
        </w:rPr>
      </w:pPr>
      <w:r w:rsidRPr="00E6770E">
        <w:rPr>
          <w:lang w:val="en-US"/>
        </w:rPr>
        <w:t xml:space="preserve">und beteten Gott an und sprachen: </w:t>
      </w:r>
    </w:p>
    <w:p w14:paraId="76557960" w14:textId="77777777" w:rsidR="002362B6" w:rsidRDefault="002362B6" w:rsidP="002362B6">
      <w:pPr>
        <w:rPr>
          <w:lang w:val="en-US"/>
        </w:rPr>
      </w:pPr>
      <w:r w:rsidRPr="00E6770E">
        <w:rPr>
          <w:lang w:val="en-US"/>
        </w:rPr>
        <w:t xml:space="preserve">Amen, Lob und Ehre und Weisheit und Dank und Preis </w:t>
      </w:r>
    </w:p>
    <w:p w14:paraId="481E5BD3" w14:textId="77777777" w:rsidR="002362B6" w:rsidRDefault="002362B6" w:rsidP="002362B6">
      <w:pPr>
        <w:rPr>
          <w:lang w:val="en-US"/>
        </w:rPr>
      </w:pPr>
      <w:r w:rsidRPr="00E6770E">
        <w:rPr>
          <w:lang w:val="en-US"/>
        </w:rPr>
        <w:t xml:space="preserve">und Kraft und Stärke sei unserm Gott von Ewigkeit zu Ewigkeit! </w:t>
      </w:r>
    </w:p>
    <w:p w14:paraId="4FB5828C" w14:textId="77777777" w:rsidR="002362B6" w:rsidRPr="00E6770E" w:rsidRDefault="002362B6" w:rsidP="002362B6">
      <w:pPr>
        <w:rPr>
          <w:lang w:val="en-US"/>
        </w:rPr>
      </w:pPr>
      <w:r w:rsidRPr="00E6770E">
        <w:rPr>
          <w:lang w:val="en-US"/>
        </w:rPr>
        <w:t>Amen.</w:t>
      </w:r>
    </w:p>
    <w:p w14:paraId="015E06FC" w14:textId="77777777" w:rsidR="002362B6" w:rsidRPr="00E6770E" w:rsidRDefault="002362B6" w:rsidP="002362B6">
      <w:pPr>
        <w:rPr>
          <w:lang w:val="en-US"/>
        </w:rPr>
      </w:pPr>
    </w:p>
    <w:p w14:paraId="0F3EA806" w14:textId="77777777" w:rsidR="002362B6" w:rsidRDefault="002362B6" w:rsidP="002362B6">
      <w:pPr>
        <w:rPr>
          <w:lang w:val="en-US"/>
        </w:rPr>
      </w:pPr>
      <w:r w:rsidRPr="00E6770E">
        <w:rPr>
          <w:lang w:val="en-US"/>
        </w:rPr>
        <w:t xml:space="preserve">Und einer der Ältesten fing an und sprach zu mir: </w:t>
      </w:r>
    </w:p>
    <w:p w14:paraId="71C0A3AD" w14:textId="77777777" w:rsidR="002362B6" w:rsidRDefault="002362B6" w:rsidP="002362B6">
      <w:pPr>
        <w:rPr>
          <w:lang w:val="en-US"/>
        </w:rPr>
      </w:pPr>
      <w:r w:rsidRPr="00E6770E">
        <w:rPr>
          <w:lang w:val="en-US"/>
        </w:rPr>
        <w:t xml:space="preserve">Wer sind diese, die mit den weißen Kleidern angetan sind, </w:t>
      </w:r>
    </w:p>
    <w:p w14:paraId="065423B7" w14:textId="77777777" w:rsidR="002362B6" w:rsidRDefault="002362B6" w:rsidP="002362B6">
      <w:pPr>
        <w:rPr>
          <w:b/>
          <w:bCs/>
          <w:lang w:val="en-US"/>
        </w:rPr>
      </w:pPr>
      <w:r w:rsidRPr="00E6770E">
        <w:rPr>
          <w:lang w:val="en-US"/>
        </w:rPr>
        <w:t xml:space="preserve">und woher sind sie gekommen? </w:t>
      </w:r>
    </w:p>
    <w:p w14:paraId="64EAE916" w14:textId="77777777" w:rsidR="002362B6" w:rsidRDefault="002362B6" w:rsidP="002362B6">
      <w:pPr>
        <w:rPr>
          <w:lang w:val="en-US"/>
        </w:rPr>
      </w:pPr>
      <w:r w:rsidRPr="00E6770E">
        <w:rPr>
          <w:lang w:val="en-US"/>
        </w:rPr>
        <w:t xml:space="preserve">Und ich sprach zu ihm: </w:t>
      </w:r>
    </w:p>
    <w:p w14:paraId="22FCE762" w14:textId="77777777" w:rsidR="002362B6" w:rsidRDefault="002362B6" w:rsidP="002362B6">
      <w:pPr>
        <w:rPr>
          <w:lang w:val="en-US"/>
        </w:rPr>
      </w:pPr>
      <w:r w:rsidRPr="00E6770E">
        <w:rPr>
          <w:lang w:val="en-US"/>
        </w:rPr>
        <w:t xml:space="preserve">Mein Herr, du weißt es. </w:t>
      </w:r>
    </w:p>
    <w:p w14:paraId="5B454DC7" w14:textId="77777777" w:rsidR="002362B6" w:rsidRDefault="002362B6" w:rsidP="002362B6">
      <w:pPr>
        <w:rPr>
          <w:lang w:val="en-US"/>
        </w:rPr>
      </w:pPr>
      <w:r w:rsidRPr="00E6770E">
        <w:rPr>
          <w:lang w:val="en-US"/>
        </w:rPr>
        <w:t xml:space="preserve">Und er sprach zu mir: </w:t>
      </w:r>
    </w:p>
    <w:p w14:paraId="0CC5A775" w14:textId="77777777" w:rsidR="002362B6" w:rsidRDefault="002362B6" w:rsidP="002362B6">
      <w:pPr>
        <w:rPr>
          <w:bCs/>
          <w:lang w:val="en-US"/>
        </w:rPr>
      </w:pPr>
      <w:r w:rsidRPr="00E6770E">
        <w:rPr>
          <w:bCs/>
          <w:lang w:val="en-US"/>
        </w:rPr>
        <w:t>Diese sind's, die gekommen sind aus der</w:t>
      </w:r>
      <w:r w:rsidRPr="00E6770E">
        <w:rPr>
          <w:lang w:val="en-US"/>
        </w:rPr>
        <w:t xml:space="preserve"> </w:t>
      </w:r>
      <w:r w:rsidRPr="00E6770E">
        <w:rPr>
          <w:bCs/>
          <w:lang w:val="en-US"/>
        </w:rPr>
        <w:t xml:space="preserve">großen Trübsal </w:t>
      </w:r>
    </w:p>
    <w:p w14:paraId="15B5F704" w14:textId="77777777" w:rsidR="002362B6" w:rsidRDefault="002362B6" w:rsidP="002362B6">
      <w:pPr>
        <w:rPr>
          <w:bCs/>
          <w:lang w:val="en-US"/>
        </w:rPr>
      </w:pPr>
      <w:r w:rsidRPr="00E6770E">
        <w:rPr>
          <w:bCs/>
          <w:lang w:val="en-US"/>
        </w:rPr>
        <w:t xml:space="preserve">und haben ihre Kleider gewaschen </w:t>
      </w:r>
    </w:p>
    <w:p w14:paraId="00D2212F" w14:textId="77777777" w:rsidR="002362B6" w:rsidRDefault="002362B6" w:rsidP="002362B6">
      <w:pPr>
        <w:rPr>
          <w:bCs/>
          <w:lang w:val="en-US"/>
        </w:rPr>
      </w:pPr>
      <w:r w:rsidRPr="00E6770E">
        <w:rPr>
          <w:bCs/>
          <w:lang w:val="en-US"/>
        </w:rPr>
        <w:t>und haben ihre Kleider hell gemacht</w:t>
      </w:r>
      <w:r w:rsidRPr="00E6770E">
        <w:rPr>
          <w:lang w:val="en-US"/>
        </w:rPr>
        <w:t xml:space="preserve"> </w:t>
      </w:r>
      <w:r w:rsidRPr="00E6770E">
        <w:rPr>
          <w:bCs/>
          <w:lang w:val="en-US"/>
        </w:rPr>
        <w:t>im Blut des Lammes.</w:t>
      </w:r>
      <w:r w:rsidRPr="00E6770E">
        <w:rPr>
          <w:lang w:val="en-US"/>
        </w:rPr>
        <w:t xml:space="preserve"> </w:t>
      </w:r>
    </w:p>
    <w:p w14:paraId="184FBB8D" w14:textId="77777777" w:rsidR="002362B6" w:rsidRDefault="002362B6" w:rsidP="002362B6">
      <w:pPr>
        <w:rPr>
          <w:bCs/>
          <w:lang w:val="en-US"/>
        </w:rPr>
      </w:pPr>
      <w:r w:rsidRPr="00E6770E">
        <w:rPr>
          <w:bCs/>
          <w:lang w:val="en-US"/>
        </w:rPr>
        <w:t xml:space="preserve">Darum sind sie vor dem Thron Gottes </w:t>
      </w:r>
    </w:p>
    <w:p w14:paraId="45DAE1E5" w14:textId="77777777" w:rsidR="002362B6" w:rsidRDefault="002362B6" w:rsidP="002362B6">
      <w:pPr>
        <w:rPr>
          <w:bCs/>
          <w:lang w:val="en-US"/>
        </w:rPr>
      </w:pPr>
      <w:r w:rsidRPr="00E6770E">
        <w:rPr>
          <w:bCs/>
          <w:lang w:val="en-US"/>
        </w:rPr>
        <w:t xml:space="preserve">und dienen ihm Tag und Nacht in seinem Tempel; </w:t>
      </w:r>
    </w:p>
    <w:p w14:paraId="7918F314" w14:textId="77777777" w:rsidR="002362B6" w:rsidRDefault="002362B6" w:rsidP="002362B6">
      <w:pPr>
        <w:rPr>
          <w:bCs/>
          <w:lang w:val="en-US"/>
        </w:rPr>
      </w:pPr>
      <w:r w:rsidRPr="00E6770E">
        <w:rPr>
          <w:bCs/>
          <w:lang w:val="en-US"/>
        </w:rPr>
        <w:t>und der auf dem Thron sitzt, wird über ihnen wohnen.</w:t>
      </w:r>
      <w:r w:rsidRPr="00E6770E">
        <w:rPr>
          <w:lang w:val="en-US"/>
        </w:rPr>
        <w:t xml:space="preserve"> </w:t>
      </w:r>
    </w:p>
    <w:p w14:paraId="4D32498A" w14:textId="77777777" w:rsidR="002362B6" w:rsidRDefault="002362B6" w:rsidP="002362B6">
      <w:pPr>
        <w:rPr>
          <w:bCs/>
          <w:lang w:val="en-US"/>
        </w:rPr>
      </w:pPr>
      <w:r w:rsidRPr="00E6770E">
        <w:rPr>
          <w:bCs/>
          <w:lang w:val="en-US"/>
        </w:rPr>
        <w:t xml:space="preserve">Sie werden nicht mehr hungern noch dürsten; </w:t>
      </w:r>
    </w:p>
    <w:p w14:paraId="1D3C15F7" w14:textId="77777777" w:rsidR="002362B6" w:rsidRDefault="002362B6" w:rsidP="002362B6">
      <w:pPr>
        <w:rPr>
          <w:bCs/>
          <w:lang w:val="en-US"/>
        </w:rPr>
      </w:pPr>
      <w:r w:rsidRPr="00E6770E">
        <w:rPr>
          <w:bCs/>
          <w:lang w:val="en-US"/>
        </w:rPr>
        <w:t xml:space="preserve">es wird auch nicht auf ihnen lasten die Sonne oder irgendeine Hitze; </w:t>
      </w:r>
    </w:p>
    <w:p w14:paraId="25236E9D" w14:textId="77777777" w:rsidR="002362B6" w:rsidRDefault="002362B6" w:rsidP="002362B6">
      <w:pPr>
        <w:rPr>
          <w:bCs/>
          <w:lang w:val="en-US"/>
        </w:rPr>
      </w:pPr>
      <w:r w:rsidRPr="00E6770E">
        <w:rPr>
          <w:bCs/>
          <w:lang w:val="en-US"/>
        </w:rPr>
        <w:t>denn das Lamm mitten auf dem Thron</w:t>
      </w:r>
      <w:r w:rsidRPr="00E6770E">
        <w:rPr>
          <w:lang w:val="en-US"/>
        </w:rPr>
        <w:t xml:space="preserve"> </w:t>
      </w:r>
      <w:r w:rsidRPr="00E6770E">
        <w:rPr>
          <w:bCs/>
          <w:lang w:val="en-US"/>
        </w:rPr>
        <w:t xml:space="preserve">wird sie weiden </w:t>
      </w:r>
    </w:p>
    <w:p w14:paraId="5B573442" w14:textId="77777777" w:rsidR="002362B6" w:rsidRDefault="002362B6" w:rsidP="002362B6">
      <w:pPr>
        <w:rPr>
          <w:bCs/>
          <w:lang w:val="en-US"/>
        </w:rPr>
      </w:pPr>
      <w:r w:rsidRPr="00E6770E">
        <w:rPr>
          <w:bCs/>
          <w:lang w:val="en-US"/>
        </w:rPr>
        <w:t xml:space="preserve">und leiten zu den Quellen des lebendigen Wassers, </w:t>
      </w:r>
    </w:p>
    <w:p w14:paraId="3B7C9CCC" w14:textId="77777777" w:rsidR="002362B6" w:rsidRDefault="002362B6" w:rsidP="002362B6">
      <w:pPr>
        <w:rPr>
          <w:bCs/>
          <w:lang w:val="en-US"/>
        </w:rPr>
      </w:pPr>
      <w:r w:rsidRPr="00E6770E">
        <w:rPr>
          <w:bCs/>
          <w:lang w:val="en-US"/>
        </w:rPr>
        <w:t>und</w:t>
      </w:r>
      <w:r w:rsidRPr="00E6770E">
        <w:rPr>
          <w:lang w:val="en-US"/>
        </w:rPr>
        <w:t xml:space="preserve"> </w:t>
      </w:r>
      <w:r w:rsidRPr="00E6770E">
        <w:rPr>
          <w:bCs/>
          <w:lang w:val="en-US"/>
        </w:rPr>
        <w:t>Gott wird abwischen alle Tränen von ihren Augen.</w:t>
      </w:r>
    </w:p>
    <w:p w14:paraId="36980943" w14:textId="77777777" w:rsidR="002362B6" w:rsidRDefault="002362B6" w:rsidP="002362B6">
      <w:pPr>
        <w:rPr>
          <w:bCs/>
          <w:lang w:val="en-US"/>
        </w:rPr>
      </w:pPr>
    </w:p>
    <w:p w14:paraId="01A8304D" w14:textId="77777777" w:rsidR="002362B6" w:rsidRPr="00A41A28" w:rsidRDefault="002362B6" w:rsidP="002362B6">
      <w:pPr>
        <w:rPr>
          <w:b/>
          <w:bCs/>
          <w:lang w:val="en-US"/>
        </w:rPr>
      </w:pPr>
      <w:r w:rsidRPr="00A41A28">
        <w:rPr>
          <w:b/>
          <w:bCs/>
          <w:lang w:val="en-US"/>
        </w:rPr>
        <w:t>Johannes 10,22–30</w:t>
      </w:r>
    </w:p>
    <w:p w14:paraId="2C51AF19" w14:textId="77777777" w:rsidR="002362B6" w:rsidRDefault="002362B6" w:rsidP="002362B6">
      <w:pPr>
        <w:rPr>
          <w:b/>
          <w:bCs/>
          <w:lang w:val="en-US"/>
        </w:rPr>
      </w:pPr>
      <w:r w:rsidRPr="00A41A28">
        <w:rPr>
          <w:lang w:val="en-US"/>
        </w:rPr>
        <w:t xml:space="preserve">Es war damals das Fest der Tempelweihe in Jerusalem und es war Winter. </w:t>
      </w:r>
    </w:p>
    <w:p w14:paraId="54B7239B" w14:textId="77777777" w:rsidR="002362B6" w:rsidRDefault="002362B6" w:rsidP="002362B6">
      <w:pPr>
        <w:rPr>
          <w:b/>
          <w:bCs/>
          <w:lang w:val="en-US"/>
        </w:rPr>
      </w:pPr>
      <w:r w:rsidRPr="00A41A28">
        <w:rPr>
          <w:lang w:val="en-US"/>
        </w:rPr>
        <w:t xml:space="preserve">Und Jesus ging umher im Tempel in der Halle Salomos. </w:t>
      </w:r>
    </w:p>
    <w:p w14:paraId="10DDC844" w14:textId="77777777" w:rsidR="002362B6" w:rsidRDefault="002362B6" w:rsidP="002362B6">
      <w:pPr>
        <w:rPr>
          <w:lang w:val="en-US"/>
        </w:rPr>
      </w:pPr>
      <w:r w:rsidRPr="00A41A28">
        <w:rPr>
          <w:lang w:val="en-US"/>
        </w:rPr>
        <w:t xml:space="preserve">Da umringten ihn die Juden und sprachen zu ihm: </w:t>
      </w:r>
    </w:p>
    <w:p w14:paraId="2758977F" w14:textId="77777777" w:rsidR="002362B6" w:rsidRDefault="002362B6" w:rsidP="002362B6">
      <w:pPr>
        <w:rPr>
          <w:lang w:val="en-US"/>
        </w:rPr>
      </w:pPr>
      <w:r w:rsidRPr="00A41A28">
        <w:rPr>
          <w:lang w:val="en-US"/>
        </w:rPr>
        <w:t xml:space="preserve">Wie lange hältst du uns im Ungewissen? </w:t>
      </w:r>
    </w:p>
    <w:p w14:paraId="0CB89EDC" w14:textId="77777777" w:rsidR="002362B6" w:rsidRDefault="002362B6" w:rsidP="002362B6">
      <w:pPr>
        <w:rPr>
          <w:b/>
          <w:bCs/>
          <w:lang w:val="en-US"/>
        </w:rPr>
      </w:pPr>
      <w:r w:rsidRPr="00A41A28">
        <w:rPr>
          <w:lang w:val="en-US"/>
        </w:rPr>
        <w:t xml:space="preserve">Bist du der Christus, so sage es frei heraus. </w:t>
      </w:r>
    </w:p>
    <w:p w14:paraId="21B3087C" w14:textId="77777777" w:rsidR="002362B6" w:rsidRDefault="002362B6" w:rsidP="002362B6">
      <w:pPr>
        <w:rPr>
          <w:lang w:val="en-US"/>
        </w:rPr>
      </w:pPr>
      <w:r w:rsidRPr="00A41A28">
        <w:rPr>
          <w:lang w:val="en-US"/>
        </w:rPr>
        <w:t xml:space="preserve">Jesus antwortete ihnen: Ich habe es euch gesagt und ihr glaubt nicht. </w:t>
      </w:r>
    </w:p>
    <w:p w14:paraId="6C59371D" w14:textId="77777777" w:rsidR="002362B6" w:rsidRDefault="002362B6" w:rsidP="002362B6">
      <w:pPr>
        <w:rPr>
          <w:b/>
          <w:bCs/>
          <w:lang w:val="en-US"/>
        </w:rPr>
      </w:pPr>
      <w:r w:rsidRPr="00A41A28">
        <w:rPr>
          <w:lang w:val="en-US"/>
        </w:rPr>
        <w:t xml:space="preserve">Die Werke, die ich tue in meines Vaters Namen, die zeugen von mir. </w:t>
      </w:r>
    </w:p>
    <w:p w14:paraId="35A44AF9" w14:textId="77777777" w:rsidR="002362B6" w:rsidRDefault="002362B6" w:rsidP="002362B6">
      <w:pPr>
        <w:rPr>
          <w:b/>
          <w:bCs/>
          <w:lang w:val="en-US"/>
        </w:rPr>
      </w:pPr>
      <w:r w:rsidRPr="00A41A28">
        <w:rPr>
          <w:lang w:val="en-US"/>
        </w:rPr>
        <w:t xml:space="preserve">Aber ihr glaubt nicht, denn ihr seid nicht von meinen Schafen. </w:t>
      </w:r>
    </w:p>
    <w:p w14:paraId="7ADCFA9C" w14:textId="77777777" w:rsidR="002362B6" w:rsidRDefault="002362B6" w:rsidP="002362B6">
      <w:pPr>
        <w:rPr>
          <w:bCs/>
          <w:lang w:val="en-US"/>
        </w:rPr>
      </w:pPr>
      <w:r w:rsidRPr="00A41A28">
        <w:rPr>
          <w:bCs/>
          <w:lang w:val="en-US"/>
        </w:rPr>
        <w:t xml:space="preserve">Meine Schafe hören meine Stimme, </w:t>
      </w:r>
    </w:p>
    <w:p w14:paraId="0A872FCE" w14:textId="77777777" w:rsidR="002362B6" w:rsidRPr="00A41A28" w:rsidRDefault="002362B6" w:rsidP="002362B6">
      <w:pPr>
        <w:rPr>
          <w:bCs/>
          <w:lang w:val="en-US"/>
        </w:rPr>
      </w:pPr>
      <w:r w:rsidRPr="00A41A28">
        <w:rPr>
          <w:bCs/>
          <w:lang w:val="en-US"/>
        </w:rPr>
        <w:t>und ich kenne sie und sie folgen mir;</w:t>
      </w:r>
      <w:r w:rsidRPr="00A41A28">
        <w:rPr>
          <w:lang w:val="en-US"/>
        </w:rPr>
        <w:t xml:space="preserve"> </w:t>
      </w:r>
    </w:p>
    <w:p w14:paraId="7F41B27F" w14:textId="77777777" w:rsidR="002362B6" w:rsidRDefault="002362B6" w:rsidP="002362B6">
      <w:pPr>
        <w:rPr>
          <w:bCs/>
          <w:lang w:val="en-US"/>
        </w:rPr>
      </w:pPr>
      <w:r w:rsidRPr="00A41A28">
        <w:rPr>
          <w:bCs/>
          <w:lang w:val="en-US"/>
        </w:rPr>
        <w:t xml:space="preserve">und ich gebe ihnen das ewige Leben, </w:t>
      </w:r>
    </w:p>
    <w:p w14:paraId="1669A8FA" w14:textId="77777777" w:rsidR="002362B6" w:rsidRDefault="002362B6" w:rsidP="002362B6">
      <w:pPr>
        <w:rPr>
          <w:bCs/>
          <w:lang w:val="en-US"/>
        </w:rPr>
      </w:pPr>
      <w:r w:rsidRPr="00A41A28">
        <w:rPr>
          <w:bCs/>
          <w:lang w:val="en-US"/>
        </w:rPr>
        <w:t xml:space="preserve">und sie werden nimmermehr umkommen, </w:t>
      </w:r>
    </w:p>
    <w:p w14:paraId="6E843597" w14:textId="77777777" w:rsidR="002362B6" w:rsidRDefault="002362B6" w:rsidP="002362B6">
      <w:pPr>
        <w:rPr>
          <w:bCs/>
          <w:lang w:val="en-US"/>
        </w:rPr>
      </w:pPr>
      <w:r w:rsidRPr="00A41A28">
        <w:rPr>
          <w:bCs/>
          <w:lang w:val="en-US"/>
        </w:rPr>
        <w:t>und niemand wird sie aus meiner Hand reißen.</w:t>
      </w:r>
      <w:r w:rsidRPr="00A41A28">
        <w:rPr>
          <w:lang w:val="en-US"/>
        </w:rPr>
        <w:t xml:space="preserve"> </w:t>
      </w:r>
    </w:p>
    <w:p w14:paraId="6108D997" w14:textId="77777777" w:rsidR="002362B6" w:rsidRDefault="002362B6" w:rsidP="002362B6">
      <w:pPr>
        <w:rPr>
          <w:lang w:val="en-US"/>
        </w:rPr>
      </w:pPr>
      <w:r w:rsidRPr="00A41A28">
        <w:rPr>
          <w:lang w:val="en-US"/>
        </w:rPr>
        <w:t xml:space="preserve">Mein Vater, der mir sie gegeben hat, ist größer als alles, </w:t>
      </w:r>
    </w:p>
    <w:p w14:paraId="2B9059E3" w14:textId="77777777" w:rsidR="002362B6" w:rsidRDefault="002362B6" w:rsidP="002362B6">
      <w:pPr>
        <w:rPr>
          <w:lang w:val="en-US"/>
        </w:rPr>
      </w:pPr>
      <w:r w:rsidRPr="00A41A28">
        <w:rPr>
          <w:lang w:val="en-US"/>
        </w:rPr>
        <w:t xml:space="preserve">und niemand kann sie aus des Vaters Hand reißen. </w:t>
      </w:r>
    </w:p>
    <w:p w14:paraId="5BD51FBF" w14:textId="77777777" w:rsidR="002362B6" w:rsidRPr="00A41A28" w:rsidRDefault="002362B6" w:rsidP="002362B6">
      <w:r w:rsidRPr="00A41A28">
        <w:rPr>
          <w:bCs/>
          <w:lang w:val="en-US"/>
        </w:rPr>
        <w:t>Ich und der Vater sind eins.</w:t>
      </w:r>
    </w:p>
    <w:p w14:paraId="1A2FCAC4" w14:textId="77777777" w:rsidR="002362B6" w:rsidRDefault="002362B6" w:rsidP="002362B6">
      <w:pPr>
        <w:pStyle w:val="Heading2"/>
      </w:pPr>
      <w:r>
        <w:t>Fürbittengebet</w:t>
      </w:r>
    </w:p>
    <w:p w14:paraId="368275A7" w14:textId="77777777" w:rsidR="002362B6" w:rsidRDefault="002362B6" w:rsidP="002362B6">
      <w:r>
        <w:t>Gott des Lebens,</w:t>
      </w:r>
    </w:p>
    <w:p w14:paraId="45E86734" w14:textId="77777777" w:rsidR="002362B6" w:rsidRDefault="002362B6" w:rsidP="002362B6">
      <w:r>
        <w:t>du weckst neue Hoffnung</w:t>
      </w:r>
    </w:p>
    <w:p w14:paraId="7FCC0011" w14:textId="77777777" w:rsidR="002362B6" w:rsidRDefault="002362B6" w:rsidP="002362B6">
      <w:r>
        <w:t>und hast in Christus aller Welt gezeigt,</w:t>
      </w:r>
    </w:p>
    <w:p w14:paraId="502B85A2" w14:textId="77777777" w:rsidR="002362B6" w:rsidRDefault="002362B6" w:rsidP="002362B6">
      <w:r>
        <w:t>dass deine Liebe stärker ist als Tod und Hoffnungslosigkeit.</w:t>
      </w:r>
    </w:p>
    <w:p w14:paraId="30B282A0" w14:textId="77777777" w:rsidR="002362B6" w:rsidRDefault="002362B6" w:rsidP="002362B6">
      <w:r>
        <w:t>Du hast dem Leben zum Recht verholfen.</w:t>
      </w:r>
    </w:p>
    <w:p w14:paraId="4B4A07BF" w14:textId="77777777" w:rsidR="002362B6" w:rsidRDefault="002362B6" w:rsidP="002362B6">
      <w:r>
        <w:t>Darum kommen wir zu dir</w:t>
      </w:r>
    </w:p>
    <w:p w14:paraId="7217F922" w14:textId="77777777" w:rsidR="002362B6" w:rsidRDefault="002362B6" w:rsidP="002362B6">
      <w:r>
        <w:t>Mit allem, was uns bewegt.</w:t>
      </w:r>
    </w:p>
    <w:p w14:paraId="1CBD89E3" w14:textId="77777777" w:rsidR="002362B6" w:rsidRDefault="002362B6" w:rsidP="002362B6"/>
    <w:p w14:paraId="2E5F78BF" w14:textId="77777777" w:rsidR="002362B6" w:rsidRDefault="002362B6" w:rsidP="002362B6">
      <w:r>
        <w:t>Gott, du bist der gute Hirte,</w:t>
      </w:r>
    </w:p>
    <w:p w14:paraId="1FA80278" w14:textId="77777777" w:rsidR="002362B6" w:rsidRDefault="002362B6" w:rsidP="002362B6">
      <w:r>
        <w:t>weide deine Kirche in deiner Gnade,</w:t>
      </w:r>
    </w:p>
    <w:p w14:paraId="0B736939" w14:textId="77777777" w:rsidR="002362B6" w:rsidRDefault="002362B6" w:rsidP="002362B6">
      <w:r>
        <w:t>lass sie ein Ort sein, an dem Menschen deine Liebe spüren,</w:t>
      </w:r>
    </w:p>
    <w:p w14:paraId="659868F3" w14:textId="77777777" w:rsidR="002362B6" w:rsidRDefault="002362B6" w:rsidP="002362B6">
      <w:r>
        <w:t>und in der Gemeinschaft erfahren, dass sie behütet sind.</w:t>
      </w:r>
    </w:p>
    <w:p w14:paraId="22FF29CA" w14:textId="77777777" w:rsidR="002362B6" w:rsidRDefault="002362B6" w:rsidP="002362B6">
      <w:r>
        <w:t>Wir rufen zu dir:</w:t>
      </w:r>
    </w:p>
    <w:p w14:paraId="31F2F95C" w14:textId="77777777" w:rsidR="002362B6" w:rsidRDefault="002362B6" w:rsidP="002362B6">
      <w:pPr>
        <w:rPr>
          <w:i/>
        </w:rPr>
      </w:pPr>
      <w:r>
        <w:rPr>
          <w:i/>
        </w:rPr>
        <w:t>Schenke</w:t>
      </w:r>
      <w:r w:rsidRPr="004D379C">
        <w:rPr>
          <w:i/>
        </w:rPr>
        <w:t xml:space="preserve"> neues Leben.</w:t>
      </w:r>
    </w:p>
    <w:p w14:paraId="51550321" w14:textId="77777777" w:rsidR="002362B6" w:rsidRDefault="002362B6" w:rsidP="002362B6"/>
    <w:p w14:paraId="4565F87B" w14:textId="77777777" w:rsidR="002362B6" w:rsidRDefault="002362B6" w:rsidP="002362B6">
      <w:r>
        <w:t>Gott, du bist der gute Hirte,</w:t>
      </w:r>
    </w:p>
    <w:p w14:paraId="73FA6B4F" w14:textId="77777777" w:rsidR="002362B6" w:rsidRDefault="002362B6" w:rsidP="002362B6">
      <w:r>
        <w:t>sei mit allen Menschen auf der Flucht,</w:t>
      </w:r>
    </w:p>
    <w:p w14:paraId="68F3B3BA" w14:textId="77777777" w:rsidR="002362B6" w:rsidRDefault="002362B6" w:rsidP="002362B6">
      <w:r>
        <w:t>mit denen, die verloren sind zwischen allen Stühlen.</w:t>
      </w:r>
    </w:p>
    <w:p w14:paraId="6842D47D" w14:textId="77777777" w:rsidR="002362B6" w:rsidRDefault="002362B6" w:rsidP="002362B6">
      <w:r>
        <w:t>Sei mit denen, die Verantwortung tragen in Regierungen und Hilfsorganisationen</w:t>
      </w:r>
    </w:p>
    <w:p w14:paraId="66DEAB28" w14:textId="77777777" w:rsidR="002362B6" w:rsidRDefault="002362B6" w:rsidP="002362B6">
      <w:r>
        <w:t>und segne alle Bemühungen, die Not zu lindern.</w:t>
      </w:r>
    </w:p>
    <w:p w14:paraId="0758FF04" w14:textId="77777777" w:rsidR="002362B6" w:rsidRDefault="002362B6" w:rsidP="002362B6">
      <w:r>
        <w:t>Wir rufen zu dir:</w:t>
      </w:r>
    </w:p>
    <w:p w14:paraId="7C3BFBFD" w14:textId="77777777" w:rsidR="002362B6" w:rsidRDefault="002362B6" w:rsidP="002362B6">
      <w:pPr>
        <w:rPr>
          <w:i/>
        </w:rPr>
      </w:pPr>
      <w:r>
        <w:rPr>
          <w:i/>
        </w:rPr>
        <w:t>Schenke</w:t>
      </w:r>
      <w:r w:rsidRPr="004D379C">
        <w:rPr>
          <w:i/>
        </w:rPr>
        <w:t xml:space="preserve"> neues Leben.</w:t>
      </w:r>
    </w:p>
    <w:p w14:paraId="243F1A50" w14:textId="77777777" w:rsidR="002362B6" w:rsidRDefault="002362B6" w:rsidP="002362B6"/>
    <w:p w14:paraId="23E13D37" w14:textId="77777777" w:rsidR="002362B6" w:rsidRDefault="002362B6" w:rsidP="002362B6">
      <w:r>
        <w:t>Gott, du bist der gute Hirte,</w:t>
      </w:r>
    </w:p>
    <w:p w14:paraId="12F62BC5" w14:textId="77777777" w:rsidR="002362B6" w:rsidRDefault="002362B6" w:rsidP="002362B6">
      <w:r>
        <w:t>wir bitten dich für Kinder und Jugendliche,</w:t>
      </w:r>
    </w:p>
    <w:p w14:paraId="08F9CE4E" w14:textId="77777777" w:rsidR="002362B6" w:rsidRDefault="002362B6" w:rsidP="002362B6">
      <w:r>
        <w:t>dass sie lernen liebevoll zu leben und erfahren, dass sie selbst geliebt sind.</w:t>
      </w:r>
    </w:p>
    <w:p w14:paraId="726C407A" w14:textId="77777777" w:rsidR="002362B6" w:rsidRDefault="002362B6" w:rsidP="002362B6">
      <w:r>
        <w:t>Wir bitten dich für Eltern und Lehrer,</w:t>
      </w:r>
    </w:p>
    <w:p w14:paraId="3DF286BA" w14:textId="77777777" w:rsidR="002362B6" w:rsidRDefault="002362B6" w:rsidP="002362B6">
      <w:r>
        <w:t>dass sie mit Sorgfalt und Achtsamkeit die ihnen anvertrauten Kinder begleiten.</w:t>
      </w:r>
    </w:p>
    <w:p w14:paraId="1C275188" w14:textId="77777777" w:rsidR="002362B6" w:rsidRDefault="002362B6" w:rsidP="002362B6">
      <w:r>
        <w:t>Wir rufen zu dir:</w:t>
      </w:r>
    </w:p>
    <w:p w14:paraId="2B6F9E95" w14:textId="77777777" w:rsidR="002362B6" w:rsidRDefault="002362B6" w:rsidP="002362B6">
      <w:pPr>
        <w:rPr>
          <w:i/>
        </w:rPr>
      </w:pPr>
      <w:r>
        <w:rPr>
          <w:i/>
        </w:rPr>
        <w:t>Schenke</w:t>
      </w:r>
      <w:r w:rsidRPr="004D379C">
        <w:rPr>
          <w:i/>
        </w:rPr>
        <w:t xml:space="preserve"> neues Leben.</w:t>
      </w:r>
    </w:p>
    <w:p w14:paraId="74237B3D" w14:textId="77777777" w:rsidR="002362B6" w:rsidRDefault="002362B6" w:rsidP="002362B6"/>
    <w:p w14:paraId="103BCD72" w14:textId="77777777" w:rsidR="002362B6" w:rsidRDefault="002362B6" w:rsidP="002362B6">
      <w:r>
        <w:t>Gott, du bist der gute Hirte,</w:t>
      </w:r>
    </w:p>
    <w:p w14:paraId="614552AC" w14:textId="77777777" w:rsidR="002362B6" w:rsidRDefault="002362B6" w:rsidP="002362B6">
      <w:r>
        <w:t>wir bitten dich für Feuerwehrleute und Polizeikräfte,</w:t>
      </w:r>
    </w:p>
    <w:p w14:paraId="3B817C88" w14:textId="77777777" w:rsidR="002362B6" w:rsidRDefault="002362B6" w:rsidP="002362B6">
      <w:r>
        <w:t>für Ärzte und Pflegekräfte, für Seelsorgerinnen und Berater:</w:t>
      </w:r>
    </w:p>
    <w:p w14:paraId="71934465" w14:textId="77777777" w:rsidR="002362B6" w:rsidRDefault="002362B6" w:rsidP="002362B6">
      <w:r>
        <w:t>Schenk ihnen Kraft, wenn sie anderen beistehen,</w:t>
      </w:r>
    </w:p>
    <w:p w14:paraId="39B3D279" w14:textId="77777777" w:rsidR="002362B6" w:rsidRDefault="002362B6" w:rsidP="002362B6">
      <w:r>
        <w:t>begleite sie mit deinem Geist des Trostes, wenn sie Leben bewahren.</w:t>
      </w:r>
    </w:p>
    <w:p w14:paraId="429E487E" w14:textId="77777777" w:rsidR="002362B6" w:rsidRDefault="002362B6" w:rsidP="002362B6">
      <w:r>
        <w:t>Wir rufen zu dir:</w:t>
      </w:r>
    </w:p>
    <w:p w14:paraId="4D4FF020" w14:textId="77777777" w:rsidR="002362B6" w:rsidRDefault="002362B6" w:rsidP="002362B6">
      <w:pPr>
        <w:rPr>
          <w:i/>
        </w:rPr>
      </w:pPr>
      <w:r>
        <w:rPr>
          <w:i/>
        </w:rPr>
        <w:t>Schenke</w:t>
      </w:r>
      <w:r w:rsidRPr="004D379C">
        <w:rPr>
          <w:i/>
        </w:rPr>
        <w:t xml:space="preserve"> neues Leben.</w:t>
      </w:r>
    </w:p>
    <w:p w14:paraId="0EBBDA1D" w14:textId="77777777" w:rsidR="002362B6" w:rsidRDefault="002362B6" w:rsidP="002362B6"/>
    <w:p w14:paraId="57AB3FE2" w14:textId="77777777" w:rsidR="002362B6" w:rsidRDefault="002362B6" w:rsidP="002362B6">
      <w:r>
        <w:t>Wir bitten dich für deine Kirche hier in ...</w:t>
      </w:r>
    </w:p>
    <w:p w14:paraId="5FBEA787" w14:textId="77777777" w:rsidR="002362B6" w:rsidRDefault="002362B6" w:rsidP="002362B6">
      <w:r>
        <w:t>Lass sie ein Ort sein und werden, an dem Menschen Zuflucht finden</w:t>
      </w:r>
    </w:p>
    <w:p w14:paraId="302DCB7F" w14:textId="77777777" w:rsidR="002362B6" w:rsidRDefault="002362B6" w:rsidP="002362B6">
      <w:r>
        <w:t>in den Ängsten und Herausforderungen des Lebens.</w:t>
      </w:r>
    </w:p>
    <w:p w14:paraId="67E49EBA" w14:textId="77777777" w:rsidR="002362B6" w:rsidRDefault="002362B6" w:rsidP="002362B6">
      <w:r>
        <w:t>Lass sie ein Ort sein und werden,</w:t>
      </w:r>
    </w:p>
    <w:p w14:paraId="48AA2C5F" w14:textId="77777777" w:rsidR="002362B6" w:rsidRDefault="002362B6" w:rsidP="002362B6">
      <w:r>
        <w:t>wo Menschen die Freuden und das Glück miteinander teilen.</w:t>
      </w:r>
    </w:p>
    <w:p w14:paraId="43751A71" w14:textId="77777777" w:rsidR="002362B6" w:rsidRDefault="002362B6" w:rsidP="002362B6">
      <w:r>
        <w:t>Wir rufen zu dir:</w:t>
      </w:r>
    </w:p>
    <w:p w14:paraId="7E844A65" w14:textId="77777777" w:rsidR="002362B6" w:rsidRDefault="002362B6" w:rsidP="002362B6">
      <w:pPr>
        <w:rPr>
          <w:i/>
        </w:rPr>
      </w:pPr>
      <w:r>
        <w:rPr>
          <w:i/>
        </w:rPr>
        <w:t>Schenke</w:t>
      </w:r>
      <w:r w:rsidRPr="004D379C">
        <w:rPr>
          <w:i/>
        </w:rPr>
        <w:t xml:space="preserve"> neues Leben.</w:t>
      </w:r>
    </w:p>
    <w:p w14:paraId="342713BB" w14:textId="77777777" w:rsidR="002362B6" w:rsidRDefault="002362B6" w:rsidP="002362B6"/>
    <w:p w14:paraId="5A2CBD55" w14:textId="77777777" w:rsidR="002362B6" w:rsidRDefault="002362B6" w:rsidP="002362B6">
      <w:r>
        <w:t>Gott, du lässt die Hoffnung niemals verloren gehen.</w:t>
      </w:r>
    </w:p>
    <w:p w14:paraId="01683BE7" w14:textId="77777777" w:rsidR="002362B6" w:rsidRDefault="002362B6" w:rsidP="002362B6">
      <w:r>
        <w:t>Nimm dich unserer Bitten an nach deiner Güte</w:t>
      </w:r>
    </w:p>
    <w:p w14:paraId="16CEAE1D" w14:textId="77777777" w:rsidR="002362B6" w:rsidRDefault="002362B6" w:rsidP="002362B6">
      <w:r>
        <w:t>und bewahre uns in deiner Liebe</w:t>
      </w:r>
    </w:p>
    <w:p w14:paraId="11FA53EC" w14:textId="77777777" w:rsidR="002362B6" w:rsidRDefault="002362B6" w:rsidP="002362B6">
      <w:r>
        <w:t>durch Jesus Christus,</w:t>
      </w:r>
    </w:p>
    <w:p w14:paraId="4B724B5B" w14:textId="77777777" w:rsidR="002362B6" w:rsidRDefault="002362B6" w:rsidP="002362B6">
      <w:r>
        <w:t>der mit dir und dem Heiligen Geist</w:t>
      </w:r>
    </w:p>
    <w:p w14:paraId="7AC1B03E" w14:textId="77777777" w:rsidR="002362B6" w:rsidRPr="004D379C" w:rsidRDefault="002362B6" w:rsidP="002362B6">
      <w:r>
        <w:t>Leben schenkt in Ewigkeit. Amen.</w:t>
      </w:r>
    </w:p>
    <w:p w14:paraId="73933C4C" w14:textId="77777777" w:rsidR="002362B6" w:rsidRDefault="002362B6" w:rsidP="002362B6">
      <w:pPr>
        <w:pStyle w:val="Heading2"/>
      </w:pPr>
      <w:r>
        <w:t>Lesepredigten</w:t>
      </w:r>
    </w:p>
    <w:p w14:paraId="727D2086" w14:textId="77777777" w:rsidR="002362B6" w:rsidRPr="007E23F8" w:rsidRDefault="002362B6" w:rsidP="002362B6">
      <w:r>
        <w:t>Die Evangeliumslesung kommt in Teilen bei Miserikordias Domini, Reihe I vor. Die Epistellesung kommt bei Christfest II, Reihe IV, und am 26. Dezember (Tag des Erzmärtyrers Stephanus), Reihe IV vor.</w:t>
      </w:r>
    </w:p>
    <w:p w14:paraId="4555AAB1" w14:textId="77777777" w:rsidR="002362B6" w:rsidRDefault="002362B6" w:rsidP="002362B6">
      <w:pPr>
        <w:pStyle w:val="Heading2"/>
      </w:pPr>
      <w:r>
        <w:t>Liedvorschläge (EG)</w:t>
      </w:r>
    </w:p>
    <w:p w14:paraId="02822571" w14:textId="77777777" w:rsidR="002362B6" w:rsidRDefault="002362B6" w:rsidP="002362B6">
      <w:pPr>
        <w:rPr>
          <w:rStyle w:val="Heading3Char"/>
        </w:rPr>
      </w:pPr>
      <w:r w:rsidRPr="00181276">
        <w:rPr>
          <w:rStyle w:val="Heading3Char"/>
        </w:rPr>
        <w:t>Eingangslied:</w:t>
      </w:r>
    </w:p>
    <w:p w14:paraId="55E30B0F" w14:textId="77777777" w:rsidR="002362B6" w:rsidRDefault="002362B6" w:rsidP="002362B6">
      <w:r>
        <w:t>110 Die ganze Welt, Herr Jesu Christ</w:t>
      </w:r>
    </w:p>
    <w:p w14:paraId="022C2256" w14:textId="77777777" w:rsidR="002362B6" w:rsidRDefault="002362B6" w:rsidP="002362B6">
      <w:r>
        <w:t>111 Frühmorgens, da die Sonn aufgeht</w:t>
      </w:r>
    </w:p>
    <w:p w14:paraId="722DE63A" w14:textId="77777777" w:rsidR="002362B6" w:rsidRDefault="002362B6" w:rsidP="002362B6">
      <w:r w:rsidRPr="00181276">
        <w:rPr>
          <w:rStyle w:val="Heading3Char"/>
        </w:rPr>
        <w:t>Wochenlied:</w:t>
      </w:r>
    </w:p>
    <w:p w14:paraId="65E6269F" w14:textId="77777777" w:rsidR="002362B6" w:rsidRDefault="002362B6" w:rsidP="002362B6">
      <w:r>
        <w:t>112 Auf, auf, mein Herz, mit Freuden</w:t>
      </w:r>
    </w:p>
    <w:p w14:paraId="496493BA" w14:textId="77777777" w:rsidR="002362B6" w:rsidRDefault="002362B6" w:rsidP="002362B6">
      <w:r>
        <w:t>274 Der Herr ist mein getreuer Hirt</w:t>
      </w:r>
    </w:p>
    <w:p w14:paraId="32842AFA" w14:textId="77777777" w:rsidR="002362B6" w:rsidRDefault="002362B6" w:rsidP="002362B6">
      <w:r w:rsidRPr="00181276">
        <w:rPr>
          <w:rStyle w:val="Heading3Char"/>
        </w:rPr>
        <w:t>Predigtlied:</w:t>
      </w:r>
      <w:r>
        <w:t xml:space="preserve"> </w:t>
      </w:r>
    </w:p>
    <w:p w14:paraId="13717B96" w14:textId="77777777" w:rsidR="002362B6" w:rsidRDefault="002362B6" w:rsidP="002362B6">
      <w:r>
        <w:t>353 Jesus nimmt die Sünder an</w:t>
      </w:r>
    </w:p>
    <w:p w14:paraId="039ED6E7" w14:textId="77777777" w:rsidR="002362B6" w:rsidRDefault="002362B6" w:rsidP="002362B6">
      <w:r>
        <w:t>358 Es kennt der Herr die Seinen</w:t>
      </w:r>
    </w:p>
    <w:p w14:paraId="7FA7123D" w14:textId="77777777" w:rsidR="002362B6" w:rsidRDefault="002362B6" w:rsidP="002362B6">
      <w:r w:rsidRPr="00181276">
        <w:rPr>
          <w:rStyle w:val="Heading3Char"/>
        </w:rPr>
        <w:t>Ausgangslied:</w:t>
      </w:r>
      <w:r>
        <w:t xml:space="preserve"> </w:t>
      </w:r>
    </w:p>
    <w:p w14:paraId="4773A273" w14:textId="77777777" w:rsidR="002362B6" w:rsidRDefault="002362B6" w:rsidP="002362B6">
      <w:r>
        <w:t>117 Der schöne Ostertag</w:t>
      </w:r>
    </w:p>
    <w:p w14:paraId="3A2BEC05" w14:textId="77777777" w:rsidR="002362B6" w:rsidRDefault="002362B6" w:rsidP="002362B6">
      <w:r>
        <w:t>392 Jesu, geh voran</w:t>
      </w:r>
    </w:p>
    <w:p w14:paraId="420A5847" w14:textId="77777777" w:rsidR="002362B6" w:rsidRDefault="002362B6" w:rsidP="002362B6">
      <w:pPr>
        <w:rPr>
          <w:color w:val="000000" w:themeColor="text1"/>
        </w:rPr>
      </w:pPr>
    </w:p>
    <w:p w14:paraId="21E97B2E" w14:textId="77777777" w:rsidR="00BA6764" w:rsidRDefault="00BA6764" w:rsidP="00CD392F">
      <w:pPr>
        <w:rPr>
          <w:color w:val="000000" w:themeColor="text1"/>
        </w:rPr>
      </w:pPr>
      <w:bookmarkStart w:id="0" w:name="_GoBack"/>
      <w:bookmarkEnd w:id="0"/>
    </w:p>
    <w:p w14:paraId="15274FF5" w14:textId="77777777" w:rsidR="00BA6764" w:rsidRDefault="00BA6764" w:rsidP="00CD392F">
      <w:pPr>
        <w:rPr>
          <w:color w:val="000000" w:themeColor="text1"/>
        </w:rPr>
      </w:pPr>
    </w:p>
    <w:p w14:paraId="20331EFB"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643846C4"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5DFFC743"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5C675" w14:textId="77777777" w:rsidR="00863CD5" w:rsidRDefault="00863CD5" w:rsidP="00CD392F">
      <w:r>
        <w:separator/>
      </w:r>
    </w:p>
  </w:endnote>
  <w:endnote w:type="continuationSeparator" w:id="0">
    <w:p w14:paraId="2701A7D4" w14:textId="77777777" w:rsidR="00863CD5" w:rsidRDefault="00863CD5"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5911"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31FB"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863CD5">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863CD5">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CF26"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7E828" w14:textId="77777777" w:rsidR="00863CD5" w:rsidRDefault="00863CD5" w:rsidP="00CD392F">
      <w:r>
        <w:separator/>
      </w:r>
    </w:p>
  </w:footnote>
  <w:footnote w:type="continuationSeparator" w:id="0">
    <w:p w14:paraId="4921B17E" w14:textId="77777777" w:rsidR="00863CD5" w:rsidRDefault="00863CD5"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4A34"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590F"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F7CF"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B6"/>
    <w:rsid w:val="0006672A"/>
    <w:rsid w:val="000D137E"/>
    <w:rsid w:val="00110731"/>
    <w:rsid w:val="00181276"/>
    <w:rsid w:val="00203CD4"/>
    <w:rsid w:val="0020755B"/>
    <w:rsid w:val="002362B6"/>
    <w:rsid w:val="00251C95"/>
    <w:rsid w:val="002B6820"/>
    <w:rsid w:val="003335EB"/>
    <w:rsid w:val="003656DF"/>
    <w:rsid w:val="003A7675"/>
    <w:rsid w:val="00417ED0"/>
    <w:rsid w:val="00432D86"/>
    <w:rsid w:val="004F445D"/>
    <w:rsid w:val="005B43B6"/>
    <w:rsid w:val="00753B75"/>
    <w:rsid w:val="00770280"/>
    <w:rsid w:val="007E23F8"/>
    <w:rsid w:val="00863CD5"/>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B94E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1131</Words>
  <Characters>6447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2017-04-25T02:42:00Z</dcterms:created>
  <dcterms:modified xsi:type="dcterms:W3CDTF">2017-04-25T02:42:00Z</dcterms:modified>
</cp:coreProperties>
</file>