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03E3F" w14:textId="77777777" w:rsidR="005056B3" w:rsidRPr="00927B60" w:rsidRDefault="005056B3" w:rsidP="005056B3">
      <w:pPr>
        <w:pStyle w:val="Heading1"/>
      </w:pPr>
      <w:r>
        <w:t xml:space="preserve">5. Sonntag der Osterzeit, Jahrgang C </w:t>
      </w:r>
      <w:r>
        <w:br/>
        <w:t>(Fifth Sunday of Easter)</w:t>
      </w:r>
    </w:p>
    <w:p w14:paraId="2960E389" w14:textId="77777777" w:rsidR="005056B3" w:rsidRDefault="005056B3" w:rsidP="005056B3">
      <w:pPr>
        <w:pStyle w:val="Heading2"/>
      </w:pPr>
      <w:r w:rsidRPr="008D7185">
        <w:t>Ein</w:t>
      </w:r>
      <w:r>
        <w:t>f</w:t>
      </w:r>
      <w:r w:rsidRPr="008D7185">
        <w:t>ührung</w:t>
      </w:r>
    </w:p>
    <w:p w14:paraId="0505C0C9" w14:textId="77777777" w:rsidR="005056B3" w:rsidRDefault="005056B3" w:rsidP="005056B3">
      <w:r>
        <w:t>Jesu grenzenlose Liebe ist ein Ansporn, großherzig und liebevoll miteinander umzugehen, das Verbindende und nicht das Trennende zu suchen. Paulus wird durch eine Traumvision inspiriert seine Mission auf die Heiden auszuweiten und überzeugt auch seine Mitstreiter, dass Gottes Gnade allen offensteht. Gott gibt allen Durstigen von der Quelle des Lebens. Und alle, die davon gekostet haben, stimmen mit der ganzen Schöpfung ein in das Lob Gottes.</w:t>
      </w:r>
    </w:p>
    <w:p w14:paraId="48C19378" w14:textId="77777777" w:rsidR="005056B3" w:rsidRPr="003656DF" w:rsidRDefault="005056B3" w:rsidP="005056B3">
      <w:pPr>
        <w:pStyle w:val="Heading2"/>
      </w:pPr>
      <w:r>
        <w:t>Psalm 148</w:t>
      </w:r>
    </w:p>
    <w:p w14:paraId="45434221" w14:textId="77777777" w:rsidR="005056B3" w:rsidRPr="00123F90" w:rsidRDefault="005056B3" w:rsidP="005056B3">
      <w:pPr>
        <w:spacing w:line="240" w:lineRule="auto"/>
        <w:rPr>
          <w:lang w:val="en-US"/>
        </w:rPr>
      </w:pPr>
      <w:r w:rsidRPr="00123F90">
        <w:rPr>
          <w:lang w:val="en-US"/>
        </w:rPr>
        <w:t>Halleluja!</w:t>
      </w:r>
    </w:p>
    <w:p w14:paraId="404CB62B" w14:textId="77777777" w:rsidR="005056B3" w:rsidRPr="00123F90" w:rsidRDefault="005056B3" w:rsidP="005056B3">
      <w:pPr>
        <w:spacing w:line="240" w:lineRule="auto"/>
        <w:rPr>
          <w:lang w:val="en-US"/>
        </w:rPr>
      </w:pPr>
      <w:r w:rsidRPr="00123F90">
        <w:rPr>
          <w:lang w:val="en-US"/>
        </w:rPr>
        <w:t>Lobet im Himmel den HERRN,</w:t>
      </w:r>
    </w:p>
    <w:p w14:paraId="59F562B7" w14:textId="77777777" w:rsidR="005056B3" w:rsidRPr="00123F90" w:rsidRDefault="005056B3" w:rsidP="005056B3">
      <w:pPr>
        <w:spacing w:line="240" w:lineRule="auto"/>
        <w:rPr>
          <w:lang w:val="en-US"/>
        </w:rPr>
      </w:pPr>
      <w:r w:rsidRPr="00123F90">
        <w:rPr>
          <w:lang w:val="en-US"/>
        </w:rPr>
        <w:t>lobet ihn in der Höhe!</w:t>
      </w:r>
    </w:p>
    <w:p w14:paraId="35D8F12E" w14:textId="77777777" w:rsidR="005056B3" w:rsidRPr="00123F90" w:rsidRDefault="005056B3" w:rsidP="005056B3">
      <w:pPr>
        <w:spacing w:line="240" w:lineRule="auto"/>
        <w:ind w:firstLine="720"/>
        <w:rPr>
          <w:lang w:val="en-US"/>
        </w:rPr>
      </w:pPr>
      <w:r w:rsidRPr="00123F90">
        <w:rPr>
          <w:lang w:val="en-US"/>
        </w:rPr>
        <w:t>Lobet ihn, alle seine Engel,</w:t>
      </w:r>
    </w:p>
    <w:p w14:paraId="5EA93E5C" w14:textId="77777777" w:rsidR="005056B3" w:rsidRPr="00123F90" w:rsidRDefault="005056B3" w:rsidP="005056B3">
      <w:pPr>
        <w:spacing w:line="240" w:lineRule="auto"/>
        <w:ind w:firstLine="720"/>
        <w:rPr>
          <w:lang w:val="en-US"/>
        </w:rPr>
      </w:pPr>
      <w:r w:rsidRPr="00123F90">
        <w:rPr>
          <w:lang w:val="en-US"/>
        </w:rPr>
        <w:t>lobet ihn, all sein Heer!</w:t>
      </w:r>
    </w:p>
    <w:p w14:paraId="1DCA48A9" w14:textId="77777777" w:rsidR="005056B3" w:rsidRPr="00123F90" w:rsidRDefault="005056B3" w:rsidP="005056B3">
      <w:pPr>
        <w:spacing w:line="240" w:lineRule="auto"/>
        <w:rPr>
          <w:lang w:val="en-US"/>
        </w:rPr>
      </w:pPr>
      <w:r w:rsidRPr="00123F90">
        <w:rPr>
          <w:lang w:val="en-US"/>
        </w:rPr>
        <w:t>Lobet ihn, Sonne und Mond,</w:t>
      </w:r>
    </w:p>
    <w:p w14:paraId="74522AD2" w14:textId="77777777" w:rsidR="005056B3" w:rsidRPr="00123F90" w:rsidRDefault="005056B3" w:rsidP="005056B3">
      <w:pPr>
        <w:spacing w:line="240" w:lineRule="auto"/>
        <w:rPr>
          <w:lang w:val="en-US"/>
        </w:rPr>
      </w:pPr>
      <w:r w:rsidRPr="00123F90">
        <w:rPr>
          <w:lang w:val="en-US"/>
        </w:rPr>
        <w:t>lobet ihn, alle leuchtenden Sterne!</w:t>
      </w:r>
    </w:p>
    <w:p w14:paraId="0F41B9AC" w14:textId="77777777" w:rsidR="005056B3" w:rsidRPr="00123F90" w:rsidRDefault="005056B3" w:rsidP="005056B3">
      <w:pPr>
        <w:spacing w:line="240" w:lineRule="auto"/>
        <w:ind w:firstLine="720"/>
        <w:rPr>
          <w:lang w:val="en-US"/>
        </w:rPr>
      </w:pPr>
      <w:r w:rsidRPr="00123F90">
        <w:rPr>
          <w:lang w:val="en-US"/>
        </w:rPr>
        <w:t>Lobet ihn, ihr Himmel aller Himmel</w:t>
      </w:r>
    </w:p>
    <w:p w14:paraId="677CA6DE" w14:textId="77777777" w:rsidR="005056B3" w:rsidRPr="00123F90" w:rsidRDefault="005056B3" w:rsidP="005056B3">
      <w:pPr>
        <w:spacing w:line="240" w:lineRule="auto"/>
        <w:ind w:firstLine="720"/>
        <w:rPr>
          <w:lang w:val="en-US"/>
        </w:rPr>
      </w:pPr>
      <w:r w:rsidRPr="00123F90">
        <w:rPr>
          <w:lang w:val="en-US"/>
        </w:rPr>
        <w:t>und ihr Wasser über dem Himmel!</w:t>
      </w:r>
    </w:p>
    <w:p w14:paraId="341A7302" w14:textId="77777777" w:rsidR="005056B3" w:rsidRPr="00123F90" w:rsidRDefault="005056B3" w:rsidP="005056B3">
      <w:pPr>
        <w:spacing w:line="240" w:lineRule="auto"/>
        <w:rPr>
          <w:lang w:val="en-US"/>
        </w:rPr>
      </w:pPr>
      <w:r w:rsidRPr="00123F90">
        <w:rPr>
          <w:lang w:val="en-US"/>
        </w:rPr>
        <w:t>Die sollen loben den Namen des HERRN;</w:t>
      </w:r>
    </w:p>
    <w:p w14:paraId="75BADDD4" w14:textId="77777777" w:rsidR="005056B3" w:rsidRPr="00123F90" w:rsidRDefault="005056B3" w:rsidP="005056B3">
      <w:pPr>
        <w:spacing w:line="240" w:lineRule="auto"/>
        <w:rPr>
          <w:lang w:val="en-US"/>
        </w:rPr>
      </w:pPr>
      <w:r w:rsidRPr="00123F90">
        <w:rPr>
          <w:lang w:val="en-US"/>
        </w:rPr>
        <w:t>denn er gebot, da wurden sie geschaffen.</w:t>
      </w:r>
    </w:p>
    <w:p w14:paraId="1CDD0082" w14:textId="77777777" w:rsidR="005056B3" w:rsidRPr="00123F90" w:rsidRDefault="005056B3" w:rsidP="005056B3">
      <w:pPr>
        <w:spacing w:line="240" w:lineRule="auto"/>
        <w:ind w:firstLine="720"/>
        <w:rPr>
          <w:lang w:val="en-US"/>
        </w:rPr>
      </w:pPr>
      <w:r w:rsidRPr="00123F90">
        <w:rPr>
          <w:lang w:val="en-US"/>
        </w:rPr>
        <w:t>Er lässt sie bestehen für immer und ewig;</w:t>
      </w:r>
    </w:p>
    <w:p w14:paraId="656943AE" w14:textId="77777777" w:rsidR="005056B3" w:rsidRPr="00123F90" w:rsidRDefault="005056B3" w:rsidP="005056B3">
      <w:pPr>
        <w:spacing w:line="240" w:lineRule="auto"/>
        <w:ind w:firstLine="720"/>
        <w:rPr>
          <w:lang w:val="en-US"/>
        </w:rPr>
      </w:pPr>
      <w:r w:rsidRPr="00123F90">
        <w:rPr>
          <w:lang w:val="en-US"/>
        </w:rPr>
        <w:t>er gab eine Ordnung, die dürfen sie nicht überschreiten.</w:t>
      </w:r>
    </w:p>
    <w:p w14:paraId="12565CDB" w14:textId="77777777" w:rsidR="005056B3" w:rsidRPr="00123F90" w:rsidRDefault="005056B3" w:rsidP="005056B3">
      <w:pPr>
        <w:spacing w:line="240" w:lineRule="auto"/>
        <w:rPr>
          <w:lang w:val="en-US"/>
        </w:rPr>
      </w:pPr>
      <w:r w:rsidRPr="00123F90">
        <w:rPr>
          <w:lang w:val="en-US"/>
        </w:rPr>
        <w:t>Lobet den HERRN auf Erden,</w:t>
      </w:r>
    </w:p>
    <w:p w14:paraId="1634ED97" w14:textId="77777777" w:rsidR="005056B3" w:rsidRPr="00123F90" w:rsidRDefault="005056B3" w:rsidP="005056B3">
      <w:pPr>
        <w:spacing w:line="240" w:lineRule="auto"/>
        <w:rPr>
          <w:lang w:val="en-US"/>
        </w:rPr>
      </w:pPr>
      <w:r w:rsidRPr="00123F90">
        <w:rPr>
          <w:lang w:val="en-US"/>
        </w:rPr>
        <w:t>ihr großen Fische und alle Tiefen des Meeres,</w:t>
      </w:r>
    </w:p>
    <w:p w14:paraId="078B7DE5" w14:textId="77777777" w:rsidR="005056B3" w:rsidRPr="00123F90" w:rsidRDefault="005056B3" w:rsidP="005056B3">
      <w:pPr>
        <w:spacing w:line="240" w:lineRule="auto"/>
        <w:ind w:firstLine="720"/>
        <w:rPr>
          <w:lang w:val="en-US"/>
        </w:rPr>
      </w:pPr>
      <w:r w:rsidRPr="00123F90">
        <w:rPr>
          <w:lang w:val="en-US"/>
        </w:rPr>
        <w:t>Feuer, Hagel, Schnee und Nebel,</w:t>
      </w:r>
    </w:p>
    <w:p w14:paraId="0D696AF9" w14:textId="77777777" w:rsidR="005056B3" w:rsidRPr="00123F90" w:rsidRDefault="005056B3" w:rsidP="005056B3">
      <w:pPr>
        <w:spacing w:line="240" w:lineRule="auto"/>
        <w:ind w:firstLine="720"/>
        <w:rPr>
          <w:lang w:val="en-US"/>
        </w:rPr>
      </w:pPr>
      <w:r w:rsidRPr="00123F90">
        <w:rPr>
          <w:lang w:val="en-US"/>
        </w:rPr>
        <w:t>Sturmwinde, die sein Wort ausrichten,</w:t>
      </w:r>
    </w:p>
    <w:p w14:paraId="20398F73" w14:textId="77777777" w:rsidR="005056B3" w:rsidRPr="00123F90" w:rsidRDefault="005056B3" w:rsidP="005056B3">
      <w:pPr>
        <w:spacing w:line="240" w:lineRule="auto"/>
        <w:rPr>
          <w:lang w:val="en-US"/>
        </w:rPr>
      </w:pPr>
      <w:r w:rsidRPr="00123F90">
        <w:rPr>
          <w:lang w:val="en-US"/>
        </w:rPr>
        <w:t>ihr Berge und alle Hügel,</w:t>
      </w:r>
    </w:p>
    <w:p w14:paraId="5B410312" w14:textId="77777777" w:rsidR="005056B3" w:rsidRPr="00123F90" w:rsidRDefault="005056B3" w:rsidP="005056B3">
      <w:pPr>
        <w:spacing w:line="240" w:lineRule="auto"/>
        <w:rPr>
          <w:lang w:val="en-US"/>
        </w:rPr>
      </w:pPr>
      <w:r w:rsidRPr="00123F90">
        <w:rPr>
          <w:lang w:val="en-US"/>
        </w:rPr>
        <w:t>fruchttragende Bäume und alle Zedern,</w:t>
      </w:r>
    </w:p>
    <w:p w14:paraId="681FB0A3" w14:textId="77777777" w:rsidR="005056B3" w:rsidRPr="00123F90" w:rsidRDefault="005056B3" w:rsidP="005056B3">
      <w:pPr>
        <w:spacing w:line="240" w:lineRule="auto"/>
        <w:ind w:firstLine="720"/>
        <w:rPr>
          <w:lang w:val="en-US"/>
        </w:rPr>
      </w:pPr>
      <w:r w:rsidRPr="00123F90">
        <w:rPr>
          <w:lang w:val="en-US"/>
        </w:rPr>
        <w:t>ihr Tiere und alles Vieh,</w:t>
      </w:r>
    </w:p>
    <w:p w14:paraId="22C85B06" w14:textId="77777777" w:rsidR="005056B3" w:rsidRPr="00123F90" w:rsidRDefault="005056B3" w:rsidP="005056B3">
      <w:pPr>
        <w:spacing w:line="240" w:lineRule="auto"/>
        <w:ind w:firstLine="720"/>
        <w:rPr>
          <w:lang w:val="en-US"/>
        </w:rPr>
      </w:pPr>
      <w:r w:rsidRPr="00123F90">
        <w:rPr>
          <w:lang w:val="en-US"/>
        </w:rPr>
        <w:t>Gewürm und Vögel,</w:t>
      </w:r>
    </w:p>
    <w:p w14:paraId="7B58A7AE" w14:textId="77777777" w:rsidR="005056B3" w:rsidRPr="00123F90" w:rsidRDefault="005056B3" w:rsidP="005056B3">
      <w:pPr>
        <w:spacing w:line="240" w:lineRule="auto"/>
        <w:rPr>
          <w:lang w:val="en-US"/>
        </w:rPr>
      </w:pPr>
      <w:r w:rsidRPr="00123F90">
        <w:rPr>
          <w:lang w:val="en-US"/>
        </w:rPr>
        <w:t>ihr Könige auf Erden und alle Völker,</w:t>
      </w:r>
    </w:p>
    <w:p w14:paraId="1325A863" w14:textId="77777777" w:rsidR="005056B3" w:rsidRPr="00123F90" w:rsidRDefault="005056B3" w:rsidP="005056B3">
      <w:pPr>
        <w:spacing w:line="240" w:lineRule="auto"/>
        <w:rPr>
          <w:lang w:val="en-US"/>
        </w:rPr>
      </w:pPr>
      <w:r w:rsidRPr="00123F90">
        <w:rPr>
          <w:lang w:val="en-US"/>
        </w:rPr>
        <w:t>Fürsten und alle Richter auf Erden,</w:t>
      </w:r>
    </w:p>
    <w:p w14:paraId="26B9A047" w14:textId="77777777" w:rsidR="005056B3" w:rsidRPr="00123F90" w:rsidRDefault="005056B3" w:rsidP="005056B3">
      <w:pPr>
        <w:spacing w:line="240" w:lineRule="auto"/>
        <w:ind w:firstLine="720"/>
        <w:rPr>
          <w:lang w:val="en-US"/>
        </w:rPr>
      </w:pPr>
      <w:r w:rsidRPr="00123F90">
        <w:rPr>
          <w:lang w:val="en-US"/>
        </w:rPr>
        <w:t>Jünglinge und Jungfrauen,</w:t>
      </w:r>
    </w:p>
    <w:p w14:paraId="3A46941E" w14:textId="77777777" w:rsidR="005056B3" w:rsidRPr="00123F90" w:rsidRDefault="005056B3" w:rsidP="005056B3">
      <w:pPr>
        <w:spacing w:line="240" w:lineRule="auto"/>
        <w:ind w:firstLine="720"/>
        <w:rPr>
          <w:lang w:val="en-US"/>
        </w:rPr>
      </w:pPr>
      <w:r w:rsidRPr="00123F90">
        <w:rPr>
          <w:lang w:val="en-US"/>
        </w:rPr>
        <w:t>Alte mit den Jungen!</w:t>
      </w:r>
    </w:p>
    <w:p w14:paraId="40AD11F3" w14:textId="77777777" w:rsidR="005056B3" w:rsidRPr="00123F90" w:rsidRDefault="005056B3" w:rsidP="005056B3">
      <w:pPr>
        <w:spacing w:line="240" w:lineRule="auto"/>
        <w:rPr>
          <w:lang w:val="en-US"/>
        </w:rPr>
      </w:pPr>
      <w:r w:rsidRPr="00123F90">
        <w:rPr>
          <w:lang w:val="en-US"/>
        </w:rPr>
        <w:t>Die sollen loben den Namen des HERRN;</w:t>
      </w:r>
    </w:p>
    <w:p w14:paraId="4A9662F4" w14:textId="77777777" w:rsidR="005056B3" w:rsidRDefault="005056B3" w:rsidP="005056B3">
      <w:pPr>
        <w:spacing w:line="240" w:lineRule="auto"/>
        <w:rPr>
          <w:lang w:val="en-US"/>
        </w:rPr>
      </w:pPr>
      <w:r w:rsidRPr="00123F90">
        <w:rPr>
          <w:lang w:val="en-US"/>
        </w:rPr>
        <w:t xml:space="preserve">denn sein Name allein ist hoch, seine Herrlichkeit reicht, </w:t>
      </w:r>
    </w:p>
    <w:p w14:paraId="065F1604" w14:textId="77777777" w:rsidR="005056B3" w:rsidRPr="00123F90" w:rsidRDefault="005056B3" w:rsidP="005056B3">
      <w:pPr>
        <w:spacing w:line="240" w:lineRule="auto"/>
        <w:rPr>
          <w:lang w:val="en-US"/>
        </w:rPr>
      </w:pPr>
      <w:r w:rsidRPr="00123F90">
        <w:rPr>
          <w:lang w:val="en-US"/>
        </w:rPr>
        <w:t>so weit Himmel und Erde ist.</w:t>
      </w:r>
    </w:p>
    <w:p w14:paraId="08DC5619" w14:textId="77777777" w:rsidR="005056B3" w:rsidRDefault="005056B3" w:rsidP="005056B3">
      <w:pPr>
        <w:spacing w:line="240" w:lineRule="auto"/>
        <w:ind w:firstLine="720"/>
        <w:rPr>
          <w:lang w:val="en-US"/>
        </w:rPr>
      </w:pPr>
      <w:r w:rsidRPr="00123F90">
        <w:rPr>
          <w:lang w:val="en-US"/>
        </w:rPr>
        <w:lastRenderedPageBreak/>
        <w:t xml:space="preserve">Er erhöht die Macht seines Volkes. Alle seine Heiligen sollen loben, </w:t>
      </w:r>
    </w:p>
    <w:p w14:paraId="07DFAADE" w14:textId="77777777" w:rsidR="005056B3" w:rsidRPr="003656DF" w:rsidRDefault="005056B3" w:rsidP="005056B3">
      <w:pPr>
        <w:spacing w:line="240" w:lineRule="auto"/>
        <w:ind w:firstLine="720"/>
      </w:pPr>
      <w:r w:rsidRPr="00123F90">
        <w:rPr>
          <w:lang w:val="en-US"/>
        </w:rPr>
        <w:t>die Kinder Israel, das Volk, das ihm dient. Halleluja!</w:t>
      </w:r>
    </w:p>
    <w:p w14:paraId="2AAAB974" w14:textId="77777777" w:rsidR="005056B3" w:rsidRDefault="005056B3" w:rsidP="005056B3">
      <w:pPr>
        <w:pStyle w:val="Heading2"/>
      </w:pPr>
      <w:r>
        <w:t>Tagesgebet</w:t>
      </w:r>
    </w:p>
    <w:p w14:paraId="72995075" w14:textId="77777777" w:rsidR="005056B3" w:rsidRDefault="005056B3" w:rsidP="005056B3">
      <w:r>
        <w:t>Lebendiger Gott,</w:t>
      </w:r>
    </w:p>
    <w:p w14:paraId="7EB096FB" w14:textId="77777777" w:rsidR="005056B3" w:rsidRDefault="005056B3" w:rsidP="005056B3">
      <w:r>
        <w:t>in Vielfalt und Schönheit hast du die Welt geschaffen.</w:t>
      </w:r>
    </w:p>
    <w:p w14:paraId="579D0C66" w14:textId="77777777" w:rsidR="005056B3" w:rsidRDefault="005056B3" w:rsidP="005056B3">
      <w:r>
        <w:t>Im Licht deiner Gnade</w:t>
      </w:r>
    </w:p>
    <w:p w14:paraId="3EF19094" w14:textId="77777777" w:rsidR="005056B3" w:rsidRDefault="005056B3" w:rsidP="005056B3">
      <w:r>
        <w:t>wird unser Leben schön und ansehnlich.</w:t>
      </w:r>
    </w:p>
    <w:p w14:paraId="54444A57" w14:textId="77777777" w:rsidR="005056B3" w:rsidRDefault="005056B3" w:rsidP="005056B3">
      <w:r>
        <w:t>Du lässt uns gut aussehen</w:t>
      </w:r>
    </w:p>
    <w:p w14:paraId="5AE4DDDF" w14:textId="77777777" w:rsidR="005056B3" w:rsidRDefault="005056B3" w:rsidP="005056B3">
      <w:r>
        <w:t>und lässt unser Handeln Liebe sein.</w:t>
      </w:r>
    </w:p>
    <w:p w14:paraId="19208DEE" w14:textId="77777777" w:rsidR="005056B3" w:rsidRDefault="005056B3" w:rsidP="005056B3">
      <w:r>
        <w:t>Halte uns in deiner Liebe,</w:t>
      </w:r>
    </w:p>
    <w:p w14:paraId="10F195BE" w14:textId="77777777" w:rsidR="005056B3" w:rsidRDefault="005056B3" w:rsidP="005056B3">
      <w:r>
        <w:t>dass jedermann erkennt,</w:t>
      </w:r>
    </w:p>
    <w:p w14:paraId="1F0A48EE" w14:textId="77777777" w:rsidR="005056B3" w:rsidRDefault="005056B3" w:rsidP="005056B3">
      <w:r>
        <w:t>dass wir deine Jüngerinnen und Jünger sind.</w:t>
      </w:r>
    </w:p>
    <w:p w14:paraId="689CA10F" w14:textId="77777777" w:rsidR="005056B3" w:rsidRDefault="005056B3" w:rsidP="005056B3">
      <w:r>
        <w:t>In Christus, der mit dir und dem Heiligen Geist</w:t>
      </w:r>
    </w:p>
    <w:p w14:paraId="5BDBAB0B" w14:textId="77777777" w:rsidR="005056B3" w:rsidRDefault="005056B3" w:rsidP="005056B3">
      <w:r>
        <w:t>Liebe ist in Ewigkeit. Amen.</w:t>
      </w:r>
    </w:p>
    <w:p w14:paraId="153DA2BC" w14:textId="77777777" w:rsidR="005056B3" w:rsidRDefault="005056B3" w:rsidP="005056B3">
      <w:pPr>
        <w:pStyle w:val="Heading2"/>
      </w:pPr>
      <w:r w:rsidRPr="00CD392F">
        <w:t>Lesungen</w:t>
      </w:r>
    </w:p>
    <w:p w14:paraId="7898C2B0" w14:textId="77777777" w:rsidR="005056B3" w:rsidRPr="006C4686" w:rsidRDefault="005056B3" w:rsidP="005056B3">
      <w:pPr>
        <w:rPr>
          <w:b/>
        </w:rPr>
      </w:pPr>
      <w:r w:rsidRPr="006C4686">
        <w:rPr>
          <w:b/>
        </w:rPr>
        <w:t>Apostelgeschichte 11,1–8</w:t>
      </w:r>
    </w:p>
    <w:p w14:paraId="1771C337" w14:textId="77777777" w:rsidR="005056B3" w:rsidRDefault="005056B3" w:rsidP="005056B3">
      <w:pPr>
        <w:rPr>
          <w:lang w:val="en-US"/>
        </w:rPr>
      </w:pPr>
      <w:r w:rsidRPr="006C4686">
        <w:rPr>
          <w:lang w:val="en-US"/>
        </w:rPr>
        <w:t xml:space="preserve">Es kam aber den Aposteln und Brüdern in Judäa zu Ohren, </w:t>
      </w:r>
    </w:p>
    <w:p w14:paraId="025AD067" w14:textId="77777777" w:rsidR="005056B3" w:rsidRDefault="005056B3" w:rsidP="005056B3">
      <w:pPr>
        <w:rPr>
          <w:b/>
          <w:bCs/>
          <w:lang w:val="en-US"/>
        </w:rPr>
      </w:pPr>
      <w:r w:rsidRPr="006C4686">
        <w:rPr>
          <w:lang w:val="en-US"/>
        </w:rPr>
        <w:t xml:space="preserve">dass auch die Heiden Gottes Wort angenommen hatten. </w:t>
      </w:r>
    </w:p>
    <w:p w14:paraId="70F9B477" w14:textId="77777777" w:rsidR="005056B3" w:rsidRDefault="005056B3" w:rsidP="005056B3">
      <w:pPr>
        <w:rPr>
          <w:lang w:val="en-US"/>
        </w:rPr>
      </w:pPr>
      <w:r w:rsidRPr="006C4686">
        <w:rPr>
          <w:lang w:val="en-US"/>
        </w:rPr>
        <w:t xml:space="preserve">Und als Petrus hinaufkam nach Jerusalem, </w:t>
      </w:r>
    </w:p>
    <w:p w14:paraId="368D2A27" w14:textId="77777777" w:rsidR="005056B3" w:rsidRDefault="005056B3" w:rsidP="005056B3">
      <w:pPr>
        <w:rPr>
          <w:b/>
          <w:bCs/>
          <w:lang w:val="en-US"/>
        </w:rPr>
      </w:pPr>
      <w:r w:rsidRPr="006C4686">
        <w:rPr>
          <w:lang w:val="en-US"/>
        </w:rPr>
        <w:t xml:space="preserve">stritten die gläubig gewordenen Juden mit ihm </w:t>
      </w:r>
    </w:p>
    <w:p w14:paraId="6096DA61" w14:textId="77777777" w:rsidR="005056B3" w:rsidRDefault="005056B3" w:rsidP="005056B3">
      <w:pPr>
        <w:rPr>
          <w:lang w:val="en-US"/>
        </w:rPr>
      </w:pPr>
      <w:r w:rsidRPr="006C4686">
        <w:rPr>
          <w:lang w:val="en-US"/>
        </w:rPr>
        <w:t xml:space="preserve">und sprachen: </w:t>
      </w:r>
    </w:p>
    <w:p w14:paraId="1644AEA1" w14:textId="77777777" w:rsidR="005056B3" w:rsidRDefault="005056B3" w:rsidP="005056B3">
      <w:pPr>
        <w:rPr>
          <w:lang w:val="en-US"/>
        </w:rPr>
      </w:pPr>
      <w:r w:rsidRPr="006C4686">
        <w:rPr>
          <w:lang w:val="en-US"/>
        </w:rPr>
        <w:t xml:space="preserve">Du bist zu Männern gegangen, die nicht Juden sind, </w:t>
      </w:r>
    </w:p>
    <w:p w14:paraId="63EC25D6" w14:textId="77777777" w:rsidR="005056B3" w:rsidRPr="006C4686" w:rsidRDefault="005056B3" w:rsidP="005056B3">
      <w:pPr>
        <w:rPr>
          <w:lang w:val="en-US"/>
        </w:rPr>
      </w:pPr>
      <w:r w:rsidRPr="006C4686">
        <w:rPr>
          <w:lang w:val="en-US"/>
        </w:rPr>
        <w:t>und hast mit ihnen gegessen!</w:t>
      </w:r>
    </w:p>
    <w:p w14:paraId="75746A4A" w14:textId="77777777" w:rsidR="005056B3" w:rsidRPr="006C4686" w:rsidRDefault="005056B3" w:rsidP="005056B3">
      <w:pPr>
        <w:rPr>
          <w:lang w:val="en-US"/>
        </w:rPr>
      </w:pPr>
    </w:p>
    <w:p w14:paraId="0E1E9A23" w14:textId="77777777" w:rsidR="005056B3" w:rsidRDefault="005056B3" w:rsidP="005056B3">
      <w:pPr>
        <w:rPr>
          <w:b/>
          <w:bCs/>
          <w:lang w:val="en-US"/>
        </w:rPr>
      </w:pPr>
      <w:r w:rsidRPr="006C4686">
        <w:rPr>
          <w:lang w:val="en-US"/>
        </w:rPr>
        <w:t xml:space="preserve">Petrus aber fing an und erzählte es ihnen der Reihe nach und sprach: </w:t>
      </w:r>
    </w:p>
    <w:p w14:paraId="470BF0EE" w14:textId="77777777" w:rsidR="005056B3" w:rsidRDefault="005056B3" w:rsidP="005056B3">
      <w:pPr>
        <w:rPr>
          <w:lang w:val="en-US"/>
        </w:rPr>
      </w:pPr>
      <w:r w:rsidRPr="006C4686">
        <w:rPr>
          <w:lang w:val="en-US"/>
        </w:rPr>
        <w:t xml:space="preserve">Ich war in der Stadt Joppe im Gebet </w:t>
      </w:r>
    </w:p>
    <w:p w14:paraId="3026A77D" w14:textId="77777777" w:rsidR="005056B3" w:rsidRDefault="005056B3" w:rsidP="005056B3">
      <w:pPr>
        <w:rPr>
          <w:lang w:val="en-US"/>
        </w:rPr>
      </w:pPr>
      <w:r w:rsidRPr="006C4686">
        <w:rPr>
          <w:lang w:val="en-US"/>
        </w:rPr>
        <w:t xml:space="preserve">und geriet in Verzückung und hatte eine Erscheinung; </w:t>
      </w:r>
    </w:p>
    <w:p w14:paraId="55F435C2" w14:textId="77777777" w:rsidR="005056B3" w:rsidRDefault="005056B3" w:rsidP="005056B3">
      <w:pPr>
        <w:rPr>
          <w:lang w:val="en-US"/>
        </w:rPr>
      </w:pPr>
      <w:r w:rsidRPr="006C4686">
        <w:rPr>
          <w:lang w:val="en-US"/>
        </w:rPr>
        <w:t xml:space="preserve">ich sah etwas wie ein großes leinenes Tuch herabkommen, </w:t>
      </w:r>
    </w:p>
    <w:p w14:paraId="14BF3B08" w14:textId="77777777" w:rsidR="005056B3" w:rsidRDefault="005056B3" w:rsidP="005056B3">
      <w:pPr>
        <w:rPr>
          <w:b/>
          <w:bCs/>
          <w:lang w:val="en-US"/>
        </w:rPr>
      </w:pPr>
      <w:r w:rsidRPr="006C4686">
        <w:rPr>
          <w:lang w:val="en-US"/>
        </w:rPr>
        <w:t xml:space="preserve">an vier Zipfeln niedergelassen vom Himmel; das kam bis zu mir. </w:t>
      </w:r>
    </w:p>
    <w:p w14:paraId="0748566F" w14:textId="77777777" w:rsidR="005056B3" w:rsidRDefault="005056B3" w:rsidP="005056B3">
      <w:pPr>
        <w:rPr>
          <w:lang w:val="en-US"/>
        </w:rPr>
      </w:pPr>
      <w:r w:rsidRPr="006C4686">
        <w:rPr>
          <w:lang w:val="en-US"/>
        </w:rPr>
        <w:t xml:space="preserve">Als ich hineinsah, erblickte ich vierfüßige Tiere der Erde </w:t>
      </w:r>
    </w:p>
    <w:p w14:paraId="7D28A076" w14:textId="77777777" w:rsidR="005056B3" w:rsidRDefault="005056B3" w:rsidP="005056B3">
      <w:pPr>
        <w:rPr>
          <w:b/>
          <w:bCs/>
          <w:lang w:val="en-US"/>
        </w:rPr>
      </w:pPr>
      <w:r w:rsidRPr="006C4686">
        <w:rPr>
          <w:lang w:val="en-US"/>
        </w:rPr>
        <w:t xml:space="preserve">und wilde Tiere und kriechende Tiere und Vögel des Himmels. </w:t>
      </w:r>
    </w:p>
    <w:p w14:paraId="1AA0BB4B" w14:textId="77777777" w:rsidR="005056B3" w:rsidRDefault="005056B3" w:rsidP="005056B3">
      <w:pPr>
        <w:rPr>
          <w:lang w:val="en-US"/>
        </w:rPr>
      </w:pPr>
      <w:r w:rsidRPr="006C4686">
        <w:rPr>
          <w:lang w:val="en-US"/>
        </w:rPr>
        <w:t xml:space="preserve">Ich hörte aber auch eine Stimme, die sprach zu mir: </w:t>
      </w:r>
    </w:p>
    <w:p w14:paraId="233DD96E" w14:textId="77777777" w:rsidR="005056B3" w:rsidRDefault="005056B3" w:rsidP="005056B3">
      <w:pPr>
        <w:rPr>
          <w:b/>
          <w:bCs/>
          <w:lang w:val="en-US"/>
        </w:rPr>
      </w:pPr>
      <w:r w:rsidRPr="006C4686">
        <w:rPr>
          <w:lang w:val="en-US"/>
        </w:rPr>
        <w:t xml:space="preserve">Steh auf, Petrus, schlachte und iss! </w:t>
      </w:r>
    </w:p>
    <w:p w14:paraId="16CB18BF" w14:textId="77777777" w:rsidR="005056B3" w:rsidRDefault="005056B3" w:rsidP="005056B3">
      <w:pPr>
        <w:rPr>
          <w:lang w:val="en-US"/>
        </w:rPr>
      </w:pPr>
      <w:r w:rsidRPr="006C4686">
        <w:rPr>
          <w:lang w:val="en-US"/>
        </w:rPr>
        <w:t xml:space="preserve">Ich aber sprach: </w:t>
      </w:r>
    </w:p>
    <w:p w14:paraId="08810B51" w14:textId="77777777" w:rsidR="005056B3" w:rsidRDefault="005056B3" w:rsidP="005056B3">
      <w:pPr>
        <w:rPr>
          <w:lang w:val="en-US"/>
        </w:rPr>
      </w:pPr>
      <w:r w:rsidRPr="006C4686">
        <w:rPr>
          <w:lang w:val="en-US"/>
        </w:rPr>
        <w:t xml:space="preserve">O nein, Herr; </w:t>
      </w:r>
    </w:p>
    <w:p w14:paraId="599BD12E" w14:textId="77777777" w:rsidR="005056B3" w:rsidRDefault="005056B3" w:rsidP="005056B3">
      <w:pPr>
        <w:rPr>
          <w:b/>
          <w:bCs/>
          <w:lang w:val="en-US"/>
        </w:rPr>
      </w:pPr>
      <w:r w:rsidRPr="006C4686">
        <w:rPr>
          <w:lang w:val="en-US"/>
        </w:rPr>
        <w:t xml:space="preserve">denn es ist nie etwas Verbotenes oder Unreines in meinen Mund gekommen. </w:t>
      </w:r>
    </w:p>
    <w:p w14:paraId="49B4B8BD" w14:textId="77777777" w:rsidR="005056B3" w:rsidRDefault="005056B3" w:rsidP="005056B3">
      <w:pPr>
        <w:rPr>
          <w:lang w:val="en-US"/>
        </w:rPr>
      </w:pPr>
      <w:r w:rsidRPr="006C4686">
        <w:rPr>
          <w:lang w:val="en-US"/>
        </w:rPr>
        <w:t xml:space="preserve">Aber die Stimme antwortete zum zweiten Mal vom Himmel: </w:t>
      </w:r>
    </w:p>
    <w:p w14:paraId="351FFB22" w14:textId="77777777" w:rsidR="005056B3" w:rsidRDefault="005056B3" w:rsidP="005056B3">
      <w:pPr>
        <w:rPr>
          <w:lang w:val="en-US"/>
        </w:rPr>
      </w:pPr>
      <w:r w:rsidRPr="006C4686">
        <w:rPr>
          <w:lang w:val="en-US"/>
        </w:rPr>
        <w:t xml:space="preserve">Was Gott rein gemacht hat, das nenne du nicht verboten. </w:t>
      </w:r>
    </w:p>
    <w:p w14:paraId="26F22457" w14:textId="77777777" w:rsidR="005056B3" w:rsidRDefault="005056B3" w:rsidP="005056B3">
      <w:pPr>
        <w:rPr>
          <w:lang w:val="en-US"/>
        </w:rPr>
      </w:pPr>
      <w:r w:rsidRPr="006C4686">
        <w:rPr>
          <w:lang w:val="en-US"/>
        </w:rPr>
        <w:t xml:space="preserve">Das geschah aber dreimal; </w:t>
      </w:r>
    </w:p>
    <w:p w14:paraId="3268E10B" w14:textId="77777777" w:rsidR="005056B3" w:rsidRDefault="005056B3" w:rsidP="005056B3">
      <w:pPr>
        <w:rPr>
          <w:b/>
          <w:bCs/>
          <w:lang w:val="en-US"/>
        </w:rPr>
      </w:pPr>
      <w:r w:rsidRPr="006C4686">
        <w:rPr>
          <w:lang w:val="en-US"/>
        </w:rPr>
        <w:t xml:space="preserve">und alles wurde wieder gen Himmel hinaufgezogen. </w:t>
      </w:r>
    </w:p>
    <w:p w14:paraId="7C8E28C0" w14:textId="77777777" w:rsidR="005056B3" w:rsidRDefault="005056B3" w:rsidP="005056B3">
      <w:pPr>
        <w:rPr>
          <w:lang w:val="en-US"/>
        </w:rPr>
      </w:pPr>
      <w:r w:rsidRPr="006C4686">
        <w:rPr>
          <w:lang w:val="en-US"/>
        </w:rPr>
        <w:t xml:space="preserve">Und siehe, auf einmal standen drei Männer vor dem Hause, </w:t>
      </w:r>
    </w:p>
    <w:p w14:paraId="74BE5212" w14:textId="77777777" w:rsidR="005056B3" w:rsidRDefault="005056B3" w:rsidP="005056B3">
      <w:pPr>
        <w:rPr>
          <w:b/>
          <w:bCs/>
          <w:lang w:val="en-US"/>
        </w:rPr>
      </w:pPr>
      <w:r w:rsidRPr="006C4686">
        <w:rPr>
          <w:lang w:val="en-US"/>
        </w:rPr>
        <w:t xml:space="preserve">in dem wir waren, von Cäsarea zu mir gesandt. </w:t>
      </w:r>
    </w:p>
    <w:p w14:paraId="445F7459" w14:textId="77777777" w:rsidR="005056B3" w:rsidRDefault="005056B3" w:rsidP="005056B3">
      <w:pPr>
        <w:rPr>
          <w:lang w:val="en-US"/>
        </w:rPr>
      </w:pPr>
      <w:r w:rsidRPr="006C4686">
        <w:rPr>
          <w:lang w:val="en-US"/>
        </w:rPr>
        <w:t xml:space="preserve">Der Geist aber sprach zu mir, </w:t>
      </w:r>
    </w:p>
    <w:p w14:paraId="1CFF6542" w14:textId="77777777" w:rsidR="005056B3" w:rsidRDefault="005056B3" w:rsidP="005056B3">
      <w:pPr>
        <w:rPr>
          <w:lang w:val="en-US"/>
        </w:rPr>
      </w:pPr>
      <w:r w:rsidRPr="006C4686">
        <w:rPr>
          <w:lang w:val="en-US"/>
        </w:rPr>
        <w:t xml:space="preserve">ich solle mit ihnen gehen und nicht zweifeln. </w:t>
      </w:r>
    </w:p>
    <w:p w14:paraId="0CDC502C" w14:textId="77777777" w:rsidR="005056B3" w:rsidRDefault="005056B3" w:rsidP="005056B3">
      <w:pPr>
        <w:rPr>
          <w:lang w:val="en-US"/>
        </w:rPr>
      </w:pPr>
      <w:r w:rsidRPr="006C4686">
        <w:rPr>
          <w:lang w:val="en-US"/>
        </w:rPr>
        <w:t xml:space="preserve">Es kamen aber mit mir auch diese sechs Brüder </w:t>
      </w:r>
    </w:p>
    <w:p w14:paraId="7AFC6E7D" w14:textId="77777777" w:rsidR="005056B3" w:rsidRDefault="005056B3" w:rsidP="005056B3">
      <w:pPr>
        <w:rPr>
          <w:b/>
          <w:bCs/>
          <w:lang w:val="en-US"/>
        </w:rPr>
      </w:pPr>
      <w:r w:rsidRPr="006C4686">
        <w:rPr>
          <w:lang w:val="en-US"/>
        </w:rPr>
        <w:t xml:space="preserve">und wir gingen in das Haus des Mannes. </w:t>
      </w:r>
    </w:p>
    <w:p w14:paraId="4127AEB1" w14:textId="77777777" w:rsidR="005056B3" w:rsidRDefault="005056B3" w:rsidP="005056B3">
      <w:pPr>
        <w:rPr>
          <w:lang w:val="en-US"/>
        </w:rPr>
      </w:pPr>
      <w:r w:rsidRPr="006C4686">
        <w:rPr>
          <w:lang w:val="en-US"/>
        </w:rPr>
        <w:t xml:space="preserve">Der berichtete uns, wie er den Engel in seinem Haus gesehen habe, </w:t>
      </w:r>
    </w:p>
    <w:p w14:paraId="2A658AC1" w14:textId="77777777" w:rsidR="005056B3" w:rsidRDefault="005056B3" w:rsidP="005056B3">
      <w:pPr>
        <w:rPr>
          <w:lang w:val="en-US"/>
        </w:rPr>
      </w:pPr>
      <w:r w:rsidRPr="006C4686">
        <w:rPr>
          <w:lang w:val="en-US"/>
        </w:rPr>
        <w:t xml:space="preserve">der zu ihm sagte: </w:t>
      </w:r>
    </w:p>
    <w:p w14:paraId="1488C869" w14:textId="77777777" w:rsidR="005056B3" w:rsidRDefault="005056B3" w:rsidP="005056B3">
      <w:pPr>
        <w:rPr>
          <w:lang w:val="en-US"/>
        </w:rPr>
      </w:pPr>
      <w:r w:rsidRPr="006C4686">
        <w:rPr>
          <w:lang w:val="en-US"/>
        </w:rPr>
        <w:t xml:space="preserve">Sende Männer nach Joppe </w:t>
      </w:r>
    </w:p>
    <w:p w14:paraId="5E7D23C2" w14:textId="77777777" w:rsidR="005056B3" w:rsidRDefault="005056B3" w:rsidP="005056B3">
      <w:pPr>
        <w:rPr>
          <w:b/>
          <w:bCs/>
          <w:lang w:val="en-US"/>
        </w:rPr>
      </w:pPr>
      <w:r w:rsidRPr="006C4686">
        <w:rPr>
          <w:lang w:val="en-US"/>
        </w:rPr>
        <w:t xml:space="preserve">und lass holen Simon, mit dem Beinamen Petrus; </w:t>
      </w:r>
    </w:p>
    <w:p w14:paraId="01D1AB7D" w14:textId="77777777" w:rsidR="005056B3" w:rsidRDefault="005056B3" w:rsidP="005056B3">
      <w:pPr>
        <w:rPr>
          <w:lang w:val="en-US"/>
        </w:rPr>
      </w:pPr>
      <w:r w:rsidRPr="006C4686">
        <w:rPr>
          <w:lang w:val="en-US"/>
        </w:rPr>
        <w:t xml:space="preserve">der wird dir die Botschaft sagen, </w:t>
      </w:r>
    </w:p>
    <w:p w14:paraId="63AC7E00" w14:textId="77777777" w:rsidR="005056B3" w:rsidRDefault="005056B3" w:rsidP="005056B3">
      <w:pPr>
        <w:rPr>
          <w:b/>
          <w:bCs/>
          <w:lang w:val="en-US"/>
        </w:rPr>
      </w:pPr>
      <w:r w:rsidRPr="006C4686">
        <w:rPr>
          <w:lang w:val="en-US"/>
        </w:rPr>
        <w:t xml:space="preserve">durch die du selig wirst und dein ganzes Haus. </w:t>
      </w:r>
    </w:p>
    <w:p w14:paraId="6B6AAA8E" w14:textId="77777777" w:rsidR="005056B3" w:rsidRDefault="005056B3" w:rsidP="005056B3">
      <w:pPr>
        <w:rPr>
          <w:lang w:val="en-US"/>
        </w:rPr>
      </w:pPr>
      <w:r w:rsidRPr="006C4686">
        <w:rPr>
          <w:lang w:val="en-US"/>
        </w:rPr>
        <w:t xml:space="preserve">Als ich aber anfing zu reden, </w:t>
      </w:r>
    </w:p>
    <w:p w14:paraId="761DF149" w14:textId="77777777" w:rsidR="005056B3" w:rsidRDefault="005056B3" w:rsidP="005056B3">
      <w:pPr>
        <w:rPr>
          <w:b/>
          <w:bCs/>
          <w:lang w:val="en-US"/>
        </w:rPr>
      </w:pPr>
      <w:r w:rsidRPr="006C4686">
        <w:rPr>
          <w:lang w:val="en-US"/>
        </w:rPr>
        <w:t xml:space="preserve">fiel der Heilige Geist auf sie ebenso wie am Anfang auf uns. </w:t>
      </w:r>
    </w:p>
    <w:p w14:paraId="75BE6657" w14:textId="77777777" w:rsidR="005056B3" w:rsidRDefault="005056B3" w:rsidP="005056B3">
      <w:pPr>
        <w:rPr>
          <w:lang w:val="en-US"/>
        </w:rPr>
      </w:pPr>
      <w:r w:rsidRPr="006C4686">
        <w:rPr>
          <w:lang w:val="en-US"/>
        </w:rPr>
        <w:t xml:space="preserve">Da dachte ich an das Wort des Herrn, als er sagte: </w:t>
      </w:r>
    </w:p>
    <w:p w14:paraId="24691C4E" w14:textId="77777777" w:rsidR="005056B3" w:rsidRDefault="005056B3" w:rsidP="005056B3">
      <w:pPr>
        <w:rPr>
          <w:lang w:val="en-US"/>
        </w:rPr>
      </w:pPr>
      <w:r w:rsidRPr="006C4686">
        <w:rPr>
          <w:lang w:val="en-US"/>
        </w:rPr>
        <w:t xml:space="preserve">Johannes hat mit Wasser getauft; </w:t>
      </w:r>
    </w:p>
    <w:p w14:paraId="6F6FAA2F" w14:textId="77777777" w:rsidR="005056B3" w:rsidRDefault="005056B3" w:rsidP="005056B3">
      <w:pPr>
        <w:rPr>
          <w:b/>
          <w:bCs/>
          <w:lang w:val="en-US"/>
        </w:rPr>
      </w:pPr>
      <w:r w:rsidRPr="006C4686">
        <w:rPr>
          <w:lang w:val="en-US"/>
        </w:rPr>
        <w:t xml:space="preserve">ihr aber sollt mit dem Heiligen Geist getauft werden. </w:t>
      </w:r>
    </w:p>
    <w:p w14:paraId="29E0C2B7" w14:textId="77777777" w:rsidR="005056B3" w:rsidRDefault="005056B3" w:rsidP="005056B3">
      <w:pPr>
        <w:rPr>
          <w:lang w:val="en-US"/>
        </w:rPr>
      </w:pPr>
      <w:r w:rsidRPr="006C4686">
        <w:rPr>
          <w:lang w:val="en-US"/>
        </w:rPr>
        <w:t xml:space="preserve">Wenn nun Gott ihnen die gleiche Gabe gegeben hat wie auch uns, </w:t>
      </w:r>
    </w:p>
    <w:p w14:paraId="2E9AA0DA" w14:textId="77777777" w:rsidR="005056B3" w:rsidRDefault="005056B3" w:rsidP="005056B3">
      <w:pPr>
        <w:rPr>
          <w:lang w:val="en-US"/>
        </w:rPr>
      </w:pPr>
      <w:r w:rsidRPr="006C4686">
        <w:rPr>
          <w:lang w:val="en-US"/>
        </w:rPr>
        <w:t xml:space="preserve">die wir zum Glauben gekommen sind an den Herrn Jesus Christus: </w:t>
      </w:r>
    </w:p>
    <w:p w14:paraId="7D1991C6" w14:textId="77777777" w:rsidR="005056B3" w:rsidRPr="006C4686" w:rsidRDefault="005056B3" w:rsidP="005056B3">
      <w:pPr>
        <w:rPr>
          <w:lang w:val="en-US"/>
        </w:rPr>
      </w:pPr>
      <w:r w:rsidRPr="006C4686">
        <w:rPr>
          <w:lang w:val="en-US"/>
        </w:rPr>
        <w:t>wer war ich, dass ich Gott wehren konnte?</w:t>
      </w:r>
    </w:p>
    <w:p w14:paraId="58FA5D2D" w14:textId="77777777" w:rsidR="005056B3" w:rsidRPr="006C4686" w:rsidRDefault="005056B3" w:rsidP="005056B3">
      <w:pPr>
        <w:rPr>
          <w:lang w:val="en-US"/>
        </w:rPr>
      </w:pPr>
    </w:p>
    <w:p w14:paraId="17D5781E" w14:textId="77777777" w:rsidR="005056B3" w:rsidRDefault="005056B3" w:rsidP="005056B3">
      <w:pPr>
        <w:rPr>
          <w:lang w:val="en-US"/>
        </w:rPr>
      </w:pPr>
      <w:r w:rsidRPr="006C4686">
        <w:rPr>
          <w:lang w:val="en-US"/>
        </w:rPr>
        <w:t xml:space="preserve">Als sie das hörten, schwiegen sie still </w:t>
      </w:r>
    </w:p>
    <w:p w14:paraId="736DD888" w14:textId="77777777" w:rsidR="005056B3" w:rsidRDefault="005056B3" w:rsidP="005056B3">
      <w:pPr>
        <w:rPr>
          <w:lang w:val="en-US"/>
        </w:rPr>
      </w:pPr>
      <w:r w:rsidRPr="006C4686">
        <w:rPr>
          <w:lang w:val="en-US"/>
        </w:rPr>
        <w:t xml:space="preserve">und lobten Gott und sprachen: </w:t>
      </w:r>
    </w:p>
    <w:p w14:paraId="5818DE1A" w14:textId="77777777" w:rsidR="005056B3" w:rsidRDefault="005056B3" w:rsidP="005056B3">
      <w:pPr>
        <w:rPr>
          <w:lang w:val="en-US"/>
        </w:rPr>
      </w:pPr>
      <w:r w:rsidRPr="006C4686">
        <w:rPr>
          <w:lang w:val="en-US"/>
        </w:rPr>
        <w:t>So hat Gott auch den Heiden die Umkehr gegeben, die zum Leben führt!</w:t>
      </w:r>
    </w:p>
    <w:p w14:paraId="4D0D7FA9" w14:textId="77777777" w:rsidR="005056B3" w:rsidRDefault="005056B3" w:rsidP="005056B3">
      <w:pPr>
        <w:rPr>
          <w:lang w:val="en-US"/>
        </w:rPr>
      </w:pPr>
    </w:p>
    <w:p w14:paraId="19E745AC" w14:textId="77777777" w:rsidR="005056B3" w:rsidRPr="000333D2" w:rsidRDefault="005056B3" w:rsidP="005056B3">
      <w:pPr>
        <w:rPr>
          <w:b/>
          <w:lang w:val="en-US"/>
        </w:rPr>
      </w:pPr>
      <w:r w:rsidRPr="000333D2">
        <w:rPr>
          <w:b/>
          <w:lang w:val="en-US"/>
        </w:rPr>
        <w:t>Offenbarung 21,1–6</w:t>
      </w:r>
    </w:p>
    <w:p w14:paraId="586891B4" w14:textId="77777777" w:rsidR="005056B3" w:rsidRDefault="005056B3" w:rsidP="005056B3">
      <w:pPr>
        <w:rPr>
          <w:lang w:val="en-US"/>
        </w:rPr>
      </w:pPr>
      <w:r w:rsidRPr="000333D2">
        <w:rPr>
          <w:lang w:val="en-US"/>
        </w:rPr>
        <w:t xml:space="preserve">Und ich sah einen neuen Himmel und eine neue Erde; </w:t>
      </w:r>
    </w:p>
    <w:p w14:paraId="3EAA8566" w14:textId="77777777" w:rsidR="005056B3" w:rsidRDefault="005056B3" w:rsidP="005056B3">
      <w:pPr>
        <w:rPr>
          <w:lang w:val="en-US"/>
        </w:rPr>
      </w:pPr>
      <w:r w:rsidRPr="000333D2">
        <w:rPr>
          <w:lang w:val="en-US"/>
        </w:rPr>
        <w:t xml:space="preserve">denn der erste Himmel und die erste Erde sind vergangen, </w:t>
      </w:r>
    </w:p>
    <w:p w14:paraId="2ECC802F" w14:textId="77777777" w:rsidR="005056B3" w:rsidRDefault="005056B3" w:rsidP="005056B3">
      <w:pPr>
        <w:rPr>
          <w:b/>
          <w:bCs/>
          <w:lang w:val="en-US"/>
        </w:rPr>
      </w:pPr>
      <w:r w:rsidRPr="000333D2">
        <w:rPr>
          <w:lang w:val="en-US"/>
        </w:rPr>
        <w:t xml:space="preserve">und das Meer ist nicht mehr. </w:t>
      </w:r>
    </w:p>
    <w:p w14:paraId="765E54A7" w14:textId="77777777" w:rsidR="005056B3" w:rsidRDefault="005056B3" w:rsidP="005056B3">
      <w:pPr>
        <w:rPr>
          <w:lang w:val="en-US"/>
        </w:rPr>
      </w:pPr>
      <w:r w:rsidRPr="000333D2">
        <w:rPr>
          <w:lang w:val="en-US"/>
        </w:rPr>
        <w:t xml:space="preserve">Und ich sah die heilige Stadt, das neue Jerusalem, </w:t>
      </w:r>
    </w:p>
    <w:p w14:paraId="1BE272BF" w14:textId="77777777" w:rsidR="005056B3" w:rsidRDefault="005056B3" w:rsidP="005056B3">
      <w:pPr>
        <w:rPr>
          <w:lang w:val="en-US"/>
        </w:rPr>
      </w:pPr>
      <w:r w:rsidRPr="000333D2">
        <w:rPr>
          <w:lang w:val="en-US"/>
        </w:rPr>
        <w:t xml:space="preserve">von Gott aus dem Himmel herabkommen, </w:t>
      </w:r>
    </w:p>
    <w:p w14:paraId="5958C866" w14:textId="77777777" w:rsidR="005056B3" w:rsidRPr="000333D2" w:rsidRDefault="005056B3" w:rsidP="005056B3">
      <w:pPr>
        <w:rPr>
          <w:lang w:val="en-US"/>
        </w:rPr>
      </w:pPr>
      <w:r w:rsidRPr="000333D2">
        <w:rPr>
          <w:lang w:val="en-US"/>
        </w:rPr>
        <w:t>bereitet wie eine geschmückte Braut für ihren Mann.</w:t>
      </w:r>
    </w:p>
    <w:p w14:paraId="3E0CE80B" w14:textId="77777777" w:rsidR="005056B3" w:rsidRPr="000333D2" w:rsidRDefault="005056B3" w:rsidP="005056B3">
      <w:pPr>
        <w:rPr>
          <w:lang w:val="en-US"/>
        </w:rPr>
      </w:pPr>
    </w:p>
    <w:p w14:paraId="102EB28F" w14:textId="77777777" w:rsidR="005056B3" w:rsidRDefault="005056B3" w:rsidP="005056B3">
      <w:pPr>
        <w:rPr>
          <w:lang w:val="en-US"/>
        </w:rPr>
      </w:pPr>
      <w:r w:rsidRPr="000333D2">
        <w:rPr>
          <w:lang w:val="en-US"/>
        </w:rPr>
        <w:t xml:space="preserve">Und ich hörte eine große Stimme von dem Thron her, die sprach: </w:t>
      </w:r>
    </w:p>
    <w:p w14:paraId="6A84D324" w14:textId="77777777" w:rsidR="005056B3" w:rsidRDefault="005056B3" w:rsidP="005056B3">
      <w:pPr>
        <w:rPr>
          <w:bCs/>
          <w:lang w:val="en-US"/>
        </w:rPr>
      </w:pPr>
      <w:r w:rsidRPr="000333D2">
        <w:rPr>
          <w:bCs/>
          <w:lang w:val="en-US"/>
        </w:rPr>
        <w:t xml:space="preserve">Siehe da, die Hütte Gottes bei den Menschen! </w:t>
      </w:r>
    </w:p>
    <w:p w14:paraId="04A4F8F4" w14:textId="77777777" w:rsidR="005056B3" w:rsidRDefault="005056B3" w:rsidP="005056B3">
      <w:pPr>
        <w:rPr>
          <w:bCs/>
          <w:lang w:val="en-US"/>
        </w:rPr>
      </w:pPr>
      <w:r w:rsidRPr="000333D2">
        <w:rPr>
          <w:bCs/>
          <w:lang w:val="en-US"/>
        </w:rPr>
        <w:t>Und</w:t>
      </w:r>
      <w:r w:rsidRPr="000333D2">
        <w:rPr>
          <w:lang w:val="en-US"/>
        </w:rPr>
        <w:t xml:space="preserve"> </w:t>
      </w:r>
      <w:r w:rsidRPr="000333D2">
        <w:rPr>
          <w:bCs/>
          <w:lang w:val="en-US"/>
        </w:rPr>
        <w:t xml:space="preserve">er wird bei ihnen wohnen, </w:t>
      </w:r>
    </w:p>
    <w:p w14:paraId="47EF5932" w14:textId="77777777" w:rsidR="005056B3" w:rsidRDefault="005056B3" w:rsidP="005056B3">
      <w:pPr>
        <w:rPr>
          <w:bCs/>
          <w:lang w:val="en-US"/>
        </w:rPr>
      </w:pPr>
      <w:r w:rsidRPr="000333D2">
        <w:rPr>
          <w:bCs/>
          <w:lang w:val="en-US"/>
        </w:rPr>
        <w:t>und</w:t>
      </w:r>
      <w:r w:rsidRPr="000333D2">
        <w:rPr>
          <w:lang w:val="en-US"/>
        </w:rPr>
        <w:t xml:space="preserve"> </w:t>
      </w:r>
      <w:r w:rsidRPr="000333D2">
        <w:rPr>
          <w:bCs/>
          <w:lang w:val="en-US"/>
        </w:rPr>
        <w:t xml:space="preserve">sie werden sein Volk sein und er selbst, </w:t>
      </w:r>
    </w:p>
    <w:p w14:paraId="443DA19D" w14:textId="77777777" w:rsidR="005056B3" w:rsidRDefault="005056B3" w:rsidP="005056B3">
      <w:pPr>
        <w:rPr>
          <w:bCs/>
          <w:lang w:val="en-US"/>
        </w:rPr>
      </w:pPr>
      <w:r w:rsidRPr="000333D2">
        <w:rPr>
          <w:bCs/>
          <w:lang w:val="en-US"/>
        </w:rPr>
        <w:t>Gott mit ihnen, wird ihr Gott sein;</w:t>
      </w:r>
      <w:r w:rsidRPr="000333D2">
        <w:rPr>
          <w:lang w:val="en-US"/>
        </w:rPr>
        <w:t xml:space="preserve"> </w:t>
      </w:r>
    </w:p>
    <w:p w14:paraId="0B6DE4B2" w14:textId="77777777" w:rsidR="005056B3" w:rsidRDefault="005056B3" w:rsidP="005056B3">
      <w:pPr>
        <w:rPr>
          <w:bCs/>
          <w:lang w:val="en-US"/>
        </w:rPr>
      </w:pPr>
      <w:r w:rsidRPr="000333D2">
        <w:rPr>
          <w:bCs/>
          <w:lang w:val="en-US"/>
        </w:rPr>
        <w:t>und</w:t>
      </w:r>
      <w:r w:rsidRPr="000333D2">
        <w:rPr>
          <w:lang w:val="en-US"/>
        </w:rPr>
        <w:t xml:space="preserve"> </w:t>
      </w:r>
      <w:r w:rsidRPr="000333D2">
        <w:rPr>
          <w:bCs/>
          <w:lang w:val="en-US"/>
        </w:rPr>
        <w:t xml:space="preserve">Gott wird abwischen alle Tränen von ihren Augen, </w:t>
      </w:r>
    </w:p>
    <w:p w14:paraId="11EB4048" w14:textId="77777777" w:rsidR="005056B3" w:rsidRDefault="005056B3" w:rsidP="005056B3">
      <w:pPr>
        <w:rPr>
          <w:lang w:val="en-US"/>
        </w:rPr>
      </w:pPr>
      <w:r w:rsidRPr="000333D2">
        <w:rPr>
          <w:bCs/>
          <w:lang w:val="en-US"/>
        </w:rPr>
        <w:t>und der Tod wird nicht mehr sein,</w:t>
      </w:r>
      <w:r w:rsidRPr="000333D2">
        <w:rPr>
          <w:lang w:val="en-US"/>
        </w:rPr>
        <w:t xml:space="preserve"> </w:t>
      </w:r>
    </w:p>
    <w:p w14:paraId="090DC5CE" w14:textId="77777777" w:rsidR="005056B3" w:rsidRDefault="005056B3" w:rsidP="005056B3">
      <w:pPr>
        <w:rPr>
          <w:bCs/>
          <w:lang w:val="en-US"/>
        </w:rPr>
      </w:pPr>
      <w:r w:rsidRPr="000333D2">
        <w:rPr>
          <w:bCs/>
          <w:lang w:val="en-US"/>
        </w:rPr>
        <w:t xml:space="preserve">noch Leid noch Geschrei noch Schmerz wird mehr sein; </w:t>
      </w:r>
    </w:p>
    <w:p w14:paraId="706A136D" w14:textId="77777777" w:rsidR="005056B3" w:rsidRPr="000333D2" w:rsidRDefault="005056B3" w:rsidP="005056B3">
      <w:pPr>
        <w:rPr>
          <w:lang w:val="en-US"/>
        </w:rPr>
      </w:pPr>
      <w:r w:rsidRPr="000333D2">
        <w:rPr>
          <w:bCs/>
          <w:lang w:val="en-US"/>
        </w:rPr>
        <w:t>denn das Erste ist vergangen.</w:t>
      </w:r>
    </w:p>
    <w:p w14:paraId="30782127" w14:textId="77777777" w:rsidR="005056B3" w:rsidRPr="000333D2" w:rsidRDefault="005056B3" w:rsidP="005056B3">
      <w:pPr>
        <w:rPr>
          <w:lang w:val="en-US"/>
        </w:rPr>
      </w:pPr>
    </w:p>
    <w:p w14:paraId="0B9CA605" w14:textId="77777777" w:rsidR="005056B3" w:rsidRDefault="005056B3" w:rsidP="005056B3">
      <w:pPr>
        <w:rPr>
          <w:lang w:val="en-US"/>
        </w:rPr>
      </w:pPr>
      <w:r w:rsidRPr="000333D2">
        <w:rPr>
          <w:lang w:val="en-US"/>
        </w:rPr>
        <w:t xml:space="preserve">Und der auf dem Thron saß, sprach: </w:t>
      </w:r>
    </w:p>
    <w:p w14:paraId="1399C0EC" w14:textId="77777777" w:rsidR="005056B3" w:rsidRPr="000333D2" w:rsidRDefault="005056B3" w:rsidP="005056B3">
      <w:pPr>
        <w:rPr>
          <w:lang w:val="en-US"/>
        </w:rPr>
      </w:pPr>
      <w:r w:rsidRPr="000333D2">
        <w:rPr>
          <w:bCs/>
          <w:lang w:val="en-US"/>
        </w:rPr>
        <w:t>Siehe, ich mache alles neu!</w:t>
      </w:r>
      <w:r w:rsidRPr="000333D2">
        <w:rPr>
          <w:lang w:val="en-US"/>
        </w:rPr>
        <w:t xml:space="preserve"> </w:t>
      </w:r>
    </w:p>
    <w:p w14:paraId="0C8ACC91" w14:textId="77777777" w:rsidR="005056B3" w:rsidRDefault="005056B3" w:rsidP="005056B3">
      <w:pPr>
        <w:rPr>
          <w:lang w:val="en-US"/>
        </w:rPr>
      </w:pPr>
      <w:r w:rsidRPr="000333D2">
        <w:rPr>
          <w:lang w:val="en-US"/>
        </w:rPr>
        <w:t xml:space="preserve">Und er spricht: </w:t>
      </w:r>
    </w:p>
    <w:p w14:paraId="43D69E4F" w14:textId="77777777" w:rsidR="005056B3" w:rsidRDefault="005056B3" w:rsidP="005056B3">
      <w:pPr>
        <w:rPr>
          <w:b/>
          <w:bCs/>
          <w:lang w:val="en-US"/>
        </w:rPr>
      </w:pPr>
      <w:r w:rsidRPr="000333D2">
        <w:rPr>
          <w:lang w:val="en-US"/>
        </w:rPr>
        <w:t xml:space="preserve">Schreibe, denn diese Worte sind wahrhaftig und gewiss! </w:t>
      </w:r>
    </w:p>
    <w:p w14:paraId="1B84090E" w14:textId="77777777" w:rsidR="005056B3" w:rsidRDefault="005056B3" w:rsidP="005056B3">
      <w:pPr>
        <w:rPr>
          <w:lang w:val="en-US"/>
        </w:rPr>
      </w:pPr>
      <w:r w:rsidRPr="000333D2">
        <w:rPr>
          <w:lang w:val="en-US"/>
        </w:rPr>
        <w:t xml:space="preserve">Und er sprach zu mir: Es ist geschehen. </w:t>
      </w:r>
    </w:p>
    <w:p w14:paraId="335C1516" w14:textId="77777777" w:rsidR="005056B3" w:rsidRDefault="005056B3" w:rsidP="005056B3">
      <w:pPr>
        <w:rPr>
          <w:lang w:val="en-US"/>
        </w:rPr>
      </w:pPr>
      <w:r w:rsidRPr="000333D2">
        <w:rPr>
          <w:lang w:val="en-US"/>
        </w:rPr>
        <w:t xml:space="preserve">Ich bin das A und das O, der Anfang und das Ende. </w:t>
      </w:r>
    </w:p>
    <w:p w14:paraId="6EA1ACE7" w14:textId="77777777" w:rsidR="005056B3" w:rsidRDefault="005056B3" w:rsidP="005056B3">
      <w:pPr>
        <w:rPr>
          <w:lang w:val="en-US"/>
        </w:rPr>
      </w:pPr>
      <w:r w:rsidRPr="000333D2">
        <w:rPr>
          <w:lang w:val="en-US"/>
        </w:rPr>
        <w:t>Ich will dem Durstigen geben von der Quelle des lebendigen Wassers umsonst.</w:t>
      </w:r>
    </w:p>
    <w:p w14:paraId="4B7317CC" w14:textId="77777777" w:rsidR="005056B3" w:rsidRDefault="005056B3" w:rsidP="005056B3">
      <w:pPr>
        <w:rPr>
          <w:lang w:val="en-US"/>
        </w:rPr>
      </w:pPr>
    </w:p>
    <w:p w14:paraId="1964CCF2" w14:textId="77777777" w:rsidR="005056B3" w:rsidRPr="000333D2" w:rsidRDefault="005056B3" w:rsidP="005056B3">
      <w:pPr>
        <w:rPr>
          <w:b/>
          <w:lang w:val="en-US"/>
        </w:rPr>
      </w:pPr>
      <w:r w:rsidRPr="000333D2">
        <w:rPr>
          <w:b/>
          <w:lang w:val="en-US"/>
        </w:rPr>
        <w:t>Johannes 13,31–35</w:t>
      </w:r>
    </w:p>
    <w:p w14:paraId="4B171F9A" w14:textId="77777777" w:rsidR="005056B3" w:rsidRDefault="005056B3" w:rsidP="005056B3">
      <w:pPr>
        <w:rPr>
          <w:lang w:val="en-US"/>
        </w:rPr>
      </w:pPr>
      <w:r w:rsidRPr="000333D2">
        <w:rPr>
          <w:lang w:val="en-US"/>
        </w:rPr>
        <w:t xml:space="preserve">Als Judas nun hinausgegangen war, spricht Jesus: </w:t>
      </w:r>
    </w:p>
    <w:p w14:paraId="51243FEB" w14:textId="77777777" w:rsidR="005056B3" w:rsidRDefault="005056B3" w:rsidP="005056B3">
      <w:pPr>
        <w:rPr>
          <w:lang w:val="en-US"/>
        </w:rPr>
      </w:pPr>
      <w:r w:rsidRPr="000333D2">
        <w:rPr>
          <w:lang w:val="en-US"/>
        </w:rPr>
        <w:t xml:space="preserve">Jetzt ist der Menschensohn verherrlicht, </w:t>
      </w:r>
    </w:p>
    <w:p w14:paraId="76B50691" w14:textId="77777777" w:rsidR="005056B3" w:rsidRDefault="005056B3" w:rsidP="005056B3">
      <w:pPr>
        <w:rPr>
          <w:b/>
          <w:bCs/>
          <w:lang w:val="en-US"/>
        </w:rPr>
      </w:pPr>
      <w:r w:rsidRPr="000333D2">
        <w:rPr>
          <w:lang w:val="en-US"/>
        </w:rPr>
        <w:t xml:space="preserve">und Gott ist verherrlicht in ihm. </w:t>
      </w:r>
    </w:p>
    <w:p w14:paraId="19C9CD9B" w14:textId="77777777" w:rsidR="005056B3" w:rsidRDefault="005056B3" w:rsidP="005056B3">
      <w:pPr>
        <w:rPr>
          <w:lang w:val="en-US"/>
        </w:rPr>
      </w:pPr>
      <w:r w:rsidRPr="000333D2">
        <w:rPr>
          <w:lang w:val="en-US"/>
        </w:rPr>
        <w:t xml:space="preserve">Ist Gott verherrlicht in ihm, </w:t>
      </w:r>
    </w:p>
    <w:p w14:paraId="6DE1808F" w14:textId="77777777" w:rsidR="005056B3" w:rsidRDefault="005056B3" w:rsidP="005056B3">
      <w:pPr>
        <w:rPr>
          <w:b/>
          <w:bCs/>
          <w:lang w:val="en-US"/>
        </w:rPr>
      </w:pPr>
      <w:r w:rsidRPr="000333D2">
        <w:rPr>
          <w:lang w:val="en-US"/>
        </w:rPr>
        <w:t xml:space="preserve">so wird Gott ihn auch verherrlichen in sich und wird ihn bald verherrlichen. </w:t>
      </w:r>
    </w:p>
    <w:p w14:paraId="7F0DD233" w14:textId="77777777" w:rsidR="005056B3" w:rsidRDefault="005056B3" w:rsidP="005056B3">
      <w:pPr>
        <w:rPr>
          <w:lang w:val="en-US"/>
        </w:rPr>
      </w:pPr>
      <w:r w:rsidRPr="000333D2">
        <w:rPr>
          <w:lang w:val="en-US"/>
        </w:rPr>
        <w:t xml:space="preserve">Liebe Kinder, ich bin noch eine kleine Weile bei euch. </w:t>
      </w:r>
    </w:p>
    <w:p w14:paraId="5045F03A" w14:textId="77777777" w:rsidR="005056B3" w:rsidRDefault="005056B3" w:rsidP="005056B3">
      <w:pPr>
        <w:rPr>
          <w:lang w:val="en-US"/>
        </w:rPr>
      </w:pPr>
      <w:r w:rsidRPr="000333D2">
        <w:rPr>
          <w:lang w:val="en-US"/>
        </w:rPr>
        <w:t xml:space="preserve">Ihr werdet mich suchen. </w:t>
      </w:r>
    </w:p>
    <w:p w14:paraId="261DCB19" w14:textId="77777777" w:rsidR="005056B3" w:rsidRDefault="005056B3" w:rsidP="005056B3">
      <w:pPr>
        <w:rPr>
          <w:lang w:val="en-US"/>
        </w:rPr>
      </w:pPr>
      <w:r w:rsidRPr="000333D2">
        <w:rPr>
          <w:lang w:val="en-US"/>
        </w:rPr>
        <w:t xml:space="preserve">Und wie ich zu den Juden sagte, sage ich jetzt auch zu euch: </w:t>
      </w:r>
    </w:p>
    <w:p w14:paraId="60053261" w14:textId="77777777" w:rsidR="005056B3" w:rsidRPr="000333D2" w:rsidRDefault="005056B3" w:rsidP="005056B3">
      <w:pPr>
        <w:rPr>
          <w:lang w:val="en-US"/>
        </w:rPr>
      </w:pPr>
      <w:r w:rsidRPr="000333D2">
        <w:rPr>
          <w:lang w:val="en-US"/>
        </w:rPr>
        <w:t>Wo ich hingehe, da könnt ihr nicht hinkommen.</w:t>
      </w:r>
    </w:p>
    <w:p w14:paraId="426AAB33" w14:textId="77777777" w:rsidR="005056B3" w:rsidRPr="000333D2" w:rsidRDefault="005056B3" w:rsidP="005056B3">
      <w:pPr>
        <w:rPr>
          <w:lang w:val="en-US"/>
        </w:rPr>
      </w:pPr>
    </w:p>
    <w:p w14:paraId="113695F4" w14:textId="77777777" w:rsidR="005056B3" w:rsidRDefault="005056B3" w:rsidP="005056B3">
      <w:pPr>
        <w:rPr>
          <w:bCs/>
          <w:lang w:val="en-US"/>
        </w:rPr>
      </w:pPr>
      <w:r w:rsidRPr="000333D2">
        <w:rPr>
          <w:bCs/>
          <w:lang w:val="en-US"/>
        </w:rPr>
        <w:t xml:space="preserve">Ein neues Gebot gebe ich euch, dass ihr euch untereinander liebt, </w:t>
      </w:r>
    </w:p>
    <w:p w14:paraId="76235D9F" w14:textId="77777777" w:rsidR="005056B3" w:rsidRDefault="005056B3" w:rsidP="005056B3">
      <w:pPr>
        <w:rPr>
          <w:bCs/>
          <w:lang w:val="en-US"/>
        </w:rPr>
      </w:pPr>
      <w:r w:rsidRPr="000333D2">
        <w:rPr>
          <w:bCs/>
          <w:lang w:val="en-US"/>
        </w:rPr>
        <w:t xml:space="preserve">wie ich euch geliebt habe, damit auch ihr einander lieb habt. </w:t>
      </w:r>
    </w:p>
    <w:p w14:paraId="45CB8E81" w14:textId="77777777" w:rsidR="005056B3" w:rsidRDefault="005056B3" w:rsidP="005056B3">
      <w:pPr>
        <w:rPr>
          <w:bCs/>
          <w:lang w:val="en-US"/>
        </w:rPr>
      </w:pPr>
      <w:r w:rsidRPr="000333D2">
        <w:rPr>
          <w:bCs/>
          <w:lang w:val="en-US"/>
        </w:rPr>
        <w:t xml:space="preserve">Daran wird jedermann erkennen, dass ihr meine Jünger seid, </w:t>
      </w:r>
    </w:p>
    <w:p w14:paraId="2D26BA83" w14:textId="77777777" w:rsidR="005056B3" w:rsidRPr="001E0A10" w:rsidRDefault="005056B3" w:rsidP="005056B3">
      <w:pPr>
        <w:rPr>
          <w:lang w:val="en-US"/>
        </w:rPr>
      </w:pPr>
      <w:r w:rsidRPr="000333D2">
        <w:rPr>
          <w:bCs/>
          <w:lang w:val="en-US"/>
        </w:rPr>
        <w:t>wenn ihr Liebe untereinander habt.</w:t>
      </w:r>
    </w:p>
    <w:p w14:paraId="41CE10A7" w14:textId="77777777" w:rsidR="005056B3" w:rsidRDefault="005056B3" w:rsidP="005056B3">
      <w:pPr>
        <w:pStyle w:val="Heading2"/>
      </w:pPr>
      <w:r>
        <w:t>Fürbittengebet</w:t>
      </w:r>
    </w:p>
    <w:p w14:paraId="1961A113" w14:textId="77777777" w:rsidR="005056B3" w:rsidRDefault="005056B3" w:rsidP="005056B3">
      <w:r>
        <w:t>Gott des Lebens,</w:t>
      </w:r>
    </w:p>
    <w:p w14:paraId="516D178A" w14:textId="77777777" w:rsidR="005056B3" w:rsidRDefault="005056B3" w:rsidP="005056B3">
      <w:r>
        <w:t>du weckst neue Hoffnung</w:t>
      </w:r>
    </w:p>
    <w:p w14:paraId="612CE777" w14:textId="77777777" w:rsidR="005056B3" w:rsidRDefault="005056B3" w:rsidP="005056B3">
      <w:r>
        <w:t>und hast in Christus aller Welt gezeigt,</w:t>
      </w:r>
    </w:p>
    <w:p w14:paraId="12B8B45F" w14:textId="77777777" w:rsidR="005056B3" w:rsidRDefault="005056B3" w:rsidP="005056B3">
      <w:r>
        <w:t>dass deine Liebe stärker ist als Tod und Hoffnungslosigkeit.</w:t>
      </w:r>
    </w:p>
    <w:p w14:paraId="52EC68D1" w14:textId="77777777" w:rsidR="005056B3" w:rsidRDefault="005056B3" w:rsidP="005056B3">
      <w:r>
        <w:t>Du hast dem Leben zum Recht verholfen.</w:t>
      </w:r>
    </w:p>
    <w:p w14:paraId="527DFEA1" w14:textId="77777777" w:rsidR="005056B3" w:rsidRDefault="005056B3" w:rsidP="005056B3">
      <w:r>
        <w:t>Darum kommen wir zu dir</w:t>
      </w:r>
    </w:p>
    <w:p w14:paraId="469E451F" w14:textId="77777777" w:rsidR="005056B3" w:rsidRDefault="005056B3" w:rsidP="005056B3">
      <w:r>
        <w:t>mit allem, was uns bewegt.</w:t>
      </w:r>
    </w:p>
    <w:p w14:paraId="40CE9FE9" w14:textId="77777777" w:rsidR="005056B3" w:rsidRDefault="005056B3" w:rsidP="005056B3"/>
    <w:p w14:paraId="51D98BD4" w14:textId="77777777" w:rsidR="005056B3" w:rsidRDefault="005056B3" w:rsidP="005056B3">
      <w:r>
        <w:t>Gott, du bist weitaus großzügiger als wir es sein können.</w:t>
      </w:r>
    </w:p>
    <w:p w14:paraId="21D62A38" w14:textId="77777777" w:rsidR="005056B3" w:rsidRDefault="005056B3" w:rsidP="005056B3">
      <w:r>
        <w:t>Lass deine Kirche auf Erden zusammenfinden in aller Verschiedenheit,</w:t>
      </w:r>
    </w:p>
    <w:p w14:paraId="301E76E5" w14:textId="77777777" w:rsidR="005056B3" w:rsidRDefault="005056B3" w:rsidP="005056B3">
      <w:r>
        <w:t>lass sie Begeisterung finden für die Gemeinsamkeiten</w:t>
      </w:r>
    </w:p>
    <w:p w14:paraId="1BC3ECC9" w14:textId="77777777" w:rsidR="005056B3" w:rsidRDefault="005056B3" w:rsidP="005056B3">
      <w:r>
        <w:t>und Gelassenheit in allem, was trennt.</w:t>
      </w:r>
    </w:p>
    <w:p w14:paraId="465F9A55" w14:textId="77777777" w:rsidR="005056B3" w:rsidRDefault="005056B3" w:rsidP="005056B3">
      <w:r>
        <w:t>Wir rufen zu dir:</w:t>
      </w:r>
    </w:p>
    <w:p w14:paraId="5CB09B60" w14:textId="77777777" w:rsidR="005056B3" w:rsidRDefault="005056B3" w:rsidP="005056B3">
      <w:pPr>
        <w:rPr>
          <w:i/>
        </w:rPr>
      </w:pPr>
      <w:r>
        <w:rPr>
          <w:i/>
        </w:rPr>
        <w:t>Schenke</w:t>
      </w:r>
      <w:r w:rsidRPr="004D379C">
        <w:rPr>
          <w:i/>
        </w:rPr>
        <w:t xml:space="preserve"> neues Leben.</w:t>
      </w:r>
    </w:p>
    <w:p w14:paraId="7E458C4F" w14:textId="77777777" w:rsidR="005056B3" w:rsidRDefault="005056B3" w:rsidP="005056B3"/>
    <w:p w14:paraId="4D24BC1E" w14:textId="77777777" w:rsidR="005056B3" w:rsidRDefault="005056B3" w:rsidP="005056B3">
      <w:r>
        <w:t>Gott, die ganze Schöpfung singt das Lob deiner Herrlichkeit.</w:t>
      </w:r>
    </w:p>
    <w:p w14:paraId="1551A9D6" w14:textId="77777777" w:rsidR="005056B3" w:rsidRDefault="005056B3" w:rsidP="005056B3">
      <w:r>
        <w:t>Mond und Sonne und Sterne strahlen wider von deinem Glanz.</w:t>
      </w:r>
    </w:p>
    <w:p w14:paraId="78ED2F89" w14:textId="77777777" w:rsidR="005056B3" w:rsidRDefault="005056B3" w:rsidP="005056B3">
      <w:pPr>
        <w:tabs>
          <w:tab w:val="left" w:pos="4596"/>
        </w:tabs>
      </w:pPr>
      <w:r>
        <w:t>Erhalte Flüsse und Wälder, Felder und Seen,</w:t>
      </w:r>
    </w:p>
    <w:p w14:paraId="3E458ED5" w14:textId="77777777" w:rsidR="005056B3" w:rsidRDefault="005056B3" w:rsidP="005056B3">
      <w:pPr>
        <w:tabs>
          <w:tab w:val="left" w:pos="4596"/>
        </w:tabs>
      </w:pPr>
      <w:r>
        <w:t>dass alles Leben Nahrung findet und sauberes Wasser.</w:t>
      </w:r>
    </w:p>
    <w:p w14:paraId="0D856928" w14:textId="77777777" w:rsidR="005056B3" w:rsidRDefault="005056B3" w:rsidP="005056B3">
      <w:r>
        <w:t>Wir rufen zu dir:</w:t>
      </w:r>
    </w:p>
    <w:p w14:paraId="521FECF6" w14:textId="77777777" w:rsidR="005056B3" w:rsidRDefault="005056B3" w:rsidP="005056B3">
      <w:pPr>
        <w:rPr>
          <w:i/>
        </w:rPr>
      </w:pPr>
      <w:r>
        <w:rPr>
          <w:i/>
        </w:rPr>
        <w:t>Schenke</w:t>
      </w:r>
      <w:r w:rsidRPr="004D379C">
        <w:rPr>
          <w:i/>
        </w:rPr>
        <w:t xml:space="preserve"> neues Leben.</w:t>
      </w:r>
    </w:p>
    <w:p w14:paraId="2DD27382" w14:textId="77777777" w:rsidR="005056B3" w:rsidRDefault="005056B3" w:rsidP="005056B3"/>
    <w:p w14:paraId="7DA60968" w14:textId="77777777" w:rsidR="005056B3" w:rsidRDefault="005056B3" w:rsidP="005056B3">
      <w:r>
        <w:t>Gott, du schenkst Gnade in Fülle.</w:t>
      </w:r>
    </w:p>
    <w:p w14:paraId="65C3CA0C" w14:textId="77777777" w:rsidR="005056B3" w:rsidRDefault="005056B3" w:rsidP="005056B3">
      <w:r>
        <w:t>Wir bitten dich für Menschen, die Not leiden,</w:t>
      </w:r>
    </w:p>
    <w:p w14:paraId="232B2486" w14:textId="77777777" w:rsidR="005056B3" w:rsidRDefault="005056B3" w:rsidP="005056B3">
      <w:r>
        <w:t>auf den Straßen unserer Städte,</w:t>
      </w:r>
    </w:p>
    <w:p w14:paraId="4924ED50" w14:textId="77777777" w:rsidR="005056B3" w:rsidRDefault="005056B3" w:rsidP="005056B3">
      <w:r>
        <w:t>im Verborgenen und in Einsamkeit,</w:t>
      </w:r>
    </w:p>
    <w:p w14:paraId="28B0FE97" w14:textId="77777777" w:rsidR="005056B3" w:rsidRDefault="005056B3" w:rsidP="005056B3">
      <w:r>
        <w:t xml:space="preserve">in ungesunden Beziehungsgeflechten, </w:t>
      </w:r>
    </w:p>
    <w:p w14:paraId="2923A93E" w14:textId="77777777" w:rsidR="005056B3" w:rsidRDefault="005056B3" w:rsidP="005056B3">
      <w:r>
        <w:t>aus denen sie sich selbst nicht befreien können.</w:t>
      </w:r>
    </w:p>
    <w:p w14:paraId="582086D0" w14:textId="77777777" w:rsidR="005056B3" w:rsidRDefault="005056B3" w:rsidP="005056B3">
      <w:r>
        <w:t>Öffne Wege aus der Not</w:t>
      </w:r>
    </w:p>
    <w:p w14:paraId="72E0CADA" w14:textId="77777777" w:rsidR="005056B3" w:rsidRDefault="005056B3" w:rsidP="005056B3">
      <w:r>
        <w:t>und zeige uns, wo wir helfen können.</w:t>
      </w:r>
    </w:p>
    <w:p w14:paraId="34D2FF9D" w14:textId="77777777" w:rsidR="005056B3" w:rsidRDefault="005056B3" w:rsidP="005056B3">
      <w:r>
        <w:t>Wir rufen zu dir:</w:t>
      </w:r>
    </w:p>
    <w:p w14:paraId="1DA4EB9A" w14:textId="77777777" w:rsidR="005056B3" w:rsidRDefault="005056B3" w:rsidP="005056B3">
      <w:pPr>
        <w:rPr>
          <w:i/>
        </w:rPr>
      </w:pPr>
      <w:r>
        <w:rPr>
          <w:i/>
        </w:rPr>
        <w:t>Schenke</w:t>
      </w:r>
      <w:r w:rsidRPr="004D379C">
        <w:rPr>
          <w:i/>
        </w:rPr>
        <w:t xml:space="preserve"> neues Leben.</w:t>
      </w:r>
    </w:p>
    <w:p w14:paraId="5AEF23F2" w14:textId="77777777" w:rsidR="005056B3" w:rsidRDefault="005056B3" w:rsidP="005056B3"/>
    <w:p w14:paraId="2342F32D" w14:textId="77777777" w:rsidR="005056B3" w:rsidRDefault="005056B3" w:rsidP="005056B3">
      <w:r>
        <w:t>Gott, du schenkst Trost in Fülle.</w:t>
      </w:r>
    </w:p>
    <w:p w14:paraId="5A77CD47" w14:textId="77777777" w:rsidR="005056B3" w:rsidRDefault="005056B3" w:rsidP="005056B3">
      <w:r>
        <w:t>Wir bitten dich für Menschen, die Durst haben nach Leben,</w:t>
      </w:r>
    </w:p>
    <w:p w14:paraId="410B0505" w14:textId="77777777" w:rsidR="005056B3" w:rsidRDefault="005056B3" w:rsidP="005056B3">
      <w:r>
        <w:t>die sich danach sehnen gesund zu werden,</w:t>
      </w:r>
    </w:p>
    <w:p w14:paraId="5ECC5DB1" w14:textId="77777777" w:rsidR="005056B3" w:rsidRDefault="005056B3" w:rsidP="005056B3">
      <w:r>
        <w:t>die sich danach sehnen die Traurigkeit hinter sich zu lassen,</w:t>
      </w:r>
    </w:p>
    <w:p w14:paraId="61333713" w14:textId="77777777" w:rsidR="005056B3" w:rsidRDefault="005056B3" w:rsidP="005056B3">
      <w:r>
        <w:t>die sich sehnen nach einem Menschen, mit dem sie das Leben teilen können,</w:t>
      </w:r>
    </w:p>
    <w:p w14:paraId="04D4C3B3" w14:textId="77777777" w:rsidR="005056B3" w:rsidRDefault="005056B3" w:rsidP="005056B3">
      <w:r>
        <w:t>die sich sehnen, dass ihr Wunsch nach Kindern erfüllt wird.</w:t>
      </w:r>
    </w:p>
    <w:p w14:paraId="71645DCD" w14:textId="77777777" w:rsidR="005056B3" w:rsidRDefault="005056B3" w:rsidP="005056B3">
      <w:r>
        <w:t>Wir rufen zu dir:</w:t>
      </w:r>
    </w:p>
    <w:p w14:paraId="326F6F05" w14:textId="77777777" w:rsidR="005056B3" w:rsidRDefault="005056B3" w:rsidP="005056B3">
      <w:pPr>
        <w:rPr>
          <w:i/>
        </w:rPr>
      </w:pPr>
      <w:r>
        <w:rPr>
          <w:i/>
        </w:rPr>
        <w:t>Schenke</w:t>
      </w:r>
      <w:r w:rsidRPr="004D379C">
        <w:rPr>
          <w:i/>
        </w:rPr>
        <w:t xml:space="preserve"> neues Leben.</w:t>
      </w:r>
    </w:p>
    <w:p w14:paraId="7802DBDE" w14:textId="77777777" w:rsidR="005056B3" w:rsidRDefault="005056B3" w:rsidP="005056B3"/>
    <w:p w14:paraId="20B9D7AD" w14:textId="77777777" w:rsidR="005056B3" w:rsidRDefault="005056B3" w:rsidP="005056B3">
      <w:r>
        <w:t>Gott, du lässt die Hoffnung niemals verloren gehen.</w:t>
      </w:r>
    </w:p>
    <w:p w14:paraId="1493BD6D" w14:textId="77777777" w:rsidR="005056B3" w:rsidRDefault="005056B3" w:rsidP="005056B3">
      <w:r>
        <w:t>Nimm dich unserer Bitten an nach deiner Güte</w:t>
      </w:r>
    </w:p>
    <w:p w14:paraId="02D6AD35" w14:textId="77777777" w:rsidR="005056B3" w:rsidRDefault="005056B3" w:rsidP="005056B3">
      <w:r>
        <w:t>und bewahre uns in deiner Liebe</w:t>
      </w:r>
    </w:p>
    <w:p w14:paraId="00BF7CFC" w14:textId="77777777" w:rsidR="005056B3" w:rsidRDefault="005056B3" w:rsidP="005056B3">
      <w:r>
        <w:t>durch Jesus Christus,</w:t>
      </w:r>
    </w:p>
    <w:p w14:paraId="4D2A81E7" w14:textId="77777777" w:rsidR="005056B3" w:rsidRDefault="005056B3" w:rsidP="005056B3">
      <w:r>
        <w:t>der mit dir und dem Heiligen Geist</w:t>
      </w:r>
    </w:p>
    <w:p w14:paraId="72C647C9" w14:textId="77777777" w:rsidR="005056B3" w:rsidRPr="004D379C" w:rsidRDefault="005056B3" w:rsidP="005056B3">
      <w:r>
        <w:t>Leben schenkt in Ewigkeit. Amen.</w:t>
      </w:r>
    </w:p>
    <w:p w14:paraId="3BBCE50D" w14:textId="77777777" w:rsidR="005056B3" w:rsidRDefault="005056B3" w:rsidP="005056B3">
      <w:pPr>
        <w:pStyle w:val="Heading2"/>
      </w:pPr>
      <w:r>
        <w:t>Lesepredigten</w:t>
      </w:r>
    </w:p>
    <w:p w14:paraId="58AC0773" w14:textId="77777777" w:rsidR="005056B3" w:rsidRDefault="005056B3" w:rsidP="005056B3">
      <w:r>
        <w:t xml:space="preserve">Alle drei Lesungen kommen in der deutschen Leseordnung nicht vor. </w:t>
      </w:r>
    </w:p>
    <w:p w14:paraId="5AA6BDE9" w14:textId="77777777" w:rsidR="005056B3" w:rsidRDefault="005056B3" w:rsidP="005056B3"/>
    <w:p w14:paraId="49D08C81" w14:textId="77777777" w:rsidR="005056B3" w:rsidRDefault="005056B3" w:rsidP="005056B3"/>
    <w:p w14:paraId="60AB0A2D" w14:textId="77777777" w:rsidR="005056B3" w:rsidRPr="007E23F8" w:rsidRDefault="005056B3" w:rsidP="005056B3"/>
    <w:p w14:paraId="1CB24DF8" w14:textId="77777777" w:rsidR="005056B3" w:rsidRDefault="005056B3" w:rsidP="005056B3">
      <w:pPr>
        <w:pStyle w:val="Heading2"/>
      </w:pPr>
      <w:r>
        <w:t>Liedvorschläge (EG)</w:t>
      </w:r>
    </w:p>
    <w:p w14:paraId="7F65F2F7" w14:textId="77777777" w:rsidR="005056B3" w:rsidRDefault="005056B3" w:rsidP="005056B3">
      <w:pPr>
        <w:rPr>
          <w:rStyle w:val="Heading3Char"/>
        </w:rPr>
      </w:pPr>
      <w:r w:rsidRPr="00181276">
        <w:rPr>
          <w:rStyle w:val="Heading3Char"/>
        </w:rPr>
        <w:t>Eingangslied:</w:t>
      </w:r>
    </w:p>
    <w:p w14:paraId="0526DFB3" w14:textId="77777777" w:rsidR="005056B3" w:rsidRDefault="005056B3" w:rsidP="005056B3">
      <w:r>
        <w:t>113 O Tod, wo ist dein Stachel nun?</w:t>
      </w:r>
    </w:p>
    <w:p w14:paraId="3F609425" w14:textId="77777777" w:rsidR="005056B3" w:rsidRDefault="005056B3" w:rsidP="005056B3">
      <w:r>
        <w:t>114 Wach auf, mein Herz, die Nacht ist hin</w:t>
      </w:r>
    </w:p>
    <w:p w14:paraId="7720192B" w14:textId="77777777" w:rsidR="005056B3" w:rsidRDefault="005056B3" w:rsidP="005056B3">
      <w:r w:rsidRPr="00181276">
        <w:rPr>
          <w:rStyle w:val="Heading3Char"/>
        </w:rPr>
        <w:t>Wochenlied:</w:t>
      </w:r>
    </w:p>
    <w:p w14:paraId="25727CA3" w14:textId="77777777" w:rsidR="005056B3" w:rsidRDefault="005056B3" w:rsidP="005056B3">
      <w:r>
        <w:t>400 Ich will dich lieben, meine Stärke</w:t>
      </w:r>
    </w:p>
    <w:p w14:paraId="34242FFD" w14:textId="77777777" w:rsidR="005056B3" w:rsidRDefault="005056B3" w:rsidP="005056B3">
      <w:r>
        <w:t>401 Liebe, die du mich zum Bilde</w:t>
      </w:r>
    </w:p>
    <w:p w14:paraId="6B51CE48" w14:textId="77777777" w:rsidR="005056B3" w:rsidRDefault="005056B3" w:rsidP="005056B3">
      <w:r w:rsidRPr="00181276">
        <w:rPr>
          <w:rStyle w:val="Heading3Char"/>
        </w:rPr>
        <w:t>Predigtlied:</w:t>
      </w:r>
      <w:r>
        <w:t xml:space="preserve"> </w:t>
      </w:r>
    </w:p>
    <w:p w14:paraId="3C638409" w14:textId="77777777" w:rsidR="005056B3" w:rsidRDefault="005056B3" w:rsidP="005056B3">
      <w:r>
        <w:t>221 Das sollt ihr, Jesu Jünger, nicht vergessen</w:t>
      </w:r>
    </w:p>
    <w:p w14:paraId="50CD2C0E" w14:textId="77777777" w:rsidR="005056B3" w:rsidRDefault="005056B3" w:rsidP="005056B3">
      <w:r>
        <w:t>251,6–7 Herz und Herz vereint zusammen</w:t>
      </w:r>
    </w:p>
    <w:p w14:paraId="6A1FE64E" w14:textId="77777777" w:rsidR="005056B3" w:rsidRDefault="005056B3" w:rsidP="005056B3">
      <w:r w:rsidRPr="00181276">
        <w:rPr>
          <w:rStyle w:val="Heading3Char"/>
        </w:rPr>
        <w:t>Ausgangslied:</w:t>
      </w:r>
      <w:r>
        <w:t xml:space="preserve"> </w:t>
      </w:r>
    </w:p>
    <w:p w14:paraId="64D33AA4" w14:textId="77777777" w:rsidR="005056B3" w:rsidRDefault="005056B3" w:rsidP="005056B3">
      <w:r>
        <w:t>115 Jesus lebt, mit ihm auch ich</w:t>
      </w:r>
    </w:p>
    <w:p w14:paraId="167D8C88" w14:textId="77777777" w:rsidR="005056B3" w:rsidRDefault="005056B3" w:rsidP="005056B3">
      <w:r>
        <w:t>116 Er ist erstanden, Halleluja</w:t>
      </w:r>
    </w:p>
    <w:p w14:paraId="698506E9" w14:textId="77777777" w:rsidR="005056B3" w:rsidRDefault="005056B3" w:rsidP="005056B3">
      <w:pPr>
        <w:rPr>
          <w:color w:val="000000" w:themeColor="text1"/>
        </w:rPr>
      </w:pPr>
    </w:p>
    <w:p w14:paraId="2F66F9C1" w14:textId="77777777" w:rsidR="00BA6764" w:rsidRDefault="00BA6764" w:rsidP="00CD392F">
      <w:pPr>
        <w:rPr>
          <w:color w:val="000000" w:themeColor="text1"/>
        </w:rPr>
      </w:pPr>
    </w:p>
    <w:p w14:paraId="1C88242D" w14:textId="77777777" w:rsidR="005056B3" w:rsidRDefault="005056B3" w:rsidP="00CD392F">
      <w:pPr>
        <w:rPr>
          <w:color w:val="000000" w:themeColor="text1"/>
        </w:rPr>
      </w:pPr>
      <w:bookmarkStart w:id="0" w:name="_GoBack"/>
      <w:bookmarkEnd w:id="0"/>
    </w:p>
    <w:p w14:paraId="2DE09BA1" w14:textId="77777777" w:rsidR="00BA6764" w:rsidRDefault="00BA6764" w:rsidP="00CD392F">
      <w:pPr>
        <w:rPr>
          <w:color w:val="000000" w:themeColor="text1"/>
        </w:rPr>
      </w:pPr>
    </w:p>
    <w:p w14:paraId="1CBF3BB1" w14:textId="77777777" w:rsidR="002B6820" w:rsidRDefault="00BA6764" w:rsidP="00B2770B">
      <w:pPr>
        <w:rPr>
          <w:sz w:val="16"/>
          <w:szCs w:val="16"/>
        </w:rPr>
      </w:pPr>
      <w:r w:rsidRPr="00BA6764">
        <w:rPr>
          <w:color w:val="000000" w:themeColor="text1"/>
          <w:sz w:val="16"/>
          <w:szCs w:val="16"/>
        </w:rPr>
        <w:t>Lutherbibel, revidierter Text 1984, durchgesehene Ausgabe, © 1999 Deutsche Bibelgesellschaft, Stuttgart </w:t>
      </w:r>
      <w:hyperlink r:id="rId7" w:history="1">
        <w:r w:rsidRPr="00BA6764">
          <w:rPr>
            <w:rStyle w:val="Hyperlink"/>
            <w:sz w:val="16"/>
            <w:szCs w:val="16"/>
          </w:rPr>
          <w:t>www.die-bibel.de</w:t>
        </w:r>
      </w:hyperlink>
      <w:r w:rsidR="00B2770B" w:rsidRPr="00B2770B">
        <w:rPr>
          <w:sz w:val="16"/>
          <w:szCs w:val="16"/>
        </w:rPr>
        <w:t xml:space="preserve"> </w:t>
      </w:r>
    </w:p>
    <w:p w14:paraId="6F61C4B9" w14:textId="77777777" w:rsidR="00B2770B" w:rsidRPr="005F5E51" w:rsidRDefault="00B2770B" w:rsidP="00B2770B">
      <w:pPr>
        <w:rPr>
          <w:sz w:val="16"/>
          <w:szCs w:val="16"/>
        </w:rPr>
      </w:pPr>
      <w:r w:rsidRPr="005F5E51">
        <w:rPr>
          <w:sz w:val="16"/>
          <w:szCs w:val="16"/>
        </w:rPr>
        <w:t>Revised Common Lectionary © 1992 Consultation on Common Texts. Used by permission.</w:t>
      </w:r>
    </w:p>
    <w:p w14:paraId="14C4DBBB" w14:textId="77777777" w:rsidR="00BA6764" w:rsidRPr="00BA6764" w:rsidRDefault="00BA6764" w:rsidP="00CD392F">
      <w:pPr>
        <w:rPr>
          <w:color w:val="000000" w:themeColor="text1"/>
          <w:sz w:val="16"/>
          <w:szCs w:val="16"/>
        </w:rPr>
      </w:pPr>
    </w:p>
    <w:sectPr w:rsidR="00BA6764" w:rsidRPr="00BA6764" w:rsidSect="00753B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71F55" w14:textId="77777777" w:rsidR="00C548AF" w:rsidRDefault="00C548AF" w:rsidP="00CD392F">
      <w:r>
        <w:separator/>
      </w:r>
    </w:p>
  </w:endnote>
  <w:endnote w:type="continuationSeparator" w:id="0">
    <w:p w14:paraId="4ABDC38D" w14:textId="77777777" w:rsidR="00C548AF" w:rsidRDefault="00C548AF" w:rsidP="00CD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9946D" w14:textId="77777777" w:rsidR="00AF2711" w:rsidRDefault="00AF27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8A961" w14:textId="77777777" w:rsidR="00203CD4" w:rsidRPr="008D7185" w:rsidRDefault="00AF2711">
    <w:pPr>
      <w:pStyle w:val="Footer"/>
      <w:rPr>
        <w:color w:val="595959" w:themeColor="text1" w:themeTint="A6"/>
        <w:sz w:val="18"/>
        <w:szCs w:val="18"/>
      </w:rPr>
    </w:pPr>
    <w:r>
      <w:rPr>
        <w:color w:val="595959" w:themeColor="text1" w:themeTint="A6"/>
        <w:sz w:val="18"/>
        <w:szCs w:val="18"/>
      </w:rPr>
      <w:t xml:space="preserve">© 2017 Ceconi &amp; Meadows-Helmer: Gottesdienst mit dem Revised Common Lectionary, </w:t>
    </w:r>
    <w:hyperlink r:id="rId1" w:history="1">
      <w:r w:rsidR="00CA44F1" w:rsidRPr="00232C0C">
        <w:rPr>
          <w:rStyle w:val="Hyperlink"/>
          <w:sz w:val="18"/>
          <w:szCs w:val="18"/>
        </w:rPr>
        <w:t>www.delkina.org</w:t>
      </w:r>
    </w:hyperlink>
    <w:r w:rsidR="00203CD4" w:rsidRPr="008D7185">
      <w:rPr>
        <w:color w:val="595959" w:themeColor="text1" w:themeTint="A6"/>
        <w:sz w:val="18"/>
        <w:szCs w:val="18"/>
      </w:rPr>
      <w:tab/>
    </w:r>
    <w:r w:rsidR="00203CD4" w:rsidRPr="008D7185">
      <w:rPr>
        <w:color w:val="595959" w:themeColor="text1" w:themeTint="A6"/>
        <w:sz w:val="18"/>
        <w:szCs w:val="18"/>
      </w:rPr>
      <w:fldChar w:fldCharType="begin"/>
    </w:r>
    <w:r w:rsidR="00203CD4" w:rsidRPr="008D7185">
      <w:rPr>
        <w:color w:val="595959" w:themeColor="text1" w:themeTint="A6"/>
        <w:sz w:val="18"/>
        <w:szCs w:val="18"/>
      </w:rPr>
      <w:instrText xml:space="preserve"> PAGE </w:instrText>
    </w:r>
    <w:r w:rsidR="00203CD4" w:rsidRPr="008D7185">
      <w:rPr>
        <w:color w:val="595959" w:themeColor="text1" w:themeTint="A6"/>
        <w:sz w:val="18"/>
        <w:szCs w:val="18"/>
      </w:rPr>
      <w:fldChar w:fldCharType="separate"/>
    </w:r>
    <w:r w:rsidR="00C548AF">
      <w:rPr>
        <w:noProof/>
        <w:color w:val="595959" w:themeColor="text1" w:themeTint="A6"/>
        <w:sz w:val="18"/>
        <w:szCs w:val="18"/>
      </w:rPr>
      <w:t>1</w:t>
    </w:r>
    <w:r w:rsidR="00203CD4" w:rsidRPr="008D7185">
      <w:rPr>
        <w:color w:val="595959" w:themeColor="text1" w:themeTint="A6"/>
        <w:sz w:val="18"/>
        <w:szCs w:val="18"/>
      </w:rPr>
      <w:fldChar w:fldCharType="end"/>
    </w:r>
    <w:r>
      <w:rPr>
        <w:color w:val="595959" w:themeColor="text1" w:themeTint="A6"/>
        <w:sz w:val="18"/>
        <w:szCs w:val="18"/>
      </w:rPr>
      <w:t>/</w:t>
    </w:r>
    <w:r>
      <w:rPr>
        <w:color w:val="595959" w:themeColor="text1" w:themeTint="A6"/>
        <w:sz w:val="18"/>
        <w:szCs w:val="18"/>
      </w:rPr>
      <w:fldChar w:fldCharType="begin"/>
    </w:r>
    <w:r>
      <w:rPr>
        <w:color w:val="595959" w:themeColor="text1" w:themeTint="A6"/>
        <w:sz w:val="18"/>
        <w:szCs w:val="18"/>
      </w:rPr>
      <w:instrText xml:space="preserve"> SECTIONPAGES  \* MERGEFORMAT </w:instrText>
    </w:r>
    <w:r>
      <w:rPr>
        <w:color w:val="595959" w:themeColor="text1" w:themeTint="A6"/>
        <w:sz w:val="18"/>
        <w:szCs w:val="18"/>
      </w:rPr>
      <w:fldChar w:fldCharType="separate"/>
    </w:r>
    <w:r w:rsidR="00C548AF">
      <w:rPr>
        <w:noProof/>
        <w:color w:val="595959" w:themeColor="text1" w:themeTint="A6"/>
        <w:sz w:val="18"/>
        <w:szCs w:val="18"/>
      </w:rPr>
      <w:t>1</w:t>
    </w:r>
    <w:r>
      <w:rPr>
        <w:color w:val="595959" w:themeColor="text1" w:themeTint="A6"/>
        <w:sz w:val="18"/>
        <w:szCs w:val="18"/>
      </w:rPr>
      <w:fldChar w:fldCharType="end"/>
    </w:r>
    <w:r w:rsidR="00203CD4" w:rsidRPr="008D7185">
      <w:rPr>
        <w:color w:val="595959" w:themeColor="text1" w:themeTint="A6"/>
        <w:sz w:val="18"/>
        <w:szCs w:val="18"/>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25F7E" w14:textId="77777777" w:rsidR="00AF2711" w:rsidRDefault="00AF27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777F77" w14:textId="77777777" w:rsidR="00C548AF" w:rsidRDefault="00C548AF" w:rsidP="00CD392F">
      <w:r>
        <w:separator/>
      </w:r>
    </w:p>
  </w:footnote>
  <w:footnote w:type="continuationSeparator" w:id="0">
    <w:p w14:paraId="513339DE" w14:textId="77777777" w:rsidR="00C548AF" w:rsidRDefault="00C548AF" w:rsidP="00CD39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E7E9B" w14:textId="77777777" w:rsidR="00AF2711" w:rsidRDefault="00AF271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2F199" w14:textId="77777777" w:rsidR="00AF2711" w:rsidRDefault="00AF271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11037" w14:textId="77777777" w:rsidR="00AF2711" w:rsidRDefault="00AF27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C5CC4"/>
    <w:multiLevelType w:val="hybridMultilevel"/>
    <w:tmpl w:val="6624D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607554"/>
    <w:multiLevelType w:val="hybridMultilevel"/>
    <w:tmpl w:val="B99C2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attachedTemplate r:id="rId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6B3"/>
    <w:rsid w:val="0006672A"/>
    <w:rsid w:val="000D137E"/>
    <w:rsid w:val="00110731"/>
    <w:rsid w:val="00181276"/>
    <w:rsid w:val="00203CD4"/>
    <w:rsid w:val="0020755B"/>
    <w:rsid w:val="00251C95"/>
    <w:rsid w:val="002B6820"/>
    <w:rsid w:val="003335EB"/>
    <w:rsid w:val="003656DF"/>
    <w:rsid w:val="003A7675"/>
    <w:rsid w:val="00417ED0"/>
    <w:rsid w:val="00432D86"/>
    <w:rsid w:val="004F445D"/>
    <w:rsid w:val="005056B3"/>
    <w:rsid w:val="005B43B6"/>
    <w:rsid w:val="00753B75"/>
    <w:rsid w:val="00770280"/>
    <w:rsid w:val="007E23F8"/>
    <w:rsid w:val="00864243"/>
    <w:rsid w:val="008969E6"/>
    <w:rsid w:val="008D7185"/>
    <w:rsid w:val="00927B60"/>
    <w:rsid w:val="009D426E"/>
    <w:rsid w:val="00A75572"/>
    <w:rsid w:val="00AE542F"/>
    <w:rsid w:val="00AF2711"/>
    <w:rsid w:val="00B2770B"/>
    <w:rsid w:val="00B730E6"/>
    <w:rsid w:val="00BA6764"/>
    <w:rsid w:val="00BF5FFC"/>
    <w:rsid w:val="00C00716"/>
    <w:rsid w:val="00C06DA4"/>
    <w:rsid w:val="00C548AF"/>
    <w:rsid w:val="00CA44F1"/>
    <w:rsid w:val="00CD392F"/>
    <w:rsid w:val="00D91BEF"/>
    <w:rsid w:val="00DD19CC"/>
    <w:rsid w:val="00F13939"/>
    <w:rsid w:val="00F52181"/>
    <w:rsid w:val="00FB1A7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0872CE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ja-JP" w:bidi="ar-SA"/>
      </w:rPr>
    </w:rPrDefault>
    <w:pPrDefault>
      <w:pPr>
        <w:spacing w:after="200" w:line="25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3CD4"/>
    <w:pPr>
      <w:spacing w:after="0"/>
    </w:pPr>
    <w:rPr>
      <w:sz w:val="24"/>
      <w:lang w:val="de-DE"/>
    </w:rPr>
  </w:style>
  <w:style w:type="paragraph" w:styleId="Heading1">
    <w:name w:val="heading 1"/>
    <w:basedOn w:val="Normal"/>
    <w:next w:val="Normal"/>
    <w:link w:val="Heading1Char"/>
    <w:uiPriority w:val="9"/>
    <w:qFormat/>
    <w:rsid w:val="000D137E"/>
    <w:pPr>
      <w:pBdr>
        <w:bottom w:val="thinThickSmallGap" w:sz="12" w:space="1" w:color="943634" w:themeColor="accent2" w:themeShade="BF"/>
      </w:pBdr>
      <w:spacing w:before="400"/>
      <w:jc w:val="center"/>
      <w:outlineLvl w:val="0"/>
    </w:pPr>
    <w:rPr>
      <w:caps/>
      <w:color w:val="000000" w:themeColor="text1"/>
      <w:spacing w:val="20"/>
      <w:sz w:val="28"/>
      <w:szCs w:val="28"/>
    </w:rPr>
  </w:style>
  <w:style w:type="paragraph" w:styleId="Heading2">
    <w:name w:val="heading 2"/>
    <w:basedOn w:val="Normal"/>
    <w:next w:val="Normal"/>
    <w:link w:val="Heading2Char"/>
    <w:autoRedefine/>
    <w:uiPriority w:val="9"/>
    <w:unhideWhenUsed/>
    <w:qFormat/>
    <w:rsid w:val="008D7185"/>
    <w:pPr>
      <w:pBdr>
        <w:bottom w:val="single" w:sz="4" w:space="1" w:color="622423" w:themeColor="accent2" w:themeShade="7F"/>
      </w:pBdr>
      <w:spacing w:before="400"/>
      <w:jc w:val="center"/>
      <w:outlineLvl w:val="1"/>
    </w:pPr>
    <w:rPr>
      <w:caps/>
      <w:color w:val="595959" w:themeColor="text1" w:themeTint="A6"/>
      <w:spacing w:val="15"/>
      <w:szCs w:val="24"/>
    </w:rPr>
  </w:style>
  <w:style w:type="paragraph" w:styleId="Heading3">
    <w:name w:val="heading 3"/>
    <w:basedOn w:val="Normal"/>
    <w:next w:val="Normal"/>
    <w:link w:val="Heading3Char"/>
    <w:uiPriority w:val="9"/>
    <w:unhideWhenUsed/>
    <w:qFormat/>
    <w:rsid w:val="007E23F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Heading4">
    <w:name w:val="heading 4"/>
    <w:basedOn w:val="Normal"/>
    <w:next w:val="Normal"/>
    <w:link w:val="Heading4Char"/>
    <w:uiPriority w:val="9"/>
    <w:semiHidden/>
    <w:unhideWhenUsed/>
    <w:qFormat/>
    <w:rsid w:val="007E23F8"/>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7E23F8"/>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7E23F8"/>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7E23F8"/>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7E23F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E23F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
    <w:name w:val="Sermon"/>
    <w:basedOn w:val="Normal"/>
    <w:rsid w:val="001A5A98"/>
    <w:pPr>
      <w:spacing w:line="360" w:lineRule="auto"/>
    </w:pPr>
    <w:rPr>
      <w:rFonts w:ascii="Arial" w:hAnsi="Arial"/>
      <w:sz w:val="28"/>
    </w:rPr>
  </w:style>
  <w:style w:type="paragraph" w:styleId="Bibliography">
    <w:name w:val="Bibliography"/>
    <w:basedOn w:val="Normal"/>
    <w:rsid w:val="005C2513"/>
    <w:pPr>
      <w:ind w:left="720" w:hanging="720"/>
    </w:pPr>
  </w:style>
  <w:style w:type="paragraph" w:styleId="ListParagraph">
    <w:name w:val="List Paragraph"/>
    <w:basedOn w:val="Normal"/>
    <w:uiPriority w:val="34"/>
    <w:qFormat/>
    <w:rsid w:val="007E23F8"/>
    <w:pPr>
      <w:ind w:left="720"/>
      <w:contextualSpacing/>
    </w:pPr>
  </w:style>
  <w:style w:type="character" w:customStyle="1" w:styleId="Heading3Char">
    <w:name w:val="Heading 3 Char"/>
    <w:basedOn w:val="DefaultParagraphFont"/>
    <w:link w:val="Heading3"/>
    <w:uiPriority w:val="9"/>
    <w:rsid w:val="007E23F8"/>
    <w:rPr>
      <w:caps/>
      <w:color w:val="622423" w:themeColor="accent2" w:themeShade="7F"/>
      <w:sz w:val="24"/>
      <w:szCs w:val="24"/>
    </w:rPr>
  </w:style>
  <w:style w:type="character" w:styleId="Hyperlink">
    <w:name w:val="Hyperlink"/>
    <w:basedOn w:val="DefaultParagraphFont"/>
    <w:uiPriority w:val="99"/>
    <w:unhideWhenUsed/>
    <w:rsid w:val="00DD19CC"/>
    <w:rPr>
      <w:color w:val="0000FF" w:themeColor="hyperlink"/>
      <w:u w:val="single"/>
    </w:rPr>
  </w:style>
  <w:style w:type="character" w:customStyle="1" w:styleId="Heading1Char">
    <w:name w:val="Heading 1 Char"/>
    <w:basedOn w:val="DefaultParagraphFont"/>
    <w:link w:val="Heading1"/>
    <w:uiPriority w:val="9"/>
    <w:rsid w:val="000D137E"/>
    <w:rPr>
      <w:caps/>
      <w:color w:val="000000" w:themeColor="text1"/>
      <w:spacing w:val="20"/>
      <w:sz w:val="28"/>
      <w:szCs w:val="28"/>
    </w:rPr>
  </w:style>
  <w:style w:type="character" w:customStyle="1" w:styleId="Heading2Char">
    <w:name w:val="Heading 2 Char"/>
    <w:basedOn w:val="DefaultParagraphFont"/>
    <w:link w:val="Heading2"/>
    <w:uiPriority w:val="9"/>
    <w:rsid w:val="008D7185"/>
    <w:rPr>
      <w:caps/>
      <w:color w:val="595959" w:themeColor="text1" w:themeTint="A6"/>
      <w:spacing w:val="15"/>
      <w:sz w:val="24"/>
      <w:szCs w:val="24"/>
    </w:rPr>
  </w:style>
  <w:style w:type="character" w:customStyle="1" w:styleId="Heading4Char">
    <w:name w:val="Heading 4 Char"/>
    <w:basedOn w:val="DefaultParagraphFont"/>
    <w:link w:val="Heading4"/>
    <w:uiPriority w:val="9"/>
    <w:semiHidden/>
    <w:rsid w:val="007E23F8"/>
    <w:rPr>
      <w:caps/>
      <w:color w:val="622423" w:themeColor="accent2" w:themeShade="7F"/>
      <w:spacing w:val="10"/>
    </w:rPr>
  </w:style>
  <w:style w:type="character" w:customStyle="1" w:styleId="Heading5Char">
    <w:name w:val="Heading 5 Char"/>
    <w:basedOn w:val="DefaultParagraphFont"/>
    <w:link w:val="Heading5"/>
    <w:uiPriority w:val="9"/>
    <w:semiHidden/>
    <w:rsid w:val="007E23F8"/>
    <w:rPr>
      <w:caps/>
      <w:color w:val="622423" w:themeColor="accent2" w:themeShade="7F"/>
      <w:spacing w:val="10"/>
    </w:rPr>
  </w:style>
  <w:style w:type="character" w:customStyle="1" w:styleId="Heading6Char">
    <w:name w:val="Heading 6 Char"/>
    <w:basedOn w:val="DefaultParagraphFont"/>
    <w:link w:val="Heading6"/>
    <w:uiPriority w:val="9"/>
    <w:semiHidden/>
    <w:rsid w:val="007E23F8"/>
    <w:rPr>
      <w:caps/>
      <w:color w:val="943634" w:themeColor="accent2" w:themeShade="BF"/>
      <w:spacing w:val="10"/>
    </w:rPr>
  </w:style>
  <w:style w:type="character" w:customStyle="1" w:styleId="Heading7Char">
    <w:name w:val="Heading 7 Char"/>
    <w:basedOn w:val="DefaultParagraphFont"/>
    <w:link w:val="Heading7"/>
    <w:uiPriority w:val="9"/>
    <w:semiHidden/>
    <w:rsid w:val="007E23F8"/>
    <w:rPr>
      <w:i/>
      <w:iCs/>
      <w:caps/>
      <w:color w:val="943634" w:themeColor="accent2" w:themeShade="BF"/>
      <w:spacing w:val="10"/>
    </w:rPr>
  </w:style>
  <w:style w:type="character" w:customStyle="1" w:styleId="Heading8Char">
    <w:name w:val="Heading 8 Char"/>
    <w:basedOn w:val="DefaultParagraphFont"/>
    <w:link w:val="Heading8"/>
    <w:uiPriority w:val="9"/>
    <w:semiHidden/>
    <w:rsid w:val="007E23F8"/>
    <w:rPr>
      <w:caps/>
      <w:spacing w:val="10"/>
      <w:sz w:val="20"/>
      <w:szCs w:val="20"/>
    </w:rPr>
  </w:style>
  <w:style w:type="character" w:customStyle="1" w:styleId="Heading9Char">
    <w:name w:val="Heading 9 Char"/>
    <w:basedOn w:val="DefaultParagraphFont"/>
    <w:link w:val="Heading9"/>
    <w:uiPriority w:val="9"/>
    <w:semiHidden/>
    <w:rsid w:val="007E23F8"/>
    <w:rPr>
      <w:i/>
      <w:iCs/>
      <w:caps/>
      <w:spacing w:val="10"/>
      <w:sz w:val="20"/>
      <w:szCs w:val="20"/>
    </w:rPr>
  </w:style>
  <w:style w:type="paragraph" w:styleId="Caption">
    <w:name w:val="caption"/>
    <w:basedOn w:val="Normal"/>
    <w:next w:val="Normal"/>
    <w:uiPriority w:val="35"/>
    <w:semiHidden/>
    <w:unhideWhenUsed/>
    <w:qFormat/>
    <w:rsid w:val="007E23F8"/>
    <w:rPr>
      <w:caps/>
      <w:spacing w:val="10"/>
      <w:sz w:val="18"/>
      <w:szCs w:val="18"/>
    </w:rPr>
  </w:style>
  <w:style w:type="paragraph" w:styleId="Title">
    <w:name w:val="Title"/>
    <w:basedOn w:val="Normal"/>
    <w:next w:val="Normal"/>
    <w:link w:val="TitleChar"/>
    <w:uiPriority w:val="10"/>
    <w:qFormat/>
    <w:rsid w:val="007E23F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7E23F8"/>
    <w:rPr>
      <w:caps/>
      <w:color w:val="632423" w:themeColor="accent2" w:themeShade="80"/>
      <w:spacing w:val="50"/>
      <w:sz w:val="44"/>
      <w:szCs w:val="44"/>
    </w:rPr>
  </w:style>
  <w:style w:type="paragraph" w:styleId="Subtitle">
    <w:name w:val="Subtitle"/>
    <w:basedOn w:val="Normal"/>
    <w:next w:val="Normal"/>
    <w:link w:val="SubtitleChar"/>
    <w:uiPriority w:val="11"/>
    <w:qFormat/>
    <w:rsid w:val="007E23F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E23F8"/>
    <w:rPr>
      <w:caps/>
      <w:spacing w:val="20"/>
      <w:sz w:val="18"/>
      <w:szCs w:val="18"/>
    </w:rPr>
  </w:style>
  <w:style w:type="character" w:styleId="Strong">
    <w:name w:val="Strong"/>
    <w:uiPriority w:val="22"/>
    <w:qFormat/>
    <w:rsid w:val="007E23F8"/>
    <w:rPr>
      <w:b/>
      <w:bCs/>
      <w:color w:val="943634" w:themeColor="accent2" w:themeShade="BF"/>
      <w:spacing w:val="5"/>
    </w:rPr>
  </w:style>
  <w:style w:type="character" w:styleId="Emphasis">
    <w:name w:val="Emphasis"/>
    <w:uiPriority w:val="20"/>
    <w:qFormat/>
    <w:rsid w:val="007E23F8"/>
    <w:rPr>
      <w:caps/>
      <w:spacing w:val="5"/>
      <w:sz w:val="20"/>
      <w:szCs w:val="20"/>
    </w:rPr>
  </w:style>
  <w:style w:type="paragraph" w:styleId="NoSpacing">
    <w:name w:val="No Spacing"/>
    <w:basedOn w:val="Normal"/>
    <w:link w:val="NoSpacingChar"/>
    <w:uiPriority w:val="1"/>
    <w:qFormat/>
    <w:rsid w:val="007E23F8"/>
    <w:pPr>
      <w:spacing w:line="240" w:lineRule="auto"/>
    </w:pPr>
  </w:style>
  <w:style w:type="character" w:customStyle="1" w:styleId="NoSpacingChar">
    <w:name w:val="No Spacing Char"/>
    <w:basedOn w:val="DefaultParagraphFont"/>
    <w:link w:val="NoSpacing"/>
    <w:uiPriority w:val="1"/>
    <w:rsid w:val="007E23F8"/>
  </w:style>
  <w:style w:type="paragraph" w:styleId="Quote">
    <w:name w:val="Quote"/>
    <w:basedOn w:val="Normal"/>
    <w:next w:val="Normal"/>
    <w:link w:val="QuoteChar"/>
    <w:uiPriority w:val="29"/>
    <w:qFormat/>
    <w:rsid w:val="007E23F8"/>
    <w:rPr>
      <w:i/>
      <w:iCs/>
    </w:rPr>
  </w:style>
  <w:style w:type="character" w:customStyle="1" w:styleId="QuoteChar">
    <w:name w:val="Quote Char"/>
    <w:basedOn w:val="DefaultParagraphFont"/>
    <w:link w:val="Quote"/>
    <w:uiPriority w:val="29"/>
    <w:rsid w:val="007E23F8"/>
    <w:rPr>
      <w:i/>
      <w:iCs/>
    </w:rPr>
  </w:style>
  <w:style w:type="paragraph" w:styleId="IntenseQuote">
    <w:name w:val="Intense Quote"/>
    <w:basedOn w:val="Normal"/>
    <w:next w:val="Normal"/>
    <w:link w:val="IntenseQuoteChar"/>
    <w:uiPriority w:val="30"/>
    <w:qFormat/>
    <w:rsid w:val="007E23F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7E23F8"/>
    <w:rPr>
      <w:caps/>
      <w:color w:val="622423" w:themeColor="accent2" w:themeShade="7F"/>
      <w:spacing w:val="5"/>
      <w:sz w:val="20"/>
      <w:szCs w:val="20"/>
    </w:rPr>
  </w:style>
  <w:style w:type="character" w:styleId="SubtleEmphasis">
    <w:name w:val="Subtle Emphasis"/>
    <w:uiPriority w:val="19"/>
    <w:qFormat/>
    <w:rsid w:val="007E23F8"/>
    <w:rPr>
      <w:i/>
      <w:iCs/>
    </w:rPr>
  </w:style>
  <w:style w:type="character" w:styleId="IntenseEmphasis">
    <w:name w:val="Intense Emphasis"/>
    <w:uiPriority w:val="21"/>
    <w:qFormat/>
    <w:rsid w:val="007E23F8"/>
    <w:rPr>
      <w:i/>
      <w:iCs/>
      <w:caps/>
      <w:spacing w:val="10"/>
      <w:sz w:val="20"/>
      <w:szCs w:val="20"/>
    </w:rPr>
  </w:style>
  <w:style w:type="character" w:styleId="SubtleReference">
    <w:name w:val="Subtle Reference"/>
    <w:basedOn w:val="DefaultParagraphFont"/>
    <w:uiPriority w:val="31"/>
    <w:qFormat/>
    <w:rsid w:val="007E23F8"/>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7E23F8"/>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7E23F8"/>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7E23F8"/>
    <w:pPr>
      <w:outlineLvl w:val="9"/>
    </w:pPr>
    <w:rPr>
      <w:lang w:bidi="en-US"/>
    </w:rPr>
  </w:style>
  <w:style w:type="paragraph" w:styleId="Header">
    <w:name w:val="header"/>
    <w:basedOn w:val="Normal"/>
    <w:link w:val="HeaderChar"/>
    <w:uiPriority w:val="99"/>
    <w:unhideWhenUsed/>
    <w:rsid w:val="00432D86"/>
    <w:pPr>
      <w:tabs>
        <w:tab w:val="center" w:pos="4320"/>
        <w:tab w:val="right" w:pos="8640"/>
      </w:tabs>
      <w:spacing w:line="240" w:lineRule="auto"/>
    </w:pPr>
  </w:style>
  <w:style w:type="character" w:customStyle="1" w:styleId="HeaderChar">
    <w:name w:val="Header Char"/>
    <w:basedOn w:val="DefaultParagraphFont"/>
    <w:link w:val="Header"/>
    <w:uiPriority w:val="99"/>
    <w:rsid w:val="00432D86"/>
    <w:rPr>
      <w:sz w:val="24"/>
    </w:rPr>
  </w:style>
  <w:style w:type="paragraph" w:styleId="Footer">
    <w:name w:val="footer"/>
    <w:basedOn w:val="Normal"/>
    <w:link w:val="FooterChar"/>
    <w:uiPriority w:val="99"/>
    <w:unhideWhenUsed/>
    <w:rsid w:val="00432D86"/>
    <w:pPr>
      <w:tabs>
        <w:tab w:val="center" w:pos="4320"/>
        <w:tab w:val="right" w:pos="8640"/>
      </w:tabs>
      <w:spacing w:line="240" w:lineRule="auto"/>
    </w:pPr>
  </w:style>
  <w:style w:type="character" w:customStyle="1" w:styleId="FooterChar">
    <w:name w:val="Footer Char"/>
    <w:basedOn w:val="DefaultParagraphFont"/>
    <w:link w:val="Footer"/>
    <w:uiPriority w:val="99"/>
    <w:rsid w:val="00432D86"/>
    <w:rPr>
      <w:sz w:val="24"/>
    </w:rPr>
  </w:style>
  <w:style w:type="character" w:styleId="PageNumber">
    <w:name w:val="page number"/>
    <w:basedOn w:val="DefaultParagraphFont"/>
    <w:uiPriority w:val="99"/>
    <w:semiHidden/>
    <w:unhideWhenUsed/>
    <w:rsid w:val="00432D86"/>
  </w:style>
  <w:style w:type="paragraph" w:styleId="DocumentMap">
    <w:name w:val="Document Map"/>
    <w:basedOn w:val="Normal"/>
    <w:link w:val="DocumentMapChar"/>
    <w:uiPriority w:val="99"/>
    <w:semiHidden/>
    <w:unhideWhenUsed/>
    <w:rsid w:val="00B2770B"/>
    <w:pPr>
      <w:spacing w:line="240" w:lineRule="auto"/>
    </w:pPr>
    <w:rPr>
      <w:rFonts w:ascii="Lucida Grande" w:hAnsi="Lucida Grande"/>
      <w:szCs w:val="24"/>
    </w:rPr>
  </w:style>
  <w:style w:type="character" w:customStyle="1" w:styleId="DocumentMapChar">
    <w:name w:val="Document Map Char"/>
    <w:basedOn w:val="DefaultParagraphFont"/>
    <w:link w:val="DocumentMap"/>
    <w:uiPriority w:val="99"/>
    <w:semiHidden/>
    <w:rsid w:val="00B2770B"/>
    <w:rPr>
      <w:rFonts w:ascii="Lucida Grande" w:hAnsi="Lucida Grande"/>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ie-bibel.d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lkin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ebastianhelmer/Library/Group%20Containers/UBF8T346G9.Office/User%20Content.localized/Templates.localized/G-RCL%20Individu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G-RCL Individual.dotx</Template>
  <TotalTime>0</TotalTime>
  <Pages>6</Pages>
  <Words>1225</Words>
  <Characters>6983</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Meadows-Helmer</dc:creator>
  <cp:keywords/>
  <dc:description/>
  <cp:lastModifiedBy>Sebastian Meadows-Helmer</cp:lastModifiedBy>
  <cp:revision>1</cp:revision>
  <cp:lastPrinted>2014-01-29T20:41:00Z</cp:lastPrinted>
  <dcterms:created xsi:type="dcterms:W3CDTF">2017-04-25T02:43:00Z</dcterms:created>
  <dcterms:modified xsi:type="dcterms:W3CDTF">2017-04-25T02:43:00Z</dcterms:modified>
</cp:coreProperties>
</file>