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DC17" w14:textId="77777777" w:rsidR="0026699A" w:rsidRPr="00927B60" w:rsidRDefault="0026699A" w:rsidP="0026699A">
      <w:pPr>
        <w:pStyle w:val="Heading1"/>
      </w:pPr>
      <w:r>
        <w:t xml:space="preserve">6. Sonntag der Osterzeit, Jahrgang C </w:t>
      </w:r>
      <w:r>
        <w:br/>
        <w:t>(Sixth Sunday of Easter)</w:t>
      </w:r>
    </w:p>
    <w:p w14:paraId="3BBD64C7" w14:textId="77777777" w:rsidR="0026699A" w:rsidRDefault="0026699A" w:rsidP="0026699A">
      <w:pPr>
        <w:pStyle w:val="Heading2"/>
      </w:pPr>
      <w:r w:rsidRPr="008D7185">
        <w:t>Ein</w:t>
      </w:r>
      <w:r>
        <w:t>f</w:t>
      </w:r>
      <w:r w:rsidRPr="008D7185">
        <w:t>ührung</w:t>
      </w:r>
    </w:p>
    <w:p w14:paraId="6BCFFB09" w14:textId="77777777" w:rsidR="0026699A" w:rsidRPr="00EC2ED8" w:rsidRDefault="0026699A" w:rsidP="0026699A">
      <w:r>
        <w:t>Schritt für Schritt erreicht die Botschaft vom neuen Leben in Christus die ganze Welt. Paulus setzt nach Europa über und findet in Lydia die erste Gemeindeleiterin auf dem europäischen Kontinent. In der Offenbarung wird ein Bild der Vollendung gezeichnet: Wenn das himmlische Jerusalem auf die Erde herabkommt und aller Welt Enden vom Licht Gottes erfüllt sind, wird keine Nacht mehr sein. Frieden hat dann alle Angst vertrieben und die Völker freuen sich und jauchzen.</w:t>
      </w:r>
    </w:p>
    <w:p w14:paraId="24DE72D2" w14:textId="77777777" w:rsidR="0026699A" w:rsidRPr="003656DF" w:rsidRDefault="0026699A" w:rsidP="0026699A">
      <w:pPr>
        <w:pStyle w:val="Heading2"/>
      </w:pPr>
      <w:r>
        <w:t>Psalm 67</w:t>
      </w:r>
    </w:p>
    <w:p w14:paraId="04E7A128" w14:textId="77777777" w:rsidR="0026699A" w:rsidRPr="00267194" w:rsidRDefault="0026699A" w:rsidP="0026699A">
      <w:pPr>
        <w:spacing w:line="240" w:lineRule="auto"/>
        <w:rPr>
          <w:lang w:val="en-US"/>
        </w:rPr>
      </w:pPr>
      <w:r w:rsidRPr="00267194">
        <w:rPr>
          <w:lang w:val="en-US"/>
        </w:rPr>
        <w:t>Gott sei uns gnädig und segne uns,</w:t>
      </w:r>
    </w:p>
    <w:p w14:paraId="451E3E38" w14:textId="77777777" w:rsidR="0026699A" w:rsidRPr="00267194" w:rsidRDefault="0026699A" w:rsidP="0026699A">
      <w:pPr>
        <w:spacing w:line="240" w:lineRule="auto"/>
        <w:rPr>
          <w:lang w:val="en-US"/>
        </w:rPr>
      </w:pPr>
      <w:r w:rsidRPr="00267194">
        <w:rPr>
          <w:lang w:val="en-US"/>
        </w:rPr>
        <w:t>er las</w:t>
      </w:r>
      <w:r>
        <w:rPr>
          <w:lang w:val="en-US"/>
        </w:rPr>
        <w:t xml:space="preserve">se uns sein Antlitz leuchten, </w:t>
      </w:r>
    </w:p>
    <w:p w14:paraId="3445B725" w14:textId="77777777" w:rsidR="0026699A" w:rsidRPr="00267194" w:rsidRDefault="0026699A" w:rsidP="0026699A">
      <w:pPr>
        <w:spacing w:line="240" w:lineRule="auto"/>
        <w:ind w:firstLine="720"/>
        <w:rPr>
          <w:lang w:val="en-US"/>
        </w:rPr>
      </w:pPr>
      <w:r w:rsidRPr="00267194">
        <w:rPr>
          <w:lang w:val="en-US"/>
        </w:rPr>
        <w:t>dass man auf Erden erkenne seinen Weg,</w:t>
      </w:r>
    </w:p>
    <w:p w14:paraId="718FE73F" w14:textId="77777777" w:rsidR="0026699A" w:rsidRPr="00267194" w:rsidRDefault="0026699A" w:rsidP="0026699A">
      <w:pPr>
        <w:spacing w:line="240" w:lineRule="auto"/>
        <w:ind w:firstLine="720"/>
        <w:rPr>
          <w:lang w:val="en-US"/>
        </w:rPr>
      </w:pPr>
      <w:r w:rsidRPr="00267194">
        <w:rPr>
          <w:lang w:val="en-US"/>
        </w:rPr>
        <w:t>unter allen Heiden sein Heil.</w:t>
      </w:r>
    </w:p>
    <w:p w14:paraId="38A74FCD" w14:textId="77777777" w:rsidR="0026699A" w:rsidRPr="00267194" w:rsidRDefault="0026699A" w:rsidP="0026699A">
      <w:pPr>
        <w:spacing w:line="240" w:lineRule="auto"/>
        <w:rPr>
          <w:lang w:val="en-US"/>
        </w:rPr>
      </w:pPr>
      <w:r w:rsidRPr="00267194">
        <w:rPr>
          <w:iCs/>
          <w:lang w:val="en-US"/>
        </w:rPr>
        <w:t>Es danken dir, Gott, die Völker,</w:t>
      </w:r>
    </w:p>
    <w:p w14:paraId="05AD4551" w14:textId="77777777" w:rsidR="0026699A" w:rsidRPr="00267194" w:rsidRDefault="0026699A" w:rsidP="0026699A">
      <w:pPr>
        <w:spacing w:line="240" w:lineRule="auto"/>
        <w:rPr>
          <w:lang w:val="en-US"/>
        </w:rPr>
      </w:pPr>
      <w:r w:rsidRPr="00267194">
        <w:rPr>
          <w:iCs/>
          <w:lang w:val="en-US"/>
        </w:rPr>
        <w:t>es danken dir alle Völker.</w:t>
      </w:r>
    </w:p>
    <w:p w14:paraId="6348DFBC" w14:textId="77777777" w:rsidR="0026699A" w:rsidRPr="00267194" w:rsidRDefault="0026699A" w:rsidP="0026699A">
      <w:pPr>
        <w:spacing w:line="240" w:lineRule="auto"/>
        <w:ind w:firstLine="720"/>
        <w:rPr>
          <w:lang w:val="en-US"/>
        </w:rPr>
      </w:pPr>
      <w:r w:rsidRPr="00267194">
        <w:rPr>
          <w:lang w:val="en-US"/>
        </w:rPr>
        <w:t>Die Völker freuen sich und jauchzen,</w:t>
      </w:r>
    </w:p>
    <w:p w14:paraId="7DBC08AF" w14:textId="77777777" w:rsidR="0026699A" w:rsidRDefault="0026699A" w:rsidP="0026699A">
      <w:pPr>
        <w:spacing w:line="240" w:lineRule="auto"/>
        <w:ind w:firstLine="720"/>
        <w:rPr>
          <w:lang w:val="en-US"/>
        </w:rPr>
      </w:pPr>
      <w:r w:rsidRPr="00267194">
        <w:rPr>
          <w:lang w:val="en-US"/>
        </w:rPr>
        <w:t xml:space="preserve">dass du die Menschen recht richtest </w:t>
      </w:r>
    </w:p>
    <w:p w14:paraId="31A6162A" w14:textId="77777777" w:rsidR="0026699A" w:rsidRPr="00267194" w:rsidRDefault="0026699A" w:rsidP="0026699A">
      <w:pPr>
        <w:spacing w:line="240" w:lineRule="auto"/>
        <w:ind w:firstLine="720"/>
        <w:rPr>
          <w:lang w:val="en-US"/>
        </w:rPr>
      </w:pPr>
      <w:r w:rsidRPr="00267194">
        <w:rPr>
          <w:lang w:val="en-US"/>
        </w:rPr>
        <w:t xml:space="preserve">und regierst die Völker auf Erden. </w:t>
      </w:r>
    </w:p>
    <w:p w14:paraId="4BAD1503" w14:textId="77777777" w:rsidR="0026699A" w:rsidRPr="00267194" w:rsidRDefault="0026699A" w:rsidP="0026699A">
      <w:pPr>
        <w:spacing w:line="240" w:lineRule="auto"/>
        <w:rPr>
          <w:lang w:val="en-US"/>
        </w:rPr>
      </w:pPr>
      <w:r w:rsidRPr="00267194">
        <w:rPr>
          <w:iCs/>
          <w:lang w:val="en-US"/>
        </w:rPr>
        <w:t>Es danken dir, Gott, die Völker,</w:t>
      </w:r>
    </w:p>
    <w:p w14:paraId="4A0BE011" w14:textId="77777777" w:rsidR="0026699A" w:rsidRPr="00267194" w:rsidRDefault="0026699A" w:rsidP="0026699A">
      <w:pPr>
        <w:spacing w:line="240" w:lineRule="auto"/>
        <w:rPr>
          <w:lang w:val="en-US"/>
        </w:rPr>
      </w:pPr>
      <w:r w:rsidRPr="00267194">
        <w:rPr>
          <w:iCs/>
          <w:lang w:val="en-US"/>
        </w:rPr>
        <w:t>es danken dir alle Völker.</w:t>
      </w:r>
    </w:p>
    <w:p w14:paraId="449FCD0F" w14:textId="77777777" w:rsidR="0026699A" w:rsidRPr="00267194" w:rsidRDefault="0026699A" w:rsidP="0026699A">
      <w:pPr>
        <w:spacing w:line="240" w:lineRule="auto"/>
        <w:ind w:firstLine="720"/>
        <w:rPr>
          <w:lang w:val="en-US"/>
        </w:rPr>
      </w:pPr>
      <w:r w:rsidRPr="00267194">
        <w:rPr>
          <w:lang w:val="en-US"/>
        </w:rPr>
        <w:t>Das Land gibt sein Gewächs;</w:t>
      </w:r>
    </w:p>
    <w:p w14:paraId="418A8CF8" w14:textId="77777777" w:rsidR="0026699A" w:rsidRPr="00267194" w:rsidRDefault="0026699A" w:rsidP="0026699A">
      <w:pPr>
        <w:spacing w:line="240" w:lineRule="auto"/>
        <w:ind w:firstLine="720"/>
        <w:rPr>
          <w:lang w:val="en-US"/>
        </w:rPr>
      </w:pPr>
      <w:r w:rsidRPr="00267194">
        <w:rPr>
          <w:lang w:val="en-US"/>
        </w:rPr>
        <w:t>es segne uns Gott, unser Gott!</w:t>
      </w:r>
    </w:p>
    <w:p w14:paraId="7B4EDBBC" w14:textId="77777777" w:rsidR="0026699A" w:rsidRPr="00267194" w:rsidRDefault="0026699A" w:rsidP="0026699A">
      <w:pPr>
        <w:spacing w:line="240" w:lineRule="auto"/>
        <w:rPr>
          <w:lang w:val="en-US"/>
        </w:rPr>
      </w:pPr>
      <w:r w:rsidRPr="00267194">
        <w:rPr>
          <w:lang w:val="en-US"/>
        </w:rPr>
        <w:t>Es segne uns Gott,</w:t>
      </w:r>
    </w:p>
    <w:p w14:paraId="1B50ACBE" w14:textId="77777777" w:rsidR="0026699A" w:rsidRPr="003656DF" w:rsidRDefault="0026699A" w:rsidP="0026699A">
      <w:pPr>
        <w:spacing w:line="240" w:lineRule="auto"/>
      </w:pPr>
      <w:r w:rsidRPr="00267194">
        <w:rPr>
          <w:lang w:val="en-US"/>
        </w:rPr>
        <w:t>und alle Welt fürchte ihn!</w:t>
      </w:r>
    </w:p>
    <w:p w14:paraId="00FFA8CE" w14:textId="77777777" w:rsidR="0026699A" w:rsidRDefault="0026699A" w:rsidP="0026699A">
      <w:pPr>
        <w:pStyle w:val="Heading2"/>
      </w:pPr>
      <w:r>
        <w:t>Tagesgebet</w:t>
      </w:r>
    </w:p>
    <w:p w14:paraId="6AFB87A7" w14:textId="77777777" w:rsidR="0026699A" w:rsidRDefault="0026699A" w:rsidP="0026699A">
      <w:r>
        <w:t>Gott,</w:t>
      </w:r>
    </w:p>
    <w:p w14:paraId="4E9000F0" w14:textId="77777777" w:rsidR="0026699A" w:rsidRDefault="0026699A" w:rsidP="0026699A">
      <w:r>
        <w:t>die Schönheit des Himmels wollen wir sehen,</w:t>
      </w:r>
    </w:p>
    <w:p w14:paraId="0580D287" w14:textId="77777777" w:rsidR="0026699A" w:rsidRDefault="0026699A" w:rsidP="0026699A">
      <w:r>
        <w:t>überall auf Erden.</w:t>
      </w:r>
    </w:p>
    <w:p w14:paraId="3A1948A1" w14:textId="77777777" w:rsidR="0026699A" w:rsidRDefault="0026699A" w:rsidP="0026699A">
      <w:r>
        <w:t>Erfülle die Erde mit deiner Herrlichkeit,</w:t>
      </w:r>
    </w:p>
    <w:p w14:paraId="77041C2E" w14:textId="77777777" w:rsidR="0026699A" w:rsidRDefault="0026699A" w:rsidP="0026699A">
      <w:r>
        <w:t>dass Friede wird in allen Herzen und Häusern,</w:t>
      </w:r>
    </w:p>
    <w:p w14:paraId="73BA0CCA" w14:textId="77777777" w:rsidR="0026699A" w:rsidRDefault="0026699A" w:rsidP="0026699A">
      <w:r>
        <w:t>dass die Angst keine Zuflucht mehr hat</w:t>
      </w:r>
    </w:p>
    <w:p w14:paraId="438999CB" w14:textId="77777777" w:rsidR="0026699A" w:rsidRDefault="0026699A" w:rsidP="0026699A">
      <w:r>
        <w:t>und selbst der letzte Winkel hell wird von deiner Hoffnung.</w:t>
      </w:r>
    </w:p>
    <w:p w14:paraId="10DDD6B1" w14:textId="77777777" w:rsidR="0026699A" w:rsidRDefault="0026699A" w:rsidP="0026699A">
      <w:r>
        <w:t>Schaffe deiner Herrlichkeit Raum</w:t>
      </w:r>
    </w:p>
    <w:p w14:paraId="298204E4" w14:textId="77777777" w:rsidR="0026699A" w:rsidRDefault="0026699A" w:rsidP="0026699A">
      <w:r>
        <w:t>durch Christus, der mit dir und dem Heiligen Geist</w:t>
      </w:r>
    </w:p>
    <w:p w14:paraId="7C026854" w14:textId="77777777" w:rsidR="0026699A" w:rsidRDefault="0026699A" w:rsidP="0026699A">
      <w:r>
        <w:t>die Angst vertreibt in Ewigkeit. Amen.</w:t>
      </w:r>
    </w:p>
    <w:p w14:paraId="036965FD" w14:textId="77777777" w:rsidR="0026699A" w:rsidRDefault="0026699A" w:rsidP="0026699A">
      <w:pPr>
        <w:pStyle w:val="Heading2"/>
      </w:pPr>
      <w:r w:rsidRPr="00CD392F">
        <w:lastRenderedPageBreak/>
        <w:t>Lesungen</w:t>
      </w:r>
    </w:p>
    <w:p w14:paraId="7D7A5DF8" w14:textId="77777777" w:rsidR="0026699A" w:rsidRPr="00267194" w:rsidRDefault="0026699A" w:rsidP="0026699A">
      <w:pPr>
        <w:rPr>
          <w:b/>
        </w:rPr>
      </w:pPr>
      <w:r w:rsidRPr="00267194">
        <w:rPr>
          <w:b/>
        </w:rPr>
        <w:t>Apostelgeschichte 16,9–15</w:t>
      </w:r>
    </w:p>
    <w:p w14:paraId="5A73E2BC" w14:textId="77777777" w:rsidR="0026699A" w:rsidRDefault="0026699A" w:rsidP="0026699A">
      <w:pPr>
        <w:rPr>
          <w:lang w:val="en-US"/>
        </w:rPr>
      </w:pPr>
      <w:r w:rsidRPr="00267194">
        <w:rPr>
          <w:lang w:val="en-US"/>
        </w:rPr>
        <w:t xml:space="preserve">Und Paulus sah eine Erscheinung bei Nacht: </w:t>
      </w:r>
    </w:p>
    <w:p w14:paraId="2ACE3904" w14:textId="77777777" w:rsidR="0026699A" w:rsidRDefault="0026699A" w:rsidP="0026699A">
      <w:pPr>
        <w:rPr>
          <w:lang w:val="en-US"/>
        </w:rPr>
      </w:pPr>
      <w:r w:rsidRPr="00267194">
        <w:rPr>
          <w:lang w:val="en-US"/>
        </w:rPr>
        <w:t xml:space="preserve">Ein Mann aus Mazedonien stand da und bat ihn: </w:t>
      </w:r>
    </w:p>
    <w:p w14:paraId="446E0573" w14:textId="77777777" w:rsidR="0026699A" w:rsidRDefault="0026699A" w:rsidP="0026699A">
      <w:pPr>
        <w:rPr>
          <w:b/>
          <w:bCs/>
          <w:lang w:val="en-US"/>
        </w:rPr>
      </w:pPr>
      <w:r w:rsidRPr="00267194">
        <w:rPr>
          <w:lang w:val="en-US"/>
        </w:rPr>
        <w:t xml:space="preserve">Komm herüber nach Mazedonien und hilf uns! </w:t>
      </w:r>
    </w:p>
    <w:p w14:paraId="4BD3F30E" w14:textId="77777777" w:rsidR="0026699A" w:rsidRDefault="0026699A" w:rsidP="0026699A">
      <w:pPr>
        <w:rPr>
          <w:lang w:val="en-US"/>
        </w:rPr>
      </w:pPr>
      <w:r w:rsidRPr="00267194">
        <w:rPr>
          <w:lang w:val="en-US"/>
        </w:rPr>
        <w:t xml:space="preserve">Als er aber die Erscheinung gesehen hatte, </w:t>
      </w:r>
    </w:p>
    <w:p w14:paraId="1D20379B" w14:textId="77777777" w:rsidR="0026699A" w:rsidRDefault="0026699A" w:rsidP="0026699A">
      <w:pPr>
        <w:rPr>
          <w:lang w:val="en-US"/>
        </w:rPr>
      </w:pPr>
      <w:r w:rsidRPr="00267194">
        <w:rPr>
          <w:lang w:val="en-US"/>
        </w:rPr>
        <w:t xml:space="preserve">da suchten wir sogleich nach Mazedonien zu reisen, gewiss, </w:t>
      </w:r>
    </w:p>
    <w:p w14:paraId="7801EEC7" w14:textId="77777777" w:rsidR="0026699A" w:rsidRPr="00267194" w:rsidRDefault="0026699A" w:rsidP="0026699A">
      <w:pPr>
        <w:rPr>
          <w:lang w:val="en-US"/>
        </w:rPr>
      </w:pPr>
      <w:r w:rsidRPr="00267194">
        <w:rPr>
          <w:lang w:val="en-US"/>
        </w:rPr>
        <w:t>dass uns Gott dahin berufen hatte, ihnen das Evangelium zu predigen.</w:t>
      </w:r>
    </w:p>
    <w:p w14:paraId="7D322E58" w14:textId="77777777" w:rsidR="0026699A" w:rsidRPr="00267194" w:rsidRDefault="0026699A" w:rsidP="0026699A">
      <w:pPr>
        <w:rPr>
          <w:lang w:val="en-US"/>
        </w:rPr>
      </w:pPr>
    </w:p>
    <w:p w14:paraId="0928CF19" w14:textId="77777777" w:rsidR="0026699A" w:rsidRDefault="0026699A" w:rsidP="0026699A">
      <w:pPr>
        <w:rPr>
          <w:lang w:val="en-US"/>
        </w:rPr>
      </w:pPr>
      <w:r w:rsidRPr="00267194">
        <w:rPr>
          <w:lang w:val="en-US"/>
        </w:rPr>
        <w:t xml:space="preserve">Da fuhren wir von Troas ab und kamen geradewegs nach Samothrake, </w:t>
      </w:r>
    </w:p>
    <w:p w14:paraId="7D9D9F8F" w14:textId="77777777" w:rsidR="0026699A" w:rsidRDefault="0026699A" w:rsidP="0026699A">
      <w:pPr>
        <w:rPr>
          <w:b/>
          <w:bCs/>
          <w:lang w:val="en-US"/>
        </w:rPr>
      </w:pPr>
      <w:r w:rsidRPr="00267194">
        <w:rPr>
          <w:lang w:val="en-US"/>
        </w:rPr>
        <w:t xml:space="preserve">am nächsten Tag nach Neapolis </w:t>
      </w:r>
    </w:p>
    <w:p w14:paraId="22FF3AF8" w14:textId="77777777" w:rsidR="0026699A" w:rsidRDefault="0026699A" w:rsidP="0026699A">
      <w:pPr>
        <w:rPr>
          <w:lang w:val="en-US"/>
        </w:rPr>
      </w:pPr>
      <w:r w:rsidRPr="00267194">
        <w:rPr>
          <w:lang w:val="en-US"/>
        </w:rPr>
        <w:t xml:space="preserve">und von da nach Philippi, </w:t>
      </w:r>
    </w:p>
    <w:p w14:paraId="3486060D" w14:textId="77777777" w:rsidR="0026699A" w:rsidRDefault="0026699A" w:rsidP="0026699A">
      <w:pPr>
        <w:rPr>
          <w:lang w:val="en-US"/>
        </w:rPr>
      </w:pPr>
      <w:r w:rsidRPr="00267194">
        <w:rPr>
          <w:lang w:val="en-US"/>
        </w:rPr>
        <w:t>das ist eine Stadt des ersten Bezirks von Mazedonien,</w:t>
      </w:r>
    </w:p>
    <w:p w14:paraId="14A2DEEB" w14:textId="77777777" w:rsidR="0026699A" w:rsidRDefault="0026699A" w:rsidP="0026699A">
      <w:pPr>
        <w:rPr>
          <w:lang w:val="en-US"/>
        </w:rPr>
      </w:pPr>
      <w:r w:rsidRPr="00267194">
        <w:rPr>
          <w:lang w:val="en-US"/>
        </w:rPr>
        <w:t xml:space="preserve">eine römische Kolonie. </w:t>
      </w:r>
    </w:p>
    <w:p w14:paraId="474E87B5" w14:textId="77777777" w:rsidR="0026699A" w:rsidRDefault="0026699A" w:rsidP="0026699A">
      <w:pPr>
        <w:rPr>
          <w:b/>
          <w:bCs/>
          <w:lang w:val="en-US"/>
        </w:rPr>
      </w:pPr>
      <w:r w:rsidRPr="00267194">
        <w:rPr>
          <w:lang w:val="en-US"/>
        </w:rPr>
        <w:t xml:space="preserve">Wir blieben aber einige Tage in dieser Stadt. </w:t>
      </w:r>
    </w:p>
    <w:p w14:paraId="2AB8F649" w14:textId="77777777" w:rsidR="0026699A" w:rsidRDefault="0026699A" w:rsidP="0026699A">
      <w:pPr>
        <w:rPr>
          <w:lang w:val="en-US"/>
        </w:rPr>
      </w:pPr>
      <w:r w:rsidRPr="00267194">
        <w:rPr>
          <w:lang w:val="en-US"/>
        </w:rPr>
        <w:t xml:space="preserve">Am Sabbattag gingen wir hinaus vor die Stadt an den Fluss, </w:t>
      </w:r>
    </w:p>
    <w:p w14:paraId="14CD0598" w14:textId="77777777" w:rsidR="0026699A" w:rsidRDefault="0026699A" w:rsidP="0026699A">
      <w:pPr>
        <w:rPr>
          <w:lang w:val="en-US"/>
        </w:rPr>
      </w:pPr>
      <w:r w:rsidRPr="00267194">
        <w:rPr>
          <w:lang w:val="en-US"/>
        </w:rPr>
        <w:t xml:space="preserve">wo wir dachten, dass man zu beten pflegte, </w:t>
      </w:r>
    </w:p>
    <w:p w14:paraId="185C5F1B" w14:textId="77777777" w:rsidR="0026699A" w:rsidRDefault="0026699A" w:rsidP="0026699A">
      <w:pPr>
        <w:rPr>
          <w:lang w:val="en-US"/>
        </w:rPr>
      </w:pPr>
      <w:r w:rsidRPr="00267194">
        <w:rPr>
          <w:lang w:val="en-US"/>
        </w:rPr>
        <w:t xml:space="preserve">und wir setzten uns und redeten mit den Frauen, </w:t>
      </w:r>
    </w:p>
    <w:p w14:paraId="2AB93BD8" w14:textId="77777777" w:rsidR="0026699A" w:rsidRPr="00267194" w:rsidRDefault="0026699A" w:rsidP="0026699A">
      <w:pPr>
        <w:rPr>
          <w:lang w:val="en-US"/>
        </w:rPr>
      </w:pPr>
      <w:r w:rsidRPr="00267194">
        <w:rPr>
          <w:lang w:val="en-US"/>
        </w:rPr>
        <w:t>die dort zusammenkamen.</w:t>
      </w:r>
    </w:p>
    <w:p w14:paraId="1F398751" w14:textId="77777777" w:rsidR="0026699A" w:rsidRPr="00267194" w:rsidRDefault="0026699A" w:rsidP="0026699A">
      <w:pPr>
        <w:rPr>
          <w:lang w:val="en-US"/>
        </w:rPr>
      </w:pPr>
    </w:p>
    <w:p w14:paraId="7D08EA97" w14:textId="77777777" w:rsidR="0026699A" w:rsidRDefault="0026699A" w:rsidP="0026699A">
      <w:pPr>
        <w:rPr>
          <w:lang w:val="en-US"/>
        </w:rPr>
      </w:pPr>
      <w:r w:rsidRPr="00267194">
        <w:rPr>
          <w:lang w:val="en-US"/>
        </w:rPr>
        <w:t xml:space="preserve">Und eine gottesfürchtige Frau mit Namen Lydia, </w:t>
      </w:r>
    </w:p>
    <w:p w14:paraId="5A1C9D96" w14:textId="77777777" w:rsidR="0026699A" w:rsidRDefault="0026699A" w:rsidP="0026699A">
      <w:pPr>
        <w:rPr>
          <w:lang w:val="en-US"/>
        </w:rPr>
      </w:pPr>
      <w:r w:rsidRPr="00267194">
        <w:rPr>
          <w:lang w:val="en-US"/>
        </w:rPr>
        <w:t xml:space="preserve">eine Purpurhändlerin aus der Stadt Thyatira, hörte zu; </w:t>
      </w:r>
    </w:p>
    <w:p w14:paraId="16D671B7" w14:textId="77777777" w:rsidR="0026699A" w:rsidRDefault="0026699A" w:rsidP="0026699A">
      <w:pPr>
        <w:rPr>
          <w:lang w:val="en-US"/>
        </w:rPr>
      </w:pPr>
      <w:r w:rsidRPr="00267194">
        <w:rPr>
          <w:lang w:val="en-US"/>
        </w:rPr>
        <w:t xml:space="preserve">der tat der Herr das Herz auf, sodass sie darauf Acht hatte, </w:t>
      </w:r>
    </w:p>
    <w:p w14:paraId="3BD53460" w14:textId="77777777" w:rsidR="0026699A" w:rsidRDefault="0026699A" w:rsidP="0026699A">
      <w:pPr>
        <w:rPr>
          <w:b/>
          <w:bCs/>
          <w:lang w:val="en-US"/>
        </w:rPr>
      </w:pPr>
      <w:r w:rsidRPr="00267194">
        <w:rPr>
          <w:lang w:val="en-US"/>
        </w:rPr>
        <w:t xml:space="preserve">was von Paulus geredet wurde. </w:t>
      </w:r>
    </w:p>
    <w:p w14:paraId="7D4717DE" w14:textId="77777777" w:rsidR="0026699A" w:rsidRDefault="0026699A" w:rsidP="0026699A">
      <w:pPr>
        <w:rPr>
          <w:lang w:val="en-US"/>
        </w:rPr>
      </w:pPr>
      <w:r w:rsidRPr="00267194">
        <w:rPr>
          <w:lang w:val="en-US"/>
        </w:rPr>
        <w:t xml:space="preserve">Als sie aber mit ihrem Hause getauft war, bat sie uns und sprach: </w:t>
      </w:r>
    </w:p>
    <w:p w14:paraId="2B6BAD6A" w14:textId="77777777" w:rsidR="0026699A" w:rsidRDefault="0026699A" w:rsidP="0026699A">
      <w:pPr>
        <w:rPr>
          <w:lang w:val="en-US"/>
        </w:rPr>
      </w:pPr>
      <w:r w:rsidRPr="00267194">
        <w:rPr>
          <w:lang w:val="en-US"/>
        </w:rPr>
        <w:t xml:space="preserve">Wenn ihr anerkennt, dass ich an den Herrn glaube, </w:t>
      </w:r>
    </w:p>
    <w:p w14:paraId="5CE88875" w14:textId="77777777" w:rsidR="0026699A" w:rsidRDefault="0026699A" w:rsidP="0026699A">
      <w:pPr>
        <w:rPr>
          <w:lang w:val="en-US"/>
        </w:rPr>
      </w:pPr>
      <w:r w:rsidRPr="00267194">
        <w:rPr>
          <w:lang w:val="en-US"/>
        </w:rPr>
        <w:t xml:space="preserve">so kommt in mein Haus und bleibt da. </w:t>
      </w:r>
    </w:p>
    <w:p w14:paraId="5FC7DF3F" w14:textId="77777777" w:rsidR="0026699A" w:rsidRDefault="0026699A" w:rsidP="0026699A">
      <w:pPr>
        <w:rPr>
          <w:lang w:val="en-US"/>
        </w:rPr>
      </w:pPr>
      <w:r w:rsidRPr="00267194">
        <w:rPr>
          <w:lang w:val="en-US"/>
        </w:rPr>
        <w:t>Und sie nötigte uns.</w:t>
      </w:r>
    </w:p>
    <w:p w14:paraId="11CC5F90" w14:textId="77777777" w:rsidR="0026699A" w:rsidRDefault="0026699A" w:rsidP="0026699A">
      <w:pPr>
        <w:rPr>
          <w:lang w:val="en-US"/>
        </w:rPr>
      </w:pPr>
    </w:p>
    <w:p w14:paraId="687ACB76" w14:textId="77777777" w:rsidR="0026699A" w:rsidRPr="00267194" w:rsidRDefault="0026699A" w:rsidP="0026699A">
      <w:pPr>
        <w:rPr>
          <w:b/>
          <w:lang w:val="en-US"/>
        </w:rPr>
      </w:pPr>
      <w:r w:rsidRPr="00267194">
        <w:rPr>
          <w:b/>
          <w:lang w:val="en-US"/>
        </w:rPr>
        <w:t>Offenbarung 21,10.22–27;22,1–5</w:t>
      </w:r>
    </w:p>
    <w:p w14:paraId="49DC57E4" w14:textId="77777777" w:rsidR="0026699A" w:rsidRDefault="0026699A" w:rsidP="0026699A">
      <w:pPr>
        <w:rPr>
          <w:lang w:val="en-US"/>
        </w:rPr>
      </w:pPr>
      <w:r w:rsidRPr="00267194">
        <w:rPr>
          <w:lang w:val="en-US"/>
        </w:rPr>
        <w:t xml:space="preserve">Und er führte mich hin im Geist auf einen großen und hohen Berg </w:t>
      </w:r>
    </w:p>
    <w:p w14:paraId="2524A07E" w14:textId="77777777" w:rsidR="0026699A" w:rsidRDefault="0026699A" w:rsidP="0026699A">
      <w:pPr>
        <w:rPr>
          <w:lang w:val="en-US"/>
        </w:rPr>
      </w:pPr>
      <w:r w:rsidRPr="00267194">
        <w:rPr>
          <w:lang w:val="en-US"/>
        </w:rPr>
        <w:t>und zeigte mir die heilige Stadt Jerusalem hernied</w:t>
      </w:r>
      <w:r>
        <w:rPr>
          <w:lang w:val="en-US"/>
        </w:rPr>
        <w:t xml:space="preserve">erkommen </w:t>
      </w:r>
    </w:p>
    <w:p w14:paraId="092DD360" w14:textId="77777777" w:rsidR="0026699A" w:rsidRDefault="0026699A" w:rsidP="0026699A">
      <w:pPr>
        <w:rPr>
          <w:lang w:val="en-US"/>
        </w:rPr>
      </w:pPr>
      <w:r>
        <w:rPr>
          <w:lang w:val="en-US"/>
        </w:rPr>
        <w:t>aus dem Himmel von Gott.</w:t>
      </w:r>
    </w:p>
    <w:p w14:paraId="3E12B5EF" w14:textId="77777777" w:rsidR="0026699A" w:rsidRDefault="0026699A" w:rsidP="0026699A">
      <w:pPr>
        <w:rPr>
          <w:lang w:val="en-US"/>
        </w:rPr>
      </w:pPr>
    </w:p>
    <w:p w14:paraId="6EDA642B" w14:textId="77777777" w:rsidR="0026699A" w:rsidRDefault="0026699A" w:rsidP="0026699A">
      <w:pPr>
        <w:rPr>
          <w:lang w:val="en-US"/>
        </w:rPr>
      </w:pPr>
      <w:r w:rsidRPr="00267194">
        <w:rPr>
          <w:lang w:val="en-US"/>
        </w:rPr>
        <w:t xml:space="preserve">Und ich sah keinen Tempel darin; </w:t>
      </w:r>
    </w:p>
    <w:p w14:paraId="4B41B75D" w14:textId="77777777" w:rsidR="0026699A" w:rsidRDefault="0026699A" w:rsidP="0026699A">
      <w:pPr>
        <w:rPr>
          <w:lang w:val="en-US"/>
        </w:rPr>
      </w:pPr>
      <w:r w:rsidRPr="00267194">
        <w:rPr>
          <w:lang w:val="en-US"/>
        </w:rPr>
        <w:t xml:space="preserve">denn der Herr, der allmächtige Gott, ist ihr Tempel, </w:t>
      </w:r>
    </w:p>
    <w:p w14:paraId="33243A6F" w14:textId="77777777" w:rsidR="0026699A" w:rsidRDefault="0026699A" w:rsidP="0026699A">
      <w:pPr>
        <w:rPr>
          <w:b/>
          <w:bCs/>
          <w:lang w:val="en-US"/>
        </w:rPr>
      </w:pPr>
      <w:r w:rsidRPr="00267194">
        <w:rPr>
          <w:lang w:val="en-US"/>
        </w:rPr>
        <w:t xml:space="preserve">er und das Lamm. </w:t>
      </w:r>
    </w:p>
    <w:p w14:paraId="0FE29163" w14:textId="77777777" w:rsidR="0026699A" w:rsidRDefault="0026699A" w:rsidP="0026699A">
      <w:pPr>
        <w:rPr>
          <w:lang w:val="en-US"/>
        </w:rPr>
      </w:pPr>
      <w:r w:rsidRPr="00267194">
        <w:rPr>
          <w:lang w:val="en-US"/>
        </w:rPr>
        <w:t xml:space="preserve">Und die Stadt bedarf keiner Sonne noch des Mondes, </w:t>
      </w:r>
    </w:p>
    <w:p w14:paraId="01F04D5F" w14:textId="77777777" w:rsidR="0026699A" w:rsidRDefault="0026699A" w:rsidP="0026699A">
      <w:pPr>
        <w:rPr>
          <w:lang w:val="en-US"/>
        </w:rPr>
      </w:pPr>
      <w:r w:rsidRPr="00267194">
        <w:rPr>
          <w:lang w:val="en-US"/>
        </w:rPr>
        <w:t xml:space="preserve">dass sie ihr scheinen; </w:t>
      </w:r>
    </w:p>
    <w:p w14:paraId="7AD4F725" w14:textId="77777777" w:rsidR="0026699A" w:rsidRDefault="0026699A" w:rsidP="0026699A">
      <w:pPr>
        <w:rPr>
          <w:lang w:val="en-US"/>
        </w:rPr>
      </w:pPr>
      <w:r w:rsidRPr="00267194">
        <w:rPr>
          <w:lang w:val="en-US"/>
        </w:rPr>
        <w:t xml:space="preserve">denn die Herrlichkeit Gottes erleuchtet sie, </w:t>
      </w:r>
    </w:p>
    <w:p w14:paraId="571A4B24" w14:textId="77777777" w:rsidR="0026699A" w:rsidRDefault="0026699A" w:rsidP="0026699A">
      <w:pPr>
        <w:rPr>
          <w:b/>
          <w:bCs/>
          <w:lang w:val="en-US"/>
        </w:rPr>
      </w:pPr>
      <w:r w:rsidRPr="00267194">
        <w:rPr>
          <w:lang w:val="en-US"/>
        </w:rPr>
        <w:t xml:space="preserve">und ihre Leuchte ist das Lamm. </w:t>
      </w:r>
    </w:p>
    <w:p w14:paraId="26C188DC" w14:textId="77777777" w:rsidR="0026699A" w:rsidRDefault="0026699A" w:rsidP="0026699A">
      <w:pPr>
        <w:rPr>
          <w:lang w:val="en-US"/>
        </w:rPr>
      </w:pPr>
      <w:r w:rsidRPr="00267194">
        <w:rPr>
          <w:lang w:val="en-US"/>
        </w:rPr>
        <w:t xml:space="preserve">Und die Völker werden wandeln in ihrem Licht; </w:t>
      </w:r>
    </w:p>
    <w:p w14:paraId="69AC1F29" w14:textId="77777777" w:rsidR="0026699A" w:rsidRDefault="0026699A" w:rsidP="0026699A">
      <w:pPr>
        <w:rPr>
          <w:b/>
          <w:bCs/>
          <w:lang w:val="en-US"/>
        </w:rPr>
      </w:pPr>
      <w:r w:rsidRPr="00267194">
        <w:rPr>
          <w:lang w:val="en-US"/>
        </w:rPr>
        <w:t xml:space="preserve">und die Könige auf Erden werden ihre Herrlichkeit in sie bringen. </w:t>
      </w:r>
    </w:p>
    <w:p w14:paraId="0B344D6D" w14:textId="77777777" w:rsidR="0026699A" w:rsidRDefault="0026699A" w:rsidP="0026699A">
      <w:pPr>
        <w:rPr>
          <w:lang w:val="en-US"/>
        </w:rPr>
      </w:pPr>
      <w:r w:rsidRPr="00267194">
        <w:rPr>
          <w:lang w:val="en-US"/>
        </w:rPr>
        <w:t xml:space="preserve">Und ihre Tore werden nicht verschlossen am Tage; </w:t>
      </w:r>
    </w:p>
    <w:p w14:paraId="708B06CB" w14:textId="77777777" w:rsidR="0026699A" w:rsidRDefault="0026699A" w:rsidP="0026699A">
      <w:pPr>
        <w:rPr>
          <w:b/>
          <w:bCs/>
          <w:lang w:val="en-US"/>
        </w:rPr>
      </w:pPr>
      <w:r w:rsidRPr="00267194">
        <w:rPr>
          <w:lang w:val="en-US"/>
        </w:rPr>
        <w:t xml:space="preserve">denn da wird keine Nacht sein. </w:t>
      </w:r>
    </w:p>
    <w:p w14:paraId="20907C6E" w14:textId="77777777" w:rsidR="0026699A" w:rsidRDefault="0026699A" w:rsidP="0026699A">
      <w:pPr>
        <w:rPr>
          <w:b/>
          <w:bCs/>
          <w:lang w:val="en-US"/>
        </w:rPr>
      </w:pPr>
      <w:r w:rsidRPr="00267194">
        <w:rPr>
          <w:lang w:val="en-US"/>
        </w:rPr>
        <w:t xml:space="preserve">Und man wird die Pracht und den Reichtum der Völker in sie bringen. </w:t>
      </w:r>
    </w:p>
    <w:p w14:paraId="620243FA" w14:textId="77777777" w:rsidR="0026699A" w:rsidRDefault="0026699A" w:rsidP="0026699A">
      <w:pPr>
        <w:rPr>
          <w:lang w:val="en-US"/>
        </w:rPr>
      </w:pPr>
      <w:r w:rsidRPr="00267194">
        <w:rPr>
          <w:lang w:val="en-US"/>
        </w:rPr>
        <w:t xml:space="preserve">Und nichts Unreines wird hineinkommen </w:t>
      </w:r>
    </w:p>
    <w:p w14:paraId="0BF6BA9F" w14:textId="77777777" w:rsidR="0026699A" w:rsidRDefault="0026699A" w:rsidP="0026699A">
      <w:pPr>
        <w:rPr>
          <w:lang w:val="en-US"/>
        </w:rPr>
      </w:pPr>
      <w:r w:rsidRPr="00267194">
        <w:rPr>
          <w:lang w:val="en-US"/>
        </w:rPr>
        <w:t xml:space="preserve">und keiner, der Gräuel tut und Lüge, </w:t>
      </w:r>
    </w:p>
    <w:p w14:paraId="13620F5A" w14:textId="77777777" w:rsidR="0026699A" w:rsidRDefault="0026699A" w:rsidP="0026699A">
      <w:pPr>
        <w:rPr>
          <w:lang w:val="en-US"/>
        </w:rPr>
      </w:pPr>
      <w:r w:rsidRPr="00267194">
        <w:rPr>
          <w:lang w:val="en-US"/>
        </w:rPr>
        <w:t>sondern allein, die geschrieben stehen in dem Lebensbuch des Lammes.</w:t>
      </w:r>
    </w:p>
    <w:p w14:paraId="33F39BE7" w14:textId="77777777" w:rsidR="0026699A" w:rsidRDefault="0026699A" w:rsidP="0026699A">
      <w:pPr>
        <w:rPr>
          <w:lang w:val="en-US"/>
        </w:rPr>
      </w:pPr>
    </w:p>
    <w:p w14:paraId="23B0CD34" w14:textId="77777777" w:rsidR="0026699A" w:rsidRDefault="0026699A" w:rsidP="0026699A">
      <w:pPr>
        <w:rPr>
          <w:lang w:val="en-US"/>
        </w:rPr>
      </w:pPr>
      <w:r w:rsidRPr="00267194">
        <w:rPr>
          <w:lang w:val="en-US"/>
        </w:rPr>
        <w:t xml:space="preserve">Und er zeigte mir einen Strom lebendigen Wassers, </w:t>
      </w:r>
    </w:p>
    <w:p w14:paraId="50BD0707" w14:textId="77777777" w:rsidR="0026699A" w:rsidRDefault="0026699A" w:rsidP="0026699A">
      <w:pPr>
        <w:rPr>
          <w:lang w:val="en-US"/>
        </w:rPr>
      </w:pPr>
      <w:r w:rsidRPr="00267194">
        <w:rPr>
          <w:lang w:val="en-US"/>
        </w:rPr>
        <w:t>klar wie Kristall, der ausgeht von d</w:t>
      </w:r>
      <w:r>
        <w:rPr>
          <w:lang w:val="en-US"/>
        </w:rPr>
        <w:t>em Thron Gottes und des Lammes;</w:t>
      </w:r>
    </w:p>
    <w:p w14:paraId="7EC367CA" w14:textId="77777777" w:rsidR="0026699A" w:rsidRDefault="0026699A" w:rsidP="0026699A">
      <w:pPr>
        <w:rPr>
          <w:lang w:val="en-US"/>
        </w:rPr>
      </w:pPr>
      <w:r w:rsidRPr="00267194">
        <w:rPr>
          <w:lang w:val="en-US"/>
        </w:rPr>
        <w:t xml:space="preserve">mitten auf dem Platz und auf beiden Seiten des Stromes Bäume des Lebens, </w:t>
      </w:r>
    </w:p>
    <w:p w14:paraId="29719ED4" w14:textId="77777777" w:rsidR="0026699A" w:rsidRDefault="0026699A" w:rsidP="0026699A">
      <w:pPr>
        <w:rPr>
          <w:lang w:val="en-US"/>
        </w:rPr>
      </w:pPr>
      <w:r w:rsidRPr="00267194">
        <w:rPr>
          <w:lang w:val="en-US"/>
        </w:rPr>
        <w:t xml:space="preserve">die tragen zwölfmal Früchte, jeden Monat bringen sie ihre Frucht, </w:t>
      </w:r>
    </w:p>
    <w:p w14:paraId="06E6FAF8" w14:textId="77777777" w:rsidR="0026699A" w:rsidRDefault="0026699A" w:rsidP="0026699A">
      <w:pPr>
        <w:rPr>
          <w:b/>
          <w:bCs/>
          <w:lang w:val="en-US"/>
        </w:rPr>
      </w:pPr>
      <w:r w:rsidRPr="00267194">
        <w:rPr>
          <w:lang w:val="en-US"/>
        </w:rPr>
        <w:t xml:space="preserve">und die Blätter der Bäume dienen zur Heilung der Völker. </w:t>
      </w:r>
    </w:p>
    <w:p w14:paraId="6636A84D" w14:textId="77777777" w:rsidR="0026699A" w:rsidRDefault="0026699A" w:rsidP="0026699A">
      <w:pPr>
        <w:rPr>
          <w:lang w:val="en-US"/>
        </w:rPr>
      </w:pPr>
      <w:r w:rsidRPr="00267194">
        <w:rPr>
          <w:lang w:val="en-US"/>
        </w:rPr>
        <w:t xml:space="preserve">Und es wird nichts Verfluchtes mehr sein. </w:t>
      </w:r>
    </w:p>
    <w:p w14:paraId="59E37241" w14:textId="77777777" w:rsidR="0026699A" w:rsidRDefault="0026699A" w:rsidP="0026699A">
      <w:pPr>
        <w:rPr>
          <w:lang w:val="en-US"/>
        </w:rPr>
      </w:pPr>
      <w:r w:rsidRPr="00267194">
        <w:rPr>
          <w:lang w:val="en-US"/>
        </w:rPr>
        <w:t xml:space="preserve">Und der Thron Gottes und des Lammes wird in der Stadt sein, </w:t>
      </w:r>
    </w:p>
    <w:p w14:paraId="05A3111E" w14:textId="77777777" w:rsidR="0026699A" w:rsidRDefault="0026699A" w:rsidP="0026699A">
      <w:pPr>
        <w:rPr>
          <w:b/>
          <w:bCs/>
          <w:lang w:val="en-US"/>
        </w:rPr>
      </w:pPr>
      <w:r w:rsidRPr="00267194">
        <w:rPr>
          <w:lang w:val="en-US"/>
        </w:rPr>
        <w:t xml:space="preserve">und seine Knechte werden ihm dienen </w:t>
      </w:r>
    </w:p>
    <w:p w14:paraId="5BD455C8" w14:textId="77777777" w:rsidR="0026699A" w:rsidRDefault="0026699A" w:rsidP="0026699A">
      <w:pPr>
        <w:rPr>
          <w:b/>
          <w:bCs/>
          <w:lang w:val="en-US"/>
        </w:rPr>
      </w:pPr>
      <w:r w:rsidRPr="00267194">
        <w:rPr>
          <w:lang w:val="en-US"/>
        </w:rPr>
        <w:t xml:space="preserve">und sein Angesicht sehen, und sein Name wird an ihren Stirnen sein. </w:t>
      </w:r>
    </w:p>
    <w:p w14:paraId="7BEBC819" w14:textId="77777777" w:rsidR="0026699A" w:rsidRDefault="0026699A" w:rsidP="0026699A">
      <w:pPr>
        <w:rPr>
          <w:lang w:val="en-US"/>
        </w:rPr>
      </w:pPr>
      <w:r w:rsidRPr="00267194">
        <w:rPr>
          <w:lang w:val="en-US"/>
        </w:rPr>
        <w:t xml:space="preserve">Und es wird keine Nacht mehr sein, </w:t>
      </w:r>
    </w:p>
    <w:p w14:paraId="1F685D3F" w14:textId="77777777" w:rsidR="0026699A" w:rsidRDefault="0026699A" w:rsidP="0026699A">
      <w:pPr>
        <w:rPr>
          <w:lang w:val="en-US"/>
        </w:rPr>
      </w:pPr>
      <w:r w:rsidRPr="00267194">
        <w:rPr>
          <w:lang w:val="en-US"/>
        </w:rPr>
        <w:t xml:space="preserve">und sie bedürfen keiner Leuchte und nicht des Lichts der Sonne; </w:t>
      </w:r>
    </w:p>
    <w:p w14:paraId="01CDFE9A" w14:textId="77777777" w:rsidR="0026699A" w:rsidRDefault="0026699A" w:rsidP="0026699A">
      <w:pPr>
        <w:rPr>
          <w:lang w:val="en-US"/>
        </w:rPr>
      </w:pPr>
      <w:r w:rsidRPr="00267194">
        <w:rPr>
          <w:lang w:val="en-US"/>
        </w:rPr>
        <w:t xml:space="preserve">denn Gott der Herr wird sie erleuchten, </w:t>
      </w:r>
    </w:p>
    <w:p w14:paraId="56ACFCB6" w14:textId="77777777" w:rsidR="0026699A" w:rsidRDefault="0026699A" w:rsidP="0026699A">
      <w:pPr>
        <w:rPr>
          <w:lang w:val="en-US"/>
        </w:rPr>
      </w:pPr>
      <w:r w:rsidRPr="00267194">
        <w:rPr>
          <w:lang w:val="en-US"/>
        </w:rPr>
        <w:t>und sie werden regieren von Ewigkeit zu Ewigkeit.</w:t>
      </w:r>
    </w:p>
    <w:p w14:paraId="4567B6C0" w14:textId="77777777" w:rsidR="0026699A" w:rsidRDefault="0026699A" w:rsidP="0026699A">
      <w:pPr>
        <w:rPr>
          <w:lang w:val="en-US"/>
        </w:rPr>
      </w:pPr>
    </w:p>
    <w:p w14:paraId="36DAAC0F" w14:textId="77777777" w:rsidR="0026699A" w:rsidRDefault="0026699A" w:rsidP="0026699A">
      <w:pPr>
        <w:rPr>
          <w:lang w:val="en-US"/>
        </w:rPr>
      </w:pPr>
      <w:r w:rsidRPr="00267194">
        <w:rPr>
          <w:b/>
          <w:lang w:val="en-US"/>
        </w:rPr>
        <w:t>Johannes 14,23–29</w:t>
      </w:r>
      <w:r>
        <w:rPr>
          <w:lang w:val="en-US"/>
        </w:rPr>
        <w:t>*</w:t>
      </w:r>
    </w:p>
    <w:p w14:paraId="7E0779C9" w14:textId="77777777" w:rsidR="0026699A" w:rsidRDefault="0026699A" w:rsidP="0026699A">
      <w:pPr>
        <w:rPr>
          <w:lang w:val="en-US"/>
        </w:rPr>
      </w:pPr>
      <w:r w:rsidRPr="00267194">
        <w:rPr>
          <w:lang w:val="en-US"/>
        </w:rPr>
        <w:t xml:space="preserve">Jesus antwortete und sprach zu </w:t>
      </w:r>
      <w:r>
        <w:rPr>
          <w:lang w:val="en-US"/>
        </w:rPr>
        <w:t>[Judas]</w:t>
      </w:r>
      <w:r w:rsidRPr="00267194">
        <w:rPr>
          <w:lang w:val="en-US"/>
        </w:rPr>
        <w:t xml:space="preserve">: </w:t>
      </w:r>
    </w:p>
    <w:p w14:paraId="7FD81904" w14:textId="77777777" w:rsidR="0026699A" w:rsidRPr="00267194" w:rsidRDefault="0026699A" w:rsidP="0026699A">
      <w:pPr>
        <w:rPr>
          <w:bCs/>
          <w:lang w:val="en-US"/>
        </w:rPr>
      </w:pPr>
      <w:r w:rsidRPr="00267194">
        <w:rPr>
          <w:bCs/>
          <w:lang w:val="en-US"/>
        </w:rPr>
        <w:t xml:space="preserve">Wer mich liebt, der wird mein Wort halten; </w:t>
      </w:r>
    </w:p>
    <w:p w14:paraId="2044982E" w14:textId="77777777" w:rsidR="0026699A" w:rsidRPr="00267194" w:rsidRDefault="0026699A" w:rsidP="0026699A">
      <w:pPr>
        <w:rPr>
          <w:bCs/>
          <w:lang w:val="en-US"/>
        </w:rPr>
      </w:pPr>
      <w:r w:rsidRPr="00267194">
        <w:rPr>
          <w:bCs/>
          <w:lang w:val="en-US"/>
        </w:rPr>
        <w:t xml:space="preserve">und mein Vater wird ihn lieben, </w:t>
      </w:r>
    </w:p>
    <w:p w14:paraId="028EDB94" w14:textId="77777777" w:rsidR="0026699A" w:rsidRPr="00267194" w:rsidRDefault="0026699A" w:rsidP="0026699A">
      <w:pPr>
        <w:rPr>
          <w:bCs/>
          <w:lang w:val="en-US"/>
        </w:rPr>
      </w:pPr>
      <w:r w:rsidRPr="00267194">
        <w:rPr>
          <w:bCs/>
          <w:lang w:val="en-US"/>
        </w:rPr>
        <w:t>und wir werden zu ihm kommen und Wohnung bei ihm nehmen.</w:t>
      </w:r>
      <w:r w:rsidRPr="00267194">
        <w:rPr>
          <w:lang w:val="en-US"/>
        </w:rPr>
        <w:t xml:space="preserve"> </w:t>
      </w:r>
    </w:p>
    <w:p w14:paraId="3D8A7F74" w14:textId="77777777" w:rsidR="0026699A" w:rsidRDefault="0026699A" w:rsidP="0026699A">
      <w:pPr>
        <w:rPr>
          <w:lang w:val="en-US"/>
        </w:rPr>
      </w:pPr>
      <w:r w:rsidRPr="00267194">
        <w:rPr>
          <w:lang w:val="en-US"/>
        </w:rPr>
        <w:t xml:space="preserve">Wer aber mich nicht liebt, der hält meine Worte nicht. </w:t>
      </w:r>
    </w:p>
    <w:p w14:paraId="054851F3" w14:textId="77777777" w:rsidR="0026699A" w:rsidRDefault="0026699A" w:rsidP="0026699A">
      <w:pPr>
        <w:rPr>
          <w:lang w:val="en-US"/>
        </w:rPr>
      </w:pPr>
      <w:r w:rsidRPr="00267194">
        <w:rPr>
          <w:lang w:val="en-US"/>
        </w:rPr>
        <w:t xml:space="preserve">Und das Wort, das ihr hört, ist nicht mein Wort, </w:t>
      </w:r>
    </w:p>
    <w:p w14:paraId="427C825C" w14:textId="77777777" w:rsidR="0026699A" w:rsidRPr="00267194" w:rsidRDefault="0026699A" w:rsidP="0026699A">
      <w:pPr>
        <w:rPr>
          <w:lang w:val="en-US"/>
        </w:rPr>
      </w:pPr>
      <w:r w:rsidRPr="00267194">
        <w:rPr>
          <w:lang w:val="en-US"/>
        </w:rPr>
        <w:t>sondern das des Vaters, der mich gesandt hat.</w:t>
      </w:r>
    </w:p>
    <w:p w14:paraId="3DA1EE45" w14:textId="77777777" w:rsidR="0026699A" w:rsidRPr="00267194" w:rsidRDefault="0026699A" w:rsidP="0026699A">
      <w:pPr>
        <w:rPr>
          <w:lang w:val="en-US"/>
        </w:rPr>
      </w:pPr>
    </w:p>
    <w:p w14:paraId="083EA7A9" w14:textId="77777777" w:rsidR="0026699A" w:rsidRDefault="0026699A" w:rsidP="0026699A">
      <w:pPr>
        <w:rPr>
          <w:b/>
          <w:bCs/>
          <w:lang w:val="en-US"/>
        </w:rPr>
      </w:pPr>
      <w:r w:rsidRPr="00267194">
        <w:rPr>
          <w:lang w:val="en-US"/>
        </w:rPr>
        <w:t xml:space="preserve">Das habe ich zu euch geredet, solange ich bei euch gewesen bin. </w:t>
      </w:r>
    </w:p>
    <w:p w14:paraId="66B2A2A8" w14:textId="77777777" w:rsidR="0026699A" w:rsidRDefault="0026699A" w:rsidP="0026699A">
      <w:pPr>
        <w:rPr>
          <w:bCs/>
          <w:lang w:val="en-US"/>
        </w:rPr>
      </w:pPr>
      <w:r w:rsidRPr="00267194">
        <w:rPr>
          <w:lang w:val="en-US"/>
        </w:rPr>
        <w:t xml:space="preserve">Aber </w:t>
      </w:r>
      <w:r w:rsidRPr="00267194">
        <w:rPr>
          <w:bCs/>
          <w:lang w:val="en-US"/>
        </w:rPr>
        <w:t xml:space="preserve">der Tröster, der Heilige Geist, </w:t>
      </w:r>
    </w:p>
    <w:p w14:paraId="6E1703EF" w14:textId="77777777" w:rsidR="0026699A" w:rsidRDefault="0026699A" w:rsidP="0026699A">
      <w:pPr>
        <w:rPr>
          <w:bCs/>
          <w:lang w:val="en-US"/>
        </w:rPr>
      </w:pPr>
      <w:r w:rsidRPr="00267194">
        <w:rPr>
          <w:bCs/>
          <w:lang w:val="en-US"/>
        </w:rPr>
        <w:t xml:space="preserve">den mein Vater senden wird in meinem Namen, </w:t>
      </w:r>
    </w:p>
    <w:p w14:paraId="03FEE02A" w14:textId="77777777" w:rsidR="0026699A" w:rsidRDefault="0026699A" w:rsidP="0026699A">
      <w:pPr>
        <w:rPr>
          <w:bCs/>
          <w:lang w:val="en-US"/>
        </w:rPr>
      </w:pPr>
      <w:r w:rsidRPr="00267194">
        <w:rPr>
          <w:bCs/>
          <w:lang w:val="en-US"/>
        </w:rPr>
        <w:t xml:space="preserve">der wird euch alles lehren und euch an alles erinnern, </w:t>
      </w:r>
    </w:p>
    <w:p w14:paraId="63EA53F1" w14:textId="77777777" w:rsidR="0026699A" w:rsidRPr="00267194" w:rsidRDefault="0026699A" w:rsidP="0026699A">
      <w:pPr>
        <w:rPr>
          <w:lang w:val="en-US"/>
        </w:rPr>
      </w:pPr>
      <w:r w:rsidRPr="00267194">
        <w:rPr>
          <w:bCs/>
          <w:lang w:val="en-US"/>
        </w:rPr>
        <w:t>was ich euch gesagt habe.</w:t>
      </w:r>
    </w:p>
    <w:p w14:paraId="2FA33698" w14:textId="77777777" w:rsidR="0026699A" w:rsidRPr="00267194" w:rsidRDefault="0026699A" w:rsidP="0026699A">
      <w:pPr>
        <w:rPr>
          <w:lang w:val="en-US"/>
        </w:rPr>
      </w:pPr>
    </w:p>
    <w:p w14:paraId="23722A3B" w14:textId="77777777" w:rsidR="0026699A" w:rsidRDefault="0026699A" w:rsidP="0026699A">
      <w:pPr>
        <w:rPr>
          <w:bCs/>
          <w:lang w:val="en-US"/>
        </w:rPr>
      </w:pPr>
      <w:r w:rsidRPr="00267194">
        <w:rPr>
          <w:bCs/>
          <w:lang w:val="en-US"/>
        </w:rPr>
        <w:t>Den Frieden lasse ich euch,</w:t>
      </w:r>
      <w:r w:rsidRPr="00267194">
        <w:rPr>
          <w:lang w:val="en-US"/>
        </w:rPr>
        <w:t xml:space="preserve"> </w:t>
      </w:r>
      <w:r w:rsidRPr="00267194">
        <w:rPr>
          <w:bCs/>
          <w:lang w:val="en-US"/>
        </w:rPr>
        <w:t xml:space="preserve">meinen Frieden gebe ich euch. </w:t>
      </w:r>
    </w:p>
    <w:p w14:paraId="6DCAD812" w14:textId="77777777" w:rsidR="0026699A" w:rsidRDefault="0026699A" w:rsidP="0026699A">
      <w:pPr>
        <w:rPr>
          <w:bCs/>
          <w:lang w:val="en-US"/>
        </w:rPr>
      </w:pPr>
      <w:r w:rsidRPr="00267194">
        <w:rPr>
          <w:bCs/>
          <w:lang w:val="en-US"/>
        </w:rPr>
        <w:t xml:space="preserve">Nicht gebe ich euch, wie die Welt gibt. </w:t>
      </w:r>
    </w:p>
    <w:p w14:paraId="19D0250D" w14:textId="77777777" w:rsidR="0026699A" w:rsidRDefault="0026699A" w:rsidP="0026699A">
      <w:pPr>
        <w:rPr>
          <w:bCs/>
          <w:lang w:val="en-US"/>
        </w:rPr>
      </w:pPr>
      <w:r w:rsidRPr="00267194">
        <w:rPr>
          <w:bCs/>
          <w:lang w:val="en-US"/>
        </w:rPr>
        <w:t>Euer Herz erschrecke nicht und fürchte sich nicht.</w:t>
      </w:r>
      <w:r w:rsidRPr="00267194">
        <w:rPr>
          <w:lang w:val="en-US"/>
        </w:rPr>
        <w:t xml:space="preserve"> </w:t>
      </w:r>
    </w:p>
    <w:p w14:paraId="612A1699" w14:textId="77777777" w:rsidR="0026699A" w:rsidRDefault="0026699A" w:rsidP="0026699A">
      <w:pPr>
        <w:rPr>
          <w:lang w:val="en-US"/>
        </w:rPr>
      </w:pPr>
      <w:r w:rsidRPr="00267194">
        <w:rPr>
          <w:lang w:val="en-US"/>
        </w:rPr>
        <w:t xml:space="preserve">Ihr habt gehört, dass ich euch gesagt habe: </w:t>
      </w:r>
    </w:p>
    <w:p w14:paraId="26B1D23C" w14:textId="77777777" w:rsidR="0026699A" w:rsidRDefault="0026699A" w:rsidP="0026699A">
      <w:pPr>
        <w:rPr>
          <w:lang w:val="en-US"/>
        </w:rPr>
      </w:pPr>
      <w:r w:rsidRPr="00267194">
        <w:rPr>
          <w:lang w:val="en-US"/>
        </w:rPr>
        <w:t xml:space="preserve">Ich gehe hin und komme wieder zu euch. </w:t>
      </w:r>
    </w:p>
    <w:p w14:paraId="0EDB1BCB" w14:textId="77777777" w:rsidR="0026699A" w:rsidRDefault="0026699A" w:rsidP="0026699A">
      <w:pPr>
        <w:rPr>
          <w:lang w:val="en-US"/>
        </w:rPr>
      </w:pPr>
      <w:r w:rsidRPr="00267194">
        <w:rPr>
          <w:lang w:val="en-US"/>
        </w:rPr>
        <w:t xml:space="preserve">Hättet ihr mich lieb, so würdet ihr euch freuen, </w:t>
      </w:r>
    </w:p>
    <w:p w14:paraId="06C605FA" w14:textId="77777777" w:rsidR="0026699A" w:rsidRDefault="0026699A" w:rsidP="0026699A">
      <w:pPr>
        <w:rPr>
          <w:b/>
          <w:bCs/>
          <w:lang w:val="en-US"/>
        </w:rPr>
      </w:pPr>
      <w:r w:rsidRPr="00267194">
        <w:rPr>
          <w:lang w:val="en-US"/>
        </w:rPr>
        <w:t xml:space="preserve">dass ich zum Vater gehe; denn der Vater ist größer als ich. </w:t>
      </w:r>
    </w:p>
    <w:p w14:paraId="75E00961" w14:textId="77777777" w:rsidR="0026699A" w:rsidRDefault="0026699A" w:rsidP="0026699A">
      <w:pPr>
        <w:rPr>
          <w:lang w:val="en-US"/>
        </w:rPr>
      </w:pPr>
      <w:r w:rsidRPr="00267194">
        <w:rPr>
          <w:lang w:val="en-US"/>
        </w:rPr>
        <w:t xml:space="preserve">Und jetzt habe ich's euch gesagt, ehe es geschieht, </w:t>
      </w:r>
    </w:p>
    <w:p w14:paraId="2ED4CBF8" w14:textId="77777777" w:rsidR="0026699A" w:rsidRDefault="0026699A" w:rsidP="0026699A">
      <w:pPr>
        <w:rPr>
          <w:lang w:val="en-US"/>
        </w:rPr>
      </w:pPr>
      <w:r w:rsidRPr="00267194">
        <w:rPr>
          <w:lang w:val="en-US"/>
        </w:rPr>
        <w:t>damit ihr glaubt, wenn es nun geschehen wird.</w:t>
      </w:r>
    </w:p>
    <w:p w14:paraId="34A1BB24" w14:textId="77777777" w:rsidR="0026699A" w:rsidRDefault="0026699A" w:rsidP="0026699A">
      <w:pPr>
        <w:rPr>
          <w:lang w:val="en-US"/>
        </w:rPr>
      </w:pPr>
    </w:p>
    <w:p w14:paraId="3B9529F2" w14:textId="77777777" w:rsidR="0026699A" w:rsidRDefault="0026699A" w:rsidP="0026699A">
      <w:pPr>
        <w:rPr>
          <w:b/>
          <w:lang w:val="en-US"/>
        </w:rPr>
      </w:pPr>
      <w:r>
        <w:rPr>
          <w:b/>
          <w:lang w:val="en-US"/>
        </w:rPr>
        <w:t>* oder Johannes 5,1–9</w:t>
      </w:r>
    </w:p>
    <w:p w14:paraId="647708E5" w14:textId="77777777" w:rsidR="0026699A" w:rsidRDefault="0026699A" w:rsidP="0026699A">
      <w:pPr>
        <w:rPr>
          <w:bCs/>
          <w:lang w:val="en-US"/>
        </w:rPr>
      </w:pPr>
      <w:r w:rsidRPr="00267194">
        <w:rPr>
          <w:lang w:val="en-US"/>
        </w:rPr>
        <w:t xml:space="preserve">Danach war ein Fest der Juden, und Jesus zog hinauf nach Jerusalem. </w:t>
      </w:r>
    </w:p>
    <w:p w14:paraId="459D2D2E" w14:textId="77777777" w:rsidR="0026699A" w:rsidRDefault="0026699A" w:rsidP="0026699A">
      <w:pPr>
        <w:rPr>
          <w:lang w:val="en-US"/>
        </w:rPr>
      </w:pPr>
      <w:r w:rsidRPr="00267194">
        <w:rPr>
          <w:lang w:val="en-US"/>
        </w:rPr>
        <w:t xml:space="preserve">Es ist aber in Jerusalem beim Schaftor ein Teich, </w:t>
      </w:r>
    </w:p>
    <w:p w14:paraId="39DB1E72" w14:textId="77777777" w:rsidR="0026699A" w:rsidRDefault="0026699A" w:rsidP="0026699A">
      <w:pPr>
        <w:rPr>
          <w:lang w:val="en-US"/>
        </w:rPr>
      </w:pPr>
      <w:r w:rsidRPr="00267194">
        <w:rPr>
          <w:lang w:val="en-US"/>
        </w:rPr>
        <w:t xml:space="preserve">der heißt auf Hebräisch Betesda. </w:t>
      </w:r>
    </w:p>
    <w:p w14:paraId="262BC200" w14:textId="77777777" w:rsidR="0026699A" w:rsidRDefault="0026699A" w:rsidP="0026699A">
      <w:pPr>
        <w:rPr>
          <w:bCs/>
          <w:lang w:val="en-US"/>
        </w:rPr>
      </w:pPr>
      <w:r w:rsidRPr="00267194">
        <w:rPr>
          <w:lang w:val="en-US"/>
        </w:rPr>
        <w:t xml:space="preserve">Dort sind fünf Hallen; </w:t>
      </w:r>
    </w:p>
    <w:p w14:paraId="77BE3185" w14:textId="77777777" w:rsidR="0026699A" w:rsidRPr="00267194" w:rsidRDefault="0026699A" w:rsidP="0026699A">
      <w:pPr>
        <w:rPr>
          <w:lang w:val="en-US"/>
        </w:rPr>
      </w:pPr>
      <w:r w:rsidRPr="00267194">
        <w:rPr>
          <w:lang w:val="en-US"/>
        </w:rPr>
        <w:t xml:space="preserve">in denen lagen viele Kranke, Blinde, Lahme, Ausgezehrte. </w:t>
      </w:r>
    </w:p>
    <w:p w14:paraId="567EAC02" w14:textId="77777777" w:rsidR="0026699A" w:rsidRPr="00267194" w:rsidRDefault="0026699A" w:rsidP="0026699A">
      <w:pPr>
        <w:rPr>
          <w:lang w:val="en-US"/>
        </w:rPr>
      </w:pPr>
    </w:p>
    <w:p w14:paraId="5499A9C2" w14:textId="77777777" w:rsidR="0026699A" w:rsidRDefault="0026699A" w:rsidP="0026699A">
      <w:pPr>
        <w:rPr>
          <w:bCs/>
          <w:lang w:val="en-US"/>
        </w:rPr>
      </w:pPr>
      <w:r w:rsidRPr="00267194">
        <w:rPr>
          <w:lang w:val="en-US"/>
        </w:rPr>
        <w:t xml:space="preserve">Es war aber dort ein Mensch, der lag achtunddreißig Jahre krank. </w:t>
      </w:r>
    </w:p>
    <w:p w14:paraId="261259EF" w14:textId="77777777" w:rsidR="0026699A" w:rsidRDefault="0026699A" w:rsidP="0026699A">
      <w:pPr>
        <w:rPr>
          <w:lang w:val="en-US"/>
        </w:rPr>
      </w:pPr>
      <w:r w:rsidRPr="00267194">
        <w:rPr>
          <w:lang w:val="en-US"/>
        </w:rPr>
        <w:t xml:space="preserve">Als Jesus den liegen sah und vernahm, </w:t>
      </w:r>
    </w:p>
    <w:p w14:paraId="2910F33A" w14:textId="77777777" w:rsidR="0026699A" w:rsidRDefault="0026699A" w:rsidP="0026699A">
      <w:pPr>
        <w:rPr>
          <w:lang w:val="en-US"/>
        </w:rPr>
      </w:pPr>
      <w:r w:rsidRPr="00267194">
        <w:rPr>
          <w:lang w:val="en-US"/>
        </w:rPr>
        <w:t xml:space="preserve">dass er schon so lange gelegen hatte, spricht er zu ihm: </w:t>
      </w:r>
    </w:p>
    <w:p w14:paraId="0A4FC3E7" w14:textId="77777777" w:rsidR="0026699A" w:rsidRDefault="0026699A" w:rsidP="0026699A">
      <w:pPr>
        <w:rPr>
          <w:bCs/>
          <w:lang w:val="en-US"/>
        </w:rPr>
      </w:pPr>
      <w:r w:rsidRPr="00267194">
        <w:rPr>
          <w:lang w:val="en-US"/>
        </w:rPr>
        <w:t xml:space="preserve">Willst du gesund werden? </w:t>
      </w:r>
    </w:p>
    <w:p w14:paraId="311B2180" w14:textId="77777777" w:rsidR="0026699A" w:rsidRDefault="0026699A" w:rsidP="0026699A">
      <w:pPr>
        <w:rPr>
          <w:lang w:val="en-US"/>
        </w:rPr>
      </w:pPr>
      <w:r w:rsidRPr="00267194">
        <w:rPr>
          <w:lang w:val="en-US"/>
        </w:rPr>
        <w:t xml:space="preserve">Der Kranke antwortete ihm: </w:t>
      </w:r>
    </w:p>
    <w:p w14:paraId="78E10842" w14:textId="77777777" w:rsidR="0026699A" w:rsidRDefault="0026699A" w:rsidP="0026699A">
      <w:pPr>
        <w:rPr>
          <w:lang w:val="en-US"/>
        </w:rPr>
      </w:pPr>
      <w:r w:rsidRPr="00267194">
        <w:rPr>
          <w:lang w:val="en-US"/>
        </w:rPr>
        <w:t xml:space="preserve">Herr, ich habe keinen Menschen, der mich in den Teich bringt, </w:t>
      </w:r>
    </w:p>
    <w:p w14:paraId="6C06C73B" w14:textId="77777777" w:rsidR="0026699A" w:rsidRDefault="0026699A" w:rsidP="0026699A">
      <w:pPr>
        <w:rPr>
          <w:lang w:val="en-US"/>
        </w:rPr>
      </w:pPr>
      <w:r w:rsidRPr="00267194">
        <w:rPr>
          <w:lang w:val="en-US"/>
        </w:rPr>
        <w:t xml:space="preserve">wenn das Wasser sich bewegt; </w:t>
      </w:r>
    </w:p>
    <w:p w14:paraId="5B161AFE" w14:textId="77777777" w:rsidR="0026699A" w:rsidRDefault="0026699A" w:rsidP="0026699A">
      <w:pPr>
        <w:rPr>
          <w:bCs/>
          <w:lang w:val="en-US"/>
        </w:rPr>
      </w:pPr>
      <w:r w:rsidRPr="00267194">
        <w:rPr>
          <w:lang w:val="en-US"/>
        </w:rPr>
        <w:t xml:space="preserve">wenn ich aber hinkomme, so steigt ein anderer vor mir hinein. </w:t>
      </w:r>
    </w:p>
    <w:p w14:paraId="7A166626" w14:textId="77777777" w:rsidR="0026699A" w:rsidRDefault="0026699A" w:rsidP="0026699A">
      <w:pPr>
        <w:rPr>
          <w:lang w:val="en-US"/>
        </w:rPr>
      </w:pPr>
      <w:r w:rsidRPr="00267194">
        <w:rPr>
          <w:lang w:val="en-US"/>
        </w:rPr>
        <w:t xml:space="preserve">Jesus spricht zu ihm: </w:t>
      </w:r>
    </w:p>
    <w:p w14:paraId="4859C4E1" w14:textId="77777777" w:rsidR="0026699A" w:rsidRDefault="0026699A" w:rsidP="0026699A">
      <w:pPr>
        <w:rPr>
          <w:bCs/>
          <w:lang w:val="en-US"/>
        </w:rPr>
      </w:pPr>
      <w:r w:rsidRPr="00267194">
        <w:rPr>
          <w:lang w:val="en-US"/>
        </w:rPr>
        <w:t xml:space="preserve">Steh auf, nimm dein Bett und geh hin! </w:t>
      </w:r>
    </w:p>
    <w:p w14:paraId="36E2B5FE" w14:textId="77777777" w:rsidR="0026699A" w:rsidRDefault="0026699A" w:rsidP="0026699A">
      <w:pPr>
        <w:rPr>
          <w:lang w:val="en-US"/>
        </w:rPr>
      </w:pPr>
      <w:r w:rsidRPr="00267194">
        <w:rPr>
          <w:lang w:val="en-US"/>
        </w:rPr>
        <w:t xml:space="preserve">Und sogleich wurde der Mensch gesund </w:t>
      </w:r>
    </w:p>
    <w:p w14:paraId="326CAB57" w14:textId="77777777" w:rsidR="0026699A" w:rsidRPr="00F64B11" w:rsidRDefault="0026699A" w:rsidP="0026699A">
      <w:pPr>
        <w:rPr>
          <w:lang w:val="en-US"/>
        </w:rPr>
      </w:pPr>
      <w:r w:rsidRPr="00267194">
        <w:rPr>
          <w:lang w:val="en-US"/>
        </w:rPr>
        <w:t>und nahm sein Bett und ging hin.</w:t>
      </w:r>
    </w:p>
    <w:p w14:paraId="0DF5E8D3" w14:textId="77777777" w:rsidR="0026699A" w:rsidRDefault="0026699A" w:rsidP="0026699A">
      <w:pPr>
        <w:pStyle w:val="Heading2"/>
      </w:pPr>
      <w:r>
        <w:t>Fürbittengebet</w:t>
      </w:r>
    </w:p>
    <w:p w14:paraId="2DF18D51" w14:textId="77777777" w:rsidR="0026699A" w:rsidRDefault="0026699A" w:rsidP="0026699A">
      <w:r>
        <w:t>Gott des Lebens,</w:t>
      </w:r>
    </w:p>
    <w:p w14:paraId="26C72BC7" w14:textId="77777777" w:rsidR="0026699A" w:rsidRDefault="0026699A" w:rsidP="0026699A">
      <w:r>
        <w:t>du weckst neue Hoffnung</w:t>
      </w:r>
    </w:p>
    <w:p w14:paraId="41E7327B" w14:textId="77777777" w:rsidR="0026699A" w:rsidRDefault="0026699A" w:rsidP="0026699A">
      <w:r>
        <w:t>und hast in Christus aller Welt gezeigt,</w:t>
      </w:r>
    </w:p>
    <w:p w14:paraId="5D887392" w14:textId="77777777" w:rsidR="0026699A" w:rsidRDefault="0026699A" w:rsidP="0026699A">
      <w:r>
        <w:t>dass deine Liebe stärker ist als Tod und Hoffnungslosigkeit.</w:t>
      </w:r>
    </w:p>
    <w:p w14:paraId="56C68E8A" w14:textId="77777777" w:rsidR="0026699A" w:rsidRDefault="0026699A" w:rsidP="0026699A">
      <w:r>
        <w:t>Du hast dem Leben zum Recht verholfen.</w:t>
      </w:r>
    </w:p>
    <w:p w14:paraId="1A57308F" w14:textId="77777777" w:rsidR="0026699A" w:rsidRDefault="0026699A" w:rsidP="0026699A">
      <w:r>
        <w:t>Darum kommen wir zu dir</w:t>
      </w:r>
    </w:p>
    <w:p w14:paraId="1DEE8B0F" w14:textId="77777777" w:rsidR="0026699A" w:rsidRDefault="0026699A" w:rsidP="0026699A">
      <w:r>
        <w:t>mit allem, was uns bewegt.</w:t>
      </w:r>
    </w:p>
    <w:p w14:paraId="63597F43" w14:textId="77777777" w:rsidR="0026699A" w:rsidRDefault="0026699A" w:rsidP="0026699A"/>
    <w:p w14:paraId="7B740BBF" w14:textId="77777777" w:rsidR="0026699A" w:rsidRDefault="0026699A" w:rsidP="0026699A">
      <w:r>
        <w:t>Gott, du hast uns gerufen, aller Welt von dir zu erzählen.</w:t>
      </w:r>
    </w:p>
    <w:p w14:paraId="2DF3997F" w14:textId="77777777" w:rsidR="0026699A" w:rsidRDefault="0026699A" w:rsidP="0026699A">
      <w:r>
        <w:t>Schenk und Mut und Begeisterung</w:t>
      </w:r>
    </w:p>
    <w:p w14:paraId="75546165" w14:textId="77777777" w:rsidR="0026699A" w:rsidRDefault="0026699A" w:rsidP="0026699A">
      <w:r>
        <w:t>Herzen und Türen zu öffnen,</w:t>
      </w:r>
    </w:p>
    <w:p w14:paraId="41294BBD" w14:textId="77777777" w:rsidR="0026699A" w:rsidRDefault="0026699A" w:rsidP="0026699A">
      <w:r>
        <w:t>hinauszugehen in die Welt,</w:t>
      </w:r>
    </w:p>
    <w:p w14:paraId="684B68CD" w14:textId="77777777" w:rsidR="0026699A" w:rsidRDefault="0026699A" w:rsidP="0026699A">
      <w:r>
        <w:t>aufzubrechen mit deiner Kirche zu neuen Horizonten.</w:t>
      </w:r>
    </w:p>
    <w:p w14:paraId="300063D4" w14:textId="77777777" w:rsidR="0026699A" w:rsidRDefault="0026699A" w:rsidP="0026699A">
      <w:r>
        <w:t>Wir rufen zu dir:</w:t>
      </w:r>
    </w:p>
    <w:p w14:paraId="1A029050" w14:textId="77777777" w:rsidR="0026699A" w:rsidRDefault="0026699A" w:rsidP="0026699A">
      <w:pPr>
        <w:rPr>
          <w:i/>
        </w:rPr>
      </w:pPr>
      <w:r>
        <w:rPr>
          <w:i/>
        </w:rPr>
        <w:t>Schenke</w:t>
      </w:r>
      <w:r w:rsidRPr="004D379C">
        <w:rPr>
          <w:i/>
        </w:rPr>
        <w:t xml:space="preserve"> neues Leben.</w:t>
      </w:r>
    </w:p>
    <w:p w14:paraId="6F670DCC" w14:textId="77777777" w:rsidR="0026699A" w:rsidRDefault="0026699A" w:rsidP="0026699A"/>
    <w:p w14:paraId="5F8948EA" w14:textId="77777777" w:rsidR="0026699A" w:rsidRDefault="0026699A" w:rsidP="0026699A">
      <w:r>
        <w:t>Gott, du schärfst unseren Blick für das, was Recht ist.</w:t>
      </w:r>
    </w:p>
    <w:p w14:paraId="30BF11F3" w14:textId="77777777" w:rsidR="0026699A" w:rsidRDefault="0026699A" w:rsidP="0026699A">
      <w:r>
        <w:t>Sei mit Menschen, denen viel anvertraut ist,</w:t>
      </w:r>
    </w:p>
    <w:p w14:paraId="2D20620F" w14:textId="77777777" w:rsidR="0026699A" w:rsidRDefault="0026699A" w:rsidP="0026699A">
      <w:r>
        <w:t>in Kirche, Staat, Wirtschaft und Organisationen,</w:t>
      </w:r>
    </w:p>
    <w:p w14:paraId="4E5E9790" w14:textId="77777777" w:rsidR="0026699A" w:rsidRDefault="0026699A" w:rsidP="0026699A">
      <w:r>
        <w:t>dass sie wache Sinne haben für dein Gebot</w:t>
      </w:r>
    </w:p>
    <w:p w14:paraId="1DE95F68" w14:textId="77777777" w:rsidR="0026699A" w:rsidRDefault="0026699A" w:rsidP="0026699A">
      <w:r>
        <w:t>und sich einsetzen für Recht und Gerechtigkeit.</w:t>
      </w:r>
    </w:p>
    <w:p w14:paraId="1CFDE86F" w14:textId="77777777" w:rsidR="0026699A" w:rsidRDefault="0026699A" w:rsidP="0026699A">
      <w:r>
        <w:t>Wir rufen zu dir:</w:t>
      </w:r>
    </w:p>
    <w:p w14:paraId="53CAA105" w14:textId="77777777" w:rsidR="0026699A" w:rsidRDefault="0026699A" w:rsidP="0026699A">
      <w:pPr>
        <w:rPr>
          <w:i/>
        </w:rPr>
      </w:pPr>
      <w:r>
        <w:rPr>
          <w:i/>
        </w:rPr>
        <w:t>Schenke</w:t>
      </w:r>
      <w:r w:rsidRPr="004D379C">
        <w:rPr>
          <w:i/>
        </w:rPr>
        <w:t xml:space="preserve"> neues Leben.</w:t>
      </w:r>
    </w:p>
    <w:p w14:paraId="1F902D96" w14:textId="77777777" w:rsidR="0026699A" w:rsidRDefault="0026699A" w:rsidP="0026699A"/>
    <w:p w14:paraId="79319520" w14:textId="77777777" w:rsidR="0026699A" w:rsidRDefault="0026699A" w:rsidP="0026699A">
      <w:r>
        <w:t>Gott, du hast uns gesagt: Fürchtet euch nicht.</w:t>
      </w:r>
    </w:p>
    <w:p w14:paraId="7E32F152" w14:textId="77777777" w:rsidR="0026699A" w:rsidRDefault="0026699A" w:rsidP="0026699A">
      <w:r>
        <w:t>Wir bitten für Menschen, die die Angst umtreibt,</w:t>
      </w:r>
    </w:p>
    <w:p w14:paraId="0360CB02" w14:textId="77777777" w:rsidR="0026699A" w:rsidRDefault="0026699A" w:rsidP="0026699A">
      <w:r>
        <w:t>Angst um einen lieben Menschen,</w:t>
      </w:r>
    </w:p>
    <w:p w14:paraId="3358B4B7" w14:textId="77777777" w:rsidR="0026699A" w:rsidRDefault="0026699A" w:rsidP="0026699A">
      <w:r>
        <w:t>Angst um eine glückliche Zukunft,</w:t>
      </w:r>
    </w:p>
    <w:p w14:paraId="6D1991AA" w14:textId="77777777" w:rsidR="0026699A" w:rsidRDefault="0026699A" w:rsidP="0026699A">
      <w:r>
        <w:t>Angst vor anderen Menschen.</w:t>
      </w:r>
    </w:p>
    <w:p w14:paraId="08F62803" w14:textId="77777777" w:rsidR="0026699A" w:rsidRDefault="0026699A" w:rsidP="0026699A">
      <w:r>
        <w:t xml:space="preserve">Weise Wege aus der Angst, damit Hoffnung und Zuversicht </w:t>
      </w:r>
    </w:p>
    <w:p w14:paraId="6669BB4D" w14:textId="77777777" w:rsidR="0026699A" w:rsidRDefault="0026699A" w:rsidP="0026699A">
      <w:r>
        <w:t>wieder Raum gewinnen in ihrem Leben.</w:t>
      </w:r>
    </w:p>
    <w:p w14:paraId="01436C5E" w14:textId="77777777" w:rsidR="0026699A" w:rsidRDefault="0026699A" w:rsidP="0026699A">
      <w:r>
        <w:t>Wir rufen zu dir:</w:t>
      </w:r>
    </w:p>
    <w:p w14:paraId="12A0FB23" w14:textId="77777777" w:rsidR="0026699A" w:rsidRDefault="0026699A" w:rsidP="0026699A">
      <w:pPr>
        <w:rPr>
          <w:i/>
        </w:rPr>
      </w:pPr>
      <w:r>
        <w:rPr>
          <w:i/>
        </w:rPr>
        <w:t>Schenke</w:t>
      </w:r>
      <w:r w:rsidRPr="004D379C">
        <w:rPr>
          <w:i/>
        </w:rPr>
        <w:t xml:space="preserve"> neues Leben.</w:t>
      </w:r>
    </w:p>
    <w:p w14:paraId="44CF2EE7" w14:textId="77777777" w:rsidR="0026699A" w:rsidRDefault="0026699A" w:rsidP="0026699A"/>
    <w:p w14:paraId="5B473A4E" w14:textId="77777777" w:rsidR="0026699A" w:rsidRDefault="0026699A" w:rsidP="0026699A">
      <w:r>
        <w:t>Gott, du bist ein Freund der Armen.</w:t>
      </w:r>
    </w:p>
    <w:p w14:paraId="5694B786" w14:textId="77777777" w:rsidR="0026699A" w:rsidRDefault="0026699A" w:rsidP="0026699A">
      <w:r>
        <w:t>Wir bitten dich für Hilfsinitiativen in unserer Nachbarschaft,</w:t>
      </w:r>
    </w:p>
    <w:p w14:paraId="22516CD1" w14:textId="77777777" w:rsidR="0026699A" w:rsidRPr="004105CF" w:rsidRDefault="0026699A" w:rsidP="0026699A">
      <w:pPr>
        <w:rPr>
          <w:lang w:val="en-CA"/>
        </w:rPr>
      </w:pPr>
      <w:r w:rsidRPr="004105CF">
        <w:rPr>
          <w:lang w:val="en-CA"/>
        </w:rPr>
        <w:t>für Food Banks und Community meals,</w:t>
      </w:r>
    </w:p>
    <w:p w14:paraId="28C85F4D" w14:textId="77777777" w:rsidR="0026699A" w:rsidRPr="004105CF" w:rsidRDefault="0026699A" w:rsidP="0026699A">
      <w:r w:rsidRPr="004105CF">
        <w:t>für Nachbarschaftshilfen und Netzwerke.</w:t>
      </w:r>
    </w:p>
    <w:p w14:paraId="29FCCA7E" w14:textId="77777777" w:rsidR="0026699A" w:rsidRPr="004105CF" w:rsidRDefault="0026699A" w:rsidP="0026699A">
      <w:r>
        <w:t>Segne alle, die daran arbeiten, dass der Himmel auf Erden Wirklichkeit wird.</w:t>
      </w:r>
    </w:p>
    <w:p w14:paraId="61F0FC1E" w14:textId="77777777" w:rsidR="0026699A" w:rsidRDefault="0026699A" w:rsidP="0026699A">
      <w:r>
        <w:t>Wir rufen zu dir:</w:t>
      </w:r>
    </w:p>
    <w:p w14:paraId="7504FB83" w14:textId="77777777" w:rsidR="0026699A" w:rsidRDefault="0026699A" w:rsidP="0026699A">
      <w:pPr>
        <w:rPr>
          <w:i/>
        </w:rPr>
      </w:pPr>
      <w:r>
        <w:rPr>
          <w:i/>
        </w:rPr>
        <w:t>Schenke</w:t>
      </w:r>
      <w:r w:rsidRPr="004D379C">
        <w:rPr>
          <w:i/>
        </w:rPr>
        <w:t xml:space="preserve"> neues Leben.</w:t>
      </w:r>
    </w:p>
    <w:p w14:paraId="5B31D104" w14:textId="77777777" w:rsidR="0026699A" w:rsidRDefault="0026699A" w:rsidP="0026699A"/>
    <w:p w14:paraId="212C6D2F" w14:textId="77777777" w:rsidR="0026699A" w:rsidRDefault="0026699A" w:rsidP="0026699A">
      <w:r>
        <w:t>Gott, du lässt die Hoffnung niemals verloren gehen.</w:t>
      </w:r>
    </w:p>
    <w:p w14:paraId="406558AD" w14:textId="77777777" w:rsidR="0026699A" w:rsidRDefault="0026699A" w:rsidP="0026699A">
      <w:r>
        <w:t>Nimm dich unserer Bitten an nach deiner Güte</w:t>
      </w:r>
    </w:p>
    <w:p w14:paraId="0B07ABF5" w14:textId="77777777" w:rsidR="0026699A" w:rsidRDefault="0026699A" w:rsidP="0026699A">
      <w:r>
        <w:t>und bewahre uns in deiner Liebe</w:t>
      </w:r>
    </w:p>
    <w:p w14:paraId="405C97F1" w14:textId="77777777" w:rsidR="0026699A" w:rsidRDefault="0026699A" w:rsidP="0026699A">
      <w:r>
        <w:t>durch Jesus Christus,</w:t>
      </w:r>
    </w:p>
    <w:p w14:paraId="3B3DCC65" w14:textId="77777777" w:rsidR="0026699A" w:rsidRDefault="0026699A" w:rsidP="0026699A">
      <w:r>
        <w:t>der mit dir und dem Heiligen Geist</w:t>
      </w:r>
    </w:p>
    <w:p w14:paraId="4CD72258" w14:textId="77777777" w:rsidR="0026699A" w:rsidRPr="004D379C" w:rsidRDefault="0026699A" w:rsidP="0026699A">
      <w:r>
        <w:t>Leben schenkt in Ewigkeit. Amen.</w:t>
      </w:r>
    </w:p>
    <w:p w14:paraId="744D7A22" w14:textId="77777777" w:rsidR="0026699A" w:rsidRDefault="0026699A" w:rsidP="0026699A">
      <w:pPr>
        <w:pStyle w:val="Heading2"/>
      </w:pPr>
      <w:r>
        <w:t>Lesepredigten</w:t>
      </w:r>
    </w:p>
    <w:p w14:paraId="5B536755" w14:textId="77777777" w:rsidR="0026699A" w:rsidRPr="007E23F8" w:rsidRDefault="0026699A" w:rsidP="0026699A">
      <w:r>
        <w:t>Die Evangeliumslesung kommt am Pfingstsonntag, Reihe I vor, aber zu beachten ist, dass der Kontext im Jahreskreis etwas anders ist. Die alternative Evangeliumslesung kommt am 19. Sonntag nach Trinitatis, Reihe V, vor.</w:t>
      </w:r>
    </w:p>
    <w:p w14:paraId="29B000D2" w14:textId="77777777" w:rsidR="0026699A" w:rsidRDefault="0026699A">
      <w:pPr>
        <w:spacing w:after="200"/>
        <w:rPr>
          <w:caps/>
          <w:color w:val="595959" w:themeColor="text1" w:themeTint="A6"/>
          <w:spacing w:val="15"/>
          <w:szCs w:val="24"/>
        </w:rPr>
      </w:pPr>
      <w:r>
        <w:br w:type="page"/>
      </w:r>
    </w:p>
    <w:p w14:paraId="601C4311" w14:textId="77777777" w:rsidR="0026699A" w:rsidRDefault="0026699A" w:rsidP="0026699A">
      <w:pPr>
        <w:pStyle w:val="Heading2"/>
      </w:pPr>
      <w:r>
        <w:t>Liedvorschläge (EG)</w:t>
      </w:r>
    </w:p>
    <w:p w14:paraId="3745C7A8" w14:textId="77777777" w:rsidR="0026699A" w:rsidRDefault="0026699A" w:rsidP="0026699A">
      <w:pPr>
        <w:rPr>
          <w:rStyle w:val="Heading3Char"/>
        </w:rPr>
      </w:pPr>
      <w:r w:rsidRPr="00181276">
        <w:rPr>
          <w:rStyle w:val="Heading3Char"/>
        </w:rPr>
        <w:t>Eingangslied:</w:t>
      </w:r>
    </w:p>
    <w:p w14:paraId="0B0941C4" w14:textId="77777777" w:rsidR="0026699A" w:rsidRDefault="0026699A" w:rsidP="0026699A">
      <w:r>
        <w:t>100 Wir wollen alle fröhlich sein</w:t>
      </w:r>
    </w:p>
    <w:p w14:paraId="7D2CA57C" w14:textId="77777777" w:rsidR="0026699A" w:rsidRDefault="0026699A" w:rsidP="0026699A">
      <w:r>
        <w:t>117 Der schöne Ostertag</w:t>
      </w:r>
    </w:p>
    <w:p w14:paraId="34D58979" w14:textId="77777777" w:rsidR="0026699A" w:rsidRDefault="0026699A" w:rsidP="0026699A">
      <w:r w:rsidRPr="00181276">
        <w:rPr>
          <w:rStyle w:val="Heading3Char"/>
        </w:rPr>
        <w:t>Wochenlied:</w:t>
      </w:r>
    </w:p>
    <w:p w14:paraId="7F07B182" w14:textId="77777777" w:rsidR="0026699A" w:rsidRDefault="0026699A" w:rsidP="0026699A">
      <w:r>
        <w:t>99 Christ ist erstanden</w:t>
      </w:r>
    </w:p>
    <w:p w14:paraId="6531BE29" w14:textId="77777777" w:rsidR="0026699A" w:rsidRDefault="0026699A" w:rsidP="0026699A">
      <w:r>
        <w:t>243 Lob Gott getrost mit Singen</w:t>
      </w:r>
    </w:p>
    <w:p w14:paraId="40592780" w14:textId="77777777" w:rsidR="0026699A" w:rsidRDefault="0026699A" w:rsidP="0026699A">
      <w:r w:rsidRPr="00181276">
        <w:rPr>
          <w:rStyle w:val="Heading3Char"/>
        </w:rPr>
        <w:t>Predigtlied:</w:t>
      </w:r>
      <w:r>
        <w:t xml:space="preserve"> </w:t>
      </w:r>
    </w:p>
    <w:p w14:paraId="374D35F6" w14:textId="77777777" w:rsidR="0026699A" w:rsidRDefault="0026699A" w:rsidP="0026699A">
      <w:r>
        <w:t>130 O Heilger Geist, kehr bei uns ein</w:t>
      </w:r>
    </w:p>
    <w:p w14:paraId="281BFDC1" w14:textId="77777777" w:rsidR="0026699A" w:rsidRDefault="0026699A" w:rsidP="0026699A">
      <w:r>
        <w:t>135 Schmückt das Fest mit Maien</w:t>
      </w:r>
    </w:p>
    <w:p w14:paraId="54E2915B" w14:textId="77777777" w:rsidR="0026699A" w:rsidRDefault="0026699A" w:rsidP="0026699A">
      <w:r w:rsidRPr="00181276">
        <w:rPr>
          <w:rStyle w:val="Heading3Char"/>
        </w:rPr>
        <w:t>Ausgangslied:</w:t>
      </w:r>
      <w:r>
        <w:t xml:space="preserve"> </w:t>
      </w:r>
    </w:p>
    <w:p w14:paraId="12EF2B66" w14:textId="77777777" w:rsidR="0026699A" w:rsidRDefault="0026699A" w:rsidP="0026699A">
      <w:r>
        <w:t>103 Gelobt sei Gott im höchsten Thron</w:t>
      </w:r>
    </w:p>
    <w:p w14:paraId="7C60ABA3" w14:textId="77777777" w:rsidR="0026699A" w:rsidRDefault="0026699A" w:rsidP="0026699A">
      <w:r>
        <w:t>118 Der Herr ist auferstanden!</w:t>
      </w:r>
    </w:p>
    <w:p w14:paraId="23A58646" w14:textId="77777777" w:rsidR="0026699A" w:rsidRDefault="0026699A" w:rsidP="0026699A">
      <w:pPr>
        <w:rPr>
          <w:color w:val="000000" w:themeColor="text1"/>
        </w:rPr>
      </w:pPr>
    </w:p>
    <w:p w14:paraId="201D013A" w14:textId="77777777" w:rsidR="0026699A" w:rsidRDefault="0026699A" w:rsidP="0026699A">
      <w:pPr>
        <w:rPr>
          <w:color w:val="000000" w:themeColor="text1"/>
        </w:rPr>
      </w:pPr>
      <w:bookmarkStart w:id="0" w:name="_GoBack"/>
      <w:bookmarkEnd w:id="0"/>
    </w:p>
    <w:p w14:paraId="13C4C0BA" w14:textId="77777777" w:rsidR="00BA6764" w:rsidRDefault="00BA6764" w:rsidP="00CD392F">
      <w:pPr>
        <w:rPr>
          <w:color w:val="000000" w:themeColor="text1"/>
        </w:rPr>
      </w:pPr>
    </w:p>
    <w:p w14:paraId="7E224AF3" w14:textId="77777777" w:rsidR="00BA6764" w:rsidRDefault="00BA6764" w:rsidP="00CD392F">
      <w:pPr>
        <w:rPr>
          <w:color w:val="000000" w:themeColor="text1"/>
        </w:rPr>
      </w:pPr>
    </w:p>
    <w:p w14:paraId="04A25301"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6256F141"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3C7224AD"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6E7E6" w14:textId="77777777" w:rsidR="00662D44" w:rsidRDefault="00662D44" w:rsidP="00CD392F">
      <w:r>
        <w:separator/>
      </w:r>
    </w:p>
  </w:endnote>
  <w:endnote w:type="continuationSeparator" w:id="0">
    <w:p w14:paraId="4642D0DC" w14:textId="77777777" w:rsidR="00662D44" w:rsidRDefault="00662D44"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3C31"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3A8A"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662D44">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662D44">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A4197"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13AA2" w14:textId="77777777" w:rsidR="00662D44" w:rsidRDefault="00662D44" w:rsidP="00CD392F">
      <w:r>
        <w:separator/>
      </w:r>
    </w:p>
  </w:footnote>
  <w:footnote w:type="continuationSeparator" w:id="0">
    <w:p w14:paraId="3BF4FC3A" w14:textId="77777777" w:rsidR="00662D44" w:rsidRDefault="00662D44"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E864"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B0FF"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8C8B"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9A"/>
    <w:rsid w:val="0006672A"/>
    <w:rsid w:val="000D137E"/>
    <w:rsid w:val="00110731"/>
    <w:rsid w:val="00181276"/>
    <w:rsid w:val="00203CD4"/>
    <w:rsid w:val="0020755B"/>
    <w:rsid w:val="00251C95"/>
    <w:rsid w:val="0026699A"/>
    <w:rsid w:val="002B6820"/>
    <w:rsid w:val="003335EB"/>
    <w:rsid w:val="003656DF"/>
    <w:rsid w:val="003A7675"/>
    <w:rsid w:val="00417ED0"/>
    <w:rsid w:val="00432D86"/>
    <w:rsid w:val="004F445D"/>
    <w:rsid w:val="005B43B6"/>
    <w:rsid w:val="00662D44"/>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5259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1245</Words>
  <Characters>7102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2017-04-25T02:44:00Z</dcterms:created>
  <dcterms:modified xsi:type="dcterms:W3CDTF">2017-04-25T02:44:00Z</dcterms:modified>
</cp:coreProperties>
</file>