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1486" w14:textId="77777777" w:rsidR="007109A3" w:rsidRPr="00927B60" w:rsidRDefault="007109A3" w:rsidP="007109A3">
      <w:pPr>
        <w:pStyle w:val="Heading1"/>
      </w:pPr>
      <w:r>
        <w:t xml:space="preserve">7. Sonntag der Osterzeit, Jahrgang C </w:t>
      </w:r>
      <w:r>
        <w:br/>
        <w:t>(Seventh Sunday of Easter)</w:t>
      </w:r>
    </w:p>
    <w:p w14:paraId="6910579B" w14:textId="77777777" w:rsidR="007109A3" w:rsidRDefault="007109A3" w:rsidP="007109A3">
      <w:pPr>
        <w:pStyle w:val="Heading2"/>
      </w:pPr>
      <w:r w:rsidRPr="008D7185">
        <w:t>Ein</w:t>
      </w:r>
      <w:r>
        <w:t>f</w:t>
      </w:r>
      <w:r w:rsidRPr="008D7185">
        <w:t>ührung</w:t>
      </w:r>
    </w:p>
    <w:p w14:paraId="32FDC9F9" w14:textId="77777777" w:rsidR="007109A3" w:rsidRDefault="007109A3" w:rsidP="007109A3">
      <w:r>
        <w:t>Gottes Geist bringt Menschen zusammen und stiftet Einheit. Als Paulus und Silas in Thyatira ins Gefängnis geworfen werden, öffnen sich durch ein Wunder Schloss und Riegel. Unversehens lädt der Aufseher die Apostel zu sich ein, und er und sein Haus werden durch die Taufe zu Geschwistern in Christus. So verheißt es auch der letzte Satz der Offenbarung: Die Gnade des Herrn Jesus sei mit allen!</w:t>
      </w:r>
    </w:p>
    <w:p w14:paraId="4D3A282D" w14:textId="77777777" w:rsidR="007109A3" w:rsidRPr="00EC2ED8" w:rsidRDefault="007109A3" w:rsidP="007109A3">
      <w:r>
        <w:t>Christus betet ebenso für die Einheit der Gemeinde. „Damit sie eins sein, wie wir eins sind“, ist sein Gebet zum Vater.</w:t>
      </w:r>
    </w:p>
    <w:p w14:paraId="4B243491" w14:textId="77777777" w:rsidR="007109A3" w:rsidRPr="003656DF" w:rsidRDefault="007109A3" w:rsidP="007109A3">
      <w:pPr>
        <w:pStyle w:val="Heading2"/>
      </w:pPr>
      <w:r>
        <w:t>Psalm 97</w:t>
      </w:r>
    </w:p>
    <w:p w14:paraId="47017FEF" w14:textId="77777777" w:rsidR="007109A3" w:rsidRPr="00B919BB" w:rsidRDefault="007109A3" w:rsidP="007109A3">
      <w:pPr>
        <w:spacing w:line="240" w:lineRule="auto"/>
        <w:rPr>
          <w:lang w:val="en-US"/>
        </w:rPr>
      </w:pPr>
      <w:r w:rsidRPr="00B919BB">
        <w:rPr>
          <w:lang w:val="en-US"/>
        </w:rPr>
        <w:t>Der HERR ist König; des freue sich das Erdreich</w:t>
      </w:r>
    </w:p>
    <w:p w14:paraId="1F95C4D3" w14:textId="77777777" w:rsidR="007109A3" w:rsidRPr="00B919BB" w:rsidRDefault="007109A3" w:rsidP="007109A3">
      <w:pPr>
        <w:spacing w:line="240" w:lineRule="auto"/>
        <w:rPr>
          <w:lang w:val="en-US"/>
        </w:rPr>
      </w:pPr>
      <w:r w:rsidRPr="00B919BB">
        <w:rPr>
          <w:lang w:val="en-US"/>
        </w:rPr>
        <w:t>und seien fröhlich die Inseln, so viel ihrer sind.</w:t>
      </w:r>
    </w:p>
    <w:p w14:paraId="4FAC93B1" w14:textId="77777777" w:rsidR="007109A3" w:rsidRPr="00B919BB" w:rsidRDefault="007109A3" w:rsidP="007109A3">
      <w:pPr>
        <w:spacing w:line="240" w:lineRule="auto"/>
        <w:ind w:firstLine="720"/>
        <w:rPr>
          <w:lang w:val="en-US"/>
        </w:rPr>
      </w:pPr>
      <w:r w:rsidRPr="00B919BB">
        <w:rPr>
          <w:lang w:val="en-US"/>
        </w:rPr>
        <w:t>Wolken und Dunkel sind um ihn her,</w:t>
      </w:r>
    </w:p>
    <w:p w14:paraId="2AAABA41" w14:textId="77777777" w:rsidR="007109A3" w:rsidRPr="00B919BB" w:rsidRDefault="007109A3" w:rsidP="007109A3">
      <w:pPr>
        <w:spacing w:line="240" w:lineRule="auto"/>
        <w:ind w:firstLine="720"/>
        <w:rPr>
          <w:lang w:val="en-US"/>
        </w:rPr>
      </w:pPr>
      <w:r w:rsidRPr="00B919BB">
        <w:rPr>
          <w:lang w:val="en-US"/>
        </w:rPr>
        <w:t>Gerechtigkeit und Gericht sind seines Thrones Stütze.</w:t>
      </w:r>
    </w:p>
    <w:p w14:paraId="72B817FE" w14:textId="77777777" w:rsidR="007109A3" w:rsidRPr="00B919BB" w:rsidRDefault="007109A3" w:rsidP="007109A3">
      <w:pPr>
        <w:spacing w:line="240" w:lineRule="auto"/>
        <w:rPr>
          <w:lang w:val="en-US"/>
        </w:rPr>
      </w:pPr>
      <w:r w:rsidRPr="00B919BB">
        <w:rPr>
          <w:lang w:val="en-US"/>
        </w:rPr>
        <w:t>Feuer geht vor ihm her</w:t>
      </w:r>
    </w:p>
    <w:p w14:paraId="1B7D56F3" w14:textId="77777777" w:rsidR="007109A3" w:rsidRPr="00B919BB" w:rsidRDefault="007109A3" w:rsidP="007109A3">
      <w:pPr>
        <w:spacing w:line="240" w:lineRule="auto"/>
        <w:rPr>
          <w:lang w:val="en-US"/>
        </w:rPr>
      </w:pPr>
      <w:r w:rsidRPr="00B919BB">
        <w:rPr>
          <w:lang w:val="en-US"/>
        </w:rPr>
        <w:t>und verzehrt ringsum seine Feinde.</w:t>
      </w:r>
    </w:p>
    <w:p w14:paraId="327D5C81" w14:textId="77777777" w:rsidR="007109A3" w:rsidRPr="00B919BB" w:rsidRDefault="007109A3" w:rsidP="007109A3">
      <w:pPr>
        <w:spacing w:line="240" w:lineRule="auto"/>
        <w:ind w:firstLine="720"/>
        <w:rPr>
          <w:lang w:val="en-US"/>
        </w:rPr>
      </w:pPr>
      <w:r w:rsidRPr="00B919BB">
        <w:rPr>
          <w:lang w:val="en-US"/>
        </w:rPr>
        <w:t>Seine Blitze erleuchten den Erdkreis,</w:t>
      </w:r>
    </w:p>
    <w:p w14:paraId="0E528B7F" w14:textId="77777777" w:rsidR="007109A3" w:rsidRPr="00B919BB" w:rsidRDefault="007109A3" w:rsidP="007109A3">
      <w:pPr>
        <w:spacing w:line="240" w:lineRule="auto"/>
        <w:ind w:firstLine="720"/>
        <w:rPr>
          <w:lang w:val="en-US"/>
        </w:rPr>
      </w:pPr>
      <w:r w:rsidRPr="00B919BB">
        <w:rPr>
          <w:lang w:val="en-US"/>
        </w:rPr>
        <w:t>das Erdreich sieht es und erschrickt.</w:t>
      </w:r>
    </w:p>
    <w:p w14:paraId="0FBE3752" w14:textId="77777777" w:rsidR="007109A3" w:rsidRPr="00B919BB" w:rsidRDefault="007109A3" w:rsidP="007109A3">
      <w:pPr>
        <w:spacing w:line="240" w:lineRule="auto"/>
        <w:rPr>
          <w:lang w:val="en-US"/>
        </w:rPr>
      </w:pPr>
      <w:r w:rsidRPr="00B919BB">
        <w:rPr>
          <w:lang w:val="en-US"/>
        </w:rPr>
        <w:t>Berge zerschmelzen wie Wachs vor dem HERRN,</w:t>
      </w:r>
    </w:p>
    <w:p w14:paraId="0F5CF067" w14:textId="77777777" w:rsidR="007109A3" w:rsidRPr="00B919BB" w:rsidRDefault="007109A3" w:rsidP="007109A3">
      <w:pPr>
        <w:spacing w:line="240" w:lineRule="auto"/>
        <w:rPr>
          <w:lang w:val="en-US"/>
        </w:rPr>
      </w:pPr>
      <w:r w:rsidRPr="00B919BB">
        <w:rPr>
          <w:lang w:val="en-US"/>
        </w:rPr>
        <w:t>vor dem Herrscher der ganzen Erde.</w:t>
      </w:r>
    </w:p>
    <w:p w14:paraId="7B7F47F3" w14:textId="77777777" w:rsidR="007109A3" w:rsidRPr="00B919BB" w:rsidRDefault="007109A3" w:rsidP="007109A3">
      <w:pPr>
        <w:spacing w:line="240" w:lineRule="auto"/>
        <w:ind w:firstLine="720"/>
        <w:rPr>
          <w:lang w:val="en-US"/>
        </w:rPr>
      </w:pPr>
      <w:r w:rsidRPr="00B919BB">
        <w:rPr>
          <w:lang w:val="en-US"/>
        </w:rPr>
        <w:t>Die Himmel verkündigen seine Gerechtigkeit,</w:t>
      </w:r>
    </w:p>
    <w:p w14:paraId="5CF83FBE" w14:textId="77777777" w:rsidR="007109A3" w:rsidRPr="00B919BB" w:rsidRDefault="007109A3" w:rsidP="007109A3">
      <w:pPr>
        <w:spacing w:line="240" w:lineRule="auto"/>
        <w:ind w:firstLine="720"/>
        <w:rPr>
          <w:lang w:val="en-US"/>
        </w:rPr>
      </w:pPr>
      <w:r w:rsidRPr="00B919BB">
        <w:rPr>
          <w:lang w:val="en-US"/>
        </w:rPr>
        <w:t>und seine Herrlichkeit sehen alle Völker.</w:t>
      </w:r>
    </w:p>
    <w:p w14:paraId="3AB24FA3" w14:textId="77777777" w:rsidR="007109A3" w:rsidRDefault="007109A3" w:rsidP="007109A3">
      <w:pPr>
        <w:spacing w:line="240" w:lineRule="auto"/>
        <w:rPr>
          <w:lang w:val="en-US"/>
        </w:rPr>
      </w:pPr>
      <w:r w:rsidRPr="00B919BB">
        <w:rPr>
          <w:lang w:val="en-US"/>
        </w:rPr>
        <w:t>Schämen sollen sich</w:t>
      </w:r>
      <w:r>
        <w:rPr>
          <w:lang w:val="en-US"/>
        </w:rPr>
        <w:t xml:space="preserve"> alle, die den Bildern dienen </w:t>
      </w:r>
    </w:p>
    <w:p w14:paraId="65A60478" w14:textId="77777777" w:rsidR="007109A3" w:rsidRPr="00B919BB" w:rsidRDefault="007109A3" w:rsidP="007109A3">
      <w:pPr>
        <w:spacing w:line="240" w:lineRule="auto"/>
        <w:rPr>
          <w:lang w:val="en-US"/>
        </w:rPr>
      </w:pPr>
      <w:r w:rsidRPr="00B919BB">
        <w:rPr>
          <w:lang w:val="en-US"/>
        </w:rPr>
        <w:t>und sich der Götzen rühmen.</w:t>
      </w:r>
    </w:p>
    <w:p w14:paraId="2D064AC8" w14:textId="77777777" w:rsidR="007109A3" w:rsidRPr="00B919BB" w:rsidRDefault="007109A3" w:rsidP="007109A3">
      <w:pPr>
        <w:spacing w:line="240" w:lineRule="auto"/>
        <w:rPr>
          <w:lang w:val="en-US"/>
        </w:rPr>
      </w:pPr>
      <w:r w:rsidRPr="00B919BB">
        <w:rPr>
          <w:lang w:val="en-US"/>
        </w:rPr>
        <w:t>Betet ihn an, alle Götter!</w:t>
      </w:r>
    </w:p>
    <w:p w14:paraId="656FB6AB" w14:textId="77777777" w:rsidR="007109A3" w:rsidRPr="00B919BB" w:rsidRDefault="007109A3" w:rsidP="007109A3">
      <w:pPr>
        <w:spacing w:line="240" w:lineRule="auto"/>
        <w:ind w:firstLine="720"/>
        <w:rPr>
          <w:lang w:val="en-US"/>
        </w:rPr>
      </w:pPr>
      <w:r w:rsidRPr="00B919BB">
        <w:rPr>
          <w:lang w:val="en-US"/>
        </w:rPr>
        <w:t>Zion hört es und ist froh,</w:t>
      </w:r>
    </w:p>
    <w:p w14:paraId="09BF9A10" w14:textId="77777777" w:rsidR="007109A3" w:rsidRPr="00B919BB" w:rsidRDefault="007109A3" w:rsidP="007109A3">
      <w:pPr>
        <w:spacing w:line="240" w:lineRule="auto"/>
        <w:ind w:firstLine="720"/>
        <w:rPr>
          <w:lang w:val="en-US"/>
        </w:rPr>
      </w:pPr>
      <w:r w:rsidRPr="00B919BB">
        <w:rPr>
          <w:lang w:val="en-US"/>
        </w:rPr>
        <w:t>und die Töchter Juda sind fröhlich, weil du, HERR, recht regierest.</w:t>
      </w:r>
    </w:p>
    <w:p w14:paraId="1686066C" w14:textId="77777777" w:rsidR="007109A3" w:rsidRPr="00B919BB" w:rsidRDefault="007109A3" w:rsidP="007109A3">
      <w:pPr>
        <w:spacing w:line="240" w:lineRule="auto"/>
        <w:rPr>
          <w:lang w:val="en-US"/>
        </w:rPr>
      </w:pPr>
      <w:r w:rsidRPr="00B919BB">
        <w:rPr>
          <w:lang w:val="en-US"/>
        </w:rPr>
        <w:t>Denn du, HERR, bist der Höchste über allen Landen,</w:t>
      </w:r>
    </w:p>
    <w:p w14:paraId="2EB10FF6" w14:textId="77777777" w:rsidR="007109A3" w:rsidRPr="00B919BB" w:rsidRDefault="007109A3" w:rsidP="007109A3">
      <w:pPr>
        <w:spacing w:line="240" w:lineRule="auto"/>
        <w:rPr>
          <w:lang w:val="en-US"/>
        </w:rPr>
      </w:pPr>
      <w:r w:rsidRPr="00B919BB">
        <w:rPr>
          <w:lang w:val="en-US"/>
        </w:rPr>
        <w:t>du bist hoch erhöht über alle Götter.</w:t>
      </w:r>
    </w:p>
    <w:p w14:paraId="59BE2915" w14:textId="77777777" w:rsidR="007109A3" w:rsidRPr="00B919BB" w:rsidRDefault="007109A3" w:rsidP="007109A3">
      <w:pPr>
        <w:spacing w:line="240" w:lineRule="auto"/>
        <w:ind w:firstLine="720"/>
        <w:rPr>
          <w:lang w:val="en-US"/>
        </w:rPr>
      </w:pPr>
      <w:r w:rsidRPr="00B919BB">
        <w:rPr>
          <w:lang w:val="en-US"/>
        </w:rPr>
        <w:t>Die ihr den HERRN liebet, hasset das Arge!</w:t>
      </w:r>
    </w:p>
    <w:p w14:paraId="6F3AE6DD" w14:textId="77777777" w:rsidR="007109A3" w:rsidRDefault="007109A3" w:rsidP="007109A3">
      <w:pPr>
        <w:spacing w:line="240" w:lineRule="auto"/>
        <w:ind w:firstLine="720"/>
        <w:rPr>
          <w:lang w:val="en-US"/>
        </w:rPr>
      </w:pPr>
      <w:r w:rsidRPr="00B919BB">
        <w:rPr>
          <w:lang w:val="en-US"/>
        </w:rPr>
        <w:t xml:space="preserve">Der Herr bewahrt die Seelen seiner Heiligen; </w:t>
      </w:r>
    </w:p>
    <w:p w14:paraId="41B79D21" w14:textId="77777777" w:rsidR="007109A3" w:rsidRPr="00B919BB" w:rsidRDefault="007109A3" w:rsidP="007109A3">
      <w:pPr>
        <w:spacing w:line="240" w:lineRule="auto"/>
        <w:ind w:firstLine="720"/>
        <w:rPr>
          <w:lang w:val="en-US"/>
        </w:rPr>
      </w:pPr>
      <w:r w:rsidRPr="00B919BB">
        <w:rPr>
          <w:lang w:val="en-US"/>
        </w:rPr>
        <w:t>aus der Hand der Gottlosen wird er sie erretten.</w:t>
      </w:r>
    </w:p>
    <w:p w14:paraId="3C13C3BF" w14:textId="77777777" w:rsidR="007109A3" w:rsidRPr="00B919BB" w:rsidRDefault="007109A3" w:rsidP="007109A3">
      <w:pPr>
        <w:spacing w:line="240" w:lineRule="auto"/>
        <w:rPr>
          <w:lang w:val="en-US"/>
        </w:rPr>
      </w:pPr>
      <w:r w:rsidRPr="00B919BB">
        <w:rPr>
          <w:lang w:val="en-US"/>
        </w:rPr>
        <w:t>Dem Gerechten muss das Licht immer wieder aufgehen</w:t>
      </w:r>
    </w:p>
    <w:p w14:paraId="5D49382C" w14:textId="77777777" w:rsidR="007109A3" w:rsidRPr="00B919BB" w:rsidRDefault="007109A3" w:rsidP="007109A3">
      <w:pPr>
        <w:spacing w:line="240" w:lineRule="auto"/>
        <w:rPr>
          <w:lang w:val="en-US"/>
        </w:rPr>
      </w:pPr>
      <w:r w:rsidRPr="00B919BB">
        <w:rPr>
          <w:lang w:val="en-US"/>
        </w:rPr>
        <w:t>und Freude den frommen Herzen.</w:t>
      </w:r>
    </w:p>
    <w:p w14:paraId="5CFCDC41" w14:textId="77777777" w:rsidR="007109A3" w:rsidRPr="00B919BB" w:rsidRDefault="007109A3" w:rsidP="007109A3">
      <w:pPr>
        <w:spacing w:line="240" w:lineRule="auto"/>
        <w:ind w:firstLine="720"/>
        <w:rPr>
          <w:lang w:val="en-US"/>
        </w:rPr>
      </w:pPr>
      <w:r w:rsidRPr="00B919BB">
        <w:rPr>
          <w:lang w:val="en-US"/>
        </w:rPr>
        <w:t>Ihr Gerechten, freut euch des HERRN</w:t>
      </w:r>
    </w:p>
    <w:p w14:paraId="6B9A9582" w14:textId="77777777" w:rsidR="007109A3" w:rsidRPr="003656DF" w:rsidRDefault="007109A3" w:rsidP="007109A3">
      <w:pPr>
        <w:spacing w:line="240" w:lineRule="auto"/>
        <w:ind w:firstLine="720"/>
      </w:pPr>
      <w:r w:rsidRPr="00B919BB">
        <w:rPr>
          <w:lang w:val="en-US"/>
        </w:rPr>
        <w:t>und danket ihm und preiset seinen heiligen Namen!</w:t>
      </w:r>
    </w:p>
    <w:p w14:paraId="24668BA6" w14:textId="77777777" w:rsidR="007109A3" w:rsidRPr="003656DF" w:rsidRDefault="007109A3" w:rsidP="007109A3">
      <w:pPr>
        <w:spacing w:line="240" w:lineRule="auto"/>
      </w:pPr>
    </w:p>
    <w:p w14:paraId="0D0816AE" w14:textId="77777777" w:rsidR="007109A3" w:rsidRDefault="007109A3" w:rsidP="007109A3">
      <w:pPr>
        <w:pStyle w:val="Heading2"/>
      </w:pPr>
      <w:r>
        <w:lastRenderedPageBreak/>
        <w:t>Tagesgebet</w:t>
      </w:r>
    </w:p>
    <w:p w14:paraId="0A5ACD9B" w14:textId="77777777" w:rsidR="007109A3" w:rsidRDefault="007109A3" w:rsidP="007109A3">
      <w:r>
        <w:t>Gott,</w:t>
      </w:r>
    </w:p>
    <w:p w14:paraId="588E7638" w14:textId="77777777" w:rsidR="007109A3" w:rsidRDefault="007109A3" w:rsidP="007109A3">
      <w:r>
        <w:t>in deiner Gegenwart fallen Schranken,</w:t>
      </w:r>
    </w:p>
    <w:p w14:paraId="6C5A240C" w14:textId="77777777" w:rsidR="007109A3" w:rsidRDefault="007109A3" w:rsidP="007109A3">
      <w:r>
        <w:t>in deiner Gegenwart finden wir Gemeinschaft,</w:t>
      </w:r>
    </w:p>
    <w:p w14:paraId="5925DB2A" w14:textId="77777777" w:rsidR="007109A3" w:rsidRDefault="007109A3" w:rsidP="007109A3">
      <w:r>
        <w:t>in deiner Gegenwart verbindest du uns zum Leib Christi.</w:t>
      </w:r>
    </w:p>
    <w:p w14:paraId="1C55CF60" w14:textId="77777777" w:rsidR="007109A3" w:rsidRDefault="007109A3" w:rsidP="007109A3">
      <w:r>
        <w:t>Halte uns offen</w:t>
      </w:r>
    </w:p>
    <w:p w14:paraId="230145AE" w14:textId="77777777" w:rsidR="007109A3" w:rsidRDefault="007109A3" w:rsidP="007109A3">
      <w:r>
        <w:t>für alle, die deine Nähe suchen,</w:t>
      </w:r>
    </w:p>
    <w:p w14:paraId="02DAF9B5" w14:textId="77777777" w:rsidR="007109A3" w:rsidRDefault="007109A3" w:rsidP="007109A3">
      <w:r>
        <w:t>halte uns offen,</w:t>
      </w:r>
    </w:p>
    <w:p w14:paraId="25AA51E6" w14:textId="77777777" w:rsidR="007109A3" w:rsidRDefault="007109A3" w:rsidP="007109A3">
      <w:r>
        <w:t>dass wir die Weite deiner Gnade nicht kleingläubig unterschätzen.</w:t>
      </w:r>
    </w:p>
    <w:p w14:paraId="1214A06E" w14:textId="77777777" w:rsidR="007109A3" w:rsidRDefault="007109A3" w:rsidP="007109A3">
      <w:r>
        <w:t>Lass uns aufleben in der Weite deiner Gegenwart.</w:t>
      </w:r>
    </w:p>
    <w:p w14:paraId="3C5B4519" w14:textId="77777777" w:rsidR="007109A3" w:rsidRDefault="007109A3" w:rsidP="007109A3">
      <w:r>
        <w:t xml:space="preserve">Durch Christus unsern Herrn. Amen. </w:t>
      </w:r>
    </w:p>
    <w:p w14:paraId="14769F36" w14:textId="77777777" w:rsidR="007109A3" w:rsidRDefault="007109A3" w:rsidP="007109A3">
      <w:pPr>
        <w:pStyle w:val="Heading2"/>
      </w:pPr>
      <w:r w:rsidRPr="00CD392F">
        <w:t>Lesungen</w:t>
      </w:r>
    </w:p>
    <w:p w14:paraId="25C686E7" w14:textId="77777777" w:rsidR="007109A3" w:rsidRPr="00B919BB" w:rsidRDefault="007109A3" w:rsidP="007109A3">
      <w:pPr>
        <w:rPr>
          <w:b/>
        </w:rPr>
      </w:pPr>
      <w:r w:rsidRPr="00B919BB">
        <w:rPr>
          <w:b/>
        </w:rPr>
        <w:t>Apostelgeschichte 16,16–34</w:t>
      </w:r>
    </w:p>
    <w:p w14:paraId="4C320CCE" w14:textId="77777777" w:rsidR="007109A3" w:rsidRDefault="007109A3" w:rsidP="007109A3">
      <w:pPr>
        <w:rPr>
          <w:lang w:val="en-US"/>
        </w:rPr>
      </w:pPr>
      <w:r w:rsidRPr="00B919BB">
        <w:rPr>
          <w:lang w:val="en-US"/>
        </w:rPr>
        <w:t xml:space="preserve">Es geschah aber, als wir zum Gebet gingen, </w:t>
      </w:r>
    </w:p>
    <w:p w14:paraId="37222037" w14:textId="77777777" w:rsidR="007109A3" w:rsidRDefault="007109A3" w:rsidP="007109A3">
      <w:pPr>
        <w:rPr>
          <w:lang w:val="en-US"/>
        </w:rPr>
      </w:pPr>
      <w:r w:rsidRPr="00B919BB">
        <w:rPr>
          <w:lang w:val="en-US"/>
        </w:rPr>
        <w:t xml:space="preserve">da begegnete uns eine Magd, die hatte einen Wahrsagegeist </w:t>
      </w:r>
    </w:p>
    <w:p w14:paraId="333AAE9B" w14:textId="77777777" w:rsidR="007109A3" w:rsidRDefault="007109A3" w:rsidP="007109A3">
      <w:pPr>
        <w:rPr>
          <w:b/>
          <w:bCs/>
          <w:lang w:val="en-US"/>
        </w:rPr>
      </w:pPr>
      <w:r w:rsidRPr="00B919BB">
        <w:rPr>
          <w:lang w:val="en-US"/>
        </w:rPr>
        <w:t xml:space="preserve">und brachte ihren Herren viel Gewinn ein mit ihrem Wahrsagen. </w:t>
      </w:r>
    </w:p>
    <w:p w14:paraId="6D4934DE" w14:textId="77777777" w:rsidR="007109A3" w:rsidRDefault="007109A3" w:rsidP="007109A3">
      <w:pPr>
        <w:rPr>
          <w:lang w:val="en-US"/>
        </w:rPr>
      </w:pPr>
      <w:r w:rsidRPr="00B919BB">
        <w:rPr>
          <w:lang w:val="en-US"/>
        </w:rPr>
        <w:t xml:space="preserve">Die folgte Paulus und uns überall hin und schrie: </w:t>
      </w:r>
    </w:p>
    <w:p w14:paraId="2C7E0A35" w14:textId="77777777" w:rsidR="007109A3" w:rsidRDefault="007109A3" w:rsidP="007109A3">
      <w:pPr>
        <w:rPr>
          <w:lang w:val="en-US"/>
        </w:rPr>
      </w:pPr>
      <w:r w:rsidRPr="00B919BB">
        <w:rPr>
          <w:lang w:val="en-US"/>
        </w:rPr>
        <w:t xml:space="preserve">Diese Menschen sind Knechte des allerhöchsten Gottes, </w:t>
      </w:r>
    </w:p>
    <w:p w14:paraId="7A5A59E8" w14:textId="77777777" w:rsidR="007109A3" w:rsidRDefault="007109A3" w:rsidP="007109A3">
      <w:pPr>
        <w:rPr>
          <w:b/>
          <w:bCs/>
          <w:lang w:val="en-US"/>
        </w:rPr>
      </w:pPr>
      <w:r w:rsidRPr="00B919BB">
        <w:rPr>
          <w:lang w:val="en-US"/>
        </w:rPr>
        <w:t xml:space="preserve">die euch den Weg des Heils verkündigen. </w:t>
      </w:r>
    </w:p>
    <w:p w14:paraId="7738247F" w14:textId="77777777" w:rsidR="007109A3" w:rsidRDefault="007109A3" w:rsidP="007109A3">
      <w:pPr>
        <w:rPr>
          <w:lang w:val="en-US"/>
        </w:rPr>
      </w:pPr>
      <w:r w:rsidRPr="00B919BB">
        <w:rPr>
          <w:lang w:val="en-US"/>
        </w:rPr>
        <w:t xml:space="preserve">Das tat sie viele Tage lang. Paulus war darüber so aufgebracht, </w:t>
      </w:r>
    </w:p>
    <w:p w14:paraId="3FDD08DC" w14:textId="77777777" w:rsidR="007109A3" w:rsidRDefault="007109A3" w:rsidP="007109A3">
      <w:pPr>
        <w:rPr>
          <w:lang w:val="en-US"/>
        </w:rPr>
      </w:pPr>
      <w:r w:rsidRPr="00B919BB">
        <w:rPr>
          <w:lang w:val="en-US"/>
        </w:rPr>
        <w:t xml:space="preserve">dass er sich umwandte und zu dem Geist sprach: </w:t>
      </w:r>
    </w:p>
    <w:p w14:paraId="1DA9A8FB" w14:textId="77777777" w:rsidR="007109A3" w:rsidRDefault="007109A3" w:rsidP="007109A3">
      <w:pPr>
        <w:rPr>
          <w:lang w:val="en-US"/>
        </w:rPr>
      </w:pPr>
      <w:r w:rsidRPr="00B919BB">
        <w:rPr>
          <w:lang w:val="en-US"/>
        </w:rPr>
        <w:t xml:space="preserve">Ich gebiete dir im Namen Jesu Christi, dass du von ihr ausfährst. </w:t>
      </w:r>
    </w:p>
    <w:p w14:paraId="10C45C7C" w14:textId="77777777" w:rsidR="007109A3" w:rsidRPr="00B919BB" w:rsidRDefault="007109A3" w:rsidP="007109A3">
      <w:pPr>
        <w:rPr>
          <w:lang w:val="en-US"/>
        </w:rPr>
      </w:pPr>
      <w:r w:rsidRPr="00B919BB">
        <w:rPr>
          <w:lang w:val="en-US"/>
        </w:rPr>
        <w:t>Und er fuhr aus zu derselben Stunde.</w:t>
      </w:r>
    </w:p>
    <w:p w14:paraId="581CB678" w14:textId="77777777" w:rsidR="007109A3" w:rsidRPr="00B919BB" w:rsidRDefault="007109A3" w:rsidP="007109A3">
      <w:pPr>
        <w:rPr>
          <w:lang w:val="en-US"/>
        </w:rPr>
      </w:pPr>
    </w:p>
    <w:p w14:paraId="609106FD" w14:textId="77777777" w:rsidR="007109A3" w:rsidRDefault="007109A3" w:rsidP="007109A3">
      <w:pPr>
        <w:rPr>
          <w:lang w:val="en-US"/>
        </w:rPr>
      </w:pPr>
      <w:r w:rsidRPr="00B919BB">
        <w:rPr>
          <w:lang w:val="en-US"/>
        </w:rPr>
        <w:t xml:space="preserve">Als aber ihre Herren sahen, </w:t>
      </w:r>
    </w:p>
    <w:p w14:paraId="36C5F93E" w14:textId="77777777" w:rsidR="007109A3" w:rsidRDefault="007109A3" w:rsidP="007109A3">
      <w:pPr>
        <w:rPr>
          <w:lang w:val="en-US"/>
        </w:rPr>
      </w:pPr>
      <w:r w:rsidRPr="00B919BB">
        <w:rPr>
          <w:lang w:val="en-US"/>
        </w:rPr>
        <w:t xml:space="preserve">dass damit ihre Hoffnung auf Gewinn ausgefahren war, </w:t>
      </w:r>
    </w:p>
    <w:p w14:paraId="63F7977D" w14:textId="77777777" w:rsidR="007109A3" w:rsidRDefault="007109A3" w:rsidP="007109A3">
      <w:pPr>
        <w:rPr>
          <w:lang w:val="en-US"/>
        </w:rPr>
      </w:pPr>
      <w:r w:rsidRPr="00B919BB">
        <w:rPr>
          <w:lang w:val="en-US"/>
        </w:rPr>
        <w:t xml:space="preserve">ergriffen sie Paulus und Silas, </w:t>
      </w:r>
    </w:p>
    <w:p w14:paraId="2C7B79B1" w14:textId="77777777" w:rsidR="007109A3" w:rsidRDefault="007109A3" w:rsidP="007109A3">
      <w:pPr>
        <w:rPr>
          <w:b/>
          <w:bCs/>
          <w:lang w:val="en-US"/>
        </w:rPr>
      </w:pPr>
      <w:r w:rsidRPr="00B919BB">
        <w:rPr>
          <w:lang w:val="en-US"/>
        </w:rPr>
        <w:t xml:space="preserve">schleppten sie auf den Markt vor die Oberen </w:t>
      </w:r>
    </w:p>
    <w:p w14:paraId="17F848A1" w14:textId="77777777" w:rsidR="007109A3" w:rsidRDefault="007109A3" w:rsidP="007109A3">
      <w:pPr>
        <w:rPr>
          <w:lang w:val="en-US"/>
        </w:rPr>
      </w:pPr>
      <w:r w:rsidRPr="00B919BB">
        <w:rPr>
          <w:lang w:val="en-US"/>
        </w:rPr>
        <w:t xml:space="preserve">und führten sie den Stadtrichtern vor und sprachen: </w:t>
      </w:r>
    </w:p>
    <w:p w14:paraId="2B070D59" w14:textId="77777777" w:rsidR="007109A3" w:rsidRDefault="007109A3" w:rsidP="007109A3">
      <w:pPr>
        <w:rPr>
          <w:lang w:val="en-US"/>
        </w:rPr>
      </w:pPr>
      <w:r w:rsidRPr="00B919BB">
        <w:rPr>
          <w:lang w:val="en-US"/>
        </w:rPr>
        <w:t xml:space="preserve">Diese Menschen bringen unsre Stadt in Aufruhr; </w:t>
      </w:r>
    </w:p>
    <w:p w14:paraId="4897E666" w14:textId="77777777" w:rsidR="007109A3" w:rsidRDefault="007109A3" w:rsidP="007109A3">
      <w:pPr>
        <w:rPr>
          <w:b/>
          <w:bCs/>
          <w:lang w:val="en-US"/>
        </w:rPr>
      </w:pPr>
      <w:r w:rsidRPr="00B919BB">
        <w:rPr>
          <w:lang w:val="en-US"/>
        </w:rPr>
        <w:t xml:space="preserve">sie sind Juden </w:t>
      </w:r>
    </w:p>
    <w:p w14:paraId="066EB372" w14:textId="77777777" w:rsidR="007109A3" w:rsidRDefault="007109A3" w:rsidP="007109A3">
      <w:pPr>
        <w:rPr>
          <w:lang w:val="en-US"/>
        </w:rPr>
      </w:pPr>
      <w:r w:rsidRPr="00B919BB">
        <w:rPr>
          <w:lang w:val="en-US"/>
        </w:rPr>
        <w:t xml:space="preserve">und verkünden Ordnungen, </w:t>
      </w:r>
    </w:p>
    <w:p w14:paraId="5FE6CE77" w14:textId="77777777" w:rsidR="007109A3" w:rsidRDefault="007109A3" w:rsidP="007109A3">
      <w:pPr>
        <w:rPr>
          <w:lang w:val="en-US"/>
        </w:rPr>
      </w:pPr>
      <w:r w:rsidRPr="00B919BB">
        <w:rPr>
          <w:lang w:val="en-US"/>
        </w:rPr>
        <w:t xml:space="preserve">die wir weder annehmen noch einhalten dürfen, </w:t>
      </w:r>
    </w:p>
    <w:p w14:paraId="348B91F5" w14:textId="77777777" w:rsidR="007109A3" w:rsidRDefault="007109A3" w:rsidP="007109A3">
      <w:pPr>
        <w:rPr>
          <w:b/>
          <w:bCs/>
          <w:lang w:val="en-US"/>
        </w:rPr>
      </w:pPr>
      <w:r w:rsidRPr="00B919BB">
        <w:rPr>
          <w:lang w:val="en-US"/>
        </w:rPr>
        <w:t xml:space="preserve">weil wir Römer sind. </w:t>
      </w:r>
    </w:p>
    <w:p w14:paraId="696B3EF7" w14:textId="77777777" w:rsidR="007109A3" w:rsidRDefault="007109A3" w:rsidP="007109A3">
      <w:pPr>
        <w:rPr>
          <w:lang w:val="en-US"/>
        </w:rPr>
      </w:pPr>
      <w:r w:rsidRPr="00B919BB">
        <w:rPr>
          <w:lang w:val="en-US"/>
        </w:rPr>
        <w:t xml:space="preserve">Und das Volk wandte sich gegen sie; </w:t>
      </w:r>
    </w:p>
    <w:p w14:paraId="525B7733" w14:textId="77777777" w:rsidR="007109A3" w:rsidRDefault="007109A3" w:rsidP="007109A3">
      <w:pPr>
        <w:rPr>
          <w:lang w:val="en-US"/>
        </w:rPr>
      </w:pPr>
      <w:r w:rsidRPr="00B919BB">
        <w:rPr>
          <w:lang w:val="en-US"/>
        </w:rPr>
        <w:t xml:space="preserve">und die Stadtrichter ließen ihnen die Kleider herunterreißen </w:t>
      </w:r>
    </w:p>
    <w:p w14:paraId="19F8C7D5" w14:textId="77777777" w:rsidR="007109A3" w:rsidRPr="00B919BB" w:rsidRDefault="007109A3" w:rsidP="007109A3">
      <w:pPr>
        <w:rPr>
          <w:lang w:val="en-US"/>
        </w:rPr>
      </w:pPr>
      <w:r w:rsidRPr="00B919BB">
        <w:rPr>
          <w:lang w:val="en-US"/>
        </w:rPr>
        <w:t>und befahlen, sie mit Stöcken zu schlagen.</w:t>
      </w:r>
    </w:p>
    <w:p w14:paraId="7816E3DB" w14:textId="77777777" w:rsidR="007109A3" w:rsidRPr="00B919BB" w:rsidRDefault="007109A3" w:rsidP="007109A3">
      <w:pPr>
        <w:rPr>
          <w:lang w:val="en-US"/>
        </w:rPr>
      </w:pPr>
    </w:p>
    <w:p w14:paraId="21305294" w14:textId="77777777" w:rsidR="007109A3" w:rsidRDefault="007109A3" w:rsidP="007109A3">
      <w:pPr>
        <w:rPr>
          <w:lang w:val="en-US"/>
        </w:rPr>
      </w:pPr>
      <w:r w:rsidRPr="00B919BB">
        <w:rPr>
          <w:lang w:val="en-US"/>
        </w:rPr>
        <w:t xml:space="preserve">Nachdem man sie hart geschlagen hatte, </w:t>
      </w:r>
    </w:p>
    <w:p w14:paraId="55DCC1B8" w14:textId="77777777" w:rsidR="007109A3" w:rsidRDefault="007109A3" w:rsidP="007109A3">
      <w:pPr>
        <w:rPr>
          <w:lang w:val="en-US"/>
        </w:rPr>
      </w:pPr>
      <w:r w:rsidRPr="00B919BB">
        <w:rPr>
          <w:lang w:val="en-US"/>
        </w:rPr>
        <w:t xml:space="preserve">warf man sie ins Gefängnis und befahl dem Aufseher, </w:t>
      </w:r>
    </w:p>
    <w:p w14:paraId="11009467" w14:textId="77777777" w:rsidR="007109A3" w:rsidRDefault="007109A3" w:rsidP="007109A3">
      <w:pPr>
        <w:rPr>
          <w:b/>
          <w:bCs/>
          <w:lang w:val="en-US"/>
        </w:rPr>
      </w:pPr>
      <w:r w:rsidRPr="00B919BB">
        <w:rPr>
          <w:lang w:val="en-US"/>
        </w:rPr>
        <w:t xml:space="preserve">sie gut zu bewachen. </w:t>
      </w:r>
    </w:p>
    <w:p w14:paraId="5E49DDC0" w14:textId="77777777" w:rsidR="007109A3" w:rsidRDefault="007109A3" w:rsidP="007109A3">
      <w:pPr>
        <w:rPr>
          <w:lang w:val="en-US"/>
        </w:rPr>
      </w:pPr>
      <w:r w:rsidRPr="00B919BB">
        <w:rPr>
          <w:lang w:val="en-US"/>
        </w:rPr>
        <w:t xml:space="preserve">Als er diesen Befehl empfangen hatte, </w:t>
      </w:r>
    </w:p>
    <w:p w14:paraId="52CD00A4" w14:textId="77777777" w:rsidR="007109A3" w:rsidRDefault="007109A3" w:rsidP="007109A3">
      <w:pPr>
        <w:rPr>
          <w:lang w:val="en-US"/>
        </w:rPr>
      </w:pPr>
      <w:r w:rsidRPr="00B919BB">
        <w:rPr>
          <w:lang w:val="en-US"/>
        </w:rPr>
        <w:t xml:space="preserve">warf er sie in das innerste Gefängnis </w:t>
      </w:r>
    </w:p>
    <w:p w14:paraId="1D9E7104" w14:textId="77777777" w:rsidR="007109A3" w:rsidRPr="00B919BB" w:rsidRDefault="007109A3" w:rsidP="007109A3">
      <w:pPr>
        <w:rPr>
          <w:lang w:val="en-US"/>
        </w:rPr>
      </w:pPr>
      <w:r w:rsidRPr="00B919BB">
        <w:rPr>
          <w:lang w:val="en-US"/>
        </w:rPr>
        <w:t>und legte ihre Füße in den Block.</w:t>
      </w:r>
    </w:p>
    <w:p w14:paraId="62626D55" w14:textId="77777777" w:rsidR="007109A3" w:rsidRPr="00B919BB" w:rsidRDefault="007109A3" w:rsidP="007109A3">
      <w:pPr>
        <w:rPr>
          <w:lang w:val="en-US"/>
        </w:rPr>
      </w:pPr>
    </w:p>
    <w:p w14:paraId="75094FA2" w14:textId="77777777" w:rsidR="007109A3" w:rsidRDefault="007109A3" w:rsidP="007109A3">
      <w:pPr>
        <w:rPr>
          <w:lang w:val="en-US"/>
        </w:rPr>
      </w:pPr>
      <w:r w:rsidRPr="00B919BB">
        <w:rPr>
          <w:lang w:val="en-US"/>
        </w:rPr>
        <w:t xml:space="preserve">Um Mitternacht aber beteten Paulus und Silas und lobten Gott. </w:t>
      </w:r>
    </w:p>
    <w:p w14:paraId="0141006D" w14:textId="77777777" w:rsidR="007109A3" w:rsidRDefault="007109A3" w:rsidP="007109A3">
      <w:pPr>
        <w:rPr>
          <w:b/>
          <w:bCs/>
          <w:lang w:val="en-US"/>
        </w:rPr>
      </w:pPr>
      <w:r w:rsidRPr="00B919BB">
        <w:rPr>
          <w:lang w:val="en-US"/>
        </w:rPr>
        <w:t xml:space="preserve">Und die Gefangenen hörten sie. </w:t>
      </w:r>
    </w:p>
    <w:p w14:paraId="35BA11C4" w14:textId="77777777" w:rsidR="007109A3" w:rsidRDefault="007109A3" w:rsidP="007109A3">
      <w:pPr>
        <w:rPr>
          <w:lang w:val="en-US"/>
        </w:rPr>
      </w:pPr>
      <w:r w:rsidRPr="00B919BB">
        <w:rPr>
          <w:lang w:val="en-US"/>
        </w:rPr>
        <w:t xml:space="preserve">Plötzlich aber geschah ein großes Erdbeben, </w:t>
      </w:r>
    </w:p>
    <w:p w14:paraId="3E486093" w14:textId="77777777" w:rsidR="007109A3" w:rsidRDefault="007109A3" w:rsidP="007109A3">
      <w:pPr>
        <w:rPr>
          <w:lang w:val="en-US"/>
        </w:rPr>
      </w:pPr>
      <w:r w:rsidRPr="00B919BB">
        <w:rPr>
          <w:lang w:val="en-US"/>
        </w:rPr>
        <w:t xml:space="preserve">sodass die Grundmauern des Gefängnisses wankten. </w:t>
      </w:r>
    </w:p>
    <w:p w14:paraId="79ADBA92" w14:textId="77777777" w:rsidR="007109A3" w:rsidRDefault="007109A3" w:rsidP="007109A3">
      <w:pPr>
        <w:rPr>
          <w:lang w:val="en-US"/>
        </w:rPr>
      </w:pPr>
      <w:r w:rsidRPr="00B919BB">
        <w:rPr>
          <w:lang w:val="en-US"/>
        </w:rPr>
        <w:t xml:space="preserve">Und sogleich öffneten sich alle Türen </w:t>
      </w:r>
    </w:p>
    <w:p w14:paraId="18DB64B5" w14:textId="77777777" w:rsidR="007109A3" w:rsidRDefault="007109A3" w:rsidP="007109A3">
      <w:pPr>
        <w:rPr>
          <w:b/>
          <w:bCs/>
          <w:lang w:val="en-US"/>
        </w:rPr>
      </w:pPr>
      <w:r w:rsidRPr="00B919BB">
        <w:rPr>
          <w:lang w:val="en-US"/>
        </w:rPr>
        <w:t xml:space="preserve">und von allen fielen die Fesseln ab. </w:t>
      </w:r>
    </w:p>
    <w:p w14:paraId="33B33C5C" w14:textId="77777777" w:rsidR="007109A3" w:rsidRDefault="007109A3" w:rsidP="007109A3">
      <w:pPr>
        <w:rPr>
          <w:lang w:val="en-US"/>
        </w:rPr>
      </w:pPr>
      <w:r w:rsidRPr="00B919BB">
        <w:rPr>
          <w:lang w:val="en-US"/>
        </w:rPr>
        <w:t xml:space="preserve">Als aber der Aufseher aus dem Schlaf auffuhr </w:t>
      </w:r>
    </w:p>
    <w:p w14:paraId="7E1F6FA2" w14:textId="77777777" w:rsidR="007109A3" w:rsidRDefault="007109A3" w:rsidP="007109A3">
      <w:pPr>
        <w:rPr>
          <w:lang w:val="en-US"/>
        </w:rPr>
      </w:pPr>
      <w:r w:rsidRPr="00B919BB">
        <w:rPr>
          <w:lang w:val="en-US"/>
        </w:rPr>
        <w:t xml:space="preserve">und sah die Türen des Gefängnisses offen stehen, </w:t>
      </w:r>
    </w:p>
    <w:p w14:paraId="170A8E5E" w14:textId="77777777" w:rsidR="007109A3" w:rsidRDefault="007109A3" w:rsidP="007109A3">
      <w:pPr>
        <w:rPr>
          <w:lang w:val="en-US"/>
        </w:rPr>
      </w:pPr>
      <w:r w:rsidRPr="00B919BB">
        <w:rPr>
          <w:lang w:val="en-US"/>
        </w:rPr>
        <w:t xml:space="preserve">zog er das Schwert und wollte sich selbst töten; </w:t>
      </w:r>
    </w:p>
    <w:p w14:paraId="0B047103" w14:textId="77777777" w:rsidR="007109A3" w:rsidRDefault="007109A3" w:rsidP="007109A3">
      <w:pPr>
        <w:rPr>
          <w:b/>
          <w:bCs/>
          <w:lang w:val="en-US"/>
        </w:rPr>
      </w:pPr>
      <w:r w:rsidRPr="00B919BB">
        <w:rPr>
          <w:lang w:val="en-US"/>
        </w:rPr>
        <w:t xml:space="preserve">denn er meinte, die Gefangenen wären entflohen. </w:t>
      </w:r>
    </w:p>
    <w:p w14:paraId="447030CB" w14:textId="77777777" w:rsidR="007109A3" w:rsidRDefault="007109A3" w:rsidP="007109A3">
      <w:pPr>
        <w:rPr>
          <w:lang w:val="en-US"/>
        </w:rPr>
      </w:pPr>
      <w:r w:rsidRPr="00B919BB">
        <w:rPr>
          <w:lang w:val="en-US"/>
        </w:rPr>
        <w:t xml:space="preserve">Paulus aber rief laut: </w:t>
      </w:r>
    </w:p>
    <w:p w14:paraId="1F0CB823" w14:textId="77777777" w:rsidR="007109A3" w:rsidRDefault="007109A3" w:rsidP="007109A3">
      <w:pPr>
        <w:rPr>
          <w:lang w:val="en-US"/>
        </w:rPr>
      </w:pPr>
      <w:r w:rsidRPr="00B919BB">
        <w:rPr>
          <w:lang w:val="en-US"/>
        </w:rPr>
        <w:t xml:space="preserve">Tu dir nichts an; </w:t>
      </w:r>
    </w:p>
    <w:p w14:paraId="4600C8C4" w14:textId="77777777" w:rsidR="007109A3" w:rsidRPr="00B919BB" w:rsidRDefault="007109A3" w:rsidP="007109A3">
      <w:pPr>
        <w:rPr>
          <w:lang w:val="en-US"/>
        </w:rPr>
      </w:pPr>
      <w:r w:rsidRPr="00B919BB">
        <w:rPr>
          <w:lang w:val="en-US"/>
        </w:rPr>
        <w:t>denn wir sind alle hier!</w:t>
      </w:r>
    </w:p>
    <w:p w14:paraId="2722EDEF" w14:textId="77777777" w:rsidR="007109A3" w:rsidRPr="00B919BB" w:rsidRDefault="007109A3" w:rsidP="007109A3">
      <w:pPr>
        <w:rPr>
          <w:lang w:val="en-US"/>
        </w:rPr>
      </w:pPr>
    </w:p>
    <w:p w14:paraId="020E9E6E" w14:textId="77777777" w:rsidR="007109A3" w:rsidRDefault="007109A3" w:rsidP="007109A3">
      <w:pPr>
        <w:rPr>
          <w:lang w:val="en-US"/>
        </w:rPr>
      </w:pPr>
      <w:r w:rsidRPr="00B919BB">
        <w:rPr>
          <w:lang w:val="en-US"/>
        </w:rPr>
        <w:t xml:space="preserve">Da forderte der Aufseher ein Licht und stürzte hinein </w:t>
      </w:r>
    </w:p>
    <w:p w14:paraId="05E082B5" w14:textId="77777777" w:rsidR="007109A3" w:rsidRDefault="007109A3" w:rsidP="007109A3">
      <w:pPr>
        <w:rPr>
          <w:b/>
          <w:bCs/>
          <w:lang w:val="en-US"/>
        </w:rPr>
      </w:pPr>
      <w:r w:rsidRPr="00B919BB">
        <w:rPr>
          <w:lang w:val="en-US"/>
        </w:rPr>
        <w:t xml:space="preserve">und fiel zitternd Paulus und Silas zu Füßen. </w:t>
      </w:r>
    </w:p>
    <w:p w14:paraId="11031BB2" w14:textId="77777777" w:rsidR="007109A3" w:rsidRDefault="007109A3" w:rsidP="007109A3">
      <w:pPr>
        <w:rPr>
          <w:lang w:val="en-US"/>
        </w:rPr>
      </w:pPr>
      <w:r w:rsidRPr="00B919BB">
        <w:rPr>
          <w:lang w:val="en-US"/>
        </w:rPr>
        <w:t xml:space="preserve">Und er führte sie heraus und sprach: </w:t>
      </w:r>
    </w:p>
    <w:p w14:paraId="3F4A4024" w14:textId="77777777" w:rsidR="007109A3" w:rsidRDefault="007109A3" w:rsidP="007109A3">
      <w:pPr>
        <w:rPr>
          <w:b/>
          <w:bCs/>
          <w:lang w:val="en-US"/>
        </w:rPr>
      </w:pPr>
      <w:r w:rsidRPr="00B919BB">
        <w:rPr>
          <w:lang w:val="en-US"/>
        </w:rPr>
        <w:t xml:space="preserve">Liebe Herren, was muss ich tun, dass ich gerettet werde? </w:t>
      </w:r>
    </w:p>
    <w:p w14:paraId="1E8B706C" w14:textId="77777777" w:rsidR="007109A3" w:rsidRDefault="007109A3" w:rsidP="007109A3">
      <w:pPr>
        <w:rPr>
          <w:lang w:val="en-US"/>
        </w:rPr>
      </w:pPr>
      <w:r w:rsidRPr="00B919BB">
        <w:rPr>
          <w:lang w:val="en-US"/>
        </w:rPr>
        <w:t xml:space="preserve">Sie sprachen: </w:t>
      </w:r>
    </w:p>
    <w:p w14:paraId="66649807" w14:textId="77777777" w:rsidR="007109A3" w:rsidRPr="00B919BB" w:rsidRDefault="007109A3" w:rsidP="007109A3">
      <w:pPr>
        <w:rPr>
          <w:bCs/>
          <w:lang w:val="en-US"/>
        </w:rPr>
      </w:pPr>
      <w:r w:rsidRPr="00B919BB">
        <w:rPr>
          <w:bCs/>
          <w:lang w:val="en-US"/>
        </w:rPr>
        <w:t>Glaube an den Herrn Jesus, so wirst du und dein Haus selig!</w:t>
      </w:r>
      <w:r w:rsidRPr="00B919BB">
        <w:rPr>
          <w:lang w:val="en-US"/>
        </w:rPr>
        <w:t xml:space="preserve"> </w:t>
      </w:r>
    </w:p>
    <w:p w14:paraId="3C29389C" w14:textId="77777777" w:rsidR="007109A3" w:rsidRDefault="007109A3" w:rsidP="007109A3">
      <w:pPr>
        <w:rPr>
          <w:lang w:val="en-US"/>
        </w:rPr>
      </w:pPr>
      <w:r w:rsidRPr="00B919BB">
        <w:rPr>
          <w:lang w:val="en-US"/>
        </w:rPr>
        <w:t xml:space="preserve">Und sie sagten ihm das Wort des Herrn und allen, </w:t>
      </w:r>
    </w:p>
    <w:p w14:paraId="146D7A03" w14:textId="77777777" w:rsidR="007109A3" w:rsidRDefault="007109A3" w:rsidP="007109A3">
      <w:pPr>
        <w:rPr>
          <w:b/>
          <w:bCs/>
          <w:lang w:val="en-US"/>
        </w:rPr>
      </w:pPr>
      <w:r w:rsidRPr="00B919BB">
        <w:rPr>
          <w:lang w:val="en-US"/>
        </w:rPr>
        <w:t xml:space="preserve">die in seinem Hause waren. </w:t>
      </w:r>
    </w:p>
    <w:p w14:paraId="46EE878D" w14:textId="77777777" w:rsidR="007109A3" w:rsidRDefault="007109A3" w:rsidP="007109A3">
      <w:pPr>
        <w:rPr>
          <w:lang w:val="en-US"/>
        </w:rPr>
      </w:pPr>
      <w:r w:rsidRPr="00B919BB">
        <w:rPr>
          <w:lang w:val="en-US"/>
        </w:rPr>
        <w:t xml:space="preserve">Und er nahm sie zu sich in derselben Stunde der Nacht </w:t>
      </w:r>
    </w:p>
    <w:p w14:paraId="47D30A7B" w14:textId="77777777" w:rsidR="007109A3" w:rsidRDefault="007109A3" w:rsidP="007109A3">
      <w:pPr>
        <w:rPr>
          <w:lang w:val="en-US"/>
        </w:rPr>
      </w:pPr>
      <w:r w:rsidRPr="00B919BB">
        <w:rPr>
          <w:lang w:val="en-US"/>
        </w:rPr>
        <w:t xml:space="preserve">und wusch ihnen die Striemen. </w:t>
      </w:r>
    </w:p>
    <w:p w14:paraId="0645FDDC" w14:textId="77777777" w:rsidR="007109A3" w:rsidRDefault="007109A3" w:rsidP="007109A3">
      <w:pPr>
        <w:rPr>
          <w:lang w:val="en-US"/>
        </w:rPr>
      </w:pPr>
      <w:r w:rsidRPr="00B919BB">
        <w:rPr>
          <w:lang w:val="en-US"/>
        </w:rPr>
        <w:t xml:space="preserve">Und er ließ sich und alle die Seinen sogleich taufen </w:t>
      </w:r>
    </w:p>
    <w:p w14:paraId="462886FC" w14:textId="77777777" w:rsidR="007109A3" w:rsidRDefault="007109A3" w:rsidP="007109A3">
      <w:pPr>
        <w:rPr>
          <w:lang w:val="en-US"/>
        </w:rPr>
      </w:pPr>
      <w:r w:rsidRPr="00B919BB">
        <w:rPr>
          <w:lang w:val="en-US"/>
        </w:rPr>
        <w:t xml:space="preserve">und führte sie in sein Haus </w:t>
      </w:r>
    </w:p>
    <w:p w14:paraId="1BCF55E1" w14:textId="77777777" w:rsidR="007109A3" w:rsidRDefault="007109A3" w:rsidP="007109A3">
      <w:pPr>
        <w:rPr>
          <w:lang w:val="en-US"/>
        </w:rPr>
      </w:pPr>
      <w:r w:rsidRPr="00B919BB">
        <w:rPr>
          <w:lang w:val="en-US"/>
        </w:rPr>
        <w:t xml:space="preserve">und deckte ihnen den Tisch und freute sich mit seinem ganzen Hause, </w:t>
      </w:r>
    </w:p>
    <w:p w14:paraId="7C1E5487" w14:textId="77777777" w:rsidR="007109A3" w:rsidRDefault="007109A3" w:rsidP="007109A3">
      <w:pPr>
        <w:rPr>
          <w:lang w:val="en-US"/>
        </w:rPr>
      </w:pPr>
      <w:r w:rsidRPr="00B919BB">
        <w:rPr>
          <w:lang w:val="en-US"/>
        </w:rPr>
        <w:t>dass er zum Glauben an Gott gekommen war.</w:t>
      </w:r>
    </w:p>
    <w:p w14:paraId="329DBD4C" w14:textId="77777777" w:rsidR="007109A3" w:rsidRDefault="007109A3" w:rsidP="007109A3">
      <w:pPr>
        <w:rPr>
          <w:lang w:val="en-US"/>
        </w:rPr>
      </w:pPr>
    </w:p>
    <w:p w14:paraId="6873E8FE" w14:textId="77777777" w:rsidR="007109A3" w:rsidRPr="00B919BB" w:rsidRDefault="007109A3" w:rsidP="007109A3">
      <w:pPr>
        <w:rPr>
          <w:b/>
          <w:lang w:val="en-US"/>
        </w:rPr>
      </w:pPr>
      <w:r w:rsidRPr="00B919BB">
        <w:rPr>
          <w:b/>
          <w:lang w:val="en-US"/>
        </w:rPr>
        <w:t>Offenbarung 22,12–14.16–17.20–21</w:t>
      </w:r>
    </w:p>
    <w:p w14:paraId="41BE570D" w14:textId="77777777" w:rsidR="007109A3" w:rsidRDefault="007109A3" w:rsidP="007109A3">
      <w:pPr>
        <w:rPr>
          <w:lang w:val="en-US"/>
        </w:rPr>
      </w:pPr>
      <w:r w:rsidRPr="00B919BB">
        <w:rPr>
          <w:lang w:val="en-US"/>
        </w:rPr>
        <w:t xml:space="preserve">Siehe, ich komme bald und mein Lohn mit mir, </w:t>
      </w:r>
    </w:p>
    <w:p w14:paraId="3E1E7473" w14:textId="77777777" w:rsidR="007109A3" w:rsidRDefault="007109A3" w:rsidP="007109A3">
      <w:pPr>
        <w:rPr>
          <w:bCs/>
          <w:lang w:val="en-US"/>
        </w:rPr>
      </w:pPr>
      <w:r w:rsidRPr="00B919BB">
        <w:rPr>
          <w:lang w:val="en-US"/>
        </w:rPr>
        <w:t xml:space="preserve">einem jeden zu geben, wie seine Werke sind. </w:t>
      </w:r>
    </w:p>
    <w:p w14:paraId="31663ABE" w14:textId="77777777" w:rsidR="007109A3" w:rsidRDefault="007109A3" w:rsidP="007109A3">
      <w:pPr>
        <w:rPr>
          <w:bCs/>
          <w:lang w:val="en-US"/>
        </w:rPr>
      </w:pPr>
      <w:r w:rsidRPr="00B919BB">
        <w:rPr>
          <w:bCs/>
          <w:lang w:val="en-US"/>
        </w:rPr>
        <w:t xml:space="preserve">Ich bin das A und das O, der Erste und der Letzte, </w:t>
      </w:r>
    </w:p>
    <w:p w14:paraId="39E85222" w14:textId="77777777" w:rsidR="007109A3" w:rsidRDefault="007109A3" w:rsidP="007109A3">
      <w:pPr>
        <w:rPr>
          <w:bCs/>
          <w:lang w:val="en-US"/>
        </w:rPr>
      </w:pPr>
      <w:r w:rsidRPr="00B919BB">
        <w:rPr>
          <w:bCs/>
          <w:lang w:val="en-US"/>
        </w:rPr>
        <w:t>der Anfang und das Ende.</w:t>
      </w:r>
      <w:r w:rsidRPr="00B919BB">
        <w:rPr>
          <w:lang w:val="en-US"/>
        </w:rPr>
        <w:t xml:space="preserve"> </w:t>
      </w:r>
    </w:p>
    <w:p w14:paraId="20A3A44A" w14:textId="77777777" w:rsidR="007109A3" w:rsidRDefault="007109A3" w:rsidP="007109A3">
      <w:pPr>
        <w:rPr>
          <w:lang w:val="en-US"/>
        </w:rPr>
      </w:pPr>
      <w:r w:rsidRPr="00B919BB">
        <w:rPr>
          <w:lang w:val="en-US"/>
        </w:rPr>
        <w:t xml:space="preserve">Selig sind, die ihre Kleider waschen, </w:t>
      </w:r>
    </w:p>
    <w:p w14:paraId="40E27EBA" w14:textId="77777777" w:rsidR="007109A3" w:rsidRDefault="007109A3" w:rsidP="007109A3">
      <w:pPr>
        <w:rPr>
          <w:lang w:val="en-US"/>
        </w:rPr>
      </w:pPr>
      <w:r w:rsidRPr="00B919BB">
        <w:rPr>
          <w:lang w:val="en-US"/>
        </w:rPr>
        <w:t xml:space="preserve">dass sie teilhaben an dem Baum des Lebens </w:t>
      </w:r>
    </w:p>
    <w:p w14:paraId="4C248939" w14:textId="77777777" w:rsidR="007109A3" w:rsidRPr="00B919BB" w:rsidRDefault="007109A3" w:rsidP="007109A3">
      <w:pPr>
        <w:rPr>
          <w:bCs/>
          <w:lang w:val="en-US"/>
        </w:rPr>
      </w:pPr>
      <w:r w:rsidRPr="00B919BB">
        <w:rPr>
          <w:lang w:val="en-US"/>
        </w:rPr>
        <w:t xml:space="preserve">und zu den Toren hineingehen in die Stadt. </w:t>
      </w:r>
    </w:p>
    <w:p w14:paraId="30B13FE0" w14:textId="77777777" w:rsidR="007109A3" w:rsidRPr="00B919BB" w:rsidRDefault="007109A3" w:rsidP="007109A3">
      <w:pPr>
        <w:rPr>
          <w:lang w:val="en-US"/>
        </w:rPr>
      </w:pPr>
    </w:p>
    <w:p w14:paraId="1AEC4AFF" w14:textId="77777777" w:rsidR="007109A3" w:rsidRDefault="007109A3" w:rsidP="007109A3">
      <w:pPr>
        <w:rPr>
          <w:lang w:val="en-US"/>
        </w:rPr>
      </w:pPr>
      <w:r w:rsidRPr="00B919BB">
        <w:rPr>
          <w:lang w:val="en-US"/>
        </w:rPr>
        <w:t xml:space="preserve">Ich, Jesus, habe meinen Engel gesandt, </w:t>
      </w:r>
    </w:p>
    <w:p w14:paraId="7605CB36" w14:textId="77777777" w:rsidR="007109A3" w:rsidRDefault="007109A3" w:rsidP="007109A3">
      <w:pPr>
        <w:rPr>
          <w:lang w:val="en-US"/>
        </w:rPr>
      </w:pPr>
      <w:r w:rsidRPr="00B919BB">
        <w:rPr>
          <w:lang w:val="en-US"/>
        </w:rPr>
        <w:t xml:space="preserve">euch dies zu bezeugen für die Gemeinden. </w:t>
      </w:r>
    </w:p>
    <w:p w14:paraId="5751C7C2" w14:textId="77777777" w:rsidR="007109A3" w:rsidRDefault="007109A3" w:rsidP="007109A3">
      <w:pPr>
        <w:rPr>
          <w:bCs/>
          <w:lang w:val="en-US"/>
        </w:rPr>
      </w:pPr>
      <w:r w:rsidRPr="00B919BB">
        <w:rPr>
          <w:lang w:val="en-US"/>
        </w:rPr>
        <w:t xml:space="preserve">Ich bin die Wurzel und das Geschlecht Davids, der helle Morgenstern. </w:t>
      </w:r>
    </w:p>
    <w:p w14:paraId="7769421A" w14:textId="77777777" w:rsidR="007109A3" w:rsidRDefault="007109A3" w:rsidP="007109A3">
      <w:pPr>
        <w:rPr>
          <w:bCs/>
          <w:lang w:val="en-US"/>
        </w:rPr>
      </w:pPr>
      <w:r w:rsidRPr="00B919BB">
        <w:rPr>
          <w:bCs/>
          <w:lang w:val="en-US"/>
        </w:rPr>
        <w:t xml:space="preserve">Und der Geist und die Braut sprechen: </w:t>
      </w:r>
    </w:p>
    <w:p w14:paraId="1C19DD7A" w14:textId="77777777" w:rsidR="007109A3" w:rsidRDefault="007109A3" w:rsidP="007109A3">
      <w:pPr>
        <w:rPr>
          <w:bCs/>
          <w:lang w:val="en-US"/>
        </w:rPr>
      </w:pPr>
      <w:r w:rsidRPr="00B919BB">
        <w:rPr>
          <w:bCs/>
          <w:lang w:val="en-US"/>
        </w:rPr>
        <w:t xml:space="preserve">Komm! </w:t>
      </w:r>
    </w:p>
    <w:p w14:paraId="275258E1" w14:textId="77777777" w:rsidR="007109A3" w:rsidRDefault="007109A3" w:rsidP="007109A3">
      <w:pPr>
        <w:rPr>
          <w:bCs/>
          <w:lang w:val="en-US"/>
        </w:rPr>
      </w:pPr>
      <w:r w:rsidRPr="00B919BB">
        <w:rPr>
          <w:bCs/>
          <w:lang w:val="en-US"/>
        </w:rPr>
        <w:t xml:space="preserve">Und wer es hört, der spreche: </w:t>
      </w:r>
    </w:p>
    <w:p w14:paraId="1D287520" w14:textId="77777777" w:rsidR="007109A3" w:rsidRDefault="007109A3" w:rsidP="007109A3">
      <w:pPr>
        <w:rPr>
          <w:bCs/>
          <w:lang w:val="en-US"/>
        </w:rPr>
      </w:pPr>
      <w:r w:rsidRPr="00B919BB">
        <w:rPr>
          <w:bCs/>
          <w:lang w:val="en-US"/>
        </w:rPr>
        <w:t xml:space="preserve">Komm! </w:t>
      </w:r>
    </w:p>
    <w:p w14:paraId="342207BF" w14:textId="77777777" w:rsidR="007109A3" w:rsidRDefault="007109A3" w:rsidP="007109A3">
      <w:pPr>
        <w:rPr>
          <w:bCs/>
          <w:lang w:val="en-US"/>
        </w:rPr>
      </w:pPr>
      <w:r w:rsidRPr="00B919BB">
        <w:rPr>
          <w:bCs/>
          <w:lang w:val="en-US"/>
        </w:rPr>
        <w:t>Und</w:t>
      </w:r>
      <w:r w:rsidRPr="00B919BB">
        <w:rPr>
          <w:lang w:val="en-US"/>
        </w:rPr>
        <w:t xml:space="preserve"> </w:t>
      </w:r>
      <w:r w:rsidRPr="00B919BB">
        <w:rPr>
          <w:bCs/>
          <w:lang w:val="en-US"/>
        </w:rPr>
        <w:t xml:space="preserve">wen dürstet, der komme; und wer da will, </w:t>
      </w:r>
    </w:p>
    <w:p w14:paraId="188FE9EE" w14:textId="77777777" w:rsidR="007109A3" w:rsidRPr="00B919BB" w:rsidRDefault="007109A3" w:rsidP="007109A3">
      <w:pPr>
        <w:rPr>
          <w:lang w:val="en-US"/>
        </w:rPr>
      </w:pPr>
      <w:r w:rsidRPr="00B919BB">
        <w:rPr>
          <w:bCs/>
          <w:lang w:val="en-US"/>
        </w:rPr>
        <w:t>der nehme das Wasser des Lebens umsonst.</w:t>
      </w:r>
    </w:p>
    <w:p w14:paraId="640E0422" w14:textId="77777777" w:rsidR="007109A3" w:rsidRPr="00B919BB" w:rsidRDefault="007109A3" w:rsidP="007109A3">
      <w:pPr>
        <w:rPr>
          <w:lang w:val="en-US"/>
        </w:rPr>
      </w:pPr>
    </w:p>
    <w:p w14:paraId="08C180CB" w14:textId="77777777" w:rsidR="007109A3" w:rsidRDefault="007109A3" w:rsidP="007109A3">
      <w:pPr>
        <w:rPr>
          <w:bCs/>
          <w:lang w:val="en-US"/>
        </w:rPr>
      </w:pPr>
      <w:r w:rsidRPr="00B919BB">
        <w:rPr>
          <w:bCs/>
          <w:lang w:val="en-US"/>
        </w:rPr>
        <w:t xml:space="preserve">Es spricht, der dies bezeugt: </w:t>
      </w:r>
    </w:p>
    <w:p w14:paraId="0276A991" w14:textId="77777777" w:rsidR="007109A3" w:rsidRDefault="007109A3" w:rsidP="007109A3">
      <w:pPr>
        <w:rPr>
          <w:bCs/>
          <w:lang w:val="en-US"/>
        </w:rPr>
      </w:pPr>
      <w:r w:rsidRPr="00B919BB">
        <w:rPr>
          <w:bCs/>
          <w:lang w:val="en-US"/>
        </w:rPr>
        <w:t xml:space="preserve">Ja, ich komme bald. </w:t>
      </w:r>
    </w:p>
    <w:p w14:paraId="1D53CD89" w14:textId="77777777" w:rsidR="007109A3" w:rsidRPr="00B919BB" w:rsidRDefault="007109A3" w:rsidP="007109A3">
      <w:pPr>
        <w:rPr>
          <w:lang w:val="en-US"/>
        </w:rPr>
      </w:pPr>
      <w:r w:rsidRPr="00B919BB">
        <w:rPr>
          <w:bCs/>
          <w:lang w:val="en-US"/>
        </w:rPr>
        <w:t>– Amen, ja,</w:t>
      </w:r>
      <w:r w:rsidRPr="00B919BB">
        <w:rPr>
          <w:lang w:val="en-US"/>
        </w:rPr>
        <w:t xml:space="preserve"> </w:t>
      </w:r>
      <w:r w:rsidRPr="00B919BB">
        <w:rPr>
          <w:bCs/>
          <w:lang w:val="en-US"/>
        </w:rPr>
        <w:t>komm, Herr Jesus!</w:t>
      </w:r>
    </w:p>
    <w:p w14:paraId="3300BA8B" w14:textId="77777777" w:rsidR="007109A3" w:rsidRPr="00B919BB" w:rsidRDefault="007109A3" w:rsidP="007109A3">
      <w:pPr>
        <w:rPr>
          <w:lang w:val="en-US"/>
        </w:rPr>
      </w:pPr>
    </w:p>
    <w:p w14:paraId="3E0132B3" w14:textId="77777777" w:rsidR="007109A3" w:rsidRDefault="007109A3" w:rsidP="007109A3">
      <w:pPr>
        <w:rPr>
          <w:lang w:val="en-US"/>
        </w:rPr>
      </w:pPr>
      <w:r w:rsidRPr="00B919BB">
        <w:rPr>
          <w:lang w:val="en-US"/>
        </w:rPr>
        <w:t>Die Gnade des Herrn Jesus sei mit allen!</w:t>
      </w:r>
    </w:p>
    <w:p w14:paraId="4F02CC73" w14:textId="77777777" w:rsidR="007109A3" w:rsidRDefault="007109A3" w:rsidP="007109A3">
      <w:pPr>
        <w:rPr>
          <w:lang w:val="en-US"/>
        </w:rPr>
      </w:pPr>
    </w:p>
    <w:p w14:paraId="396A464C" w14:textId="77777777" w:rsidR="007109A3" w:rsidRPr="00B919BB" w:rsidRDefault="007109A3" w:rsidP="007109A3">
      <w:pPr>
        <w:rPr>
          <w:b/>
          <w:lang w:val="en-US"/>
        </w:rPr>
      </w:pPr>
      <w:r w:rsidRPr="00B919BB">
        <w:rPr>
          <w:b/>
          <w:lang w:val="en-US"/>
        </w:rPr>
        <w:t>Johannes 17,20–26</w:t>
      </w:r>
    </w:p>
    <w:p w14:paraId="3D17A860" w14:textId="77777777" w:rsidR="007109A3" w:rsidRDefault="007109A3" w:rsidP="007109A3">
      <w:pPr>
        <w:rPr>
          <w:lang w:val="en-US"/>
        </w:rPr>
      </w:pPr>
      <w:r w:rsidRPr="00B919BB">
        <w:rPr>
          <w:lang w:val="en-US"/>
        </w:rPr>
        <w:t xml:space="preserve">Ich bitte aber nicht allein für sie, sondern auch für die, </w:t>
      </w:r>
    </w:p>
    <w:p w14:paraId="4FA351C0" w14:textId="77777777" w:rsidR="007109A3" w:rsidRDefault="007109A3" w:rsidP="007109A3">
      <w:pPr>
        <w:rPr>
          <w:b/>
          <w:bCs/>
          <w:lang w:val="en-US"/>
        </w:rPr>
      </w:pPr>
      <w:r w:rsidRPr="00B919BB">
        <w:rPr>
          <w:lang w:val="en-US"/>
        </w:rPr>
        <w:t>die durch ihr Wort an mich glauben werden</w:t>
      </w:r>
      <w:r w:rsidRPr="00B919BB">
        <w:rPr>
          <w:b/>
          <w:lang w:val="en-US"/>
        </w:rPr>
        <w:t xml:space="preserve">, </w:t>
      </w:r>
    </w:p>
    <w:p w14:paraId="47841BA6" w14:textId="77777777" w:rsidR="007109A3" w:rsidRDefault="007109A3" w:rsidP="007109A3">
      <w:pPr>
        <w:rPr>
          <w:lang w:val="en-US"/>
        </w:rPr>
      </w:pPr>
      <w:r w:rsidRPr="00B919BB">
        <w:rPr>
          <w:bCs/>
          <w:lang w:val="en-US"/>
        </w:rPr>
        <w:t>damit sie alle</w:t>
      </w:r>
      <w:r w:rsidRPr="00B919BB">
        <w:rPr>
          <w:lang w:val="en-US"/>
        </w:rPr>
        <w:t xml:space="preserve"> </w:t>
      </w:r>
      <w:r w:rsidRPr="00B919BB">
        <w:rPr>
          <w:bCs/>
          <w:lang w:val="en-US"/>
        </w:rPr>
        <w:t>eins seien.</w:t>
      </w:r>
      <w:r w:rsidRPr="00B919BB">
        <w:rPr>
          <w:lang w:val="en-US"/>
        </w:rPr>
        <w:t xml:space="preserve"> </w:t>
      </w:r>
    </w:p>
    <w:p w14:paraId="32259489" w14:textId="77777777" w:rsidR="007109A3" w:rsidRDefault="007109A3" w:rsidP="007109A3">
      <w:pPr>
        <w:rPr>
          <w:lang w:val="en-US"/>
        </w:rPr>
      </w:pPr>
      <w:r w:rsidRPr="00B919BB">
        <w:rPr>
          <w:lang w:val="en-US"/>
        </w:rPr>
        <w:t xml:space="preserve">Wie du, Vater, in mir bist und ich in dir, </w:t>
      </w:r>
    </w:p>
    <w:p w14:paraId="66C00E74" w14:textId="77777777" w:rsidR="007109A3" w:rsidRDefault="007109A3" w:rsidP="007109A3">
      <w:pPr>
        <w:rPr>
          <w:lang w:val="en-US"/>
        </w:rPr>
      </w:pPr>
      <w:r w:rsidRPr="00B919BB">
        <w:rPr>
          <w:lang w:val="en-US"/>
        </w:rPr>
        <w:t xml:space="preserve">so sollen auch sie in uns sein, damit die Welt glaube, </w:t>
      </w:r>
    </w:p>
    <w:p w14:paraId="70F76B4E" w14:textId="77777777" w:rsidR="007109A3" w:rsidRDefault="007109A3" w:rsidP="007109A3">
      <w:pPr>
        <w:rPr>
          <w:b/>
          <w:bCs/>
          <w:lang w:val="en-US"/>
        </w:rPr>
      </w:pPr>
      <w:r w:rsidRPr="00B919BB">
        <w:rPr>
          <w:lang w:val="en-US"/>
        </w:rPr>
        <w:t xml:space="preserve">dass du mich gesandt hast. </w:t>
      </w:r>
    </w:p>
    <w:p w14:paraId="5EDC7024" w14:textId="77777777" w:rsidR="007109A3" w:rsidRDefault="007109A3" w:rsidP="007109A3">
      <w:pPr>
        <w:rPr>
          <w:lang w:val="en-US"/>
        </w:rPr>
      </w:pPr>
      <w:r w:rsidRPr="00B919BB">
        <w:rPr>
          <w:lang w:val="en-US"/>
        </w:rPr>
        <w:t xml:space="preserve">Und ich habe ihnen die Herrlichkeit gegeben, die du mir gegeben hast, </w:t>
      </w:r>
    </w:p>
    <w:p w14:paraId="49C708FE" w14:textId="77777777" w:rsidR="007109A3" w:rsidRDefault="007109A3" w:rsidP="007109A3">
      <w:pPr>
        <w:rPr>
          <w:b/>
          <w:bCs/>
          <w:lang w:val="en-US"/>
        </w:rPr>
      </w:pPr>
      <w:r w:rsidRPr="00B919BB">
        <w:rPr>
          <w:lang w:val="en-US"/>
        </w:rPr>
        <w:t xml:space="preserve">damit sie eins seien, wie wir eins sind, </w:t>
      </w:r>
    </w:p>
    <w:p w14:paraId="73B0D209" w14:textId="77777777" w:rsidR="007109A3" w:rsidRDefault="007109A3" w:rsidP="007109A3">
      <w:pPr>
        <w:rPr>
          <w:lang w:val="en-US"/>
        </w:rPr>
      </w:pPr>
      <w:r w:rsidRPr="00B919BB">
        <w:rPr>
          <w:lang w:val="en-US"/>
        </w:rPr>
        <w:t xml:space="preserve">ich in ihnen und du in mir, </w:t>
      </w:r>
    </w:p>
    <w:p w14:paraId="61769456" w14:textId="77777777" w:rsidR="007109A3" w:rsidRDefault="007109A3" w:rsidP="007109A3">
      <w:pPr>
        <w:rPr>
          <w:lang w:val="en-US"/>
        </w:rPr>
      </w:pPr>
      <w:r w:rsidRPr="00B919BB">
        <w:rPr>
          <w:lang w:val="en-US"/>
        </w:rPr>
        <w:t xml:space="preserve">damit sie vollkommen eins seien und die Welt erkenne, </w:t>
      </w:r>
    </w:p>
    <w:p w14:paraId="1D2584D4" w14:textId="77777777" w:rsidR="007109A3" w:rsidRPr="00B919BB" w:rsidRDefault="007109A3" w:rsidP="007109A3">
      <w:pPr>
        <w:rPr>
          <w:lang w:val="en-US"/>
        </w:rPr>
      </w:pPr>
      <w:r w:rsidRPr="00B919BB">
        <w:rPr>
          <w:lang w:val="en-US"/>
        </w:rPr>
        <w:t>dass du mich gesandt hast und sie liebst, wie du mich liebst.</w:t>
      </w:r>
    </w:p>
    <w:p w14:paraId="43658DD6" w14:textId="77777777" w:rsidR="007109A3" w:rsidRPr="00B919BB" w:rsidRDefault="007109A3" w:rsidP="007109A3">
      <w:pPr>
        <w:rPr>
          <w:lang w:val="en-US"/>
        </w:rPr>
      </w:pPr>
    </w:p>
    <w:p w14:paraId="29FF15E6" w14:textId="77777777" w:rsidR="007109A3" w:rsidRDefault="007109A3" w:rsidP="007109A3">
      <w:pPr>
        <w:rPr>
          <w:lang w:val="en-US"/>
        </w:rPr>
      </w:pPr>
      <w:r w:rsidRPr="00B919BB">
        <w:rPr>
          <w:lang w:val="en-US"/>
        </w:rPr>
        <w:t xml:space="preserve">Vater, ich will, dass, wo ich bin, </w:t>
      </w:r>
    </w:p>
    <w:p w14:paraId="39F7D326" w14:textId="77777777" w:rsidR="007109A3" w:rsidRDefault="007109A3" w:rsidP="007109A3">
      <w:pPr>
        <w:rPr>
          <w:lang w:val="en-US"/>
        </w:rPr>
      </w:pPr>
      <w:r w:rsidRPr="00B919BB">
        <w:rPr>
          <w:lang w:val="en-US"/>
        </w:rPr>
        <w:t xml:space="preserve">auch die bei mir seien, die du mir gegeben hast, </w:t>
      </w:r>
    </w:p>
    <w:p w14:paraId="736C344A" w14:textId="77777777" w:rsidR="007109A3" w:rsidRDefault="007109A3" w:rsidP="007109A3">
      <w:pPr>
        <w:rPr>
          <w:lang w:val="en-US"/>
        </w:rPr>
      </w:pPr>
      <w:r w:rsidRPr="00B919BB">
        <w:rPr>
          <w:lang w:val="en-US"/>
        </w:rPr>
        <w:t xml:space="preserve">damit sie meine Herrlichkeit sehen, die du mir gegeben hast; </w:t>
      </w:r>
    </w:p>
    <w:p w14:paraId="191EF2C5" w14:textId="77777777" w:rsidR="007109A3" w:rsidRDefault="007109A3" w:rsidP="007109A3">
      <w:pPr>
        <w:rPr>
          <w:b/>
          <w:bCs/>
          <w:lang w:val="en-US"/>
        </w:rPr>
      </w:pPr>
      <w:r w:rsidRPr="00B919BB">
        <w:rPr>
          <w:lang w:val="en-US"/>
        </w:rPr>
        <w:t xml:space="preserve">denn du hast mich geliebt, ehe der Grund der Welt gelegt war. </w:t>
      </w:r>
    </w:p>
    <w:p w14:paraId="53543B05" w14:textId="77777777" w:rsidR="007109A3" w:rsidRDefault="007109A3" w:rsidP="007109A3">
      <w:pPr>
        <w:rPr>
          <w:lang w:val="en-US"/>
        </w:rPr>
      </w:pPr>
      <w:r w:rsidRPr="00B919BB">
        <w:rPr>
          <w:lang w:val="en-US"/>
        </w:rPr>
        <w:t xml:space="preserve">Gerechter Vater, die Welt kennt dich nicht; </w:t>
      </w:r>
    </w:p>
    <w:p w14:paraId="61690548" w14:textId="77777777" w:rsidR="007109A3" w:rsidRDefault="007109A3" w:rsidP="007109A3">
      <w:pPr>
        <w:rPr>
          <w:lang w:val="en-US"/>
        </w:rPr>
      </w:pPr>
      <w:r w:rsidRPr="00B919BB">
        <w:rPr>
          <w:lang w:val="en-US"/>
        </w:rPr>
        <w:t xml:space="preserve">ich aber kenne dich und diese haben erkannt, </w:t>
      </w:r>
    </w:p>
    <w:p w14:paraId="14FC8C87" w14:textId="77777777" w:rsidR="007109A3" w:rsidRDefault="007109A3" w:rsidP="007109A3">
      <w:pPr>
        <w:rPr>
          <w:b/>
          <w:bCs/>
          <w:lang w:val="en-US"/>
        </w:rPr>
      </w:pPr>
      <w:r w:rsidRPr="00B919BB">
        <w:rPr>
          <w:lang w:val="en-US"/>
        </w:rPr>
        <w:t xml:space="preserve">dass du mich gesandt hast. </w:t>
      </w:r>
    </w:p>
    <w:p w14:paraId="37A7C3B3" w14:textId="77777777" w:rsidR="007109A3" w:rsidRDefault="007109A3" w:rsidP="007109A3">
      <w:pPr>
        <w:rPr>
          <w:lang w:val="en-US"/>
        </w:rPr>
      </w:pPr>
      <w:r w:rsidRPr="00B919BB">
        <w:rPr>
          <w:lang w:val="en-US"/>
        </w:rPr>
        <w:t xml:space="preserve">Und ich habe ihnen deinen Namen kundgetan </w:t>
      </w:r>
    </w:p>
    <w:p w14:paraId="3A0B8DC2" w14:textId="77777777" w:rsidR="007109A3" w:rsidRDefault="007109A3" w:rsidP="007109A3">
      <w:pPr>
        <w:rPr>
          <w:lang w:val="en-US"/>
        </w:rPr>
      </w:pPr>
      <w:r w:rsidRPr="00B919BB">
        <w:rPr>
          <w:lang w:val="en-US"/>
        </w:rPr>
        <w:t xml:space="preserve">und werde ihn kundtun, damit die Liebe, mit der du mich liebst, </w:t>
      </w:r>
    </w:p>
    <w:p w14:paraId="684A1C3F" w14:textId="77777777" w:rsidR="007109A3" w:rsidRDefault="007109A3" w:rsidP="007109A3">
      <w:pPr>
        <w:rPr>
          <w:lang w:val="en-US"/>
        </w:rPr>
      </w:pPr>
      <w:r w:rsidRPr="00B919BB">
        <w:rPr>
          <w:lang w:val="en-US"/>
        </w:rPr>
        <w:t>in ihnen sei und ich in ihnen.</w:t>
      </w:r>
    </w:p>
    <w:p w14:paraId="7E2A95BE" w14:textId="77777777" w:rsidR="007109A3" w:rsidRDefault="007109A3" w:rsidP="007109A3">
      <w:pPr>
        <w:rPr>
          <w:lang w:val="en-US"/>
        </w:rPr>
      </w:pPr>
    </w:p>
    <w:p w14:paraId="42BF99B4" w14:textId="77777777" w:rsidR="007109A3" w:rsidRPr="00B919BB" w:rsidRDefault="007109A3" w:rsidP="007109A3">
      <w:pPr>
        <w:rPr>
          <w:lang w:val="en-US"/>
        </w:rPr>
      </w:pPr>
    </w:p>
    <w:p w14:paraId="4B7855A6" w14:textId="77777777" w:rsidR="007109A3" w:rsidRDefault="007109A3" w:rsidP="007109A3">
      <w:pPr>
        <w:pStyle w:val="Heading2"/>
      </w:pPr>
      <w:r>
        <w:t>Fürbittengebet</w:t>
      </w:r>
    </w:p>
    <w:p w14:paraId="627A912D" w14:textId="77777777" w:rsidR="007109A3" w:rsidRDefault="007109A3" w:rsidP="007109A3">
      <w:r>
        <w:t>Gott des Lebens,</w:t>
      </w:r>
    </w:p>
    <w:p w14:paraId="13205D51" w14:textId="77777777" w:rsidR="007109A3" w:rsidRDefault="007109A3" w:rsidP="007109A3">
      <w:r>
        <w:t>du weckst neue Hoffnung</w:t>
      </w:r>
    </w:p>
    <w:p w14:paraId="5BA8AA77" w14:textId="77777777" w:rsidR="007109A3" w:rsidRDefault="007109A3" w:rsidP="007109A3">
      <w:r>
        <w:t>und hast in Christus aller Welt gezeigt,</w:t>
      </w:r>
    </w:p>
    <w:p w14:paraId="70A0805A" w14:textId="77777777" w:rsidR="007109A3" w:rsidRDefault="007109A3" w:rsidP="007109A3">
      <w:r>
        <w:t>dass deine Liebe stärker ist als Tod und Hoffnungslosigkeit.</w:t>
      </w:r>
    </w:p>
    <w:p w14:paraId="5868F6D4" w14:textId="77777777" w:rsidR="007109A3" w:rsidRDefault="007109A3" w:rsidP="007109A3">
      <w:r>
        <w:t>Du hast dem Leben zum Recht verholfen.</w:t>
      </w:r>
    </w:p>
    <w:p w14:paraId="4DD1FFDA" w14:textId="77777777" w:rsidR="007109A3" w:rsidRDefault="007109A3" w:rsidP="007109A3">
      <w:r>
        <w:t>Darum kommen wir zu dir</w:t>
      </w:r>
    </w:p>
    <w:p w14:paraId="0C512A10" w14:textId="77777777" w:rsidR="007109A3" w:rsidRDefault="007109A3" w:rsidP="007109A3">
      <w:r>
        <w:t>mit allem, was uns bewegt.</w:t>
      </w:r>
    </w:p>
    <w:p w14:paraId="20C74F74" w14:textId="77777777" w:rsidR="007109A3" w:rsidRDefault="007109A3" w:rsidP="007109A3"/>
    <w:p w14:paraId="193FCBFE" w14:textId="77777777" w:rsidR="007109A3" w:rsidRDefault="007109A3" w:rsidP="007109A3">
      <w:r>
        <w:t>Gott, dein Geist schenkt Einheit.</w:t>
      </w:r>
    </w:p>
    <w:p w14:paraId="3F818140" w14:textId="77777777" w:rsidR="007109A3" w:rsidRDefault="007109A3" w:rsidP="007109A3">
      <w:r>
        <w:t>Wir bitten dich für die Einheit deiner Kirche auf Erden,</w:t>
      </w:r>
    </w:p>
    <w:p w14:paraId="66485402" w14:textId="77777777" w:rsidR="007109A3" w:rsidRDefault="007109A3" w:rsidP="007109A3">
      <w:r>
        <w:t>lass die Konfessionen im gemeinsamen Gebet</w:t>
      </w:r>
    </w:p>
    <w:p w14:paraId="7FCBAFCF" w14:textId="77777777" w:rsidR="007109A3" w:rsidRDefault="007109A3" w:rsidP="007109A3">
      <w:r>
        <w:t>und im gemeinsamen Dienst erfahren,</w:t>
      </w:r>
    </w:p>
    <w:p w14:paraId="4424854B" w14:textId="77777777" w:rsidR="007109A3" w:rsidRDefault="007109A3" w:rsidP="007109A3">
      <w:r>
        <w:t>dass uns weit mehr eint als uns trennt.</w:t>
      </w:r>
    </w:p>
    <w:p w14:paraId="481A7A11" w14:textId="77777777" w:rsidR="007109A3" w:rsidRDefault="007109A3" w:rsidP="007109A3">
      <w:r>
        <w:t xml:space="preserve">Damit in nicht allzu ferner Zukunft alle versammelt werden um deinen Tisch. </w:t>
      </w:r>
    </w:p>
    <w:p w14:paraId="3AC9C6A0" w14:textId="77777777" w:rsidR="007109A3" w:rsidRDefault="007109A3" w:rsidP="007109A3">
      <w:r>
        <w:t>Wir rufen zu dir:</w:t>
      </w:r>
    </w:p>
    <w:p w14:paraId="69D5C9E7" w14:textId="77777777" w:rsidR="007109A3" w:rsidRDefault="007109A3" w:rsidP="007109A3">
      <w:pPr>
        <w:rPr>
          <w:i/>
        </w:rPr>
      </w:pPr>
      <w:r>
        <w:rPr>
          <w:i/>
        </w:rPr>
        <w:t>Schenke</w:t>
      </w:r>
      <w:r w:rsidRPr="004D379C">
        <w:rPr>
          <w:i/>
        </w:rPr>
        <w:t xml:space="preserve"> neues Leben.</w:t>
      </w:r>
    </w:p>
    <w:p w14:paraId="49AFA4B2" w14:textId="77777777" w:rsidR="007109A3" w:rsidRDefault="007109A3" w:rsidP="007109A3"/>
    <w:p w14:paraId="724E0B37" w14:textId="77777777" w:rsidR="007109A3" w:rsidRDefault="007109A3" w:rsidP="007109A3">
      <w:r>
        <w:t>Gott, du schenkst Freiheit.</w:t>
      </w:r>
    </w:p>
    <w:p w14:paraId="371132EB" w14:textId="77777777" w:rsidR="007109A3" w:rsidRDefault="007109A3" w:rsidP="007109A3">
      <w:r>
        <w:t>Wir bitten dich für alle, die gefangen sind,</w:t>
      </w:r>
    </w:p>
    <w:p w14:paraId="29DB379E" w14:textId="77777777" w:rsidR="007109A3" w:rsidRDefault="007109A3" w:rsidP="007109A3">
      <w:r>
        <w:t>in ihrer Geschichte und ihren Ängsten,</w:t>
      </w:r>
    </w:p>
    <w:p w14:paraId="59F15E7F" w14:textId="77777777" w:rsidR="007109A3" w:rsidRDefault="007109A3" w:rsidP="007109A3">
      <w:r>
        <w:t>in ihrer Not.</w:t>
      </w:r>
    </w:p>
    <w:p w14:paraId="1BC30D86" w14:textId="77777777" w:rsidR="007109A3" w:rsidRDefault="007109A3" w:rsidP="007109A3">
      <w:r>
        <w:t>Wir bitten dich für alle Gefangenen,</w:t>
      </w:r>
    </w:p>
    <w:p w14:paraId="24EA89ED" w14:textId="77777777" w:rsidR="007109A3" w:rsidRDefault="007109A3" w:rsidP="007109A3">
      <w:r>
        <w:t>für die, die Verbrechen begangen haben und die, die zu Unrecht gefangen sind.</w:t>
      </w:r>
    </w:p>
    <w:p w14:paraId="54B9FE12" w14:textId="77777777" w:rsidR="007109A3" w:rsidRDefault="007109A3" w:rsidP="007109A3">
      <w:r>
        <w:t>Wir bitten dich für Aufseher und Gefängnispersonal.</w:t>
      </w:r>
    </w:p>
    <w:p w14:paraId="7E54E27C" w14:textId="77777777" w:rsidR="007109A3" w:rsidRDefault="007109A3" w:rsidP="007109A3">
      <w:r>
        <w:t>Schenke die Freiheit, einander als Menschen zu begegnen,</w:t>
      </w:r>
    </w:p>
    <w:p w14:paraId="1981A91C" w14:textId="77777777" w:rsidR="007109A3" w:rsidRDefault="007109A3" w:rsidP="007109A3">
      <w:r>
        <w:t>und was nötig ist, damit alle ein Leben in Freiheit führen können.</w:t>
      </w:r>
    </w:p>
    <w:p w14:paraId="1E41469B" w14:textId="77777777" w:rsidR="007109A3" w:rsidRDefault="007109A3" w:rsidP="007109A3">
      <w:r>
        <w:t>Wir rufen zu dir:</w:t>
      </w:r>
    </w:p>
    <w:p w14:paraId="493E5AF6" w14:textId="77777777" w:rsidR="007109A3" w:rsidRDefault="007109A3" w:rsidP="007109A3">
      <w:pPr>
        <w:rPr>
          <w:i/>
        </w:rPr>
      </w:pPr>
      <w:r>
        <w:rPr>
          <w:i/>
        </w:rPr>
        <w:t>Schenke</w:t>
      </w:r>
      <w:r w:rsidRPr="004D379C">
        <w:rPr>
          <w:i/>
        </w:rPr>
        <w:t xml:space="preserve"> neues Leben.</w:t>
      </w:r>
    </w:p>
    <w:p w14:paraId="7834611C" w14:textId="77777777" w:rsidR="007109A3" w:rsidRDefault="007109A3" w:rsidP="007109A3"/>
    <w:p w14:paraId="0C7E75E5" w14:textId="77777777" w:rsidR="007109A3" w:rsidRDefault="007109A3" w:rsidP="007109A3">
      <w:r>
        <w:t>Gott, du schenkst Trost.</w:t>
      </w:r>
    </w:p>
    <w:p w14:paraId="6A7D9C71" w14:textId="77777777" w:rsidR="007109A3" w:rsidRDefault="007109A3" w:rsidP="007109A3">
      <w:r>
        <w:t>Wir bitten dich für alle, die durch das Tal der Trauer gehen.</w:t>
      </w:r>
    </w:p>
    <w:p w14:paraId="6FE79B7A" w14:textId="77777777" w:rsidR="007109A3" w:rsidRDefault="007109A3" w:rsidP="007109A3">
      <w:r>
        <w:t>Besonders denken wir an ...</w:t>
      </w:r>
    </w:p>
    <w:p w14:paraId="23447DE6" w14:textId="77777777" w:rsidR="007109A3" w:rsidRDefault="007109A3" w:rsidP="007109A3">
      <w:r>
        <w:t>Sei du Begleiter in aller Traurigkeit.</w:t>
      </w:r>
    </w:p>
    <w:p w14:paraId="159EADA9" w14:textId="77777777" w:rsidR="007109A3" w:rsidRDefault="007109A3" w:rsidP="007109A3">
      <w:r>
        <w:t>Wir bitten dich für unserer Verstorbenen,</w:t>
      </w:r>
    </w:p>
    <w:p w14:paraId="0378DC5A" w14:textId="77777777" w:rsidR="007109A3" w:rsidRDefault="007109A3" w:rsidP="007109A3">
      <w:r>
        <w:t>umkleide sie mit dem Mantel deiner Liebe</w:t>
      </w:r>
    </w:p>
    <w:p w14:paraId="4EAA25C3" w14:textId="77777777" w:rsidR="007109A3" w:rsidRDefault="007109A3" w:rsidP="007109A3">
      <w:r>
        <w:t>und lass sie deine Herrlichkeit schauen.</w:t>
      </w:r>
    </w:p>
    <w:p w14:paraId="7077851A" w14:textId="77777777" w:rsidR="007109A3" w:rsidRDefault="007109A3" w:rsidP="007109A3">
      <w:r>
        <w:t>Wir rufen zu dir:</w:t>
      </w:r>
    </w:p>
    <w:p w14:paraId="343A196D" w14:textId="77777777" w:rsidR="007109A3" w:rsidRDefault="007109A3" w:rsidP="007109A3">
      <w:pPr>
        <w:rPr>
          <w:i/>
        </w:rPr>
      </w:pPr>
      <w:r>
        <w:rPr>
          <w:i/>
        </w:rPr>
        <w:t>Schenke</w:t>
      </w:r>
      <w:r w:rsidRPr="004D379C">
        <w:rPr>
          <w:i/>
        </w:rPr>
        <w:t xml:space="preserve"> neues Leben.</w:t>
      </w:r>
    </w:p>
    <w:p w14:paraId="33EE427D" w14:textId="77777777" w:rsidR="007109A3" w:rsidRDefault="007109A3" w:rsidP="007109A3"/>
    <w:p w14:paraId="567991B9" w14:textId="77777777" w:rsidR="007109A3" w:rsidRDefault="007109A3" w:rsidP="007109A3">
      <w:r>
        <w:t>Gott, du schenkst Freude.</w:t>
      </w:r>
    </w:p>
    <w:p w14:paraId="10D837A8" w14:textId="77777777" w:rsidR="007109A3" w:rsidRDefault="007109A3" w:rsidP="007109A3">
      <w:r>
        <w:t xml:space="preserve">Wir bitten dich für alle, </w:t>
      </w:r>
    </w:p>
    <w:p w14:paraId="51DBEC84" w14:textId="77777777" w:rsidR="007109A3" w:rsidRDefault="007109A3" w:rsidP="007109A3">
      <w:r>
        <w:t>die in diesem Jahr in unserer Gemeinde getauft wurden.</w:t>
      </w:r>
    </w:p>
    <w:p w14:paraId="7D0D5E8A" w14:textId="77777777" w:rsidR="007109A3" w:rsidRDefault="007109A3" w:rsidP="007109A3">
      <w:r>
        <w:t>Lass sie immer neue Wege finden deine Liebe zu leben,</w:t>
      </w:r>
    </w:p>
    <w:p w14:paraId="04F0C521" w14:textId="77777777" w:rsidR="007109A3" w:rsidRDefault="007109A3" w:rsidP="007109A3">
      <w:r>
        <w:t>schenken ihnen die Weisheit dein Wort zu verstehen</w:t>
      </w:r>
    </w:p>
    <w:p w14:paraId="23C7332B" w14:textId="77777777" w:rsidR="007109A3" w:rsidRDefault="007109A3" w:rsidP="007109A3">
      <w:r>
        <w:t>und die Klarheit, deinen Weg zu gehen.</w:t>
      </w:r>
    </w:p>
    <w:p w14:paraId="2C02CA98" w14:textId="77777777" w:rsidR="007109A3" w:rsidRDefault="007109A3" w:rsidP="007109A3">
      <w:r>
        <w:t>Wir rufen zu dir:</w:t>
      </w:r>
    </w:p>
    <w:p w14:paraId="0222F81F" w14:textId="77777777" w:rsidR="007109A3" w:rsidRDefault="007109A3" w:rsidP="007109A3">
      <w:pPr>
        <w:rPr>
          <w:i/>
        </w:rPr>
      </w:pPr>
      <w:r>
        <w:rPr>
          <w:i/>
        </w:rPr>
        <w:t>Schenke</w:t>
      </w:r>
      <w:r w:rsidRPr="004D379C">
        <w:rPr>
          <w:i/>
        </w:rPr>
        <w:t xml:space="preserve"> neues Leben.</w:t>
      </w:r>
    </w:p>
    <w:p w14:paraId="12957B01" w14:textId="77777777" w:rsidR="007109A3" w:rsidRDefault="007109A3" w:rsidP="007109A3"/>
    <w:p w14:paraId="0B9CA29F" w14:textId="77777777" w:rsidR="007109A3" w:rsidRDefault="007109A3" w:rsidP="007109A3">
      <w:r>
        <w:t>Gott, du lässt die Hoffnung niemals verloren gehen.</w:t>
      </w:r>
    </w:p>
    <w:p w14:paraId="13175C4C" w14:textId="77777777" w:rsidR="007109A3" w:rsidRDefault="007109A3" w:rsidP="007109A3">
      <w:r>
        <w:t>Nimm dich unserer Bitten an nach deiner Güte</w:t>
      </w:r>
    </w:p>
    <w:p w14:paraId="023C7B5F" w14:textId="77777777" w:rsidR="007109A3" w:rsidRDefault="007109A3" w:rsidP="007109A3">
      <w:r>
        <w:t>und bewahre uns in deiner Liebe</w:t>
      </w:r>
    </w:p>
    <w:p w14:paraId="6555A1FC" w14:textId="77777777" w:rsidR="007109A3" w:rsidRDefault="007109A3" w:rsidP="007109A3">
      <w:r>
        <w:t>durch Jesus Christus,</w:t>
      </w:r>
    </w:p>
    <w:p w14:paraId="21341C6A" w14:textId="77777777" w:rsidR="007109A3" w:rsidRDefault="007109A3" w:rsidP="007109A3">
      <w:r>
        <w:t>der mit dir und dem Heiligen Geist</w:t>
      </w:r>
    </w:p>
    <w:p w14:paraId="6732CD25" w14:textId="77777777" w:rsidR="007109A3" w:rsidRPr="004D379C" w:rsidRDefault="007109A3" w:rsidP="007109A3">
      <w:r>
        <w:t>Leben schenkt in Ewigkeit. Amen.</w:t>
      </w:r>
    </w:p>
    <w:p w14:paraId="22F4FEF4" w14:textId="77777777" w:rsidR="007109A3" w:rsidRDefault="007109A3" w:rsidP="007109A3">
      <w:pPr>
        <w:pStyle w:val="Heading2"/>
      </w:pPr>
      <w:r>
        <w:t>Lesepredigten</w:t>
      </w:r>
    </w:p>
    <w:p w14:paraId="2BE58972" w14:textId="77777777" w:rsidR="007109A3" w:rsidRPr="007E23F8" w:rsidRDefault="007109A3" w:rsidP="007109A3">
      <w:r>
        <w:t>Siehe Christi Himmelfahrt, Reihe V.</w:t>
      </w:r>
    </w:p>
    <w:p w14:paraId="1FD693BD" w14:textId="77777777" w:rsidR="007109A3" w:rsidRDefault="007109A3" w:rsidP="007109A3">
      <w:pPr>
        <w:pStyle w:val="Heading2"/>
      </w:pPr>
      <w:r>
        <w:t>Liedvorschläge (EG)</w:t>
      </w:r>
    </w:p>
    <w:p w14:paraId="05EE6B6B" w14:textId="77777777" w:rsidR="007109A3" w:rsidRDefault="007109A3" w:rsidP="007109A3">
      <w:pPr>
        <w:rPr>
          <w:rStyle w:val="Heading3Char"/>
        </w:rPr>
      </w:pPr>
      <w:r w:rsidRPr="00181276">
        <w:rPr>
          <w:rStyle w:val="Heading3Char"/>
        </w:rPr>
        <w:t>Eingangslied:</w:t>
      </w:r>
    </w:p>
    <w:p w14:paraId="269B8C5D" w14:textId="77777777" w:rsidR="007109A3" w:rsidRDefault="007109A3" w:rsidP="007109A3">
      <w:r>
        <w:t>101 Christ lag in Todesbanden</w:t>
      </w:r>
    </w:p>
    <w:p w14:paraId="386490DF" w14:textId="77777777" w:rsidR="007109A3" w:rsidRDefault="007109A3" w:rsidP="007109A3">
      <w:r>
        <w:t>123 Jesus Christus herrscht als König</w:t>
      </w:r>
    </w:p>
    <w:p w14:paraId="051680A0" w14:textId="77777777" w:rsidR="007109A3" w:rsidRDefault="007109A3" w:rsidP="007109A3">
      <w:r w:rsidRPr="00181276">
        <w:rPr>
          <w:rStyle w:val="Heading3Char"/>
        </w:rPr>
        <w:t>Wochenlied:</w:t>
      </w:r>
    </w:p>
    <w:p w14:paraId="4B5123C9" w14:textId="77777777" w:rsidR="007109A3" w:rsidRDefault="007109A3" w:rsidP="007109A3">
      <w:r>
        <w:t>108 Mit Freuden zart zu dieser Fahrt</w:t>
      </w:r>
    </w:p>
    <w:p w14:paraId="02D6AF90" w14:textId="77777777" w:rsidR="007109A3" w:rsidRDefault="007109A3" w:rsidP="007109A3">
      <w:r>
        <w:t>119 Gen Himmel aufgefahren ist</w:t>
      </w:r>
    </w:p>
    <w:p w14:paraId="0119DD1D" w14:textId="77777777" w:rsidR="007109A3" w:rsidRDefault="007109A3" w:rsidP="007109A3">
      <w:r w:rsidRPr="00181276">
        <w:rPr>
          <w:rStyle w:val="Heading3Char"/>
        </w:rPr>
        <w:t>Predigtlied:</w:t>
      </w:r>
      <w:r>
        <w:t xml:space="preserve"> </w:t>
      </w:r>
    </w:p>
    <w:p w14:paraId="5844650C" w14:textId="77777777" w:rsidR="007109A3" w:rsidRDefault="007109A3" w:rsidP="007109A3">
      <w:r>
        <w:t>252 Jesu, der du bist alleine</w:t>
      </w:r>
    </w:p>
    <w:p w14:paraId="52E56115" w14:textId="77777777" w:rsidR="007109A3" w:rsidRDefault="007109A3" w:rsidP="007109A3">
      <w:r>
        <w:t>267 Herr, du hast darum gebetet</w:t>
      </w:r>
    </w:p>
    <w:p w14:paraId="44CA46A9" w14:textId="77777777" w:rsidR="007109A3" w:rsidRDefault="007109A3" w:rsidP="007109A3">
      <w:r w:rsidRPr="00181276">
        <w:rPr>
          <w:rStyle w:val="Heading3Char"/>
        </w:rPr>
        <w:t>Ausgangslied:</w:t>
      </w:r>
      <w:r>
        <w:t xml:space="preserve"> </w:t>
      </w:r>
    </w:p>
    <w:p w14:paraId="1F0587AE" w14:textId="77777777" w:rsidR="007109A3" w:rsidRDefault="007109A3" w:rsidP="007109A3">
      <w:r>
        <w:t>269 Christus ist König, jubelt laut</w:t>
      </w:r>
    </w:p>
    <w:p w14:paraId="3232E039" w14:textId="77777777" w:rsidR="007109A3" w:rsidRDefault="007109A3" w:rsidP="007109A3">
      <w:r>
        <w:t>380 Ja, ich will euch tragen</w:t>
      </w:r>
    </w:p>
    <w:p w14:paraId="64D0C585" w14:textId="77777777" w:rsidR="007109A3" w:rsidRDefault="007109A3" w:rsidP="007109A3">
      <w:pPr>
        <w:rPr>
          <w:color w:val="000000" w:themeColor="text1"/>
        </w:rPr>
      </w:pPr>
    </w:p>
    <w:p w14:paraId="38365EDA" w14:textId="77777777" w:rsidR="00BA6764" w:rsidRDefault="00BA6764" w:rsidP="00CD392F">
      <w:pPr>
        <w:rPr>
          <w:color w:val="000000" w:themeColor="text1"/>
        </w:rPr>
      </w:pPr>
      <w:bookmarkStart w:id="0" w:name="_GoBack"/>
      <w:bookmarkEnd w:id="0"/>
    </w:p>
    <w:p w14:paraId="18E19B61" w14:textId="77777777" w:rsidR="00BA6764" w:rsidRDefault="00BA6764" w:rsidP="00CD392F">
      <w:pPr>
        <w:rPr>
          <w:color w:val="000000" w:themeColor="text1"/>
        </w:rPr>
      </w:pPr>
    </w:p>
    <w:p w14:paraId="221284F9"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B8408CB"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53522066"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9AC56" w14:textId="77777777" w:rsidR="001F2596" w:rsidRDefault="001F2596" w:rsidP="00CD392F">
      <w:r>
        <w:separator/>
      </w:r>
    </w:p>
  </w:endnote>
  <w:endnote w:type="continuationSeparator" w:id="0">
    <w:p w14:paraId="272D7876" w14:textId="77777777" w:rsidR="001F2596" w:rsidRDefault="001F259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C798"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83BC"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1F259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1F259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A0E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9622" w14:textId="77777777" w:rsidR="001F2596" w:rsidRDefault="001F2596" w:rsidP="00CD392F">
      <w:r>
        <w:separator/>
      </w:r>
    </w:p>
  </w:footnote>
  <w:footnote w:type="continuationSeparator" w:id="0">
    <w:p w14:paraId="54015BF2" w14:textId="77777777" w:rsidR="001F2596" w:rsidRDefault="001F259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5733"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677F"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ED1A"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A3"/>
    <w:rsid w:val="0006672A"/>
    <w:rsid w:val="000D137E"/>
    <w:rsid w:val="00110731"/>
    <w:rsid w:val="00181276"/>
    <w:rsid w:val="001F2596"/>
    <w:rsid w:val="00203CD4"/>
    <w:rsid w:val="0020755B"/>
    <w:rsid w:val="00251C95"/>
    <w:rsid w:val="002B6820"/>
    <w:rsid w:val="003335EB"/>
    <w:rsid w:val="003656DF"/>
    <w:rsid w:val="003A7675"/>
    <w:rsid w:val="00417ED0"/>
    <w:rsid w:val="00432D86"/>
    <w:rsid w:val="004F445D"/>
    <w:rsid w:val="005B43B6"/>
    <w:rsid w:val="007109A3"/>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E094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1315</Words>
  <Characters>7501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2017-04-25T02:46:00Z</dcterms:created>
  <dcterms:modified xsi:type="dcterms:W3CDTF">2017-04-25T02:46:00Z</dcterms:modified>
</cp:coreProperties>
</file>