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42157" w14:textId="77777777" w:rsidR="00A50BB4" w:rsidRPr="00CB318A" w:rsidRDefault="00A50BB4" w:rsidP="00A50BB4">
      <w:pPr>
        <w:pStyle w:val="Heading1"/>
      </w:pPr>
      <w:bookmarkStart w:id="0" w:name="_Toc305669986"/>
      <w:r w:rsidRPr="00CB318A">
        <w:t xml:space="preserve">5. Sonntag der Passionszeit, Jahrgang C </w:t>
      </w:r>
      <w:r w:rsidRPr="00CB318A">
        <w:br/>
        <w:t>(Fifth Sunday in Lent)</w:t>
      </w:r>
      <w:bookmarkEnd w:id="0"/>
    </w:p>
    <w:p w14:paraId="0B5FE252" w14:textId="77777777" w:rsidR="00A50BB4" w:rsidRPr="00CB318A" w:rsidRDefault="00A50BB4" w:rsidP="00A50BB4">
      <w:pPr>
        <w:pStyle w:val="Heading2"/>
      </w:pPr>
      <w:r w:rsidRPr="00CB318A">
        <w:t>Einführung</w:t>
      </w:r>
    </w:p>
    <w:p w14:paraId="787A23DA" w14:textId="77777777" w:rsidR="00A50BB4" w:rsidRPr="00CB318A" w:rsidRDefault="00A50BB4" w:rsidP="00A50BB4">
      <w:r w:rsidRPr="00CB318A">
        <w:t xml:space="preserve">Das Ende der Fastenzeit rückt näher und im Evangelium von der Salbung Jesu durch Maria scheinen schon die Ereignisse der Karwoche auf. Jesus interpretiert </w:t>
      </w:r>
      <w:r>
        <w:t>diesen Liebesdienst</w:t>
      </w:r>
      <w:r w:rsidRPr="00CB318A">
        <w:t xml:space="preserve"> als Vorwegnahme der Salbung, die an Toten vollzogen wird. Ihm scheint der nahe Tod hier keine Angst zu machen.</w:t>
      </w:r>
    </w:p>
    <w:p w14:paraId="00BE47A7" w14:textId="77777777" w:rsidR="00A50BB4" w:rsidRPr="00CB318A" w:rsidRDefault="00A50BB4" w:rsidP="00A50BB4">
      <w:r w:rsidRPr="00CB318A">
        <w:t>Als Menschen der Hoffnung sind auch wir gerufen auf Gottes Zukunft hin zu leben. Darum schreibt Paulus: „</w:t>
      </w:r>
      <w:r w:rsidRPr="00CB318A">
        <w:rPr>
          <w:bCs/>
        </w:rPr>
        <w:t xml:space="preserve">Ich vergesse, was dahinten ist, und strecke mich aus nach dem, was da vorne ist“. </w:t>
      </w:r>
      <w:r>
        <w:rPr>
          <w:bCs/>
        </w:rPr>
        <w:t>Auch</w:t>
      </w:r>
      <w:r w:rsidRPr="00CB318A">
        <w:rPr>
          <w:bCs/>
        </w:rPr>
        <w:t xml:space="preserve"> Jesaja ermuntert zur Achtsamkeit für das</w:t>
      </w:r>
      <w:r>
        <w:rPr>
          <w:bCs/>
        </w:rPr>
        <w:t>,</w:t>
      </w:r>
      <w:r w:rsidRPr="00CB318A">
        <w:rPr>
          <w:bCs/>
        </w:rPr>
        <w:t xml:space="preserve"> was kommt: „Jetzt wächst es auf, erkennt ihr’s denn nicht?”</w:t>
      </w:r>
    </w:p>
    <w:p w14:paraId="1ECF830C" w14:textId="77777777" w:rsidR="00A50BB4" w:rsidRPr="00CB318A" w:rsidRDefault="00A50BB4" w:rsidP="00A50BB4">
      <w:pPr>
        <w:pStyle w:val="Heading2"/>
      </w:pPr>
      <w:r w:rsidRPr="00CB318A">
        <w:t>Psalm 126</w:t>
      </w:r>
    </w:p>
    <w:p w14:paraId="19E331BD" w14:textId="77777777" w:rsidR="00A50BB4" w:rsidRPr="00CB318A" w:rsidRDefault="00A50BB4" w:rsidP="00A50BB4">
      <w:pPr>
        <w:spacing w:line="240" w:lineRule="auto"/>
      </w:pPr>
      <w:r w:rsidRPr="00CB318A">
        <w:t>Wenn der HERR die Gefangenen Zions erlösen wird,</w:t>
      </w:r>
    </w:p>
    <w:p w14:paraId="3BF7DE7D" w14:textId="77777777" w:rsidR="00A50BB4" w:rsidRPr="00CB318A" w:rsidRDefault="00A50BB4" w:rsidP="00A50BB4">
      <w:pPr>
        <w:spacing w:line="240" w:lineRule="auto"/>
      </w:pPr>
      <w:r w:rsidRPr="00CB318A">
        <w:t>so werden wir sein wie die Träumenden.</w:t>
      </w:r>
    </w:p>
    <w:p w14:paraId="2F1F33CC" w14:textId="77777777" w:rsidR="00A50BB4" w:rsidRPr="00CB318A" w:rsidRDefault="00A50BB4" w:rsidP="00A50BB4">
      <w:pPr>
        <w:spacing w:line="240" w:lineRule="auto"/>
        <w:ind w:firstLine="720"/>
      </w:pPr>
      <w:r w:rsidRPr="00CB318A">
        <w:t>Dann wird unser Mund voll Lachens</w:t>
      </w:r>
    </w:p>
    <w:p w14:paraId="5B12D4C0" w14:textId="77777777" w:rsidR="00A50BB4" w:rsidRPr="00CB318A" w:rsidRDefault="00A50BB4" w:rsidP="00A50BB4">
      <w:pPr>
        <w:spacing w:line="240" w:lineRule="auto"/>
        <w:ind w:firstLine="720"/>
      </w:pPr>
      <w:r w:rsidRPr="00CB318A">
        <w:t xml:space="preserve">und unsre Zunge voll Rühmens sein. </w:t>
      </w:r>
    </w:p>
    <w:p w14:paraId="7C78BA10" w14:textId="77777777" w:rsidR="00A50BB4" w:rsidRPr="00CB318A" w:rsidRDefault="00A50BB4" w:rsidP="00A50BB4">
      <w:pPr>
        <w:spacing w:line="240" w:lineRule="auto"/>
      </w:pPr>
      <w:r w:rsidRPr="00CB318A">
        <w:t xml:space="preserve">Dann wird man sagen unter den Heiden: </w:t>
      </w:r>
    </w:p>
    <w:p w14:paraId="3E8702BB" w14:textId="77777777" w:rsidR="00A50BB4" w:rsidRPr="00CB318A" w:rsidRDefault="00A50BB4" w:rsidP="00A50BB4">
      <w:pPr>
        <w:spacing w:line="240" w:lineRule="auto"/>
      </w:pPr>
      <w:r w:rsidRPr="00CB318A">
        <w:t>Der HERR hat Großes an ihnen getan!</w:t>
      </w:r>
    </w:p>
    <w:p w14:paraId="5C8090C8" w14:textId="77777777" w:rsidR="00A50BB4" w:rsidRPr="00CB318A" w:rsidRDefault="00A50BB4" w:rsidP="00A50BB4">
      <w:pPr>
        <w:spacing w:line="240" w:lineRule="auto"/>
        <w:ind w:firstLine="720"/>
      </w:pPr>
      <w:r w:rsidRPr="00CB318A">
        <w:t>Der HERR hat Großes an uns getan;</w:t>
      </w:r>
    </w:p>
    <w:p w14:paraId="4B3F221F" w14:textId="77777777" w:rsidR="00A50BB4" w:rsidRPr="00CB318A" w:rsidRDefault="00A50BB4" w:rsidP="00A50BB4">
      <w:pPr>
        <w:spacing w:line="240" w:lineRule="auto"/>
        <w:ind w:firstLine="720"/>
      </w:pPr>
      <w:r w:rsidRPr="00CB318A">
        <w:t>des sind wir fröhlich.</w:t>
      </w:r>
    </w:p>
    <w:p w14:paraId="500CD474" w14:textId="77777777" w:rsidR="00A50BB4" w:rsidRPr="00CB318A" w:rsidRDefault="00A50BB4" w:rsidP="00A50BB4">
      <w:pPr>
        <w:spacing w:line="240" w:lineRule="auto"/>
      </w:pPr>
      <w:r w:rsidRPr="00CB318A">
        <w:t>HERR, bringe zurück unsre Gefangenen,</w:t>
      </w:r>
    </w:p>
    <w:p w14:paraId="173F5423" w14:textId="77777777" w:rsidR="00A50BB4" w:rsidRPr="00CB318A" w:rsidRDefault="00A50BB4" w:rsidP="00A50BB4">
      <w:pPr>
        <w:spacing w:line="240" w:lineRule="auto"/>
      </w:pPr>
      <w:r w:rsidRPr="00CB318A">
        <w:t>wie du die Bäche wiederbringst im Südland.</w:t>
      </w:r>
    </w:p>
    <w:p w14:paraId="738B8F10" w14:textId="77777777" w:rsidR="00A50BB4" w:rsidRPr="00CB318A" w:rsidRDefault="00A50BB4" w:rsidP="00A50BB4">
      <w:pPr>
        <w:spacing w:line="240" w:lineRule="auto"/>
        <w:ind w:firstLine="720"/>
      </w:pPr>
      <w:r w:rsidRPr="00CB318A">
        <w:rPr>
          <w:bCs/>
        </w:rPr>
        <w:t>Die mit Tränen säen,</w:t>
      </w:r>
    </w:p>
    <w:p w14:paraId="4BFC5C89" w14:textId="77777777" w:rsidR="00A50BB4" w:rsidRPr="00CB318A" w:rsidRDefault="00A50BB4" w:rsidP="00A50BB4">
      <w:pPr>
        <w:spacing w:line="240" w:lineRule="auto"/>
        <w:ind w:firstLine="720"/>
      </w:pPr>
      <w:r w:rsidRPr="00CB318A">
        <w:rPr>
          <w:bCs/>
        </w:rPr>
        <w:t>werden mit Freuden ernten.</w:t>
      </w:r>
    </w:p>
    <w:p w14:paraId="2B76DA33" w14:textId="77777777" w:rsidR="00A50BB4" w:rsidRPr="00CB318A" w:rsidRDefault="00A50BB4" w:rsidP="00A50BB4">
      <w:pPr>
        <w:spacing w:line="240" w:lineRule="auto"/>
      </w:pPr>
      <w:r w:rsidRPr="00CB318A">
        <w:rPr>
          <w:bCs/>
        </w:rPr>
        <w:t>Sie gehen hin und weinen</w:t>
      </w:r>
    </w:p>
    <w:p w14:paraId="099D959F" w14:textId="77777777" w:rsidR="00A50BB4" w:rsidRPr="00CB318A" w:rsidRDefault="00A50BB4" w:rsidP="00A50BB4">
      <w:pPr>
        <w:spacing w:line="240" w:lineRule="auto"/>
      </w:pPr>
      <w:r w:rsidRPr="00CB318A">
        <w:rPr>
          <w:bCs/>
        </w:rPr>
        <w:t>und streuen ihren Samen</w:t>
      </w:r>
      <w:r w:rsidRPr="00CB318A">
        <w:t xml:space="preserve"> </w:t>
      </w:r>
    </w:p>
    <w:p w14:paraId="7D81A5FC" w14:textId="77777777" w:rsidR="00A50BB4" w:rsidRPr="00CB318A" w:rsidRDefault="00A50BB4" w:rsidP="00A50BB4">
      <w:pPr>
        <w:spacing w:line="240" w:lineRule="auto"/>
        <w:ind w:firstLine="720"/>
      </w:pPr>
      <w:r w:rsidRPr="00CB318A">
        <w:rPr>
          <w:bCs/>
        </w:rPr>
        <w:t>und</w:t>
      </w:r>
      <w:r w:rsidRPr="00CB318A">
        <w:t xml:space="preserve"> </w:t>
      </w:r>
      <w:r w:rsidRPr="00CB318A">
        <w:rPr>
          <w:bCs/>
        </w:rPr>
        <w:t>kommen mit Freuden</w:t>
      </w:r>
      <w:r w:rsidRPr="00CB318A">
        <w:t xml:space="preserve"> </w:t>
      </w:r>
    </w:p>
    <w:p w14:paraId="71C9C1B6" w14:textId="77777777" w:rsidR="00A50BB4" w:rsidRPr="00CB318A" w:rsidRDefault="00A50BB4" w:rsidP="00A50BB4">
      <w:pPr>
        <w:spacing w:line="240" w:lineRule="auto"/>
        <w:ind w:firstLine="720"/>
      </w:pPr>
      <w:r w:rsidRPr="00CB318A">
        <w:rPr>
          <w:bCs/>
        </w:rPr>
        <w:t>und bringen ihre Garben.</w:t>
      </w:r>
    </w:p>
    <w:p w14:paraId="6419450C" w14:textId="77777777" w:rsidR="00A50BB4" w:rsidRPr="00CB318A" w:rsidRDefault="00A50BB4" w:rsidP="00A50BB4">
      <w:pPr>
        <w:pStyle w:val="Heading2"/>
      </w:pPr>
      <w:r w:rsidRPr="00CB318A">
        <w:t>Tagesgebet</w:t>
      </w:r>
    </w:p>
    <w:p w14:paraId="387AC6C9" w14:textId="77777777" w:rsidR="00A50BB4" w:rsidRPr="00CB318A" w:rsidRDefault="00A50BB4" w:rsidP="00A50BB4">
      <w:r>
        <w:t>Lebendiger</w:t>
      </w:r>
      <w:r w:rsidRPr="00CB318A">
        <w:t xml:space="preserve"> Gott,</w:t>
      </w:r>
      <w:r>
        <w:t xml:space="preserve"> </w:t>
      </w:r>
      <w:r w:rsidRPr="00CB318A">
        <w:t>du eröffnest Zukunft wo andere das Ende sehen,</w:t>
      </w:r>
    </w:p>
    <w:p w14:paraId="5928D64C" w14:textId="77777777" w:rsidR="00A50BB4" w:rsidRPr="00CB318A" w:rsidRDefault="00A50BB4" w:rsidP="00A50BB4">
      <w:r w:rsidRPr="00CB318A">
        <w:t xml:space="preserve">du lässt sprießen, wo alles verdorrt </w:t>
      </w:r>
      <w:r>
        <w:t>ist</w:t>
      </w:r>
      <w:r w:rsidRPr="00CB318A">
        <w:t>,</w:t>
      </w:r>
    </w:p>
    <w:p w14:paraId="0EB2142E" w14:textId="77777777" w:rsidR="00A50BB4" w:rsidRPr="00CB318A" w:rsidRDefault="00A50BB4" w:rsidP="00A50BB4">
      <w:r w:rsidRPr="00CB318A">
        <w:t>du weckst Hoffnung, wo alles vergebens erscheint.</w:t>
      </w:r>
    </w:p>
    <w:p w14:paraId="60BCD1C5" w14:textId="77777777" w:rsidR="00A50BB4" w:rsidRPr="00CB318A" w:rsidRDefault="00A50BB4" w:rsidP="00A50BB4">
      <w:r w:rsidRPr="00CB318A">
        <w:t>Leite uns auf den Weg der Hoffnung,</w:t>
      </w:r>
    </w:p>
    <w:p w14:paraId="46C86116" w14:textId="77777777" w:rsidR="00A50BB4" w:rsidRPr="00CB318A" w:rsidRDefault="00A50BB4" w:rsidP="00A50BB4">
      <w:r w:rsidRPr="00CB318A">
        <w:t>getragen vom Vertrauen auf deine Kraft.</w:t>
      </w:r>
    </w:p>
    <w:p w14:paraId="10415FC3" w14:textId="77777777" w:rsidR="00A50BB4" w:rsidRPr="00CB318A" w:rsidRDefault="00A50BB4" w:rsidP="00A50BB4">
      <w:r w:rsidRPr="00CB318A">
        <w:t>Lass uns deiner Zukunft entgegengehen.</w:t>
      </w:r>
    </w:p>
    <w:p w14:paraId="37037C5B" w14:textId="77777777" w:rsidR="00A50BB4" w:rsidRPr="00CB318A" w:rsidRDefault="00A50BB4" w:rsidP="00A50BB4">
      <w:r w:rsidRPr="00CB318A">
        <w:t xml:space="preserve">Durch Christus, der das Leben ist. Amen. </w:t>
      </w:r>
    </w:p>
    <w:p w14:paraId="1BC67199" w14:textId="77777777" w:rsidR="00A50BB4" w:rsidRPr="00CB318A" w:rsidRDefault="00A50BB4" w:rsidP="00A50BB4">
      <w:pPr>
        <w:pStyle w:val="Heading2"/>
      </w:pPr>
      <w:r w:rsidRPr="00CB318A">
        <w:lastRenderedPageBreak/>
        <w:t>Lesungen</w:t>
      </w:r>
    </w:p>
    <w:p w14:paraId="2700B973" w14:textId="77777777" w:rsidR="00A50BB4" w:rsidRPr="00CB318A" w:rsidRDefault="00A50BB4" w:rsidP="00A50BB4">
      <w:pPr>
        <w:rPr>
          <w:b/>
        </w:rPr>
      </w:pPr>
      <w:r w:rsidRPr="00CB318A">
        <w:rPr>
          <w:b/>
        </w:rPr>
        <w:t>Jesaja 43,16–21</w:t>
      </w:r>
    </w:p>
    <w:p w14:paraId="61D73376" w14:textId="77777777" w:rsidR="00A50BB4" w:rsidRPr="00CB318A" w:rsidRDefault="00A50BB4" w:rsidP="00A50BB4">
      <w:r w:rsidRPr="00CB318A">
        <w:t xml:space="preserve">So spricht der HERR, </w:t>
      </w:r>
    </w:p>
    <w:p w14:paraId="17DE2909" w14:textId="77777777" w:rsidR="00A50BB4" w:rsidRPr="00CB318A" w:rsidRDefault="00A50BB4" w:rsidP="00A50BB4">
      <w:pPr>
        <w:rPr>
          <w:b/>
          <w:bCs/>
        </w:rPr>
      </w:pPr>
      <w:r w:rsidRPr="00CB318A">
        <w:t xml:space="preserve">der im Meer einen Weg und in starken Wassern Bahn macht, </w:t>
      </w:r>
    </w:p>
    <w:p w14:paraId="40D8F8B7" w14:textId="77777777" w:rsidR="00A50BB4" w:rsidRPr="00CB318A" w:rsidRDefault="00A50BB4" w:rsidP="00A50BB4">
      <w:r w:rsidRPr="00CB318A">
        <w:t xml:space="preserve">der ausziehen lässt Wagen und Rosse, Heer und Macht, </w:t>
      </w:r>
    </w:p>
    <w:p w14:paraId="5ECA5208" w14:textId="77777777" w:rsidR="00A50BB4" w:rsidRPr="00CB318A" w:rsidRDefault="00A50BB4" w:rsidP="00A50BB4">
      <w:r w:rsidRPr="00CB318A">
        <w:t xml:space="preserve">dass sie auf einem Haufen daliegen und nicht aufstehen, </w:t>
      </w:r>
    </w:p>
    <w:p w14:paraId="12B9D6AC" w14:textId="77777777" w:rsidR="00A50BB4" w:rsidRPr="00CB318A" w:rsidRDefault="00A50BB4" w:rsidP="00A50BB4">
      <w:r w:rsidRPr="00CB318A">
        <w:t>dass sie verlöschen, wie ein Docht verlischt:</w:t>
      </w:r>
    </w:p>
    <w:p w14:paraId="7E6D4F2F" w14:textId="77777777" w:rsidR="00A50BB4" w:rsidRPr="00CB318A" w:rsidRDefault="00A50BB4" w:rsidP="00A50BB4">
      <w:pPr>
        <w:rPr>
          <w:b/>
          <w:bCs/>
        </w:rPr>
      </w:pPr>
    </w:p>
    <w:p w14:paraId="4283C1F3" w14:textId="77777777" w:rsidR="00A50BB4" w:rsidRPr="00CB318A" w:rsidRDefault="00A50BB4" w:rsidP="00A50BB4">
      <w:pPr>
        <w:rPr>
          <w:b/>
          <w:bCs/>
        </w:rPr>
      </w:pPr>
      <w:r w:rsidRPr="00CB318A">
        <w:t xml:space="preserve">Gedenkt nicht an das Frühere und achtet nicht auf das Vorige! </w:t>
      </w:r>
    </w:p>
    <w:p w14:paraId="53B45521" w14:textId="77777777" w:rsidR="00A50BB4" w:rsidRPr="00CB318A" w:rsidRDefault="00A50BB4" w:rsidP="00A50BB4">
      <w:r w:rsidRPr="00CB318A">
        <w:t xml:space="preserve">Denn siehe, ich will ein Neues schaffen, </w:t>
      </w:r>
    </w:p>
    <w:p w14:paraId="4832A243" w14:textId="77777777" w:rsidR="00A50BB4" w:rsidRPr="00CB318A" w:rsidRDefault="00A50BB4" w:rsidP="00A50BB4">
      <w:r w:rsidRPr="00CB318A">
        <w:t xml:space="preserve">jetzt wächst es auf, erkennt ihr's denn nicht? </w:t>
      </w:r>
    </w:p>
    <w:p w14:paraId="5987C4EC" w14:textId="77777777" w:rsidR="00A50BB4" w:rsidRPr="00CB318A" w:rsidRDefault="00A50BB4" w:rsidP="00A50BB4">
      <w:r w:rsidRPr="00CB318A">
        <w:t xml:space="preserve">Ich mache einen Weg in der Wüste </w:t>
      </w:r>
    </w:p>
    <w:p w14:paraId="489A70BE" w14:textId="77777777" w:rsidR="00A50BB4" w:rsidRPr="00CB318A" w:rsidRDefault="00A50BB4" w:rsidP="00A50BB4">
      <w:pPr>
        <w:rPr>
          <w:b/>
          <w:bCs/>
        </w:rPr>
      </w:pPr>
      <w:r w:rsidRPr="00CB318A">
        <w:t xml:space="preserve">und Wasserströme in der Einöde. </w:t>
      </w:r>
    </w:p>
    <w:p w14:paraId="67E40F26" w14:textId="77777777" w:rsidR="00A50BB4" w:rsidRPr="00CB318A" w:rsidRDefault="00A50BB4" w:rsidP="00A50BB4">
      <w:r w:rsidRPr="00CB318A">
        <w:t xml:space="preserve">Das Wild des Feldes preist mich, die Schakale und Strauße; </w:t>
      </w:r>
    </w:p>
    <w:p w14:paraId="332614C0" w14:textId="77777777" w:rsidR="00A50BB4" w:rsidRPr="00CB318A" w:rsidRDefault="00A50BB4" w:rsidP="00A50BB4">
      <w:r w:rsidRPr="00CB318A">
        <w:t xml:space="preserve">denn ich will in der Wüste Wasser und in der Einöde Ströme geben, </w:t>
      </w:r>
    </w:p>
    <w:p w14:paraId="56F6CB76" w14:textId="77777777" w:rsidR="00A50BB4" w:rsidRPr="00CB318A" w:rsidRDefault="00A50BB4" w:rsidP="00A50BB4">
      <w:pPr>
        <w:rPr>
          <w:b/>
          <w:bCs/>
        </w:rPr>
      </w:pPr>
      <w:r w:rsidRPr="00CB318A">
        <w:t xml:space="preserve">zu tränken mein Volk, meine Auserwählten; </w:t>
      </w:r>
    </w:p>
    <w:p w14:paraId="54E8532B" w14:textId="77777777" w:rsidR="00A50BB4" w:rsidRPr="00CB318A" w:rsidRDefault="00A50BB4" w:rsidP="00A50BB4">
      <w:r w:rsidRPr="00CB318A">
        <w:t xml:space="preserve">das Volk, das ich mir bereitet habe, </w:t>
      </w:r>
    </w:p>
    <w:p w14:paraId="6FCB88A3" w14:textId="77777777" w:rsidR="00A50BB4" w:rsidRPr="00CB318A" w:rsidRDefault="00A50BB4" w:rsidP="00A50BB4">
      <w:r w:rsidRPr="00CB318A">
        <w:t>soll meinen Ruhm verkündigen.</w:t>
      </w:r>
    </w:p>
    <w:p w14:paraId="6E45C442" w14:textId="77777777" w:rsidR="00A50BB4" w:rsidRPr="00CB318A" w:rsidRDefault="00A50BB4" w:rsidP="00A50BB4"/>
    <w:p w14:paraId="0586F950" w14:textId="77777777" w:rsidR="00A50BB4" w:rsidRPr="00CB318A" w:rsidRDefault="00A50BB4" w:rsidP="00A50BB4">
      <w:pPr>
        <w:rPr>
          <w:b/>
        </w:rPr>
      </w:pPr>
      <w:r w:rsidRPr="00CB318A">
        <w:rPr>
          <w:b/>
        </w:rPr>
        <w:t>Philipper 3,4b–14</w:t>
      </w:r>
    </w:p>
    <w:p w14:paraId="261723BE" w14:textId="77777777" w:rsidR="00A50BB4" w:rsidRPr="00CB318A" w:rsidRDefault="00A50BB4" w:rsidP="00A50BB4">
      <w:r w:rsidRPr="00CB318A">
        <w:t xml:space="preserve">[Paulus schreibt:] Wenn ein anderer meint, </w:t>
      </w:r>
    </w:p>
    <w:p w14:paraId="60C2F3E8" w14:textId="77777777" w:rsidR="00A50BB4" w:rsidRPr="00CB318A" w:rsidRDefault="00A50BB4" w:rsidP="00A50BB4">
      <w:pPr>
        <w:rPr>
          <w:b/>
          <w:bCs/>
        </w:rPr>
      </w:pPr>
      <w:r w:rsidRPr="00CB318A">
        <w:t xml:space="preserve">er könne sich auf Fleisch verlassen, so könnte ich es viel mehr, </w:t>
      </w:r>
    </w:p>
    <w:p w14:paraId="3213FADA" w14:textId="77777777" w:rsidR="00A50BB4" w:rsidRPr="00CB318A" w:rsidRDefault="00A50BB4" w:rsidP="00A50BB4">
      <w:r w:rsidRPr="00CB318A">
        <w:t xml:space="preserve">der ich am achten Tag beschnitten bin, aus dem Volk Israel, </w:t>
      </w:r>
    </w:p>
    <w:p w14:paraId="438B426E" w14:textId="77777777" w:rsidR="00A50BB4" w:rsidRPr="00CB318A" w:rsidRDefault="00A50BB4" w:rsidP="00A50BB4">
      <w:r w:rsidRPr="00CB318A">
        <w:t xml:space="preserve">vom Stamm Benjamin, ein Hebräer von Hebräern, </w:t>
      </w:r>
    </w:p>
    <w:p w14:paraId="50804981" w14:textId="77777777" w:rsidR="00A50BB4" w:rsidRPr="00CB318A" w:rsidRDefault="00A50BB4" w:rsidP="00A50BB4">
      <w:pPr>
        <w:rPr>
          <w:b/>
          <w:bCs/>
        </w:rPr>
      </w:pPr>
      <w:r w:rsidRPr="00CB318A">
        <w:t xml:space="preserve">nach dem Gesetz ein Pharisäer, </w:t>
      </w:r>
    </w:p>
    <w:p w14:paraId="6490C802" w14:textId="77777777" w:rsidR="00A50BB4" w:rsidRPr="00CB318A" w:rsidRDefault="00A50BB4" w:rsidP="00A50BB4">
      <w:r w:rsidRPr="00CB318A">
        <w:t xml:space="preserve">nach dem Eifer ein Verfolger der Gemeinde, </w:t>
      </w:r>
    </w:p>
    <w:p w14:paraId="2155CF04" w14:textId="77777777" w:rsidR="00A50BB4" w:rsidRPr="00CB318A" w:rsidRDefault="00A50BB4" w:rsidP="00A50BB4">
      <w:r w:rsidRPr="00CB318A">
        <w:t>nach der Gerechtigkeit, die das Gesetz fordert, untadelig gewesen.</w:t>
      </w:r>
    </w:p>
    <w:p w14:paraId="73F3A192" w14:textId="77777777" w:rsidR="00A50BB4" w:rsidRPr="00CB318A" w:rsidRDefault="00A50BB4" w:rsidP="00A50BB4"/>
    <w:p w14:paraId="648A4510" w14:textId="77777777" w:rsidR="00A50BB4" w:rsidRPr="00CB318A" w:rsidRDefault="00A50BB4" w:rsidP="00A50BB4">
      <w:pPr>
        <w:rPr>
          <w:bCs/>
        </w:rPr>
      </w:pPr>
      <w:r w:rsidRPr="00CB318A">
        <w:t xml:space="preserve">Aber </w:t>
      </w:r>
      <w:r w:rsidRPr="00CB318A">
        <w:rPr>
          <w:bCs/>
        </w:rPr>
        <w:t xml:space="preserve">was mir Gewinn war, </w:t>
      </w:r>
    </w:p>
    <w:p w14:paraId="27886DBA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>das habe ich um Christi willen für Schaden erachtet.</w:t>
      </w:r>
      <w:r w:rsidRPr="00CB318A">
        <w:t xml:space="preserve"> </w:t>
      </w:r>
    </w:p>
    <w:p w14:paraId="37E6362A" w14:textId="77777777" w:rsidR="00A50BB4" w:rsidRPr="00CB318A" w:rsidRDefault="00A50BB4" w:rsidP="00A50BB4">
      <w:r w:rsidRPr="00CB318A">
        <w:t xml:space="preserve">Ja, ich erachte es noch alles für Schaden </w:t>
      </w:r>
    </w:p>
    <w:p w14:paraId="15B8A893" w14:textId="77777777" w:rsidR="00A50BB4" w:rsidRPr="00CB318A" w:rsidRDefault="00A50BB4" w:rsidP="00A50BB4">
      <w:r w:rsidRPr="00CB318A">
        <w:t xml:space="preserve">gegenüber der überschwänglichen Erkenntnis Christi Jesu, </w:t>
      </w:r>
    </w:p>
    <w:p w14:paraId="6827D588" w14:textId="77777777" w:rsidR="00A50BB4" w:rsidRPr="00CB318A" w:rsidRDefault="00A50BB4" w:rsidP="00A50BB4">
      <w:r w:rsidRPr="00CB318A">
        <w:t xml:space="preserve">meines Herrn. </w:t>
      </w:r>
    </w:p>
    <w:p w14:paraId="5B37C335" w14:textId="77777777" w:rsidR="00A50BB4" w:rsidRPr="00CB318A" w:rsidRDefault="00A50BB4" w:rsidP="00A50BB4">
      <w:r w:rsidRPr="00CB318A">
        <w:t xml:space="preserve">Um seinetwillen ist mir das alles ein Schaden geworden, </w:t>
      </w:r>
    </w:p>
    <w:p w14:paraId="0548AB50" w14:textId="77777777" w:rsidR="00A50BB4" w:rsidRPr="00CB318A" w:rsidRDefault="00A50BB4" w:rsidP="00A50BB4">
      <w:r w:rsidRPr="00CB318A">
        <w:t xml:space="preserve">und ich erachte es für Dreck, </w:t>
      </w:r>
    </w:p>
    <w:p w14:paraId="4FE0D47C" w14:textId="77777777" w:rsidR="00A50BB4" w:rsidRPr="00CB318A" w:rsidRDefault="00A50BB4" w:rsidP="00A50BB4">
      <w:pPr>
        <w:rPr>
          <w:bCs/>
        </w:rPr>
      </w:pPr>
      <w:r w:rsidRPr="00CB318A">
        <w:t xml:space="preserve">damit ich Christus gewinne </w:t>
      </w:r>
    </w:p>
    <w:p w14:paraId="7F446A44" w14:textId="77777777" w:rsidR="00A50BB4" w:rsidRPr="00CB318A" w:rsidRDefault="00A50BB4" w:rsidP="00A50BB4">
      <w:r w:rsidRPr="00CB318A">
        <w:t xml:space="preserve">und in ihm gefunden werde, </w:t>
      </w:r>
    </w:p>
    <w:p w14:paraId="7EADAF01" w14:textId="77777777" w:rsidR="00A50BB4" w:rsidRPr="00CB318A" w:rsidRDefault="00A50BB4" w:rsidP="00A50BB4">
      <w:r w:rsidRPr="00CB318A">
        <w:t xml:space="preserve">dass ich nicht habe meine Gerechtigkeit, </w:t>
      </w:r>
    </w:p>
    <w:p w14:paraId="681FC6C0" w14:textId="77777777" w:rsidR="00A50BB4" w:rsidRPr="00CB318A" w:rsidRDefault="00A50BB4" w:rsidP="00A50BB4">
      <w:r w:rsidRPr="00CB318A">
        <w:t xml:space="preserve">die aus dem Gesetz kommt, </w:t>
      </w:r>
    </w:p>
    <w:p w14:paraId="2618AAAA" w14:textId="77777777" w:rsidR="00A50BB4" w:rsidRPr="00CB318A" w:rsidRDefault="00A50BB4" w:rsidP="00A50BB4">
      <w:r w:rsidRPr="00CB318A">
        <w:t xml:space="preserve">sondern die durch den Glauben an Christus kommt, </w:t>
      </w:r>
    </w:p>
    <w:p w14:paraId="1B57F95A" w14:textId="77777777" w:rsidR="00A50BB4" w:rsidRPr="00CB318A" w:rsidRDefault="00A50BB4" w:rsidP="00A50BB4">
      <w:pPr>
        <w:rPr>
          <w:bCs/>
        </w:rPr>
      </w:pPr>
      <w:r w:rsidRPr="00CB318A">
        <w:t xml:space="preserve">nämlich die Gerechtigkeit, die von Gott dem Glauben zugerechnet wird. </w:t>
      </w:r>
    </w:p>
    <w:p w14:paraId="1905B103" w14:textId="77777777" w:rsidR="00A50BB4" w:rsidRPr="00CB318A" w:rsidRDefault="00A50BB4" w:rsidP="00A50BB4">
      <w:r w:rsidRPr="00CB318A">
        <w:t xml:space="preserve">Ihn möchte ich erkennen und die Kraft seiner Auferstehung </w:t>
      </w:r>
    </w:p>
    <w:p w14:paraId="0A64863A" w14:textId="77777777" w:rsidR="00A50BB4" w:rsidRPr="00CB318A" w:rsidRDefault="00A50BB4" w:rsidP="00A50BB4">
      <w:r w:rsidRPr="00CB318A">
        <w:t xml:space="preserve">und die Gemeinschaft seiner Leiden </w:t>
      </w:r>
    </w:p>
    <w:p w14:paraId="4D7E1325" w14:textId="77777777" w:rsidR="00A50BB4" w:rsidRPr="00CB318A" w:rsidRDefault="00A50BB4" w:rsidP="00A50BB4">
      <w:pPr>
        <w:rPr>
          <w:bCs/>
        </w:rPr>
      </w:pPr>
      <w:r w:rsidRPr="00CB318A">
        <w:t xml:space="preserve">und so seinem Tode gleich gestaltet werden, </w:t>
      </w:r>
    </w:p>
    <w:p w14:paraId="78B1557E" w14:textId="77777777" w:rsidR="00A50BB4" w:rsidRPr="00CB318A" w:rsidRDefault="00A50BB4" w:rsidP="00A50BB4">
      <w:r w:rsidRPr="00CB318A">
        <w:t>damit ich gelange zur Auferstehung von den Toten.</w:t>
      </w:r>
    </w:p>
    <w:p w14:paraId="4629C7EC" w14:textId="77777777" w:rsidR="00A50BB4" w:rsidRPr="00CB318A" w:rsidRDefault="00A50BB4" w:rsidP="00A50BB4"/>
    <w:p w14:paraId="4BE77A08" w14:textId="77777777" w:rsidR="00A50BB4" w:rsidRPr="00CB318A" w:rsidRDefault="00A50BB4" w:rsidP="00A50BB4">
      <w:r w:rsidRPr="00CB318A">
        <w:t xml:space="preserve">Nicht, dass ich's schon ergriffen habe oder schon vollkommen sei; </w:t>
      </w:r>
    </w:p>
    <w:p w14:paraId="0A4161D2" w14:textId="77777777" w:rsidR="00A50BB4" w:rsidRPr="00CB318A" w:rsidRDefault="00A50BB4" w:rsidP="00A50BB4">
      <w:r w:rsidRPr="00CB318A">
        <w:t xml:space="preserve">ich jage ihm aber nach, ob ich's wohl ergreifen könnte, </w:t>
      </w:r>
    </w:p>
    <w:p w14:paraId="095271C3" w14:textId="77777777" w:rsidR="00A50BB4" w:rsidRPr="00CB318A" w:rsidRDefault="00A50BB4" w:rsidP="00A50BB4">
      <w:pPr>
        <w:rPr>
          <w:bCs/>
        </w:rPr>
      </w:pPr>
      <w:r w:rsidRPr="00CB318A">
        <w:t xml:space="preserve">weil ich von Christus Jesus ergriffen bin. </w:t>
      </w:r>
    </w:p>
    <w:p w14:paraId="3AE2E95B" w14:textId="77777777" w:rsidR="00A50BB4" w:rsidRPr="00CB318A" w:rsidRDefault="00A50BB4" w:rsidP="00A50BB4">
      <w:r w:rsidRPr="00CB318A">
        <w:t xml:space="preserve">Meine Brüder, ich schätze mich selbst noch nicht so ein, </w:t>
      </w:r>
    </w:p>
    <w:p w14:paraId="2E1F25A5" w14:textId="77777777" w:rsidR="00A50BB4" w:rsidRPr="00CB318A" w:rsidRDefault="00A50BB4" w:rsidP="00A50BB4">
      <w:r w:rsidRPr="00CB318A">
        <w:t xml:space="preserve">dass ich's ergriffen habe. </w:t>
      </w:r>
    </w:p>
    <w:p w14:paraId="7BF3FFC2" w14:textId="77777777" w:rsidR="00A50BB4" w:rsidRPr="00CB318A" w:rsidRDefault="00A50BB4" w:rsidP="00A50BB4">
      <w:r w:rsidRPr="00CB318A">
        <w:t xml:space="preserve">Eins aber sage ich: </w:t>
      </w:r>
    </w:p>
    <w:p w14:paraId="5AA7A6FE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Ich vergesse, was dahinten ist, </w:t>
      </w:r>
    </w:p>
    <w:p w14:paraId="6CBE3F4E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>und strecke mich aus nach dem, was da vorne ist,</w:t>
      </w:r>
      <w:r w:rsidRPr="00CB318A">
        <w:t xml:space="preserve"> </w:t>
      </w:r>
    </w:p>
    <w:p w14:paraId="598F75CA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>und</w:t>
      </w:r>
      <w:r w:rsidRPr="00CB318A">
        <w:t xml:space="preserve"> </w:t>
      </w:r>
      <w:r w:rsidRPr="00CB318A">
        <w:rPr>
          <w:bCs/>
        </w:rPr>
        <w:t xml:space="preserve">jage nach dem vorgesteckten Ziel, </w:t>
      </w:r>
    </w:p>
    <w:p w14:paraId="6FA6BA4B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>dem Siegespreis der himmlischen Berufung Gottes in Christus Jesus.</w:t>
      </w:r>
    </w:p>
    <w:p w14:paraId="6A45CF5F" w14:textId="77777777" w:rsidR="00A50BB4" w:rsidRPr="00CB318A" w:rsidRDefault="00A50BB4" w:rsidP="00A50BB4">
      <w:pPr>
        <w:rPr>
          <w:bCs/>
        </w:rPr>
      </w:pPr>
    </w:p>
    <w:p w14:paraId="133160BB" w14:textId="77777777" w:rsidR="00A50BB4" w:rsidRPr="00CB318A" w:rsidRDefault="00A50BB4" w:rsidP="00A50BB4">
      <w:pPr>
        <w:rPr>
          <w:b/>
          <w:bCs/>
        </w:rPr>
      </w:pPr>
      <w:r w:rsidRPr="00CB318A">
        <w:rPr>
          <w:b/>
          <w:bCs/>
        </w:rPr>
        <w:t>Johannes 12,1–8</w:t>
      </w:r>
    </w:p>
    <w:p w14:paraId="6858AB04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Sechs Tage vor dem Passafest kam Jesus nach Betanien, </w:t>
      </w:r>
    </w:p>
    <w:p w14:paraId="2CA5A46D" w14:textId="77777777" w:rsidR="00A50BB4" w:rsidRPr="00CB318A" w:rsidRDefault="00A50BB4" w:rsidP="00A50BB4">
      <w:pPr>
        <w:rPr>
          <w:b/>
          <w:bCs/>
        </w:rPr>
      </w:pPr>
      <w:r w:rsidRPr="00CB318A">
        <w:rPr>
          <w:bCs/>
        </w:rPr>
        <w:t xml:space="preserve">wo Lazarus war, den Jesus auferweckt hatte von den Toten. </w:t>
      </w:r>
    </w:p>
    <w:p w14:paraId="69A1B99E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Dort machten sie ihm ein Mahl und Marta diente ihm; </w:t>
      </w:r>
    </w:p>
    <w:p w14:paraId="7C5AE24C" w14:textId="77777777" w:rsidR="00A50BB4" w:rsidRPr="00CB318A" w:rsidRDefault="00A50BB4" w:rsidP="00A50BB4">
      <w:pPr>
        <w:rPr>
          <w:b/>
          <w:bCs/>
        </w:rPr>
      </w:pPr>
      <w:r w:rsidRPr="00CB318A">
        <w:rPr>
          <w:bCs/>
        </w:rPr>
        <w:t xml:space="preserve">Lazarus aber war einer von denen, die mit ihm zu Tisch saßen. </w:t>
      </w:r>
    </w:p>
    <w:p w14:paraId="45A88022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Da nahm Maria ein Pfund Salböl </w:t>
      </w:r>
    </w:p>
    <w:p w14:paraId="6C48825F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von unverfälschter, kostbarer Narde </w:t>
      </w:r>
    </w:p>
    <w:p w14:paraId="34BE778A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und salbte die Füße Jesu und trocknete mit ihrem Haar seine Füße; </w:t>
      </w:r>
    </w:p>
    <w:p w14:paraId="09FCBAE2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>das Haus aber wurde erfüllt vom Duft des Öls.</w:t>
      </w:r>
    </w:p>
    <w:p w14:paraId="3F9A2A19" w14:textId="77777777" w:rsidR="00A50BB4" w:rsidRPr="00CB318A" w:rsidRDefault="00A50BB4" w:rsidP="00A50BB4">
      <w:pPr>
        <w:rPr>
          <w:bCs/>
        </w:rPr>
      </w:pPr>
    </w:p>
    <w:p w14:paraId="184DCB30" w14:textId="77777777" w:rsidR="00A50BB4" w:rsidRPr="00CB318A" w:rsidRDefault="00A50BB4" w:rsidP="00A50BB4">
      <w:pPr>
        <w:rPr>
          <w:b/>
          <w:bCs/>
        </w:rPr>
      </w:pPr>
      <w:r w:rsidRPr="00CB318A">
        <w:rPr>
          <w:bCs/>
        </w:rPr>
        <w:t xml:space="preserve">Da sprach einer seiner Jünger, Judas Iskariot, der ihn hernach verriet: </w:t>
      </w:r>
    </w:p>
    <w:p w14:paraId="7B78BC90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Warum ist dieses Öl nicht für dreihundert Silbergroschen </w:t>
      </w:r>
    </w:p>
    <w:p w14:paraId="61E6CF21" w14:textId="77777777" w:rsidR="00A50BB4" w:rsidRPr="00CB318A" w:rsidRDefault="00A50BB4" w:rsidP="00A50BB4">
      <w:pPr>
        <w:rPr>
          <w:b/>
          <w:bCs/>
        </w:rPr>
      </w:pPr>
      <w:r w:rsidRPr="00CB318A">
        <w:rPr>
          <w:bCs/>
        </w:rPr>
        <w:t xml:space="preserve">verkauft worden und den Armen gegeben? </w:t>
      </w:r>
    </w:p>
    <w:p w14:paraId="6EA517B3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Das sagte er aber nicht, weil er nach den Armen fragte, </w:t>
      </w:r>
    </w:p>
    <w:p w14:paraId="4E8B31C0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sondern er war ein Dieb, denn er hatte den Geldbeutel </w:t>
      </w:r>
    </w:p>
    <w:p w14:paraId="4D00792D" w14:textId="77777777" w:rsidR="00A50BB4" w:rsidRPr="00CB318A" w:rsidRDefault="00A50BB4" w:rsidP="00A50BB4">
      <w:pPr>
        <w:rPr>
          <w:b/>
          <w:bCs/>
        </w:rPr>
      </w:pPr>
      <w:r w:rsidRPr="00CB318A">
        <w:rPr>
          <w:bCs/>
        </w:rPr>
        <w:t xml:space="preserve">und nahm an sich, was gegeben war. </w:t>
      </w:r>
    </w:p>
    <w:p w14:paraId="263598CD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Da sprach Jesus: </w:t>
      </w:r>
    </w:p>
    <w:p w14:paraId="7133C810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Lass sie in Frieden! </w:t>
      </w:r>
    </w:p>
    <w:p w14:paraId="6A8EF49D" w14:textId="77777777" w:rsidR="00A50BB4" w:rsidRPr="00CB318A" w:rsidRDefault="00A50BB4" w:rsidP="00A50BB4">
      <w:pPr>
        <w:rPr>
          <w:b/>
          <w:bCs/>
        </w:rPr>
      </w:pPr>
      <w:r w:rsidRPr="00CB318A">
        <w:rPr>
          <w:bCs/>
        </w:rPr>
        <w:t xml:space="preserve">Es soll gelten für den Tag meines Begräbnisses. </w:t>
      </w:r>
    </w:p>
    <w:p w14:paraId="094B0CF8" w14:textId="77777777" w:rsidR="00A50BB4" w:rsidRPr="00CB318A" w:rsidRDefault="00A50BB4" w:rsidP="00A50BB4">
      <w:pPr>
        <w:rPr>
          <w:bCs/>
        </w:rPr>
      </w:pPr>
      <w:r w:rsidRPr="00CB318A">
        <w:rPr>
          <w:bCs/>
        </w:rPr>
        <w:t xml:space="preserve">Denn Arme habt ihr allezeit bei euch; </w:t>
      </w:r>
    </w:p>
    <w:p w14:paraId="1F3D4915" w14:textId="77777777" w:rsidR="00A50BB4" w:rsidRDefault="00A50BB4" w:rsidP="00A50BB4">
      <w:pPr>
        <w:rPr>
          <w:bCs/>
        </w:rPr>
      </w:pPr>
      <w:r w:rsidRPr="00CB318A">
        <w:rPr>
          <w:bCs/>
        </w:rPr>
        <w:t>mich aber habt ihr nicht allezeit.</w:t>
      </w:r>
    </w:p>
    <w:p w14:paraId="0D296CF2" w14:textId="77777777" w:rsidR="00A50BB4" w:rsidRDefault="00A50BB4" w:rsidP="00A50BB4">
      <w:pPr>
        <w:rPr>
          <w:bCs/>
        </w:rPr>
      </w:pPr>
    </w:p>
    <w:p w14:paraId="094529E1" w14:textId="77777777" w:rsidR="00A50BB4" w:rsidRDefault="00A50BB4" w:rsidP="00A50BB4">
      <w:pPr>
        <w:rPr>
          <w:bCs/>
        </w:rPr>
      </w:pPr>
    </w:p>
    <w:p w14:paraId="3D64456D" w14:textId="77777777" w:rsidR="00A50BB4" w:rsidRPr="00CB318A" w:rsidRDefault="00A50BB4" w:rsidP="00A50BB4">
      <w:pPr>
        <w:rPr>
          <w:bCs/>
        </w:rPr>
      </w:pPr>
    </w:p>
    <w:p w14:paraId="4AC83246" w14:textId="77777777" w:rsidR="00A50BB4" w:rsidRPr="00CB318A" w:rsidRDefault="00A50BB4" w:rsidP="00A50BB4"/>
    <w:p w14:paraId="7D3D92CC" w14:textId="77777777" w:rsidR="00A50BB4" w:rsidRPr="00CB318A" w:rsidRDefault="00A50BB4" w:rsidP="00A50BB4">
      <w:pPr>
        <w:pStyle w:val="Heading2"/>
      </w:pPr>
      <w:r w:rsidRPr="00CB318A">
        <w:t>Fürbittengebet</w:t>
      </w:r>
    </w:p>
    <w:p w14:paraId="3E35A77A" w14:textId="77777777" w:rsidR="00A50BB4" w:rsidRPr="00CB318A" w:rsidRDefault="00A50BB4" w:rsidP="00A50BB4">
      <w:r w:rsidRPr="00CB318A">
        <w:t>Jesus Christus,</w:t>
      </w:r>
    </w:p>
    <w:p w14:paraId="2B66C777" w14:textId="77777777" w:rsidR="00A50BB4" w:rsidRPr="00CB318A" w:rsidRDefault="00A50BB4" w:rsidP="00A50BB4">
      <w:r w:rsidRPr="00CB318A">
        <w:t>mit dir sind wir auf dem Weg der Umkehr,</w:t>
      </w:r>
    </w:p>
    <w:p w14:paraId="20FEF966" w14:textId="77777777" w:rsidR="00A50BB4" w:rsidRPr="00CB318A" w:rsidRDefault="00A50BB4" w:rsidP="00A50BB4">
      <w:r w:rsidRPr="00CB318A">
        <w:t>mitten in einer Welt, die deine Hoffnung und Liebe braucht.</w:t>
      </w:r>
    </w:p>
    <w:p w14:paraId="70B2775F" w14:textId="77777777" w:rsidR="00A50BB4" w:rsidRPr="00CB318A" w:rsidRDefault="00A50BB4" w:rsidP="00A50BB4">
      <w:r w:rsidRPr="00CB318A">
        <w:t>Wir bringen vor dich, was uns bewegt.</w:t>
      </w:r>
    </w:p>
    <w:p w14:paraId="099A75FF" w14:textId="77777777" w:rsidR="00A50BB4" w:rsidRPr="00CB318A" w:rsidRDefault="00A50BB4" w:rsidP="00A50BB4"/>
    <w:p w14:paraId="05AD5C21" w14:textId="77777777" w:rsidR="00A50BB4" w:rsidRPr="00CB318A" w:rsidRDefault="00A50BB4" w:rsidP="00A50BB4">
      <w:r w:rsidRPr="00CB318A">
        <w:t>Christus, Freund des Lebens,</w:t>
      </w:r>
    </w:p>
    <w:p w14:paraId="66B42312" w14:textId="77777777" w:rsidR="00A50BB4" w:rsidRPr="00CB318A" w:rsidRDefault="00A50BB4" w:rsidP="00A50BB4">
      <w:r w:rsidRPr="00CB318A">
        <w:t>wir bitten dich für deine Kirche,</w:t>
      </w:r>
    </w:p>
    <w:p w14:paraId="27B25583" w14:textId="77777777" w:rsidR="00A50BB4" w:rsidRPr="00CB318A" w:rsidRDefault="00A50BB4" w:rsidP="00A50BB4">
      <w:r w:rsidRPr="00CB318A">
        <w:t>für alle, die die Heilige Woche und das Osterfest vorbereiten,</w:t>
      </w:r>
    </w:p>
    <w:p w14:paraId="7F87529C" w14:textId="77777777" w:rsidR="00A50BB4" w:rsidRPr="00CB318A" w:rsidRDefault="00A50BB4" w:rsidP="00A50BB4">
      <w:r w:rsidRPr="00CB318A">
        <w:t>für Bischöfe, Prediger und Pastoren,</w:t>
      </w:r>
    </w:p>
    <w:p w14:paraId="05792A94" w14:textId="77777777" w:rsidR="00A50BB4" w:rsidRPr="00CB318A" w:rsidRDefault="00A50BB4" w:rsidP="00A50BB4">
      <w:r w:rsidRPr="00CB318A">
        <w:t>für Kirchenvorstände und Gottesdienstgruppen.</w:t>
      </w:r>
    </w:p>
    <w:p w14:paraId="146325A4" w14:textId="77777777" w:rsidR="00A50BB4" w:rsidRPr="00CB318A" w:rsidRDefault="00A50BB4" w:rsidP="00A50BB4">
      <w:r w:rsidRPr="00CB318A">
        <w:t>Segne ihre Anstrengungen</w:t>
      </w:r>
    </w:p>
    <w:p w14:paraId="3AA7CF0F" w14:textId="77777777" w:rsidR="00A50BB4" w:rsidRPr="00CB318A" w:rsidRDefault="00A50BB4" w:rsidP="00A50BB4">
      <w:r w:rsidRPr="00CB318A">
        <w:t>und führe viele Menschen zu dir,</w:t>
      </w:r>
    </w:p>
    <w:p w14:paraId="52BF3B0E" w14:textId="77777777" w:rsidR="00A50BB4" w:rsidRPr="00CB318A" w:rsidRDefault="00A50BB4" w:rsidP="00A50BB4">
      <w:r w:rsidRPr="00CB318A">
        <w:t>das Wunder deines Sterbens und Auferstehens zu feiern.</w:t>
      </w:r>
    </w:p>
    <w:p w14:paraId="0D49624E" w14:textId="77777777" w:rsidR="00A50BB4" w:rsidRPr="00CB318A" w:rsidRDefault="00A50BB4" w:rsidP="00A50BB4">
      <w:r w:rsidRPr="00CB318A">
        <w:t>Wir rufen zu dir:</w:t>
      </w:r>
    </w:p>
    <w:p w14:paraId="534CF21F" w14:textId="77777777" w:rsidR="00A50BB4" w:rsidRPr="00CB318A" w:rsidRDefault="00A50BB4" w:rsidP="00A50BB4">
      <w:pPr>
        <w:rPr>
          <w:i/>
        </w:rPr>
      </w:pPr>
      <w:r>
        <w:rPr>
          <w:i/>
        </w:rPr>
        <w:t>Herr</w:t>
      </w:r>
      <w:r w:rsidRPr="00CB318A">
        <w:rPr>
          <w:i/>
        </w:rPr>
        <w:t>, erbarme dich.</w:t>
      </w:r>
    </w:p>
    <w:p w14:paraId="49F17A69" w14:textId="77777777" w:rsidR="00A50BB4" w:rsidRPr="00CB318A" w:rsidRDefault="00A50BB4" w:rsidP="00A50BB4"/>
    <w:p w14:paraId="4FF1DE3E" w14:textId="77777777" w:rsidR="00A50BB4" w:rsidRPr="00CB318A" w:rsidRDefault="00A50BB4" w:rsidP="00A50BB4">
      <w:r w:rsidRPr="00CB318A">
        <w:t>Wir bitten dich für Menschen, die in der Gesellschaft kaum wahrgenommen werden,</w:t>
      </w:r>
    </w:p>
    <w:p w14:paraId="0CE7D109" w14:textId="77777777" w:rsidR="00A50BB4" w:rsidRPr="00CB318A" w:rsidRDefault="00A50BB4" w:rsidP="00A50BB4">
      <w:r w:rsidRPr="00CB318A">
        <w:t>für Menschen, die kaum das nötigste zum Leben haben,</w:t>
      </w:r>
    </w:p>
    <w:p w14:paraId="344AF7F3" w14:textId="77777777" w:rsidR="00A50BB4" w:rsidRPr="00CB318A" w:rsidRDefault="00A50BB4" w:rsidP="00A50BB4">
      <w:r w:rsidRPr="00CB318A">
        <w:t>für Menschen, die keine feste Wohnung haben,</w:t>
      </w:r>
    </w:p>
    <w:p w14:paraId="3B16E92A" w14:textId="77777777" w:rsidR="00A50BB4" w:rsidRPr="00CB318A" w:rsidRDefault="00A50BB4" w:rsidP="00A50BB4">
      <w:r w:rsidRPr="00CB318A">
        <w:t>für Menschen, die durch alle Sicherungssysteme fallen,</w:t>
      </w:r>
    </w:p>
    <w:p w14:paraId="78FBB976" w14:textId="77777777" w:rsidR="00A50BB4" w:rsidRPr="00CB318A" w:rsidRDefault="00A50BB4" w:rsidP="00A50BB4">
      <w:r w:rsidRPr="00CB318A">
        <w:t>für Menschen, deren Leben von Abhängigkeit bestimmt ist.</w:t>
      </w:r>
    </w:p>
    <w:p w14:paraId="6C06CF76" w14:textId="77777777" w:rsidR="00A50BB4" w:rsidRPr="00CB318A" w:rsidRDefault="00A50BB4" w:rsidP="00A50BB4">
      <w:r w:rsidRPr="00CB318A">
        <w:t>Öffne uns und allen, die Verantwortung tragen,</w:t>
      </w:r>
      <w:r w:rsidRPr="00CB318A">
        <w:br/>
        <w:t>die Augen für diese Menschen und lass uns nach Wegen suchen,</w:t>
      </w:r>
    </w:p>
    <w:p w14:paraId="5C51DBC6" w14:textId="77777777" w:rsidR="00A50BB4" w:rsidRPr="00CB318A" w:rsidRDefault="00A50BB4" w:rsidP="00A50BB4">
      <w:r>
        <w:t>ihnen zu helfen.</w:t>
      </w:r>
    </w:p>
    <w:p w14:paraId="4B692926" w14:textId="77777777" w:rsidR="00A50BB4" w:rsidRPr="00CB318A" w:rsidRDefault="00A50BB4" w:rsidP="00A50BB4">
      <w:r w:rsidRPr="00CB318A">
        <w:t>Wir rufen zu dir:</w:t>
      </w:r>
    </w:p>
    <w:p w14:paraId="1C5C7810" w14:textId="77777777" w:rsidR="00A50BB4" w:rsidRPr="00CB318A" w:rsidRDefault="00A50BB4" w:rsidP="00A50BB4">
      <w:pPr>
        <w:rPr>
          <w:i/>
        </w:rPr>
      </w:pPr>
      <w:r>
        <w:rPr>
          <w:i/>
        </w:rPr>
        <w:t>Herr</w:t>
      </w:r>
      <w:r w:rsidRPr="00CB318A">
        <w:rPr>
          <w:i/>
        </w:rPr>
        <w:t>, erbarme dich.</w:t>
      </w:r>
    </w:p>
    <w:p w14:paraId="2276CED0" w14:textId="77777777" w:rsidR="00A50BB4" w:rsidRPr="00CB318A" w:rsidRDefault="00A50BB4" w:rsidP="00A50BB4"/>
    <w:p w14:paraId="42E8C29A" w14:textId="77777777" w:rsidR="00A50BB4" w:rsidRPr="00CB318A" w:rsidRDefault="00A50BB4" w:rsidP="00A50BB4">
      <w:r w:rsidRPr="00CB318A">
        <w:t>Wir bitten dich für Länder</w:t>
      </w:r>
      <w:r>
        <w:t>,</w:t>
      </w:r>
      <w:r w:rsidRPr="00CB318A">
        <w:t xml:space="preserve"> in denen Krieg und Unfrieden herrschen,</w:t>
      </w:r>
    </w:p>
    <w:p w14:paraId="767E5AE5" w14:textId="77777777" w:rsidR="00A50BB4" w:rsidRPr="00CB318A" w:rsidRDefault="00A50BB4" w:rsidP="00A50BB4">
      <w:r w:rsidRPr="00CB318A">
        <w:t>wo Menschen keinen Schutz finden vor Gewalt und Ausbeutung.</w:t>
      </w:r>
    </w:p>
    <w:p w14:paraId="6871F1EF" w14:textId="77777777" w:rsidR="00A50BB4" w:rsidRPr="00CB318A" w:rsidRDefault="00A50BB4" w:rsidP="00A50BB4">
      <w:r w:rsidRPr="00CB318A">
        <w:t>Lass Politiker und Kommandierende Einsicht finden,</w:t>
      </w:r>
    </w:p>
    <w:p w14:paraId="765B49A5" w14:textId="77777777" w:rsidR="00A50BB4" w:rsidRPr="00CB318A" w:rsidRDefault="00A50BB4" w:rsidP="00A50BB4">
      <w:r w:rsidRPr="00CB318A">
        <w:t>dass nur der Frieden dem Leben dient.</w:t>
      </w:r>
    </w:p>
    <w:p w14:paraId="27252765" w14:textId="77777777" w:rsidR="00A50BB4" w:rsidRPr="00CB318A" w:rsidRDefault="00A50BB4" w:rsidP="00A50BB4">
      <w:r w:rsidRPr="00CB318A">
        <w:t>Wir rufen zu dir:</w:t>
      </w:r>
    </w:p>
    <w:p w14:paraId="57650942" w14:textId="77777777" w:rsidR="00A50BB4" w:rsidRPr="00CB318A" w:rsidRDefault="00A50BB4" w:rsidP="00A50BB4">
      <w:pPr>
        <w:rPr>
          <w:i/>
        </w:rPr>
      </w:pPr>
      <w:r>
        <w:rPr>
          <w:i/>
        </w:rPr>
        <w:t>Herr</w:t>
      </w:r>
      <w:r w:rsidRPr="00CB318A">
        <w:rPr>
          <w:i/>
        </w:rPr>
        <w:t>, erbarme dich.</w:t>
      </w:r>
    </w:p>
    <w:p w14:paraId="5A211253" w14:textId="77777777" w:rsidR="00A50BB4" w:rsidRPr="00CB318A" w:rsidRDefault="00A50BB4" w:rsidP="00A50BB4"/>
    <w:p w14:paraId="41C8E2D4" w14:textId="77777777" w:rsidR="00A50BB4" w:rsidRPr="00CB318A" w:rsidRDefault="00A50BB4" w:rsidP="00A50BB4">
      <w:r w:rsidRPr="00CB318A">
        <w:t>Wir bitten dich für alle in unserer Gemeinde,</w:t>
      </w:r>
    </w:p>
    <w:p w14:paraId="52B2AF57" w14:textId="77777777" w:rsidR="00A50BB4" w:rsidRPr="00CB318A" w:rsidRDefault="00A50BB4" w:rsidP="00A50BB4">
      <w:r w:rsidRPr="00CB318A">
        <w:t>die sich auf die Taufe vorbereiten.</w:t>
      </w:r>
    </w:p>
    <w:p w14:paraId="2BFD6BA8" w14:textId="77777777" w:rsidR="00A50BB4" w:rsidRPr="00CB318A" w:rsidRDefault="00A50BB4" w:rsidP="00A50BB4">
      <w:r w:rsidRPr="00CB318A">
        <w:t>Für alle, die in diesen Tagen nach Erneuerung ihres Glaubens suchen,</w:t>
      </w:r>
    </w:p>
    <w:p w14:paraId="3417D7B6" w14:textId="77777777" w:rsidR="00A50BB4" w:rsidRPr="00CB318A" w:rsidRDefault="00A50BB4" w:rsidP="00A50BB4">
      <w:r w:rsidRPr="00CB318A">
        <w:t>für alle, die unterwegs sind, diese besondere Zeit intensiv zu erleben.</w:t>
      </w:r>
    </w:p>
    <w:p w14:paraId="11BB2621" w14:textId="77777777" w:rsidR="00A50BB4" w:rsidRPr="00CB318A" w:rsidRDefault="00A50BB4" w:rsidP="00A50BB4">
      <w:r w:rsidRPr="00CB318A">
        <w:t>Segne sie mit der Erfahrung deiner Gegenwart.</w:t>
      </w:r>
    </w:p>
    <w:p w14:paraId="53B27EA1" w14:textId="77777777" w:rsidR="00A50BB4" w:rsidRPr="00CB318A" w:rsidRDefault="00A50BB4" w:rsidP="00A50BB4">
      <w:r w:rsidRPr="00CB318A">
        <w:t>Wir rufen zu dir:</w:t>
      </w:r>
    </w:p>
    <w:p w14:paraId="01B0BAA3" w14:textId="77777777" w:rsidR="00A50BB4" w:rsidRPr="00CB318A" w:rsidRDefault="00A50BB4" w:rsidP="00A50BB4">
      <w:pPr>
        <w:rPr>
          <w:i/>
        </w:rPr>
      </w:pPr>
      <w:r>
        <w:rPr>
          <w:i/>
        </w:rPr>
        <w:t>Herr</w:t>
      </w:r>
      <w:r w:rsidRPr="00CB318A">
        <w:rPr>
          <w:i/>
        </w:rPr>
        <w:t>, erbarme dich.</w:t>
      </w:r>
    </w:p>
    <w:p w14:paraId="73F4B203" w14:textId="77777777" w:rsidR="00A50BB4" w:rsidRPr="00CB318A" w:rsidRDefault="00A50BB4" w:rsidP="00A50BB4"/>
    <w:p w14:paraId="0D5E2324" w14:textId="77777777" w:rsidR="00A50BB4" w:rsidRPr="00CB318A" w:rsidRDefault="00A50BB4" w:rsidP="00A50BB4"/>
    <w:p w14:paraId="6F76E4D5" w14:textId="77777777" w:rsidR="00A50BB4" w:rsidRDefault="00A50BB4" w:rsidP="00A50BB4">
      <w:r w:rsidRPr="00CB318A">
        <w:t xml:space="preserve">In der Stille beten wir für Menschen, </w:t>
      </w:r>
      <w:r>
        <w:t>die deine Zuwendung brauchen.</w:t>
      </w:r>
    </w:p>
    <w:p w14:paraId="3F35A788" w14:textId="77777777" w:rsidR="00A50BB4" w:rsidRPr="00CB318A" w:rsidRDefault="00A50BB4" w:rsidP="00A50BB4">
      <w:r>
        <w:t>(Stille)</w:t>
      </w:r>
    </w:p>
    <w:p w14:paraId="0868D278" w14:textId="77777777" w:rsidR="00A50BB4" w:rsidRDefault="00A50BB4" w:rsidP="00A50BB4"/>
    <w:p w14:paraId="385EF2B4" w14:textId="77777777" w:rsidR="00A50BB4" w:rsidRPr="00CB318A" w:rsidRDefault="00A50BB4" w:rsidP="00A50BB4">
      <w:r w:rsidRPr="00CB318A">
        <w:t>Wir rufen zu dir:</w:t>
      </w:r>
    </w:p>
    <w:p w14:paraId="2D91A434" w14:textId="77777777" w:rsidR="00A50BB4" w:rsidRPr="00CB318A" w:rsidRDefault="00A50BB4" w:rsidP="00A50BB4">
      <w:pPr>
        <w:rPr>
          <w:i/>
        </w:rPr>
      </w:pPr>
      <w:r>
        <w:rPr>
          <w:i/>
        </w:rPr>
        <w:t>Herr</w:t>
      </w:r>
      <w:r w:rsidRPr="00CB318A">
        <w:rPr>
          <w:i/>
        </w:rPr>
        <w:t>, erbarme dich.</w:t>
      </w:r>
    </w:p>
    <w:p w14:paraId="47553D4D" w14:textId="77777777" w:rsidR="00A50BB4" w:rsidRPr="00CB318A" w:rsidRDefault="00A50BB4" w:rsidP="00A50BB4"/>
    <w:p w14:paraId="2C1D87B8" w14:textId="77777777" w:rsidR="00A50BB4" w:rsidRPr="00CB318A" w:rsidRDefault="00A50BB4" w:rsidP="00A50BB4">
      <w:r w:rsidRPr="00CB318A">
        <w:t>Mitten im Tod ist dein Kreuz zum Hoffnungszeichen geworden,</w:t>
      </w:r>
    </w:p>
    <w:p w14:paraId="03EC6208" w14:textId="77777777" w:rsidR="00A50BB4" w:rsidRPr="00CB318A" w:rsidRDefault="00A50BB4" w:rsidP="00A50BB4">
      <w:r w:rsidRPr="00CB318A">
        <w:t>ein Lebensbaum für alle, die dir vertrauen.</w:t>
      </w:r>
    </w:p>
    <w:p w14:paraId="1E798BA0" w14:textId="77777777" w:rsidR="00A50BB4" w:rsidRPr="00CB318A" w:rsidRDefault="00A50BB4" w:rsidP="00A50BB4">
      <w:r w:rsidRPr="00CB318A">
        <w:t>Wir legen alles, wofür wir beten in deine Hände,</w:t>
      </w:r>
    </w:p>
    <w:p w14:paraId="37EE2DE0" w14:textId="77777777" w:rsidR="00A50BB4" w:rsidRPr="00CB318A" w:rsidRDefault="00A50BB4" w:rsidP="00A50BB4">
      <w:r w:rsidRPr="00CB318A">
        <w:t>der du mit dem Vater und dem Heiligen Geist</w:t>
      </w:r>
    </w:p>
    <w:p w14:paraId="4762BF6B" w14:textId="77777777" w:rsidR="00A50BB4" w:rsidRPr="00CB318A" w:rsidRDefault="00A50BB4" w:rsidP="00A50BB4">
      <w:r w:rsidRPr="00CB318A">
        <w:t>lebst und leben weckst von Ewigkeit zu Ewigkeit. Amen.</w:t>
      </w:r>
    </w:p>
    <w:p w14:paraId="32564BEE" w14:textId="77777777" w:rsidR="00A50BB4" w:rsidRPr="00CB318A" w:rsidRDefault="00A50BB4" w:rsidP="00A50BB4">
      <w:pPr>
        <w:pStyle w:val="Heading2"/>
      </w:pPr>
      <w:r w:rsidRPr="00CB318A">
        <w:t>Lesepredigten</w:t>
      </w:r>
    </w:p>
    <w:p w14:paraId="33ABBE0E" w14:textId="77777777" w:rsidR="00A50BB4" w:rsidRPr="00CB318A" w:rsidRDefault="00A50BB4" w:rsidP="00A50BB4">
      <w:r w:rsidRPr="00CB318A">
        <w:t>Die Evangeliumslesung kommt im deutschen Lektionar nicht vor. Siehe aber die Parallelstelle: Palmsonntag, Reihe III.</w:t>
      </w:r>
    </w:p>
    <w:p w14:paraId="5EA6FBB2" w14:textId="77777777" w:rsidR="00A50BB4" w:rsidRPr="00CB318A" w:rsidRDefault="00A50BB4" w:rsidP="00A50BB4">
      <w:pPr>
        <w:pStyle w:val="Heading2"/>
      </w:pPr>
      <w:r w:rsidRPr="00CB318A">
        <w:t>Liedvorschläge (EG)</w:t>
      </w:r>
    </w:p>
    <w:p w14:paraId="4712C8FC" w14:textId="77777777" w:rsidR="00A50BB4" w:rsidRPr="00CB318A" w:rsidRDefault="00A50BB4" w:rsidP="00A50BB4">
      <w:pPr>
        <w:rPr>
          <w:rStyle w:val="Heading3Char"/>
        </w:rPr>
      </w:pPr>
      <w:r w:rsidRPr="00CB318A">
        <w:rPr>
          <w:rStyle w:val="Heading3Char"/>
        </w:rPr>
        <w:t>Eingangslied:</w:t>
      </w:r>
    </w:p>
    <w:p w14:paraId="36B545E9" w14:textId="77777777" w:rsidR="00A50BB4" w:rsidRPr="00CB318A" w:rsidRDefault="00A50BB4" w:rsidP="00A50BB4">
      <w:r w:rsidRPr="00CB318A">
        <w:t>96 Du schöner Lebensbaum des Paradieses</w:t>
      </w:r>
    </w:p>
    <w:p w14:paraId="6347D7BB" w14:textId="77777777" w:rsidR="00A50BB4" w:rsidRPr="00CB318A" w:rsidRDefault="00A50BB4" w:rsidP="00A50BB4">
      <w:r w:rsidRPr="00CB318A">
        <w:t>251 Herz und Herz vereint zusammen</w:t>
      </w:r>
    </w:p>
    <w:p w14:paraId="562C03D7" w14:textId="77777777" w:rsidR="00A50BB4" w:rsidRPr="00CB318A" w:rsidRDefault="00A50BB4" w:rsidP="00A50BB4">
      <w:r w:rsidRPr="00CB318A">
        <w:rPr>
          <w:rStyle w:val="Heading3Char"/>
        </w:rPr>
        <w:t>Wochenlied:</w:t>
      </w:r>
    </w:p>
    <w:p w14:paraId="719C1FF3" w14:textId="77777777" w:rsidR="00A50BB4" w:rsidRPr="00CB318A" w:rsidRDefault="00A50BB4" w:rsidP="00A50BB4">
      <w:r w:rsidRPr="00CB318A">
        <w:t>76 O Mensch bewein dein Sünde groß</w:t>
      </w:r>
    </w:p>
    <w:p w14:paraId="0D82AD1C" w14:textId="77777777" w:rsidR="00A50BB4" w:rsidRPr="00CB318A" w:rsidRDefault="00A50BB4" w:rsidP="00A50BB4">
      <w:r w:rsidRPr="00CB318A">
        <w:t>87 Du großer Schmerzensmann</w:t>
      </w:r>
    </w:p>
    <w:p w14:paraId="6937BA26" w14:textId="77777777" w:rsidR="00A50BB4" w:rsidRPr="00CB318A" w:rsidRDefault="00A50BB4" w:rsidP="00A50BB4">
      <w:r w:rsidRPr="00CB318A">
        <w:rPr>
          <w:rStyle w:val="Heading3Char"/>
        </w:rPr>
        <w:t>Predigtlied:</w:t>
      </w:r>
      <w:r w:rsidRPr="00CB318A">
        <w:t xml:space="preserve"> </w:t>
      </w:r>
    </w:p>
    <w:p w14:paraId="19ED3FBD" w14:textId="77777777" w:rsidR="00A50BB4" w:rsidRPr="00CB318A" w:rsidRDefault="00A50BB4" w:rsidP="00A50BB4">
      <w:r w:rsidRPr="00CB318A">
        <w:t>400 Ich will dich lieben meine Stärke</w:t>
      </w:r>
    </w:p>
    <w:p w14:paraId="3DB2F9C5" w14:textId="77777777" w:rsidR="00A50BB4" w:rsidRPr="00CB318A" w:rsidRDefault="00A50BB4" w:rsidP="00A50BB4">
      <w:r w:rsidRPr="00CB318A">
        <w:t>402 Meinen Jesus laß ich nicht</w:t>
      </w:r>
    </w:p>
    <w:p w14:paraId="1624D8AE" w14:textId="77777777" w:rsidR="00A50BB4" w:rsidRPr="00CB318A" w:rsidRDefault="00A50BB4" w:rsidP="00A50BB4">
      <w:r w:rsidRPr="00CB318A">
        <w:rPr>
          <w:rStyle w:val="Heading3Char"/>
        </w:rPr>
        <w:t>Ausgangslied:</w:t>
      </w:r>
      <w:r w:rsidRPr="00CB318A">
        <w:t xml:space="preserve"> </w:t>
      </w:r>
    </w:p>
    <w:p w14:paraId="1E994415" w14:textId="77777777" w:rsidR="00A50BB4" w:rsidRPr="00CB318A" w:rsidRDefault="00A50BB4" w:rsidP="00A50BB4">
      <w:r w:rsidRPr="00CB318A">
        <w:t>81,8–11 Herzliebster Jesu, was hast du verbrochen</w:t>
      </w:r>
    </w:p>
    <w:p w14:paraId="78D5AE4B" w14:textId="77777777" w:rsidR="00A50BB4" w:rsidRPr="00CB318A" w:rsidRDefault="00A50BB4" w:rsidP="00A50BB4">
      <w:r w:rsidRPr="00CB318A">
        <w:t>98 Korn das in die Erde</w:t>
      </w:r>
    </w:p>
    <w:p w14:paraId="388C7D31" w14:textId="77777777" w:rsidR="00A50BB4" w:rsidRPr="00CB318A" w:rsidRDefault="00A50BB4" w:rsidP="00A50BB4">
      <w:pPr>
        <w:rPr>
          <w:color w:val="000000" w:themeColor="text1"/>
        </w:rPr>
      </w:pPr>
    </w:p>
    <w:p w14:paraId="00AB83B7" w14:textId="77777777" w:rsidR="00BA6764" w:rsidRDefault="00BA6764" w:rsidP="00CD392F">
      <w:pPr>
        <w:rPr>
          <w:color w:val="000000" w:themeColor="text1"/>
        </w:rPr>
      </w:pPr>
    </w:p>
    <w:p w14:paraId="4EE8BED3" w14:textId="77777777" w:rsidR="00BA6764" w:rsidRDefault="00BA6764" w:rsidP="00CD392F">
      <w:pPr>
        <w:rPr>
          <w:color w:val="000000" w:themeColor="text1"/>
        </w:rPr>
      </w:pPr>
    </w:p>
    <w:p w14:paraId="51ED7919" w14:textId="77777777" w:rsidR="00A50BB4" w:rsidRDefault="00A50BB4" w:rsidP="00CD392F">
      <w:pPr>
        <w:rPr>
          <w:color w:val="000000" w:themeColor="text1"/>
        </w:rPr>
      </w:pPr>
      <w:bookmarkStart w:id="1" w:name="_GoBack"/>
      <w:bookmarkEnd w:id="1"/>
    </w:p>
    <w:p w14:paraId="1E4B8E39" w14:textId="77777777" w:rsidR="002B6820" w:rsidRDefault="00BA6764" w:rsidP="00B2770B">
      <w:pPr>
        <w:rPr>
          <w:sz w:val="16"/>
          <w:szCs w:val="16"/>
        </w:rPr>
      </w:pPr>
      <w:r w:rsidRPr="00BA6764">
        <w:rPr>
          <w:color w:val="000000" w:themeColor="text1"/>
          <w:sz w:val="16"/>
          <w:szCs w:val="16"/>
        </w:rPr>
        <w:t>Lutherbibel, revidierter Text 1984, durchgesehene Ausgabe, © 1999 Deutsche Bibelgesellschaft, Stuttgart </w:t>
      </w:r>
      <w:hyperlink r:id="rId7" w:history="1">
        <w:r w:rsidRPr="00BA6764">
          <w:rPr>
            <w:rStyle w:val="Hyperlink"/>
            <w:sz w:val="16"/>
            <w:szCs w:val="16"/>
          </w:rPr>
          <w:t>www.die-bibel.de</w:t>
        </w:r>
      </w:hyperlink>
      <w:r w:rsidR="00B2770B" w:rsidRPr="00B2770B">
        <w:rPr>
          <w:sz w:val="16"/>
          <w:szCs w:val="16"/>
        </w:rPr>
        <w:t xml:space="preserve"> </w:t>
      </w:r>
    </w:p>
    <w:p w14:paraId="539BE7E3" w14:textId="77777777" w:rsidR="00B2770B" w:rsidRPr="005F5E51" w:rsidRDefault="00B2770B" w:rsidP="00B2770B">
      <w:pPr>
        <w:rPr>
          <w:sz w:val="16"/>
          <w:szCs w:val="16"/>
        </w:rPr>
      </w:pPr>
      <w:r w:rsidRPr="005F5E51">
        <w:rPr>
          <w:sz w:val="16"/>
          <w:szCs w:val="16"/>
        </w:rPr>
        <w:t>Revised Common Lectionary © 1992 Consultation on Common Texts. Used by permission.</w:t>
      </w:r>
    </w:p>
    <w:p w14:paraId="1F1BDEBC" w14:textId="77777777" w:rsidR="00BA6764" w:rsidRPr="00BA6764" w:rsidRDefault="00BA6764" w:rsidP="00CD392F">
      <w:pPr>
        <w:rPr>
          <w:color w:val="000000" w:themeColor="text1"/>
          <w:sz w:val="16"/>
          <w:szCs w:val="16"/>
        </w:rPr>
      </w:pPr>
    </w:p>
    <w:sectPr w:rsidR="00BA6764" w:rsidRPr="00BA6764" w:rsidSect="0075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1EF9" w14:textId="77777777" w:rsidR="004535E9" w:rsidRDefault="004535E9" w:rsidP="00CD392F">
      <w:r>
        <w:separator/>
      </w:r>
    </w:p>
  </w:endnote>
  <w:endnote w:type="continuationSeparator" w:id="0">
    <w:p w14:paraId="7770AA10" w14:textId="77777777" w:rsidR="004535E9" w:rsidRDefault="004535E9" w:rsidP="00CD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7AC4F" w14:textId="77777777" w:rsidR="00AF2711" w:rsidRDefault="00AF27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7262" w14:textId="77777777" w:rsidR="00203CD4" w:rsidRPr="008D7185" w:rsidRDefault="00AF2711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© 2017 Ceconi &amp; Meadows-Helmer: Gottesdienst mit dem Revised Common Lectionary, </w:t>
    </w:r>
    <w:hyperlink r:id="rId1" w:history="1">
      <w:r w:rsidR="00CA44F1" w:rsidRPr="00232C0C">
        <w:rPr>
          <w:rStyle w:val="Hyperlink"/>
          <w:sz w:val="18"/>
          <w:szCs w:val="18"/>
        </w:rPr>
        <w:t>www.delkina.org</w:t>
      </w:r>
    </w:hyperlink>
    <w:r w:rsidR="00203CD4" w:rsidRPr="008D7185">
      <w:rPr>
        <w:color w:val="595959" w:themeColor="text1" w:themeTint="A6"/>
        <w:sz w:val="18"/>
        <w:szCs w:val="18"/>
      </w:rPr>
      <w:tab/>
    </w:r>
    <w:r w:rsidR="00203CD4" w:rsidRPr="008D7185">
      <w:rPr>
        <w:color w:val="595959" w:themeColor="text1" w:themeTint="A6"/>
        <w:sz w:val="18"/>
        <w:szCs w:val="18"/>
      </w:rPr>
      <w:fldChar w:fldCharType="begin"/>
    </w:r>
    <w:r w:rsidR="00203CD4" w:rsidRPr="008D7185">
      <w:rPr>
        <w:color w:val="595959" w:themeColor="text1" w:themeTint="A6"/>
        <w:sz w:val="18"/>
        <w:szCs w:val="18"/>
      </w:rPr>
      <w:instrText xml:space="preserve"> PAGE </w:instrText>
    </w:r>
    <w:r w:rsidR="00203CD4" w:rsidRPr="008D7185">
      <w:rPr>
        <w:color w:val="595959" w:themeColor="text1" w:themeTint="A6"/>
        <w:sz w:val="18"/>
        <w:szCs w:val="18"/>
      </w:rPr>
      <w:fldChar w:fldCharType="separate"/>
    </w:r>
    <w:r w:rsidR="004535E9">
      <w:rPr>
        <w:noProof/>
        <w:color w:val="595959" w:themeColor="text1" w:themeTint="A6"/>
        <w:sz w:val="18"/>
        <w:szCs w:val="18"/>
      </w:rPr>
      <w:t>1</w:t>
    </w:r>
    <w:r w:rsidR="00203CD4" w:rsidRPr="008D7185">
      <w:rPr>
        <w:color w:val="595959" w:themeColor="text1" w:themeTint="A6"/>
        <w:sz w:val="18"/>
        <w:szCs w:val="18"/>
      </w:rPr>
      <w:fldChar w:fldCharType="end"/>
    </w:r>
    <w:r>
      <w:rPr>
        <w:color w:val="595959" w:themeColor="text1" w:themeTint="A6"/>
        <w:sz w:val="18"/>
        <w:szCs w:val="18"/>
      </w:rPr>
      <w:t>/</w:t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SECTIONPAGES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4535E9">
      <w:rPr>
        <w:noProof/>
        <w:color w:val="595959" w:themeColor="text1" w:themeTint="A6"/>
        <w:sz w:val="18"/>
        <w:szCs w:val="18"/>
      </w:rPr>
      <w:t>1</w:t>
    </w:r>
    <w:r>
      <w:rPr>
        <w:color w:val="595959" w:themeColor="text1" w:themeTint="A6"/>
        <w:sz w:val="18"/>
        <w:szCs w:val="18"/>
      </w:rPr>
      <w:fldChar w:fldCharType="end"/>
    </w:r>
    <w:r w:rsidR="00203CD4" w:rsidRPr="008D7185">
      <w:rPr>
        <w:color w:val="595959" w:themeColor="text1" w:themeTint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3E3E" w14:textId="77777777" w:rsidR="00AF2711" w:rsidRDefault="00AF27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C07EE" w14:textId="77777777" w:rsidR="004535E9" w:rsidRDefault="004535E9" w:rsidP="00CD392F">
      <w:r>
        <w:separator/>
      </w:r>
    </w:p>
  </w:footnote>
  <w:footnote w:type="continuationSeparator" w:id="0">
    <w:p w14:paraId="70C44E50" w14:textId="77777777" w:rsidR="004535E9" w:rsidRDefault="004535E9" w:rsidP="00CD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3DC7" w14:textId="77777777" w:rsidR="00AF2711" w:rsidRDefault="00AF27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5A526" w14:textId="77777777" w:rsidR="00AF2711" w:rsidRDefault="00AF27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B4BA" w14:textId="77777777" w:rsidR="00AF2711" w:rsidRDefault="00AF27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CC4"/>
    <w:multiLevelType w:val="hybridMultilevel"/>
    <w:tmpl w:val="6624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554"/>
    <w:multiLevelType w:val="hybridMultilevel"/>
    <w:tmpl w:val="B99C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B4"/>
    <w:rsid w:val="0006672A"/>
    <w:rsid w:val="000D137E"/>
    <w:rsid w:val="00110731"/>
    <w:rsid w:val="00181276"/>
    <w:rsid w:val="00203CD4"/>
    <w:rsid w:val="0020755B"/>
    <w:rsid w:val="00251C95"/>
    <w:rsid w:val="002B6820"/>
    <w:rsid w:val="003335EB"/>
    <w:rsid w:val="003656DF"/>
    <w:rsid w:val="003A7675"/>
    <w:rsid w:val="00417ED0"/>
    <w:rsid w:val="00432D86"/>
    <w:rsid w:val="004535E9"/>
    <w:rsid w:val="004F445D"/>
    <w:rsid w:val="005B43B6"/>
    <w:rsid w:val="00753B75"/>
    <w:rsid w:val="00770280"/>
    <w:rsid w:val="007E23F8"/>
    <w:rsid w:val="00864243"/>
    <w:rsid w:val="008969E6"/>
    <w:rsid w:val="008D7185"/>
    <w:rsid w:val="00927B60"/>
    <w:rsid w:val="009D426E"/>
    <w:rsid w:val="00A50BB4"/>
    <w:rsid w:val="00A75572"/>
    <w:rsid w:val="00AE542F"/>
    <w:rsid w:val="00AF2711"/>
    <w:rsid w:val="00B2770B"/>
    <w:rsid w:val="00B730E6"/>
    <w:rsid w:val="00BA6764"/>
    <w:rsid w:val="00BF5FFC"/>
    <w:rsid w:val="00C00716"/>
    <w:rsid w:val="00C06DA4"/>
    <w:rsid w:val="00CA44F1"/>
    <w:rsid w:val="00CD392F"/>
    <w:rsid w:val="00D91BEF"/>
    <w:rsid w:val="00DD19CC"/>
    <w:rsid w:val="00F13939"/>
    <w:rsid w:val="00F52181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095D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CD4"/>
    <w:pPr>
      <w:spacing w:after="0"/>
    </w:pPr>
    <w:rPr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3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000000" w:themeColor="text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71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595959" w:themeColor="text1" w:themeTint="A6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3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rsid w:val="001A5A98"/>
    <w:pPr>
      <w:spacing w:line="360" w:lineRule="auto"/>
    </w:pPr>
    <w:rPr>
      <w:rFonts w:ascii="Arial" w:hAnsi="Arial"/>
      <w:sz w:val="28"/>
    </w:rPr>
  </w:style>
  <w:style w:type="paragraph" w:styleId="Bibliography">
    <w:name w:val="Bibliography"/>
    <w:basedOn w:val="Normal"/>
    <w:rsid w:val="005C251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7E23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23F8"/>
    <w:rPr>
      <w:caps/>
      <w:color w:val="622423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9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37E"/>
    <w:rPr>
      <w:caps/>
      <w:color w:val="000000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185"/>
    <w:rPr>
      <w:caps/>
      <w:color w:val="595959" w:themeColor="text1" w:themeTint="A6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F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F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3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3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23F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23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23F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23F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23F8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23F8"/>
  </w:style>
  <w:style w:type="paragraph" w:styleId="Quote">
    <w:name w:val="Quote"/>
    <w:basedOn w:val="Normal"/>
    <w:next w:val="Normal"/>
    <w:link w:val="QuoteChar"/>
    <w:uiPriority w:val="29"/>
    <w:qFormat/>
    <w:rsid w:val="007E23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23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3F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23F8"/>
    <w:rPr>
      <w:i/>
      <w:iCs/>
    </w:rPr>
  </w:style>
  <w:style w:type="character" w:styleId="IntenseEmphasis">
    <w:name w:val="Intense Emphasis"/>
    <w:uiPriority w:val="21"/>
    <w:qFormat/>
    <w:rsid w:val="007E23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23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23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23F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F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8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32D86"/>
  </w:style>
  <w:style w:type="paragraph" w:styleId="DocumentMap">
    <w:name w:val="Document Map"/>
    <w:basedOn w:val="Normal"/>
    <w:link w:val="DocumentMapChar"/>
    <w:uiPriority w:val="99"/>
    <w:semiHidden/>
    <w:unhideWhenUsed/>
    <w:rsid w:val="00B2770B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70B"/>
    <w:rPr>
      <w:rFonts w:ascii="Lucida Grande" w:hAnsi="Lucida Grande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e-bibel.d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ki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helmer/Library/Group%20Containers/UBF8T346G9.Office/User%20Content.localized/Templates.localized/G-RCL%20Individ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G-RCL Individual.dotx</Template>
  <TotalTime>1</TotalTime>
  <Pages>5</Pages>
  <Words>1099</Words>
  <Characters>6269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Meadows-Helmer</dc:creator>
  <cp:keywords/>
  <dc:description/>
  <cp:lastModifiedBy>Sebastian Meadows-Helmer</cp:lastModifiedBy>
  <cp:revision>1</cp:revision>
  <cp:lastPrinted>2014-01-29T20:41:00Z</cp:lastPrinted>
  <dcterms:created xsi:type="dcterms:W3CDTF">2017-04-25T02:35:00Z</dcterms:created>
  <dcterms:modified xsi:type="dcterms:W3CDTF">2017-04-25T02:36:00Z</dcterms:modified>
</cp:coreProperties>
</file>