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835E6" w14:textId="77777777" w:rsidR="00344E0E" w:rsidRPr="00CB318A" w:rsidRDefault="00344E0E" w:rsidP="00344E0E">
      <w:pPr>
        <w:pStyle w:val="Heading1"/>
      </w:pPr>
      <w:bookmarkStart w:id="0" w:name="_Toc305669987"/>
      <w:r w:rsidRPr="00CB318A">
        <w:t>Passionssonntag</w:t>
      </w:r>
      <w:r>
        <w:t xml:space="preserve"> </w:t>
      </w:r>
      <w:r w:rsidRPr="00CB318A">
        <w:t xml:space="preserve">/ Palmsonntag, Jahrgang C </w:t>
      </w:r>
      <w:r w:rsidRPr="00CB318A">
        <w:br/>
        <w:t>(Sunday of the Passion</w:t>
      </w:r>
      <w:r>
        <w:t xml:space="preserve"> </w:t>
      </w:r>
      <w:r w:rsidRPr="00CB318A">
        <w:t>/ Palm Sunday)</w:t>
      </w:r>
      <w:bookmarkEnd w:id="0"/>
    </w:p>
    <w:p w14:paraId="09C88C1A" w14:textId="77777777" w:rsidR="00344E0E" w:rsidRPr="00CB318A" w:rsidRDefault="00344E0E" w:rsidP="00344E0E">
      <w:pPr>
        <w:pStyle w:val="Heading2"/>
      </w:pPr>
      <w:r w:rsidRPr="00CB318A">
        <w:t>Einführung</w:t>
      </w:r>
    </w:p>
    <w:p w14:paraId="6DB38939" w14:textId="77777777" w:rsidR="00344E0E" w:rsidRPr="00CB318A" w:rsidRDefault="00344E0E" w:rsidP="00344E0E">
      <w:r w:rsidRPr="00CB318A">
        <w:t>Wo der Palmsonntag zugleich als Passionssonntag gefeiert wird, gewinnt er zwei Brennpunkte: Den freudigen Einzug Jesu in Jerusalem und die Stunden des Abendmahls, an die sich die Ereignisse anschließen, die auf die Kreuzigung zulaufen. Das Gottesknechtslied aus Jesaja 50 nimmt das Leidensmotiv auf, verweist aber zugleich darauf, dass Jesu damit gerade den Müden und Hoffnungslosen nahekommt und ihnen von Neuem Kraft verleiht.</w:t>
      </w:r>
    </w:p>
    <w:p w14:paraId="1BA4505D" w14:textId="77777777" w:rsidR="00344E0E" w:rsidRPr="00CB318A" w:rsidRDefault="00344E0E" w:rsidP="00344E0E">
      <w:r w:rsidRPr="00CB318A">
        <w:t xml:space="preserve">Paulus </w:t>
      </w:r>
      <w:r>
        <w:t>begreift</w:t>
      </w:r>
      <w:r w:rsidRPr="00CB318A">
        <w:t xml:space="preserve"> die Selbstlosigkeit Jesu </w:t>
      </w:r>
      <w:r>
        <w:t>als</w:t>
      </w:r>
      <w:r w:rsidRPr="00CB318A">
        <w:t xml:space="preserve"> Vorbild </w:t>
      </w:r>
      <w:r>
        <w:t>für eine demütige</w:t>
      </w:r>
      <w:r w:rsidRPr="00CB318A">
        <w:t xml:space="preserve"> Lebenshaltung in der Gemeinde.</w:t>
      </w:r>
    </w:p>
    <w:p w14:paraId="09ABAE9E" w14:textId="77777777" w:rsidR="00344E0E" w:rsidRPr="00CB318A" w:rsidRDefault="00344E0E" w:rsidP="00344E0E">
      <w:pPr>
        <w:pStyle w:val="Heading2"/>
      </w:pPr>
      <w:r w:rsidRPr="00CB318A">
        <w:t>Psalm 31,9–16*</w:t>
      </w:r>
    </w:p>
    <w:p w14:paraId="1A56AB08" w14:textId="77777777" w:rsidR="00344E0E" w:rsidRPr="00CB318A" w:rsidRDefault="00344E0E" w:rsidP="00344E0E">
      <w:pPr>
        <w:spacing w:line="240" w:lineRule="auto"/>
      </w:pPr>
      <w:r w:rsidRPr="00CB318A">
        <w:t>HERR, sei mir gnädig, denn mir ist angst!</w:t>
      </w:r>
    </w:p>
    <w:p w14:paraId="09EC1E43" w14:textId="77777777" w:rsidR="00344E0E" w:rsidRPr="00CB318A" w:rsidRDefault="00344E0E" w:rsidP="00344E0E">
      <w:pPr>
        <w:spacing w:line="240" w:lineRule="auto"/>
      </w:pPr>
      <w:r w:rsidRPr="00CB318A">
        <w:t>Mein Auge ist trübe geworden vor Gram, matt meine Seele und mein Leib.</w:t>
      </w:r>
    </w:p>
    <w:p w14:paraId="4251A756" w14:textId="77777777" w:rsidR="00344E0E" w:rsidRPr="00CB318A" w:rsidRDefault="00344E0E" w:rsidP="00344E0E">
      <w:pPr>
        <w:spacing w:line="240" w:lineRule="auto"/>
        <w:ind w:firstLine="720"/>
      </w:pPr>
      <w:r w:rsidRPr="00CB318A">
        <w:t>Denn mein Leben ist hingeschwunden in Kummer</w:t>
      </w:r>
    </w:p>
    <w:p w14:paraId="518D7485" w14:textId="77777777" w:rsidR="00344E0E" w:rsidRPr="00CB318A" w:rsidRDefault="00344E0E" w:rsidP="00344E0E">
      <w:pPr>
        <w:spacing w:line="240" w:lineRule="auto"/>
        <w:ind w:left="720"/>
      </w:pPr>
      <w:r w:rsidRPr="00CB318A">
        <w:t xml:space="preserve">und meine Jahre in Seufzen. </w:t>
      </w:r>
    </w:p>
    <w:p w14:paraId="3ABBE9D5" w14:textId="77777777" w:rsidR="00344E0E" w:rsidRPr="00CB318A" w:rsidRDefault="00344E0E" w:rsidP="00344E0E">
      <w:pPr>
        <w:spacing w:line="240" w:lineRule="auto"/>
      </w:pPr>
      <w:r w:rsidRPr="00CB318A">
        <w:t xml:space="preserve">Meine Kraft ist verfallen durch meine Missetat, </w:t>
      </w:r>
      <w:r w:rsidRPr="00CB318A">
        <w:br/>
        <w:t>und meine Gebeine sind verschmachtet.</w:t>
      </w:r>
    </w:p>
    <w:p w14:paraId="56067036" w14:textId="77777777" w:rsidR="00344E0E" w:rsidRPr="00CB318A" w:rsidRDefault="00344E0E" w:rsidP="00344E0E">
      <w:pPr>
        <w:spacing w:line="240" w:lineRule="auto"/>
        <w:ind w:firstLine="720"/>
      </w:pPr>
      <w:r w:rsidRPr="00CB318A">
        <w:t>Vor all meinen Bedrängern bin ich ein Spott geworden,</w:t>
      </w:r>
    </w:p>
    <w:p w14:paraId="500BADAB" w14:textId="77777777" w:rsidR="00344E0E" w:rsidRPr="00CB318A" w:rsidRDefault="00344E0E" w:rsidP="00344E0E">
      <w:pPr>
        <w:spacing w:line="240" w:lineRule="auto"/>
        <w:ind w:left="720"/>
      </w:pPr>
      <w:r w:rsidRPr="00CB318A">
        <w:t xml:space="preserve">eine Last meinen Nachbarn und ein Schrecken meinen Bekannten. </w:t>
      </w:r>
      <w:r w:rsidRPr="00CB318A">
        <w:br/>
        <w:t>Die mich sehen auf der Gasse, fliehen vor mir.</w:t>
      </w:r>
    </w:p>
    <w:p w14:paraId="6B126218" w14:textId="77777777" w:rsidR="00344E0E" w:rsidRPr="00CB318A" w:rsidRDefault="00344E0E" w:rsidP="00344E0E">
      <w:pPr>
        <w:spacing w:line="240" w:lineRule="auto"/>
      </w:pPr>
      <w:r w:rsidRPr="00CB318A">
        <w:t>Ich bin vergessen in ihrem Herzen wie ein Toter;</w:t>
      </w:r>
    </w:p>
    <w:p w14:paraId="3B4A1EEA" w14:textId="77777777" w:rsidR="00344E0E" w:rsidRPr="00CB318A" w:rsidRDefault="00344E0E" w:rsidP="00344E0E">
      <w:pPr>
        <w:spacing w:line="240" w:lineRule="auto"/>
      </w:pPr>
      <w:r w:rsidRPr="00CB318A">
        <w:t>ich bin geworden wie ein zerbrochenes Gefäß.</w:t>
      </w:r>
    </w:p>
    <w:p w14:paraId="2590DBF0" w14:textId="77777777" w:rsidR="00344E0E" w:rsidRPr="00CB318A" w:rsidRDefault="00344E0E" w:rsidP="00344E0E">
      <w:pPr>
        <w:spacing w:line="240" w:lineRule="auto"/>
        <w:ind w:firstLine="720"/>
      </w:pPr>
      <w:r w:rsidRPr="00CB318A">
        <w:t>Denn ich höre, wie viele über mich lästern:</w:t>
      </w:r>
    </w:p>
    <w:p w14:paraId="4152535D" w14:textId="77777777" w:rsidR="00344E0E" w:rsidRPr="00CB318A" w:rsidRDefault="00344E0E" w:rsidP="00344E0E">
      <w:pPr>
        <w:spacing w:line="240" w:lineRule="auto"/>
        <w:ind w:firstLine="720"/>
      </w:pPr>
      <w:r w:rsidRPr="00CB318A">
        <w:t xml:space="preserve">Schrecken ist um und um! </w:t>
      </w:r>
    </w:p>
    <w:p w14:paraId="0E54F413" w14:textId="77777777" w:rsidR="00344E0E" w:rsidRPr="00CB318A" w:rsidRDefault="00344E0E" w:rsidP="00344E0E">
      <w:pPr>
        <w:spacing w:line="240" w:lineRule="auto"/>
      </w:pPr>
      <w:r w:rsidRPr="00CB318A">
        <w:t xml:space="preserve">Sie halten Rat miteinander über mich </w:t>
      </w:r>
      <w:r w:rsidRPr="00CB318A">
        <w:br/>
        <w:t>und trachten danach, mir das Leben zu nehmen.</w:t>
      </w:r>
    </w:p>
    <w:p w14:paraId="6C2435D8" w14:textId="77777777" w:rsidR="00344E0E" w:rsidRPr="00CB318A" w:rsidRDefault="00344E0E" w:rsidP="00344E0E">
      <w:pPr>
        <w:spacing w:line="240" w:lineRule="auto"/>
        <w:ind w:firstLine="720"/>
      </w:pPr>
      <w:r w:rsidRPr="00CB318A">
        <w:t>Ich aber, HERR, hoffe auf dich</w:t>
      </w:r>
    </w:p>
    <w:p w14:paraId="4432A178" w14:textId="77777777" w:rsidR="00344E0E" w:rsidRPr="00CB318A" w:rsidRDefault="00344E0E" w:rsidP="00344E0E">
      <w:pPr>
        <w:spacing w:line="240" w:lineRule="auto"/>
        <w:ind w:firstLine="720"/>
      </w:pPr>
      <w:r w:rsidRPr="00CB318A">
        <w:t>und spreche: Du bist mein Gott!</w:t>
      </w:r>
    </w:p>
    <w:p w14:paraId="65695820" w14:textId="77777777" w:rsidR="00344E0E" w:rsidRPr="00CB318A" w:rsidRDefault="00344E0E" w:rsidP="00344E0E">
      <w:pPr>
        <w:spacing w:line="240" w:lineRule="auto"/>
        <w:ind w:firstLine="720"/>
      </w:pPr>
      <w:r w:rsidRPr="00CB318A">
        <w:rPr>
          <w:bCs/>
        </w:rPr>
        <w:t>Meine Zeit steht in deinen Händen.</w:t>
      </w:r>
    </w:p>
    <w:p w14:paraId="1566B42C" w14:textId="77777777" w:rsidR="00344E0E" w:rsidRPr="00CB318A" w:rsidRDefault="00344E0E" w:rsidP="00344E0E">
      <w:pPr>
        <w:spacing w:line="240" w:lineRule="auto"/>
      </w:pPr>
      <w:r w:rsidRPr="00CB318A">
        <w:t xml:space="preserve">Errette mich von der Hand meiner Feinde </w:t>
      </w:r>
    </w:p>
    <w:p w14:paraId="201AA8B8" w14:textId="77777777" w:rsidR="00344E0E" w:rsidRPr="00CB318A" w:rsidRDefault="00344E0E" w:rsidP="00344E0E">
      <w:pPr>
        <w:spacing w:line="240" w:lineRule="auto"/>
      </w:pPr>
      <w:r w:rsidRPr="00CB318A">
        <w:t>und von denen, die mich verfolgen.</w:t>
      </w:r>
    </w:p>
    <w:p w14:paraId="39C75F2E" w14:textId="77777777" w:rsidR="00344E0E" w:rsidRPr="00CB318A" w:rsidRDefault="00344E0E" w:rsidP="00344E0E">
      <w:pPr>
        <w:spacing w:line="240" w:lineRule="auto"/>
        <w:ind w:firstLine="720"/>
      </w:pPr>
      <w:r w:rsidRPr="00CB318A">
        <w:t>Lass leuchten dein Antlitz über deinem Knecht;</w:t>
      </w:r>
    </w:p>
    <w:p w14:paraId="309B345D" w14:textId="77777777" w:rsidR="00344E0E" w:rsidRPr="00CB318A" w:rsidRDefault="00344E0E" w:rsidP="00344E0E">
      <w:pPr>
        <w:spacing w:line="240" w:lineRule="auto"/>
        <w:ind w:firstLine="720"/>
      </w:pPr>
      <w:r w:rsidRPr="00CB318A">
        <w:t>hilf mir durch deine Güte!</w:t>
      </w:r>
    </w:p>
    <w:p w14:paraId="4D34A6A8" w14:textId="77777777" w:rsidR="00344E0E" w:rsidRDefault="00344E0E" w:rsidP="00344E0E">
      <w:pPr>
        <w:spacing w:after="200"/>
        <w:rPr>
          <w:caps/>
          <w:color w:val="595959" w:themeColor="text1" w:themeTint="A6"/>
          <w:spacing w:val="15"/>
          <w:szCs w:val="24"/>
        </w:rPr>
      </w:pPr>
      <w:r>
        <w:br w:type="page"/>
      </w:r>
    </w:p>
    <w:p w14:paraId="77EA50D2" w14:textId="77777777" w:rsidR="00344E0E" w:rsidRPr="00CB318A" w:rsidRDefault="00344E0E" w:rsidP="00344E0E">
      <w:pPr>
        <w:pStyle w:val="Heading2"/>
      </w:pPr>
      <w:r w:rsidRPr="00CB318A">
        <w:lastRenderedPageBreak/>
        <w:t>Tagesgebet</w:t>
      </w:r>
    </w:p>
    <w:p w14:paraId="732B87AA" w14:textId="77777777" w:rsidR="00344E0E" w:rsidRPr="00CB318A" w:rsidRDefault="00344E0E" w:rsidP="00344E0E">
      <w:r w:rsidRPr="00CB318A">
        <w:t>Allmächtiger Gott,</w:t>
      </w:r>
    </w:p>
    <w:p w14:paraId="68007CDE" w14:textId="77777777" w:rsidR="00344E0E" w:rsidRPr="00CB318A" w:rsidRDefault="00344E0E" w:rsidP="00344E0E">
      <w:r w:rsidRPr="00CB318A">
        <w:t>zwischen Jubel und Trauer</w:t>
      </w:r>
    </w:p>
    <w:p w14:paraId="75C33114" w14:textId="77777777" w:rsidR="00344E0E" w:rsidRPr="00CB318A" w:rsidRDefault="00344E0E" w:rsidP="00344E0E">
      <w:r w:rsidRPr="00CB318A">
        <w:t xml:space="preserve">schwanken unsere Gefühle, </w:t>
      </w:r>
    </w:p>
    <w:p w14:paraId="5C3EC3B3" w14:textId="77777777" w:rsidR="00344E0E" w:rsidRPr="00CB318A" w:rsidRDefault="00344E0E" w:rsidP="00344E0E">
      <w:r w:rsidRPr="00CB318A">
        <w:t>wenn wir die Geschichte deines Sohnes lesen.</w:t>
      </w:r>
    </w:p>
    <w:p w14:paraId="6EE6988B" w14:textId="77777777" w:rsidR="00344E0E" w:rsidRPr="00CB318A" w:rsidRDefault="00344E0E" w:rsidP="00344E0E">
      <w:r w:rsidRPr="00CB318A">
        <w:t>Zugleich sind es die Pole zwischen denen sich unser ganzes Leben bewegt.</w:t>
      </w:r>
    </w:p>
    <w:p w14:paraId="1F7709A1" w14:textId="77777777" w:rsidR="00344E0E" w:rsidRPr="00CB318A" w:rsidRDefault="00344E0E" w:rsidP="00344E0E">
      <w:r w:rsidRPr="00CB318A">
        <w:t>Da ist es gut zu wissen, dass dir das alles nicht fremd ist,</w:t>
      </w:r>
    </w:p>
    <w:p w14:paraId="34B92627" w14:textId="77777777" w:rsidR="00344E0E" w:rsidRPr="00CB318A" w:rsidRDefault="00344E0E" w:rsidP="00344E0E">
      <w:r w:rsidRPr="00CB318A">
        <w:t>dass wir in Freude und Trauer gleichermaßen</w:t>
      </w:r>
    </w:p>
    <w:p w14:paraId="3DF976A4" w14:textId="77777777" w:rsidR="00344E0E" w:rsidRPr="00CB318A" w:rsidRDefault="00344E0E" w:rsidP="00344E0E">
      <w:r w:rsidRPr="00CB318A">
        <w:t>auf deine Nähe vertrauen dürfen.</w:t>
      </w:r>
    </w:p>
    <w:p w14:paraId="26494E91" w14:textId="77777777" w:rsidR="00344E0E" w:rsidRPr="00CB318A" w:rsidRDefault="00344E0E" w:rsidP="00344E0E">
      <w:r w:rsidRPr="00CB318A">
        <w:t>Danke, dass du deinen Sohn gesandt hast,</w:t>
      </w:r>
    </w:p>
    <w:p w14:paraId="6557D41C" w14:textId="77777777" w:rsidR="00344E0E" w:rsidRPr="00CB318A" w:rsidRDefault="00344E0E" w:rsidP="00344E0E">
      <w:r w:rsidRPr="00CB318A">
        <w:t xml:space="preserve">uns zum Heil in Ewigkeit. Amen. </w:t>
      </w:r>
    </w:p>
    <w:p w14:paraId="7571224A" w14:textId="77777777" w:rsidR="00344E0E" w:rsidRPr="00CB318A" w:rsidRDefault="00344E0E" w:rsidP="00344E0E">
      <w:pPr>
        <w:pStyle w:val="Heading2"/>
      </w:pPr>
      <w:r w:rsidRPr="00CB318A">
        <w:t>Lesungen</w:t>
      </w:r>
    </w:p>
    <w:p w14:paraId="103D7536" w14:textId="77777777" w:rsidR="00344E0E" w:rsidRPr="00CB318A" w:rsidRDefault="00344E0E" w:rsidP="00344E0E">
      <w:pPr>
        <w:rPr>
          <w:b/>
        </w:rPr>
      </w:pPr>
      <w:r w:rsidRPr="00CB318A">
        <w:rPr>
          <w:b/>
        </w:rPr>
        <w:t>Für den Palmeinzug: Lukas 19,28–40</w:t>
      </w:r>
    </w:p>
    <w:p w14:paraId="20C643B4" w14:textId="77777777" w:rsidR="00344E0E" w:rsidRPr="00CB318A" w:rsidRDefault="00344E0E" w:rsidP="00344E0E">
      <w:r w:rsidRPr="00CB318A">
        <w:t xml:space="preserve">Und als [Jesus] das gesagt hatte, </w:t>
      </w:r>
    </w:p>
    <w:p w14:paraId="712014DF" w14:textId="77777777" w:rsidR="00344E0E" w:rsidRPr="00CB318A" w:rsidRDefault="00344E0E" w:rsidP="00344E0E">
      <w:pPr>
        <w:rPr>
          <w:b/>
          <w:bCs/>
        </w:rPr>
      </w:pPr>
      <w:r w:rsidRPr="00CB318A">
        <w:t xml:space="preserve">ging er voran und zog hinauf nach Jerusalem. </w:t>
      </w:r>
    </w:p>
    <w:p w14:paraId="76CDAFF6" w14:textId="77777777" w:rsidR="00344E0E" w:rsidRPr="00CB318A" w:rsidRDefault="00344E0E" w:rsidP="00344E0E">
      <w:r w:rsidRPr="00CB318A">
        <w:t xml:space="preserve">Und es begab sich, als er nahe von Betfage und Betanien an den Berg kam, </w:t>
      </w:r>
    </w:p>
    <w:p w14:paraId="4BE4616F" w14:textId="77777777" w:rsidR="00344E0E" w:rsidRPr="00CB318A" w:rsidRDefault="00344E0E" w:rsidP="00344E0E">
      <w:pPr>
        <w:rPr>
          <w:b/>
          <w:bCs/>
        </w:rPr>
      </w:pPr>
      <w:r w:rsidRPr="00CB318A">
        <w:t xml:space="preserve">der Ölberg heißt, da sandte er zwei Jünger </w:t>
      </w:r>
    </w:p>
    <w:p w14:paraId="137ABCEA" w14:textId="77777777" w:rsidR="00344E0E" w:rsidRPr="00CB318A" w:rsidRDefault="00344E0E" w:rsidP="00344E0E">
      <w:r w:rsidRPr="00CB318A">
        <w:t xml:space="preserve">und sprach: </w:t>
      </w:r>
    </w:p>
    <w:p w14:paraId="66AE0B76" w14:textId="77777777" w:rsidR="00344E0E" w:rsidRPr="00CB318A" w:rsidRDefault="00344E0E" w:rsidP="00344E0E">
      <w:r w:rsidRPr="00CB318A">
        <w:t xml:space="preserve">Geht hin in das Dorf, das vor uns liegt. </w:t>
      </w:r>
    </w:p>
    <w:p w14:paraId="3DFA9F62" w14:textId="77777777" w:rsidR="00344E0E" w:rsidRPr="00CB318A" w:rsidRDefault="00344E0E" w:rsidP="00344E0E">
      <w:r w:rsidRPr="00CB318A">
        <w:t xml:space="preserve">Und wenn ihr hineinkommt, werdet ihr ein Füllen angebunden finden, </w:t>
      </w:r>
    </w:p>
    <w:p w14:paraId="52C1538F" w14:textId="77777777" w:rsidR="00344E0E" w:rsidRPr="00CB318A" w:rsidRDefault="00344E0E" w:rsidP="00344E0E">
      <w:r w:rsidRPr="00CB318A">
        <w:t xml:space="preserve">auf dem noch nie ein Mensch gesessen hat; </w:t>
      </w:r>
    </w:p>
    <w:p w14:paraId="5DAF706F" w14:textId="77777777" w:rsidR="00344E0E" w:rsidRPr="00CB318A" w:rsidRDefault="00344E0E" w:rsidP="00344E0E">
      <w:pPr>
        <w:rPr>
          <w:b/>
          <w:bCs/>
        </w:rPr>
      </w:pPr>
      <w:r w:rsidRPr="00CB318A">
        <w:t xml:space="preserve">bindet es los und bringt's her! </w:t>
      </w:r>
    </w:p>
    <w:p w14:paraId="2E794A36" w14:textId="77777777" w:rsidR="00344E0E" w:rsidRPr="00CB318A" w:rsidRDefault="00344E0E" w:rsidP="00344E0E">
      <w:r w:rsidRPr="00CB318A">
        <w:t xml:space="preserve">Und wenn euch jemand fragt: </w:t>
      </w:r>
    </w:p>
    <w:p w14:paraId="7E20C511" w14:textId="77777777" w:rsidR="00344E0E" w:rsidRPr="00CB318A" w:rsidRDefault="00344E0E" w:rsidP="00344E0E">
      <w:r w:rsidRPr="00CB318A">
        <w:t xml:space="preserve">Warum bindet ihr es los?, dann sagt: </w:t>
      </w:r>
    </w:p>
    <w:p w14:paraId="4A351A02" w14:textId="77777777" w:rsidR="00344E0E" w:rsidRPr="00CB318A" w:rsidRDefault="00344E0E" w:rsidP="00344E0E">
      <w:pPr>
        <w:rPr>
          <w:b/>
          <w:bCs/>
        </w:rPr>
      </w:pPr>
      <w:r w:rsidRPr="00CB318A">
        <w:t xml:space="preserve">Der Herr bedarf seiner. </w:t>
      </w:r>
    </w:p>
    <w:p w14:paraId="723389E0" w14:textId="77777777" w:rsidR="00344E0E" w:rsidRPr="00CB318A" w:rsidRDefault="00344E0E" w:rsidP="00344E0E">
      <w:r w:rsidRPr="00CB318A">
        <w:t xml:space="preserve">Und die er gesandt hatte, gingen hin und fanden's, </w:t>
      </w:r>
    </w:p>
    <w:p w14:paraId="3E3D5DB2" w14:textId="77777777" w:rsidR="00344E0E" w:rsidRPr="00CB318A" w:rsidRDefault="00344E0E" w:rsidP="00344E0E">
      <w:pPr>
        <w:rPr>
          <w:b/>
          <w:bCs/>
        </w:rPr>
      </w:pPr>
      <w:r w:rsidRPr="00CB318A">
        <w:t xml:space="preserve">wie er ihnen gesagt hatte. </w:t>
      </w:r>
    </w:p>
    <w:p w14:paraId="5340514D" w14:textId="77777777" w:rsidR="00344E0E" w:rsidRPr="00CB318A" w:rsidRDefault="00344E0E" w:rsidP="00344E0E">
      <w:r w:rsidRPr="00CB318A">
        <w:t xml:space="preserve">Als sie aber das Füllen losbanden, sprachen seine Herren zu ihnen: </w:t>
      </w:r>
    </w:p>
    <w:p w14:paraId="657BD66E" w14:textId="77777777" w:rsidR="00344E0E" w:rsidRPr="00CB318A" w:rsidRDefault="00344E0E" w:rsidP="00344E0E">
      <w:pPr>
        <w:rPr>
          <w:b/>
          <w:bCs/>
        </w:rPr>
      </w:pPr>
      <w:r w:rsidRPr="00CB318A">
        <w:t xml:space="preserve">Warum bindet ihr das Füllen los? </w:t>
      </w:r>
    </w:p>
    <w:p w14:paraId="5ADE2389" w14:textId="77777777" w:rsidR="00344E0E" w:rsidRPr="00CB318A" w:rsidRDefault="00344E0E" w:rsidP="00344E0E">
      <w:r w:rsidRPr="00CB318A">
        <w:t xml:space="preserve">Sie aber sprachen: </w:t>
      </w:r>
    </w:p>
    <w:p w14:paraId="170615FD" w14:textId="77777777" w:rsidR="00344E0E" w:rsidRPr="00CB318A" w:rsidRDefault="00344E0E" w:rsidP="00344E0E">
      <w:r w:rsidRPr="00CB318A">
        <w:t>Der Herr bedarf seiner.</w:t>
      </w:r>
    </w:p>
    <w:p w14:paraId="5F864EDE" w14:textId="77777777" w:rsidR="00344E0E" w:rsidRPr="00CB318A" w:rsidRDefault="00344E0E" w:rsidP="00344E0E"/>
    <w:p w14:paraId="3E8C912F" w14:textId="77777777" w:rsidR="00344E0E" w:rsidRPr="00CB318A" w:rsidRDefault="00344E0E" w:rsidP="00344E0E">
      <w:r w:rsidRPr="00CB318A">
        <w:t xml:space="preserve">Und sie brachten's zu Jesus </w:t>
      </w:r>
    </w:p>
    <w:p w14:paraId="31AA9F8D" w14:textId="77777777" w:rsidR="00344E0E" w:rsidRPr="00CB318A" w:rsidRDefault="00344E0E" w:rsidP="00344E0E">
      <w:pPr>
        <w:rPr>
          <w:b/>
          <w:bCs/>
        </w:rPr>
      </w:pPr>
      <w:r w:rsidRPr="00CB318A">
        <w:t xml:space="preserve">und warfen ihre Kleider auf das Füllen und setzten Jesus darauf. </w:t>
      </w:r>
    </w:p>
    <w:p w14:paraId="79B7B824" w14:textId="77777777" w:rsidR="00344E0E" w:rsidRPr="00CB318A" w:rsidRDefault="00344E0E" w:rsidP="00344E0E">
      <w:pPr>
        <w:rPr>
          <w:b/>
          <w:bCs/>
        </w:rPr>
      </w:pPr>
      <w:r w:rsidRPr="00CB318A">
        <w:t xml:space="preserve">Als er nun hinzog, breiteten sie ihre Kleider auf den Weg. </w:t>
      </w:r>
    </w:p>
    <w:p w14:paraId="182027B4" w14:textId="77777777" w:rsidR="00344E0E" w:rsidRPr="00CB318A" w:rsidRDefault="00344E0E" w:rsidP="00344E0E">
      <w:r w:rsidRPr="00CB318A">
        <w:t xml:space="preserve">Und als er schon nahe am Abhang des Ölbergs war, </w:t>
      </w:r>
    </w:p>
    <w:p w14:paraId="249FEA27" w14:textId="77777777" w:rsidR="00344E0E" w:rsidRPr="00CB318A" w:rsidRDefault="00344E0E" w:rsidP="00344E0E">
      <w:r w:rsidRPr="00CB318A">
        <w:t xml:space="preserve">fing die ganze Menge der Jünger an, </w:t>
      </w:r>
    </w:p>
    <w:p w14:paraId="25E691C4" w14:textId="77777777" w:rsidR="00344E0E" w:rsidRPr="00CB318A" w:rsidRDefault="00344E0E" w:rsidP="00344E0E">
      <w:r w:rsidRPr="00CB318A">
        <w:t xml:space="preserve">mit Freuden Gott zu loben mit lauter Stimme über alle Taten, </w:t>
      </w:r>
    </w:p>
    <w:p w14:paraId="1972DD81" w14:textId="77777777" w:rsidR="00344E0E" w:rsidRPr="00CB318A" w:rsidRDefault="00344E0E" w:rsidP="00344E0E">
      <w:r w:rsidRPr="00CB318A">
        <w:t xml:space="preserve">die sie gesehen hatten, und sprachen: </w:t>
      </w:r>
    </w:p>
    <w:p w14:paraId="66A85469" w14:textId="77777777" w:rsidR="00344E0E" w:rsidRPr="00CB318A" w:rsidRDefault="00344E0E" w:rsidP="00344E0E">
      <w:r w:rsidRPr="00CB318A">
        <w:rPr>
          <w:bCs/>
        </w:rPr>
        <w:t>Gelobt sei, der da kommt, der König, in dem Namen des Herrn!</w:t>
      </w:r>
      <w:r w:rsidRPr="00CB318A">
        <w:t xml:space="preserve"> </w:t>
      </w:r>
    </w:p>
    <w:p w14:paraId="62BB22F9" w14:textId="77777777" w:rsidR="00344E0E" w:rsidRPr="00CB318A" w:rsidRDefault="00344E0E" w:rsidP="00344E0E">
      <w:r w:rsidRPr="00CB318A">
        <w:t>Friede sei im Himmel und Ehre in der Höhe!</w:t>
      </w:r>
    </w:p>
    <w:p w14:paraId="40399AB3" w14:textId="77777777" w:rsidR="00344E0E" w:rsidRPr="00CB318A" w:rsidRDefault="00344E0E" w:rsidP="00344E0E"/>
    <w:p w14:paraId="7CF0A29C" w14:textId="77777777" w:rsidR="00344E0E" w:rsidRPr="00CB318A" w:rsidRDefault="00344E0E" w:rsidP="00344E0E">
      <w:r w:rsidRPr="00CB318A">
        <w:t xml:space="preserve">Und einige Pharisäer in der Menge sprachen zu ihm: </w:t>
      </w:r>
    </w:p>
    <w:p w14:paraId="369B35DB" w14:textId="77777777" w:rsidR="00344E0E" w:rsidRPr="00CB318A" w:rsidRDefault="00344E0E" w:rsidP="00344E0E">
      <w:pPr>
        <w:rPr>
          <w:b/>
          <w:bCs/>
        </w:rPr>
      </w:pPr>
      <w:r w:rsidRPr="00CB318A">
        <w:t xml:space="preserve">Meister, weise doch deine Jünger zurecht! </w:t>
      </w:r>
    </w:p>
    <w:p w14:paraId="7B6DDDB5" w14:textId="77777777" w:rsidR="00344E0E" w:rsidRPr="00CB318A" w:rsidRDefault="00344E0E" w:rsidP="00344E0E">
      <w:r w:rsidRPr="00CB318A">
        <w:t xml:space="preserve">Er antwortete und sprach: </w:t>
      </w:r>
    </w:p>
    <w:p w14:paraId="40DF7013" w14:textId="77777777" w:rsidR="00344E0E" w:rsidRPr="00CB318A" w:rsidRDefault="00344E0E" w:rsidP="00344E0E">
      <w:r w:rsidRPr="00CB318A">
        <w:t xml:space="preserve">Ich sage euch: Wenn diese schweigen werden, </w:t>
      </w:r>
    </w:p>
    <w:p w14:paraId="56DB648A" w14:textId="77777777" w:rsidR="00344E0E" w:rsidRPr="00CB318A" w:rsidRDefault="00344E0E" w:rsidP="00344E0E">
      <w:r w:rsidRPr="00CB318A">
        <w:t>so werden die Steine schreien.</w:t>
      </w:r>
    </w:p>
    <w:p w14:paraId="39ACE198" w14:textId="77777777" w:rsidR="00344E0E" w:rsidRPr="00CB318A" w:rsidRDefault="00344E0E" w:rsidP="00344E0E"/>
    <w:p w14:paraId="3857476E" w14:textId="77777777" w:rsidR="00344E0E" w:rsidRPr="00CB318A" w:rsidRDefault="00344E0E" w:rsidP="00344E0E">
      <w:pPr>
        <w:rPr>
          <w:b/>
        </w:rPr>
      </w:pPr>
      <w:r w:rsidRPr="00CB318A">
        <w:rPr>
          <w:b/>
        </w:rPr>
        <w:t>Jesaja 50,4–9a</w:t>
      </w:r>
    </w:p>
    <w:p w14:paraId="075C1E2E" w14:textId="77777777" w:rsidR="00344E0E" w:rsidRPr="00CB318A" w:rsidRDefault="00344E0E" w:rsidP="00344E0E">
      <w:pPr>
        <w:rPr>
          <w:bCs/>
        </w:rPr>
      </w:pPr>
      <w:r w:rsidRPr="00CB318A">
        <w:rPr>
          <w:bCs/>
        </w:rPr>
        <w:t xml:space="preserve">Gott der HERR hat mir eine Zunge gegeben, </w:t>
      </w:r>
    </w:p>
    <w:p w14:paraId="73FE8EAB" w14:textId="77777777" w:rsidR="00344E0E" w:rsidRPr="00CB318A" w:rsidRDefault="00344E0E" w:rsidP="00344E0E">
      <w:pPr>
        <w:rPr>
          <w:bCs/>
        </w:rPr>
      </w:pPr>
      <w:r w:rsidRPr="00CB318A">
        <w:rPr>
          <w:bCs/>
        </w:rPr>
        <w:t xml:space="preserve">wie sie Jünger haben, dass ich wisse, </w:t>
      </w:r>
    </w:p>
    <w:p w14:paraId="07B42CA9" w14:textId="77777777" w:rsidR="00344E0E" w:rsidRPr="00CB318A" w:rsidRDefault="00344E0E" w:rsidP="00344E0E">
      <w:pPr>
        <w:rPr>
          <w:bCs/>
        </w:rPr>
      </w:pPr>
      <w:r w:rsidRPr="00CB318A">
        <w:rPr>
          <w:bCs/>
        </w:rPr>
        <w:t xml:space="preserve">mit den Müden zu rechter Zeit zu reden. </w:t>
      </w:r>
    </w:p>
    <w:p w14:paraId="262210A9" w14:textId="77777777" w:rsidR="00344E0E" w:rsidRPr="00CB318A" w:rsidRDefault="00344E0E" w:rsidP="00344E0E">
      <w:pPr>
        <w:rPr>
          <w:bCs/>
        </w:rPr>
      </w:pPr>
      <w:r w:rsidRPr="00CB318A">
        <w:rPr>
          <w:bCs/>
        </w:rPr>
        <w:t>Alle Morgen weckt er mir das Ohr, dass ich höre, wie Jünger hören.</w:t>
      </w:r>
      <w:r w:rsidRPr="00CB318A">
        <w:t xml:space="preserve"> </w:t>
      </w:r>
    </w:p>
    <w:p w14:paraId="03E5DEE4" w14:textId="77777777" w:rsidR="00344E0E" w:rsidRPr="00CB318A" w:rsidRDefault="00344E0E" w:rsidP="00344E0E">
      <w:r w:rsidRPr="00CB318A">
        <w:t xml:space="preserve">Gott der HERR hat mir das Ohr geöffnet. </w:t>
      </w:r>
    </w:p>
    <w:p w14:paraId="24A48CD9" w14:textId="77777777" w:rsidR="00344E0E" w:rsidRPr="00CB318A" w:rsidRDefault="00344E0E" w:rsidP="00344E0E">
      <w:pPr>
        <w:rPr>
          <w:bCs/>
        </w:rPr>
      </w:pPr>
      <w:r w:rsidRPr="00CB318A">
        <w:t xml:space="preserve">Und ich bin nicht ungehorsam und weiche nicht zurück. </w:t>
      </w:r>
    </w:p>
    <w:p w14:paraId="57BC2743" w14:textId="77777777" w:rsidR="00344E0E" w:rsidRPr="00CB318A" w:rsidRDefault="00344E0E" w:rsidP="00344E0E">
      <w:pPr>
        <w:rPr>
          <w:bCs/>
        </w:rPr>
      </w:pPr>
      <w:r w:rsidRPr="00CB318A">
        <w:rPr>
          <w:bCs/>
        </w:rPr>
        <w:t>Ich</w:t>
      </w:r>
      <w:r w:rsidRPr="00CB318A">
        <w:t xml:space="preserve"> </w:t>
      </w:r>
      <w:r w:rsidRPr="00CB318A">
        <w:rPr>
          <w:bCs/>
        </w:rPr>
        <w:t xml:space="preserve">bot meinen Rücken dar denen, die mich schlugen, </w:t>
      </w:r>
    </w:p>
    <w:p w14:paraId="683B2BA6" w14:textId="77777777" w:rsidR="00344E0E" w:rsidRPr="00CB318A" w:rsidRDefault="00344E0E" w:rsidP="00344E0E">
      <w:r w:rsidRPr="00CB318A">
        <w:rPr>
          <w:bCs/>
        </w:rPr>
        <w:t>und meine Wangen denen, die mich rauften.</w:t>
      </w:r>
      <w:r w:rsidRPr="00CB318A">
        <w:t xml:space="preserve"> </w:t>
      </w:r>
    </w:p>
    <w:p w14:paraId="4106783D" w14:textId="77777777" w:rsidR="00344E0E" w:rsidRPr="00CB318A" w:rsidRDefault="00344E0E" w:rsidP="00344E0E">
      <w:r w:rsidRPr="00CB318A">
        <w:rPr>
          <w:bCs/>
        </w:rPr>
        <w:t>Mein Angesicht verbarg ich nicht vor Schmach und Speichel.</w:t>
      </w:r>
    </w:p>
    <w:p w14:paraId="303F9C72" w14:textId="77777777" w:rsidR="00344E0E" w:rsidRPr="00CB318A" w:rsidRDefault="00344E0E" w:rsidP="00344E0E"/>
    <w:p w14:paraId="1361848E" w14:textId="77777777" w:rsidR="00344E0E" w:rsidRPr="00CB318A" w:rsidRDefault="00344E0E" w:rsidP="00344E0E">
      <w:r w:rsidRPr="00CB318A">
        <w:t xml:space="preserve">Aber Gott der HERR hilft mir, darum werde ich nicht zuschanden. </w:t>
      </w:r>
    </w:p>
    <w:p w14:paraId="1F26E579" w14:textId="77777777" w:rsidR="00344E0E" w:rsidRPr="00CB318A" w:rsidRDefault="00344E0E" w:rsidP="00344E0E">
      <w:r w:rsidRPr="00CB318A">
        <w:t xml:space="preserve">Darum hab ich mein Angesicht hart gemacht wie einen Kieselstein; </w:t>
      </w:r>
    </w:p>
    <w:p w14:paraId="323E1B0A" w14:textId="77777777" w:rsidR="00344E0E" w:rsidRPr="00CB318A" w:rsidRDefault="00344E0E" w:rsidP="00344E0E">
      <w:pPr>
        <w:rPr>
          <w:bCs/>
        </w:rPr>
      </w:pPr>
      <w:r w:rsidRPr="00CB318A">
        <w:t xml:space="preserve">denn ich weiß, dass ich nicht zuschanden werde. </w:t>
      </w:r>
    </w:p>
    <w:p w14:paraId="13A01E6F" w14:textId="77777777" w:rsidR="00344E0E" w:rsidRPr="00CB318A" w:rsidRDefault="00344E0E" w:rsidP="00344E0E">
      <w:r w:rsidRPr="00CB318A">
        <w:t xml:space="preserve">Er ist nahe, der mich gerecht spricht; </w:t>
      </w:r>
    </w:p>
    <w:p w14:paraId="00BC4CF6" w14:textId="77777777" w:rsidR="00344E0E" w:rsidRPr="00CB318A" w:rsidRDefault="00344E0E" w:rsidP="00344E0E">
      <w:r w:rsidRPr="00CB318A">
        <w:t xml:space="preserve">wer will mit mir rechten? </w:t>
      </w:r>
    </w:p>
    <w:p w14:paraId="52E13B87" w14:textId="77777777" w:rsidR="00344E0E" w:rsidRPr="00CB318A" w:rsidRDefault="00344E0E" w:rsidP="00344E0E">
      <w:r w:rsidRPr="00CB318A">
        <w:t xml:space="preserve">Lasst uns zusammen vortreten! </w:t>
      </w:r>
    </w:p>
    <w:p w14:paraId="25B592CC" w14:textId="77777777" w:rsidR="00344E0E" w:rsidRPr="00CB318A" w:rsidRDefault="00344E0E" w:rsidP="00344E0E">
      <w:r w:rsidRPr="00CB318A">
        <w:t xml:space="preserve">Wer will mein Recht anfechten? </w:t>
      </w:r>
    </w:p>
    <w:p w14:paraId="41CD5880" w14:textId="77777777" w:rsidR="00344E0E" w:rsidRPr="00CB318A" w:rsidRDefault="00344E0E" w:rsidP="00344E0E">
      <w:pPr>
        <w:rPr>
          <w:bCs/>
        </w:rPr>
      </w:pPr>
      <w:r w:rsidRPr="00CB318A">
        <w:t xml:space="preserve">Der komme her zu mir! </w:t>
      </w:r>
    </w:p>
    <w:p w14:paraId="7DC90FC5" w14:textId="77777777" w:rsidR="00344E0E" w:rsidRPr="00CB318A" w:rsidRDefault="00344E0E" w:rsidP="00344E0E">
      <w:r w:rsidRPr="00CB318A">
        <w:t xml:space="preserve">Siehe, Gott der HERR hilft mir; </w:t>
      </w:r>
    </w:p>
    <w:p w14:paraId="256F00A3" w14:textId="77777777" w:rsidR="00344E0E" w:rsidRPr="00CB318A" w:rsidRDefault="00344E0E" w:rsidP="00344E0E">
      <w:r w:rsidRPr="00CB318A">
        <w:t>wer will mich verdammen?</w:t>
      </w:r>
    </w:p>
    <w:p w14:paraId="2E7841A9" w14:textId="77777777" w:rsidR="00344E0E" w:rsidRPr="00CB318A" w:rsidRDefault="00344E0E" w:rsidP="00344E0E"/>
    <w:p w14:paraId="567BBF11" w14:textId="77777777" w:rsidR="00344E0E" w:rsidRPr="00CB318A" w:rsidRDefault="00344E0E" w:rsidP="00344E0E">
      <w:pPr>
        <w:rPr>
          <w:b/>
        </w:rPr>
      </w:pPr>
      <w:r w:rsidRPr="00CB318A">
        <w:rPr>
          <w:b/>
        </w:rPr>
        <w:t>Philipper 2,5–11</w:t>
      </w:r>
    </w:p>
    <w:p w14:paraId="645DE4BD" w14:textId="77777777" w:rsidR="00344E0E" w:rsidRPr="00CB318A" w:rsidRDefault="00344E0E" w:rsidP="00344E0E">
      <w:r w:rsidRPr="00CB318A">
        <w:rPr>
          <w:bCs/>
        </w:rPr>
        <w:t xml:space="preserve">Seid so unter euch gesinnt, </w:t>
      </w:r>
      <w:r w:rsidRPr="00CB318A">
        <w:rPr>
          <w:bCs/>
        </w:rPr>
        <w:br/>
        <w:t>wie es auch der Gemeinschaft in Christus Jesus entspricht:</w:t>
      </w:r>
      <w:r w:rsidRPr="00CB318A">
        <w:t xml:space="preserve"> </w:t>
      </w:r>
      <w:r w:rsidRPr="00CB318A">
        <w:rPr>
          <w:bCs/>
        </w:rPr>
        <w:br/>
        <w:t>Er, der</w:t>
      </w:r>
      <w:r w:rsidRPr="00CB318A">
        <w:t xml:space="preserve"> </w:t>
      </w:r>
      <w:r w:rsidRPr="00CB318A">
        <w:rPr>
          <w:bCs/>
        </w:rPr>
        <w:t>in göttlicher Gestalt war,</w:t>
      </w:r>
    </w:p>
    <w:p w14:paraId="011D0047" w14:textId="77777777" w:rsidR="00344E0E" w:rsidRPr="00CB318A" w:rsidRDefault="00344E0E" w:rsidP="00344E0E">
      <w:r w:rsidRPr="00CB318A">
        <w:rPr>
          <w:bCs/>
        </w:rPr>
        <w:t>hielt es nicht für einen Raub, Gott gleich zu sein,</w:t>
      </w:r>
    </w:p>
    <w:p w14:paraId="50A0608F" w14:textId="77777777" w:rsidR="00344E0E" w:rsidRPr="00CB318A" w:rsidRDefault="00344E0E" w:rsidP="00344E0E">
      <w:r w:rsidRPr="00CB318A">
        <w:rPr>
          <w:bCs/>
        </w:rPr>
        <w:t>sondern entäußerte sich selbst</w:t>
      </w:r>
    </w:p>
    <w:p w14:paraId="33A533B4" w14:textId="77777777" w:rsidR="00344E0E" w:rsidRPr="00CB318A" w:rsidRDefault="00344E0E" w:rsidP="00344E0E">
      <w:r w:rsidRPr="00CB318A">
        <w:rPr>
          <w:bCs/>
        </w:rPr>
        <w:t>und nahm</w:t>
      </w:r>
      <w:r w:rsidRPr="00CB318A">
        <w:t xml:space="preserve"> </w:t>
      </w:r>
      <w:r w:rsidRPr="00CB318A">
        <w:rPr>
          <w:bCs/>
        </w:rPr>
        <w:t>Knechtsgestalt an,</w:t>
      </w:r>
      <w:r w:rsidRPr="00CB318A">
        <w:t xml:space="preserve"> </w:t>
      </w:r>
      <w:r w:rsidRPr="00CB318A">
        <w:br/>
      </w:r>
      <w:r w:rsidRPr="00CB318A">
        <w:rPr>
          <w:bCs/>
        </w:rPr>
        <w:t>ward den Menschen gleich</w:t>
      </w:r>
      <w:r w:rsidRPr="00CB318A">
        <w:t xml:space="preserve"> </w:t>
      </w:r>
      <w:r w:rsidRPr="00CB318A">
        <w:rPr>
          <w:bCs/>
        </w:rPr>
        <w:t>und der Erscheinung nach als Mensch erkannt.</w:t>
      </w:r>
    </w:p>
    <w:p w14:paraId="63BD58F4" w14:textId="77777777" w:rsidR="00344E0E" w:rsidRPr="00CB318A" w:rsidRDefault="00344E0E" w:rsidP="00344E0E">
      <w:r w:rsidRPr="00CB318A">
        <w:rPr>
          <w:bCs/>
        </w:rPr>
        <w:t>Er</w:t>
      </w:r>
      <w:r w:rsidRPr="00CB318A">
        <w:t xml:space="preserve"> </w:t>
      </w:r>
      <w:r w:rsidRPr="00CB318A">
        <w:rPr>
          <w:bCs/>
        </w:rPr>
        <w:t>erniedrigte sich selbst</w:t>
      </w:r>
    </w:p>
    <w:p w14:paraId="720A7D4D" w14:textId="77777777" w:rsidR="00344E0E" w:rsidRPr="00CB318A" w:rsidRDefault="00344E0E" w:rsidP="00344E0E">
      <w:r w:rsidRPr="00CB318A">
        <w:rPr>
          <w:bCs/>
        </w:rPr>
        <w:t>und ward</w:t>
      </w:r>
      <w:r w:rsidRPr="00CB318A">
        <w:t xml:space="preserve"> </w:t>
      </w:r>
      <w:r w:rsidRPr="00CB318A">
        <w:rPr>
          <w:bCs/>
        </w:rPr>
        <w:t>gehorsam bis zum Tode,</w:t>
      </w:r>
      <w:r w:rsidRPr="00CB318A">
        <w:t xml:space="preserve"> </w:t>
      </w:r>
      <w:r w:rsidRPr="00CB318A">
        <w:rPr>
          <w:bCs/>
        </w:rPr>
        <w:t>ja zum Tode am Kreuz.</w:t>
      </w:r>
    </w:p>
    <w:p w14:paraId="1775EC0F" w14:textId="77777777" w:rsidR="00344E0E" w:rsidRPr="00CB318A" w:rsidRDefault="00344E0E" w:rsidP="00344E0E">
      <w:r w:rsidRPr="00CB318A">
        <w:rPr>
          <w:bCs/>
        </w:rPr>
        <w:t>Darum hat ihn auch Gott</w:t>
      </w:r>
      <w:r w:rsidRPr="00CB318A">
        <w:t xml:space="preserve"> </w:t>
      </w:r>
      <w:r w:rsidRPr="00CB318A">
        <w:rPr>
          <w:bCs/>
        </w:rPr>
        <w:t>erhöht</w:t>
      </w:r>
    </w:p>
    <w:p w14:paraId="21EDC34F" w14:textId="77777777" w:rsidR="00344E0E" w:rsidRPr="00CB318A" w:rsidRDefault="00344E0E" w:rsidP="00344E0E">
      <w:r w:rsidRPr="00CB318A">
        <w:rPr>
          <w:bCs/>
        </w:rPr>
        <w:t>und hat ihm den Namen gegeben, der über alle Namen ist,</w:t>
      </w:r>
    </w:p>
    <w:p w14:paraId="396A6898" w14:textId="77777777" w:rsidR="00344E0E" w:rsidRPr="00CB318A" w:rsidRDefault="00344E0E" w:rsidP="00344E0E">
      <w:r w:rsidRPr="00CB318A">
        <w:rPr>
          <w:bCs/>
        </w:rPr>
        <w:t>dass in dem Namen Jesu sich beugen sollen aller derer Knie,</w:t>
      </w:r>
    </w:p>
    <w:p w14:paraId="423B6037" w14:textId="77777777" w:rsidR="00344E0E" w:rsidRPr="00CB318A" w:rsidRDefault="00344E0E" w:rsidP="00344E0E">
      <w:r w:rsidRPr="00CB318A">
        <w:rPr>
          <w:bCs/>
        </w:rPr>
        <w:t>die im Himmel und auf Erden und unter der Erde sind,</w:t>
      </w:r>
    </w:p>
    <w:p w14:paraId="7AE70561" w14:textId="77777777" w:rsidR="00344E0E" w:rsidRPr="00CB318A" w:rsidRDefault="00344E0E" w:rsidP="00344E0E">
      <w:r w:rsidRPr="00CB318A">
        <w:rPr>
          <w:bCs/>
        </w:rPr>
        <w:t>und alle Zungen bekennen sollen,</w:t>
      </w:r>
    </w:p>
    <w:p w14:paraId="0BC64D8E" w14:textId="77777777" w:rsidR="00344E0E" w:rsidRPr="00CB318A" w:rsidRDefault="00344E0E" w:rsidP="00344E0E">
      <w:pPr>
        <w:rPr>
          <w:bCs/>
        </w:rPr>
      </w:pPr>
      <w:r w:rsidRPr="00CB318A">
        <w:rPr>
          <w:bCs/>
        </w:rPr>
        <w:t>dass Jesus Christus der Herr ist,</w:t>
      </w:r>
      <w:r w:rsidRPr="00CB318A">
        <w:t xml:space="preserve"> </w:t>
      </w:r>
      <w:r w:rsidRPr="00CB318A">
        <w:rPr>
          <w:bCs/>
        </w:rPr>
        <w:t>zur Ehre Gottes, des Vaters.</w:t>
      </w:r>
    </w:p>
    <w:p w14:paraId="519A090A" w14:textId="77777777" w:rsidR="00344E0E" w:rsidRPr="00CB318A" w:rsidRDefault="00344E0E" w:rsidP="00344E0E">
      <w:pPr>
        <w:rPr>
          <w:bCs/>
        </w:rPr>
      </w:pPr>
    </w:p>
    <w:p w14:paraId="1D59B747" w14:textId="77777777" w:rsidR="00344E0E" w:rsidRPr="00CB318A" w:rsidRDefault="00344E0E" w:rsidP="00344E0E">
      <w:pPr>
        <w:rPr>
          <w:b/>
          <w:bCs/>
        </w:rPr>
      </w:pPr>
      <w:r w:rsidRPr="00CB318A">
        <w:rPr>
          <w:b/>
          <w:bCs/>
        </w:rPr>
        <w:t>Lukas (22,14–71);23,1–49(50–56)</w:t>
      </w:r>
    </w:p>
    <w:p w14:paraId="15D8CED3" w14:textId="77777777" w:rsidR="00344E0E" w:rsidRPr="00CB318A" w:rsidRDefault="00344E0E" w:rsidP="00344E0E">
      <w:pPr>
        <w:rPr>
          <w:b/>
          <w:bCs/>
        </w:rPr>
      </w:pPr>
      <w:r w:rsidRPr="00CB318A">
        <w:rPr>
          <w:bCs/>
        </w:rPr>
        <w:t xml:space="preserve">(Und als die Stunde kam, setzte [Jesus] sich nieder und die Apostel mit ihm. </w:t>
      </w:r>
    </w:p>
    <w:p w14:paraId="398338B0" w14:textId="77777777" w:rsidR="00344E0E" w:rsidRPr="00CB318A" w:rsidRDefault="00344E0E" w:rsidP="00344E0E">
      <w:pPr>
        <w:rPr>
          <w:bCs/>
        </w:rPr>
      </w:pPr>
      <w:r w:rsidRPr="00CB318A">
        <w:rPr>
          <w:bCs/>
        </w:rPr>
        <w:t xml:space="preserve">Und er sprach zu ihnen: </w:t>
      </w:r>
    </w:p>
    <w:p w14:paraId="7A228F13" w14:textId="77777777" w:rsidR="00344E0E" w:rsidRPr="00CB318A" w:rsidRDefault="00344E0E" w:rsidP="00344E0E">
      <w:pPr>
        <w:rPr>
          <w:b/>
          <w:bCs/>
        </w:rPr>
      </w:pPr>
      <w:r w:rsidRPr="00CB318A">
        <w:rPr>
          <w:bCs/>
        </w:rPr>
        <w:t xml:space="preserve">Mich hat herzlich verlangt, dies Passalamm mit euch zu essen, ehe ich leide. </w:t>
      </w:r>
    </w:p>
    <w:p w14:paraId="1AD7D5A0" w14:textId="77777777" w:rsidR="00344E0E" w:rsidRPr="00CB318A" w:rsidRDefault="00344E0E" w:rsidP="00344E0E">
      <w:pPr>
        <w:rPr>
          <w:bCs/>
        </w:rPr>
      </w:pPr>
      <w:r w:rsidRPr="00CB318A">
        <w:rPr>
          <w:bCs/>
        </w:rPr>
        <w:t xml:space="preserve">Denn ich sage euch, dass ich es nicht mehr essen werde, </w:t>
      </w:r>
    </w:p>
    <w:p w14:paraId="652B0934" w14:textId="77777777" w:rsidR="00344E0E" w:rsidRPr="00CB318A" w:rsidRDefault="00344E0E" w:rsidP="00344E0E">
      <w:pPr>
        <w:rPr>
          <w:b/>
          <w:bCs/>
        </w:rPr>
      </w:pPr>
      <w:r w:rsidRPr="00CB318A">
        <w:rPr>
          <w:bCs/>
        </w:rPr>
        <w:t xml:space="preserve">bis es erfüllt wird im Reich Gottes. </w:t>
      </w:r>
    </w:p>
    <w:p w14:paraId="3F0D04EE" w14:textId="77777777" w:rsidR="00344E0E" w:rsidRPr="00CB318A" w:rsidRDefault="00344E0E" w:rsidP="00344E0E">
      <w:pPr>
        <w:rPr>
          <w:bCs/>
        </w:rPr>
      </w:pPr>
      <w:r w:rsidRPr="00CB318A">
        <w:rPr>
          <w:bCs/>
        </w:rPr>
        <w:t xml:space="preserve">Und er nahm den Kelch, dankte und sprach: </w:t>
      </w:r>
    </w:p>
    <w:p w14:paraId="7182EDA8" w14:textId="77777777" w:rsidR="00344E0E" w:rsidRPr="00CB318A" w:rsidRDefault="00344E0E" w:rsidP="00344E0E">
      <w:pPr>
        <w:rPr>
          <w:b/>
          <w:bCs/>
        </w:rPr>
      </w:pPr>
      <w:r w:rsidRPr="00CB318A">
        <w:rPr>
          <w:bCs/>
        </w:rPr>
        <w:t xml:space="preserve">Nehmt ihn und teilt ihn unter euch; </w:t>
      </w:r>
    </w:p>
    <w:p w14:paraId="46E44602" w14:textId="77777777" w:rsidR="00344E0E" w:rsidRPr="00CB318A" w:rsidRDefault="00344E0E" w:rsidP="00344E0E">
      <w:pPr>
        <w:rPr>
          <w:bCs/>
        </w:rPr>
      </w:pPr>
      <w:r w:rsidRPr="00CB318A">
        <w:rPr>
          <w:bCs/>
        </w:rPr>
        <w:t xml:space="preserve">denn ich sage euch: </w:t>
      </w:r>
    </w:p>
    <w:p w14:paraId="3E5E9DDB" w14:textId="77777777" w:rsidR="00344E0E" w:rsidRPr="00CB318A" w:rsidRDefault="00344E0E" w:rsidP="00344E0E">
      <w:pPr>
        <w:rPr>
          <w:bCs/>
        </w:rPr>
      </w:pPr>
      <w:r w:rsidRPr="00CB318A">
        <w:rPr>
          <w:bCs/>
        </w:rPr>
        <w:t xml:space="preserve">Ich werde von nun an nicht trinken von dem Gewächs des Weinstocks, </w:t>
      </w:r>
    </w:p>
    <w:p w14:paraId="4EDAC050" w14:textId="77777777" w:rsidR="00344E0E" w:rsidRPr="00CB318A" w:rsidRDefault="00344E0E" w:rsidP="00344E0E">
      <w:pPr>
        <w:rPr>
          <w:bCs/>
        </w:rPr>
      </w:pPr>
      <w:r w:rsidRPr="00CB318A">
        <w:rPr>
          <w:bCs/>
        </w:rPr>
        <w:t>bis das Reich Gottes kommt.</w:t>
      </w:r>
    </w:p>
    <w:p w14:paraId="39108A2A" w14:textId="77777777" w:rsidR="00344E0E" w:rsidRPr="00CB318A" w:rsidRDefault="00344E0E" w:rsidP="00344E0E">
      <w:pPr>
        <w:rPr>
          <w:bCs/>
        </w:rPr>
      </w:pPr>
    </w:p>
    <w:p w14:paraId="4A914393" w14:textId="77777777" w:rsidR="00344E0E" w:rsidRPr="00CB318A" w:rsidRDefault="00344E0E" w:rsidP="00344E0E">
      <w:pPr>
        <w:rPr>
          <w:bCs/>
        </w:rPr>
      </w:pPr>
      <w:r w:rsidRPr="00CB318A">
        <w:rPr>
          <w:bCs/>
        </w:rPr>
        <w:t xml:space="preserve">Und er nahm das Brot, dankte und brach's </w:t>
      </w:r>
    </w:p>
    <w:p w14:paraId="41DA41D5" w14:textId="77777777" w:rsidR="00344E0E" w:rsidRPr="00CB318A" w:rsidRDefault="00344E0E" w:rsidP="00344E0E">
      <w:pPr>
        <w:rPr>
          <w:bCs/>
        </w:rPr>
      </w:pPr>
      <w:r w:rsidRPr="00CB318A">
        <w:rPr>
          <w:bCs/>
        </w:rPr>
        <w:t xml:space="preserve">und gab's ihnen und sprach: </w:t>
      </w:r>
    </w:p>
    <w:p w14:paraId="6D1C63A4" w14:textId="77777777" w:rsidR="00344E0E" w:rsidRPr="00CB318A" w:rsidRDefault="00344E0E" w:rsidP="00344E0E">
      <w:pPr>
        <w:rPr>
          <w:bCs/>
        </w:rPr>
      </w:pPr>
      <w:r w:rsidRPr="00CB318A">
        <w:rPr>
          <w:bCs/>
        </w:rPr>
        <w:t xml:space="preserve">Das ist mein Leib, der für euch gegeben wird; </w:t>
      </w:r>
    </w:p>
    <w:p w14:paraId="75276D8E" w14:textId="77777777" w:rsidR="00344E0E" w:rsidRPr="00CB318A" w:rsidRDefault="00344E0E" w:rsidP="00344E0E">
      <w:pPr>
        <w:rPr>
          <w:bCs/>
        </w:rPr>
      </w:pPr>
      <w:r w:rsidRPr="00CB318A">
        <w:rPr>
          <w:bCs/>
        </w:rPr>
        <w:t xml:space="preserve">das tut zu meinem Gedächtnis. </w:t>
      </w:r>
    </w:p>
    <w:p w14:paraId="04A2DED8" w14:textId="77777777" w:rsidR="00344E0E" w:rsidRPr="00CB318A" w:rsidRDefault="00344E0E" w:rsidP="00344E0E">
      <w:pPr>
        <w:rPr>
          <w:bCs/>
        </w:rPr>
      </w:pPr>
      <w:r w:rsidRPr="00CB318A">
        <w:rPr>
          <w:bCs/>
        </w:rPr>
        <w:t xml:space="preserve">Desgleichen auch den Kelch nach dem Mahl und sprach: </w:t>
      </w:r>
    </w:p>
    <w:p w14:paraId="774BBA7D" w14:textId="77777777" w:rsidR="00344E0E" w:rsidRPr="00CB318A" w:rsidRDefault="00344E0E" w:rsidP="00344E0E">
      <w:pPr>
        <w:rPr>
          <w:bCs/>
        </w:rPr>
      </w:pPr>
      <w:r w:rsidRPr="00CB318A">
        <w:rPr>
          <w:bCs/>
        </w:rPr>
        <w:t xml:space="preserve">Dieser Kelch ist der neue Bund in meinem Blut, </w:t>
      </w:r>
    </w:p>
    <w:p w14:paraId="2F3E4C31" w14:textId="77777777" w:rsidR="00344E0E" w:rsidRPr="00CB318A" w:rsidRDefault="00344E0E" w:rsidP="00344E0E">
      <w:pPr>
        <w:rPr>
          <w:bCs/>
        </w:rPr>
      </w:pPr>
      <w:r w:rsidRPr="00CB318A">
        <w:rPr>
          <w:bCs/>
        </w:rPr>
        <w:t xml:space="preserve">das für euch vergossen wird! </w:t>
      </w:r>
    </w:p>
    <w:p w14:paraId="03FDB42B" w14:textId="77777777" w:rsidR="00344E0E" w:rsidRPr="00CB318A" w:rsidRDefault="00344E0E" w:rsidP="00344E0E">
      <w:pPr>
        <w:rPr>
          <w:bCs/>
        </w:rPr>
      </w:pPr>
      <w:r w:rsidRPr="00CB318A">
        <w:rPr>
          <w:bCs/>
        </w:rPr>
        <w:t xml:space="preserve">Doch siehe, die Hand meines Verräters ist mit mir am Tisch. </w:t>
      </w:r>
    </w:p>
    <w:p w14:paraId="36F58A39" w14:textId="77777777" w:rsidR="00344E0E" w:rsidRPr="00CB318A" w:rsidRDefault="00344E0E" w:rsidP="00344E0E">
      <w:pPr>
        <w:rPr>
          <w:bCs/>
        </w:rPr>
      </w:pPr>
      <w:r w:rsidRPr="00CB318A">
        <w:rPr>
          <w:bCs/>
        </w:rPr>
        <w:t xml:space="preserve">Denn der Menschensohn geht zwar dahin, wie es beschlossen ist; </w:t>
      </w:r>
    </w:p>
    <w:p w14:paraId="04C473D1" w14:textId="77777777" w:rsidR="00344E0E" w:rsidRPr="00CB318A" w:rsidRDefault="00344E0E" w:rsidP="00344E0E">
      <w:pPr>
        <w:rPr>
          <w:b/>
          <w:bCs/>
        </w:rPr>
      </w:pPr>
      <w:r w:rsidRPr="00CB318A">
        <w:rPr>
          <w:bCs/>
        </w:rPr>
        <w:t xml:space="preserve">doch weh dem Menschen, durch den er verraten wird! </w:t>
      </w:r>
    </w:p>
    <w:p w14:paraId="7F9BDADC" w14:textId="77777777" w:rsidR="00344E0E" w:rsidRPr="00CB318A" w:rsidRDefault="00344E0E" w:rsidP="00344E0E">
      <w:pPr>
        <w:rPr>
          <w:bCs/>
        </w:rPr>
      </w:pPr>
      <w:r w:rsidRPr="00CB318A">
        <w:rPr>
          <w:bCs/>
        </w:rPr>
        <w:t xml:space="preserve">Und sie fingen an, untereinander zu fragen, </w:t>
      </w:r>
    </w:p>
    <w:p w14:paraId="19282422" w14:textId="77777777" w:rsidR="00344E0E" w:rsidRPr="00CB318A" w:rsidRDefault="00344E0E" w:rsidP="00344E0E">
      <w:pPr>
        <w:rPr>
          <w:bCs/>
        </w:rPr>
      </w:pPr>
      <w:r w:rsidRPr="00CB318A">
        <w:rPr>
          <w:bCs/>
        </w:rPr>
        <w:t>wer es wohl wäre unter ihnen, der das tun würde.</w:t>
      </w:r>
    </w:p>
    <w:p w14:paraId="33FEE9B8" w14:textId="77777777" w:rsidR="00344E0E" w:rsidRPr="00CB318A" w:rsidRDefault="00344E0E" w:rsidP="00344E0E">
      <w:pPr>
        <w:rPr>
          <w:bCs/>
        </w:rPr>
      </w:pPr>
    </w:p>
    <w:p w14:paraId="5559089E" w14:textId="77777777" w:rsidR="00344E0E" w:rsidRPr="00CB318A" w:rsidRDefault="00344E0E" w:rsidP="00344E0E">
      <w:pPr>
        <w:rPr>
          <w:bCs/>
        </w:rPr>
      </w:pPr>
      <w:r w:rsidRPr="00CB318A">
        <w:rPr>
          <w:bCs/>
        </w:rPr>
        <w:t xml:space="preserve">Es erhob sich auch ein Streit unter ihnen, </w:t>
      </w:r>
    </w:p>
    <w:p w14:paraId="53AC67E5" w14:textId="77777777" w:rsidR="00344E0E" w:rsidRPr="00CB318A" w:rsidRDefault="00344E0E" w:rsidP="00344E0E">
      <w:pPr>
        <w:rPr>
          <w:b/>
          <w:bCs/>
        </w:rPr>
      </w:pPr>
      <w:r w:rsidRPr="00CB318A">
        <w:rPr>
          <w:bCs/>
        </w:rPr>
        <w:t xml:space="preserve">wer von ihnen als der Größte gelten solle. </w:t>
      </w:r>
    </w:p>
    <w:p w14:paraId="181A9582" w14:textId="77777777" w:rsidR="00344E0E" w:rsidRPr="00CB318A" w:rsidRDefault="00344E0E" w:rsidP="00344E0E">
      <w:pPr>
        <w:rPr>
          <w:bCs/>
        </w:rPr>
      </w:pPr>
      <w:r w:rsidRPr="00CB318A">
        <w:rPr>
          <w:bCs/>
        </w:rPr>
        <w:t xml:space="preserve">Er aber sprach zu ihnen: </w:t>
      </w:r>
    </w:p>
    <w:p w14:paraId="4EE6637C" w14:textId="77777777" w:rsidR="00344E0E" w:rsidRPr="00CB318A" w:rsidRDefault="00344E0E" w:rsidP="00344E0E">
      <w:pPr>
        <w:rPr>
          <w:bCs/>
        </w:rPr>
      </w:pPr>
      <w:r w:rsidRPr="00CB318A">
        <w:rPr>
          <w:bCs/>
        </w:rPr>
        <w:t xml:space="preserve">Die Könige herrschen über ihre Völker, </w:t>
      </w:r>
    </w:p>
    <w:p w14:paraId="77835BEB" w14:textId="77777777" w:rsidR="00344E0E" w:rsidRPr="00CB318A" w:rsidRDefault="00344E0E" w:rsidP="00344E0E">
      <w:pPr>
        <w:rPr>
          <w:b/>
          <w:bCs/>
        </w:rPr>
      </w:pPr>
      <w:r w:rsidRPr="00CB318A">
        <w:rPr>
          <w:bCs/>
        </w:rPr>
        <w:t xml:space="preserve">und ihre Machthaber lassen sich Wohltäter nennen. </w:t>
      </w:r>
    </w:p>
    <w:p w14:paraId="056A3857" w14:textId="77777777" w:rsidR="00344E0E" w:rsidRPr="00CB318A" w:rsidRDefault="00344E0E" w:rsidP="00344E0E">
      <w:pPr>
        <w:rPr>
          <w:bCs/>
        </w:rPr>
      </w:pPr>
      <w:r w:rsidRPr="00CB318A">
        <w:rPr>
          <w:bCs/>
        </w:rPr>
        <w:t xml:space="preserve">Ihr aber nicht so! </w:t>
      </w:r>
    </w:p>
    <w:p w14:paraId="57001FB8" w14:textId="77777777" w:rsidR="00344E0E" w:rsidRPr="00CB318A" w:rsidRDefault="00344E0E" w:rsidP="00344E0E">
      <w:pPr>
        <w:rPr>
          <w:bCs/>
        </w:rPr>
      </w:pPr>
      <w:r w:rsidRPr="00CB318A">
        <w:rPr>
          <w:bCs/>
        </w:rPr>
        <w:t xml:space="preserve">Sondern der Größte unter euch soll sein wie der Jüngste </w:t>
      </w:r>
    </w:p>
    <w:p w14:paraId="3ACDC5F0" w14:textId="77777777" w:rsidR="00344E0E" w:rsidRPr="00CB318A" w:rsidRDefault="00344E0E" w:rsidP="00344E0E">
      <w:pPr>
        <w:rPr>
          <w:b/>
          <w:bCs/>
        </w:rPr>
      </w:pPr>
      <w:r w:rsidRPr="00CB318A">
        <w:rPr>
          <w:bCs/>
        </w:rPr>
        <w:t xml:space="preserve">und der Vornehmste wie ein Diener. </w:t>
      </w:r>
    </w:p>
    <w:p w14:paraId="032F57D7" w14:textId="77777777" w:rsidR="00344E0E" w:rsidRPr="00CB318A" w:rsidRDefault="00344E0E" w:rsidP="00344E0E">
      <w:pPr>
        <w:rPr>
          <w:bCs/>
        </w:rPr>
      </w:pPr>
      <w:r w:rsidRPr="00CB318A">
        <w:rPr>
          <w:bCs/>
        </w:rPr>
        <w:t xml:space="preserve">Denn wer ist größer: </w:t>
      </w:r>
    </w:p>
    <w:p w14:paraId="4A4989CE" w14:textId="77777777" w:rsidR="00344E0E" w:rsidRPr="00CB318A" w:rsidRDefault="00344E0E" w:rsidP="00344E0E">
      <w:pPr>
        <w:rPr>
          <w:bCs/>
        </w:rPr>
      </w:pPr>
      <w:r w:rsidRPr="00CB318A">
        <w:rPr>
          <w:bCs/>
        </w:rPr>
        <w:t xml:space="preserve">der zu Tisch sitzt oder der dient? </w:t>
      </w:r>
    </w:p>
    <w:p w14:paraId="02386E3F" w14:textId="77777777" w:rsidR="00344E0E" w:rsidRPr="00CB318A" w:rsidRDefault="00344E0E" w:rsidP="00344E0E">
      <w:pPr>
        <w:rPr>
          <w:bCs/>
        </w:rPr>
      </w:pPr>
      <w:r w:rsidRPr="00CB318A">
        <w:rPr>
          <w:bCs/>
        </w:rPr>
        <w:t xml:space="preserve">Ist's nicht der, der zu Tisch sitzt? </w:t>
      </w:r>
    </w:p>
    <w:p w14:paraId="49EA192A" w14:textId="77777777" w:rsidR="00344E0E" w:rsidRPr="00CB318A" w:rsidRDefault="00344E0E" w:rsidP="00344E0E">
      <w:pPr>
        <w:rPr>
          <w:bCs/>
        </w:rPr>
      </w:pPr>
      <w:r w:rsidRPr="00CB318A">
        <w:rPr>
          <w:bCs/>
        </w:rPr>
        <w:t>Ich aber bin unter euch wie ein Diener.</w:t>
      </w:r>
    </w:p>
    <w:p w14:paraId="34D43588" w14:textId="77777777" w:rsidR="00344E0E" w:rsidRPr="00CB318A" w:rsidRDefault="00344E0E" w:rsidP="00344E0E">
      <w:pPr>
        <w:rPr>
          <w:bCs/>
        </w:rPr>
      </w:pPr>
    </w:p>
    <w:p w14:paraId="4C1661A5" w14:textId="77777777" w:rsidR="00344E0E" w:rsidRPr="00CB318A" w:rsidRDefault="00344E0E" w:rsidP="00344E0E">
      <w:pPr>
        <w:rPr>
          <w:b/>
          <w:bCs/>
        </w:rPr>
      </w:pPr>
      <w:r w:rsidRPr="00CB318A">
        <w:rPr>
          <w:bCs/>
        </w:rPr>
        <w:t xml:space="preserve">Ihr aber seid's, die ihr ausgeharrt habt bei mir in meinen Anfechtungen. </w:t>
      </w:r>
    </w:p>
    <w:p w14:paraId="11ACDC79" w14:textId="77777777" w:rsidR="00344E0E" w:rsidRPr="00CB318A" w:rsidRDefault="00344E0E" w:rsidP="00344E0E">
      <w:pPr>
        <w:rPr>
          <w:bCs/>
        </w:rPr>
      </w:pPr>
      <w:r w:rsidRPr="00CB318A">
        <w:rPr>
          <w:bCs/>
        </w:rPr>
        <w:t xml:space="preserve">Und ich will euch das Reich zueignen, </w:t>
      </w:r>
    </w:p>
    <w:p w14:paraId="2F92C628" w14:textId="77777777" w:rsidR="00344E0E" w:rsidRPr="00CB318A" w:rsidRDefault="00344E0E" w:rsidP="00344E0E">
      <w:pPr>
        <w:rPr>
          <w:b/>
          <w:bCs/>
        </w:rPr>
      </w:pPr>
      <w:r w:rsidRPr="00CB318A">
        <w:rPr>
          <w:bCs/>
        </w:rPr>
        <w:t xml:space="preserve">wie mir's mein Vater zugeeignet hat, </w:t>
      </w:r>
    </w:p>
    <w:p w14:paraId="2CC8A8DA" w14:textId="77777777" w:rsidR="00344E0E" w:rsidRPr="00CB318A" w:rsidRDefault="00344E0E" w:rsidP="00344E0E">
      <w:pPr>
        <w:rPr>
          <w:bCs/>
        </w:rPr>
      </w:pPr>
      <w:r w:rsidRPr="00CB318A">
        <w:rPr>
          <w:bCs/>
        </w:rPr>
        <w:t xml:space="preserve">dass ihr essen und trinken sollt an meinem Tisch in meinem Reich </w:t>
      </w:r>
    </w:p>
    <w:p w14:paraId="29026F24" w14:textId="77777777" w:rsidR="00344E0E" w:rsidRPr="00CB318A" w:rsidRDefault="00344E0E" w:rsidP="00344E0E">
      <w:pPr>
        <w:rPr>
          <w:bCs/>
        </w:rPr>
      </w:pPr>
      <w:r w:rsidRPr="00CB318A">
        <w:rPr>
          <w:bCs/>
        </w:rPr>
        <w:t>und sitzen auf Thronen und richten die zwölf Stämme Israels.</w:t>
      </w:r>
    </w:p>
    <w:p w14:paraId="5D6E778A" w14:textId="77777777" w:rsidR="00344E0E" w:rsidRPr="00CB318A" w:rsidRDefault="00344E0E" w:rsidP="00344E0E">
      <w:pPr>
        <w:rPr>
          <w:bCs/>
        </w:rPr>
      </w:pPr>
    </w:p>
    <w:p w14:paraId="71ECE390" w14:textId="77777777" w:rsidR="00344E0E" w:rsidRPr="00CB318A" w:rsidRDefault="00344E0E" w:rsidP="00344E0E">
      <w:pPr>
        <w:rPr>
          <w:bCs/>
        </w:rPr>
      </w:pPr>
      <w:r w:rsidRPr="00CB318A">
        <w:rPr>
          <w:bCs/>
        </w:rPr>
        <w:t xml:space="preserve">Simon, Simon, siehe, der Satan hat begehrt, </w:t>
      </w:r>
    </w:p>
    <w:p w14:paraId="27E303E0" w14:textId="77777777" w:rsidR="00344E0E" w:rsidRPr="00CB318A" w:rsidRDefault="00344E0E" w:rsidP="00344E0E">
      <w:pPr>
        <w:rPr>
          <w:bCs/>
        </w:rPr>
      </w:pPr>
      <w:r w:rsidRPr="00CB318A">
        <w:rPr>
          <w:bCs/>
        </w:rPr>
        <w:t xml:space="preserve">euch zu sieben wie den Weizen. </w:t>
      </w:r>
    </w:p>
    <w:p w14:paraId="4B1865E4" w14:textId="77777777" w:rsidR="00344E0E" w:rsidRPr="00CB318A" w:rsidRDefault="00344E0E" w:rsidP="00344E0E">
      <w:pPr>
        <w:rPr>
          <w:bCs/>
        </w:rPr>
      </w:pPr>
      <w:r w:rsidRPr="00CB318A">
        <w:rPr>
          <w:bCs/>
        </w:rPr>
        <w:t xml:space="preserve">Ich aber habe für dich gebeten, </w:t>
      </w:r>
    </w:p>
    <w:p w14:paraId="0209BA8B" w14:textId="77777777" w:rsidR="00344E0E" w:rsidRPr="00CB318A" w:rsidRDefault="00344E0E" w:rsidP="00344E0E">
      <w:pPr>
        <w:rPr>
          <w:bCs/>
        </w:rPr>
      </w:pPr>
      <w:r w:rsidRPr="00CB318A">
        <w:rPr>
          <w:bCs/>
        </w:rPr>
        <w:t xml:space="preserve">dass dein Glaube nicht aufhöre. </w:t>
      </w:r>
    </w:p>
    <w:p w14:paraId="4A460A63" w14:textId="77777777" w:rsidR="00344E0E" w:rsidRPr="00CB318A" w:rsidRDefault="00344E0E" w:rsidP="00344E0E">
      <w:pPr>
        <w:rPr>
          <w:bCs/>
        </w:rPr>
      </w:pPr>
      <w:r w:rsidRPr="00CB318A">
        <w:rPr>
          <w:bCs/>
        </w:rPr>
        <w:t xml:space="preserve">Und wenn du dereinst dich bekehrst, so stärke deine Brüder. </w:t>
      </w:r>
    </w:p>
    <w:p w14:paraId="7C095207" w14:textId="77777777" w:rsidR="00344E0E" w:rsidRPr="00CB318A" w:rsidRDefault="00344E0E" w:rsidP="00344E0E">
      <w:pPr>
        <w:rPr>
          <w:bCs/>
        </w:rPr>
      </w:pPr>
      <w:r w:rsidRPr="00CB318A">
        <w:rPr>
          <w:bCs/>
        </w:rPr>
        <w:t xml:space="preserve">Er aber sprach zu ihm: </w:t>
      </w:r>
    </w:p>
    <w:p w14:paraId="0C9CD420" w14:textId="77777777" w:rsidR="00344E0E" w:rsidRPr="00CB318A" w:rsidRDefault="00344E0E" w:rsidP="00344E0E">
      <w:pPr>
        <w:rPr>
          <w:b/>
          <w:bCs/>
        </w:rPr>
      </w:pPr>
      <w:r w:rsidRPr="00CB318A">
        <w:rPr>
          <w:bCs/>
        </w:rPr>
        <w:t xml:space="preserve">Herr, ich bin bereit, mit dir ins Gefängnis und in den Tod zu gehen. </w:t>
      </w:r>
    </w:p>
    <w:p w14:paraId="77829395" w14:textId="77777777" w:rsidR="00344E0E" w:rsidRPr="00CB318A" w:rsidRDefault="00344E0E" w:rsidP="00344E0E">
      <w:pPr>
        <w:rPr>
          <w:bCs/>
        </w:rPr>
      </w:pPr>
      <w:r w:rsidRPr="00CB318A">
        <w:rPr>
          <w:bCs/>
        </w:rPr>
        <w:t xml:space="preserve">Er aber sprach: </w:t>
      </w:r>
    </w:p>
    <w:p w14:paraId="6764B1AA" w14:textId="77777777" w:rsidR="00344E0E" w:rsidRPr="00CB318A" w:rsidRDefault="00344E0E" w:rsidP="00344E0E">
      <w:pPr>
        <w:rPr>
          <w:bCs/>
        </w:rPr>
      </w:pPr>
      <w:r w:rsidRPr="00CB318A">
        <w:rPr>
          <w:bCs/>
        </w:rPr>
        <w:t xml:space="preserve">Petrus, ich sage dir: </w:t>
      </w:r>
    </w:p>
    <w:p w14:paraId="1D00AE63" w14:textId="77777777" w:rsidR="00344E0E" w:rsidRPr="00CB318A" w:rsidRDefault="00344E0E" w:rsidP="00344E0E">
      <w:pPr>
        <w:rPr>
          <w:bCs/>
        </w:rPr>
      </w:pPr>
      <w:r w:rsidRPr="00CB318A">
        <w:rPr>
          <w:bCs/>
        </w:rPr>
        <w:t xml:space="preserve">Der Hahn wird heute nicht krähen, ehe du dreimal geleugnet hast, </w:t>
      </w:r>
    </w:p>
    <w:p w14:paraId="3E2EC775" w14:textId="77777777" w:rsidR="00344E0E" w:rsidRPr="00CB318A" w:rsidRDefault="00344E0E" w:rsidP="00344E0E">
      <w:pPr>
        <w:rPr>
          <w:bCs/>
        </w:rPr>
      </w:pPr>
      <w:r w:rsidRPr="00CB318A">
        <w:rPr>
          <w:bCs/>
        </w:rPr>
        <w:t>dass du mich kennst.</w:t>
      </w:r>
    </w:p>
    <w:p w14:paraId="23A6B5E3" w14:textId="77777777" w:rsidR="00344E0E" w:rsidRPr="00CB318A" w:rsidRDefault="00344E0E" w:rsidP="00344E0E">
      <w:pPr>
        <w:rPr>
          <w:bCs/>
        </w:rPr>
      </w:pPr>
    </w:p>
    <w:p w14:paraId="4D9C8BE6" w14:textId="77777777" w:rsidR="00344E0E" w:rsidRPr="00CB318A" w:rsidRDefault="00344E0E" w:rsidP="00344E0E">
      <w:pPr>
        <w:rPr>
          <w:bCs/>
        </w:rPr>
      </w:pPr>
      <w:r w:rsidRPr="00CB318A">
        <w:rPr>
          <w:bCs/>
        </w:rPr>
        <w:t xml:space="preserve">Und er sprach zu ihnen: </w:t>
      </w:r>
    </w:p>
    <w:p w14:paraId="09AFC682" w14:textId="77777777" w:rsidR="00344E0E" w:rsidRPr="00CB318A" w:rsidRDefault="00344E0E" w:rsidP="00344E0E">
      <w:pPr>
        <w:rPr>
          <w:bCs/>
        </w:rPr>
      </w:pPr>
      <w:r w:rsidRPr="00CB318A">
        <w:rPr>
          <w:bCs/>
        </w:rPr>
        <w:t xml:space="preserve">Als ich euch ausgesandt habe ohne Geldbeutel, </w:t>
      </w:r>
    </w:p>
    <w:p w14:paraId="375F156F" w14:textId="77777777" w:rsidR="00344E0E" w:rsidRPr="00CB318A" w:rsidRDefault="00344E0E" w:rsidP="00344E0E">
      <w:pPr>
        <w:rPr>
          <w:bCs/>
        </w:rPr>
      </w:pPr>
      <w:r w:rsidRPr="00CB318A">
        <w:rPr>
          <w:bCs/>
        </w:rPr>
        <w:t xml:space="preserve">ohne Tasche und ohne Schuhe, habt ihr da je Mangel gehabt? </w:t>
      </w:r>
    </w:p>
    <w:p w14:paraId="55C6239B" w14:textId="77777777" w:rsidR="00344E0E" w:rsidRPr="00CB318A" w:rsidRDefault="00344E0E" w:rsidP="00344E0E">
      <w:pPr>
        <w:rPr>
          <w:bCs/>
        </w:rPr>
      </w:pPr>
      <w:r w:rsidRPr="00CB318A">
        <w:rPr>
          <w:bCs/>
        </w:rPr>
        <w:t xml:space="preserve">Sie sprachen: </w:t>
      </w:r>
    </w:p>
    <w:p w14:paraId="2D50DACF" w14:textId="77777777" w:rsidR="00344E0E" w:rsidRPr="00CB318A" w:rsidRDefault="00344E0E" w:rsidP="00344E0E">
      <w:pPr>
        <w:rPr>
          <w:b/>
          <w:bCs/>
        </w:rPr>
      </w:pPr>
      <w:r w:rsidRPr="00CB318A">
        <w:rPr>
          <w:bCs/>
        </w:rPr>
        <w:t xml:space="preserve">Niemals. </w:t>
      </w:r>
    </w:p>
    <w:p w14:paraId="11E70773" w14:textId="77777777" w:rsidR="00344E0E" w:rsidRPr="00CB318A" w:rsidRDefault="00344E0E" w:rsidP="00344E0E">
      <w:pPr>
        <w:rPr>
          <w:bCs/>
        </w:rPr>
      </w:pPr>
      <w:r w:rsidRPr="00CB318A">
        <w:rPr>
          <w:bCs/>
        </w:rPr>
        <w:t xml:space="preserve">Da sprach er zu ihnen: </w:t>
      </w:r>
    </w:p>
    <w:p w14:paraId="67158EDB" w14:textId="77777777" w:rsidR="00344E0E" w:rsidRPr="00CB318A" w:rsidRDefault="00344E0E" w:rsidP="00344E0E">
      <w:pPr>
        <w:rPr>
          <w:bCs/>
        </w:rPr>
      </w:pPr>
      <w:r w:rsidRPr="00CB318A">
        <w:rPr>
          <w:bCs/>
        </w:rPr>
        <w:t xml:space="preserve">Aber nun, wer einen Geldbeutel hat, der nehme ihn, </w:t>
      </w:r>
    </w:p>
    <w:p w14:paraId="41165DB9" w14:textId="77777777" w:rsidR="00344E0E" w:rsidRPr="00CB318A" w:rsidRDefault="00344E0E" w:rsidP="00344E0E">
      <w:pPr>
        <w:rPr>
          <w:bCs/>
        </w:rPr>
      </w:pPr>
      <w:r w:rsidRPr="00CB318A">
        <w:rPr>
          <w:bCs/>
        </w:rPr>
        <w:t xml:space="preserve">desgleichen auch die Tasche, und wer's nicht hat, </w:t>
      </w:r>
    </w:p>
    <w:p w14:paraId="121646D8" w14:textId="77777777" w:rsidR="00344E0E" w:rsidRPr="00CB318A" w:rsidRDefault="00344E0E" w:rsidP="00344E0E">
      <w:pPr>
        <w:rPr>
          <w:b/>
          <w:bCs/>
        </w:rPr>
      </w:pPr>
      <w:r w:rsidRPr="00CB318A">
        <w:rPr>
          <w:bCs/>
        </w:rPr>
        <w:t xml:space="preserve">verkaufe seinen Mantel und kaufe ein Schwert. </w:t>
      </w:r>
    </w:p>
    <w:p w14:paraId="7BA88EA1" w14:textId="77777777" w:rsidR="00344E0E" w:rsidRPr="00CB318A" w:rsidRDefault="00344E0E" w:rsidP="00344E0E">
      <w:pPr>
        <w:rPr>
          <w:bCs/>
        </w:rPr>
      </w:pPr>
      <w:r w:rsidRPr="00CB318A">
        <w:rPr>
          <w:bCs/>
        </w:rPr>
        <w:t xml:space="preserve">Denn ich sage euch: </w:t>
      </w:r>
    </w:p>
    <w:p w14:paraId="0C749F3E" w14:textId="77777777" w:rsidR="00344E0E" w:rsidRPr="00CB318A" w:rsidRDefault="00344E0E" w:rsidP="00344E0E">
      <w:pPr>
        <w:rPr>
          <w:bCs/>
        </w:rPr>
      </w:pPr>
      <w:r w:rsidRPr="00CB318A">
        <w:rPr>
          <w:bCs/>
        </w:rPr>
        <w:t xml:space="preserve">Es muss das an mir vollendet werden, </w:t>
      </w:r>
    </w:p>
    <w:p w14:paraId="710DBE99" w14:textId="77777777" w:rsidR="00344E0E" w:rsidRPr="00CB318A" w:rsidRDefault="00344E0E" w:rsidP="00344E0E">
      <w:pPr>
        <w:rPr>
          <w:bCs/>
        </w:rPr>
      </w:pPr>
      <w:r w:rsidRPr="00CB318A">
        <w:rPr>
          <w:bCs/>
        </w:rPr>
        <w:t xml:space="preserve">was geschrieben steht (Jesaja 53,12): </w:t>
      </w:r>
    </w:p>
    <w:p w14:paraId="3755F2D0" w14:textId="77777777" w:rsidR="00344E0E" w:rsidRPr="00CB318A" w:rsidRDefault="00344E0E" w:rsidP="00344E0E">
      <w:pPr>
        <w:rPr>
          <w:bCs/>
        </w:rPr>
      </w:pPr>
      <w:r w:rsidRPr="00CB318A">
        <w:rPr>
          <w:bCs/>
        </w:rPr>
        <w:t xml:space="preserve">»Er ist zu den Übeltätern gerechnet worden.« </w:t>
      </w:r>
    </w:p>
    <w:p w14:paraId="7750D985" w14:textId="77777777" w:rsidR="00344E0E" w:rsidRPr="00CB318A" w:rsidRDefault="00344E0E" w:rsidP="00344E0E">
      <w:pPr>
        <w:rPr>
          <w:b/>
          <w:bCs/>
        </w:rPr>
      </w:pPr>
      <w:r w:rsidRPr="00CB318A">
        <w:rPr>
          <w:bCs/>
        </w:rPr>
        <w:t xml:space="preserve">Denn was von mir geschrieben ist, das wird vollendet. </w:t>
      </w:r>
    </w:p>
    <w:p w14:paraId="73B5B9DA" w14:textId="77777777" w:rsidR="00344E0E" w:rsidRPr="00CB318A" w:rsidRDefault="00344E0E" w:rsidP="00344E0E">
      <w:pPr>
        <w:rPr>
          <w:bCs/>
        </w:rPr>
      </w:pPr>
      <w:r w:rsidRPr="00CB318A">
        <w:rPr>
          <w:bCs/>
        </w:rPr>
        <w:t xml:space="preserve">Sie sprachen aber: </w:t>
      </w:r>
    </w:p>
    <w:p w14:paraId="1DA7C7D3" w14:textId="77777777" w:rsidR="00344E0E" w:rsidRPr="00CB318A" w:rsidRDefault="00344E0E" w:rsidP="00344E0E">
      <w:pPr>
        <w:rPr>
          <w:bCs/>
        </w:rPr>
      </w:pPr>
      <w:r w:rsidRPr="00CB318A">
        <w:rPr>
          <w:bCs/>
        </w:rPr>
        <w:t xml:space="preserve">Herr, siehe, hier sind zwei Schwerter. </w:t>
      </w:r>
    </w:p>
    <w:p w14:paraId="48A9A538" w14:textId="77777777" w:rsidR="00344E0E" w:rsidRPr="00CB318A" w:rsidRDefault="00344E0E" w:rsidP="00344E0E">
      <w:pPr>
        <w:rPr>
          <w:bCs/>
        </w:rPr>
      </w:pPr>
      <w:r w:rsidRPr="00CB318A">
        <w:rPr>
          <w:bCs/>
        </w:rPr>
        <w:t xml:space="preserve">Er aber sprach zu ihnen: </w:t>
      </w:r>
    </w:p>
    <w:p w14:paraId="2F343EB2" w14:textId="77777777" w:rsidR="00344E0E" w:rsidRPr="00CB318A" w:rsidRDefault="00344E0E" w:rsidP="00344E0E">
      <w:pPr>
        <w:rPr>
          <w:bCs/>
        </w:rPr>
      </w:pPr>
      <w:r w:rsidRPr="00CB318A">
        <w:rPr>
          <w:bCs/>
        </w:rPr>
        <w:t>Es ist genug.</w:t>
      </w:r>
    </w:p>
    <w:p w14:paraId="0255F4FB" w14:textId="77777777" w:rsidR="00344E0E" w:rsidRPr="00CB318A" w:rsidRDefault="00344E0E" w:rsidP="00344E0E">
      <w:pPr>
        <w:rPr>
          <w:bCs/>
        </w:rPr>
      </w:pPr>
    </w:p>
    <w:p w14:paraId="36A3EB25" w14:textId="77777777" w:rsidR="00344E0E" w:rsidRPr="00CB318A" w:rsidRDefault="00344E0E" w:rsidP="00344E0E">
      <w:pPr>
        <w:rPr>
          <w:bCs/>
        </w:rPr>
      </w:pPr>
      <w:r w:rsidRPr="00CB318A">
        <w:rPr>
          <w:bCs/>
        </w:rPr>
        <w:t xml:space="preserve">Und er ging nach seiner Gewohnheit hinaus an den Ölberg. </w:t>
      </w:r>
    </w:p>
    <w:p w14:paraId="4980B97E" w14:textId="77777777" w:rsidR="00344E0E" w:rsidRPr="00CB318A" w:rsidRDefault="00344E0E" w:rsidP="00344E0E">
      <w:pPr>
        <w:rPr>
          <w:bCs/>
        </w:rPr>
      </w:pPr>
      <w:r w:rsidRPr="00CB318A">
        <w:rPr>
          <w:bCs/>
        </w:rPr>
        <w:t xml:space="preserve">Es folgten ihm aber auch die Jünger. </w:t>
      </w:r>
    </w:p>
    <w:p w14:paraId="6A58F974" w14:textId="77777777" w:rsidR="00344E0E" w:rsidRPr="00CB318A" w:rsidRDefault="00344E0E" w:rsidP="00344E0E">
      <w:pPr>
        <w:rPr>
          <w:bCs/>
        </w:rPr>
      </w:pPr>
      <w:r w:rsidRPr="00CB318A">
        <w:rPr>
          <w:bCs/>
        </w:rPr>
        <w:t xml:space="preserve">Und als er dahin kam, sprach er zu ihnen: </w:t>
      </w:r>
    </w:p>
    <w:p w14:paraId="7266B972" w14:textId="77777777" w:rsidR="00344E0E" w:rsidRPr="00CB318A" w:rsidRDefault="00344E0E" w:rsidP="00344E0E">
      <w:pPr>
        <w:rPr>
          <w:bCs/>
        </w:rPr>
      </w:pPr>
      <w:r w:rsidRPr="00CB318A">
        <w:rPr>
          <w:bCs/>
        </w:rPr>
        <w:t>Betet, damit ihr nicht in Anfechtung fallt!</w:t>
      </w:r>
    </w:p>
    <w:p w14:paraId="69E5303D" w14:textId="77777777" w:rsidR="00344E0E" w:rsidRPr="00CB318A" w:rsidRDefault="00344E0E" w:rsidP="00344E0E">
      <w:pPr>
        <w:rPr>
          <w:bCs/>
        </w:rPr>
      </w:pPr>
    </w:p>
    <w:p w14:paraId="18788EAC" w14:textId="77777777" w:rsidR="00344E0E" w:rsidRPr="00CB318A" w:rsidRDefault="00344E0E" w:rsidP="00344E0E">
      <w:pPr>
        <w:rPr>
          <w:bCs/>
        </w:rPr>
      </w:pPr>
      <w:r w:rsidRPr="00CB318A">
        <w:rPr>
          <w:bCs/>
        </w:rPr>
        <w:t xml:space="preserve">Und er riss sich von ihnen los, </w:t>
      </w:r>
    </w:p>
    <w:p w14:paraId="64060F49" w14:textId="77777777" w:rsidR="00344E0E" w:rsidRPr="00CB318A" w:rsidRDefault="00344E0E" w:rsidP="00344E0E">
      <w:pPr>
        <w:rPr>
          <w:bCs/>
        </w:rPr>
      </w:pPr>
      <w:r w:rsidRPr="00CB318A">
        <w:rPr>
          <w:bCs/>
        </w:rPr>
        <w:t xml:space="preserve">etwa einen Steinwurf weit, und kniete nieder, betete </w:t>
      </w:r>
    </w:p>
    <w:p w14:paraId="57854334" w14:textId="77777777" w:rsidR="00344E0E" w:rsidRPr="00CB318A" w:rsidRDefault="00344E0E" w:rsidP="00344E0E">
      <w:pPr>
        <w:rPr>
          <w:bCs/>
        </w:rPr>
      </w:pPr>
      <w:r w:rsidRPr="00CB318A">
        <w:rPr>
          <w:bCs/>
        </w:rPr>
        <w:t xml:space="preserve">und sprach: </w:t>
      </w:r>
    </w:p>
    <w:p w14:paraId="2E6FFA02" w14:textId="77777777" w:rsidR="00344E0E" w:rsidRPr="00CB318A" w:rsidRDefault="00344E0E" w:rsidP="00344E0E">
      <w:pPr>
        <w:rPr>
          <w:bCs/>
        </w:rPr>
      </w:pPr>
      <w:r w:rsidRPr="00CB318A">
        <w:rPr>
          <w:bCs/>
        </w:rPr>
        <w:t xml:space="preserve">Vater, willst du, so nimm diesen Kelch von mir; </w:t>
      </w:r>
    </w:p>
    <w:p w14:paraId="18D6E995" w14:textId="77777777" w:rsidR="00344E0E" w:rsidRPr="00CB318A" w:rsidRDefault="00344E0E" w:rsidP="00344E0E">
      <w:pPr>
        <w:rPr>
          <w:bCs/>
        </w:rPr>
      </w:pPr>
      <w:r w:rsidRPr="00CB318A">
        <w:rPr>
          <w:bCs/>
        </w:rPr>
        <w:t xml:space="preserve">doch nicht mein, sondern dein Wille geschehe! </w:t>
      </w:r>
    </w:p>
    <w:p w14:paraId="07CBBE37" w14:textId="77777777" w:rsidR="00344E0E" w:rsidRPr="00CB318A" w:rsidRDefault="00344E0E" w:rsidP="00344E0E">
      <w:pPr>
        <w:rPr>
          <w:bCs/>
        </w:rPr>
      </w:pPr>
      <w:r w:rsidRPr="00CB318A">
        <w:rPr>
          <w:bCs/>
        </w:rPr>
        <w:t xml:space="preserve">Es erschien ihm aber ein Engel vom Himmel und stärkte ihn. </w:t>
      </w:r>
    </w:p>
    <w:p w14:paraId="2E4D0997" w14:textId="77777777" w:rsidR="00344E0E" w:rsidRPr="00CB318A" w:rsidRDefault="00344E0E" w:rsidP="00344E0E">
      <w:pPr>
        <w:rPr>
          <w:bCs/>
        </w:rPr>
      </w:pPr>
      <w:r w:rsidRPr="00CB318A">
        <w:rPr>
          <w:bCs/>
        </w:rPr>
        <w:t xml:space="preserve">Und er rang mit dem Tode und betete heftiger. </w:t>
      </w:r>
    </w:p>
    <w:p w14:paraId="5C75B5E1" w14:textId="77777777" w:rsidR="00344E0E" w:rsidRPr="00CB318A" w:rsidRDefault="00344E0E" w:rsidP="00344E0E">
      <w:pPr>
        <w:rPr>
          <w:bCs/>
        </w:rPr>
      </w:pPr>
      <w:r w:rsidRPr="00CB318A">
        <w:rPr>
          <w:bCs/>
        </w:rPr>
        <w:t xml:space="preserve">Und sein Schweiß wurde wie Blutstropfen, die auf die Erde fielen. </w:t>
      </w:r>
    </w:p>
    <w:p w14:paraId="2ACF5247" w14:textId="77777777" w:rsidR="00344E0E" w:rsidRPr="00CB318A" w:rsidRDefault="00344E0E" w:rsidP="00344E0E">
      <w:pPr>
        <w:rPr>
          <w:bCs/>
        </w:rPr>
      </w:pPr>
      <w:r w:rsidRPr="00CB318A">
        <w:rPr>
          <w:bCs/>
        </w:rPr>
        <w:t xml:space="preserve">Und er stand auf von dem Gebet und kam zu seinen Jüngern </w:t>
      </w:r>
    </w:p>
    <w:p w14:paraId="6E9449F4" w14:textId="77777777" w:rsidR="00344E0E" w:rsidRPr="00CB318A" w:rsidRDefault="00344E0E" w:rsidP="00344E0E">
      <w:pPr>
        <w:rPr>
          <w:bCs/>
        </w:rPr>
      </w:pPr>
      <w:r w:rsidRPr="00CB318A">
        <w:rPr>
          <w:bCs/>
        </w:rPr>
        <w:t xml:space="preserve">und fand sie schlafend vor Traurigkeit </w:t>
      </w:r>
    </w:p>
    <w:p w14:paraId="49E5FF84" w14:textId="77777777" w:rsidR="00344E0E" w:rsidRPr="00CB318A" w:rsidRDefault="00344E0E" w:rsidP="00344E0E">
      <w:pPr>
        <w:rPr>
          <w:bCs/>
        </w:rPr>
      </w:pPr>
      <w:r w:rsidRPr="00CB318A">
        <w:rPr>
          <w:bCs/>
        </w:rPr>
        <w:t xml:space="preserve">und sprach zu ihnen: </w:t>
      </w:r>
    </w:p>
    <w:p w14:paraId="178837C2" w14:textId="77777777" w:rsidR="00344E0E" w:rsidRPr="00CB318A" w:rsidRDefault="00344E0E" w:rsidP="00344E0E">
      <w:pPr>
        <w:rPr>
          <w:bCs/>
        </w:rPr>
      </w:pPr>
      <w:r w:rsidRPr="00CB318A">
        <w:rPr>
          <w:bCs/>
        </w:rPr>
        <w:t xml:space="preserve">Was schlaft ihr? </w:t>
      </w:r>
    </w:p>
    <w:p w14:paraId="5FCFC7EB" w14:textId="77777777" w:rsidR="00344E0E" w:rsidRPr="00CB318A" w:rsidRDefault="00344E0E" w:rsidP="00344E0E">
      <w:pPr>
        <w:rPr>
          <w:bCs/>
        </w:rPr>
      </w:pPr>
      <w:r w:rsidRPr="00CB318A">
        <w:rPr>
          <w:bCs/>
        </w:rPr>
        <w:t>Steht auf und betet, damit ihr nicht in Anfechtung fallt!</w:t>
      </w:r>
    </w:p>
    <w:p w14:paraId="41357649" w14:textId="77777777" w:rsidR="00344E0E" w:rsidRPr="00CB318A" w:rsidRDefault="00344E0E" w:rsidP="00344E0E">
      <w:pPr>
        <w:rPr>
          <w:bCs/>
        </w:rPr>
      </w:pPr>
    </w:p>
    <w:p w14:paraId="3B07A849" w14:textId="77777777" w:rsidR="00344E0E" w:rsidRPr="00CB318A" w:rsidRDefault="00344E0E" w:rsidP="00344E0E">
      <w:pPr>
        <w:rPr>
          <w:bCs/>
        </w:rPr>
      </w:pPr>
      <w:r w:rsidRPr="00CB318A">
        <w:rPr>
          <w:bCs/>
        </w:rPr>
        <w:t xml:space="preserve">Als er aber noch redete, siehe, da kam eine Schar; </w:t>
      </w:r>
    </w:p>
    <w:p w14:paraId="2FCFC339" w14:textId="77777777" w:rsidR="00344E0E" w:rsidRPr="00CB318A" w:rsidRDefault="00344E0E" w:rsidP="00344E0E">
      <w:pPr>
        <w:rPr>
          <w:bCs/>
        </w:rPr>
      </w:pPr>
      <w:r w:rsidRPr="00CB318A">
        <w:rPr>
          <w:bCs/>
        </w:rPr>
        <w:t xml:space="preserve">und einer von den Zwölfen, der mit dem Namen Judas, </w:t>
      </w:r>
    </w:p>
    <w:p w14:paraId="50813F38" w14:textId="77777777" w:rsidR="00344E0E" w:rsidRPr="00CB318A" w:rsidRDefault="00344E0E" w:rsidP="00344E0E">
      <w:pPr>
        <w:rPr>
          <w:b/>
          <w:bCs/>
        </w:rPr>
      </w:pPr>
      <w:r w:rsidRPr="00CB318A">
        <w:rPr>
          <w:bCs/>
        </w:rPr>
        <w:t xml:space="preserve">ging vor ihnen her und nahte sich zu Jesus, um ihn zu küssen. </w:t>
      </w:r>
    </w:p>
    <w:p w14:paraId="09631533" w14:textId="77777777" w:rsidR="00344E0E" w:rsidRPr="00CB318A" w:rsidRDefault="00344E0E" w:rsidP="00344E0E">
      <w:pPr>
        <w:rPr>
          <w:bCs/>
        </w:rPr>
      </w:pPr>
      <w:r w:rsidRPr="00CB318A">
        <w:rPr>
          <w:bCs/>
        </w:rPr>
        <w:t xml:space="preserve">Jesus aber sprach zu ihm: </w:t>
      </w:r>
    </w:p>
    <w:p w14:paraId="3930EE70" w14:textId="77777777" w:rsidR="00344E0E" w:rsidRPr="00CB318A" w:rsidRDefault="00344E0E" w:rsidP="00344E0E">
      <w:pPr>
        <w:rPr>
          <w:b/>
          <w:bCs/>
        </w:rPr>
      </w:pPr>
      <w:r w:rsidRPr="00CB318A">
        <w:rPr>
          <w:bCs/>
        </w:rPr>
        <w:t xml:space="preserve">Judas, verrätst du den Menschensohn mit einem Kuss? </w:t>
      </w:r>
    </w:p>
    <w:p w14:paraId="25381F46" w14:textId="77777777" w:rsidR="00344E0E" w:rsidRPr="00CB318A" w:rsidRDefault="00344E0E" w:rsidP="00344E0E">
      <w:pPr>
        <w:rPr>
          <w:bCs/>
        </w:rPr>
      </w:pPr>
      <w:r w:rsidRPr="00CB318A">
        <w:rPr>
          <w:bCs/>
        </w:rPr>
        <w:t xml:space="preserve">Als aber, die um ihn waren, sahen, was geschehen würde, sprachen sie: </w:t>
      </w:r>
    </w:p>
    <w:p w14:paraId="75147913" w14:textId="77777777" w:rsidR="00344E0E" w:rsidRPr="00CB318A" w:rsidRDefault="00344E0E" w:rsidP="00344E0E">
      <w:pPr>
        <w:rPr>
          <w:b/>
          <w:bCs/>
        </w:rPr>
      </w:pPr>
      <w:r w:rsidRPr="00CB318A">
        <w:rPr>
          <w:bCs/>
        </w:rPr>
        <w:t xml:space="preserve">Herr, sollen wir mit dem Schwert dreinschlagen? </w:t>
      </w:r>
    </w:p>
    <w:p w14:paraId="2D75B408" w14:textId="77777777" w:rsidR="00344E0E" w:rsidRPr="00CB318A" w:rsidRDefault="00344E0E" w:rsidP="00344E0E">
      <w:pPr>
        <w:rPr>
          <w:bCs/>
        </w:rPr>
      </w:pPr>
      <w:r w:rsidRPr="00CB318A">
        <w:rPr>
          <w:bCs/>
        </w:rPr>
        <w:t xml:space="preserve">Und einer von ihnen schlug nach dem Knecht des Hohenpriesters </w:t>
      </w:r>
    </w:p>
    <w:p w14:paraId="17886090" w14:textId="77777777" w:rsidR="00344E0E" w:rsidRPr="00CB318A" w:rsidRDefault="00344E0E" w:rsidP="00344E0E">
      <w:pPr>
        <w:rPr>
          <w:b/>
          <w:bCs/>
        </w:rPr>
      </w:pPr>
      <w:r w:rsidRPr="00CB318A">
        <w:rPr>
          <w:bCs/>
        </w:rPr>
        <w:t xml:space="preserve">und hieb ihm sein rechtes Ohr ab. </w:t>
      </w:r>
    </w:p>
    <w:p w14:paraId="65ED3CFE" w14:textId="77777777" w:rsidR="00344E0E" w:rsidRPr="00CB318A" w:rsidRDefault="00344E0E" w:rsidP="00344E0E">
      <w:pPr>
        <w:rPr>
          <w:bCs/>
        </w:rPr>
      </w:pPr>
      <w:r w:rsidRPr="00CB318A">
        <w:rPr>
          <w:bCs/>
        </w:rPr>
        <w:t xml:space="preserve">Da sprach Jesus: </w:t>
      </w:r>
    </w:p>
    <w:p w14:paraId="5949BD74" w14:textId="77777777" w:rsidR="00344E0E" w:rsidRPr="00CB318A" w:rsidRDefault="00344E0E" w:rsidP="00344E0E">
      <w:pPr>
        <w:rPr>
          <w:bCs/>
        </w:rPr>
      </w:pPr>
      <w:r w:rsidRPr="00CB318A">
        <w:rPr>
          <w:bCs/>
        </w:rPr>
        <w:t xml:space="preserve">Lasst ab! Nicht weiter! </w:t>
      </w:r>
    </w:p>
    <w:p w14:paraId="7CF5FB88" w14:textId="77777777" w:rsidR="00344E0E" w:rsidRPr="00CB318A" w:rsidRDefault="00344E0E" w:rsidP="00344E0E">
      <w:pPr>
        <w:rPr>
          <w:bCs/>
        </w:rPr>
      </w:pPr>
      <w:r w:rsidRPr="00CB318A">
        <w:rPr>
          <w:bCs/>
        </w:rPr>
        <w:t>Und er rührte sein Ohr an und heilte ihn.</w:t>
      </w:r>
    </w:p>
    <w:p w14:paraId="03BF7BEF" w14:textId="77777777" w:rsidR="00344E0E" w:rsidRPr="00CB318A" w:rsidRDefault="00344E0E" w:rsidP="00344E0E">
      <w:pPr>
        <w:rPr>
          <w:bCs/>
        </w:rPr>
      </w:pPr>
    </w:p>
    <w:p w14:paraId="6402261C" w14:textId="77777777" w:rsidR="00344E0E" w:rsidRPr="00CB318A" w:rsidRDefault="00344E0E" w:rsidP="00344E0E">
      <w:pPr>
        <w:rPr>
          <w:bCs/>
        </w:rPr>
      </w:pPr>
      <w:r w:rsidRPr="00CB318A">
        <w:rPr>
          <w:bCs/>
        </w:rPr>
        <w:t xml:space="preserve">Jesus aber sprach zu den Hohenpriestern </w:t>
      </w:r>
    </w:p>
    <w:p w14:paraId="417CF968" w14:textId="77777777" w:rsidR="00344E0E" w:rsidRPr="00CB318A" w:rsidRDefault="00344E0E" w:rsidP="00344E0E">
      <w:pPr>
        <w:rPr>
          <w:bCs/>
        </w:rPr>
      </w:pPr>
      <w:r w:rsidRPr="00CB318A">
        <w:rPr>
          <w:bCs/>
        </w:rPr>
        <w:t xml:space="preserve">und Hauptleuten des Tempels und den Ältesten, </w:t>
      </w:r>
    </w:p>
    <w:p w14:paraId="7278E092" w14:textId="77777777" w:rsidR="00344E0E" w:rsidRPr="00CB318A" w:rsidRDefault="00344E0E" w:rsidP="00344E0E">
      <w:pPr>
        <w:rPr>
          <w:bCs/>
        </w:rPr>
      </w:pPr>
      <w:r w:rsidRPr="00CB318A">
        <w:rPr>
          <w:bCs/>
        </w:rPr>
        <w:t xml:space="preserve">die zu ihm hergekommen waren: </w:t>
      </w:r>
    </w:p>
    <w:p w14:paraId="224C406B" w14:textId="77777777" w:rsidR="00344E0E" w:rsidRPr="00CB318A" w:rsidRDefault="00344E0E" w:rsidP="00344E0E">
      <w:pPr>
        <w:rPr>
          <w:b/>
          <w:bCs/>
        </w:rPr>
      </w:pPr>
      <w:r w:rsidRPr="00CB318A">
        <w:rPr>
          <w:bCs/>
        </w:rPr>
        <w:t xml:space="preserve">Ihr seid wie gegen einen Räuber mit Schwertern und mit Stangen ausgezogen. </w:t>
      </w:r>
    </w:p>
    <w:p w14:paraId="62501A9E" w14:textId="77777777" w:rsidR="00344E0E" w:rsidRPr="00CB318A" w:rsidRDefault="00344E0E" w:rsidP="00344E0E">
      <w:pPr>
        <w:rPr>
          <w:bCs/>
        </w:rPr>
      </w:pPr>
      <w:r w:rsidRPr="00CB318A">
        <w:rPr>
          <w:bCs/>
        </w:rPr>
        <w:t xml:space="preserve">Ich bin täglich bei euch im Tempel gewesen </w:t>
      </w:r>
    </w:p>
    <w:p w14:paraId="3619FFC2" w14:textId="77777777" w:rsidR="00344E0E" w:rsidRPr="00CB318A" w:rsidRDefault="00344E0E" w:rsidP="00344E0E">
      <w:pPr>
        <w:rPr>
          <w:bCs/>
        </w:rPr>
      </w:pPr>
      <w:r w:rsidRPr="00CB318A">
        <w:rPr>
          <w:bCs/>
        </w:rPr>
        <w:t xml:space="preserve">und ihr habt nicht Hand an mich gelegt. </w:t>
      </w:r>
    </w:p>
    <w:p w14:paraId="1E757F95" w14:textId="77777777" w:rsidR="00344E0E" w:rsidRPr="00CB318A" w:rsidRDefault="00344E0E" w:rsidP="00344E0E">
      <w:pPr>
        <w:rPr>
          <w:bCs/>
        </w:rPr>
      </w:pPr>
      <w:r w:rsidRPr="00CB318A">
        <w:rPr>
          <w:bCs/>
        </w:rPr>
        <w:t>Aber dies ist eure Stunde und die Macht der Finsternis.</w:t>
      </w:r>
    </w:p>
    <w:p w14:paraId="1CAC4342" w14:textId="77777777" w:rsidR="00344E0E" w:rsidRPr="00CB318A" w:rsidRDefault="00344E0E" w:rsidP="00344E0E">
      <w:pPr>
        <w:rPr>
          <w:bCs/>
        </w:rPr>
      </w:pPr>
    </w:p>
    <w:p w14:paraId="179D036F" w14:textId="77777777" w:rsidR="00344E0E" w:rsidRPr="00CB318A" w:rsidRDefault="00344E0E" w:rsidP="00344E0E">
      <w:pPr>
        <w:rPr>
          <w:bCs/>
        </w:rPr>
      </w:pPr>
      <w:r w:rsidRPr="00CB318A">
        <w:rPr>
          <w:bCs/>
        </w:rPr>
        <w:t xml:space="preserve">Sie ergriffen ihn aber und führten ihn ab </w:t>
      </w:r>
    </w:p>
    <w:p w14:paraId="7D998599" w14:textId="77777777" w:rsidR="00344E0E" w:rsidRPr="00CB318A" w:rsidRDefault="00344E0E" w:rsidP="00344E0E">
      <w:pPr>
        <w:rPr>
          <w:bCs/>
        </w:rPr>
      </w:pPr>
      <w:r w:rsidRPr="00CB318A">
        <w:rPr>
          <w:bCs/>
        </w:rPr>
        <w:t xml:space="preserve">und brachten ihn in das Haus des Hohenpriesters. </w:t>
      </w:r>
    </w:p>
    <w:p w14:paraId="05A73B57" w14:textId="77777777" w:rsidR="00344E0E" w:rsidRPr="00CB318A" w:rsidRDefault="00344E0E" w:rsidP="00344E0E">
      <w:pPr>
        <w:rPr>
          <w:b/>
          <w:bCs/>
        </w:rPr>
      </w:pPr>
      <w:r w:rsidRPr="00CB318A">
        <w:rPr>
          <w:bCs/>
        </w:rPr>
        <w:t xml:space="preserve">Petrus aber folgte von ferne. </w:t>
      </w:r>
    </w:p>
    <w:p w14:paraId="7B9C3CB6" w14:textId="77777777" w:rsidR="00344E0E" w:rsidRPr="00CB318A" w:rsidRDefault="00344E0E" w:rsidP="00344E0E">
      <w:pPr>
        <w:rPr>
          <w:bCs/>
        </w:rPr>
      </w:pPr>
      <w:r w:rsidRPr="00CB318A">
        <w:rPr>
          <w:bCs/>
        </w:rPr>
        <w:t xml:space="preserve">Da zündeten sie ein Feuer an mitten im Hof und setzten sich zusammen; </w:t>
      </w:r>
    </w:p>
    <w:p w14:paraId="33D21697" w14:textId="77777777" w:rsidR="00344E0E" w:rsidRPr="00CB318A" w:rsidRDefault="00344E0E" w:rsidP="00344E0E">
      <w:pPr>
        <w:rPr>
          <w:b/>
          <w:bCs/>
        </w:rPr>
      </w:pPr>
      <w:r w:rsidRPr="00CB318A">
        <w:rPr>
          <w:bCs/>
        </w:rPr>
        <w:t xml:space="preserve">und Petrus setzte sich mitten unter sie. </w:t>
      </w:r>
    </w:p>
    <w:p w14:paraId="1DB97E17" w14:textId="77777777" w:rsidR="00344E0E" w:rsidRPr="00CB318A" w:rsidRDefault="00344E0E" w:rsidP="00344E0E">
      <w:pPr>
        <w:rPr>
          <w:bCs/>
        </w:rPr>
      </w:pPr>
      <w:r w:rsidRPr="00CB318A">
        <w:rPr>
          <w:bCs/>
        </w:rPr>
        <w:t xml:space="preserve">Da sah ihn eine Magd am Feuer sitzen </w:t>
      </w:r>
    </w:p>
    <w:p w14:paraId="70270D06" w14:textId="77777777" w:rsidR="00344E0E" w:rsidRPr="00CB318A" w:rsidRDefault="00344E0E" w:rsidP="00344E0E">
      <w:pPr>
        <w:rPr>
          <w:bCs/>
        </w:rPr>
      </w:pPr>
      <w:r w:rsidRPr="00CB318A">
        <w:rPr>
          <w:bCs/>
        </w:rPr>
        <w:t xml:space="preserve">und sah ihn genau an und sprach: </w:t>
      </w:r>
    </w:p>
    <w:p w14:paraId="252B82C3" w14:textId="77777777" w:rsidR="00344E0E" w:rsidRPr="00CB318A" w:rsidRDefault="00344E0E" w:rsidP="00344E0E">
      <w:pPr>
        <w:rPr>
          <w:b/>
          <w:bCs/>
        </w:rPr>
      </w:pPr>
      <w:r w:rsidRPr="00CB318A">
        <w:rPr>
          <w:bCs/>
        </w:rPr>
        <w:t xml:space="preserve">Dieser war auch mit ihm. </w:t>
      </w:r>
    </w:p>
    <w:p w14:paraId="114435C1" w14:textId="77777777" w:rsidR="00344E0E" w:rsidRPr="00CB318A" w:rsidRDefault="00344E0E" w:rsidP="00344E0E">
      <w:pPr>
        <w:rPr>
          <w:bCs/>
        </w:rPr>
      </w:pPr>
      <w:r w:rsidRPr="00CB318A">
        <w:rPr>
          <w:bCs/>
        </w:rPr>
        <w:t xml:space="preserve">Er aber leugnete und sprach: </w:t>
      </w:r>
    </w:p>
    <w:p w14:paraId="00CEE876" w14:textId="77777777" w:rsidR="00344E0E" w:rsidRPr="00CB318A" w:rsidRDefault="00344E0E" w:rsidP="00344E0E">
      <w:pPr>
        <w:rPr>
          <w:b/>
          <w:bCs/>
        </w:rPr>
      </w:pPr>
      <w:r w:rsidRPr="00CB318A">
        <w:rPr>
          <w:bCs/>
        </w:rPr>
        <w:t xml:space="preserve">Frau, ich kenne ihn nicht. </w:t>
      </w:r>
    </w:p>
    <w:p w14:paraId="1CB8A4F3" w14:textId="77777777" w:rsidR="00344E0E" w:rsidRPr="00CB318A" w:rsidRDefault="00344E0E" w:rsidP="00344E0E">
      <w:pPr>
        <w:rPr>
          <w:bCs/>
        </w:rPr>
      </w:pPr>
      <w:r w:rsidRPr="00CB318A">
        <w:rPr>
          <w:bCs/>
        </w:rPr>
        <w:t xml:space="preserve">Und nach einer kleinen Weile sah ihn ein anderer und sprach: </w:t>
      </w:r>
    </w:p>
    <w:p w14:paraId="729CCCF3" w14:textId="77777777" w:rsidR="00344E0E" w:rsidRPr="00CB318A" w:rsidRDefault="00344E0E" w:rsidP="00344E0E">
      <w:pPr>
        <w:rPr>
          <w:bCs/>
        </w:rPr>
      </w:pPr>
      <w:r w:rsidRPr="00CB318A">
        <w:rPr>
          <w:bCs/>
        </w:rPr>
        <w:t xml:space="preserve">Du bist auch einer von denen. </w:t>
      </w:r>
    </w:p>
    <w:p w14:paraId="046F8758" w14:textId="77777777" w:rsidR="00344E0E" w:rsidRPr="00CB318A" w:rsidRDefault="00344E0E" w:rsidP="00344E0E">
      <w:pPr>
        <w:rPr>
          <w:bCs/>
        </w:rPr>
      </w:pPr>
      <w:r w:rsidRPr="00CB318A">
        <w:rPr>
          <w:bCs/>
        </w:rPr>
        <w:t xml:space="preserve">Petrus aber sprach: </w:t>
      </w:r>
    </w:p>
    <w:p w14:paraId="45A7FCFB" w14:textId="77777777" w:rsidR="00344E0E" w:rsidRPr="00CB318A" w:rsidRDefault="00344E0E" w:rsidP="00344E0E">
      <w:pPr>
        <w:rPr>
          <w:bCs/>
        </w:rPr>
      </w:pPr>
      <w:r w:rsidRPr="00CB318A">
        <w:rPr>
          <w:bCs/>
        </w:rPr>
        <w:t>Mensch, ich bin's nicht.</w:t>
      </w:r>
    </w:p>
    <w:p w14:paraId="58A103FF" w14:textId="77777777" w:rsidR="00344E0E" w:rsidRPr="00CB318A" w:rsidRDefault="00344E0E" w:rsidP="00344E0E">
      <w:pPr>
        <w:rPr>
          <w:bCs/>
        </w:rPr>
      </w:pPr>
    </w:p>
    <w:p w14:paraId="34232D2C" w14:textId="77777777" w:rsidR="00344E0E" w:rsidRPr="00CB318A" w:rsidRDefault="00344E0E" w:rsidP="00344E0E">
      <w:pPr>
        <w:rPr>
          <w:bCs/>
        </w:rPr>
      </w:pPr>
      <w:r w:rsidRPr="00CB318A">
        <w:rPr>
          <w:bCs/>
        </w:rPr>
        <w:t xml:space="preserve">Und nach einer Weile, etwa nach einer Stunde, </w:t>
      </w:r>
    </w:p>
    <w:p w14:paraId="4488BB2A" w14:textId="77777777" w:rsidR="00344E0E" w:rsidRPr="00CB318A" w:rsidRDefault="00344E0E" w:rsidP="00344E0E">
      <w:pPr>
        <w:rPr>
          <w:bCs/>
        </w:rPr>
      </w:pPr>
      <w:r w:rsidRPr="00CB318A">
        <w:rPr>
          <w:bCs/>
        </w:rPr>
        <w:t xml:space="preserve">bekräftigte es ein anderer und sprach: </w:t>
      </w:r>
    </w:p>
    <w:p w14:paraId="4C810D5A" w14:textId="77777777" w:rsidR="00344E0E" w:rsidRPr="00CB318A" w:rsidRDefault="00344E0E" w:rsidP="00344E0E">
      <w:pPr>
        <w:rPr>
          <w:bCs/>
        </w:rPr>
      </w:pPr>
      <w:r w:rsidRPr="00CB318A">
        <w:rPr>
          <w:bCs/>
        </w:rPr>
        <w:t xml:space="preserve">Wahrhaftig, dieser war auch mit ihm; </w:t>
      </w:r>
    </w:p>
    <w:p w14:paraId="0DEA2066" w14:textId="77777777" w:rsidR="00344E0E" w:rsidRPr="00CB318A" w:rsidRDefault="00344E0E" w:rsidP="00344E0E">
      <w:pPr>
        <w:rPr>
          <w:b/>
          <w:bCs/>
        </w:rPr>
      </w:pPr>
      <w:r w:rsidRPr="00CB318A">
        <w:rPr>
          <w:bCs/>
        </w:rPr>
        <w:t xml:space="preserve">denn er ist ein Galiläer. </w:t>
      </w:r>
    </w:p>
    <w:p w14:paraId="69E98F57" w14:textId="77777777" w:rsidR="00344E0E" w:rsidRPr="00CB318A" w:rsidRDefault="00344E0E" w:rsidP="00344E0E">
      <w:pPr>
        <w:rPr>
          <w:bCs/>
        </w:rPr>
      </w:pPr>
      <w:r w:rsidRPr="00CB318A">
        <w:rPr>
          <w:bCs/>
        </w:rPr>
        <w:t xml:space="preserve">Petrus aber sprach: </w:t>
      </w:r>
    </w:p>
    <w:p w14:paraId="402CF5D7" w14:textId="77777777" w:rsidR="00344E0E" w:rsidRPr="00CB318A" w:rsidRDefault="00344E0E" w:rsidP="00344E0E">
      <w:pPr>
        <w:rPr>
          <w:bCs/>
        </w:rPr>
      </w:pPr>
      <w:r w:rsidRPr="00CB318A">
        <w:rPr>
          <w:bCs/>
        </w:rPr>
        <w:t xml:space="preserve">Mensch, ich weiß nicht, was du sagst. </w:t>
      </w:r>
    </w:p>
    <w:p w14:paraId="17E00EE7" w14:textId="77777777" w:rsidR="00344E0E" w:rsidRPr="00CB318A" w:rsidRDefault="00344E0E" w:rsidP="00344E0E">
      <w:pPr>
        <w:rPr>
          <w:b/>
          <w:bCs/>
        </w:rPr>
      </w:pPr>
      <w:r w:rsidRPr="00CB318A">
        <w:rPr>
          <w:bCs/>
        </w:rPr>
        <w:t xml:space="preserve">Und alsbald, während er noch redete, krähte der Hahn. </w:t>
      </w:r>
    </w:p>
    <w:p w14:paraId="09A86693" w14:textId="77777777" w:rsidR="00344E0E" w:rsidRPr="00CB318A" w:rsidRDefault="00344E0E" w:rsidP="00344E0E">
      <w:pPr>
        <w:rPr>
          <w:bCs/>
        </w:rPr>
      </w:pPr>
      <w:r w:rsidRPr="00CB318A">
        <w:rPr>
          <w:bCs/>
        </w:rPr>
        <w:t xml:space="preserve">Und der Herr wandte sich und sah Petrus an. </w:t>
      </w:r>
    </w:p>
    <w:p w14:paraId="1C73C0CA" w14:textId="77777777" w:rsidR="00344E0E" w:rsidRPr="00CB318A" w:rsidRDefault="00344E0E" w:rsidP="00344E0E">
      <w:pPr>
        <w:rPr>
          <w:bCs/>
        </w:rPr>
      </w:pPr>
      <w:r w:rsidRPr="00CB318A">
        <w:rPr>
          <w:bCs/>
        </w:rPr>
        <w:t xml:space="preserve">Und Petrus gedachte an des Herrn Wort, wie er zu ihm gesagt hatte: </w:t>
      </w:r>
    </w:p>
    <w:p w14:paraId="1FB7BF61" w14:textId="77777777" w:rsidR="00344E0E" w:rsidRPr="00CB318A" w:rsidRDefault="00344E0E" w:rsidP="00344E0E">
      <w:pPr>
        <w:rPr>
          <w:b/>
          <w:bCs/>
        </w:rPr>
      </w:pPr>
      <w:r w:rsidRPr="00CB318A">
        <w:rPr>
          <w:bCs/>
        </w:rPr>
        <w:t xml:space="preserve">Ehe heute der Hahn kräht, wirst du mich dreimal verleugnen. </w:t>
      </w:r>
    </w:p>
    <w:p w14:paraId="6735B657" w14:textId="77777777" w:rsidR="00344E0E" w:rsidRPr="00CB318A" w:rsidRDefault="00344E0E" w:rsidP="00344E0E">
      <w:pPr>
        <w:rPr>
          <w:bCs/>
        </w:rPr>
      </w:pPr>
      <w:r w:rsidRPr="00CB318A">
        <w:rPr>
          <w:bCs/>
        </w:rPr>
        <w:t>Und Petrus ging hinaus und weinte bitterlich.</w:t>
      </w:r>
    </w:p>
    <w:p w14:paraId="12A11A19" w14:textId="77777777" w:rsidR="00344E0E" w:rsidRPr="00CB318A" w:rsidRDefault="00344E0E" w:rsidP="00344E0E">
      <w:pPr>
        <w:rPr>
          <w:bCs/>
        </w:rPr>
      </w:pPr>
    </w:p>
    <w:p w14:paraId="4972F98A" w14:textId="77777777" w:rsidR="00344E0E" w:rsidRPr="00CB318A" w:rsidRDefault="00344E0E" w:rsidP="00344E0E">
      <w:pPr>
        <w:rPr>
          <w:bCs/>
        </w:rPr>
      </w:pPr>
      <w:r w:rsidRPr="00CB318A">
        <w:rPr>
          <w:bCs/>
        </w:rPr>
        <w:t xml:space="preserve">Die Männer aber, die Jesus gefangen hielten, </w:t>
      </w:r>
    </w:p>
    <w:p w14:paraId="5ADBEF69" w14:textId="77777777" w:rsidR="00344E0E" w:rsidRPr="00CB318A" w:rsidRDefault="00344E0E" w:rsidP="00344E0E">
      <w:pPr>
        <w:rPr>
          <w:b/>
          <w:bCs/>
        </w:rPr>
      </w:pPr>
      <w:r w:rsidRPr="00CB318A">
        <w:rPr>
          <w:bCs/>
        </w:rPr>
        <w:t xml:space="preserve">verspotteten ihn und schlugen ihn, </w:t>
      </w:r>
    </w:p>
    <w:p w14:paraId="427C6589" w14:textId="77777777" w:rsidR="00344E0E" w:rsidRPr="00CB318A" w:rsidRDefault="00344E0E" w:rsidP="00344E0E">
      <w:pPr>
        <w:rPr>
          <w:bCs/>
        </w:rPr>
      </w:pPr>
      <w:r w:rsidRPr="00CB318A">
        <w:rPr>
          <w:bCs/>
        </w:rPr>
        <w:t xml:space="preserve">verdeckten sein Angesicht und fragten: </w:t>
      </w:r>
    </w:p>
    <w:p w14:paraId="3950232B" w14:textId="77777777" w:rsidR="00344E0E" w:rsidRPr="00CB318A" w:rsidRDefault="00344E0E" w:rsidP="00344E0E">
      <w:pPr>
        <w:rPr>
          <w:b/>
          <w:bCs/>
        </w:rPr>
      </w:pPr>
      <w:r w:rsidRPr="00CB318A">
        <w:rPr>
          <w:bCs/>
        </w:rPr>
        <w:t xml:space="preserve">Weissage, wer ist's, der dich schlug? </w:t>
      </w:r>
    </w:p>
    <w:p w14:paraId="5261FFC3" w14:textId="77777777" w:rsidR="00344E0E" w:rsidRPr="00CB318A" w:rsidRDefault="00344E0E" w:rsidP="00344E0E">
      <w:pPr>
        <w:rPr>
          <w:bCs/>
        </w:rPr>
      </w:pPr>
      <w:r w:rsidRPr="00CB318A">
        <w:rPr>
          <w:bCs/>
        </w:rPr>
        <w:t>Und noch mit vielen andern Lästerungen schmähten sie ihn.</w:t>
      </w:r>
    </w:p>
    <w:p w14:paraId="149DBF33" w14:textId="77777777" w:rsidR="00344E0E" w:rsidRPr="00CB318A" w:rsidRDefault="00344E0E" w:rsidP="00344E0E">
      <w:pPr>
        <w:rPr>
          <w:bCs/>
        </w:rPr>
      </w:pPr>
    </w:p>
    <w:p w14:paraId="02BCB576" w14:textId="77777777" w:rsidR="00344E0E" w:rsidRPr="00CB318A" w:rsidRDefault="00344E0E" w:rsidP="00344E0E">
      <w:pPr>
        <w:rPr>
          <w:bCs/>
        </w:rPr>
      </w:pPr>
      <w:r w:rsidRPr="00CB318A">
        <w:rPr>
          <w:bCs/>
        </w:rPr>
        <w:t xml:space="preserve">Und als es Tag wurde, versammelten sich die Ältesten des Volkes, </w:t>
      </w:r>
    </w:p>
    <w:p w14:paraId="1C8A309C" w14:textId="77777777" w:rsidR="00344E0E" w:rsidRPr="00CB318A" w:rsidRDefault="00344E0E" w:rsidP="00344E0E">
      <w:pPr>
        <w:rPr>
          <w:b/>
          <w:bCs/>
        </w:rPr>
      </w:pPr>
      <w:r w:rsidRPr="00CB318A">
        <w:rPr>
          <w:bCs/>
        </w:rPr>
        <w:t xml:space="preserve">die Hohenpriester und Schriftgelehrten und führten ihn vor ihren Rat </w:t>
      </w:r>
    </w:p>
    <w:p w14:paraId="7C7781C0" w14:textId="77777777" w:rsidR="00344E0E" w:rsidRPr="00CB318A" w:rsidRDefault="00344E0E" w:rsidP="00344E0E">
      <w:pPr>
        <w:rPr>
          <w:bCs/>
        </w:rPr>
      </w:pPr>
      <w:r w:rsidRPr="00CB318A">
        <w:rPr>
          <w:bCs/>
        </w:rPr>
        <w:t xml:space="preserve">und sprachen: </w:t>
      </w:r>
    </w:p>
    <w:p w14:paraId="0FB9929F" w14:textId="77777777" w:rsidR="00344E0E" w:rsidRPr="00CB318A" w:rsidRDefault="00344E0E" w:rsidP="00344E0E">
      <w:pPr>
        <w:rPr>
          <w:bCs/>
        </w:rPr>
      </w:pPr>
      <w:r w:rsidRPr="00CB318A">
        <w:rPr>
          <w:bCs/>
        </w:rPr>
        <w:t xml:space="preserve">Bist du der Christus, so sage es uns! </w:t>
      </w:r>
    </w:p>
    <w:p w14:paraId="5D3A9894" w14:textId="77777777" w:rsidR="00344E0E" w:rsidRPr="00CB318A" w:rsidRDefault="00344E0E" w:rsidP="00344E0E">
      <w:pPr>
        <w:rPr>
          <w:bCs/>
        </w:rPr>
      </w:pPr>
      <w:r w:rsidRPr="00CB318A">
        <w:rPr>
          <w:bCs/>
        </w:rPr>
        <w:t xml:space="preserve">Er sprach aber zu ihnen: </w:t>
      </w:r>
    </w:p>
    <w:p w14:paraId="2BFC5629" w14:textId="77777777" w:rsidR="00344E0E" w:rsidRPr="00CB318A" w:rsidRDefault="00344E0E" w:rsidP="00344E0E">
      <w:pPr>
        <w:rPr>
          <w:b/>
          <w:bCs/>
        </w:rPr>
      </w:pPr>
      <w:r w:rsidRPr="00CB318A">
        <w:rPr>
          <w:bCs/>
        </w:rPr>
        <w:t xml:space="preserve">Sage ich's euch, so glaubt ihr's nicht; </w:t>
      </w:r>
    </w:p>
    <w:p w14:paraId="0A82280F" w14:textId="77777777" w:rsidR="00344E0E" w:rsidRPr="00CB318A" w:rsidRDefault="00344E0E" w:rsidP="00344E0E">
      <w:pPr>
        <w:rPr>
          <w:b/>
          <w:bCs/>
        </w:rPr>
      </w:pPr>
      <w:r w:rsidRPr="00CB318A">
        <w:rPr>
          <w:bCs/>
        </w:rPr>
        <w:t xml:space="preserve">frage ich aber, so antwortet ihr nicht. </w:t>
      </w:r>
    </w:p>
    <w:p w14:paraId="3E476DAA" w14:textId="77777777" w:rsidR="00344E0E" w:rsidRPr="00CB318A" w:rsidRDefault="00344E0E" w:rsidP="00344E0E">
      <w:pPr>
        <w:rPr>
          <w:bCs/>
        </w:rPr>
      </w:pPr>
      <w:r w:rsidRPr="00CB318A">
        <w:rPr>
          <w:bCs/>
        </w:rPr>
        <w:t xml:space="preserve">Aber von nun an wird der Menschensohn </w:t>
      </w:r>
    </w:p>
    <w:p w14:paraId="5546DEA9" w14:textId="77777777" w:rsidR="00344E0E" w:rsidRPr="00CB318A" w:rsidRDefault="00344E0E" w:rsidP="00344E0E">
      <w:pPr>
        <w:rPr>
          <w:bCs/>
        </w:rPr>
      </w:pPr>
      <w:r w:rsidRPr="00CB318A">
        <w:rPr>
          <w:bCs/>
        </w:rPr>
        <w:t xml:space="preserve">sitzen zur Rechten der Kraft Gottes. </w:t>
      </w:r>
    </w:p>
    <w:p w14:paraId="1AD8D350" w14:textId="77777777" w:rsidR="00344E0E" w:rsidRPr="00CB318A" w:rsidRDefault="00344E0E" w:rsidP="00344E0E">
      <w:pPr>
        <w:rPr>
          <w:bCs/>
        </w:rPr>
      </w:pPr>
      <w:r w:rsidRPr="00CB318A">
        <w:rPr>
          <w:bCs/>
        </w:rPr>
        <w:t xml:space="preserve">Da sprachen sie alle: Bist du denn Gottes Sohn? </w:t>
      </w:r>
    </w:p>
    <w:p w14:paraId="0B2F5658" w14:textId="77777777" w:rsidR="00344E0E" w:rsidRPr="00CB318A" w:rsidRDefault="00344E0E" w:rsidP="00344E0E">
      <w:pPr>
        <w:rPr>
          <w:bCs/>
        </w:rPr>
      </w:pPr>
      <w:r w:rsidRPr="00CB318A">
        <w:rPr>
          <w:bCs/>
        </w:rPr>
        <w:t xml:space="preserve">Er sprach zu ihnen: </w:t>
      </w:r>
    </w:p>
    <w:p w14:paraId="32101CE0" w14:textId="77777777" w:rsidR="00344E0E" w:rsidRPr="00CB318A" w:rsidRDefault="00344E0E" w:rsidP="00344E0E">
      <w:pPr>
        <w:rPr>
          <w:bCs/>
        </w:rPr>
      </w:pPr>
      <w:r w:rsidRPr="00CB318A">
        <w:rPr>
          <w:bCs/>
        </w:rPr>
        <w:t xml:space="preserve">Ihr sagt es, ich bin es. </w:t>
      </w:r>
    </w:p>
    <w:p w14:paraId="2F308BFA" w14:textId="77777777" w:rsidR="00344E0E" w:rsidRPr="00CB318A" w:rsidRDefault="00344E0E" w:rsidP="00344E0E">
      <w:pPr>
        <w:rPr>
          <w:bCs/>
        </w:rPr>
      </w:pPr>
      <w:r w:rsidRPr="00CB318A">
        <w:rPr>
          <w:bCs/>
        </w:rPr>
        <w:t xml:space="preserve">Sie aber sprachen: </w:t>
      </w:r>
    </w:p>
    <w:p w14:paraId="7476BE0C" w14:textId="77777777" w:rsidR="00344E0E" w:rsidRPr="00CB318A" w:rsidRDefault="00344E0E" w:rsidP="00344E0E">
      <w:pPr>
        <w:rPr>
          <w:bCs/>
        </w:rPr>
      </w:pPr>
      <w:r w:rsidRPr="00CB318A">
        <w:rPr>
          <w:bCs/>
        </w:rPr>
        <w:t xml:space="preserve">Was bedürfen wir noch eines Zeugnisses? </w:t>
      </w:r>
    </w:p>
    <w:p w14:paraId="0A65D676" w14:textId="77777777" w:rsidR="00344E0E" w:rsidRPr="00CB318A" w:rsidRDefault="00344E0E" w:rsidP="00344E0E">
      <w:pPr>
        <w:rPr>
          <w:bCs/>
        </w:rPr>
      </w:pPr>
      <w:r w:rsidRPr="00CB318A">
        <w:rPr>
          <w:bCs/>
        </w:rPr>
        <w:t>Wir haben's selbst gehört aus seinem Munde.)</w:t>
      </w:r>
    </w:p>
    <w:p w14:paraId="7FE12955" w14:textId="77777777" w:rsidR="00344E0E" w:rsidRPr="00CB318A" w:rsidRDefault="00344E0E" w:rsidP="00344E0E">
      <w:pPr>
        <w:rPr>
          <w:bCs/>
        </w:rPr>
      </w:pPr>
      <w:r w:rsidRPr="00CB318A">
        <w:rPr>
          <w:bCs/>
        </w:rPr>
        <w:t xml:space="preserve">Und die ganze Versammlung stand auf, </w:t>
      </w:r>
    </w:p>
    <w:p w14:paraId="7BFB921E" w14:textId="77777777" w:rsidR="00344E0E" w:rsidRPr="00CB318A" w:rsidRDefault="00344E0E" w:rsidP="00344E0E">
      <w:pPr>
        <w:rPr>
          <w:b/>
          <w:bCs/>
        </w:rPr>
      </w:pPr>
      <w:r w:rsidRPr="00CB318A">
        <w:rPr>
          <w:bCs/>
        </w:rPr>
        <w:t xml:space="preserve">und sie führten [Jesus] vor Pilatus </w:t>
      </w:r>
    </w:p>
    <w:p w14:paraId="7D218CFE" w14:textId="77777777" w:rsidR="00344E0E" w:rsidRPr="00CB318A" w:rsidRDefault="00344E0E" w:rsidP="00344E0E">
      <w:pPr>
        <w:rPr>
          <w:bCs/>
        </w:rPr>
      </w:pPr>
      <w:r w:rsidRPr="00CB318A">
        <w:rPr>
          <w:bCs/>
        </w:rPr>
        <w:t xml:space="preserve">und fingen an, ihn zu verklagen, und sprachen: </w:t>
      </w:r>
    </w:p>
    <w:p w14:paraId="0B2AF578" w14:textId="77777777" w:rsidR="00344E0E" w:rsidRPr="00CB318A" w:rsidRDefault="00344E0E" w:rsidP="00344E0E">
      <w:pPr>
        <w:rPr>
          <w:bCs/>
        </w:rPr>
      </w:pPr>
      <w:r w:rsidRPr="00CB318A">
        <w:rPr>
          <w:bCs/>
        </w:rPr>
        <w:t xml:space="preserve">Wir haben gefunden, dass dieser unser Volk aufhetzt und verbietet, </w:t>
      </w:r>
    </w:p>
    <w:p w14:paraId="0A17C68D" w14:textId="77777777" w:rsidR="00344E0E" w:rsidRPr="00CB318A" w:rsidRDefault="00344E0E" w:rsidP="00344E0E">
      <w:pPr>
        <w:rPr>
          <w:bCs/>
        </w:rPr>
      </w:pPr>
      <w:r w:rsidRPr="00CB318A">
        <w:rPr>
          <w:bCs/>
        </w:rPr>
        <w:t xml:space="preserve">dem Kaiser Steuern zu geben, und spricht, </w:t>
      </w:r>
    </w:p>
    <w:p w14:paraId="4D28CD6A" w14:textId="77777777" w:rsidR="00344E0E" w:rsidRPr="00CB318A" w:rsidRDefault="00344E0E" w:rsidP="00344E0E">
      <w:pPr>
        <w:rPr>
          <w:b/>
          <w:bCs/>
        </w:rPr>
      </w:pPr>
      <w:r w:rsidRPr="00CB318A">
        <w:rPr>
          <w:bCs/>
        </w:rPr>
        <w:t xml:space="preserve">er sei Christus, ein König. </w:t>
      </w:r>
    </w:p>
    <w:p w14:paraId="315D2C35" w14:textId="77777777" w:rsidR="00344E0E" w:rsidRPr="00CB318A" w:rsidRDefault="00344E0E" w:rsidP="00344E0E">
      <w:pPr>
        <w:rPr>
          <w:bCs/>
        </w:rPr>
      </w:pPr>
      <w:r w:rsidRPr="00CB318A">
        <w:rPr>
          <w:bCs/>
        </w:rPr>
        <w:t xml:space="preserve">Pilatus aber fragte ihn und sprach: </w:t>
      </w:r>
    </w:p>
    <w:p w14:paraId="5E75B8C8" w14:textId="77777777" w:rsidR="00344E0E" w:rsidRPr="00CB318A" w:rsidRDefault="00344E0E" w:rsidP="00344E0E">
      <w:pPr>
        <w:rPr>
          <w:bCs/>
        </w:rPr>
      </w:pPr>
      <w:r w:rsidRPr="00CB318A">
        <w:rPr>
          <w:bCs/>
        </w:rPr>
        <w:t xml:space="preserve">Bist du der Juden König? </w:t>
      </w:r>
    </w:p>
    <w:p w14:paraId="653EAE17" w14:textId="77777777" w:rsidR="00344E0E" w:rsidRPr="00CB318A" w:rsidRDefault="00344E0E" w:rsidP="00344E0E">
      <w:pPr>
        <w:rPr>
          <w:bCs/>
        </w:rPr>
      </w:pPr>
      <w:r w:rsidRPr="00CB318A">
        <w:rPr>
          <w:bCs/>
        </w:rPr>
        <w:t xml:space="preserve">Er antwortete ihm und sprach: </w:t>
      </w:r>
    </w:p>
    <w:p w14:paraId="30A9959A" w14:textId="77777777" w:rsidR="00344E0E" w:rsidRPr="00CB318A" w:rsidRDefault="00344E0E" w:rsidP="00344E0E">
      <w:pPr>
        <w:rPr>
          <w:b/>
          <w:bCs/>
        </w:rPr>
      </w:pPr>
      <w:r w:rsidRPr="00CB318A">
        <w:rPr>
          <w:bCs/>
        </w:rPr>
        <w:t xml:space="preserve">Du sagst es. </w:t>
      </w:r>
    </w:p>
    <w:p w14:paraId="74DD0856" w14:textId="77777777" w:rsidR="00344E0E" w:rsidRPr="00CB318A" w:rsidRDefault="00344E0E" w:rsidP="00344E0E">
      <w:pPr>
        <w:rPr>
          <w:bCs/>
        </w:rPr>
      </w:pPr>
      <w:r w:rsidRPr="00CB318A">
        <w:rPr>
          <w:bCs/>
        </w:rPr>
        <w:t xml:space="preserve">Pilatus sprach zu den Hohenpriestern und zum Volk: </w:t>
      </w:r>
    </w:p>
    <w:p w14:paraId="5E95D1D0" w14:textId="77777777" w:rsidR="00344E0E" w:rsidRPr="00CB318A" w:rsidRDefault="00344E0E" w:rsidP="00344E0E">
      <w:pPr>
        <w:rPr>
          <w:b/>
          <w:bCs/>
        </w:rPr>
      </w:pPr>
      <w:r w:rsidRPr="00CB318A">
        <w:rPr>
          <w:bCs/>
        </w:rPr>
        <w:t xml:space="preserve">Ich finde keine Schuld an diesem Menschen. </w:t>
      </w:r>
    </w:p>
    <w:p w14:paraId="349EFB18" w14:textId="77777777" w:rsidR="00344E0E" w:rsidRPr="00CB318A" w:rsidRDefault="00344E0E" w:rsidP="00344E0E">
      <w:pPr>
        <w:rPr>
          <w:bCs/>
        </w:rPr>
      </w:pPr>
      <w:r w:rsidRPr="00CB318A">
        <w:rPr>
          <w:bCs/>
        </w:rPr>
        <w:t xml:space="preserve">Sie aber wurden noch ungestümer und sprachen: </w:t>
      </w:r>
    </w:p>
    <w:p w14:paraId="52139C16" w14:textId="77777777" w:rsidR="00344E0E" w:rsidRPr="00CB318A" w:rsidRDefault="00344E0E" w:rsidP="00344E0E">
      <w:pPr>
        <w:rPr>
          <w:bCs/>
        </w:rPr>
      </w:pPr>
      <w:r w:rsidRPr="00CB318A">
        <w:rPr>
          <w:bCs/>
        </w:rPr>
        <w:t xml:space="preserve">Er wiegelt das Volk auf damit, dass er lehrt hier und dort in ganz Judäa, </w:t>
      </w:r>
    </w:p>
    <w:p w14:paraId="5557E610" w14:textId="77777777" w:rsidR="00344E0E" w:rsidRPr="00CB318A" w:rsidRDefault="00344E0E" w:rsidP="00344E0E">
      <w:pPr>
        <w:rPr>
          <w:bCs/>
        </w:rPr>
      </w:pPr>
      <w:r w:rsidRPr="00CB318A">
        <w:rPr>
          <w:bCs/>
        </w:rPr>
        <w:t>angefangen von Galiläa bis hierher.</w:t>
      </w:r>
    </w:p>
    <w:p w14:paraId="2821C722" w14:textId="77777777" w:rsidR="00344E0E" w:rsidRPr="00CB318A" w:rsidRDefault="00344E0E" w:rsidP="00344E0E">
      <w:pPr>
        <w:rPr>
          <w:bCs/>
        </w:rPr>
      </w:pPr>
    </w:p>
    <w:p w14:paraId="32E13C98" w14:textId="77777777" w:rsidR="00344E0E" w:rsidRPr="00CB318A" w:rsidRDefault="00344E0E" w:rsidP="00344E0E">
      <w:pPr>
        <w:rPr>
          <w:bCs/>
        </w:rPr>
      </w:pPr>
      <w:r w:rsidRPr="00CB318A">
        <w:rPr>
          <w:bCs/>
        </w:rPr>
        <w:t xml:space="preserve">Als aber Pilatus das hörte, fragte er, </w:t>
      </w:r>
    </w:p>
    <w:p w14:paraId="05DE5383" w14:textId="77777777" w:rsidR="00344E0E" w:rsidRPr="00CB318A" w:rsidRDefault="00344E0E" w:rsidP="00344E0E">
      <w:pPr>
        <w:rPr>
          <w:b/>
          <w:bCs/>
        </w:rPr>
      </w:pPr>
      <w:r w:rsidRPr="00CB318A">
        <w:rPr>
          <w:bCs/>
        </w:rPr>
        <w:t xml:space="preserve">ob der Mensch aus Galiläa wäre. </w:t>
      </w:r>
    </w:p>
    <w:p w14:paraId="3D367639" w14:textId="77777777" w:rsidR="00344E0E" w:rsidRPr="00CB318A" w:rsidRDefault="00344E0E" w:rsidP="00344E0E">
      <w:pPr>
        <w:rPr>
          <w:bCs/>
        </w:rPr>
      </w:pPr>
      <w:r w:rsidRPr="00CB318A">
        <w:rPr>
          <w:bCs/>
        </w:rPr>
        <w:t xml:space="preserve">Und als er vernahm, dass er ein Untertan des Herodes war, </w:t>
      </w:r>
    </w:p>
    <w:p w14:paraId="6D6233EF" w14:textId="77777777" w:rsidR="00344E0E" w:rsidRPr="00CB318A" w:rsidRDefault="00344E0E" w:rsidP="00344E0E">
      <w:pPr>
        <w:rPr>
          <w:bCs/>
        </w:rPr>
      </w:pPr>
      <w:r w:rsidRPr="00CB318A">
        <w:rPr>
          <w:bCs/>
        </w:rPr>
        <w:t xml:space="preserve">sandte er ihn zu Herodes, </w:t>
      </w:r>
    </w:p>
    <w:p w14:paraId="6B6F3FBF" w14:textId="77777777" w:rsidR="00344E0E" w:rsidRPr="00CB318A" w:rsidRDefault="00344E0E" w:rsidP="00344E0E">
      <w:pPr>
        <w:rPr>
          <w:b/>
          <w:bCs/>
        </w:rPr>
      </w:pPr>
      <w:r w:rsidRPr="00CB318A">
        <w:rPr>
          <w:bCs/>
        </w:rPr>
        <w:t xml:space="preserve">der in diesen Tagen auch in Jerusalem war. </w:t>
      </w:r>
    </w:p>
    <w:p w14:paraId="25ED8031" w14:textId="77777777" w:rsidR="00344E0E" w:rsidRPr="00CB318A" w:rsidRDefault="00344E0E" w:rsidP="00344E0E">
      <w:pPr>
        <w:rPr>
          <w:bCs/>
        </w:rPr>
      </w:pPr>
      <w:r w:rsidRPr="00CB318A">
        <w:rPr>
          <w:bCs/>
        </w:rPr>
        <w:t xml:space="preserve">Als aber Herodes Jesus sah, freute er sich sehr; </w:t>
      </w:r>
    </w:p>
    <w:p w14:paraId="235BB0BE" w14:textId="77777777" w:rsidR="00344E0E" w:rsidRPr="00CB318A" w:rsidRDefault="00344E0E" w:rsidP="00344E0E">
      <w:pPr>
        <w:rPr>
          <w:bCs/>
        </w:rPr>
      </w:pPr>
      <w:r w:rsidRPr="00CB318A">
        <w:rPr>
          <w:bCs/>
        </w:rPr>
        <w:t xml:space="preserve">denn er hätte ihn längst gerne gesehen; </w:t>
      </w:r>
    </w:p>
    <w:p w14:paraId="0F9833CE" w14:textId="77777777" w:rsidR="00344E0E" w:rsidRPr="00CB318A" w:rsidRDefault="00344E0E" w:rsidP="00344E0E">
      <w:pPr>
        <w:rPr>
          <w:bCs/>
        </w:rPr>
      </w:pPr>
      <w:r w:rsidRPr="00CB318A">
        <w:rPr>
          <w:bCs/>
        </w:rPr>
        <w:t xml:space="preserve">denn er hatte von ihm gehört und hoffte, </w:t>
      </w:r>
    </w:p>
    <w:p w14:paraId="5D0823F3" w14:textId="77777777" w:rsidR="00344E0E" w:rsidRPr="00CB318A" w:rsidRDefault="00344E0E" w:rsidP="00344E0E">
      <w:pPr>
        <w:rPr>
          <w:b/>
          <w:bCs/>
        </w:rPr>
      </w:pPr>
      <w:r w:rsidRPr="00CB318A">
        <w:rPr>
          <w:bCs/>
        </w:rPr>
        <w:t xml:space="preserve">er würde ein Zeichen von ihm sehen. </w:t>
      </w:r>
    </w:p>
    <w:p w14:paraId="1C58115F" w14:textId="77777777" w:rsidR="00344E0E" w:rsidRPr="00CB318A" w:rsidRDefault="00344E0E" w:rsidP="00344E0E">
      <w:pPr>
        <w:rPr>
          <w:bCs/>
        </w:rPr>
      </w:pPr>
      <w:r w:rsidRPr="00CB318A">
        <w:rPr>
          <w:bCs/>
        </w:rPr>
        <w:t xml:space="preserve">Und er fragte ihn viel. </w:t>
      </w:r>
    </w:p>
    <w:p w14:paraId="799F3928" w14:textId="77777777" w:rsidR="00344E0E" w:rsidRPr="00CB318A" w:rsidRDefault="00344E0E" w:rsidP="00344E0E">
      <w:pPr>
        <w:rPr>
          <w:b/>
          <w:bCs/>
        </w:rPr>
      </w:pPr>
      <w:r w:rsidRPr="00CB318A">
        <w:rPr>
          <w:bCs/>
        </w:rPr>
        <w:t xml:space="preserve">Er aber antwortete ihm nichts. </w:t>
      </w:r>
    </w:p>
    <w:p w14:paraId="6C60B6F4" w14:textId="77777777" w:rsidR="00344E0E" w:rsidRPr="00CB318A" w:rsidRDefault="00344E0E" w:rsidP="00344E0E">
      <w:pPr>
        <w:rPr>
          <w:bCs/>
        </w:rPr>
      </w:pPr>
      <w:r w:rsidRPr="00CB318A">
        <w:rPr>
          <w:bCs/>
        </w:rPr>
        <w:t xml:space="preserve">Die Hohenpriester aber und Schriftgelehrten standen dabei </w:t>
      </w:r>
    </w:p>
    <w:p w14:paraId="55579F8E" w14:textId="77777777" w:rsidR="00344E0E" w:rsidRPr="00CB318A" w:rsidRDefault="00344E0E" w:rsidP="00344E0E">
      <w:pPr>
        <w:rPr>
          <w:b/>
          <w:bCs/>
        </w:rPr>
      </w:pPr>
      <w:r w:rsidRPr="00CB318A">
        <w:rPr>
          <w:bCs/>
        </w:rPr>
        <w:t xml:space="preserve">und verklagten ihn hart. </w:t>
      </w:r>
    </w:p>
    <w:p w14:paraId="1D91009A" w14:textId="77777777" w:rsidR="00344E0E" w:rsidRPr="00CB318A" w:rsidRDefault="00344E0E" w:rsidP="00344E0E">
      <w:pPr>
        <w:rPr>
          <w:bCs/>
        </w:rPr>
      </w:pPr>
      <w:r w:rsidRPr="00CB318A">
        <w:rPr>
          <w:bCs/>
        </w:rPr>
        <w:t xml:space="preserve">Aber Herodes mit seinen Soldaten verachtete und verspottete ihn, </w:t>
      </w:r>
    </w:p>
    <w:p w14:paraId="5ED0CAA4" w14:textId="77777777" w:rsidR="00344E0E" w:rsidRPr="00CB318A" w:rsidRDefault="00344E0E" w:rsidP="00344E0E">
      <w:pPr>
        <w:rPr>
          <w:bCs/>
        </w:rPr>
      </w:pPr>
      <w:r w:rsidRPr="00CB318A">
        <w:rPr>
          <w:bCs/>
        </w:rPr>
        <w:t>legte ihm ein weißes Gewand an und sandte ihn zurück zu Pilatus.</w:t>
      </w:r>
    </w:p>
    <w:p w14:paraId="0AFAE659" w14:textId="77777777" w:rsidR="00344E0E" w:rsidRPr="00CB318A" w:rsidRDefault="00344E0E" w:rsidP="00344E0E">
      <w:pPr>
        <w:rPr>
          <w:b/>
          <w:bCs/>
        </w:rPr>
      </w:pPr>
    </w:p>
    <w:p w14:paraId="5663A5F8" w14:textId="77777777" w:rsidR="00344E0E" w:rsidRPr="00CB318A" w:rsidRDefault="00344E0E" w:rsidP="00344E0E">
      <w:pPr>
        <w:rPr>
          <w:bCs/>
        </w:rPr>
      </w:pPr>
      <w:r w:rsidRPr="00CB318A">
        <w:rPr>
          <w:bCs/>
        </w:rPr>
        <w:t xml:space="preserve">An dem Tag wurden Herodes und Pilatus Freunde; </w:t>
      </w:r>
    </w:p>
    <w:p w14:paraId="47E2F96E" w14:textId="77777777" w:rsidR="00344E0E" w:rsidRPr="00CB318A" w:rsidRDefault="00344E0E" w:rsidP="00344E0E">
      <w:pPr>
        <w:rPr>
          <w:bCs/>
        </w:rPr>
      </w:pPr>
      <w:r w:rsidRPr="00CB318A">
        <w:rPr>
          <w:bCs/>
        </w:rPr>
        <w:t>denn vorher waren sie einander Feind.</w:t>
      </w:r>
    </w:p>
    <w:p w14:paraId="6987BEBC" w14:textId="77777777" w:rsidR="00344E0E" w:rsidRPr="00CB318A" w:rsidRDefault="00344E0E" w:rsidP="00344E0E">
      <w:pPr>
        <w:rPr>
          <w:bCs/>
        </w:rPr>
      </w:pPr>
    </w:p>
    <w:p w14:paraId="17AD20F8" w14:textId="77777777" w:rsidR="00344E0E" w:rsidRPr="00CB318A" w:rsidRDefault="00344E0E" w:rsidP="00344E0E">
      <w:pPr>
        <w:rPr>
          <w:bCs/>
        </w:rPr>
      </w:pPr>
      <w:r w:rsidRPr="00CB318A">
        <w:rPr>
          <w:bCs/>
        </w:rPr>
        <w:t xml:space="preserve">Pilatus aber rief die Hohenpriester und die Oberen </w:t>
      </w:r>
    </w:p>
    <w:p w14:paraId="67D6886F" w14:textId="77777777" w:rsidR="00344E0E" w:rsidRPr="00CB318A" w:rsidRDefault="00344E0E" w:rsidP="00344E0E">
      <w:pPr>
        <w:rPr>
          <w:b/>
          <w:bCs/>
        </w:rPr>
      </w:pPr>
      <w:r w:rsidRPr="00CB318A">
        <w:rPr>
          <w:bCs/>
        </w:rPr>
        <w:t xml:space="preserve">und das Volk zusammen </w:t>
      </w:r>
    </w:p>
    <w:p w14:paraId="2C3CE8F6" w14:textId="77777777" w:rsidR="00344E0E" w:rsidRPr="00CB318A" w:rsidRDefault="00344E0E" w:rsidP="00344E0E">
      <w:pPr>
        <w:rPr>
          <w:bCs/>
        </w:rPr>
      </w:pPr>
      <w:r w:rsidRPr="00CB318A">
        <w:rPr>
          <w:bCs/>
        </w:rPr>
        <w:t xml:space="preserve">und sprach zu ihnen: </w:t>
      </w:r>
    </w:p>
    <w:p w14:paraId="37C1E8A7" w14:textId="77777777" w:rsidR="00344E0E" w:rsidRPr="00CB318A" w:rsidRDefault="00344E0E" w:rsidP="00344E0E">
      <w:pPr>
        <w:rPr>
          <w:bCs/>
        </w:rPr>
      </w:pPr>
      <w:r w:rsidRPr="00CB318A">
        <w:rPr>
          <w:bCs/>
        </w:rPr>
        <w:t xml:space="preserve">Ihr habt diesen Menschen zu mir gebracht als einen, </w:t>
      </w:r>
    </w:p>
    <w:p w14:paraId="25072CDB" w14:textId="77777777" w:rsidR="00344E0E" w:rsidRPr="00CB318A" w:rsidRDefault="00344E0E" w:rsidP="00344E0E">
      <w:pPr>
        <w:rPr>
          <w:bCs/>
        </w:rPr>
      </w:pPr>
      <w:r w:rsidRPr="00CB318A">
        <w:rPr>
          <w:bCs/>
        </w:rPr>
        <w:t xml:space="preserve">der das Volk aufwiegelt; </w:t>
      </w:r>
    </w:p>
    <w:p w14:paraId="1F508D66" w14:textId="77777777" w:rsidR="00344E0E" w:rsidRPr="00CB318A" w:rsidRDefault="00344E0E" w:rsidP="00344E0E">
      <w:pPr>
        <w:rPr>
          <w:bCs/>
        </w:rPr>
      </w:pPr>
      <w:r w:rsidRPr="00CB318A">
        <w:rPr>
          <w:bCs/>
        </w:rPr>
        <w:t xml:space="preserve">und siehe, ich habe ihn vor euch verhört </w:t>
      </w:r>
    </w:p>
    <w:p w14:paraId="704D529A" w14:textId="77777777" w:rsidR="00344E0E" w:rsidRPr="00CB318A" w:rsidRDefault="00344E0E" w:rsidP="00344E0E">
      <w:pPr>
        <w:rPr>
          <w:bCs/>
        </w:rPr>
      </w:pPr>
      <w:r w:rsidRPr="00CB318A">
        <w:rPr>
          <w:bCs/>
        </w:rPr>
        <w:t xml:space="preserve">und habe an diesem Menschen keine Schuld gefunden, </w:t>
      </w:r>
    </w:p>
    <w:p w14:paraId="6166C1E6" w14:textId="77777777" w:rsidR="00344E0E" w:rsidRPr="00CB318A" w:rsidRDefault="00344E0E" w:rsidP="00344E0E">
      <w:pPr>
        <w:rPr>
          <w:b/>
          <w:bCs/>
        </w:rPr>
      </w:pPr>
      <w:r w:rsidRPr="00CB318A">
        <w:rPr>
          <w:bCs/>
        </w:rPr>
        <w:t xml:space="preserve">derentwegen ihr ihn anklagt; </w:t>
      </w:r>
    </w:p>
    <w:p w14:paraId="3E297A62" w14:textId="77777777" w:rsidR="00344E0E" w:rsidRPr="00CB318A" w:rsidRDefault="00344E0E" w:rsidP="00344E0E">
      <w:pPr>
        <w:rPr>
          <w:bCs/>
        </w:rPr>
      </w:pPr>
      <w:r w:rsidRPr="00CB318A">
        <w:rPr>
          <w:bCs/>
        </w:rPr>
        <w:t xml:space="preserve">Herodes auch nicht, denn er hat ihn uns zurückgesandt. </w:t>
      </w:r>
    </w:p>
    <w:p w14:paraId="5848D5AC" w14:textId="77777777" w:rsidR="00344E0E" w:rsidRPr="00CB318A" w:rsidRDefault="00344E0E" w:rsidP="00344E0E">
      <w:pPr>
        <w:rPr>
          <w:b/>
          <w:bCs/>
        </w:rPr>
      </w:pPr>
      <w:r w:rsidRPr="00CB318A">
        <w:rPr>
          <w:bCs/>
        </w:rPr>
        <w:t xml:space="preserve">Und siehe, er hat nichts getan, was den Tod verdient. </w:t>
      </w:r>
    </w:p>
    <w:p w14:paraId="7D39F9AD" w14:textId="77777777" w:rsidR="00344E0E" w:rsidRPr="00CB318A" w:rsidRDefault="00344E0E" w:rsidP="00344E0E">
      <w:pPr>
        <w:rPr>
          <w:bCs/>
        </w:rPr>
      </w:pPr>
      <w:r w:rsidRPr="00CB318A">
        <w:rPr>
          <w:bCs/>
        </w:rPr>
        <w:t xml:space="preserve">Darum will ich ihn schlagen lassen und losgeben. </w:t>
      </w:r>
    </w:p>
    <w:p w14:paraId="342C6C04" w14:textId="77777777" w:rsidR="00344E0E" w:rsidRPr="00CB318A" w:rsidRDefault="00344E0E" w:rsidP="00344E0E">
      <w:pPr>
        <w:rPr>
          <w:bCs/>
        </w:rPr>
      </w:pPr>
    </w:p>
    <w:p w14:paraId="2738AD32" w14:textId="77777777" w:rsidR="00344E0E" w:rsidRPr="00CB318A" w:rsidRDefault="00344E0E" w:rsidP="00344E0E">
      <w:pPr>
        <w:rPr>
          <w:bCs/>
        </w:rPr>
      </w:pPr>
      <w:r w:rsidRPr="00CB318A">
        <w:rPr>
          <w:bCs/>
        </w:rPr>
        <w:t xml:space="preserve">Da schrien sie alle miteinander: </w:t>
      </w:r>
    </w:p>
    <w:p w14:paraId="4459258A" w14:textId="77777777" w:rsidR="00344E0E" w:rsidRPr="00CB318A" w:rsidRDefault="00344E0E" w:rsidP="00344E0E">
      <w:pPr>
        <w:rPr>
          <w:b/>
          <w:bCs/>
        </w:rPr>
      </w:pPr>
      <w:r w:rsidRPr="00CB318A">
        <w:rPr>
          <w:bCs/>
        </w:rPr>
        <w:t xml:space="preserve">Hinweg mit diesem, gib uns Barabbas los! </w:t>
      </w:r>
    </w:p>
    <w:p w14:paraId="2B01F8D3" w14:textId="77777777" w:rsidR="00344E0E" w:rsidRPr="00CB318A" w:rsidRDefault="00344E0E" w:rsidP="00344E0E">
      <w:pPr>
        <w:rPr>
          <w:bCs/>
        </w:rPr>
      </w:pPr>
      <w:r w:rsidRPr="00CB318A">
        <w:rPr>
          <w:bCs/>
        </w:rPr>
        <w:t xml:space="preserve">Der war wegen eines Aufruhrs, der in der Stadt geschehen war, </w:t>
      </w:r>
    </w:p>
    <w:p w14:paraId="05B37A64" w14:textId="77777777" w:rsidR="00344E0E" w:rsidRPr="00CB318A" w:rsidRDefault="00344E0E" w:rsidP="00344E0E">
      <w:pPr>
        <w:rPr>
          <w:b/>
          <w:bCs/>
        </w:rPr>
      </w:pPr>
      <w:r w:rsidRPr="00CB318A">
        <w:rPr>
          <w:bCs/>
        </w:rPr>
        <w:t xml:space="preserve">und wegen eines Mordes ins Gefängnis geworfen worden. </w:t>
      </w:r>
    </w:p>
    <w:p w14:paraId="516B0998" w14:textId="77777777" w:rsidR="00344E0E" w:rsidRPr="00CB318A" w:rsidRDefault="00344E0E" w:rsidP="00344E0E">
      <w:pPr>
        <w:rPr>
          <w:bCs/>
        </w:rPr>
      </w:pPr>
      <w:r w:rsidRPr="00CB318A">
        <w:rPr>
          <w:bCs/>
        </w:rPr>
        <w:t xml:space="preserve">Da redete Pilatus abermals auf sie ein, </w:t>
      </w:r>
    </w:p>
    <w:p w14:paraId="125C0010" w14:textId="77777777" w:rsidR="00344E0E" w:rsidRPr="00CB318A" w:rsidRDefault="00344E0E" w:rsidP="00344E0E">
      <w:pPr>
        <w:rPr>
          <w:b/>
          <w:bCs/>
        </w:rPr>
      </w:pPr>
      <w:r w:rsidRPr="00CB318A">
        <w:rPr>
          <w:bCs/>
        </w:rPr>
        <w:t xml:space="preserve">weil er Jesus losgeben wollte. </w:t>
      </w:r>
    </w:p>
    <w:p w14:paraId="6E7B123E" w14:textId="77777777" w:rsidR="00344E0E" w:rsidRPr="00CB318A" w:rsidRDefault="00344E0E" w:rsidP="00344E0E">
      <w:pPr>
        <w:rPr>
          <w:bCs/>
        </w:rPr>
      </w:pPr>
      <w:r w:rsidRPr="00CB318A">
        <w:rPr>
          <w:bCs/>
        </w:rPr>
        <w:t xml:space="preserve">Sie riefen aber: </w:t>
      </w:r>
    </w:p>
    <w:p w14:paraId="0277C9B7" w14:textId="77777777" w:rsidR="00344E0E" w:rsidRPr="00CB318A" w:rsidRDefault="00344E0E" w:rsidP="00344E0E">
      <w:pPr>
        <w:rPr>
          <w:b/>
          <w:bCs/>
        </w:rPr>
      </w:pPr>
      <w:r w:rsidRPr="00CB318A">
        <w:rPr>
          <w:bCs/>
        </w:rPr>
        <w:t xml:space="preserve">Kreuzige, kreuzige ihn! </w:t>
      </w:r>
    </w:p>
    <w:p w14:paraId="48822841" w14:textId="77777777" w:rsidR="00344E0E" w:rsidRPr="00CB318A" w:rsidRDefault="00344E0E" w:rsidP="00344E0E">
      <w:pPr>
        <w:rPr>
          <w:bCs/>
        </w:rPr>
      </w:pPr>
      <w:r w:rsidRPr="00CB318A">
        <w:rPr>
          <w:bCs/>
        </w:rPr>
        <w:t xml:space="preserve">Er aber sprach zum dritten Mal zu ihnen: </w:t>
      </w:r>
    </w:p>
    <w:p w14:paraId="444F16FD" w14:textId="77777777" w:rsidR="00344E0E" w:rsidRPr="00CB318A" w:rsidRDefault="00344E0E" w:rsidP="00344E0E">
      <w:pPr>
        <w:rPr>
          <w:bCs/>
        </w:rPr>
      </w:pPr>
      <w:r w:rsidRPr="00CB318A">
        <w:rPr>
          <w:bCs/>
        </w:rPr>
        <w:t xml:space="preserve">Was hat denn dieser Böses getan? </w:t>
      </w:r>
    </w:p>
    <w:p w14:paraId="2931BC6E" w14:textId="77777777" w:rsidR="00344E0E" w:rsidRPr="00CB318A" w:rsidRDefault="00344E0E" w:rsidP="00344E0E">
      <w:pPr>
        <w:rPr>
          <w:bCs/>
        </w:rPr>
      </w:pPr>
      <w:r w:rsidRPr="00CB318A">
        <w:rPr>
          <w:bCs/>
        </w:rPr>
        <w:t xml:space="preserve">Ich habe nichts an ihm gefunden, was den Tod verdient; </w:t>
      </w:r>
    </w:p>
    <w:p w14:paraId="74169D9A" w14:textId="77777777" w:rsidR="00344E0E" w:rsidRPr="00CB318A" w:rsidRDefault="00344E0E" w:rsidP="00344E0E">
      <w:pPr>
        <w:rPr>
          <w:b/>
          <w:bCs/>
        </w:rPr>
      </w:pPr>
      <w:r w:rsidRPr="00CB318A">
        <w:rPr>
          <w:bCs/>
        </w:rPr>
        <w:t xml:space="preserve">darum will ich ihn schlagen lassen und losgeben. </w:t>
      </w:r>
    </w:p>
    <w:p w14:paraId="22A90E64" w14:textId="77777777" w:rsidR="00344E0E" w:rsidRPr="00CB318A" w:rsidRDefault="00344E0E" w:rsidP="00344E0E">
      <w:pPr>
        <w:rPr>
          <w:bCs/>
        </w:rPr>
      </w:pPr>
      <w:r w:rsidRPr="00CB318A">
        <w:rPr>
          <w:bCs/>
        </w:rPr>
        <w:t xml:space="preserve">Aber sie setzten ihm zu mit großem Geschrei und forderten, </w:t>
      </w:r>
    </w:p>
    <w:p w14:paraId="4A99C61A" w14:textId="77777777" w:rsidR="00344E0E" w:rsidRPr="00CB318A" w:rsidRDefault="00344E0E" w:rsidP="00344E0E">
      <w:pPr>
        <w:rPr>
          <w:bCs/>
        </w:rPr>
      </w:pPr>
      <w:r w:rsidRPr="00CB318A">
        <w:rPr>
          <w:bCs/>
        </w:rPr>
        <w:t xml:space="preserve">dass er gekreuzigt würde. </w:t>
      </w:r>
    </w:p>
    <w:p w14:paraId="0851C0FF" w14:textId="77777777" w:rsidR="00344E0E" w:rsidRPr="00CB318A" w:rsidRDefault="00344E0E" w:rsidP="00344E0E">
      <w:pPr>
        <w:rPr>
          <w:b/>
          <w:bCs/>
        </w:rPr>
      </w:pPr>
      <w:r w:rsidRPr="00CB318A">
        <w:rPr>
          <w:bCs/>
        </w:rPr>
        <w:t xml:space="preserve">Und ihr Geschrei nahm überhand. </w:t>
      </w:r>
    </w:p>
    <w:p w14:paraId="4365992E" w14:textId="77777777" w:rsidR="00344E0E" w:rsidRPr="00CB318A" w:rsidRDefault="00344E0E" w:rsidP="00344E0E">
      <w:pPr>
        <w:rPr>
          <w:b/>
          <w:bCs/>
        </w:rPr>
      </w:pPr>
      <w:r w:rsidRPr="00CB318A">
        <w:rPr>
          <w:bCs/>
        </w:rPr>
        <w:t xml:space="preserve">Und Pilatus urteilte, dass ihre Bitte erfüllt werde, </w:t>
      </w:r>
    </w:p>
    <w:p w14:paraId="2BB24970" w14:textId="77777777" w:rsidR="00344E0E" w:rsidRPr="00CB318A" w:rsidRDefault="00344E0E" w:rsidP="00344E0E">
      <w:pPr>
        <w:rPr>
          <w:bCs/>
        </w:rPr>
      </w:pPr>
      <w:r w:rsidRPr="00CB318A">
        <w:rPr>
          <w:bCs/>
        </w:rPr>
        <w:t xml:space="preserve">und ließ den los, der wegen Aufruhr und Mord ins Gefängnis geworfen war, </w:t>
      </w:r>
    </w:p>
    <w:p w14:paraId="71B80B5A" w14:textId="77777777" w:rsidR="00344E0E" w:rsidRPr="00CB318A" w:rsidRDefault="00344E0E" w:rsidP="00344E0E">
      <w:pPr>
        <w:rPr>
          <w:bCs/>
        </w:rPr>
      </w:pPr>
      <w:r w:rsidRPr="00CB318A">
        <w:rPr>
          <w:bCs/>
        </w:rPr>
        <w:t>um welchen sie baten; aber Jesus übergab er ihrem Willen.</w:t>
      </w:r>
    </w:p>
    <w:p w14:paraId="3C986858" w14:textId="77777777" w:rsidR="00344E0E" w:rsidRPr="00CB318A" w:rsidRDefault="00344E0E" w:rsidP="00344E0E">
      <w:pPr>
        <w:rPr>
          <w:bCs/>
        </w:rPr>
      </w:pPr>
    </w:p>
    <w:p w14:paraId="3DE7BA22" w14:textId="77777777" w:rsidR="00344E0E" w:rsidRPr="00CB318A" w:rsidRDefault="00344E0E" w:rsidP="00344E0E">
      <w:pPr>
        <w:rPr>
          <w:bCs/>
        </w:rPr>
      </w:pPr>
      <w:r w:rsidRPr="00CB318A">
        <w:rPr>
          <w:bCs/>
        </w:rPr>
        <w:t xml:space="preserve">Und als sie ihn abführten, ergriffen sie einen Mann, </w:t>
      </w:r>
    </w:p>
    <w:p w14:paraId="7DDC6CBC" w14:textId="77777777" w:rsidR="00344E0E" w:rsidRPr="00CB318A" w:rsidRDefault="00344E0E" w:rsidP="00344E0E">
      <w:pPr>
        <w:rPr>
          <w:bCs/>
        </w:rPr>
      </w:pPr>
      <w:r w:rsidRPr="00CB318A">
        <w:rPr>
          <w:bCs/>
        </w:rPr>
        <w:t xml:space="preserve">Simon von Kyrene, der vom Feld kam, </w:t>
      </w:r>
    </w:p>
    <w:p w14:paraId="0C4465F5" w14:textId="77777777" w:rsidR="00344E0E" w:rsidRPr="00CB318A" w:rsidRDefault="00344E0E" w:rsidP="00344E0E">
      <w:pPr>
        <w:rPr>
          <w:bCs/>
        </w:rPr>
      </w:pPr>
      <w:r w:rsidRPr="00CB318A">
        <w:rPr>
          <w:bCs/>
        </w:rPr>
        <w:t>und legten das Kreuz auf ihn, dass er's Jesus nachtrüge.</w:t>
      </w:r>
    </w:p>
    <w:p w14:paraId="37080CA5" w14:textId="77777777" w:rsidR="00344E0E" w:rsidRPr="00CB318A" w:rsidRDefault="00344E0E" w:rsidP="00344E0E">
      <w:pPr>
        <w:rPr>
          <w:bCs/>
        </w:rPr>
      </w:pPr>
    </w:p>
    <w:p w14:paraId="4AD9E8F6" w14:textId="77777777" w:rsidR="00344E0E" w:rsidRPr="00CB318A" w:rsidRDefault="00344E0E" w:rsidP="00344E0E">
      <w:pPr>
        <w:rPr>
          <w:bCs/>
        </w:rPr>
      </w:pPr>
      <w:r w:rsidRPr="00CB318A">
        <w:rPr>
          <w:bCs/>
        </w:rPr>
        <w:t xml:space="preserve">Es folgte ihm aber eine große Volksmenge </w:t>
      </w:r>
    </w:p>
    <w:p w14:paraId="24CB0919" w14:textId="77777777" w:rsidR="00344E0E" w:rsidRPr="00CB318A" w:rsidRDefault="00344E0E" w:rsidP="00344E0E">
      <w:pPr>
        <w:rPr>
          <w:b/>
          <w:bCs/>
        </w:rPr>
      </w:pPr>
      <w:r w:rsidRPr="00CB318A">
        <w:rPr>
          <w:bCs/>
        </w:rPr>
        <w:t xml:space="preserve">und Frauen, die klagten und beweinten ihn. </w:t>
      </w:r>
    </w:p>
    <w:p w14:paraId="1C28D4DB" w14:textId="77777777" w:rsidR="00344E0E" w:rsidRPr="00CB318A" w:rsidRDefault="00344E0E" w:rsidP="00344E0E">
      <w:pPr>
        <w:rPr>
          <w:bCs/>
        </w:rPr>
      </w:pPr>
      <w:r w:rsidRPr="00CB318A">
        <w:rPr>
          <w:bCs/>
        </w:rPr>
        <w:t>Jesus aber wandte sich um zu ihnen und sprach:</w:t>
      </w:r>
    </w:p>
    <w:p w14:paraId="657AA80D" w14:textId="77777777" w:rsidR="00344E0E" w:rsidRPr="00CB318A" w:rsidRDefault="00344E0E" w:rsidP="00344E0E">
      <w:pPr>
        <w:rPr>
          <w:bCs/>
        </w:rPr>
      </w:pPr>
      <w:r w:rsidRPr="00CB318A">
        <w:rPr>
          <w:bCs/>
        </w:rPr>
        <w:t xml:space="preserve">Ihr Töchter von Jerusalem, weint nicht über mich, </w:t>
      </w:r>
    </w:p>
    <w:p w14:paraId="2D8DFA67" w14:textId="77777777" w:rsidR="00344E0E" w:rsidRPr="00CB318A" w:rsidRDefault="00344E0E" w:rsidP="00344E0E">
      <w:pPr>
        <w:rPr>
          <w:b/>
          <w:bCs/>
        </w:rPr>
      </w:pPr>
      <w:r w:rsidRPr="00CB318A">
        <w:rPr>
          <w:bCs/>
        </w:rPr>
        <w:t xml:space="preserve">sondern weint über euch selbst und über eure Kinder. </w:t>
      </w:r>
    </w:p>
    <w:p w14:paraId="3ACC08AD" w14:textId="77777777" w:rsidR="00344E0E" w:rsidRPr="00CB318A" w:rsidRDefault="00344E0E" w:rsidP="00344E0E">
      <w:pPr>
        <w:rPr>
          <w:bCs/>
        </w:rPr>
      </w:pPr>
      <w:r w:rsidRPr="00CB318A">
        <w:rPr>
          <w:bCs/>
        </w:rPr>
        <w:t xml:space="preserve">Denn siehe, es wird die Zeit kommen, in der man sagen wird: </w:t>
      </w:r>
    </w:p>
    <w:p w14:paraId="4075A4B9" w14:textId="77777777" w:rsidR="00344E0E" w:rsidRPr="00CB318A" w:rsidRDefault="00344E0E" w:rsidP="00344E0E">
      <w:pPr>
        <w:rPr>
          <w:bCs/>
        </w:rPr>
      </w:pPr>
      <w:r w:rsidRPr="00CB318A">
        <w:rPr>
          <w:bCs/>
        </w:rPr>
        <w:t xml:space="preserve">Selig sind die Unfruchtbaren und die Leiber, </w:t>
      </w:r>
    </w:p>
    <w:p w14:paraId="7C3D18CE" w14:textId="77777777" w:rsidR="00344E0E" w:rsidRPr="00CB318A" w:rsidRDefault="00344E0E" w:rsidP="00344E0E">
      <w:pPr>
        <w:rPr>
          <w:b/>
          <w:bCs/>
        </w:rPr>
      </w:pPr>
      <w:r w:rsidRPr="00CB318A">
        <w:rPr>
          <w:bCs/>
        </w:rPr>
        <w:t xml:space="preserve">die nicht geboren haben, und die Brüste, die nicht genährt haben! </w:t>
      </w:r>
    </w:p>
    <w:p w14:paraId="4EEDA19A" w14:textId="77777777" w:rsidR="00344E0E" w:rsidRPr="00CB318A" w:rsidRDefault="00344E0E" w:rsidP="00344E0E">
      <w:pPr>
        <w:rPr>
          <w:bCs/>
        </w:rPr>
      </w:pPr>
      <w:r w:rsidRPr="00CB318A">
        <w:rPr>
          <w:bCs/>
        </w:rPr>
        <w:t xml:space="preserve">Dann werden sie anfangen zu sagen zu den Bergen: </w:t>
      </w:r>
    </w:p>
    <w:p w14:paraId="0D5D7A13" w14:textId="77777777" w:rsidR="00344E0E" w:rsidRPr="00CB318A" w:rsidRDefault="00344E0E" w:rsidP="00344E0E">
      <w:pPr>
        <w:rPr>
          <w:b/>
          <w:bCs/>
        </w:rPr>
      </w:pPr>
      <w:r w:rsidRPr="00CB318A">
        <w:rPr>
          <w:bCs/>
        </w:rPr>
        <w:t xml:space="preserve">Fallt über uns!, und zu den Hügeln: Bedeckt uns! </w:t>
      </w:r>
    </w:p>
    <w:p w14:paraId="5620D84F" w14:textId="77777777" w:rsidR="00344E0E" w:rsidRPr="00CB318A" w:rsidRDefault="00344E0E" w:rsidP="00344E0E">
      <w:pPr>
        <w:rPr>
          <w:bCs/>
        </w:rPr>
      </w:pPr>
      <w:r w:rsidRPr="00CB318A">
        <w:rPr>
          <w:bCs/>
        </w:rPr>
        <w:t>Denn wenn man das tut am grünen Holz, was wird am dürren werden?</w:t>
      </w:r>
    </w:p>
    <w:p w14:paraId="45172B63" w14:textId="77777777" w:rsidR="00344E0E" w:rsidRPr="00CB318A" w:rsidRDefault="00344E0E" w:rsidP="00344E0E">
      <w:pPr>
        <w:rPr>
          <w:bCs/>
        </w:rPr>
      </w:pPr>
    </w:p>
    <w:p w14:paraId="24E842E4" w14:textId="77777777" w:rsidR="00344E0E" w:rsidRPr="00CB318A" w:rsidRDefault="00344E0E" w:rsidP="00344E0E">
      <w:pPr>
        <w:rPr>
          <w:bCs/>
        </w:rPr>
      </w:pPr>
      <w:r w:rsidRPr="00CB318A">
        <w:rPr>
          <w:bCs/>
        </w:rPr>
        <w:t xml:space="preserve">Es wurden aber auch andere hingeführt, </w:t>
      </w:r>
    </w:p>
    <w:p w14:paraId="7D5AFB11" w14:textId="77777777" w:rsidR="00344E0E" w:rsidRPr="00CB318A" w:rsidRDefault="00344E0E" w:rsidP="00344E0E">
      <w:pPr>
        <w:rPr>
          <w:bCs/>
        </w:rPr>
      </w:pPr>
      <w:r w:rsidRPr="00CB318A">
        <w:rPr>
          <w:bCs/>
        </w:rPr>
        <w:t>zwei Übeltäter, dass sie mit ihm hingerichtet würden.</w:t>
      </w:r>
    </w:p>
    <w:p w14:paraId="265EBE01" w14:textId="77777777" w:rsidR="00344E0E" w:rsidRPr="00CB318A" w:rsidRDefault="00344E0E" w:rsidP="00344E0E">
      <w:pPr>
        <w:rPr>
          <w:bCs/>
        </w:rPr>
      </w:pPr>
    </w:p>
    <w:p w14:paraId="1BABE589" w14:textId="77777777" w:rsidR="00344E0E" w:rsidRPr="00CB318A" w:rsidRDefault="00344E0E" w:rsidP="00344E0E">
      <w:pPr>
        <w:rPr>
          <w:bCs/>
        </w:rPr>
      </w:pPr>
      <w:r w:rsidRPr="00CB318A">
        <w:rPr>
          <w:bCs/>
        </w:rPr>
        <w:t xml:space="preserve">Und als sie kamen an die Stätte, die da heißt Schädelstätte, </w:t>
      </w:r>
    </w:p>
    <w:p w14:paraId="2C9182F3" w14:textId="77777777" w:rsidR="00344E0E" w:rsidRPr="00CB318A" w:rsidRDefault="00344E0E" w:rsidP="00344E0E">
      <w:pPr>
        <w:rPr>
          <w:bCs/>
        </w:rPr>
      </w:pPr>
      <w:r w:rsidRPr="00CB318A">
        <w:rPr>
          <w:bCs/>
        </w:rPr>
        <w:t xml:space="preserve">kreuzigten sie ihn dort und die Übeltäter mit ihm, </w:t>
      </w:r>
    </w:p>
    <w:p w14:paraId="6559775F" w14:textId="77777777" w:rsidR="00344E0E" w:rsidRPr="00CB318A" w:rsidRDefault="00344E0E" w:rsidP="00344E0E">
      <w:pPr>
        <w:rPr>
          <w:b/>
          <w:bCs/>
        </w:rPr>
      </w:pPr>
      <w:r w:rsidRPr="00CB318A">
        <w:rPr>
          <w:bCs/>
        </w:rPr>
        <w:t xml:space="preserve">einen zur Rechten und einen zur Linken. </w:t>
      </w:r>
    </w:p>
    <w:p w14:paraId="34456236" w14:textId="77777777" w:rsidR="00344E0E" w:rsidRPr="00CB318A" w:rsidRDefault="00344E0E" w:rsidP="00344E0E">
      <w:pPr>
        <w:rPr>
          <w:bCs/>
        </w:rPr>
      </w:pPr>
      <w:r w:rsidRPr="00CB318A">
        <w:rPr>
          <w:bCs/>
        </w:rPr>
        <w:t xml:space="preserve">Jesus aber sprach: </w:t>
      </w:r>
    </w:p>
    <w:p w14:paraId="64D57E44" w14:textId="77777777" w:rsidR="00344E0E" w:rsidRPr="00CB318A" w:rsidRDefault="00344E0E" w:rsidP="00344E0E">
      <w:pPr>
        <w:rPr>
          <w:bCs/>
        </w:rPr>
      </w:pPr>
      <w:r w:rsidRPr="00CB318A">
        <w:rPr>
          <w:bCs/>
        </w:rPr>
        <w:t xml:space="preserve">Vater, vergib ihnen; denn sie wissen nicht, was sie tun! </w:t>
      </w:r>
    </w:p>
    <w:p w14:paraId="6D59EFEF" w14:textId="77777777" w:rsidR="00344E0E" w:rsidRPr="00CB318A" w:rsidRDefault="00344E0E" w:rsidP="00344E0E">
      <w:pPr>
        <w:rPr>
          <w:bCs/>
        </w:rPr>
      </w:pPr>
      <w:r w:rsidRPr="00CB318A">
        <w:rPr>
          <w:bCs/>
        </w:rPr>
        <w:t>Und sie verteilten seine Kleider und warfen das Los darum.</w:t>
      </w:r>
    </w:p>
    <w:p w14:paraId="2E569FFB" w14:textId="77777777" w:rsidR="00344E0E" w:rsidRPr="00CB318A" w:rsidRDefault="00344E0E" w:rsidP="00344E0E">
      <w:pPr>
        <w:rPr>
          <w:bCs/>
        </w:rPr>
      </w:pPr>
    </w:p>
    <w:p w14:paraId="4C443946" w14:textId="77777777" w:rsidR="00344E0E" w:rsidRPr="00CB318A" w:rsidRDefault="00344E0E" w:rsidP="00344E0E">
      <w:pPr>
        <w:rPr>
          <w:bCs/>
        </w:rPr>
      </w:pPr>
      <w:r w:rsidRPr="00CB318A">
        <w:rPr>
          <w:bCs/>
        </w:rPr>
        <w:t xml:space="preserve">Und das Volk stand da und sah zu. </w:t>
      </w:r>
    </w:p>
    <w:p w14:paraId="70560B24" w14:textId="77777777" w:rsidR="00344E0E" w:rsidRPr="00CB318A" w:rsidRDefault="00344E0E" w:rsidP="00344E0E">
      <w:pPr>
        <w:rPr>
          <w:bCs/>
        </w:rPr>
      </w:pPr>
      <w:r w:rsidRPr="00CB318A">
        <w:rPr>
          <w:bCs/>
        </w:rPr>
        <w:t xml:space="preserve">Aber die Oberen spotteten und sprachen: </w:t>
      </w:r>
    </w:p>
    <w:p w14:paraId="2FF666AE" w14:textId="77777777" w:rsidR="00344E0E" w:rsidRPr="00CB318A" w:rsidRDefault="00344E0E" w:rsidP="00344E0E">
      <w:pPr>
        <w:rPr>
          <w:bCs/>
        </w:rPr>
      </w:pPr>
      <w:r w:rsidRPr="00CB318A">
        <w:rPr>
          <w:bCs/>
        </w:rPr>
        <w:t xml:space="preserve">Er hat andern geholfen; </w:t>
      </w:r>
    </w:p>
    <w:p w14:paraId="1ACDEBC4" w14:textId="77777777" w:rsidR="00344E0E" w:rsidRPr="00CB318A" w:rsidRDefault="00344E0E" w:rsidP="00344E0E">
      <w:pPr>
        <w:rPr>
          <w:b/>
          <w:bCs/>
        </w:rPr>
      </w:pPr>
      <w:r w:rsidRPr="00CB318A">
        <w:rPr>
          <w:bCs/>
        </w:rPr>
        <w:t xml:space="preserve">er helfe sich selber, ist er der Christus, der Auserwählte Gottes. </w:t>
      </w:r>
    </w:p>
    <w:p w14:paraId="68DA8DC6" w14:textId="77777777" w:rsidR="00344E0E" w:rsidRPr="00CB318A" w:rsidRDefault="00344E0E" w:rsidP="00344E0E">
      <w:pPr>
        <w:rPr>
          <w:bCs/>
        </w:rPr>
      </w:pPr>
      <w:r w:rsidRPr="00CB318A">
        <w:rPr>
          <w:bCs/>
        </w:rPr>
        <w:t xml:space="preserve">Es verspotteten ihn auch die Soldaten, </w:t>
      </w:r>
    </w:p>
    <w:p w14:paraId="237DE163" w14:textId="77777777" w:rsidR="00344E0E" w:rsidRPr="00CB318A" w:rsidRDefault="00344E0E" w:rsidP="00344E0E">
      <w:pPr>
        <w:rPr>
          <w:bCs/>
        </w:rPr>
      </w:pPr>
      <w:r w:rsidRPr="00CB318A">
        <w:rPr>
          <w:bCs/>
        </w:rPr>
        <w:t xml:space="preserve">traten herzu und brachten ihm Essig und sprachen: </w:t>
      </w:r>
    </w:p>
    <w:p w14:paraId="2F3C617E" w14:textId="77777777" w:rsidR="00344E0E" w:rsidRPr="00CB318A" w:rsidRDefault="00344E0E" w:rsidP="00344E0E">
      <w:pPr>
        <w:rPr>
          <w:b/>
          <w:bCs/>
        </w:rPr>
      </w:pPr>
      <w:r w:rsidRPr="00CB318A">
        <w:rPr>
          <w:bCs/>
        </w:rPr>
        <w:t xml:space="preserve">Bist du der Juden König, so hilf dir selber! </w:t>
      </w:r>
    </w:p>
    <w:p w14:paraId="3A74E009" w14:textId="77777777" w:rsidR="00344E0E" w:rsidRPr="00CB318A" w:rsidRDefault="00344E0E" w:rsidP="00344E0E">
      <w:pPr>
        <w:rPr>
          <w:bCs/>
        </w:rPr>
      </w:pPr>
      <w:r w:rsidRPr="00CB318A">
        <w:rPr>
          <w:bCs/>
        </w:rPr>
        <w:t xml:space="preserve">Es war aber über ihm auch eine Aufschrift: </w:t>
      </w:r>
    </w:p>
    <w:p w14:paraId="30C39B21" w14:textId="77777777" w:rsidR="00344E0E" w:rsidRPr="00CB318A" w:rsidRDefault="00344E0E" w:rsidP="00344E0E">
      <w:pPr>
        <w:rPr>
          <w:bCs/>
        </w:rPr>
      </w:pPr>
      <w:r w:rsidRPr="00CB318A">
        <w:rPr>
          <w:bCs/>
        </w:rPr>
        <w:t>Dies ist der Juden König.</w:t>
      </w:r>
    </w:p>
    <w:p w14:paraId="5B22FD01" w14:textId="77777777" w:rsidR="00344E0E" w:rsidRPr="00CB318A" w:rsidRDefault="00344E0E" w:rsidP="00344E0E">
      <w:pPr>
        <w:rPr>
          <w:bCs/>
        </w:rPr>
      </w:pPr>
    </w:p>
    <w:p w14:paraId="6850FC28" w14:textId="77777777" w:rsidR="00344E0E" w:rsidRPr="00CB318A" w:rsidRDefault="00344E0E" w:rsidP="00344E0E">
      <w:pPr>
        <w:rPr>
          <w:bCs/>
        </w:rPr>
      </w:pPr>
      <w:r w:rsidRPr="00CB318A">
        <w:rPr>
          <w:bCs/>
        </w:rPr>
        <w:t xml:space="preserve">Aber einer der Übeltäter, die am Kreuz hingen, </w:t>
      </w:r>
    </w:p>
    <w:p w14:paraId="05E680D9" w14:textId="77777777" w:rsidR="00344E0E" w:rsidRPr="00CB318A" w:rsidRDefault="00344E0E" w:rsidP="00344E0E">
      <w:pPr>
        <w:rPr>
          <w:bCs/>
        </w:rPr>
      </w:pPr>
      <w:r w:rsidRPr="00CB318A">
        <w:rPr>
          <w:bCs/>
        </w:rPr>
        <w:t xml:space="preserve">lästerte ihn und sprach: </w:t>
      </w:r>
    </w:p>
    <w:p w14:paraId="76E9B109" w14:textId="77777777" w:rsidR="00344E0E" w:rsidRPr="00CB318A" w:rsidRDefault="00344E0E" w:rsidP="00344E0E">
      <w:pPr>
        <w:rPr>
          <w:bCs/>
        </w:rPr>
      </w:pPr>
      <w:r w:rsidRPr="00CB318A">
        <w:rPr>
          <w:bCs/>
        </w:rPr>
        <w:t xml:space="preserve">Bist du nicht der Christus? </w:t>
      </w:r>
    </w:p>
    <w:p w14:paraId="7E39ACEA" w14:textId="77777777" w:rsidR="00344E0E" w:rsidRPr="00CB318A" w:rsidRDefault="00344E0E" w:rsidP="00344E0E">
      <w:pPr>
        <w:rPr>
          <w:b/>
          <w:bCs/>
        </w:rPr>
      </w:pPr>
      <w:r w:rsidRPr="00CB318A">
        <w:rPr>
          <w:bCs/>
        </w:rPr>
        <w:t xml:space="preserve">Hilf dir selbst und uns! </w:t>
      </w:r>
    </w:p>
    <w:p w14:paraId="05AB7696" w14:textId="77777777" w:rsidR="00344E0E" w:rsidRPr="00CB318A" w:rsidRDefault="00344E0E" w:rsidP="00344E0E">
      <w:pPr>
        <w:rPr>
          <w:bCs/>
        </w:rPr>
      </w:pPr>
      <w:r w:rsidRPr="00CB318A">
        <w:rPr>
          <w:bCs/>
        </w:rPr>
        <w:t xml:space="preserve">Da wies ihn der andere zurecht und sprach: </w:t>
      </w:r>
    </w:p>
    <w:p w14:paraId="1DF1096C" w14:textId="77777777" w:rsidR="00344E0E" w:rsidRPr="00CB318A" w:rsidRDefault="00344E0E" w:rsidP="00344E0E">
      <w:pPr>
        <w:rPr>
          <w:bCs/>
        </w:rPr>
      </w:pPr>
      <w:r w:rsidRPr="00CB318A">
        <w:rPr>
          <w:bCs/>
        </w:rPr>
        <w:t xml:space="preserve">Und du fürchtest dich auch nicht vor Gott, </w:t>
      </w:r>
    </w:p>
    <w:p w14:paraId="43033F2A" w14:textId="77777777" w:rsidR="00344E0E" w:rsidRPr="00CB318A" w:rsidRDefault="00344E0E" w:rsidP="00344E0E">
      <w:pPr>
        <w:rPr>
          <w:b/>
          <w:bCs/>
        </w:rPr>
      </w:pPr>
      <w:r w:rsidRPr="00CB318A">
        <w:rPr>
          <w:bCs/>
        </w:rPr>
        <w:t xml:space="preserve">der du doch in gleicher Verdammnis bist? </w:t>
      </w:r>
    </w:p>
    <w:p w14:paraId="6E9AFA4F" w14:textId="77777777" w:rsidR="00344E0E" w:rsidRPr="00CB318A" w:rsidRDefault="00344E0E" w:rsidP="00344E0E">
      <w:pPr>
        <w:rPr>
          <w:bCs/>
        </w:rPr>
      </w:pPr>
      <w:r w:rsidRPr="00CB318A">
        <w:rPr>
          <w:bCs/>
        </w:rPr>
        <w:t xml:space="preserve">Wir sind es zwar mit Recht, denn wir empfangen, </w:t>
      </w:r>
    </w:p>
    <w:p w14:paraId="4A81908D" w14:textId="77777777" w:rsidR="00344E0E" w:rsidRPr="00CB318A" w:rsidRDefault="00344E0E" w:rsidP="00344E0E">
      <w:pPr>
        <w:rPr>
          <w:bCs/>
        </w:rPr>
      </w:pPr>
      <w:r w:rsidRPr="00CB318A">
        <w:rPr>
          <w:bCs/>
        </w:rPr>
        <w:t xml:space="preserve">was unsre Taten verdienen; </w:t>
      </w:r>
    </w:p>
    <w:p w14:paraId="679341C5" w14:textId="77777777" w:rsidR="00344E0E" w:rsidRPr="00CB318A" w:rsidRDefault="00344E0E" w:rsidP="00344E0E">
      <w:pPr>
        <w:rPr>
          <w:b/>
          <w:bCs/>
        </w:rPr>
      </w:pPr>
      <w:r w:rsidRPr="00CB318A">
        <w:rPr>
          <w:bCs/>
        </w:rPr>
        <w:t xml:space="preserve">dieser aber hat nichts Unrechtes getan. </w:t>
      </w:r>
    </w:p>
    <w:p w14:paraId="174F0686" w14:textId="77777777" w:rsidR="00344E0E" w:rsidRPr="00CB318A" w:rsidRDefault="00344E0E" w:rsidP="00344E0E">
      <w:pPr>
        <w:rPr>
          <w:bCs/>
        </w:rPr>
      </w:pPr>
      <w:r w:rsidRPr="00CB318A">
        <w:rPr>
          <w:bCs/>
        </w:rPr>
        <w:t xml:space="preserve">Und er sprach: </w:t>
      </w:r>
    </w:p>
    <w:p w14:paraId="4DBA01FE" w14:textId="77777777" w:rsidR="00344E0E" w:rsidRPr="00CB318A" w:rsidRDefault="00344E0E" w:rsidP="00344E0E">
      <w:pPr>
        <w:rPr>
          <w:b/>
          <w:bCs/>
        </w:rPr>
      </w:pPr>
      <w:r w:rsidRPr="00CB318A">
        <w:rPr>
          <w:bCs/>
        </w:rPr>
        <w:t xml:space="preserve">Jesus, gedenke an mich, wenn du in dein Reich kommst! </w:t>
      </w:r>
    </w:p>
    <w:p w14:paraId="73EB59C4" w14:textId="77777777" w:rsidR="00344E0E" w:rsidRPr="00CB318A" w:rsidRDefault="00344E0E" w:rsidP="00344E0E">
      <w:pPr>
        <w:rPr>
          <w:bCs/>
        </w:rPr>
      </w:pPr>
      <w:r w:rsidRPr="00CB318A">
        <w:rPr>
          <w:bCs/>
        </w:rPr>
        <w:t xml:space="preserve">Und Jesus sprach zu ihm: </w:t>
      </w:r>
    </w:p>
    <w:p w14:paraId="26DFB502" w14:textId="77777777" w:rsidR="00344E0E" w:rsidRPr="00CB318A" w:rsidRDefault="00344E0E" w:rsidP="00344E0E">
      <w:pPr>
        <w:rPr>
          <w:bCs/>
        </w:rPr>
      </w:pPr>
      <w:r w:rsidRPr="00CB318A">
        <w:rPr>
          <w:bCs/>
        </w:rPr>
        <w:t xml:space="preserve">Wahrlich, ich sage dir: </w:t>
      </w:r>
    </w:p>
    <w:p w14:paraId="6F2FCA7E" w14:textId="77777777" w:rsidR="00344E0E" w:rsidRPr="00CB318A" w:rsidRDefault="00344E0E" w:rsidP="00344E0E">
      <w:pPr>
        <w:rPr>
          <w:bCs/>
        </w:rPr>
      </w:pPr>
      <w:r w:rsidRPr="00CB318A">
        <w:rPr>
          <w:bCs/>
        </w:rPr>
        <w:t>Heute wirst du mit mir im Paradies sein.</w:t>
      </w:r>
    </w:p>
    <w:p w14:paraId="17782987" w14:textId="77777777" w:rsidR="00344E0E" w:rsidRPr="00CB318A" w:rsidRDefault="00344E0E" w:rsidP="00344E0E">
      <w:pPr>
        <w:rPr>
          <w:bCs/>
        </w:rPr>
      </w:pPr>
    </w:p>
    <w:p w14:paraId="77DDED4A" w14:textId="77777777" w:rsidR="00344E0E" w:rsidRPr="00CB318A" w:rsidRDefault="00344E0E" w:rsidP="00344E0E">
      <w:pPr>
        <w:rPr>
          <w:bCs/>
        </w:rPr>
      </w:pPr>
      <w:r w:rsidRPr="00CB318A">
        <w:rPr>
          <w:bCs/>
        </w:rPr>
        <w:t xml:space="preserve">Und es war schon um die sechste Stunde, </w:t>
      </w:r>
    </w:p>
    <w:p w14:paraId="17E53A81" w14:textId="77777777" w:rsidR="00344E0E" w:rsidRPr="00CB318A" w:rsidRDefault="00344E0E" w:rsidP="00344E0E">
      <w:pPr>
        <w:rPr>
          <w:b/>
          <w:bCs/>
        </w:rPr>
      </w:pPr>
      <w:r w:rsidRPr="00CB318A">
        <w:rPr>
          <w:bCs/>
        </w:rPr>
        <w:t xml:space="preserve">und es kam eine Finsternis über das ganze Land bis zur neunten Stunde, </w:t>
      </w:r>
    </w:p>
    <w:p w14:paraId="50021BD6" w14:textId="77777777" w:rsidR="00344E0E" w:rsidRPr="00CB318A" w:rsidRDefault="00344E0E" w:rsidP="00344E0E">
      <w:pPr>
        <w:rPr>
          <w:bCs/>
        </w:rPr>
      </w:pPr>
      <w:r w:rsidRPr="00CB318A">
        <w:rPr>
          <w:bCs/>
        </w:rPr>
        <w:t xml:space="preserve">und die Sonne verlor ihren Schein, </w:t>
      </w:r>
    </w:p>
    <w:p w14:paraId="7BF2CAB0" w14:textId="77777777" w:rsidR="00344E0E" w:rsidRPr="00CB318A" w:rsidRDefault="00344E0E" w:rsidP="00344E0E">
      <w:pPr>
        <w:rPr>
          <w:b/>
          <w:bCs/>
        </w:rPr>
      </w:pPr>
      <w:r w:rsidRPr="00CB318A">
        <w:rPr>
          <w:bCs/>
        </w:rPr>
        <w:t xml:space="preserve">und der Vorhang des Tempels riss mitten entzwei. </w:t>
      </w:r>
    </w:p>
    <w:p w14:paraId="2C56BBFF" w14:textId="77777777" w:rsidR="00344E0E" w:rsidRPr="00CB318A" w:rsidRDefault="00344E0E" w:rsidP="00344E0E">
      <w:pPr>
        <w:rPr>
          <w:bCs/>
        </w:rPr>
      </w:pPr>
      <w:r w:rsidRPr="00CB318A">
        <w:rPr>
          <w:bCs/>
        </w:rPr>
        <w:t xml:space="preserve">Und Jesus rief laut: </w:t>
      </w:r>
    </w:p>
    <w:p w14:paraId="1676FB6F" w14:textId="77777777" w:rsidR="00344E0E" w:rsidRPr="00CB318A" w:rsidRDefault="00344E0E" w:rsidP="00344E0E">
      <w:pPr>
        <w:rPr>
          <w:bCs/>
        </w:rPr>
      </w:pPr>
      <w:r w:rsidRPr="00CB318A">
        <w:rPr>
          <w:bCs/>
        </w:rPr>
        <w:t xml:space="preserve">Vater, ich befehle meinen Geist in deine Hände! </w:t>
      </w:r>
    </w:p>
    <w:p w14:paraId="6D9883F9" w14:textId="77777777" w:rsidR="00344E0E" w:rsidRPr="00CB318A" w:rsidRDefault="00344E0E" w:rsidP="00344E0E">
      <w:pPr>
        <w:rPr>
          <w:bCs/>
        </w:rPr>
      </w:pPr>
      <w:r w:rsidRPr="00CB318A">
        <w:rPr>
          <w:bCs/>
        </w:rPr>
        <w:t>Und als er das gesagt hatte, verschied er.</w:t>
      </w:r>
    </w:p>
    <w:p w14:paraId="0F0BDF92" w14:textId="77777777" w:rsidR="00344E0E" w:rsidRPr="00CB318A" w:rsidRDefault="00344E0E" w:rsidP="00344E0E">
      <w:pPr>
        <w:rPr>
          <w:bCs/>
        </w:rPr>
      </w:pPr>
    </w:p>
    <w:p w14:paraId="558C9E1C" w14:textId="77777777" w:rsidR="00344E0E" w:rsidRPr="00CB318A" w:rsidRDefault="00344E0E" w:rsidP="00344E0E">
      <w:pPr>
        <w:rPr>
          <w:bCs/>
        </w:rPr>
      </w:pPr>
      <w:r w:rsidRPr="00CB318A">
        <w:rPr>
          <w:bCs/>
        </w:rPr>
        <w:t xml:space="preserve">Als aber der Hauptmann sah, was da geschah, </w:t>
      </w:r>
    </w:p>
    <w:p w14:paraId="0E9A693F" w14:textId="77777777" w:rsidR="00344E0E" w:rsidRPr="00CB318A" w:rsidRDefault="00344E0E" w:rsidP="00344E0E">
      <w:pPr>
        <w:rPr>
          <w:bCs/>
        </w:rPr>
      </w:pPr>
      <w:r w:rsidRPr="00CB318A">
        <w:rPr>
          <w:bCs/>
        </w:rPr>
        <w:t xml:space="preserve">pries er Gott und sprach: </w:t>
      </w:r>
    </w:p>
    <w:p w14:paraId="54C45DE4" w14:textId="77777777" w:rsidR="00344E0E" w:rsidRPr="00CB318A" w:rsidRDefault="00344E0E" w:rsidP="00344E0E">
      <w:pPr>
        <w:rPr>
          <w:b/>
          <w:bCs/>
        </w:rPr>
      </w:pPr>
      <w:r w:rsidRPr="00CB318A">
        <w:rPr>
          <w:bCs/>
        </w:rPr>
        <w:t xml:space="preserve">Fürwahr, dieser ist ein frommer Mensch gewesen! </w:t>
      </w:r>
    </w:p>
    <w:p w14:paraId="0C52E306" w14:textId="77777777" w:rsidR="00344E0E" w:rsidRPr="00CB318A" w:rsidRDefault="00344E0E" w:rsidP="00344E0E">
      <w:pPr>
        <w:rPr>
          <w:bCs/>
        </w:rPr>
      </w:pPr>
      <w:r w:rsidRPr="00CB318A">
        <w:rPr>
          <w:bCs/>
        </w:rPr>
        <w:t xml:space="preserve">Und als alles Volk, das dabei war und zuschaute, sah, </w:t>
      </w:r>
    </w:p>
    <w:p w14:paraId="62DC25EF" w14:textId="77777777" w:rsidR="00344E0E" w:rsidRPr="00CB318A" w:rsidRDefault="00344E0E" w:rsidP="00344E0E">
      <w:pPr>
        <w:rPr>
          <w:bCs/>
        </w:rPr>
      </w:pPr>
      <w:r w:rsidRPr="00CB318A">
        <w:rPr>
          <w:bCs/>
        </w:rPr>
        <w:t>was da geschah, schlugen sie sich an ihre Brust und kehrten wieder um.</w:t>
      </w:r>
    </w:p>
    <w:p w14:paraId="32A829FA" w14:textId="77777777" w:rsidR="00344E0E" w:rsidRPr="00CB318A" w:rsidRDefault="00344E0E" w:rsidP="00344E0E">
      <w:pPr>
        <w:rPr>
          <w:bCs/>
        </w:rPr>
      </w:pPr>
    </w:p>
    <w:p w14:paraId="785F21BA" w14:textId="77777777" w:rsidR="00344E0E" w:rsidRPr="00CB318A" w:rsidRDefault="00344E0E" w:rsidP="00344E0E">
      <w:pPr>
        <w:rPr>
          <w:bCs/>
        </w:rPr>
      </w:pPr>
      <w:r w:rsidRPr="00CB318A">
        <w:rPr>
          <w:bCs/>
        </w:rPr>
        <w:t xml:space="preserve">Es standen aber alle seine Bekannten von ferne, </w:t>
      </w:r>
    </w:p>
    <w:p w14:paraId="749DC877" w14:textId="77777777" w:rsidR="00344E0E" w:rsidRPr="00CB318A" w:rsidRDefault="00344E0E" w:rsidP="00344E0E">
      <w:pPr>
        <w:rPr>
          <w:bCs/>
        </w:rPr>
      </w:pPr>
      <w:r w:rsidRPr="00CB318A">
        <w:rPr>
          <w:bCs/>
        </w:rPr>
        <w:t>auch die Frauen, die ihm aus Galiläa nachgefolgt waren, und sahen das alles.</w:t>
      </w:r>
    </w:p>
    <w:p w14:paraId="64206CA6" w14:textId="77777777" w:rsidR="00344E0E" w:rsidRPr="00CB318A" w:rsidRDefault="00344E0E" w:rsidP="00344E0E">
      <w:pPr>
        <w:rPr>
          <w:bCs/>
        </w:rPr>
      </w:pPr>
    </w:p>
    <w:p w14:paraId="4AF4FA0A" w14:textId="77777777" w:rsidR="00344E0E" w:rsidRPr="00CB318A" w:rsidRDefault="00344E0E" w:rsidP="00344E0E">
      <w:pPr>
        <w:rPr>
          <w:bCs/>
        </w:rPr>
      </w:pPr>
    </w:p>
    <w:p w14:paraId="33293464" w14:textId="77777777" w:rsidR="00344E0E" w:rsidRPr="00CB318A" w:rsidRDefault="00344E0E" w:rsidP="00344E0E">
      <w:pPr>
        <w:rPr>
          <w:bCs/>
        </w:rPr>
      </w:pPr>
      <w:r w:rsidRPr="00CB318A">
        <w:rPr>
          <w:bCs/>
        </w:rPr>
        <w:t xml:space="preserve"> (Und siehe, da war ein Mann mit Namen Josef, ein Ratsherr, </w:t>
      </w:r>
    </w:p>
    <w:p w14:paraId="4ECBA33D" w14:textId="77777777" w:rsidR="00344E0E" w:rsidRPr="00CB318A" w:rsidRDefault="00344E0E" w:rsidP="00344E0E">
      <w:pPr>
        <w:rPr>
          <w:b/>
          <w:bCs/>
        </w:rPr>
      </w:pPr>
      <w:r w:rsidRPr="00CB318A">
        <w:rPr>
          <w:bCs/>
        </w:rPr>
        <w:t xml:space="preserve">der war ein guter, frommer Mann </w:t>
      </w:r>
    </w:p>
    <w:p w14:paraId="75423CDD" w14:textId="77777777" w:rsidR="00344E0E" w:rsidRPr="00CB318A" w:rsidRDefault="00344E0E" w:rsidP="00344E0E">
      <w:pPr>
        <w:rPr>
          <w:bCs/>
        </w:rPr>
      </w:pPr>
      <w:r w:rsidRPr="00CB318A">
        <w:rPr>
          <w:bCs/>
        </w:rPr>
        <w:t xml:space="preserve">und hatte ihren Rat und ihr Handeln nicht gebilligt. </w:t>
      </w:r>
    </w:p>
    <w:p w14:paraId="0925E519" w14:textId="77777777" w:rsidR="00344E0E" w:rsidRPr="00CB318A" w:rsidRDefault="00344E0E" w:rsidP="00344E0E">
      <w:pPr>
        <w:rPr>
          <w:bCs/>
        </w:rPr>
      </w:pPr>
      <w:r w:rsidRPr="00CB318A">
        <w:rPr>
          <w:bCs/>
        </w:rPr>
        <w:t xml:space="preserve">Er war aus Arimathäa, einer Stadt der Juden, </w:t>
      </w:r>
    </w:p>
    <w:p w14:paraId="0DD29879" w14:textId="77777777" w:rsidR="00344E0E" w:rsidRPr="00CB318A" w:rsidRDefault="00344E0E" w:rsidP="00344E0E">
      <w:pPr>
        <w:rPr>
          <w:b/>
          <w:bCs/>
        </w:rPr>
      </w:pPr>
      <w:r w:rsidRPr="00CB318A">
        <w:rPr>
          <w:bCs/>
        </w:rPr>
        <w:t xml:space="preserve">und wartete auf das Reich Gottes. </w:t>
      </w:r>
    </w:p>
    <w:p w14:paraId="633009C2" w14:textId="77777777" w:rsidR="00344E0E" w:rsidRPr="00CB318A" w:rsidRDefault="00344E0E" w:rsidP="00344E0E">
      <w:pPr>
        <w:rPr>
          <w:b/>
          <w:bCs/>
        </w:rPr>
      </w:pPr>
      <w:r w:rsidRPr="00CB318A">
        <w:rPr>
          <w:bCs/>
        </w:rPr>
        <w:t xml:space="preserve">Der ging zu Pilatus und bat um den Leib Jesu </w:t>
      </w:r>
    </w:p>
    <w:p w14:paraId="44F35355" w14:textId="77777777" w:rsidR="00344E0E" w:rsidRPr="00CB318A" w:rsidRDefault="00344E0E" w:rsidP="00344E0E">
      <w:pPr>
        <w:rPr>
          <w:bCs/>
        </w:rPr>
      </w:pPr>
      <w:r w:rsidRPr="00CB318A">
        <w:rPr>
          <w:bCs/>
        </w:rPr>
        <w:t xml:space="preserve">und nahm ihn ab, wickelte ihn in ein Leinentuch </w:t>
      </w:r>
    </w:p>
    <w:p w14:paraId="45D0C762" w14:textId="77777777" w:rsidR="00344E0E" w:rsidRPr="00CB318A" w:rsidRDefault="00344E0E" w:rsidP="00344E0E">
      <w:pPr>
        <w:rPr>
          <w:b/>
          <w:bCs/>
        </w:rPr>
      </w:pPr>
      <w:r w:rsidRPr="00CB318A">
        <w:rPr>
          <w:bCs/>
        </w:rPr>
        <w:t xml:space="preserve">und legte ihn in ein Felsengrab, in dem noch nie jemand gelegen hatte. </w:t>
      </w:r>
    </w:p>
    <w:p w14:paraId="757DDCD4" w14:textId="77777777" w:rsidR="00344E0E" w:rsidRPr="00CB318A" w:rsidRDefault="00344E0E" w:rsidP="00344E0E">
      <w:pPr>
        <w:rPr>
          <w:bCs/>
        </w:rPr>
      </w:pPr>
      <w:r w:rsidRPr="00CB318A">
        <w:rPr>
          <w:bCs/>
        </w:rPr>
        <w:t>Und es war Rüsttag und der Sabbat brach an.</w:t>
      </w:r>
    </w:p>
    <w:p w14:paraId="788DB63C" w14:textId="77777777" w:rsidR="00344E0E" w:rsidRPr="00CB318A" w:rsidRDefault="00344E0E" w:rsidP="00344E0E">
      <w:pPr>
        <w:rPr>
          <w:bCs/>
        </w:rPr>
      </w:pPr>
    </w:p>
    <w:p w14:paraId="6F951A7F" w14:textId="77777777" w:rsidR="00344E0E" w:rsidRPr="00CB318A" w:rsidRDefault="00344E0E" w:rsidP="00344E0E">
      <w:pPr>
        <w:rPr>
          <w:bCs/>
        </w:rPr>
      </w:pPr>
      <w:r w:rsidRPr="00CB318A">
        <w:rPr>
          <w:bCs/>
        </w:rPr>
        <w:t xml:space="preserve">Es folgten aber die Frauen nach, </w:t>
      </w:r>
    </w:p>
    <w:p w14:paraId="46268055" w14:textId="77777777" w:rsidR="00344E0E" w:rsidRPr="00CB318A" w:rsidRDefault="00344E0E" w:rsidP="00344E0E">
      <w:pPr>
        <w:rPr>
          <w:bCs/>
        </w:rPr>
      </w:pPr>
      <w:r w:rsidRPr="00CB318A">
        <w:rPr>
          <w:bCs/>
        </w:rPr>
        <w:t xml:space="preserve">die mit ihm gekommen waren aus Galiläa, </w:t>
      </w:r>
    </w:p>
    <w:p w14:paraId="4E162301" w14:textId="77777777" w:rsidR="00344E0E" w:rsidRPr="00CB318A" w:rsidRDefault="00344E0E" w:rsidP="00344E0E">
      <w:pPr>
        <w:rPr>
          <w:b/>
          <w:bCs/>
        </w:rPr>
      </w:pPr>
      <w:r w:rsidRPr="00CB318A">
        <w:rPr>
          <w:bCs/>
        </w:rPr>
        <w:t xml:space="preserve">und beschauten das Grab und wie sein Leib hineingelegt wurde. </w:t>
      </w:r>
    </w:p>
    <w:p w14:paraId="4249CD4E" w14:textId="77777777" w:rsidR="00344E0E" w:rsidRPr="00CB318A" w:rsidRDefault="00344E0E" w:rsidP="00344E0E">
      <w:pPr>
        <w:rPr>
          <w:bCs/>
        </w:rPr>
      </w:pPr>
      <w:r w:rsidRPr="00CB318A">
        <w:rPr>
          <w:bCs/>
        </w:rPr>
        <w:t xml:space="preserve">Sie kehrten aber um und bereiteten wohlriechende Öle und Salben. </w:t>
      </w:r>
    </w:p>
    <w:p w14:paraId="2456116A" w14:textId="77777777" w:rsidR="00344E0E" w:rsidRPr="00FF79DB" w:rsidRDefault="00344E0E" w:rsidP="00344E0E">
      <w:pPr>
        <w:rPr>
          <w:bCs/>
        </w:rPr>
      </w:pPr>
      <w:r w:rsidRPr="00CB318A">
        <w:rPr>
          <w:bCs/>
        </w:rPr>
        <w:t>Und den Sabbat über ruhten sie nach dem Gesetz.)</w:t>
      </w:r>
    </w:p>
    <w:p w14:paraId="14E6CE73" w14:textId="77777777" w:rsidR="00344E0E" w:rsidRPr="00CB318A" w:rsidRDefault="00344E0E" w:rsidP="00344E0E">
      <w:pPr>
        <w:pStyle w:val="Heading2"/>
      </w:pPr>
      <w:r w:rsidRPr="00CB318A">
        <w:t>Fürbittengebet</w:t>
      </w:r>
    </w:p>
    <w:p w14:paraId="758ADB6E" w14:textId="77777777" w:rsidR="00344E0E" w:rsidRPr="00CB318A" w:rsidRDefault="00344E0E" w:rsidP="00344E0E">
      <w:r w:rsidRPr="00CB318A">
        <w:t>Jesus Christus,</w:t>
      </w:r>
    </w:p>
    <w:p w14:paraId="6B10FA01" w14:textId="77777777" w:rsidR="00344E0E" w:rsidRPr="00CB318A" w:rsidRDefault="00344E0E" w:rsidP="00344E0E">
      <w:r w:rsidRPr="00CB318A">
        <w:t>wie ein König bist du in Jerusalem eingezogen</w:t>
      </w:r>
    </w:p>
    <w:p w14:paraId="0553D9B3" w14:textId="77777777" w:rsidR="00344E0E" w:rsidRPr="00CB318A" w:rsidRDefault="00344E0E" w:rsidP="00344E0E">
      <w:r w:rsidRPr="00CB318A">
        <w:t>und hast dich doch der Niedrigen und Armen angenommen.</w:t>
      </w:r>
    </w:p>
    <w:p w14:paraId="7CD359B4" w14:textId="77777777" w:rsidR="00344E0E" w:rsidRPr="00CB318A" w:rsidRDefault="00344E0E" w:rsidP="00344E0E">
      <w:r w:rsidRPr="00CB318A">
        <w:t>Darum kommen wir zu dir mit unsere Hoffnungen und Sorgen,</w:t>
      </w:r>
    </w:p>
    <w:p w14:paraId="532538A3" w14:textId="77777777" w:rsidR="00344E0E" w:rsidRPr="00CB318A" w:rsidRDefault="00344E0E" w:rsidP="00344E0E">
      <w:r w:rsidRPr="00CB318A">
        <w:t>mit unseren Bitten für Kirche und Welt.</w:t>
      </w:r>
    </w:p>
    <w:p w14:paraId="55FAB4EF" w14:textId="77777777" w:rsidR="00344E0E" w:rsidRPr="00CB318A" w:rsidRDefault="00344E0E" w:rsidP="00344E0E"/>
    <w:p w14:paraId="0DFC07FF" w14:textId="77777777" w:rsidR="00344E0E" w:rsidRPr="00CB318A" w:rsidRDefault="00344E0E" w:rsidP="00344E0E">
      <w:r w:rsidRPr="00CB318A">
        <w:t>Christus, du bist den Weg der Niedrigkeit gegangen.</w:t>
      </w:r>
    </w:p>
    <w:p w14:paraId="18CB8CF1" w14:textId="77777777" w:rsidR="00344E0E" w:rsidRPr="00CB318A" w:rsidRDefault="00344E0E" w:rsidP="00344E0E">
      <w:r w:rsidRPr="00CB318A">
        <w:t>Lehre deine Kirche den Weg der Demut,</w:t>
      </w:r>
    </w:p>
    <w:p w14:paraId="53EAC215" w14:textId="77777777" w:rsidR="00344E0E" w:rsidRPr="00CB318A" w:rsidRDefault="00344E0E" w:rsidP="00344E0E">
      <w:r w:rsidRPr="00CB318A">
        <w:t>zuerst das Wohl der anderen zu suchen</w:t>
      </w:r>
    </w:p>
    <w:p w14:paraId="702472DF" w14:textId="77777777" w:rsidR="00344E0E" w:rsidRPr="00CB318A" w:rsidRDefault="00344E0E" w:rsidP="00344E0E">
      <w:r w:rsidRPr="00CB318A">
        <w:t>statt sich nur für die Zukunft abzusichern.</w:t>
      </w:r>
    </w:p>
    <w:p w14:paraId="4157CDA6" w14:textId="77777777" w:rsidR="00344E0E" w:rsidRPr="00CB318A" w:rsidRDefault="00344E0E" w:rsidP="00344E0E">
      <w:r w:rsidRPr="00CB318A">
        <w:t>Zuerst den Mund aufzutun für die Schwachen</w:t>
      </w:r>
    </w:p>
    <w:p w14:paraId="60791DDD" w14:textId="77777777" w:rsidR="00344E0E" w:rsidRPr="00CB318A" w:rsidRDefault="00344E0E" w:rsidP="00344E0E">
      <w:r w:rsidRPr="00CB318A">
        <w:t>statt den bequemen Weg zu gehen.</w:t>
      </w:r>
    </w:p>
    <w:p w14:paraId="217B88D8" w14:textId="77777777" w:rsidR="00344E0E" w:rsidRPr="00CB318A" w:rsidRDefault="00344E0E" w:rsidP="00344E0E">
      <w:r w:rsidRPr="00CB318A">
        <w:t>Die Gaben zu verschenken,</w:t>
      </w:r>
    </w:p>
    <w:p w14:paraId="1B3D8CFB" w14:textId="77777777" w:rsidR="00344E0E" w:rsidRPr="00CB318A" w:rsidRDefault="00344E0E" w:rsidP="00344E0E">
      <w:r w:rsidRPr="00CB318A">
        <w:t>statt eitel über die Ressourcen zu wachen.</w:t>
      </w:r>
    </w:p>
    <w:p w14:paraId="235629BD" w14:textId="77777777" w:rsidR="00344E0E" w:rsidRPr="00CB318A" w:rsidRDefault="00344E0E" w:rsidP="00344E0E">
      <w:r w:rsidRPr="00CB318A">
        <w:t>Wir rufen zu dir:</w:t>
      </w:r>
    </w:p>
    <w:p w14:paraId="3B8C061C" w14:textId="77777777" w:rsidR="00344E0E" w:rsidRPr="00CB318A" w:rsidRDefault="00344E0E" w:rsidP="00344E0E">
      <w:pPr>
        <w:rPr>
          <w:i/>
        </w:rPr>
      </w:pPr>
      <w:r>
        <w:rPr>
          <w:i/>
        </w:rPr>
        <w:t>Herr</w:t>
      </w:r>
      <w:r w:rsidRPr="00CB318A">
        <w:rPr>
          <w:i/>
        </w:rPr>
        <w:t>, erbarme dich.</w:t>
      </w:r>
    </w:p>
    <w:p w14:paraId="05D340D5" w14:textId="77777777" w:rsidR="00344E0E" w:rsidRPr="00CB318A" w:rsidRDefault="00344E0E" w:rsidP="00344E0E"/>
    <w:p w14:paraId="146AEAFF" w14:textId="77777777" w:rsidR="00344E0E" w:rsidRPr="00CB318A" w:rsidRDefault="00344E0E" w:rsidP="00344E0E">
      <w:r w:rsidRPr="00CB318A">
        <w:t>Christus, du bist gekommen die ganze Schöpfung zu versöhnen.</w:t>
      </w:r>
    </w:p>
    <w:p w14:paraId="64C5F447" w14:textId="77777777" w:rsidR="00344E0E" w:rsidRPr="00CB318A" w:rsidRDefault="00344E0E" w:rsidP="00344E0E">
      <w:r w:rsidRPr="00CB318A">
        <w:t>An vielen Orten leidet die Natur unter der Last des Menschen,</w:t>
      </w:r>
    </w:p>
    <w:p w14:paraId="1939381D" w14:textId="77777777" w:rsidR="00344E0E" w:rsidRPr="00CB318A" w:rsidRDefault="00344E0E" w:rsidP="00344E0E">
      <w:r w:rsidRPr="00CB318A">
        <w:t>Pflanzen und Tiere sterben ab</w:t>
      </w:r>
    </w:p>
    <w:p w14:paraId="432A6EBA" w14:textId="77777777" w:rsidR="00344E0E" w:rsidRPr="00CB318A" w:rsidRDefault="00344E0E" w:rsidP="00344E0E">
      <w:r w:rsidRPr="00CB318A">
        <w:t>Wasser und Boden werden verseucht.</w:t>
      </w:r>
    </w:p>
    <w:p w14:paraId="4DE6A644" w14:textId="77777777" w:rsidR="00344E0E" w:rsidRPr="00CB318A" w:rsidRDefault="00344E0E" w:rsidP="00344E0E">
      <w:r w:rsidRPr="00CB318A">
        <w:t>Hilf, dass die Menschen aufwachen</w:t>
      </w:r>
    </w:p>
    <w:p w14:paraId="24857099" w14:textId="77777777" w:rsidR="00344E0E" w:rsidRPr="00CB318A" w:rsidRDefault="00344E0E" w:rsidP="00344E0E">
      <w:r w:rsidRPr="00CB318A">
        <w:t xml:space="preserve">und auch </w:t>
      </w:r>
      <w:r>
        <w:t xml:space="preserve">wir </w:t>
      </w:r>
      <w:r w:rsidRPr="00CB318A">
        <w:t>selbst anfangen bescheidener zu leben.</w:t>
      </w:r>
    </w:p>
    <w:p w14:paraId="2E3D54A8" w14:textId="77777777" w:rsidR="00344E0E" w:rsidRPr="00CB318A" w:rsidRDefault="00344E0E" w:rsidP="00344E0E">
      <w:r w:rsidRPr="00CB318A">
        <w:t>Wir rufen zu dir:</w:t>
      </w:r>
    </w:p>
    <w:p w14:paraId="01E577EB" w14:textId="77777777" w:rsidR="00344E0E" w:rsidRPr="00CB318A" w:rsidRDefault="00344E0E" w:rsidP="00344E0E">
      <w:pPr>
        <w:rPr>
          <w:i/>
        </w:rPr>
      </w:pPr>
      <w:r>
        <w:rPr>
          <w:i/>
        </w:rPr>
        <w:t>Herr</w:t>
      </w:r>
      <w:r w:rsidRPr="00CB318A">
        <w:rPr>
          <w:i/>
        </w:rPr>
        <w:t>, erbarme dich.</w:t>
      </w:r>
    </w:p>
    <w:p w14:paraId="5B361F67" w14:textId="77777777" w:rsidR="00344E0E" w:rsidRPr="00CB318A" w:rsidRDefault="00344E0E" w:rsidP="00344E0E"/>
    <w:p w14:paraId="465F92A1" w14:textId="77777777" w:rsidR="00344E0E" w:rsidRPr="00CB318A" w:rsidRDefault="00344E0E" w:rsidP="00344E0E">
      <w:r w:rsidRPr="00CB318A">
        <w:t>Christus, du bist gefangen gewesen und hast Gewalt erlitten.</w:t>
      </w:r>
    </w:p>
    <w:p w14:paraId="5B88FDA8" w14:textId="77777777" w:rsidR="00344E0E" w:rsidRPr="00CB318A" w:rsidRDefault="00344E0E" w:rsidP="00344E0E">
      <w:r w:rsidRPr="00CB318A">
        <w:t>Wir bitten dich für alle Menschen, die zu Unrecht verfolgt und eingesperrt sind.</w:t>
      </w:r>
    </w:p>
    <w:p w14:paraId="317807B3" w14:textId="77777777" w:rsidR="00344E0E" w:rsidRPr="00CB318A" w:rsidRDefault="00344E0E" w:rsidP="00344E0E">
      <w:r w:rsidRPr="00CB318A">
        <w:t>Für Menschen, die Gewalt erleiden,</w:t>
      </w:r>
    </w:p>
    <w:p w14:paraId="64CC268E" w14:textId="77777777" w:rsidR="00344E0E" w:rsidRPr="00CB318A" w:rsidRDefault="00344E0E" w:rsidP="00344E0E">
      <w:r w:rsidRPr="00CB318A">
        <w:t>die in verschiedener Form ausgebeutet werden.</w:t>
      </w:r>
    </w:p>
    <w:p w14:paraId="06F00F33" w14:textId="77777777" w:rsidR="00344E0E" w:rsidRPr="00CB318A" w:rsidRDefault="00344E0E" w:rsidP="00344E0E">
      <w:r w:rsidRPr="00CB318A">
        <w:t>Lass Gerechtigkeit werden auf Erden,</w:t>
      </w:r>
    </w:p>
    <w:p w14:paraId="4283C36F" w14:textId="77777777" w:rsidR="00344E0E" w:rsidRPr="00CB318A" w:rsidRDefault="00344E0E" w:rsidP="00344E0E">
      <w:r w:rsidRPr="00CB318A">
        <w:t>dass ihre Not gelindert wird.</w:t>
      </w:r>
    </w:p>
    <w:p w14:paraId="53ED6419" w14:textId="77777777" w:rsidR="00344E0E" w:rsidRPr="00CB318A" w:rsidRDefault="00344E0E" w:rsidP="00344E0E">
      <w:r w:rsidRPr="00CB318A">
        <w:t>Wir rufen zu dir:</w:t>
      </w:r>
    </w:p>
    <w:p w14:paraId="5525E6B3" w14:textId="77777777" w:rsidR="00344E0E" w:rsidRPr="00CB318A" w:rsidRDefault="00344E0E" w:rsidP="00344E0E">
      <w:pPr>
        <w:rPr>
          <w:i/>
        </w:rPr>
      </w:pPr>
      <w:r>
        <w:rPr>
          <w:i/>
        </w:rPr>
        <w:t>Herr</w:t>
      </w:r>
      <w:r w:rsidRPr="00CB318A">
        <w:rPr>
          <w:i/>
        </w:rPr>
        <w:t>, erbarme dich.</w:t>
      </w:r>
    </w:p>
    <w:p w14:paraId="2A105624" w14:textId="77777777" w:rsidR="00344E0E" w:rsidRPr="00CB318A" w:rsidRDefault="00344E0E" w:rsidP="00344E0E"/>
    <w:p w14:paraId="4FC5793F" w14:textId="77777777" w:rsidR="00344E0E" w:rsidRPr="00CB318A" w:rsidRDefault="00344E0E" w:rsidP="00344E0E">
      <w:r w:rsidRPr="00CB318A">
        <w:t>Christus, du hast die Not des Kreuzes ausgehalten.</w:t>
      </w:r>
    </w:p>
    <w:p w14:paraId="65C93B61" w14:textId="77777777" w:rsidR="00344E0E" w:rsidRPr="00CB318A" w:rsidRDefault="00344E0E" w:rsidP="00344E0E">
      <w:r w:rsidRPr="00CB318A">
        <w:t>Wir bitten dich für Menschen, die am Sinn ihres Lebens verzweifeln,</w:t>
      </w:r>
    </w:p>
    <w:p w14:paraId="73F7DBBD" w14:textId="77777777" w:rsidR="00344E0E" w:rsidRPr="00CB318A" w:rsidRDefault="00344E0E" w:rsidP="00344E0E">
      <w:r w:rsidRPr="00CB318A">
        <w:t>die ihr Leben als aussichtslos, ihre Situation als ausweglos empfinden.</w:t>
      </w:r>
    </w:p>
    <w:p w14:paraId="06B5EA42" w14:textId="77777777" w:rsidR="00344E0E" w:rsidRPr="00CB318A" w:rsidRDefault="00344E0E" w:rsidP="00344E0E">
      <w:r w:rsidRPr="00CB318A">
        <w:t>Lass Hoffnung wachsen und Sinn,</w:t>
      </w:r>
    </w:p>
    <w:p w14:paraId="0BE89E8D" w14:textId="77777777" w:rsidR="00344E0E" w:rsidRPr="00CB318A" w:rsidRDefault="00344E0E" w:rsidP="00344E0E">
      <w:r w:rsidRPr="00CB318A">
        <w:t>und lass sie Zuflucht haben bei dir.</w:t>
      </w:r>
    </w:p>
    <w:p w14:paraId="76174004" w14:textId="77777777" w:rsidR="00344E0E" w:rsidRPr="00CB318A" w:rsidRDefault="00344E0E" w:rsidP="00344E0E">
      <w:r w:rsidRPr="00CB318A">
        <w:t>Wir rufen zu dir:</w:t>
      </w:r>
    </w:p>
    <w:p w14:paraId="74FFCD84" w14:textId="77777777" w:rsidR="00344E0E" w:rsidRPr="00CB318A" w:rsidRDefault="00344E0E" w:rsidP="00344E0E">
      <w:pPr>
        <w:rPr>
          <w:i/>
        </w:rPr>
      </w:pPr>
      <w:r>
        <w:rPr>
          <w:i/>
        </w:rPr>
        <w:t>Herr</w:t>
      </w:r>
      <w:r w:rsidRPr="00CB318A">
        <w:rPr>
          <w:i/>
        </w:rPr>
        <w:t>, erbarme dich.</w:t>
      </w:r>
    </w:p>
    <w:p w14:paraId="147C28BB" w14:textId="77777777" w:rsidR="00344E0E" w:rsidRPr="00CB318A" w:rsidRDefault="00344E0E" w:rsidP="00344E0E"/>
    <w:p w14:paraId="7A33576F" w14:textId="77777777" w:rsidR="00344E0E" w:rsidRDefault="00344E0E" w:rsidP="00344E0E">
      <w:r w:rsidRPr="00CB318A">
        <w:t>In der Stille bitten wir dich für Menschen, denen wir de</w:t>
      </w:r>
      <w:r>
        <w:t>ine Kraft und Hilfe wünschen.</w:t>
      </w:r>
    </w:p>
    <w:p w14:paraId="1EAE44CC" w14:textId="77777777" w:rsidR="00344E0E" w:rsidRPr="00CB318A" w:rsidRDefault="00344E0E" w:rsidP="00344E0E">
      <w:r>
        <w:t>(Stille)</w:t>
      </w:r>
    </w:p>
    <w:p w14:paraId="1E92092C" w14:textId="77777777" w:rsidR="00344E0E" w:rsidRPr="00CB318A" w:rsidRDefault="00344E0E" w:rsidP="00344E0E">
      <w:r>
        <w:t xml:space="preserve"> </w:t>
      </w:r>
    </w:p>
    <w:p w14:paraId="6376A643" w14:textId="77777777" w:rsidR="00344E0E" w:rsidRPr="00CB318A" w:rsidRDefault="00344E0E" w:rsidP="00344E0E">
      <w:r w:rsidRPr="00CB318A">
        <w:t>Wir rufen zu dir:</w:t>
      </w:r>
    </w:p>
    <w:p w14:paraId="59D54AE7" w14:textId="77777777" w:rsidR="00344E0E" w:rsidRPr="00CB318A" w:rsidRDefault="00344E0E" w:rsidP="00344E0E">
      <w:pPr>
        <w:rPr>
          <w:i/>
        </w:rPr>
      </w:pPr>
      <w:r>
        <w:rPr>
          <w:i/>
        </w:rPr>
        <w:t>Herr</w:t>
      </w:r>
      <w:r w:rsidRPr="00CB318A">
        <w:rPr>
          <w:i/>
        </w:rPr>
        <w:t>, erbarme dich.</w:t>
      </w:r>
    </w:p>
    <w:p w14:paraId="66A775B4" w14:textId="77777777" w:rsidR="00344E0E" w:rsidRPr="00CB318A" w:rsidRDefault="00344E0E" w:rsidP="00344E0E">
      <w:pPr>
        <w:rPr>
          <w:i/>
        </w:rPr>
      </w:pPr>
    </w:p>
    <w:p w14:paraId="415B68E9" w14:textId="77777777" w:rsidR="00344E0E" w:rsidRPr="00CB318A" w:rsidRDefault="00344E0E" w:rsidP="00344E0E">
      <w:r w:rsidRPr="00CB318A">
        <w:t>Mitten im Tod ist dein Kreuz zum Hoffnungszeichen geworden,</w:t>
      </w:r>
    </w:p>
    <w:p w14:paraId="6AD48969" w14:textId="77777777" w:rsidR="00344E0E" w:rsidRPr="00CB318A" w:rsidRDefault="00344E0E" w:rsidP="00344E0E">
      <w:r w:rsidRPr="00CB318A">
        <w:t>ein Lebensbaum für alle, die dir vertrauen.</w:t>
      </w:r>
    </w:p>
    <w:p w14:paraId="76A86805" w14:textId="77777777" w:rsidR="00344E0E" w:rsidRPr="00CB318A" w:rsidRDefault="00344E0E" w:rsidP="00344E0E">
      <w:r w:rsidRPr="00CB318A">
        <w:t>Wir legen alles, wofür wir beten in deine Hände,</w:t>
      </w:r>
    </w:p>
    <w:p w14:paraId="35AB70CB" w14:textId="77777777" w:rsidR="00344E0E" w:rsidRPr="00CB318A" w:rsidRDefault="00344E0E" w:rsidP="00344E0E">
      <w:r w:rsidRPr="00CB318A">
        <w:t>der du mit dem Vater und dem Heiligen Geist</w:t>
      </w:r>
    </w:p>
    <w:p w14:paraId="0D12E1A8" w14:textId="77777777" w:rsidR="00344E0E" w:rsidRPr="00CB318A" w:rsidRDefault="00344E0E" w:rsidP="00344E0E">
      <w:r w:rsidRPr="00CB318A">
        <w:t>lebst und leben weckst von Ewigkeit zu Ewigkeit. Amen.</w:t>
      </w:r>
    </w:p>
    <w:p w14:paraId="2867AF91" w14:textId="77777777" w:rsidR="00344E0E" w:rsidRPr="00CB318A" w:rsidRDefault="00344E0E" w:rsidP="00344E0E">
      <w:pPr>
        <w:rPr>
          <w:i/>
        </w:rPr>
      </w:pPr>
    </w:p>
    <w:p w14:paraId="2CC716BB" w14:textId="77777777" w:rsidR="00344E0E" w:rsidRPr="00CB318A" w:rsidRDefault="00344E0E" w:rsidP="00344E0E">
      <w:pPr>
        <w:pStyle w:val="Heading2"/>
      </w:pPr>
      <w:r w:rsidRPr="00CB318A">
        <w:t>Lesepredigten</w:t>
      </w:r>
    </w:p>
    <w:p w14:paraId="6CBFE197" w14:textId="77777777" w:rsidR="00344E0E" w:rsidRPr="00CB318A" w:rsidRDefault="00344E0E" w:rsidP="00344E0E">
      <w:r w:rsidRPr="00CB318A">
        <w:t xml:space="preserve">Siehe Karfreitag, Reihe III, allerdings ist die Perikope in der deutschen Leseordnung wesentlich kürzer. </w:t>
      </w:r>
    </w:p>
    <w:p w14:paraId="183E6002" w14:textId="77777777" w:rsidR="00344E0E" w:rsidRPr="00CB318A" w:rsidRDefault="00344E0E" w:rsidP="00344E0E">
      <w:pPr>
        <w:pStyle w:val="Heading2"/>
      </w:pPr>
      <w:r w:rsidRPr="00CB318A">
        <w:t>Liedvorschläge (EG)</w:t>
      </w:r>
    </w:p>
    <w:p w14:paraId="2BF5F3D6" w14:textId="77777777" w:rsidR="00344E0E" w:rsidRPr="00CB318A" w:rsidRDefault="00344E0E" w:rsidP="00344E0E">
      <w:pPr>
        <w:rPr>
          <w:rStyle w:val="Heading3Char"/>
        </w:rPr>
      </w:pPr>
      <w:r w:rsidRPr="00CB318A">
        <w:rPr>
          <w:rStyle w:val="Heading3Char"/>
        </w:rPr>
        <w:t>Eingangslied:</w:t>
      </w:r>
    </w:p>
    <w:p w14:paraId="15981AAF" w14:textId="77777777" w:rsidR="00344E0E" w:rsidRPr="00CB318A" w:rsidRDefault="00344E0E" w:rsidP="00344E0E">
      <w:r w:rsidRPr="00CB318A">
        <w:t>91 Herr, stärke mich, dein Leiden zu bedenken</w:t>
      </w:r>
    </w:p>
    <w:p w14:paraId="0744590F" w14:textId="77777777" w:rsidR="00344E0E" w:rsidRPr="00CB318A" w:rsidRDefault="00344E0E" w:rsidP="00344E0E">
      <w:r w:rsidRPr="00CB318A">
        <w:t>314 Jesus zieht in Jerusalem ein</w:t>
      </w:r>
    </w:p>
    <w:p w14:paraId="641951BD" w14:textId="77777777" w:rsidR="00344E0E" w:rsidRPr="00CB318A" w:rsidRDefault="00344E0E" w:rsidP="00344E0E">
      <w:r w:rsidRPr="00CB318A">
        <w:rPr>
          <w:rStyle w:val="Heading3Char"/>
        </w:rPr>
        <w:t>Wochenlied:</w:t>
      </w:r>
    </w:p>
    <w:p w14:paraId="3A61AFD4" w14:textId="77777777" w:rsidR="00344E0E" w:rsidRPr="00CB318A" w:rsidRDefault="00344E0E" w:rsidP="00344E0E">
      <w:r w:rsidRPr="00CB318A">
        <w:t>88 Jesu, deine Passion</w:t>
      </w:r>
    </w:p>
    <w:p w14:paraId="50A32EA2" w14:textId="77777777" w:rsidR="00344E0E" w:rsidRPr="00CB318A" w:rsidRDefault="00344E0E" w:rsidP="00344E0E">
      <w:r w:rsidRPr="00CB318A">
        <w:t>96 Du schöner Lebensbaum des Paradieses</w:t>
      </w:r>
    </w:p>
    <w:p w14:paraId="1F40D5CB" w14:textId="77777777" w:rsidR="00344E0E" w:rsidRPr="00CB318A" w:rsidRDefault="00344E0E" w:rsidP="00344E0E">
      <w:r w:rsidRPr="00CB318A">
        <w:rPr>
          <w:rStyle w:val="Heading3Char"/>
        </w:rPr>
        <w:t>Predigtlied:</w:t>
      </w:r>
      <w:r w:rsidRPr="00CB318A">
        <w:t xml:space="preserve"> </w:t>
      </w:r>
    </w:p>
    <w:p w14:paraId="15569787" w14:textId="77777777" w:rsidR="00344E0E" w:rsidRPr="00CB318A" w:rsidRDefault="00344E0E" w:rsidP="00344E0E">
      <w:r w:rsidRPr="00CB318A">
        <w:t>85 O Haupt, voll Blut und Wunden</w:t>
      </w:r>
    </w:p>
    <w:p w14:paraId="35FFD429" w14:textId="77777777" w:rsidR="00344E0E" w:rsidRPr="00CB318A" w:rsidRDefault="00344E0E" w:rsidP="00344E0E">
      <w:r w:rsidRPr="00CB318A">
        <w:t>90 Ich grüße dich am Kreuzesstamm</w:t>
      </w:r>
    </w:p>
    <w:p w14:paraId="327AF2A0" w14:textId="77777777" w:rsidR="00344E0E" w:rsidRPr="00CB318A" w:rsidRDefault="00344E0E" w:rsidP="00344E0E">
      <w:r w:rsidRPr="00CB318A">
        <w:rPr>
          <w:rStyle w:val="Heading3Char"/>
        </w:rPr>
        <w:t>Ausgangslied:</w:t>
      </w:r>
      <w:r w:rsidRPr="00CB318A">
        <w:t xml:space="preserve"> </w:t>
      </w:r>
    </w:p>
    <w:p w14:paraId="31BAB3C6" w14:textId="77777777" w:rsidR="00344E0E" w:rsidRPr="00CB318A" w:rsidRDefault="00344E0E" w:rsidP="00344E0E">
      <w:r w:rsidRPr="00CB318A">
        <w:t>93 Nun gehören unsre Herzen</w:t>
      </w:r>
    </w:p>
    <w:p w14:paraId="628F8FFD" w14:textId="77777777" w:rsidR="00344E0E" w:rsidRPr="00CB318A" w:rsidRDefault="00344E0E" w:rsidP="00344E0E">
      <w:r w:rsidRPr="00CB318A">
        <w:t>98 Korn, das in die Erde</w:t>
      </w:r>
    </w:p>
    <w:p w14:paraId="3893CDAE" w14:textId="77777777" w:rsidR="00344E0E" w:rsidRDefault="00344E0E" w:rsidP="00344E0E">
      <w:pPr>
        <w:rPr>
          <w:color w:val="000000" w:themeColor="text1"/>
        </w:rPr>
      </w:pPr>
    </w:p>
    <w:p w14:paraId="19464DDA" w14:textId="77777777" w:rsidR="00344E0E" w:rsidRPr="00CB318A" w:rsidRDefault="00344E0E" w:rsidP="00344E0E">
      <w:pPr>
        <w:rPr>
          <w:color w:val="000000" w:themeColor="text1"/>
        </w:rPr>
      </w:pPr>
    </w:p>
    <w:p w14:paraId="39255C2B" w14:textId="77777777" w:rsidR="00344E0E" w:rsidRPr="00CB318A" w:rsidRDefault="00344E0E" w:rsidP="00344E0E">
      <w:pPr>
        <w:rPr>
          <w:color w:val="000000" w:themeColor="text1"/>
        </w:rPr>
      </w:pPr>
      <w:r w:rsidRPr="00CB318A">
        <w:rPr>
          <w:color w:val="000000" w:themeColor="text1"/>
        </w:rPr>
        <w:t>*Andere Verszählung als in der NRSV</w:t>
      </w:r>
    </w:p>
    <w:p w14:paraId="694DAB65" w14:textId="77777777" w:rsidR="00344E0E" w:rsidRPr="00CB318A" w:rsidRDefault="00344E0E" w:rsidP="00344E0E">
      <w:pPr>
        <w:rPr>
          <w:color w:val="000000" w:themeColor="text1"/>
        </w:rPr>
      </w:pPr>
    </w:p>
    <w:p w14:paraId="63B5305C" w14:textId="77777777" w:rsidR="00BA6764" w:rsidRDefault="00BA6764" w:rsidP="00CD392F">
      <w:pPr>
        <w:rPr>
          <w:color w:val="000000" w:themeColor="text1"/>
        </w:rPr>
      </w:pPr>
    </w:p>
    <w:p w14:paraId="390D1E20" w14:textId="77777777" w:rsidR="00344E0E" w:rsidRDefault="00344E0E" w:rsidP="00CD392F">
      <w:pPr>
        <w:rPr>
          <w:color w:val="000000" w:themeColor="text1"/>
        </w:rPr>
      </w:pPr>
      <w:bookmarkStart w:id="1" w:name="_GoBack"/>
      <w:bookmarkEnd w:id="1"/>
    </w:p>
    <w:p w14:paraId="47499042" w14:textId="77777777" w:rsidR="00BA6764" w:rsidRDefault="00BA6764" w:rsidP="00CD392F">
      <w:pPr>
        <w:rPr>
          <w:color w:val="000000" w:themeColor="text1"/>
        </w:rPr>
      </w:pPr>
    </w:p>
    <w:p w14:paraId="6C301DA0"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0CED6150"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09BAF9FB"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646F4" w14:textId="77777777" w:rsidR="00403348" w:rsidRDefault="00403348" w:rsidP="00CD392F">
      <w:r>
        <w:separator/>
      </w:r>
    </w:p>
  </w:endnote>
  <w:endnote w:type="continuationSeparator" w:id="0">
    <w:p w14:paraId="580C8DD3" w14:textId="77777777" w:rsidR="00403348" w:rsidRDefault="00403348"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CBA3D"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11659"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403348">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403348">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D2AA"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6277F" w14:textId="77777777" w:rsidR="00403348" w:rsidRDefault="00403348" w:rsidP="00CD392F">
      <w:r>
        <w:separator/>
      </w:r>
    </w:p>
  </w:footnote>
  <w:footnote w:type="continuationSeparator" w:id="0">
    <w:p w14:paraId="3E4C4F5F" w14:textId="77777777" w:rsidR="00403348" w:rsidRDefault="00403348"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6EF87"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40055"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1FF88"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0E"/>
    <w:rsid w:val="0006672A"/>
    <w:rsid w:val="000D137E"/>
    <w:rsid w:val="00110731"/>
    <w:rsid w:val="00181276"/>
    <w:rsid w:val="00203CD4"/>
    <w:rsid w:val="0020755B"/>
    <w:rsid w:val="00251C95"/>
    <w:rsid w:val="002B6820"/>
    <w:rsid w:val="003335EB"/>
    <w:rsid w:val="00344E0E"/>
    <w:rsid w:val="003656DF"/>
    <w:rsid w:val="003A7675"/>
    <w:rsid w:val="00403348"/>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E33ED9"/>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8E88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13</Pages>
  <Words>2978</Words>
  <Characters>16978</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2</cp:revision>
  <cp:lastPrinted>2014-01-29T20:41:00Z</cp:lastPrinted>
  <dcterms:created xsi:type="dcterms:W3CDTF">2017-04-25T02:38:00Z</dcterms:created>
  <dcterms:modified xsi:type="dcterms:W3CDTF">2017-04-25T02:38:00Z</dcterms:modified>
</cp:coreProperties>
</file>