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51D0F" w14:textId="77777777" w:rsidR="00056466" w:rsidRPr="00927B60" w:rsidRDefault="00056466" w:rsidP="00056466">
      <w:pPr>
        <w:pStyle w:val="Heading1"/>
      </w:pPr>
      <w:r>
        <w:t xml:space="preserve">11. Sonntag im Jahreskreis </w:t>
      </w:r>
      <w:r>
        <w:br/>
        <w:t>(12.–18. Juni [Falls nach Trinitatis]),</w:t>
      </w:r>
      <w:r>
        <w:br/>
        <w:t xml:space="preserve"> Jahrgang C </w:t>
      </w:r>
      <w:r>
        <w:br/>
        <w:t>(Time after Pentecost: LEctionary 11)</w:t>
      </w:r>
    </w:p>
    <w:p w14:paraId="7A988942" w14:textId="77777777" w:rsidR="00056466" w:rsidRDefault="00056466" w:rsidP="00056466">
      <w:pPr>
        <w:pStyle w:val="Heading2"/>
      </w:pPr>
      <w:r w:rsidRPr="008D7185">
        <w:t>Ein</w:t>
      </w:r>
      <w:r>
        <w:t>f</w:t>
      </w:r>
      <w:r w:rsidRPr="008D7185">
        <w:t>ührung</w:t>
      </w:r>
    </w:p>
    <w:p w14:paraId="48D6ADC0" w14:textId="77777777" w:rsidR="00056466" w:rsidRDefault="00056466" w:rsidP="00056466">
      <w:pPr>
        <w:tabs>
          <w:tab w:val="left" w:pos="972"/>
        </w:tabs>
      </w:pPr>
      <w:r>
        <w:t>Nichts ist beschämender als die Erkenntnis, dass ich mich selbst für besser gehalten habe als ich bin. David macht diese Erfahrung in der Begegnung mit Nathan dem Propheten, ebenso wie die Jünger, die erleben, wie eine Frau weit mehr Liebe für Jesus ausdrückt als sie selbst. Die eigene Unvollkommenheit nicht wahrzunehmen, nennt die Bibel Sünde. Man könnte auch sagen: Getrenntsein von Gott.</w:t>
      </w:r>
    </w:p>
    <w:p w14:paraId="6ED4737E" w14:textId="77777777" w:rsidR="00056466" w:rsidRPr="00EC2ED8" w:rsidRDefault="00056466" w:rsidP="00056466">
      <w:pPr>
        <w:tabs>
          <w:tab w:val="left" w:pos="972"/>
        </w:tabs>
      </w:pPr>
      <w:r>
        <w:t>Zum Glück müssen wir uns nicht selbst aus den Verstrickungen der Sünde befreien. Gott kommt uns entgegen. Mit Liebe führt er uns auf den Weg der Umkehr. Bei ihm finden wir Vergebung und können versöhnt mit uns selbst und anderen einen neuen Anfang wagen.</w:t>
      </w:r>
    </w:p>
    <w:p w14:paraId="675F9352" w14:textId="77777777" w:rsidR="00056466" w:rsidRPr="003656DF" w:rsidRDefault="00056466" w:rsidP="00056466">
      <w:pPr>
        <w:pStyle w:val="Heading2"/>
      </w:pPr>
      <w:r>
        <w:t>Psalm 32</w:t>
      </w:r>
    </w:p>
    <w:p w14:paraId="58A39604" w14:textId="77777777" w:rsidR="00056466" w:rsidRPr="009050A9" w:rsidRDefault="00056466" w:rsidP="00056466">
      <w:pPr>
        <w:spacing w:line="240" w:lineRule="auto"/>
        <w:rPr>
          <w:lang w:val="en-US"/>
        </w:rPr>
      </w:pPr>
      <w:r w:rsidRPr="009050A9">
        <w:rPr>
          <w:bCs/>
          <w:lang w:val="en-US"/>
        </w:rPr>
        <w:t>Wohl dem, dem die Übertretungen vergeben sind,</w:t>
      </w:r>
    </w:p>
    <w:p w14:paraId="16BF0081" w14:textId="77777777" w:rsidR="00056466" w:rsidRPr="009050A9" w:rsidRDefault="00056466" w:rsidP="00056466">
      <w:pPr>
        <w:spacing w:line="240" w:lineRule="auto"/>
        <w:rPr>
          <w:lang w:val="en-US"/>
        </w:rPr>
      </w:pPr>
      <w:r w:rsidRPr="009050A9">
        <w:rPr>
          <w:bCs/>
          <w:lang w:val="en-US"/>
        </w:rPr>
        <w:t>dem die Sünde bedeckt ist!</w:t>
      </w:r>
    </w:p>
    <w:p w14:paraId="388321AA" w14:textId="77777777" w:rsidR="00056466" w:rsidRPr="009050A9" w:rsidRDefault="00056466" w:rsidP="00056466">
      <w:pPr>
        <w:spacing w:line="240" w:lineRule="auto"/>
        <w:ind w:firstLine="720"/>
        <w:rPr>
          <w:lang w:val="en-US"/>
        </w:rPr>
      </w:pPr>
      <w:r w:rsidRPr="009050A9">
        <w:rPr>
          <w:bCs/>
          <w:lang w:val="en-US"/>
        </w:rPr>
        <w:t>Wohl dem Menschen, dem der HERR die Schuld nicht zurechnet,</w:t>
      </w:r>
    </w:p>
    <w:p w14:paraId="19AF5791" w14:textId="77777777" w:rsidR="00056466" w:rsidRPr="009050A9" w:rsidRDefault="00056466" w:rsidP="00056466">
      <w:pPr>
        <w:spacing w:line="240" w:lineRule="auto"/>
        <w:ind w:firstLine="720"/>
        <w:rPr>
          <w:lang w:val="en-US"/>
        </w:rPr>
      </w:pPr>
      <w:r w:rsidRPr="009050A9">
        <w:rPr>
          <w:bCs/>
          <w:lang w:val="en-US"/>
        </w:rPr>
        <w:t>in dessen Geist kein Trug ist!</w:t>
      </w:r>
    </w:p>
    <w:p w14:paraId="76BF2339" w14:textId="77777777" w:rsidR="00056466" w:rsidRPr="009050A9" w:rsidRDefault="00056466" w:rsidP="00056466">
      <w:pPr>
        <w:spacing w:line="240" w:lineRule="auto"/>
        <w:rPr>
          <w:lang w:val="en-US"/>
        </w:rPr>
      </w:pPr>
      <w:r w:rsidRPr="009050A9">
        <w:rPr>
          <w:lang w:val="en-US"/>
        </w:rPr>
        <w:t>Denn als ich es wollte verschweigen,</w:t>
      </w:r>
    </w:p>
    <w:p w14:paraId="1DB741D6" w14:textId="77777777" w:rsidR="00056466" w:rsidRPr="009050A9" w:rsidRDefault="00056466" w:rsidP="00056466">
      <w:pPr>
        <w:spacing w:line="240" w:lineRule="auto"/>
        <w:rPr>
          <w:lang w:val="en-US"/>
        </w:rPr>
      </w:pPr>
      <w:r w:rsidRPr="009050A9">
        <w:rPr>
          <w:lang w:val="en-US"/>
        </w:rPr>
        <w:t>verschmachteten meine Gebeine durch mein tägliches Klagen.</w:t>
      </w:r>
    </w:p>
    <w:p w14:paraId="1A657999" w14:textId="77777777" w:rsidR="00056466" w:rsidRPr="009050A9" w:rsidRDefault="00056466" w:rsidP="00056466">
      <w:pPr>
        <w:spacing w:line="240" w:lineRule="auto"/>
        <w:ind w:firstLine="720"/>
        <w:rPr>
          <w:lang w:val="en-US"/>
        </w:rPr>
      </w:pPr>
      <w:r w:rsidRPr="009050A9">
        <w:rPr>
          <w:lang w:val="en-US"/>
        </w:rPr>
        <w:t>Denn deine Hand lag Tag und Nacht schwer auf mir,</w:t>
      </w:r>
    </w:p>
    <w:p w14:paraId="41F6A7AB" w14:textId="77777777" w:rsidR="00056466" w:rsidRPr="009050A9" w:rsidRDefault="00056466" w:rsidP="00056466">
      <w:pPr>
        <w:spacing w:line="240" w:lineRule="auto"/>
        <w:ind w:firstLine="720"/>
        <w:rPr>
          <w:lang w:val="en-US"/>
        </w:rPr>
      </w:pPr>
      <w:r w:rsidRPr="009050A9">
        <w:rPr>
          <w:lang w:val="en-US"/>
        </w:rPr>
        <w:t xml:space="preserve">dass mein Saft vertrocknete, wie es im Sommer dürre wird. </w:t>
      </w:r>
      <w:r w:rsidRPr="009050A9">
        <w:rPr>
          <w:i/>
          <w:iCs/>
          <w:lang w:val="en-US"/>
        </w:rPr>
        <w:t>SELA</w:t>
      </w:r>
      <w:r w:rsidRPr="009050A9">
        <w:rPr>
          <w:lang w:val="en-US"/>
        </w:rPr>
        <w:t>.</w:t>
      </w:r>
    </w:p>
    <w:p w14:paraId="2E8B10BB" w14:textId="77777777" w:rsidR="00056466" w:rsidRPr="009050A9" w:rsidRDefault="00056466" w:rsidP="00056466">
      <w:pPr>
        <w:spacing w:line="240" w:lineRule="auto"/>
        <w:rPr>
          <w:lang w:val="en-US"/>
        </w:rPr>
      </w:pPr>
      <w:r w:rsidRPr="009050A9">
        <w:rPr>
          <w:lang w:val="en-US"/>
        </w:rPr>
        <w:t>Darum bekannte ich dir meine Sünde,</w:t>
      </w:r>
    </w:p>
    <w:p w14:paraId="280DA5F5" w14:textId="77777777" w:rsidR="00056466" w:rsidRDefault="00056466" w:rsidP="00056466">
      <w:pPr>
        <w:spacing w:line="240" w:lineRule="auto"/>
        <w:rPr>
          <w:lang w:val="en-US"/>
        </w:rPr>
      </w:pPr>
      <w:r w:rsidRPr="009050A9">
        <w:rPr>
          <w:lang w:val="en-US"/>
        </w:rPr>
        <w:t xml:space="preserve">und meine Schuld verhehlte ich nicht. </w:t>
      </w:r>
    </w:p>
    <w:p w14:paraId="2EA4818B" w14:textId="77777777" w:rsidR="00056466" w:rsidRDefault="00056466" w:rsidP="00056466">
      <w:pPr>
        <w:spacing w:line="240" w:lineRule="auto"/>
        <w:ind w:firstLine="720"/>
        <w:rPr>
          <w:lang w:val="en-US"/>
        </w:rPr>
      </w:pPr>
      <w:r w:rsidRPr="009050A9">
        <w:rPr>
          <w:lang w:val="en-US"/>
        </w:rPr>
        <w:t xml:space="preserve">Ich sprach: Ich will dem HERRN meine Übertretungen bekennen. </w:t>
      </w:r>
    </w:p>
    <w:p w14:paraId="780A8DA8" w14:textId="77777777" w:rsidR="00056466" w:rsidRPr="009050A9" w:rsidRDefault="00056466" w:rsidP="00056466">
      <w:pPr>
        <w:spacing w:line="240" w:lineRule="auto"/>
        <w:ind w:firstLine="720"/>
        <w:rPr>
          <w:lang w:val="en-US"/>
        </w:rPr>
      </w:pPr>
      <w:r w:rsidRPr="009050A9">
        <w:rPr>
          <w:lang w:val="en-US"/>
        </w:rPr>
        <w:t xml:space="preserve">Da vergabst du mir die Schuld meiner Sünde. </w:t>
      </w:r>
    </w:p>
    <w:p w14:paraId="47E94FE8" w14:textId="77777777" w:rsidR="00056466" w:rsidRPr="009050A9" w:rsidRDefault="00056466" w:rsidP="00056466">
      <w:pPr>
        <w:spacing w:line="240" w:lineRule="auto"/>
        <w:rPr>
          <w:lang w:val="en-US"/>
        </w:rPr>
      </w:pPr>
      <w:r w:rsidRPr="009050A9">
        <w:rPr>
          <w:lang w:val="en-US"/>
        </w:rPr>
        <w:t>Deshalb werden alle Heiligen zu dir beten</w:t>
      </w:r>
    </w:p>
    <w:p w14:paraId="5CAB4415" w14:textId="77777777" w:rsidR="00056466" w:rsidRDefault="00056466" w:rsidP="00056466">
      <w:pPr>
        <w:spacing w:line="240" w:lineRule="auto"/>
        <w:rPr>
          <w:lang w:val="en-US"/>
        </w:rPr>
      </w:pPr>
      <w:r w:rsidRPr="009050A9">
        <w:rPr>
          <w:lang w:val="en-US"/>
        </w:rPr>
        <w:t xml:space="preserve">zur Zeit der Angst. </w:t>
      </w:r>
    </w:p>
    <w:p w14:paraId="315FBA70" w14:textId="77777777" w:rsidR="00056466" w:rsidRDefault="00056466" w:rsidP="00056466">
      <w:pPr>
        <w:spacing w:line="240" w:lineRule="auto"/>
        <w:ind w:firstLine="720"/>
        <w:rPr>
          <w:lang w:val="en-US"/>
        </w:rPr>
      </w:pPr>
      <w:r w:rsidRPr="009050A9">
        <w:rPr>
          <w:lang w:val="en-US"/>
        </w:rPr>
        <w:t xml:space="preserve">Darum, wenn große Wasserfluten kommen, </w:t>
      </w:r>
    </w:p>
    <w:p w14:paraId="4080283D" w14:textId="77777777" w:rsidR="00056466" w:rsidRPr="009050A9" w:rsidRDefault="00056466" w:rsidP="00056466">
      <w:pPr>
        <w:spacing w:line="240" w:lineRule="auto"/>
        <w:ind w:firstLine="720"/>
        <w:rPr>
          <w:lang w:val="en-US"/>
        </w:rPr>
      </w:pPr>
      <w:r w:rsidRPr="009050A9">
        <w:rPr>
          <w:lang w:val="en-US"/>
        </w:rPr>
        <w:t>werden sie nicht an sie gelangen.</w:t>
      </w:r>
    </w:p>
    <w:p w14:paraId="0F9485ED" w14:textId="77777777" w:rsidR="00056466" w:rsidRPr="009050A9" w:rsidRDefault="00056466" w:rsidP="00056466">
      <w:pPr>
        <w:spacing w:line="240" w:lineRule="auto"/>
        <w:rPr>
          <w:lang w:val="en-US"/>
        </w:rPr>
      </w:pPr>
      <w:r w:rsidRPr="009050A9">
        <w:rPr>
          <w:lang w:val="en-US"/>
        </w:rPr>
        <w:t>Du bist mein Schirm, du wirst mich vor Angst behüten,</w:t>
      </w:r>
    </w:p>
    <w:p w14:paraId="4FE29FCD" w14:textId="77777777" w:rsidR="00056466" w:rsidRPr="009050A9" w:rsidRDefault="00056466" w:rsidP="00056466">
      <w:pPr>
        <w:spacing w:line="240" w:lineRule="auto"/>
        <w:rPr>
          <w:lang w:val="en-US"/>
        </w:rPr>
      </w:pPr>
      <w:r w:rsidRPr="009050A9">
        <w:rPr>
          <w:lang w:val="en-US"/>
        </w:rPr>
        <w:t xml:space="preserve">dass ich errettet gar fröhlich rühmen kann. </w:t>
      </w:r>
    </w:p>
    <w:p w14:paraId="441958FC" w14:textId="77777777" w:rsidR="00056466" w:rsidRPr="009050A9" w:rsidRDefault="00056466" w:rsidP="00056466">
      <w:pPr>
        <w:spacing w:line="240" w:lineRule="auto"/>
        <w:ind w:firstLine="720"/>
        <w:rPr>
          <w:lang w:val="en-US"/>
        </w:rPr>
      </w:pPr>
      <w:r w:rsidRPr="009050A9">
        <w:rPr>
          <w:lang w:val="en-US"/>
        </w:rPr>
        <w:t>»Ich will dich unterw</w:t>
      </w:r>
      <w:r>
        <w:rPr>
          <w:lang w:val="en-US"/>
        </w:rPr>
        <w:t xml:space="preserve">eisen und dir den Weg zeigen, </w:t>
      </w:r>
      <w:r>
        <w:rPr>
          <w:lang w:val="en-US"/>
        </w:rPr>
        <w:br/>
      </w:r>
      <w:r>
        <w:rPr>
          <w:lang w:val="en-US"/>
        </w:rPr>
        <w:tab/>
      </w:r>
      <w:r w:rsidRPr="009050A9">
        <w:rPr>
          <w:lang w:val="en-US"/>
        </w:rPr>
        <w:t>den du gehen sollst;</w:t>
      </w:r>
    </w:p>
    <w:p w14:paraId="1B778966" w14:textId="77777777" w:rsidR="00056466" w:rsidRPr="009050A9" w:rsidRDefault="00056466" w:rsidP="00056466">
      <w:pPr>
        <w:spacing w:line="240" w:lineRule="auto"/>
        <w:ind w:firstLine="720"/>
        <w:rPr>
          <w:lang w:val="en-US"/>
        </w:rPr>
      </w:pPr>
      <w:r w:rsidRPr="009050A9">
        <w:rPr>
          <w:lang w:val="en-US"/>
        </w:rPr>
        <w:t>ich will dich mit meinen Augen leiten.«</w:t>
      </w:r>
    </w:p>
    <w:p w14:paraId="53DEDD54" w14:textId="77777777" w:rsidR="00056466" w:rsidRPr="009050A9" w:rsidRDefault="00056466" w:rsidP="00056466">
      <w:pPr>
        <w:spacing w:line="240" w:lineRule="auto"/>
        <w:rPr>
          <w:lang w:val="en-US"/>
        </w:rPr>
      </w:pPr>
      <w:r w:rsidRPr="009050A9">
        <w:rPr>
          <w:lang w:val="en-US"/>
        </w:rPr>
        <w:t>Seid nicht wie Rosse und Maultiere,</w:t>
      </w:r>
    </w:p>
    <w:p w14:paraId="27DDC01A" w14:textId="77777777" w:rsidR="00056466" w:rsidRDefault="00056466" w:rsidP="00056466">
      <w:pPr>
        <w:spacing w:line="240" w:lineRule="auto"/>
        <w:rPr>
          <w:lang w:val="en-US"/>
        </w:rPr>
      </w:pPr>
      <w:r w:rsidRPr="009050A9">
        <w:rPr>
          <w:lang w:val="en-US"/>
        </w:rPr>
        <w:t xml:space="preserve">die ohne Verstand sind, denen man Zaum und Gebiss anlegen muss; </w:t>
      </w:r>
    </w:p>
    <w:p w14:paraId="011F5E18" w14:textId="77777777" w:rsidR="00056466" w:rsidRPr="009050A9" w:rsidRDefault="00056466" w:rsidP="00056466">
      <w:pPr>
        <w:spacing w:line="240" w:lineRule="auto"/>
        <w:rPr>
          <w:lang w:val="en-US"/>
        </w:rPr>
      </w:pPr>
      <w:r w:rsidRPr="009050A9">
        <w:rPr>
          <w:lang w:val="en-US"/>
        </w:rPr>
        <w:lastRenderedPageBreak/>
        <w:t>sie werden sonst nicht zu dir kommen.</w:t>
      </w:r>
    </w:p>
    <w:p w14:paraId="2B697E7C" w14:textId="77777777" w:rsidR="00056466" w:rsidRPr="009050A9" w:rsidRDefault="00056466" w:rsidP="00056466">
      <w:pPr>
        <w:spacing w:line="240" w:lineRule="auto"/>
        <w:ind w:firstLine="720"/>
        <w:rPr>
          <w:lang w:val="en-US"/>
        </w:rPr>
      </w:pPr>
      <w:r w:rsidRPr="009050A9">
        <w:rPr>
          <w:lang w:val="en-US"/>
        </w:rPr>
        <w:t>Der Gottlose hat viel Plage;</w:t>
      </w:r>
    </w:p>
    <w:p w14:paraId="092624A2" w14:textId="77777777" w:rsidR="00056466" w:rsidRPr="009050A9" w:rsidRDefault="00056466" w:rsidP="00056466">
      <w:pPr>
        <w:spacing w:line="240" w:lineRule="auto"/>
        <w:ind w:firstLine="720"/>
        <w:rPr>
          <w:lang w:val="en-US"/>
        </w:rPr>
      </w:pPr>
      <w:r w:rsidRPr="009050A9">
        <w:rPr>
          <w:lang w:val="en-US"/>
        </w:rPr>
        <w:t>wer aber auf den HERRN hofft, den wird die Güte umfangen.</w:t>
      </w:r>
    </w:p>
    <w:p w14:paraId="175801B4" w14:textId="77777777" w:rsidR="00056466" w:rsidRPr="009050A9" w:rsidRDefault="00056466" w:rsidP="00056466">
      <w:pPr>
        <w:spacing w:line="240" w:lineRule="auto"/>
        <w:rPr>
          <w:lang w:val="en-US"/>
        </w:rPr>
      </w:pPr>
      <w:r w:rsidRPr="009050A9">
        <w:rPr>
          <w:lang w:val="en-US"/>
        </w:rPr>
        <w:t>Freuet euch des HERRN und seid fröhlich, ihr Gerechten,</w:t>
      </w:r>
    </w:p>
    <w:p w14:paraId="264623FB" w14:textId="77777777" w:rsidR="00056466" w:rsidRPr="009050A9" w:rsidRDefault="00056466" w:rsidP="00056466">
      <w:pPr>
        <w:spacing w:line="240" w:lineRule="auto"/>
        <w:rPr>
          <w:lang w:val="en-US"/>
        </w:rPr>
      </w:pPr>
      <w:r w:rsidRPr="009050A9">
        <w:rPr>
          <w:lang w:val="en-US"/>
        </w:rPr>
        <w:t>und jauchzet, alle ihr Frommen.</w:t>
      </w:r>
    </w:p>
    <w:p w14:paraId="6BDF1E3F" w14:textId="77777777" w:rsidR="00056466" w:rsidRPr="003656DF" w:rsidRDefault="00056466" w:rsidP="00056466">
      <w:pPr>
        <w:spacing w:line="240" w:lineRule="auto"/>
      </w:pPr>
    </w:p>
    <w:p w14:paraId="69985913" w14:textId="77777777" w:rsidR="00056466" w:rsidRDefault="00056466" w:rsidP="00056466">
      <w:pPr>
        <w:pStyle w:val="Heading2"/>
      </w:pPr>
      <w:r>
        <w:t>Tagesgebet</w:t>
      </w:r>
    </w:p>
    <w:p w14:paraId="149E0BA4" w14:textId="77777777" w:rsidR="00056466" w:rsidRDefault="00056466" w:rsidP="00056466">
      <w:r>
        <w:t>Barmherziger Gott,</w:t>
      </w:r>
    </w:p>
    <w:p w14:paraId="0E314EF9" w14:textId="77777777" w:rsidR="00056466" w:rsidRDefault="00056466" w:rsidP="00056466">
      <w:r>
        <w:t>nichts ist unangenehmer</w:t>
      </w:r>
    </w:p>
    <w:p w14:paraId="14AF695F" w14:textId="77777777" w:rsidR="00056466" w:rsidRDefault="00056466" w:rsidP="00056466">
      <w:r>
        <w:t>als unsere eigenen Fehler zu erkennen.</w:t>
      </w:r>
    </w:p>
    <w:p w14:paraId="286A1CDB" w14:textId="77777777" w:rsidR="00056466" w:rsidRDefault="00056466" w:rsidP="00056466">
      <w:r>
        <w:t>Schenk uns Ehrlichkeit mit uns selbst</w:t>
      </w:r>
    </w:p>
    <w:p w14:paraId="09E1D202" w14:textId="77777777" w:rsidR="00056466" w:rsidRDefault="00056466" w:rsidP="00056466">
      <w:r>
        <w:t>und dem, was uns von dir trennt.</w:t>
      </w:r>
    </w:p>
    <w:p w14:paraId="37423F0A" w14:textId="77777777" w:rsidR="00056466" w:rsidRDefault="00056466" w:rsidP="00056466">
      <w:r>
        <w:t>Überwinde unsere Grenzen,</w:t>
      </w:r>
    </w:p>
    <w:p w14:paraId="037931D6" w14:textId="77777777" w:rsidR="00056466" w:rsidRDefault="00056466" w:rsidP="00056466">
      <w:r>
        <w:t>lass uns in deiner Vergebung neues Leben finden</w:t>
      </w:r>
    </w:p>
    <w:p w14:paraId="5B7991FE" w14:textId="77777777" w:rsidR="00056466" w:rsidRDefault="00056466" w:rsidP="00056466">
      <w:r>
        <w:t>und als versöhnte Menschen unseren Weg gehen.</w:t>
      </w:r>
    </w:p>
    <w:p w14:paraId="61E2A067" w14:textId="77777777" w:rsidR="00056466" w:rsidRDefault="00056466" w:rsidP="00056466">
      <w:r>
        <w:t>Durch Christus unseren Heiland. Amen.</w:t>
      </w:r>
    </w:p>
    <w:p w14:paraId="4E30752C" w14:textId="77777777" w:rsidR="00056466" w:rsidRDefault="00056466" w:rsidP="00056466">
      <w:pPr>
        <w:pStyle w:val="Heading2"/>
      </w:pPr>
      <w:r w:rsidRPr="00CD392F">
        <w:t>Lesungen</w:t>
      </w:r>
    </w:p>
    <w:p w14:paraId="340BE616" w14:textId="77777777" w:rsidR="00056466" w:rsidRPr="009050A9" w:rsidRDefault="00056466" w:rsidP="00056466">
      <w:pPr>
        <w:rPr>
          <w:b/>
        </w:rPr>
      </w:pPr>
      <w:r w:rsidRPr="009050A9">
        <w:rPr>
          <w:b/>
        </w:rPr>
        <w:t>2. Samuel 11,26-27;12,1–10.13–15</w:t>
      </w:r>
    </w:p>
    <w:p w14:paraId="4786B04F" w14:textId="77777777" w:rsidR="00056466" w:rsidRDefault="00056466" w:rsidP="00056466">
      <w:pPr>
        <w:rPr>
          <w:lang w:val="en-US"/>
        </w:rPr>
      </w:pPr>
      <w:r w:rsidRPr="009050A9">
        <w:rPr>
          <w:lang w:val="en-US"/>
        </w:rPr>
        <w:t xml:space="preserve">Und als Urias Frau hörte, dass ihr Mann Uria tot war, </w:t>
      </w:r>
    </w:p>
    <w:p w14:paraId="1526AA22" w14:textId="77777777" w:rsidR="00056466" w:rsidRDefault="00056466" w:rsidP="00056466">
      <w:pPr>
        <w:rPr>
          <w:b/>
          <w:bCs/>
          <w:lang w:val="en-US"/>
        </w:rPr>
      </w:pPr>
      <w:r w:rsidRPr="009050A9">
        <w:rPr>
          <w:lang w:val="en-US"/>
        </w:rPr>
        <w:t xml:space="preserve">hielt sie die Totenklage um ihren Eheherrn. </w:t>
      </w:r>
    </w:p>
    <w:p w14:paraId="07598F41" w14:textId="77777777" w:rsidR="00056466" w:rsidRDefault="00056466" w:rsidP="00056466">
      <w:pPr>
        <w:rPr>
          <w:lang w:val="en-US"/>
        </w:rPr>
      </w:pPr>
      <w:r w:rsidRPr="009050A9">
        <w:rPr>
          <w:lang w:val="en-US"/>
        </w:rPr>
        <w:t xml:space="preserve">Sobald sie aber ausgetrauert hatte, sandte David hin </w:t>
      </w:r>
    </w:p>
    <w:p w14:paraId="11D96D3C" w14:textId="77777777" w:rsidR="00056466" w:rsidRDefault="00056466" w:rsidP="00056466">
      <w:pPr>
        <w:rPr>
          <w:lang w:val="en-US"/>
        </w:rPr>
      </w:pPr>
      <w:r w:rsidRPr="009050A9">
        <w:rPr>
          <w:lang w:val="en-US"/>
        </w:rPr>
        <w:t xml:space="preserve">und ließ sie in sein Haus holen, </w:t>
      </w:r>
    </w:p>
    <w:p w14:paraId="5D404840" w14:textId="77777777" w:rsidR="00056466" w:rsidRDefault="00056466" w:rsidP="00056466">
      <w:pPr>
        <w:rPr>
          <w:lang w:val="en-US"/>
        </w:rPr>
      </w:pPr>
      <w:r w:rsidRPr="009050A9">
        <w:rPr>
          <w:lang w:val="en-US"/>
        </w:rPr>
        <w:t xml:space="preserve">und sie wurde seine Frau und gebar ihm einen Sohn. </w:t>
      </w:r>
    </w:p>
    <w:p w14:paraId="06209499" w14:textId="77777777" w:rsidR="00056466" w:rsidRDefault="00056466" w:rsidP="00056466">
      <w:pPr>
        <w:rPr>
          <w:lang w:val="en-US"/>
        </w:rPr>
      </w:pPr>
      <w:r w:rsidRPr="009050A9">
        <w:rPr>
          <w:lang w:val="en-US"/>
        </w:rPr>
        <w:t>Aber dem HERRN missfiel die Tat, die David getan hatte.</w:t>
      </w:r>
    </w:p>
    <w:p w14:paraId="2AF160CA" w14:textId="77777777" w:rsidR="00056466" w:rsidRDefault="00056466" w:rsidP="00056466">
      <w:pPr>
        <w:rPr>
          <w:lang w:val="en-US"/>
        </w:rPr>
      </w:pPr>
    </w:p>
    <w:p w14:paraId="091AE97F" w14:textId="77777777" w:rsidR="00056466" w:rsidRDefault="00056466" w:rsidP="00056466">
      <w:pPr>
        <w:rPr>
          <w:lang w:val="en-US"/>
        </w:rPr>
      </w:pPr>
      <w:r w:rsidRPr="009050A9">
        <w:rPr>
          <w:lang w:val="en-US"/>
        </w:rPr>
        <w:t xml:space="preserve">Und der HERR sandte Nathan zu David. </w:t>
      </w:r>
    </w:p>
    <w:p w14:paraId="687C64E2" w14:textId="77777777" w:rsidR="00056466" w:rsidRDefault="00056466" w:rsidP="00056466">
      <w:pPr>
        <w:rPr>
          <w:lang w:val="en-US"/>
        </w:rPr>
      </w:pPr>
      <w:r w:rsidRPr="009050A9">
        <w:rPr>
          <w:lang w:val="en-US"/>
        </w:rPr>
        <w:t xml:space="preserve">Als der zu ihm kam, sprach er zu ihm: </w:t>
      </w:r>
    </w:p>
    <w:p w14:paraId="07371157" w14:textId="77777777" w:rsidR="00056466" w:rsidRDefault="00056466" w:rsidP="00056466">
      <w:pPr>
        <w:rPr>
          <w:b/>
          <w:bCs/>
          <w:lang w:val="en-US"/>
        </w:rPr>
      </w:pPr>
      <w:r w:rsidRPr="009050A9">
        <w:rPr>
          <w:lang w:val="en-US"/>
        </w:rPr>
        <w:t xml:space="preserve">Es waren zwei Männer in einer Stadt, der eine reich, der andere arm. </w:t>
      </w:r>
    </w:p>
    <w:p w14:paraId="66A0E4E9" w14:textId="77777777" w:rsidR="00056466" w:rsidRDefault="00056466" w:rsidP="00056466">
      <w:pPr>
        <w:rPr>
          <w:b/>
          <w:bCs/>
          <w:lang w:val="en-US"/>
        </w:rPr>
      </w:pPr>
      <w:r w:rsidRPr="009050A9">
        <w:rPr>
          <w:lang w:val="en-US"/>
        </w:rPr>
        <w:t xml:space="preserve">Der Reiche hatte sehr viele Schafe und Rinder; </w:t>
      </w:r>
    </w:p>
    <w:p w14:paraId="457AA239" w14:textId="77777777" w:rsidR="00056466" w:rsidRDefault="00056466" w:rsidP="00056466">
      <w:pPr>
        <w:rPr>
          <w:lang w:val="en-US"/>
        </w:rPr>
      </w:pPr>
      <w:r w:rsidRPr="009050A9">
        <w:rPr>
          <w:lang w:val="en-US"/>
        </w:rPr>
        <w:t xml:space="preserve">aber der Arme hatte nichts als ein einziges kleines Schäflein, </w:t>
      </w:r>
    </w:p>
    <w:p w14:paraId="0CAE4DE9" w14:textId="77777777" w:rsidR="00056466" w:rsidRDefault="00056466" w:rsidP="00056466">
      <w:pPr>
        <w:rPr>
          <w:lang w:val="en-US"/>
        </w:rPr>
      </w:pPr>
      <w:r w:rsidRPr="009050A9">
        <w:rPr>
          <w:lang w:val="en-US"/>
        </w:rPr>
        <w:t xml:space="preserve">das er gekauft hatte. </w:t>
      </w:r>
    </w:p>
    <w:p w14:paraId="15EF9806" w14:textId="77777777" w:rsidR="00056466" w:rsidRDefault="00056466" w:rsidP="00056466">
      <w:pPr>
        <w:rPr>
          <w:lang w:val="en-US"/>
        </w:rPr>
      </w:pPr>
      <w:r w:rsidRPr="009050A9">
        <w:rPr>
          <w:lang w:val="en-US"/>
        </w:rPr>
        <w:t xml:space="preserve">Und er nährte es, dass es groß wurde bei ihm zugleich mit seinen Kindern. </w:t>
      </w:r>
    </w:p>
    <w:p w14:paraId="23A7D062" w14:textId="77777777" w:rsidR="00056466" w:rsidRDefault="00056466" w:rsidP="00056466">
      <w:pPr>
        <w:rPr>
          <w:lang w:val="en-US"/>
        </w:rPr>
      </w:pPr>
      <w:r w:rsidRPr="009050A9">
        <w:rPr>
          <w:lang w:val="en-US"/>
        </w:rPr>
        <w:t xml:space="preserve">Es aß von seinem Bissen und trank aus seinem Becher </w:t>
      </w:r>
    </w:p>
    <w:p w14:paraId="77F20DE6" w14:textId="77777777" w:rsidR="00056466" w:rsidRDefault="00056466" w:rsidP="00056466">
      <w:pPr>
        <w:rPr>
          <w:b/>
          <w:bCs/>
          <w:lang w:val="en-US"/>
        </w:rPr>
      </w:pPr>
      <w:r w:rsidRPr="009050A9">
        <w:rPr>
          <w:lang w:val="en-US"/>
        </w:rPr>
        <w:t xml:space="preserve">und schlief in seinem Schoß und er hielt's wie eine Tochter. </w:t>
      </w:r>
    </w:p>
    <w:p w14:paraId="1C0C29A4" w14:textId="77777777" w:rsidR="00056466" w:rsidRDefault="00056466" w:rsidP="00056466">
      <w:pPr>
        <w:rPr>
          <w:lang w:val="en-US"/>
        </w:rPr>
      </w:pPr>
      <w:r w:rsidRPr="009050A9">
        <w:rPr>
          <w:lang w:val="en-US"/>
        </w:rPr>
        <w:t xml:space="preserve">Als aber zu dem reichen Mann ein Gast kam, brachte er's nicht über sich, </w:t>
      </w:r>
    </w:p>
    <w:p w14:paraId="19A64070" w14:textId="77777777" w:rsidR="00056466" w:rsidRDefault="00056466" w:rsidP="00056466">
      <w:pPr>
        <w:rPr>
          <w:lang w:val="en-US"/>
        </w:rPr>
      </w:pPr>
      <w:r w:rsidRPr="009050A9">
        <w:rPr>
          <w:lang w:val="en-US"/>
        </w:rPr>
        <w:t xml:space="preserve">von seinen Schafen und Rindern zu nehmen, </w:t>
      </w:r>
    </w:p>
    <w:p w14:paraId="1A02C395" w14:textId="77777777" w:rsidR="00056466" w:rsidRDefault="00056466" w:rsidP="00056466">
      <w:pPr>
        <w:rPr>
          <w:lang w:val="en-US"/>
        </w:rPr>
      </w:pPr>
      <w:r w:rsidRPr="009050A9">
        <w:rPr>
          <w:lang w:val="en-US"/>
        </w:rPr>
        <w:t xml:space="preserve">um dem Gast etwas zuzurichten, der zu ihm gekommen war, </w:t>
      </w:r>
    </w:p>
    <w:p w14:paraId="7715FC20" w14:textId="77777777" w:rsidR="00056466" w:rsidRDefault="00056466" w:rsidP="00056466">
      <w:pPr>
        <w:rPr>
          <w:lang w:val="en-US"/>
        </w:rPr>
      </w:pPr>
      <w:r w:rsidRPr="009050A9">
        <w:rPr>
          <w:lang w:val="en-US"/>
        </w:rPr>
        <w:t xml:space="preserve">sondern er nahm das Schaf des armen Mannes </w:t>
      </w:r>
    </w:p>
    <w:p w14:paraId="21763F07" w14:textId="77777777" w:rsidR="00056466" w:rsidRPr="009050A9" w:rsidRDefault="00056466" w:rsidP="00056466">
      <w:pPr>
        <w:rPr>
          <w:lang w:val="en-US"/>
        </w:rPr>
      </w:pPr>
      <w:r w:rsidRPr="009050A9">
        <w:rPr>
          <w:lang w:val="en-US"/>
        </w:rPr>
        <w:t>und richtete es dem Mann zu, der zu ihm gekommen war.</w:t>
      </w:r>
    </w:p>
    <w:p w14:paraId="505CBC7E" w14:textId="77777777" w:rsidR="00056466" w:rsidRPr="009050A9" w:rsidRDefault="00056466" w:rsidP="00056466">
      <w:pPr>
        <w:rPr>
          <w:lang w:val="en-US"/>
        </w:rPr>
      </w:pPr>
    </w:p>
    <w:p w14:paraId="10B81C85" w14:textId="77777777" w:rsidR="00056466" w:rsidRDefault="00056466" w:rsidP="00056466">
      <w:pPr>
        <w:rPr>
          <w:lang w:val="en-US"/>
        </w:rPr>
      </w:pPr>
      <w:r w:rsidRPr="009050A9">
        <w:rPr>
          <w:lang w:val="en-US"/>
        </w:rPr>
        <w:t xml:space="preserve">Da geriet David in großen Zorn über den Mann </w:t>
      </w:r>
    </w:p>
    <w:p w14:paraId="022ADFA1" w14:textId="77777777" w:rsidR="00056466" w:rsidRDefault="00056466" w:rsidP="00056466">
      <w:pPr>
        <w:rPr>
          <w:lang w:val="en-US"/>
        </w:rPr>
      </w:pPr>
      <w:r w:rsidRPr="009050A9">
        <w:rPr>
          <w:lang w:val="en-US"/>
        </w:rPr>
        <w:t xml:space="preserve">und sprach zu Nathan: </w:t>
      </w:r>
    </w:p>
    <w:p w14:paraId="41D1D7A3" w14:textId="77777777" w:rsidR="00056466" w:rsidRDefault="00056466" w:rsidP="00056466">
      <w:pPr>
        <w:rPr>
          <w:lang w:val="en-US"/>
        </w:rPr>
      </w:pPr>
      <w:r w:rsidRPr="009050A9">
        <w:rPr>
          <w:lang w:val="en-US"/>
        </w:rPr>
        <w:t xml:space="preserve">So wahr der HERR lebt: </w:t>
      </w:r>
    </w:p>
    <w:p w14:paraId="2A4A723E" w14:textId="77777777" w:rsidR="00056466" w:rsidRDefault="00056466" w:rsidP="00056466">
      <w:pPr>
        <w:rPr>
          <w:b/>
          <w:bCs/>
          <w:lang w:val="en-US"/>
        </w:rPr>
      </w:pPr>
      <w:r w:rsidRPr="009050A9">
        <w:rPr>
          <w:lang w:val="en-US"/>
        </w:rPr>
        <w:t xml:space="preserve">Der Mann ist ein Kind des Todes, der das getan hat! </w:t>
      </w:r>
    </w:p>
    <w:p w14:paraId="050D7FD5" w14:textId="77777777" w:rsidR="00056466" w:rsidRDefault="00056466" w:rsidP="00056466">
      <w:pPr>
        <w:rPr>
          <w:lang w:val="en-US"/>
        </w:rPr>
      </w:pPr>
      <w:r w:rsidRPr="009050A9">
        <w:rPr>
          <w:lang w:val="en-US"/>
        </w:rPr>
        <w:t xml:space="preserve">Dazu soll er das Schaf vierfach bezahlen, </w:t>
      </w:r>
    </w:p>
    <w:p w14:paraId="71EDB08B" w14:textId="77777777" w:rsidR="00056466" w:rsidRPr="009050A9" w:rsidRDefault="00056466" w:rsidP="00056466">
      <w:pPr>
        <w:rPr>
          <w:lang w:val="en-US"/>
        </w:rPr>
      </w:pPr>
      <w:r w:rsidRPr="009050A9">
        <w:rPr>
          <w:lang w:val="en-US"/>
        </w:rPr>
        <w:t>weil er das getan und sein eigenes geschont hat.</w:t>
      </w:r>
    </w:p>
    <w:p w14:paraId="469ABE1B" w14:textId="77777777" w:rsidR="00056466" w:rsidRPr="009050A9" w:rsidRDefault="00056466" w:rsidP="00056466">
      <w:pPr>
        <w:rPr>
          <w:lang w:val="en-US"/>
        </w:rPr>
      </w:pPr>
    </w:p>
    <w:p w14:paraId="397BE428" w14:textId="77777777" w:rsidR="00056466" w:rsidRDefault="00056466" w:rsidP="00056466">
      <w:pPr>
        <w:rPr>
          <w:lang w:val="en-US"/>
        </w:rPr>
      </w:pPr>
      <w:r w:rsidRPr="009050A9">
        <w:rPr>
          <w:lang w:val="en-US"/>
        </w:rPr>
        <w:t xml:space="preserve">Da sprach Nathan zu David: </w:t>
      </w:r>
    </w:p>
    <w:p w14:paraId="60EC9DE8" w14:textId="77777777" w:rsidR="00056466" w:rsidRDefault="00056466" w:rsidP="00056466">
      <w:pPr>
        <w:rPr>
          <w:lang w:val="en-US"/>
        </w:rPr>
      </w:pPr>
      <w:r w:rsidRPr="009050A9">
        <w:rPr>
          <w:lang w:val="en-US"/>
        </w:rPr>
        <w:t xml:space="preserve">Du bist der Mann! So spricht der HERR, der Gott Israels: </w:t>
      </w:r>
    </w:p>
    <w:p w14:paraId="7072C324" w14:textId="77777777" w:rsidR="00056466" w:rsidRDefault="00056466" w:rsidP="00056466">
      <w:pPr>
        <w:rPr>
          <w:lang w:val="en-US"/>
        </w:rPr>
      </w:pPr>
      <w:r w:rsidRPr="009050A9">
        <w:rPr>
          <w:lang w:val="en-US"/>
        </w:rPr>
        <w:t xml:space="preserve">Ich habe dich zum König gesalbt über Israel </w:t>
      </w:r>
    </w:p>
    <w:p w14:paraId="7DB53190" w14:textId="77777777" w:rsidR="00056466" w:rsidRDefault="00056466" w:rsidP="00056466">
      <w:pPr>
        <w:rPr>
          <w:lang w:val="en-US"/>
        </w:rPr>
      </w:pPr>
      <w:r w:rsidRPr="009050A9">
        <w:rPr>
          <w:lang w:val="en-US"/>
        </w:rPr>
        <w:t xml:space="preserve">und habe dich errettet aus der Hand Sauls </w:t>
      </w:r>
    </w:p>
    <w:p w14:paraId="2B3B5A53" w14:textId="77777777" w:rsidR="00056466" w:rsidRDefault="00056466" w:rsidP="00056466">
      <w:pPr>
        <w:rPr>
          <w:lang w:val="en-US"/>
        </w:rPr>
      </w:pPr>
      <w:r w:rsidRPr="009050A9">
        <w:rPr>
          <w:lang w:val="en-US"/>
        </w:rPr>
        <w:t xml:space="preserve">und habe dir deines Herrn Haus gegeben, </w:t>
      </w:r>
    </w:p>
    <w:p w14:paraId="1F04E31E" w14:textId="77777777" w:rsidR="00056466" w:rsidRDefault="00056466" w:rsidP="00056466">
      <w:pPr>
        <w:rPr>
          <w:lang w:val="en-US"/>
        </w:rPr>
      </w:pPr>
      <w:r w:rsidRPr="009050A9">
        <w:rPr>
          <w:lang w:val="en-US"/>
        </w:rPr>
        <w:t xml:space="preserve">dazu seine Frauen, und habe dir das Haus Israel und Juda gegeben; </w:t>
      </w:r>
    </w:p>
    <w:p w14:paraId="1989BBE2" w14:textId="77777777" w:rsidR="00056466" w:rsidRDefault="00056466" w:rsidP="00056466">
      <w:pPr>
        <w:rPr>
          <w:b/>
          <w:bCs/>
          <w:lang w:val="en-US"/>
        </w:rPr>
      </w:pPr>
      <w:r w:rsidRPr="009050A9">
        <w:rPr>
          <w:lang w:val="en-US"/>
        </w:rPr>
        <w:t xml:space="preserve">und ist das zu wenig, will ich noch dies und das dazutun. </w:t>
      </w:r>
    </w:p>
    <w:p w14:paraId="53F9999A" w14:textId="77777777" w:rsidR="00056466" w:rsidRDefault="00056466" w:rsidP="00056466">
      <w:pPr>
        <w:rPr>
          <w:lang w:val="en-US"/>
        </w:rPr>
      </w:pPr>
      <w:r w:rsidRPr="009050A9">
        <w:rPr>
          <w:lang w:val="en-US"/>
        </w:rPr>
        <w:t xml:space="preserve">Warum hast du denn das Wort des HERRN verachtet, </w:t>
      </w:r>
    </w:p>
    <w:p w14:paraId="2986943F" w14:textId="77777777" w:rsidR="00056466" w:rsidRDefault="00056466" w:rsidP="00056466">
      <w:pPr>
        <w:rPr>
          <w:lang w:val="en-US"/>
        </w:rPr>
      </w:pPr>
      <w:r w:rsidRPr="009050A9">
        <w:rPr>
          <w:lang w:val="en-US"/>
        </w:rPr>
        <w:t xml:space="preserve">dass du getan hast, was ihm missfiel? </w:t>
      </w:r>
    </w:p>
    <w:p w14:paraId="2AF1EC8F" w14:textId="77777777" w:rsidR="00056466" w:rsidRDefault="00056466" w:rsidP="00056466">
      <w:pPr>
        <w:rPr>
          <w:lang w:val="en-US"/>
        </w:rPr>
      </w:pPr>
      <w:r w:rsidRPr="009050A9">
        <w:rPr>
          <w:lang w:val="en-US"/>
        </w:rPr>
        <w:t xml:space="preserve">Uria, den Hetiter, hast du erschlagen mit dem Schwert, </w:t>
      </w:r>
    </w:p>
    <w:p w14:paraId="1E0D0238" w14:textId="77777777" w:rsidR="00056466" w:rsidRDefault="00056466" w:rsidP="00056466">
      <w:pPr>
        <w:rPr>
          <w:lang w:val="en-US"/>
        </w:rPr>
      </w:pPr>
      <w:r w:rsidRPr="009050A9">
        <w:rPr>
          <w:lang w:val="en-US"/>
        </w:rPr>
        <w:t xml:space="preserve">seine Frau hast du dir zur Frau genommen, </w:t>
      </w:r>
    </w:p>
    <w:p w14:paraId="741AD0C5" w14:textId="77777777" w:rsidR="00056466" w:rsidRDefault="00056466" w:rsidP="00056466">
      <w:pPr>
        <w:rPr>
          <w:b/>
          <w:bCs/>
          <w:lang w:val="en-US"/>
        </w:rPr>
      </w:pPr>
      <w:r w:rsidRPr="009050A9">
        <w:rPr>
          <w:lang w:val="en-US"/>
        </w:rPr>
        <w:t xml:space="preserve">ihn aber hast du umgebracht durchs Schwert der Ammoniter. </w:t>
      </w:r>
    </w:p>
    <w:p w14:paraId="43C7F8C6" w14:textId="77777777" w:rsidR="00056466" w:rsidRDefault="00056466" w:rsidP="00056466">
      <w:pPr>
        <w:rPr>
          <w:lang w:val="en-US"/>
        </w:rPr>
      </w:pPr>
      <w:r w:rsidRPr="009050A9">
        <w:rPr>
          <w:lang w:val="en-US"/>
        </w:rPr>
        <w:t xml:space="preserve">Nun, so soll von deinem Hause das Schwert nimmermehr lassen, </w:t>
      </w:r>
    </w:p>
    <w:p w14:paraId="699F8A49" w14:textId="77777777" w:rsidR="00056466" w:rsidRDefault="00056466" w:rsidP="00056466">
      <w:pPr>
        <w:rPr>
          <w:lang w:val="en-US"/>
        </w:rPr>
      </w:pPr>
      <w:r w:rsidRPr="009050A9">
        <w:rPr>
          <w:lang w:val="en-US"/>
        </w:rPr>
        <w:t xml:space="preserve">weil du mich verachtet und die Frau Urias, des Hetiters, genommen hast, </w:t>
      </w:r>
      <w:r>
        <w:rPr>
          <w:lang w:val="en-US"/>
        </w:rPr>
        <w:br/>
      </w:r>
      <w:r w:rsidRPr="009050A9">
        <w:rPr>
          <w:lang w:val="en-US"/>
        </w:rPr>
        <w:t>dass sie deine Frau sei.</w:t>
      </w:r>
    </w:p>
    <w:p w14:paraId="288901DD" w14:textId="77777777" w:rsidR="00056466" w:rsidRDefault="00056466" w:rsidP="00056466">
      <w:pPr>
        <w:rPr>
          <w:lang w:val="en-US"/>
        </w:rPr>
      </w:pPr>
    </w:p>
    <w:p w14:paraId="2B1951FB" w14:textId="77777777" w:rsidR="00056466" w:rsidRDefault="00056466" w:rsidP="00056466">
      <w:pPr>
        <w:rPr>
          <w:lang w:val="en-US"/>
        </w:rPr>
      </w:pPr>
      <w:r w:rsidRPr="009050A9">
        <w:rPr>
          <w:lang w:val="en-US"/>
        </w:rPr>
        <w:t>Da sprach David zu Nathan:</w:t>
      </w:r>
    </w:p>
    <w:p w14:paraId="056AC3BC" w14:textId="77777777" w:rsidR="00056466" w:rsidRDefault="00056466" w:rsidP="00056466">
      <w:pPr>
        <w:rPr>
          <w:lang w:val="en-US"/>
        </w:rPr>
      </w:pPr>
      <w:r w:rsidRPr="009050A9">
        <w:rPr>
          <w:lang w:val="en-US"/>
        </w:rPr>
        <w:t xml:space="preserve">Ich habe gesündigt gegen den HERRN. </w:t>
      </w:r>
    </w:p>
    <w:p w14:paraId="6BE3A397" w14:textId="77777777" w:rsidR="00056466" w:rsidRDefault="00056466" w:rsidP="00056466">
      <w:pPr>
        <w:rPr>
          <w:lang w:val="en-US"/>
        </w:rPr>
      </w:pPr>
      <w:r w:rsidRPr="009050A9">
        <w:rPr>
          <w:lang w:val="en-US"/>
        </w:rPr>
        <w:t xml:space="preserve">Nathan sprach zu David: </w:t>
      </w:r>
    </w:p>
    <w:p w14:paraId="1707BCB6" w14:textId="77777777" w:rsidR="00056466" w:rsidRDefault="00056466" w:rsidP="00056466">
      <w:pPr>
        <w:rPr>
          <w:lang w:val="en-US"/>
        </w:rPr>
      </w:pPr>
      <w:r w:rsidRPr="009050A9">
        <w:rPr>
          <w:lang w:val="en-US"/>
        </w:rPr>
        <w:t xml:space="preserve">So hat auch der HERR deine Sünde weggenommen; </w:t>
      </w:r>
    </w:p>
    <w:p w14:paraId="1EDF587A" w14:textId="77777777" w:rsidR="00056466" w:rsidRDefault="00056466" w:rsidP="00056466">
      <w:pPr>
        <w:rPr>
          <w:b/>
          <w:bCs/>
          <w:lang w:val="en-US"/>
        </w:rPr>
      </w:pPr>
      <w:r w:rsidRPr="009050A9">
        <w:rPr>
          <w:lang w:val="en-US"/>
        </w:rPr>
        <w:t xml:space="preserve">du wirst nicht sterben. </w:t>
      </w:r>
    </w:p>
    <w:p w14:paraId="7952094C" w14:textId="77777777" w:rsidR="00056466" w:rsidRDefault="00056466" w:rsidP="00056466">
      <w:pPr>
        <w:rPr>
          <w:lang w:val="en-US"/>
        </w:rPr>
      </w:pPr>
      <w:r w:rsidRPr="009050A9">
        <w:rPr>
          <w:lang w:val="en-US"/>
        </w:rPr>
        <w:t xml:space="preserve">Aber weil du die Feinde des HERRN </w:t>
      </w:r>
    </w:p>
    <w:p w14:paraId="5B3BA5AA" w14:textId="77777777" w:rsidR="00056466" w:rsidRDefault="00056466" w:rsidP="00056466">
      <w:pPr>
        <w:rPr>
          <w:lang w:val="en-US"/>
        </w:rPr>
      </w:pPr>
      <w:r w:rsidRPr="009050A9">
        <w:rPr>
          <w:lang w:val="en-US"/>
        </w:rPr>
        <w:t xml:space="preserve">durch diese Sache zum Lästern gebracht hast, </w:t>
      </w:r>
    </w:p>
    <w:p w14:paraId="1A4F4ABE" w14:textId="77777777" w:rsidR="00056466" w:rsidRDefault="00056466" w:rsidP="00056466">
      <w:pPr>
        <w:rPr>
          <w:b/>
          <w:bCs/>
          <w:lang w:val="en-US"/>
        </w:rPr>
      </w:pPr>
      <w:r w:rsidRPr="009050A9">
        <w:rPr>
          <w:lang w:val="en-US"/>
        </w:rPr>
        <w:t xml:space="preserve">wird der Sohn, der dir geboren ist, des Todes sterben. </w:t>
      </w:r>
    </w:p>
    <w:p w14:paraId="6EF328A6" w14:textId="77777777" w:rsidR="00056466" w:rsidRPr="009050A9" w:rsidRDefault="00056466" w:rsidP="00056466">
      <w:pPr>
        <w:rPr>
          <w:lang w:val="en-US"/>
        </w:rPr>
      </w:pPr>
      <w:r w:rsidRPr="009050A9">
        <w:rPr>
          <w:lang w:val="en-US"/>
        </w:rPr>
        <w:t>Und Nathan ging heim.</w:t>
      </w:r>
    </w:p>
    <w:p w14:paraId="016B490B" w14:textId="77777777" w:rsidR="00056466" w:rsidRPr="009050A9" w:rsidRDefault="00056466" w:rsidP="00056466">
      <w:pPr>
        <w:rPr>
          <w:lang w:val="en-US"/>
        </w:rPr>
      </w:pPr>
    </w:p>
    <w:p w14:paraId="0BDDCB4B" w14:textId="77777777" w:rsidR="00056466" w:rsidRDefault="00056466" w:rsidP="00056466">
      <w:pPr>
        <w:rPr>
          <w:lang w:val="en-US"/>
        </w:rPr>
      </w:pPr>
      <w:r w:rsidRPr="009050A9">
        <w:rPr>
          <w:lang w:val="en-US"/>
        </w:rPr>
        <w:t xml:space="preserve">Und der HERR schlug das Kind, </w:t>
      </w:r>
    </w:p>
    <w:p w14:paraId="56CCBABD" w14:textId="77777777" w:rsidR="00056466" w:rsidRDefault="00056466" w:rsidP="00056466">
      <w:pPr>
        <w:rPr>
          <w:lang w:val="en-US"/>
        </w:rPr>
      </w:pPr>
      <w:r w:rsidRPr="009050A9">
        <w:rPr>
          <w:lang w:val="en-US"/>
        </w:rPr>
        <w:t xml:space="preserve">das Urias Frau David geboren hatte, sodass es todkrank wurde. </w:t>
      </w:r>
    </w:p>
    <w:p w14:paraId="0724B660" w14:textId="77777777" w:rsidR="00056466" w:rsidRDefault="00056466" w:rsidP="00056466">
      <w:pPr>
        <w:rPr>
          <w:lang w:val="en-US"/>
        </w:rPr>
      </w:pPr>
    </w:p>
    <w:p w14:paraId="2675243E" w14:textId="77777777" w:rsidR="00056466" w:rsidRPr="009050A9" w:rsidRDefault="00056466" w:rsidP="00056466">
      <w:pPr>
        <w:rPr>
          <w:b/>
          <w:lang w:val="en-US"/>
        </w:rPr>
      </w:pPr>
      <w:r w:rsidRPr="009050A9">
        <w:rPr>
          <w:b/>
          <w:lang w:val="en-US"/>
        </w:rPr>
        <w:t>Galater 2,15–21</w:t>
      </w:r>
    </w:p>
    <w:p w14:paraId="76FC2E2B" w14:textId="77777777" w:rsidR="00056466" w:rsidRDefault="00056466" w:rsidP="00056466">
      <w:pPr>
        <w:rPr>
          <w:lang w:val="en-US"/>
        </w:rPr>
      </w:pPr>
      <w:r w:rsidRPr="009050A9">
        <w:rPr>
          <w:lang w:val="en-US"/>
        </w:rPr>
        <w:t xml:space="preserve">Wir sind von Geburt Juden und nicht Sünder aus den Heiden. </w:t>
      </w:r>
    </w:p>
    <w:p w14:paraId="43842B0C" w14:textId="77777777" w:rsidR="00056466" w:rsidRDefault="00056466" w:rsidP="00056466">
      <w:pPr>
        <w:rPr>
          <w:lang w:val="en-US"/>
        </w:rPr>
      </w:pPr>
      <w:r w:rsidRPr="009050A9">
        <w:rPr>
          <w:lang w:val="en-US"/>
        </w:rPr>
        <w:t xml:space="preserve">Doch weil wir wissen, </w:t>
      </w:r>
    </w:p>
    <w:p w14:paraId="407435EA" w14:textId="77777777" w:rsidR="00056466" w:rsidRDefault="00056466" w:rsidP="00056466">
      <w:pPr>
        <w:rPr>
          <w:lang w:val="en-US"/>
        </w:rPr>
      </w:pPr>
      <w:r w:rsidRPr="009050A9">
        <w:rPr>
          <w:lang w:val="en-US"/>
        </w:rPr>
        <w:t xml:space="preserve">dass der Mensch durch Werke des Gesetzes nicht gerecht wird, </w:t>
      </w:r>
    </w:p>
    <w:p w14:paraId="45452195" w14:textId="77777777" w:rsidR="00056466" w:rsidRDefault="00056466" w:rsidP="00056466">
      <w:pPr>
        <w:rPr>
          <w:lang w:val="en-US"/>
        </w:rPr>
      </w:pPr>
      <w:r w:rsidRPr="009050A9">
        <w:rPr>
          <w:lang w:val="en-US"/>
        </w:rPr>
        <w:t xml:space="preserve">sondern durch den Glauben an Jesus Christus, </w:t>
      </w:r>
    </w:p>
    <w:p w14:paraId="0826273A" w14:textId="77777777" w:rsidR="00056466" w:rsidRDefault="00056466" w:rsidP="00056466">
      <w:pPr>
        <w:rPr>
          <w:lang w:val="en-US"/>
        </w:rPr>
      </w:pPr>
      <w:r w:rsidRPr="009050A9">
        <w:rPr>
          <w:lang w:val="en-US"/>
        </w:rPr>
        <w:t xml:space="preserve">sind auch wir zum Glauben an Christus Jesus gekommen, </w:t>
      </w:r>
    </w:p>
    <w:p w14:paraId="3ABB843C" w14:textId="77777777" w:rsidR="00056466" w:rsidRDefault="00056466" w:rsidP="00056466">
      <w:pPr>
        <w:rPr>
          <w:lang w:val="en-US"/>
        </w:rPr>
      </w:pPr>
      <w:r w:rsidRPr="009050A9">
        <w:rPr>
          <w:lang w:val="en-US"/>
        </w:rPr>
        <w:t xml:space="preserve">damit wir gerecht werden durch den Glauben an Christus </w:t>
      </w:r>
    </w:p>
    <w:p w14:paraId="46CCB30F" w14:textId="77777777" w:rsidR="00056466" w:rsidRDefault="00056466" w:rsidP="00056466">
      <w:pPr>
        <w:rPr>
          <w:lang w:val="en-US"/>
        </w:rPr>
      </w:pPr>
      <w:r w:rsidRPr="009050A9">
        <w:rPr>
          <w:lang w:val="en-US"/>
        </w:rPr>
        <w:t xml:space="preserve">und nicht durch Werke des Gesetzes; </w:t>
      </w:r>
    </w:p>
    <w:p w14:paraId="35FE284E" w14:textId="77777777" w:rsidR="00056466" w:rsidRDefault="00056466" w:rsidP="00056466">
      <w:pPr>
        <w:rPr>
          <w:b/>
          <w:bCs/>
          <w:lang w:val="en-US"/>
        </w:rPr>
      </w:pPr>
      <w:r w:rsidRPr="009050A9">
        <w:rPr>
          <w:lang w:val="en-US"/>
        </w:rPr>
        <w:t xml:space="preserve">denn durch Werke des Gesetzes wird kein Mensch gerecht. </w:t>
      </w:r>
    </w:p>
    <w:p w14:paraId="725D1AB7" w14:textId="77777777" w:rsidR="00056466" w:rsidRDefault="00056466" w:rsidP="00056466">
      <w:pPr>
        <w:rPr>
          <w:lang w:val="en-US"/>
        </w:rPr>
      </w:pPr>
      <w:r w:rsidRPr="009050A9">
        <w:rPr>
          <w:lang w:val="en-US"/>
        </w:rPr>
        <w:t xml:space="preserve">Sollten wir aber, die wir durch Christus gerecht zu werden suchen, </w:t>
      </w:r>
    </w:p>
    <w:p w14:paraId="78D6CB46" w14:textId="77777777" w:rsidR="00056466" w:rsidRDefault="00056466" w:rsidP="00056466">
      <w:pPr>
        <w:rPr>
          <w:lang w:val="en-US"/>
        </w:rPr>
      </w:pPr>
      <w:r w:rsidRPr="009050A9">
        <w:rPr>
          <w:lang w:val="en-US"/>
        </w:rPr>
        <w:t xml:space="preserve">auch selbst als Sünder befunden werden – </w:t>
      </w:r>
    </w:p>
    <w:p w14:paraId="634132BD" w14:textId="77777777" w:rsidR="00056466" w:rsidRDefault="00056466" w:rsidP="00056466">
      <w:pPr>
        <w:rPr>
          <w:lang w:val="en-US"/>
        </w:rPr>
      </w:pPr>
      <w:r w:rsidRPr="009050A9">
        <w:rPr>
          <w:lang w:val="en-US"/>
        </w:rPr>
        <w:t xml:space="preserve">ist dann Christus ein Diener der Sünde? </w:t>
      </w:r>
    </w:p>
    <w:p w14:paraId="574475AB" w14:textId="77777777" w:rsidR="00056466" w:rsidRDefault="00056466" w:rsidP="00056466">
      <w:pPr>
        <w:rPr>
          <w:b/>
          <w:bCs/>
          <w:lang w:val="en-US"/>
        </w:rPr>
      </w:pPr>
      <w:r w:rsidRPr="009050A9">
        <w:rPr>
          <w:lang w:val="en-US"/>
        </w:rPr>
        <w:t xml:space="preserve">Das sei ferne! </w:t>
      </w:r>
    </w:p>
    <w:p w14:paraId="7863085F" w14:textId="77777777" w:rsidR="00056466" w:rsidRDefault="00056466" w:rsidP="00056466">
      <w:pPr>
        <w:rPr>
          <w:lang w:val="en-US"/>
        </w:rPr>
      </w:pPr>
      <w:r w:rsidRPr="009050A9">
        <w:rPr>
          <w:lang w:val="en-US"/>
        </w:rPr>
        <w:t xml:space="preserve">Denn wenn ich das, was ich abgebrochen habe, wieder aufbaue, </w:t>
      </w:r>
    </w:p>
    <w:p w14:paraId="0A4509E5" w14:textId="77777777" w:rsidR="00056466" w:rsidRPr="009050A9" w:rsidRDefault="00056466" w:rsidP="00056466">
      <w:pPr>
        <w:rPr>
          <w:lang w:val="en-US"/>
        </w:rPr>
      </w:pPr>
      <w:r w:rsidRPr="009050A9">
        <w:rPr>
          <w:lang w:val="en-US"/>
        </w:rPr>
        <w:t>dann mache ich mich selbst zu einem Übertreter.</w:t>
      </w:r>
    </w:p>
    <w:p w14:paraId="15994087" w14:textId="77777777" w:rsidR="00056466" w:rsidRPr="009050A9" w:rsidRDefault="00056466" w:rsidP="00056466">
      <w:pPr>
        <w:rPr>
          <w:lang w:val="en-US"/>
        </w:rPr>
      </w:pPr>
    </w:p>
    <w:p w14:paraId="334D4692" w14:textId="77777777" w:rsidR="00056466" w:rsidRDefault="00056466" w:rsidP="00056466">
      <w:pPr>
        <w:rPr>
          <w:lang w:val="en-US"/>
        </w:rPr>
      </w:pPr>
      <w:r w:rsidRPr="009050A9">
        <w:rPr>
          <w:lang w:val="en-US"/>
        </w:rPr>
        <w:t xml:space="preserve">Denn ich bin durchs Gesetz dem Gesetz gestorben, </w:t>
      </w:r>
    </w:p>
    <w:p w14:paraId="36992C7A" w14:textId="77777777" w:rsidR="00056466" w:rsidRDefault="00056466" w:rsidP="00056466">
      <w:pPr>
        <w:rPr>
          <w:lang w:val="en-US"/>
        </w:rPr>
      </w:pPr>
      <w:r w:rsidRPr="009050A9">
        <w:rPr>
          <w:lang w:val="en-US"/>
        </w:rPr>
        <w:t xml:space="preserve">damit ich Gott lebe. </w:t>
      </w:r>
    </w:p>
    <w:p w14:paraId="2D4C0B34" w14:textId="77777777" w:rsidR="00056466" w:rsidRDefault="00056466" w:rsidP="00056466">
      <w:pPr>
        <w:rPr>
          <w:b/>
          <w:bCs/>
          <w:lang w:val="en-US"/>
        </w:rPr>
      </w:pPr>
      <w:r w:rsidRPr="009050A9">
        <w:rPr>
          <w:lang w:val="en-US"/>
        </w:rPr>
        <w:t xml:space="preserve">Ich bin mit Christus gekreuzigt. </w:t>
      </w:r>
    </w:p>
    <w:p w14:paraId="59569D49" w14:textId="77777777" w:rsidR="00056466" w:rsidRPr="009050A9" w:rsidRDefault="00056466" w:rsidP="00056466">
      <w:pPr>
        <w:rPr>
          <w:bCs/>
          <w:lang w:val="en-US"/>
        </w:rPr>
      </w:pPr>
      <w:r w:rsidRPr="009050A9">
        <w:rPr>
          <w:bCs/>
          <w:lang w:val="en-US"/>
        </w:rPr>
        <w:t>Ich lebe, doch nun nicht ich, sondern</w:t>
      </w:r>
      <w:r w:rsidRPr="009050A9">
        <w:rPr>
          <w:lang w:val="en-US"/>
        </w:rPr>
        <w:t xml:space="preserve"> </w:t>
      </w:r>
      <w:r w:rsidRPr="009050A9">
        <w:rPr>
          <w:bCs/>
          <w:lang w:val="en-US"/>
        </w:rPr>
        <w:t xml:space="preserve">Christus lebt in mir. </w:t>
      </w:r>
    </w:p>
    <w:p w14:paraId="6ADCD9BA" w14:textId="77777777" w:rsidR="00056466" w:rsidRPr="009050A9" w:rsidRDefault="00056466" w:rsidP="00056466">
      <w:pPr>
        <w:rPr>
          <w:bCs/>
          <w:lang w:val="en-US"/>
        </w:rPr>
      </w:pPr>
      <w:r w:rsidRPr="009050A9">
        <w:rPr>
          <w:bCs/>
          <w:lang w:val="en-US"/>
        </w:rPr>
        <w:t xml:space="preserve">Denn was ich jetzt lebe im Fleisch, </w:t>
      </w:r>
    </w:p>
    <w:p w14:paraId="3599971A" w14:textId="77777777" w:rsidR="00056466" w:rsidRPr="009050A9" w:rsidRDefault="00056466" w:rsidP="00056466">
      <w:pPr>
        <w:rPr>
          <w:bCs/>
          <w:lang w:val="en-US"/>
        </w:rPr>
      </w:pPr>
      <w:r w:rsidRPr="009050A9">
        <w:rPr>
          <w:bCs/>
          <w:lang w:val="en-US"/>
        </w:rPr>
        <w:t xml:space="preserve">das lebe ich im Glauben an den Sohn Gottes, </w:t>
      </w:r>
    </w:p>
    <w:p w14:paraId="604694E3" w14:textId="77777777" w:rsidR="00056466" w:rsidRPr="009050A9" w:rsidRDefault="00056466" w:rsidP="00056466">
      <w:pPr>
        <w:rPr>
          <w:bCs/>
          <w:lang w:val="en-US"/>
        </w:rPr>
      </w:pPr>
      <w:r w:rsidRPr="009050A9">
        <w:rPr>
          <w:bCs/>
          <w:lang w:val="en-US"/>
        </w:rPr>
        <w:t>der mich geliebt hat und</w:t>
      </w:r>
      <w:r w:rsidRPr="009050A9">
        <w:rPr>
          <w:lang w:val="en-US"/>
        </w:rPr>
        <w:t xml:space="preserve"> </w:t>
      </w:r>
      <w:r w:rsidRPr="009050A9">
        <w:rPr>
          <w:bCs/>
          <w:lang w:val="en-US"/>
        </w:rPr>
        <w:t>sich selbst für mich dahingegeben.</w:t>
      </w:r>
      <w:r w:rsidRPr="009050A9">
        <w:rPr>
          <w:lang w:val="en-US"/>
        </w:rPr>
        <w:t xml:space="preserve"> </w:t>
      </w:r>
    </w:p>
    <w:p w14:paraId="0ECABD82" w14:textId="77777777" w:rsidR="00056466" w:rsidRDefault="00056466" w:rsidP="00056466">
      <w:pPr>
        <w:rPr>
          <w:lang w:val="en-US"/>
        </w:rPr>
      </w:pPr>
      <w:r w:rsidRPr="009050A9">
        <w:rPr>
          <w:lang w:val="en-US"/>
        </w:rPr>
        <w:t xml:space="preserve">Ich werfe nicht weg die Gnade Gottes; </w:t>
      </w:r>
    </w:p>
    <w:p w14:paraId="12D4CD11" w14:textId="77777777" w:rsidR="00056466" w:rsidRDefault="00056466" w:rsidP="00056466">
      <w:pPr>
        <w:rPr>
          <w:lang w:val="en-US"/>
        </w:rPr>
      </w:pPr>
      <w:r w:rsidRPr="009050A9">
        <w:rPr>
          <w:lang w:val="en-US"/>
        </w:rPr>
        <w:t xml:space="preserve">denn wenn die Gerechtigkeit durch das Gesetz kommt, </w:t>
      </w:r>
    </w:p>
    <w:p w14:paraId="08CBB86E" w14:textId="77777777" w:rsidR="00056466" w:rsidRDefault="00056466" w:rsidP="00056466">
      <w:pPr>
        <w:rPr>
          <w:lang w:val="en-US"/>
        </w:rPr>
      </w:pPr>
      <w:r w:rsidRPr="009050A9">
        <w:rPr>
          <w:lang w:val="en-US"/>
        </w:rPr>
        <w:t>so ist Christus vergeblich gestorben.</w:t>
      </w:r>
    </w:p>
    <w:p w14:paraId="0A6F10BB" w14:textId="77777777" w:rsidR="00056466" w:rsidRDefault="00056466" w:rsidP="00056466">
      <w:pPr>
        <w:rPr>
          <w:lang w:val="en-US"/>
        </w:rPr>
      </w:pPr>
    </w:p>
    <w:p w14:paraId="61E19552" w14:textId="77777777" w:rsidR="00056466" w:rsidRPr="009050A9" w:rsidRDefault="00056466" w:rsidP="00056466">
      <w:pPr>
        <w:rPr>
          <w:b/>
          <w:lang w:val="en-US"/>
        </w:rPr>
      </w:pPr>
      <w:r w:rsidRPr="009050A9">
        <w:rPr>
          <w:b/>
          <w:lang w:val="en-US"/>
        </w:rPr>
        <w:t>Lukas 7,36</w:t>
      </w:r>
      <w:r w:rsidRPr="009050A9">
        <w:rPr>
          <w:b/>
          <w:lang w:val="en-US"/>
        </w:rPr>
        <w:softHyphen/>
        <w:t>–50;8,1–3</w:t>
      </w:r>
    </w:p>
    <w:p w14:paraId="262A5E41" w14:textId="77777777" w:rsidR="00056466" w:rsidRDefault="00056466" w:rsidP="00056466">
      <w:pPr>
        <w:rPr>
          <w:lang w:val="en-US"/>
        </w:rPr>
      </w:pPr>
      <w:r w:rsidRPr="009050A9">
        <w:rPr>
          <w:lang w:val="en-US"/>
        </w:rPr>
        <w:t xml:space="preserve">Es bat </w:t>
      </w:r>
      <w:r>
        <w:rPr>
          <w:lang w:val="en-US"/>
        </w:rPr>
        <w:t>[Jesus]</w:t>
      </w:r>
      <w:r w:rsidRPr="009050A9">
        <w:rPr>
          <w:lang w:val="en-US"/>
        </w:rPr>
        <w:t xml:space="preserve"> aber einer der Pharisäer, bei ihm zu essen. </w:t>
      </w:r>
    </w:p>
    <w:p w14:paraId="426EB9EE" w14:textId="77777777" w:rsidR="00056466" w:rsidRDefault="00056466" w:rsidP="00056466">
      <w:pPr>
        <w:rPr>
          <w:b/>
          <w:bCs/>
          <w:lang w:val="en-US"/>
        </w:rPr>
      </w:pPr>
      <w:r w:rsidRPr="009050A9">
        <w:rPr>
          <w:lang w:val="en-US"/>
        </w:rPr>
        <w:t xml:space="preserve">Und er ging hinein in das Haus des Pharisäers und setzte sich zu Tisch. </w:t>
      </w:r>
    </w:p>
    <w:p w14:paraId="2CDFC2E4" w14:textId="77777777" w:rsidR="00056466" w:rsidRDefault="00056466" w:rsidP="00056466">
      <w:pPr>
        <w:rPr>
          <w:lang w:val="en-US"/>
        </w:rPr>
      </w:pPr>
      <w:r w:rsidRPr="009050A9">
        <w:rPr>
          <w:lang w:val="en-US"/>
        </w:rPr>
        <w:t xml:space="preserve">Und siehe, eine Frau war in der Stadt, die war eine Sünderin. </w:t>
      </w:r>
    </w:p>
    <w:p w14:paraId="1F448018" w14:textId="77777777" w:rsidR="00056466" w:rsidRDefault="00056466" w:rsidP="00056466">
      <w:pPr>
        <w:rPr>
          <w:lang w:val="en-US"/>
        </w:rPr>
      </w:pPr>
      <w:r w:rsidRPr="009050A9">
        <w:rPr>
          <w:lang w:val="en-US"/>
        </w:rPr>
        <w:t xml:space="preserve">Als die vernahm, dass er zu Tisch saß im Haus des Pharisäers, </w:t>
      </w:r>
    </w:p>
    <w:p w14:paraId="21F2D557" w14:textId="77777777" w:rsidR="00056466" w:rsidRDefault="00056466" w:rsidP="00056466">
      <w:pPr>
        <w:rPr>
          <w:b/>
          <w:bCs/>
          <w:lang w:val="en-US"/>
        </w:rPr>
      </w:pPr>
      <w:r w:rsidRPr="009050A9">
        <w:rPr>
          <w:lang w:val="en-US"/>
        </w:rPr>
        <w:t xml:space="preserve">brachte sie ein Glas mit Salböl </w:t>
      </w:r>
    </w:p>
    <w:p w14:paraId="7BEF1C0E" w14:textId="77777777" w:rsidR="00056466" w:rsidRDefault="00056466" w:rsidP="00056466">
      <w:pPr>
        <w:rPr>
          <w:lang w:val="en-US"/>
        </w:rPr>
      </w:pPr>
      <w:r w:rsidRPr="009050A9">
        <w:rPr>
          <w:lang w:val="en-US"/>
        </w:rPr>
        <w:t xml:space="preserve">und trat von hinten zu seinen Füßen, weinte und fing an, </w:t>
      </w:r>
    </w:p>
    <w:p w14:paraId="1F1440CB" w14:textId="77777777" w:rsidR="00056466" w:rsidRDefault="00056466" w:rsidP="00056466">
      <w:pPr>
        <w:rPr>
          <w:lang w:val="en-US"/>
        </w:rPr>
      </w:pPr>
      <w:r w:rsidRPr="009050A9">
        <w:rPr>
          <w:lang w:val="en-US"/>
        </w:rPr>
        <w:t xml:space="preserve">seine Füße mit Tränen zu benetzen </w:t>
      </w:r>
    </w:p>
    <w:p w14:paraId="67068163" w14:textId="77777777" w:rsidR="00056466" w:rsidRDefault="00056466" w:rsidP="00056466">
      <w:pPr>
        <w:rPr>
          <w:lang w:val="en-US"/>
        </w:rPr>
      </w:pPr>
      <w:r w:rsidRPr="009050A9">
        <w:rPr>
          <w:lang w:val="en-US"/>
        </w:rPr>
        <w:t xml:space="preserve">und mit den Haaren ihres Hauptes zu trocknen, </w:t>
      </w:r>
    </w:p>
    <w:p w14:paraId="7F9EA467" w14:textId="77777777" w:rsidR="00056466" w:rsidRPr="009050A9" w:rsidRDefault="00056466" w:rsidP="00056466">
      <w:pPr>
        <w:rPr>
          <w:lang w:val="en-US"/>
        </w:rPr>
      </w:pPr>
      <w:r w:rsidRPr="009050A9">
        <w:rPr>
          <w:lang w:val="en-US"/>
        </w:rPr>
        <w:t>und küsste seine Füße und salbte sie mit Salböl.</w:t>
      </w:r>
    </w:p>
    <w:p w14:paraId="041603C6" w14:textId="77777777" w:rsidR="00056466" w:rsidRPr="009050A9" w:rsidRDefault="00056466" w:rsidP="00056466">
      <w:pPr>
        <w:rPr>
          <w:lang w:val="en-US"/>
        </w:rPr>
      </w:pPr>
    </w:p>
    <w:p w14:paraId="5B9B7C40" w14:textId="77777777" w:rsidR="00056466" w:rsidRDefault="00056466" w:rsidP="00056466">
      <w:pPr>
        <w:rPr>
          <w:lang w:val="en-US"/>
        </w:rPr>
      </w:pPr>
      <w:r w:rsidRPr="009050A9">
        <w:rPr>
          <w:lang w:val="en-US"/>
        </w:rPr>
        <w:t xml:space="preserve">Als aber das der Pharisäer sah, der ihn eingeladen hatte, </w:t>
      </w:r>
    </w:p>
    <w:p w14:paraId="76FA7B5D" w14:textId="77777777" w:rsidR="00056466" w:rsidRDefault="00056466" w:rsidP="00056466">
      <w:pPr>
        <w:rPr>
          <w:lang w:val="en-US"/>
        </w:rPr>
      </w:pPr>
      <w:r w:rsidRPr="009050A9">
        <w:rPr>
          <w:lang w:val="en-US"/>
        </w:rPr>
        <w:t xml:space="preserve">sprach er bei sich selbst und sagte: </w:t>
      </w:r>
    </w:p>
    <w:p w14:paraId="025B9002" w14:textId="77777777" w:rsidR="00056466" w:rsidRDefault="00056466" w:rsidP="00056466">
      <w:pPr>
        <w:rPr>
          <w:lang w:val="en-US"/>
        </w:rPr>
      </w:pPr>
      <w:r w:rsidRPr="009050A9">
        <w:rPr>
          <w:lang w:val="en-US"/>
        </w:rPr>
        <w:t xml:space="preserve">Wenn dieser ein Prophet wäre, so wüsste er, </w:t>
      </w:r>
    </w:p>
    <w:p w14:paraId="0DB03B87" w14:textId="77777777" w:rsidR="00056466" w:rsidRDefault="00056466" w:rsidP="00056466">
      <w:pPr>
        <w:rPr>
          <w:lang w:val="en-US"/>
        </w:rPr>
      </w:pPr>
      <w:r w:rsidRPr="009050A9">
        <w:rPr>
          <w:lang w:val="en-US"/>
        </w:rPr>
        <w:t xml:space="preserve">wer und was für eine Frau das ist, die ihn anrührt; </w:t>
      </w:r>
    </w:p>
    <w:p w14:paraId="3CE85042" w14:textId="77777777" w:rsidR="00056466" w:rsidRDefault="00056466" w:rsidP="00056466">
      <w:pPr>
        <w:rPr>
          <w:b/>
          <w:bCs/>
          <w:lang w:val="en-US"/>
        </w:rPr>
      </w:pPr>
      <w:r w:rsidRPr="009050A9">
        <w:rPr>
          <w:lang w:val="en-US"/>
        </w:rPr>
        <w:t xml:space="preserve">denn sie ist eine Sünderin. </w:t>
      </w:r>
    </w:p>
    <w:p w14:paraId="375BD6E2" w14:textId="77777777" w:rsidR="00056466" w:rsidRDefault="00056466" w:rsidP="00056466">
      <w:pPr>
        <w:rPr>
          <w:lang w:val="en-US"/>
        </w:rPr>
      </w:pPr>
      <w:r w:rsidRPr="009050A9">
        <w:rPr>
          <w:lang w:val="en-US"/>
        </w:rPr>
        <w:t xml:space="preserve">Jesus antwortete und sprach zu ihm: </w:t>
      </w:r>
    </w:p>
    <w:p w14:paraId="594F6CF3" w14:textId="77777777" w:rsidR="00056466" w:rsidRDefault="00056466" w:rsidP="00056466">
      <w:pPr>
        <w:rPr>
          <w:lang w:val="en-US"/>
        </w:rPr>
      </w:pPr>
      <w:r w:rsidRPr="009050A9">
        <w:rPr>
          <w:lang w:val="en-US"/>
        </w:rPr>
        <w:t xml:space="preserve">Simon, ich habe dir etwas zu sagen. </w:t>
      </w:r>
    </w:p>
    <w:p w14:paraId="57137FBE" w14:textId="77777777" w:rsidR="00056466" w:rsidRDefault="00056466" w:rsidP="00056466">
      <w:pPr>
        <w:rPr>
          <w:lang w:val="en-US"/>
        </w:rPr>
      </w:pPr>
      <w:r w:rsidRPr="009050A9">
        <w:rPr>
          <w:lang w:val="en-US"/>
        </w:rPr>
        <w:t xml:space="preserve">Er aber sprach: </w:t>
      </w:r>
    </w:p>
    <w:p w14:paraId="22187138" w14:textId="77777777" w:rsidR="00056466" w:rsidRDefault="00056466" w:rsidP="00056466">
      <w:pPr>
        <w:rPr>
          <w:b/>
          <w:bCs/>
          <w:lang w:val="en-US"/>
        </w:rPr>
      </w:pPr>
      <w:r w:rsidRPr="009050A9">
        <w:rPr>
          <w:lang w:val="en-US"/>
        </w:rPr>
        <w:t xml:space="preserve">Meister, sag es! </w:t>
      </w:r>
    </w:p>
    <w:p w14:paraId="1EBC38FA" w14:textId="77777777" w:rsidR="00056466" w:rsidRDefault="00056466" w:rsidP="00056466">
      <w:pPr>
        <w:rPr>
          <w:lang w:val="en-US"/>
        </w:rPr>
      </w:pPr>
      <w:r w:rsidRPr="009050A9">
        <w:rPr>
          <w:lang w:val="en-US"/>
        </w:rPr>
        <w:t xml:space="preserve">Ein Gläubiger hatte zwei Schuldner. </w:t>
      </w:r>
    </w:p>
    <w:p w14:paraId="35E29B2C" w14:textId="77777777" w:rsidR="00056466" w:rsidRDefault="00056466" w:rsidP="00056466">
      <w:pPr>
        <w:rPr>
          <w:b/>
          <w:bCs/>
          <w:lang w:val="en-US"/>
        </w:rPr>
      </w:pPr>
      <w:r w:rsidRPr="009050A9">
        <w:rPr>
          <w:lang w:val="en-US"/>
        </w:rPr>
        <w:t xml:space="preserve">Einer war fünfhundert Silbergroschen schuldig, der andere fünfzig. </w:t>
      </w:r>
    </w:p>
    <w:p w14:paraId="5167C458" w14:textId="77777777" w:rsidR="00056466" w:rsidRDefault="00056466" w:rsidP="00056466">
      <w:pPr>
        <w:rPr>
          <w:lang w:val="en-US"/>
        </w:rPr>
      </w:pPr>
      <w:r w:rsidRPr="009050A9">
        <w:rPr>
          <w:lang w:val="en-US"/>
        </w:rPr>
        <w:t xml:space="preserve">Da sie aber nicht bezahlen konnten, schenkte er's beiden. </w:t>
      </w:r>
    </w:p>
    <w:p w14:paraId="14E44A40" w14:textId="77777777" w:rsidR="00056466" w:rsidRDefault="00056466" w:rsidP="00056466">
      <w:pPr>
        <w:rPr>
          <w:b/>
          <w:bCs/>
          <w:lang w:val="en-US"/>
        </w:rPr>
      </w:pPr>
      <w:r w:rsidRPr="009050A9">
        <w:rPr>
          <w:lang w:val="en-US"/>
        </w:rPr>
        <w:t xml:space="preserve">Wer von ihnen wird ihn am meisten lieben? </w:t>
      </w:r>
    </w:p>
    <w:p w14:paraId="15012A68" w14:textId="77777777" w:rsidR="00056466" w:rsidRDefault="00056466" w:rsidP="00056466">
      <w:pPr>
        <w:rPr>
          <w:lang w:val="en-US"/>
        </w:rPr>
      </w:pPr>
      <w:r w:rsidRPr="009050A9">
        <w:rPr>
          <w:lang w:val="en-US"/>
        </w:rPr>
        <w:t xml:space="preserve">Simon antwortete und sprach: </w:t>
      </w:r>
    </w:p>
    <w:p w14:paraId="68C49140" w14:textId="77777777" w:rsidR="00056466" w:rsidRDefault="00056466" w:rsidP="00056466">
      <w:pPr>
        <w:rPr>
          <w:lang w:val="en-US"/>
        </w:rPr>
      </w:pPr>
      <w:r w:rsidRPr="009050A9">
        <w:rPr>
          <w:lang w:val="en-US"/>
        </w:rPr>
        <w:t xml:space="preserve">Ich denke, der, dem er am meisten geschenkt hat. </w:t>
      </w:r>
    </w:p>
    <w:p w14:paraId="58052A4D" w14:textId="77777777" w:rsidR="00056466" w:rsidRDefault="00056466" w:rsidP="00056466">
      <w:pPr>
        <w:rPr>
          <w:lang w:val="en-US"/>
        </w:rPr>
      </w:pPr>
      <w:r w:rsidRPr="009050A9">
        <w:rPr>
          <w:lang w:val="en-US"/>
        </w:rPr>
        <w:t xml:space="preserve">Er aber sprach zu ihm: </w:t>
      </w:r>
    </w:p>
    <w:p w14:paraId="5934B4F2" w14:textId="77777777" w:rsidR="00056466" w:rsidRPr="009050A9" w:rsidRDefault="00056466" w:rsidP="00056466">
      <w:pPr>
        <w:rPr>
          <w:lang w:val="en-US"/>
        </w:rPr>
      </w:pPr>
      <w:r w:rsidRPr="009050A9">
        <w:rPr>
          <w:lang w:val="en-US"/>
        </w:rPr>
        <w:t>Du hast recht geurteilt.</w:t>
      </w:r>
    </w:p>
    <w:p w14:paraId="560E941C" w14:textId="77777777" w:rsidR="00056466" w:rsidRPr="009050A9" w:rsidRDefault="00056466" w:rsidP="00056466">
      <w:pPr>
        <w:rPr>
          <w:lang w:val="en-US"/>
        </w:rPr>
      </w:pPr>
    </w:p>
    <w:p w14:paraId="0854DB1B" w14:textId="77777777" w:rsidR="00056466" w:rsidRDefault="00056466" w:rsidP="00056466">
      <w:pPr>
        <w:rPr>
          <w:lang w:val="en-US"/>
        </w:rPr>
      </w:pPr>
      <w:r w:rsidRPr="009050A9">
        <w:rPr>
          <w:lang w:val="en-US"/>
        </w:rPr>
        <w:t xml:space="preserve">Und er wandte sich zu der Frau und sprach zu Simon: </w:t>
      </w:r>
    </w:p>
    <w:p w14:paraId="3A66419F" w14:textId="77777777" w:rsidR="00056466" w:rsidRDefault="00056466" w:rsidP="00056466">
      <w:pPr>
        <w:rPr>
          <w:lang w:val="en-US"/>
        </w:rPr>
      </w:pPr>
      <w:r w:rsidRPr="009050A9">
        <w:rPr>
          <w:lang w:val="en-US"/>
        </w:rPr>
        <w:t xml:space="preserve">Siehst du diese Frau? </w:t>
      </w:r>
    </w:p>
    <w:p w14:paraId="7FF04E0B" w14:textId="77777777" w:rsidR="00056466" w:rsidRDefault="00056466" w:rsidP="00056466">
      <w:pPr>
        <w:rPr>
          <w:lang w:val="en-US"/>
        </w:rPr>
      </w:pPr>
      <w:r w:rsidRPr="009050A9">
        <w:rPr>
          <w:lang w:val="en-US"/>
        </w:rPr>
        <w:t xml:space="preserve">Ich bin in dein Haus gekommen; </w:t>
      </w:r>
    </w:p>
    <w:p w14:paraId="40EF01AB" w14:textId="77777777" w:rsidR="00056466" w:rsidRDefault="00056466" w:rsidP="00056466">
      <w:pPr>
        <w:rPr>
          <w:lang w:val="en-US"/>
        </w:rPr>
      </w:pPr>
      <w:r w:rsidRPr="009050A9">
        <w:rPr>
          <w:lang w:val="en-US"/>
        </w:rPr>
        <w:t xml:space="preserve">du hast mir kein Wasser für meine Füße gegeben; </w:t>
      </w:r>
    </w:p>
    <w:p w14:paraId="2C1FD8C3" w14:textId="77777777" w:rsidR="00056466" w:rsidRDefault="00056466" w:rsidP="00056466">
      <w:pPr>
        <w:rPr>
          <w:lang w:val="en-US"/>
        </w:rPr>
      </w:pPr>
      <w:r w:rsidRPr="009050A9">
        <w:rPr>
          <w:lang w:val="en-US"/>
        </w:rPr>
        <w:t xml:space="preserve">diese aber hat meine Füße mit Tränen benetzt </w:t>
      </w:r>
    </w:p>
    <w:p w14:paraId="5CCB69EF" w14:textId="77777777" w:rsidR="00056466" w:rsidRDefault="00056466" w:rsidP="00056466">
      <w:pPr>
        <w:rPr>
          <w:b/>
          <w:bCs/>
          <w:lang w:val="en-US"/>
        </w:rPr>
      </w:pPr>
      <w:r w:rsidRPr="009050A9">
        <w:rPr>
          <w:lang w:val="en-US"/>
        </w:rPr>
        <w:t xml:space="preserve">und mit ihren Haaren getrocknet. </w:t>
      </w:r>
    </w:p>
    <w:p w14:paraId="02ABDF67" w14:textId="77777777" w:rsidR="00056466" w:rsidRDefault="00056466" w:rsidP="00056466">
      <w:pPr>
        <w:rPr>
          <w:lang w:val="en-US"/>
        </w:rPr>
      </w:pPr>
      <w:r w:rsidRPr="009050A9">
        <w:rPr>
          <w:lang w:val="en-US"/>
        </w:rPr>
        <w:t xml:space="preserve">Du hast mir keinen Kuss gegeben; </w:t>
      </w:r>
    </w:p>
    <w:p w14:paraId="16A62346" w14:textId="77777777" w:rsidR="00056466" w:rsidRDefault="00056466" w:rsidP="00056466">
      <w:pPr>
        <w:rPr>
          <w:lang w:val="en-US"/>
        </w:rPr>
      </w:pPr>
      <w:r w:rsidRPr="009050A9">
        <w:rPr>
          <w:lang w:val="en-US"/>
        </w:rPr>
        <w:t xml:space="preserve">diese aber hat, seit ich hereingekommen bin, </w:t>
      </w:r>
    </w:p>
    <w:p w14:paraId="7EA3F863" w14:textId="77777777" w:rsidR="00056466" w:rsidRDefault="00056466" w:rsidP="00056466">
      <w:pPr>
        <w:rPr>
          <w:b/>
          <w:bCs/>
          <w:lang w:val="en-US"/>
        </w:rPr>
      </w:pPr>
      <w:r w:rsidRPr="009050A9">
        <w:rPr>
          <w:lang w:val="en-US"/>
        </w:rPr>
        <w:t xml:space="preserve">nicht abgelassen, meine Füße zu küssen. </w:t>
      </w:r>
    </w:p>
    <w:p w14:paraId="737CFB80" w14:textId="77777777" w:rsidR="00056466" w:rsidRDefault="00056466" w:rsidP="00056466">
      <w:pPr>
        <w:rPr>
          <w:lang w:val="en-US"/>
        </w:rPr>
      </w:pPr>
      <w:r w:rsidRPr="009050A9">
        <w:rPr>
          <w:lang w:val="en-US"/>
        </w:rPr>
        <w:t xml:space="preserve">Du hast mein Haupt nicht mit Öl gesalbt; </w:t>
      </w:r>
    </w:p>
    <w:p w14:paraId="1CC9625A" w14:textId="77777777" w:rsidR="00056466" w:rsidRDefault="00056466" w:rsidP="00056466">
      <w:pPr>
        <w:rPr>
          <w:b/>
          <w:bCs/>
          <w:lang w:val="en-US"/>
        </w:rPr>
      </w:pPr>
      <w:r w:rsidRPr="009050A9">
        <w:rPr>
          <w:lang w:val="en-US"/>
        </w:rPr>
        <w:t xml:space="preserve">sie aber hat meine Füße mit Salböl gesalbt. </w:t>
      </w:r>
    </w:p>
    <w:p w14:paraId="74CECC1E" w14:textId="77777777" w:rsidR="00056466" w:rsidRDefault="00056466" w:rsidP="00056466">
      <w:pPr>
        <w:rPr>
          <w:lang w:val="en-US"/>
        </w:rPr>
      </w:pPr>
      <w:r w:rsidRPr="009050A9">
        <w:rPr>
          <w:lang w:val="en-US"/>
        </w:rPr>
        <w:t xml:space="preserve">Deshalb sage ich dir: </w:t>
      </w:r>
    </w:p>
    <w:p w14:paraId="3C79884B" w14:textId="77777777" w:rsidR="00056466" w:rsidRDefault="00056466" w:rsidP="00056466">
      <w:pPr>
        <w:rPr>
          <w:lang w:val="en-US"/>
        </w:rPr>
      </w:pPr>
      <w:r w:rsidRPr="009050A9">
        <w:rPr>
          <w:lang w:val="en-US"/>
        </w:rPr>
        <w:t xml:space="preserve">Ihre vielen Sünden sind vergeben, denn sie hat viel Liebe gezeigt; </w:t>
      </w:r>
    </w:p>
    <w:p w14:paraId="1D6E8695" w14:textId="77777777" w:rsidR="00056466" w:rsidRPr="009050A9" w:rsidRDefault="00056466" w:rsidP="00056466">
      <w:pPr>
        <w:rPr>
          <w:lang w:val="en-US"/>
        </w:rPr>
      </w:pPr>
      <w:r w:rsidRPr="009050A9">
        <w:rPr>
          <w:lang w:val="en-US"/>
        </w:rPr>
        <w:t>wem aber wenig vergeben wird, der liebt wenig.</w:t>
      </w:r>
    </w:p>
    <w:p w14:paraId="342DB3BC" w14:textId="77777777" w:rsidR="00056466" w:rsidRPr="009050A9" w:rsidRDefault="00056466" w:rsidP="00056466">
      <w:pPr>
        <w:rPr>
          <w:lang w:val="en-US"/>
        </w:rPr>
      </w:pPr>
    </w:p>
    <w:p w14:paraId="5854F036" w14:textId="77777777" w:rsidR="00056466" w:rsidRDefault="00056466" w:rsidP="00056466">
      <w:pPr>
        <w:rPr>
          <w:lang w:val="en-US"/>
        </w:rPr>
      </w:pPr>
      <w:r w:rsidRPr="009050A9">
        <w:rPr>
          <w:lang w:val="en-US"/>
        </w:rPr>
        <w:t xml:space="preserve">Und er sprach zu ihr: </w:t>
      </w:r>
    </w:p>
    <w:p w14:paraId="4D903B4E" w14:textId="77777777" w:rsidR="00056466" w:rsidRDefault="00056466" w:rsidP="00056466">
      <w:pPr>
        <w:rPr>
          <w:b/>
          <w:bCs/>
          <w:lang w:val="en-US"/>
        </w:rPr>
      </w:pPr>
      <w:r w:rsidRPr="009050A9">
        <w:rPr>
          <w:lang w:val="en-US"/>
        </w:rPr>
        <w:t xml:space="preserve">Dir sind deine Sünden vergeben. </w:t>
      </w:r>
    </w:p>
    <w:p w14:paraId="31400A8F" w14:textId="77777777" w:rsidR="00056466" w:rsidRDefault="00056466" w:rsidP="00056466">
      <w:pPr>
        <w:rPr>
          <w:lang w:val="en-US"/>
        </w:rPr>
      </w:pPr>
      <w:r w:rsidRPr="009050A9">
        <w:rPr>
          <w:lang w:val="en-US"/>
        </w:rPr>
        <w:t xml:space="preserve">Da fingen die an, die mit zu Tisch saßen, und sprachen bei sich selbst: </w:t>
      </w:r>
    </w:p>
    <w:p w14:paraId="00E1E705" w14:textId="77777777" w:rsidR="00056466" w:rsidRDefault="00056466" w:rsidP="00056466">
      <w:pPr>
        <w:rPr>
          <w:b/>
          <w:bCs/>
          <w:lang w:val="en-US"/>
        </w:rPr>
      </w:pPr>
      <w:r w:rsidRPr="009050A9">
        <w:rPr>
          <w:lang w:val="en-US"/>
        </w:rPr>
        <w:t xml:space="preserve">Wer ist dieser, der auch die Sünden vergibt? </w:t>
      </w:r>
    </w:p>
    <w:p w14:paraId="756860D6" w14:textId="77777777" w:rsidR="00056466" w:rsidRDefault="00056466" w:rsidP="00056466">
      <w:pPr>
        <w:rPr>
          <w:lang w:val="en-US"/>
        </w:rPr>
      </w:pPr>
      <w:r w:rsidRPr="009050A9">
        <w:rPr>
          <w:lang w:val="en-US"/>
        </w:rPr>
        <w:t xml:space="preserve">Er aber sprach zu der Frau: </w:t>
      </w:r>
    </w:p>
    <w:p w14:paraId="4057F086" w14:textId="77777777" w:rsidR="00056466" w:rsidRPr="009050A9" w:rsidRDefault="00056466" w:rsidP="00056466">
      <w:pPr>
        <w:rPr>
          <w:bCs/>
          <w:lang w:val="en-US"/>
        </w:rPr>
      </w:pPr>
      <w:r w:rsidRPr="009050A9">
        <w:rPr>
          <w:bCs/>
          <w:lang w:val="en-US"/>
        </w:rPr>
        <w:t>Dein Glaube hat dir geholfen; geh hin in Frieden!</w:t>
      </w:r>
    </w:p>
    <w:p w14:paraId="08B31096" w14:textId="77777777" w:rsidR="00056466" w:rsidRDefault="00056466" w:rsidP="00056466">
      <w:pPr>
        <w:rPr>
          <w:b/>
          <w:bCs/>
          <w:lang w:val="en-US"/>
        </w:rPr>
      </w:pPr>
    </w:p>
    <w:p w14:paraId="588FFE0B" w14:textId="77777777" w:rsidR="00056466" w:rsidRDefault="00056466" w:rsidP="00056466">
      <w:pPr>
        <w:rPr>
          <w:lang w:val="en-US"/>
        </w:rPr>
      </w:pPr>
      <w:r w:rsidRPr="009050A9">
        <w:rPr>
          <w:lang w:val="en-US"/>
        </w:rPr>
        <w:t xml:space="preserve">Und es begab sich danach, </w:t>
      </w:r>
    </w:p>
    <w:p w14:paraId="2711C4A3" w14:textId="77777777" w:rsidR="00056466" w:rsidRDefault="00056466" w:rsidP="00056466">
      <w:pPr>
        <w:rPr>
          <w:lang w:val="en-US"/>
        </w:rPr>
      </w:pPr>
      <w:r w:rsidRPr="009050A9">
        <w:rPr>
          <w:lang w:val="en-US"/>
        </w:rPr>
        <w:t xml:space="preserve">dass er durch Städte und Dörfer zog und predigte </w:t>
      </w:r>
    </w:p>
    <w:p w14:paraId="6FB1767B" w14:textId="77777777" w:rsidR="00056466" w:rsidRDefault="00056466" w:rsidP="00056466">
      <w:pPr>
        <w:rPr>
          <w:lang w:val="en-US"/>
        </w:rPr>
      </w:pPr>
      <w:r w:rsidRPr="009050A9">
        <w:rPr>
          <w:lang w:val="en-US"/>
        </w:rPr>
        <w:t xml:space="preserve">und verkündigte das Evangelium vom Reich Gottes; </w:t>
      </w:r>
    </w:p>
    <w:p w14:paraId="061B41A7" w14:textId="77777777" w:rsidR="00056466" w:rsidRDefault="00056466" w:rsidP="00056466">
      <w:pPr>
        <w:rPr>
          <w:b/>
          <w:bCs/>
          <w:lang w:val="en-US"/>
        </w:rPr>
      </w:pPr>
      <w:r w:rsidRPr="009050A9">
        <w:rPr>
          <w:lang w:val="en-US"/>
        </w:rPr>
        <w:t xml:space="preserve">und die Zwölf waren mit ihm, </w:t>
      </w:r>
    </w:p>
    <w:p w14:paraId="5EB2459C" w14:textId="77777777" w:rsidR="00056466" w:rsidRDefault="00056466" w:rsidP="00056466">
      <w:pPr>
        <w:rPr>
          <w:lang w:val="en-US"/>
        </w:rPr>
      </w:pPr>
      <w:r w:rsidRPr="009050A9">
        <w:rPr>
          <w:lang w:val="en-US"/>
        </w:rPr>
        <w:t xml:space="preserve">dazu einige Frauen, </w:t>
      </w:r>
    </w:p>
    <w:p w14:paraId="7825565F" w14:textId="77777777" w:rsidR="00056466" w:rsidRDefault="00056466" w:rsidP="00056466">
      <w:pPr>
        <w:rPr>
          <w:lang w:val="en-US"/>
        </w:rPr>
      </w:pPr>
      <w:r w:rsidRPr="009050A9">
        <w:rPr>
          <w:lang w:val="en-US"/>
        </w:rPr>
        <w:t xml:space="preserve">die er gesund gemacht hatte von bösen Geistern und Krankheiten, </w:t>
      </w:r>
    </w:p>
    <w:p w14:paraId="4B6F7F82" w14:textId="77777777" w:rsidR="00056466" w:rsidRDefault="00056466" w:rsidP="00056466">
      <w:pPr>
        <w:rPr>
          <w:lang w:val="en-US"/>
        </w:rPr>
      </w:pPr>
      <w:r w:rsidRPr="009050A9">
        <w:rPr>
          <w:lang w:val="en-US"/>
        </w:rPr>
        <w:t xml:space="preserve">nämlich Maria, genannt Magdalena, </w:t>
      </w:r>
    </w:p>
    <w:p w14:paraId="0F7B87F4" w14:textId="77777777" w:rsidR="00056466" w:rsidRDefault="00056466" w:rsidP="00056466">
      <w:pPr>
        <w:rPr>
          <w:lang w:val="en-US"/>
        </w:rPr>
      </w:pPr>
      <w:r w:rsidRPr="009050A9">
        <w:rPr>
          <w:lang w:val="en-US"/>
        </w:rPr>
        <w:t xml:space="preserve">von der sieben böse Geister ausgefahren waren, </w:t>
      </w:r>
    </w:p>
    <w:p w14:paraId="111B5A6F" w14:textId="77777777" w:rsidR="00056466" w:rsidRDefault="00056466" w:rsidP="00056466">
      <w:pPr>
        <w:rPr>
          <w:lang w:val="en-US"/>
        </w:rPr>
      </w:pPr>
      <w:r w:rsidRPr="009050A9">
        <w:rPr>
          <w:lang w:val="en-US"/>
        </w:rPr>
        <w:t xml:space="preserve">und Johanna, die Frau des Chuzas, eines Verwalters des Herodes, </w:t>
      </w:r>
    </w:p>
    <w:p w14:paraId="6169100A" w14:textId="77777777" w:rsidR="00056466" w:rsidRDefault="00056466" w:rsidP="00056466">
      <w:pPr>
        <w:rPr>
          <w:lang w:val="en-US"/>
        </w:rPr>
      </w:pPr>
      <w:r w:rsidRPr="009050A9">
        <w:rPr>
          <w:lang w:val="en-US"/>
        </w:rPr>
        <w:t>und Susanna und viele andere, die ihnen dienten mit ihrer Habe.</w:t>
      </w:r>
    </w:p>
    <w:p w14:paraId="169946EC" w14:textId="77777777" w:rsidR="00056466" w:rsidRPr="009050A9" w:rsidRDefault="00056466" w:rsidP="00056466">
      <w:pPr>
        <w:rPr>
          <w:lang w:val="en-US"/>
        </w:rPr>
      </w:pPr>
    </w:p>
    <w:p w14:paraId="114285CF" w14:textId="77777777" w:rsidR="00056466" w:rsidRDefault="00056466" w:rsidP="00056466">
      <w:pPr>
        <w:pStyle w:val="Heading2"/>
      </w:pPr>
      <w:r>
        <w:t>Fürbittengebet</w:t>
      </w:r>
    </w:p>
    <w:p w14:paraId="401400E9" w14:textId="77777777" w:rsidR="00056466" w:rsidRDefault="00056466" w:rsidP="00056466">
      <w:r>
        <w:t>Dreieiniger Gott,</w:t>
      </w:r>
    </w:p>
    <w:p w14:paraId="5A73B2A6" w14:textId="77777777" w:rsidR="00056466" w:rsidRDefault="00056466" w:rsidP="00056466">
      <w:r>
        <w:t>du erhältst alles, was lebt,</w:t>
      </w:r>
    </w:p>
    <w:p w14:paraId="23997980" w14:textId="77777777" w:rsidR="00056466" w:rsidRDefault="00056466" w:rsidP="00056466">
      <w:r>
        <w:t>du versöhnst und schenkst Heilung,</w:t>
      </w:r>
    </w:p>
    <w:p w14:paraId="51D6EC41" w14:textId="77777777" w:rsidR="00056466" w:rsidRDefault="00056466" w:rsidP="00056466">
      <w:r>
        <w:t>du weckst neues Leben.</w:t>
      </w:r>
    </w:p>
    <w:p w14:paraId="3D3261C4" w14:textId="77777777" w:rsidR="00056466" w:rsidRDefault="00056466" w:rsidP="00056466">
      <w:r>
        <w:t>Darum kommen wir zu dir mit allem,</w:t>
      </w:r>
    </w:p>
    <w:p w14:paraId="50DD621C" w14:textId="77777777" w:rsidR="00056466" w:rsidRDefault="00056466" w:rsidP="00056466">
      <w:r>
        <w:t>was uns bewegt.</w:t>
      </w:r>
    </w:p>
    <w:p w14:paraId="5809B811" w14:textId="77777777" w:rsidR="00056466" w:rsidRDefault="00056466" w:rsidP="00056466"/>
    <w:p w14:paraId="07E75399" w14:textId="77777777" w:rsidR="00056466" w:rsidRDefault="00056466" w:rsidP="00056466">
      <w:r>
        <w:t>Wir bitten dich, erhalte deine Kirche in treuem Glauben</w:t>
      </w:r>
    </w:p>
    <w:p w14:paraId="507ECBE1" w14:textId="77777777" w:rsidR="00056466" w:rsidRDefault="00056466" w:rsidP="00056466">
      <w:r>
        <w:t>und gib ihr Kraft in Wort und Tat deine Liebe zu verkünden,</w:t>
      </w:r>
    </w:p>
    <w:p w14:paraId="2B605287" w14:textId="77777777" w:rsidR="00056466" w:rsidRDefault="00056466" w:rsidP="00056466">
      <w:r>
        <w:t>in Demut und mit einfältigem Herzen.</w:t>
      </w:r>
    </w:p>
    <w:p w14:paraId="294ACC14" w14:textId="77777777" w:rsidR="00056466" w:rsidRDefault="00056466" w:rsidP="00056466">
      <w:r>
        <w:t xml:space="preserve">Lass sie allen Menschen ein Ort sein, </w:t>
      </w:r>
    </w:p>
    <w:p w14:paraId="3583D63C" w14:textId="77777777" w:rsidR="00056466" w:rsidRDefault="00056466" w:rsidP="00056466">
      <w:r>
        <w:t>an dem Liebe und Wärme erfahrbar wird.</w:t>
      </w:r>
    </w:p>
    <w:p w14:paraId="1DBE93C4" w14:textId="77777777" w:rsidR="00056466" w:rsidRDefault="00056466" w:rsidP="00056466">
      <w:r>
        <w:t>Wir rufen zu dir:</w:t>
      </w:r>
    </w:p>
    <w:p w14:paraId="3337831F" w14:textId="77777777" w:rsidR="00056466" w:rsidRPr="00E043BC" w:rsidRDefault="00056466" w:rsidP="00056466">
      <w:pPr>
        <w:rPr>
          <w:i/>
        </w:rPr>
      </w:pPr>
      <w:r>
        <w:rPr>
          <w:i/>
        </w:rPr>
        <w:t>Herr</w:t>
      </w:r>
      <w:r w:rsidRPr="00E043BC">
        <w:rPr>
          <w:i/>
        </w:rPr>
        <w:t>, erbarme dich.</w:t>
      </w:r>
    </w:p>
    <w:p w14:paraId="73AE0996" w14:textId="77777777" w:rsidR="00056466" w:rsidRDefault="00056466" w:rsidP="00056466"/>
    <w:p w14:paraId="76B2AAB6" w14:textId="77777777" w:rsidR="00056466" w:rsidRDefault="00056466" w:rsidP="00056466">
      <w:r>
        <w:t>Wir bitten dich für deine Schöpfung,</w:t>
      </w:r>
    </w:p>
    <w:p w14:paraId="3F4C059F" w14:textId="77777777" w:rsidR="00056466" w:rsidRDefault="00056466" w:rsidP="00056466">
      <w:r>
        <w:t>die so unendlich reich und vielfältig ist.</w:t>
      </w:r>
    </w:p>
    <w:p w14:paraId="62808831" w14:textId="77777777" w:rsidR="00056466" w:rsidRDefault="00056466" w:rsidP="00056466">
      <w:r>
        <w:t>Bewahre sie vor der Achtlosigkeit der Menschen</w:t>
      </w:r>
    </w:p>
    <w:p w14:paraId="77F59B0F" w14:textId="77777777" w:rsidR="00056466" w:rsidRDefault="00056466" w:rsidP="00056466">
      <w:r>
        <w:t>und öffne uns die Augen für die zahllosen Wunder um uns herum.</w:t>
      </w:r>
    </w:p>
    <w:p w14:paraId="244A97CB" w14:textId="77777777" w:rsidR="00056466" w:rsidRDefault="00056466" w:rsidP="00056466">
      <w:r>
        <w:t>Wir rufen zu dir:</w:t>
      </w:r>
    </w:p>
    <w:p w14:paraId="5CAE1EA3" w14:textId="77777777" w:rsidR="00056466" w:rsidRPr="00E043BC" w:rsidRDefault="00056466" w:rsidP="00056466">
      <w:pPr>
        <w:rPr>
          <w:i/>
        </w:rPr>
      </w:pPr>
      <w:r>
        <w:rPr>
          <w:i/>
        </w:rPr>
        <w:t>Herr</w:t>
      </w:r>
      <w:r w:rsidRPr="00E043BC">
        <w:rPr>
          <w:i/>
        </w:rPr>
        <w:t>, erbarme dich.</w:t>
      </w:r>
    </w:p>
    <w:p w14:paraId="1EDA2F87" w14:textId="77777777" w:rsidR="00056466" w:rsidRDefault="00056466" w:rsidP="00056466"/>
    <w:p w14:paraId="335E1F7E" w14:textId="77777777" w:rsidR="00056466" w:rsidRDefault="00056466" w:rsidP="00056466">
      <w:r>
        <w:t>Wir bitten dich für die Nationen dieser Erde,</w:t>
      </w:r>
    </w:p>
    <w:p w14:paraId="3CEAE942" w14:textId="77777777" w:rsidR="00056466" w:rsidRDefault="00056466" w:rsidP="00056466">
      <w:r>
        <w:t>lass sie erkennen, dass du der Herr bist,</w:t>
      </w:r>
    </w:p>
    <w:p w14:paraId="1B036391" w14:textId="77777777" w:rsidR="00056466" w:rsidRDefault="00056466" w:rsidP="00056466">
      <w:r>
        <w:t>lass Recht und Gerechtigkeit Einzug halten an allen Orten,</w:t>
      </w:r>
    </w:p>
    <w:p w14:paraId="6C0F7C4D" w14:textId="77777777" w:rsidR="00056466" w:rsidRDefault="00056466" w:rsidP="00056466">
      <w:r>
        <w:t>dass alle Menschen in Frieden miteinander leben können.</w:t>
      </w:r>
    </w:p>
    <w:p w14:paraId="292092E1" w14:textId="77777777" w:rsidR="00056466" w:rsidRDefault="00056466" w:rsidP="00056466">
      <w:r>
        <w:t>Wir rufen zu dir:</w:t>
      </w:r>
    </w:p>
    <w:p w14:paraId="61AF93C8" w14:textId="77777777" w:rsidR="00056466" w:rsidRPr="00E043BC" w:rsidRDefault="00056466" w:rsidP="00056466">
      <w:pPr>
        <w:rPr>
          <w:i/>
        </w:rPr>
      </w:pPr>
      <w:r>
        <w:rPr>
          <w:i/>
        </w:rPr>
        <w:t>Herr</w:t>
      </w:r>
      <w:r w:rsidRPr="00E043BC">
        <w:rPr>
          <w:i/>
        </w:rPr>
        <w:t>, erbarme dich.</w:t>
      </w:r>
    </w:p>
    <w:p w14:paraId="27C55BE4" w14:textId="77777777" w:rsidR="00056466" w:rsidRDefault="00056466" w:rsidP="00056466"/>
    <w:p w14:paraId="5962F372" w14:textId="77777777" w:rsidR="00056466" w:rsidRDefault="00056466" w:rsidP="00056466">
      <w:r>
        <w:t>Wir bitten dich für Arme und Bedürftige,</w:t>
      </w:r>
    </w:p>
    <w:p w14:paraId="44225067" w14:textId="77777777" w:rsidR="00056466" w:rsidRDefault="00056466" w:rsidP="00056466">
      <w:pPr>
        <w:tabs>
          <w:tab w:val="right" w:pos="8640"/>
        </w:tabs>
      </w:pPr>
      <w:r>
        <w:t xml:space="preserve">für Menschen, die immer wieder übersehen werden </w:t>
      </w:r>
    </w:p>
    <w:p w14:paraId="73736026" w14:textId="77777777" w:rsidR="00056466" w:rsidRDefault="00056466" w:rsidP="00056466">
      <w:pPr>
        <w:tabs>
          <w:tab w:val="right" w:pos="8640"/>
        </w:tabs>
      </w:pPr>
      <w:r>
        <w:t>- bewusst oder unbewusst - .</w:t>
      </w:r>
    </w:p>
    <w:p w14:paraId="2C3C7EC1" w14:textId="77777777" w:rsidR="00056466" w:rsidRDefault="00056466" w:rsidP="00056466">
      <w:pPr>
        <w:tabs>
          <w:tab w:val="right" w:pos="8640"/>
        </w:tabs>
      </w:pPr>
      <w:r>
        <w:t>Gib uns den Mut zum ersten Wort, zum ersten Schritt,</w:t>
      </w:r>
    </w:p>
    <w:p w14:paraId="27D769C9" w14:textId="77777777" w:rsidR="00056466" w:rsidRDefault="00056466" w:rsidP="00056466">
      <w:pPr>
        <w:tabs>
          <w:tab w:val="right" w:pos="8640"/>
        </w:tabs>
      </w:pPr>
      <w:r>
        <w:t>gib uns den Mut zum Helfen.</w:t>
      </w:r>
    </w:p>
    <w:p w14:paraId="0E021C4A" w14:textId="77777777" w:rsidR="00056466" w:rsidRDefault="00056466" w:rsidP="00056466">
      <w:pPr>
        <w:tabs>
          <w:tab w:val="right" w:pos="8640"/>
        </w:tabs>
      </w:pPr>
      <w:r>
        <w:t>Lass uns miteinander Wege finden, dass jeder bekommt,</w:t>
      </w:r>
    </w:p>
    <w:p w14:paraId="0203F550" w14:textId="77777777" w:rsidR="00056466" w:rsidRDefault="00056466" w:rsidP="00056466">
      <w:pPr>
        <w:tabs>
          <w:tab w:val="right" w:pos="8640"/>
        </w:tabs>
      </w:pPr>
      <w:r>
        <w:t>was er zum Leben braucht.</w:t>
      </w:r>
    </w:p>
    <w:p w14:paraId="6CE6BAE7" w14:textId="77777777" w:rsidR="00056466" w:rsidRDefault="00056466" w:rsidP="00056466">
      <w:r>
        <w:t>Wir rufen zu dir:</w:t>
      </w:r>
    </w:p>
    <w:p w14:paraId="6A9D1CA4" w14:textId="77777777" w:rsidR="00056466" w:rsidRPr="00E043BC" w:rsidRDefault="00056466" w:rsidP="00056466">
      <w:pPr>
        <w:rPr>
          <w:i/>
        </w:rPr>
      </w:pPr>
      <w:r>
        <w:rPr>
          <w:i/>
        </w:rPr>
        <w:t>Herr</w:t>
      </w:r>
      <w:r w:rsidRPr="00E043BC">
        <w:rPr>
          <w:i/>
        </w:rPr>
        <w:t>, erbarme dich.</w:t>
      </w:r>
    </w:p>
    <w:p w14:paraId="28609F90" w14:textId="77777777" w:rsidR="00056466" w:rsidRDefault="00056466" w:rsidP="00056466"/>
    <w:p w14:paraId="1DD624F1" w14:textId="77777777" w:rsidR="00056466" w:rsidRDefault="00056466" w:rsidP="00056466">
      <w:r>
        <w:t>Wir bitten dich für diese Gemeinde,</w:t>
      </w:r>
    </w:p>
    <w:p w14:paraId="3B53EBEC" w14:textId="77777777" w:rsidR="00056466" w:rsidRDefault="00056466" w:rsidP="00056466">
      <w:r>
        <w:t>für alle, die als Gäste hier sind,</w:t>
      </w:r>
    </w:p>
    <w:p w14:paraId="1D8E8352" w14:textId="77777777" w:rsidR="00056466" w:rsidRDefault="00056466" w:rsidP="00056466">
      <w:r>
        <w:t xml:space="preserve">für alle, die neu hinzugekommen sind </w:t>
      </w:r>
    </w:p>
    <w:p w14:paraId="7F50984F" w14:textId="77777777" w:rsidR="00056466" w:rsidRDefault="00056466" w:rsidP="00056466">
      <w:r>
        <w:t>und diese Gemeinschaft bereichern,</w:t>
      </w:r>
    </w:p>
    <w:p w14:paraId="51EFFF64" w14:textId="77777777" w:rsidR="00056466" w:rsidRDefault="00056466" w:rsidP="00056466">
      <w:r>
        <w:t xml:space="preserve">für alle, die schon lange hier sind </w:t>
      </w:r>
    </w:p>
    <w:p w14:paraId="7F25805B" w14:textId="77777777" w:rsidR="00056466" w:rsidRDefault="00056466" w:rsidP="00056466">
      <w:r>
        <w:t>und die Gemeinde über viele Jahre getragen haben.</w:t>
      </w:r>
    </w:p>
    <w:p w14:paraId="5CBA2BE0" w14:textId="77777777" w:rsidR="00056466" w:rsidRDefault="00056466" w:rsidP="00056466">
      <w:r>
        <w:t>Lass uns miteinander die Vielfalt deiner Gaben entdecken,</w:t>
      </w:r>
    </w:p>
    <w:p w14:paraId="6D322449" w14:textId="77777777" w:rsidR="00056466" w:rsidRDefault="00056466" w:rsidP="00056466">
      <w:r>
        <w:t>im Dienst füreinander und für andere.</w:t>
      </w:r>
    </w:p>
    <w:p w14:paraId="37A704A6" w14:textId="77777777" w:rsidR="00056466" w:rsidRDefault="00056466" w:rsidP="00056466">
      <w:r>
        <w:t>Wir rufen zu dir:</w:t>
      </w:r>
    </w:p>
    <w:p w14:paraId="1D6A1F29" w14:textId="77777777" w:rsidR="00056466" w:rsidRPr="00E043BC" w:rsidRDefault="00056466" w:rsidP="00056466">
      <w:pPr>
        <w:rPr>
          <w:i/>
        </w:rPr>
      </w:pPr>
      <w:r>
        <w:rPr>
          <w:i/>
        </w:rPr>
        <w:t>Herr</w:t>
      </w:r>
      <w:r w:rsidRPr="00E043BC">
        <w:rPr>
          <w:i/>
        </w:rPr>
        <w:t>, erbarme dich.</w:t>
      </w:r>
    </w:p>
    <w:p w14:paraId="0B3A2CFB" w14:textId="77777777" w:rsidR="00056466" w:rsidRDefault="00056466" w:rsidP="00056466"/>
    <w:p w14:paraId="51DC5ECB" w14:textId="77777777" w:rsidR="00056466" w:rsidRDefault="00056466" w:rsidP="00056466">
      <w:r>
        <w:t>Dreieiniger Gott,</w:t>
      </w:r>
    </w:p>
    <w:p w14:paraId="0E2D61C6" w14:textId="77777777" w:rsidR="00056466" w:rsidRDefault="00056466" w:rsidP="00056466">
      <w:r>
        <w:t>nimm dich unserer Bitten an,</w:t>
      </w:r>
    </w:p>
    <w:p w14:paraId="7E0C9C1A" w14:textId="77777777" w:rsidR="00056466" w:rsidRDefault="00056466" w:rsidP="00056466">
      <w:r>
        <w:t>erhalte Glaube, Liebe und Hoffnung,</w:t>
      </w:r>
    </w:p>
    <w:p w14:paraId="44CD93F8" w14:textId="77777777" w:rsidR="00056466" w:rsidRDefault="00056466" w:rsidP="00056466">
      <w:r>
        <w:t>der du mit dem Sohn und dem Heiligen Geist</w:t>
      </w:r>
    </w:p>
    <w:p w14:paraId="1DB27B1F" w14:textId="77777777" w:rsidR="00056466" w:rsidRDefault="00056466" w:rsidP="00056466">
      <w:r>
        <w:t xml:space="preserve">unser Gott und Retter bist </w:t>
      </w:r>
    </w:p>
    <w:p w14:paraId="632A088F" w14:textId="77777777" w:rsidR="00056466" w:rsidRDefault="00056466" w:rsidP="00056466">
      <w:r>
        <w:t>in Ewigkeit. Amen.</w:t>
      </w:r>
    </w:p>
    <w:p w14:paraId="5E974DE8" w14:textId="77777777" w:rsidR="00056466" w:rsidRDefault="00056466" w:rsidP="00056466">
      <w:pPr>
        <w:pStyle w:val="Heading2"/>
      </w:pPr>
      <w:r>
        <w:t>Lesepredigten</w:t>
      </w:r>
    </w:p>
    <w:p w14:paraId="6D94B610" w14:textId="77777777" w:rsidR="00056466" w:rsidRPr="007E23F8" w:rsidRDefault="00056466" w:rsidP="00056466">
      <w:r>
        <w:t>Siehe 11. Sonntag nach Trinitatis, Reihe V.</w:t>
      </w:r>
    </w:p>
    <w:p w14:paraId="7D197C85" w14:textId="77777777" w:rsidR="00056466" w:rsidRDefault="00056466" w:rsidP="00056466">
      <w:pPr>
        <w:pStyle w:val="Heading2"/>
      </w:pPr>
      <w:r>
        <w:t>Liedvorschläge (EG)</w:t>
      </w:r>
    </w:p>
    <w:p w14:paraId="55CAEC22" w14:textId="77777777" w:rsidR="00056466" w:rsidRDefault="00056466" w:rsidP="00056466">
      <w:pPr>
        <w:rPr>
          <w:rStyle w:val="Heading3Char"/>
        </w:rPr>
      </w:pPr>
      <w:r w:rsidRPr="00181276">
        <w:rPr>
          <w:rStyle w:val="Heading3Char"/>
        </w:rPr>
        <w:t>Eingangslied:</w:t>
      </w:r>
    </w:p>
    <w:p w14:paraId="64D1AAE4" w14:textId="77777777" w:rsidR="00056466" w:rsidRDefault="00056466" w:rsidP="00056466">
      <w:r>
        <w:t>288 Nun jauchzt dem Herren, alle Welt!</w:t>
      </w:r>
    </w:p>
    <w:p w14:paraId="5A95E529" w14:textId="77777777" w:rsidR="00056466" w:rsidRDefault="00056466" w:rsidP="00056466">
      <w:r>
        <w:t>439 Es geht daher des Tages Schein</w:t>
      </w:r>
    </w:p>
    <w:p w14:paraId="43854B28" w14:textId="77777777" w:rsidR="00056466" w:rsidRDefault="00056466" w:rsidP="00056466">
      <w:r w:rsidRPr="00181276">
        <w:rPr>
          <w:rStyle w:val="Heading3Char"/>
        </w:rPr>
        <w:t>Wochenlied:</w:t>
      </w:r>
    </w:p>
    <w:p w14:paraId="6BA121A2" w14:textId="77777777" w:rsidR="00056466" w:rsidRDefault="00056466" w:rsidP="00056466">
      <w:r>
        <w:t>237 Und suchst du meine Sünde</w:t>
      </w:r>
    </w:p>
    <w:p w14:paraId="1F943778" w14:textId="77777777" w:rsidR="00056466" w:rsidRDefault="00056466" w:rsidP="00056466">
      <w:r>
        <w:t>355 Mir ist Erbarmung widerfahren</w:t>
      </w:r>
    </w:p>
    <w:p w14:paraId="1420B490" w14:textId="77777777" w:rsidR="00056466" w:rsidRDefault="00056466" w:rsidP="00056466">
      <w:r w:rsidRPr="00181276">
        <w:rPr>
          <w:rStyle w:val="Heading3Char"/>
        </w:rPr>
        <w:t>Predigtlied:</w:t>
      </w:r>
      <w:r>
        <w:t xml:space="preserve"> </w:t>
      </w:r>
    </w:p>
    <w:p w14:paraId="45BBB41B" w14:textId="77777777" w:rsidR="00056466" w:rsidRDefault="00056466" w:rsidP="00056466">
      <w:r>
        <w:t>353 Jesus nimmt die Sünder an</w:t>
      </w:r>
    </w:p>
    <w:p w14:paraId="4CF947B3" w14:textId="77777777" w:rsidR="00056466" w:rsidRDefault="00056466" w:rsidP="00056466">
      <w:r>
        <w:t>400 Ich will dich lieben, meine Stärke</w:t>
      </w:r>
    </w:p>
    <w:p w14:paraId="12407A58" w14:textId="77777777" w:rsidR="00056466" w:rsidRDefault="00056466" w:rsidP="00056466">
      <w:r w:rsidRPr="00181276">
        <w:rPr>
          <w:rStyle w:val="Heading3Char"/>
        </w:rPr>
        <w:t>Ausgangslied:</w:t>
      </w:r>
      <w:r>
        <w:t xml:space="preserve"> </w:t>
      </w:r>
    </w:p>
    <w:p w14:paraId="4EA22D0D" w14:textId="77777777" w:rsidR="00056466" w:rsidRDefault="00056466" w:rsidP="00056466">
      <w:r>
        <w:t>164 Jesu, stärke deine Kinder</w:t>
      </w:r>
    </w:p>
    <w:p w14:paraId="3EA73692" w14:textId="77777777" w:rsidR="00056466" w:rsidRDefault="00056466" w:rsidP="00056466">
      <w:r>
        <w:t>361 Befiehl du deine Wege</w:t>
      </w:r>
    </w:p>
    <w:p w14:paraId="2FE559A1" w14:textId="77777777" w:rsidR="00056466" w:rsidRDefault="00056466" w:rsidP="00056466">
      <w:pPr>
        <w:rPr>
          <w:color w:val="000000" w:themeColor="text1"/>
        </w:rPr>
      </w:pPr>
    </w:p>
    <w:p w14:paraId="0CAC401F" w14:textId="77777777" w:rsidR="00BA6764" w:rsidRDefault="00BA6764" w:rsidP="00CD392F">
      <w:pPr>
        <w:rPr>
          <w:color w:val="000000" w:themeColor="text1"/>
        </w:rPr>
      </w:pPr>
    </w:p>
    <w:p w14:paraId="47249571" w14:textId="77777777" w:rsidR="00056466" w:rsidRDefault="00056466" w:rsidP="00CD392F">
      <w:pPr>
        <w:rPr>
          <w:color w:val="000000" w:themeColor="text1"/>
        </w:rPr>
      </w:pPr>
    </w:p>
    <w:p w14:paraId="6185E205" w14:textId="77777777" w:rsidR="00056466" w:rsidRDefault="00056466" w:rsidP="00CD392F">
      <w:pPr>
        <w:rPr>
          <w:color w:val="000000" w:themeColor="text1"/>
        </w:rPr>
      </w:pPr>
      <w:bookmarkStart w:id="0" w:name="_GoBack"/>
      <w:bookmarkEnd w:id="0"/>
    </w:p>
    <w:p w14:paraId="683CCF14" w14:textId="77777777" w:rsidR="00BA6764" w:rsidRDefault="00BA6764" w:rsidP="00CD392F">
      <w:pPr>
        <w:rPr>
          <w:color w:val="000000" w:themeColor="text1"/>
        </w:rPr>
      </w:pPr>
    </w:p>
    <w:p w14:paraId="7FE1165E"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92407C2"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64AA82A"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CA820" w14:textId="77777777" w:rsidR="00E331EC" w:rsidRDefault="00E331EC" w:rsidP="00CD392F">
      <w:r>
        <w:separator/>
      </w:r>
    </w:p>
  </w:endnote>
  <w:endnote w:type="continuationSeparator" w:id="0">
    <w:p w14:paraId="512E2DF2" w14:textId="77777777" w:rsidR="00E331EC" w:rsidRDefault="00E331EC"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B72A"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95A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E331EC">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E331EC">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E8B39"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4FF3F" w14:textId="77777777" w:rsidR="00E331EC" w:rsidRDefault="00E331EC" w:rsidP="00CD392F">
      <w:r>
        <w:separator/>
      </w:r>
    </w:p>
  </w:footnote>
  <w:footnote w:type="continuationSeparator" w:id="0">
    <w:p w14:paraId="1129CF6B" w14:textId="77777777" w:rsidR="00E331EC" w:rsidRDefault="00E331EC"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73A8"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5464"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C7E3"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66"/>
    <w:rsid w:val="00056466"/>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331E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684C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7</Pages>
  <Words>1617</Words>
  <Characters>9220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2017-04-25T02:55:00Z</dcterms:created>
  <dcterms:modified xsi:type="dcterms:W3CDTF">2017-04-25T02:56:00Z</dcterms:modified>
</cp:coreProperties>
</file>