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A5E48" w14:textId="77777777" w:rsidR="005E0416" w:rsidRPr="00927B60" w:rsidRDefault="005E0416" w:rsidP="005E0416">
      <w:pPr>
        <w:pStyle w:val="Heading1"/>
      </w:pPr>
      <w:r>
        <w:t>13. Sonntag im Jahreskreis (26. Juni–2. Juli),</w:t>
      </w:r>
      <w:r>
        <w:br/>
        <w:t xml:space="preserve">Jahrgang C </w:t>
      </w:r>
      <w:r>
        <w:br/>
        <w:t>(Time after Pentecost: Lectionary 13)</w:t>
      </w:r>
    </w:p>
    <w:p w14:paraId="40CFE9FD" w14:textId="77777777" w:rsidR="005E0416" w:rsidRDefault="005E0416" w:rsidP="005E0416">
      <w:pPr>
        <w:pStyle w:val="Heading2"/>
      </w:pPr>
      <w:r w:rsidRPr="008D7185">
        <w:t>Ein</w:t>
      </w:r>
      <w:r>
        <w:t>f</w:t>
      </w:r>
      <w:r w:rsidRPr="008D7185">
        <w:t>ührung</w:t>
      </w:r>
    </w:p>
    <w:p w14:paraId="0350763E" w14:textId="77777777" w:rsidR="005E0416" w:rsidRPr="00EC2ED8" w:rsidRDefault="005E0416" w:rsidP="005E0416">
      <w:r>
        <w:t>Dieser Sonntag steht im Zeichen des Aufbruchs. Im Evangelium macht sich Jesus auf den Weg nach Jerusalem und fordert von denen, die ihm nachfolgen volle Konzentration auf das, was kommt. Genauso ruft Elia Elisa, ihm zu folgen. So wird sichtbar, dass die neue Freiheit in Christus, von der Paulus spricht, den ganzen Menschen fordert und nicht nur angenehme Seiten hat. Selbstdisziplin, Wagnis und Opferbereitschaft sind gefragt von denen, die in der Freiheit Christi leben wollen.</w:t>
      </w:r>
    </w:p>
    <w:p w14:paraId="40D4C825" w14:textId="77777777" w:rsidR="005E0416" w:rsidRPr="003656DF" w:rsidRDefault="005E0416" w:rsidP="005E0416">
      <w:pPr>
        <w:pStyle w:val="Heading2"/>
      </w:pPr>
      <w:r>
        <w:t>Psalm 16</w:t>
      </w:r>
    </w:p>
    <w:p w14:paraId="3E0EFFF2" w14:textId="77777777" w:rsidR="005E0416" w:rsidRDefault="005E0416" w:rsidP="005E0416">
      <w:pPr>
        <w:spacing w:line="240" w:lineRule="auto"/>
        <w:rPr>
          <w:lang w:val="en-US"/>
        </w:rPr>
      </w:pPr>
      <w:r w:rsidRPr="0029372A">
        <w:rPr>
          <w:lang w:val="en-US"/>
        </w:rPr>
        <w:t>Bewahre mich, G</w:t>
      </w:r>
      <w:r>
        <w:rPr>
          <w:lang w:val="en-US"/>
        </w:rPr>
        <w:t xml:space="preserve">ott; </w:t>
      </w:r>
    </w:p>
    <w:p w14:paraId="607DC2D9" w14:textId="77777777" w:rsidR="005E0416" w:rsidRDefault="005E0416" w:rsidP="005E0416">
      <w:pPr>
        <w:spacing w:line="240" w:lineRule="auto"/>
        <w:rPr>
          <w:lang w:val="en-US"/>
        </w:rPr>
      </w:pPr>
      <w:r>
        <w:rPr>
          <w:lang w:val="en-US"/>
        </w:rPr>
        <w:t xml:space="preserve">denn ich traue auf dich. </w:t>
      </w:r>
    </w:p>
    <w:p w14:paraId="53A8FA2A" w14:textId="77777777" w:rsidR="005E0416" w:rsidRPr="0029372A" w:rsidRDefault="005E0416" w:rsidP="005E0416">
      <w:pPr>
        <w:spacing w:line="240" w:lineRule="auto"/>
        <w:rPr>
          <w:lang w:val="en-US"/>
        </w:rPr>
      </w:pPr>
      <w:r>
        <w:rPr>
          <w:lang w:val="en-US"/>
        </w:rPr>
        <w:tab/>
      </w:r>
      <w:r w:rsidRPr="0029372A">
        <w:rPr>
          <w:lang w:val="en-US"/>
        </w:rPr>
        <w:t>Ich habe gesagt zu dem HERRN: Du bist ja der Herr!</w:t>
      </w:r>
    </w:p>
    <w:p w14:paraId="1491F65A" w14:textId="77777777" w:rsidR="005E0416" w:rsidRPr="0029372A" w:rsidRDefault="005E0416" w:rsidP="005E0416">
      <w:pPr>
        <w:spacing w:line="240" w:lineRule="auto"/>
        <w:rPr>
          <w:lang w:val="en-US"/>
        </w:rPr>
      </w:pPr>
      <w:r>
        <w:rPr>
          <w:lang w:val="en-US"/>
        </w:rPr>
        <w:tab/>
      </w:r>
      <w:r w:rsidRPr="0029372A">
        <w:rPr>
          <w:lang w:val="en-US"/>
        </w:rPr>
        <w:t>Ich weiß von keinem Gut außer dir.</w:t>
      </w:r>
    </w:p>
    <w:p w14:paraId="3EA48D0C" w14:textId="77777777" w:rsidR="005E0416" w:rsidRPr="0029372A" w:rsidRDefault="005E0416" w:rsidP="005E0416">
      <w:pPr>
        <w:spacing w:line="240" w:lineRule="auto"/>
        <w:rPr>
          <w:lang w:val="en-US"/>
        </w:rPr>
      </w:pPr>
      <w:r w:rsidRPr="0029372A">
        <w:rPr>
          <w:lang w:val="en-US"/>
        </w:rPr>
        <w:t>An den Heiligen, die auf Erden sind,</w:t>
      </w:r>
    </w:p>
    <w:p w14:paraId="49C3E199" w14:textId="77777777" w:rsidR="005E0416" w:rsidRPr="0029372A" w:rsidRDefault="005E0416" w:rsidP="005E0416">
      <w:pPr>
        <w:spacing w:line="240" w:lineRule="auto"/>
        <w:rPr>
          <w:lang w:val="en-US"/>
        </w:rPr>
      </w:pPr>
      <w:r w:rsidRPr="0029372A">
        <w:rPr>
          <w:lang w:val="en-US"/>
        </w:rPr>
        <w:t>an den Herrlichen hab ich all mein Gefallen.</w:t>
      </w:r>
    </w:p>
    <w:p w14:paraId="7AB2750F" w14:textId="77777777" w:rsidR="005E0416" w:rsidRPr="0029372A" w:rsidRDefault="005E0416" w:rsidP="005E0416">
      <w:pPr>
        <w:spacing w:line="240" w:lineRule="auto"/>
        <w:rPr>
          <w:lang w:val="en-US"/>
        </w:rPr>
      </w:pPr>
      <w:r>
        <w:rPr>
          <w:lang w:val="en-US"/>
        </w:rPr>
        <w:tab/>
      </w:r>
      <w:r w:rsidRPr="0029372A">
        <w:rPr>
          <w:lang w:val="en-US"/>
        </w:rPr>
        <w:t>Aber jene, die einem andern nachlaufen,</w:t>
      </w:r>
    </w:p>
    <w:p w14:paraId="2B41AF6B" w14:textId="77777777" w:rsidR="005E0416" w:rsidRDefault="005E0416" w:rsidP="005E0416">
      <w:pPr>
        <w:spacing w:line="240" w:lineRule="auto"/>
        <w:rPr>
          <w:lang w:val="en-US"/>
        </w:rPr>
      </w:pPr>
      <w:r>
        <w:rPr>
          <w:lang w:val="en-US"/>
        </w:rPr>
        <w:tab/>
      </w:r>
      <w:r w:rsidRPr="0029372A">
        <w:rPr>
          <w:lang w:val="en-US"/>
        </w:rPr>
        <w:t xml:space="preserve">werden viel Herzeleid haben. </w:t>
      </w:r>
    </w:p>
    <w:p w14:paraId="11F3762A" w14:textId="77777777" w:rsidR="005E0416" w:rsidRDefault="005E0416" w:rsidP="005E0416">
      <w:pPr>
        <w:spacing w:line="240" w:lineRule="auto"/>
        <w:rPr>
          <w:lang w:val="en-US"/>
        </w:rPr>
      </w:pPr>
      <w:r w:rsidRPr="0029372A">
        <w:rPr>
          <w:lang w:val="en-US"/>
        </w:rPr>
        <w:t xml:space="preserve">Ich will das Blut ihrer Trankopfer nicht opfern </w:t>
      </w:r>
    </w:p>
    <w:p w14:paraId="4408D803" w14:textId="77777777" w:rsidR="005E0416" w:rsidRPr="0029372A" w:rsidRDefault="005E0416" w:rsidP="005E0416">
      <w:pPr>
        <w:spacing w:line="240" w:lineRule="auto"/>
        <w:rPr>
          <w:lang w:val="en-US"/>
        </w:rPr>
      </w:pPr>
      <w:r w:rsidRPr="0029372A">
        <w:rPr>
          <w:lang w:val="en-US"/>
        </w:rPr>
        <w:t>noch ihren Namen in meinem Munde führen.</w:t>
      </w:r>
    </w:p>
    <w:p w14:paraId="2253D21E" w14:textId="77777777" w:rsidR="005E0416" w:rsidRPr="0029372A" w:rsidRDefault="005E0416" w:rsidP="005E0416">
      <w:pPr>
        <w:spacing w:line="240" w:lineRule="auto"/>
        <w:rPr>
          <w:lang w:val="en-US"/>
        </w:rPr>
      </w:pPr>
      <w:r>
        <w:rPr>
          <w:lang w:val="en-US"/>
        </w:rPr>
        <w:tab/>
      </w:r>
      <w:r w:rsidRPr="0029372A">
        <w:rPr>
          <w:lang w:val="en-US"/>
        </w:rPr>
        <w:t>Der HERR ist mein Gut und mein Teil;</w:t>
      </w:r>
    </w:p>
    <w:p w14:paraId="04B09960" w14:textId="77777777" w:rsidR="005E0416" w:rsidRPr="0029372A" w:rsidRDefault="005E0416" w:rsidP="005E0416">
      <w:pPr>
        <w:spacing w:line="240" w:lineRule="auto"/>
        <w:rPr>
          <w:lang w:val="en-US"/>
        </w:rPr>
      </w:pPr>
      <w:r>
        <w:rPr>
          <w:lang w:val="en-US"/>
        </w:rPr>
        <w:tab/>
      </w:r>
      <w:r w:rsidRPr="0029372A">
        <w:rPr>
          <w:lang w:val="en-US"/>
        </w:rPr>
        <w:t>du erhältst mir mein Erbteil.</w:t>
      </w:r>
    </w:p>
    <w:p w14:paraId="05F8AE80" w14:textId="77777777" w:rsidR="005E0416" w:rsidRPr="0029372A" w:rsidRDefault="005E0416" w:rsidP="005E0416">
      <w:pPr>
        <w:spacing w:line="240" w:lineRule="auto"/>
        <w:rPr>
          <w:lang w:val="en-US"/>
        </w:rPr>
      </w:pPr>
      <w:r w:rsidRPr="0029372A">
        <w:rPr>
          <w:lang w:val="en-US"/>
        </w:rPr>
        <w:t>Das Los ist mir gefallen auf liebliches Land;</w:t>
      </w:r>
    </w:p>
    <w:p w14:paraId="304B27F0" w14:textId="77777777" w:rsidR="005E0416" w:rsidRPr="0029372A" w:rsidRDefault="005E0416" w:rsidP="005E0416">
      <w:pPr>
        <w:spacing w:line="240" w:lineRule="auto"/>
        <w:rPr>
          <w:lang w:val="en-US"/>
        </w:rPr>
      </w:pPr>
      <w:r w:rsidRPr="0029372A">
        <w:rPr>
          <w:lang w:val="en-US"/>
        </w:rPr>
        <w:t>mir ist ein schönes Erbteil geworden.</w:t>
      </w:r>
    </w:p>
    <w:p w14:paraId="4E47E7F2" w14:textId="77777777" w:rsidR="005E0416" w:rsidRPr="0029372A" w:rsidRDefault="005E0416" w:rsidP="005E0416">
      <w:pPr>
        <w:spacing w:line="240" w:lineRule="auto"/>
        <w:rPr>
          <w:lang w:val="en-US"/>
        </w:rPr>
      </w:pPr>
      <w:r>
        <w:rPr>
          <w:lang w:val="en-US"/>
        </w:rPr>
        <w:tab/>
      </w:r>
      <w:r w:rsidRPr="0029372A">
        <w:rPr>
          <w:lang w:val="en-US"/>
        </w:rPr>
        <w:t>Ich lobe den HERRN, der mich beraten hat;</w:t>
      </w:r>
    </w:p>
    <w:p w14:paraId="379A0CE0" w14:textId="77777777" w:rsidR="005E0416" w:rsidRPr="0029372A" w:rsidRDefault="005E0416" w:rsidP="005E0416">
      <w:pPr>
        <w:spacing w:line="240" w:lineRule="auto"/>
        <w:rPr>
          <w:lang w:val="en-US"/>
        </w:rPr>
      </w:pPr>
      <w:r>
        <w:rPr>
          <w:lang w:val="en-US"/>
        </w:rPr>
        <w:tab/>
      </w:r>
      <w:r w:rsidRPr="0029372A">
        <w:rPr>
          <w:lang w:val="en-US"/>
        </w:rPr>
        <w:t>auch mahnt mich mein Herz des Nachts.</w:t>
      </w:r>
    </w:p>
    <w:p w14:paraId="2BECBEAC" w14:textId="77777777" w:rsidR="005E0416" w:rsidRPr="0029372A" w:rsidRDefault="005E0416" w:rsidP="005E0416">
      <w:pPr>
        <w:spacing w:line="240" w:lineRule="auto"/>
        <w:rPr>
          <w:lang w:val="en-US"/>
        </w:rPr>
      </w:pPr>
      <w:r w:rsidRPr="0029372A">
        <w:rPr>
          <w:lang w:val="en-US"/>
        </w:rPr>
        <w:t>Ich habe den HERRN allezeit vor Augen;</w:t>
      </w:r>
    </w:p>
    <w:p w14:paraId="345BA966" w14:textId="77777777" w:rsidR="005E0416" w:rsidRPr="0029372A" w:rsidRDefault="005E0416" w:rsidP="005E0416">
      <w:pPr>
        <w:spacing w:line="240" w:lineRule="auto"/>
        <w:rPr>
          <w:lang w:val="en-US"/>
        </w:rPr>
      </w:pPr>
      <w:r w:rsidRPr="0029372A">
        <w:rPr>
          <w:lang w:val="en-US"/>
        </w:rPr>
        <w:t>steht er mir zur Rechten, so werde ich festbleiben.</w:t>
      </w:r>
    </w:p>
    <w:p w14:paraId="3B7E6A86" w14:textId="77777777" w:rsidR="005E0416" w:rsidRPr="0029372A" w:rsidRDefault="005E0416" w:rsidP="005E0416">
      <w:pPr>
        <w:spacing w:line="240" w:lineRule="auto"/>
        <w:rPr>
          <w:lang w:val="en-US"/>
        </w:rPr>
      </w:pPr>
      <w:r>
        <w:rPr>
          <w:lang w:val="en-US"/>
        </w:rPr>
        <w:tab/>
      </w:r>
      <w:r w:rsidRPr="0029372A">
        <w:rPr>
          <w:lang w:val="en-US"/>
        </w:rPr>
        <w:t>Darum freut sich mein Herz, und meine Seele ist fröhlich;</w:t>
      </w:r>
    </w:p>
    <w:p w14:paraId="7BC9608E" w14:textId="77777777" w:rsidR="005E0416" w:rsidRPr="0029372A" w:rsidRDefault="005E0416" w:rsidP="005E0416">
      <w:pPr>
        <w:spacing w:line="240" w:lineRule="auto"/>
        <w:rPr>
          <w:lang w:val="en-US"/>
        </w:rPr>
      </w:pPr>
      <w:r>
        <w:rPr>
          <w:lang w:val="en-US"/>
        </w:rPr>
        <w:tab/>
      </w:r>
      <w:r w:rsidRPr="0029372A">
        <w:rPr>
          <w:lang w:val="en-US"/>
        </w:rPr>
        <w:t>auch mein Leib wird sicher liegen.</w:t>
      </w:r>
    </w:p>
    <w:p w14:paraId="778A2B88" w14:textId="77777777" w:rsidR="005E0416" w:rsidRPr="0029372A" w:rsidRDefault="005E0416" w:rsidP="005E0416">
      <w:pPr>
        <w:spacing w:line="240" w:lineRule="auto"/>
        <w:rPr>
          <w:lang w:val="en-US"/>
        </w:rPr>
      </w:pPr>
      <w:r w:rsidRPr="0029372A">
        <w:rPr>
          <w:lang w:val="en-US"/>
        </w:rPr>
        <w:t>Denn du wirst mich nicht dem Tode überlassen</w:t>
      </w:r>
    </w:p>
    <w:p w14:paraId="0AB4FBAB" w14:textId="77777777" w:rsidR="005E0416" w:rsidRPr="0029372A" w:rsidRDefault="005E0416" w:rsidP="005E0416">
      <w:pPr>
        <w:spacing w:line="240" w:lineRule="auto"/>
        <w:rPr>
          <w:lang w:val="en-US"/>
        </w:rPr>
      </w:pPr>
      <w:r w:rsidRPr="0029372A">
        <w:rPr>
          <w:lang w:val="en-US"/>
        </w:rPr>
        <w:t>und nicht zugeben, das</w:t>
      </w:r>
      <w:r>
        <w:rPr>
          <w:lang w:val="en-US"/>
        </w:rPr>
        <w:t>s dein Heiliger die Grube sehe.</w:t>
      </w:r>
    </w:p>
    <w:p w14:paraId="5C277AF4" w14:textId="77777777" w:rsidR="005E0416" w:rsidRPr="0029372A" w:rsidRDefault="005E0416" w:rsidP="005E0416">
      <w:pPr>
        <w:spacing w:line="240" w:lineRule="auto"/>
        <w:rPr>
          <w:lang w:val="en-US"/>
        </w:rPr>
      </w:pPr>
      <w:r>
        <w:rPr>
          <w:bCs/>
          <w:lang w:val="en-US"/>
        </w:rPr>
        <w:tab/>
      </w:r>
      <w:r w:rsidRPr="0029372A">
        <w:rPr>
          <w:bCs/>
          <w:lang w:val="en-US"/>
        </w:rPr>
        <w:t>Du tust mir kund den Weg zum Leben:</w:t>
      </w:r>
    </w:p>
    <w:p w14:paraId="71A4C671" w14:textId="77777777" w:rsidR="005E0416" w:rsidRPr="0029372A" w:rsidRDefault="005E0416" w:rsidP="005E0416">
      <w:pPr>
        <w:spacing w:line="240" w:lineRule="auto"/>
      </w:pPr>
      <w:r>
        <w:rPr>
          <w:bCs/>
          <w:lang w:val="en-US"/>
        </w:rPr>
        <w:tab/>
      </w:r>
      <w:r w:rsidRPr="0029372A">
        <w:rPr>
          <w:bCs/>
          <w:lang w:val="en-US"/>
        </w:rPr>
        <w:t>Vor dir ist Freude die Fülle</w:t>
      </w:r>
      <w:r w:rsidRPr="0029372A">
        <w:rPr>
          <w:lang w:val="en-US"/>
        </w:rPr>
        <w:t xml:space="preserve"> </w:t>
      </w:r>
      <w:r w:rsidRPr="0029372A">
        <w:rPr>
          <w:bCs/>
          <w:lang w:val="en-US"/>
        </w:rPr>
        <w:t>und Wonne zu deiner Rechten ewiglich.</w:t>
      </w:r>
    </w:p>
    <w:p w14:paraId="595DDB27" w14:textId="77777777" w:rsidR="005E0416" w:rsidRDefault="005E0416" w:rsidP="005E0416">
      <w:pPr>
        <w:spacing w:line="240" w:lineRule="auto"/>
      </w:pPr>
    </w:p>
    <w:p w14:paraId="00AD5BFC" w14:textId="77777777" w:rsidR="005E0416" w:rsidRPr="003656DF" w:rsidRDefault="005E0416" w:rsidP="005E0416">
      <w:pPr>
        <w:spacing w:line="240" w:lineRule="auto"/>
      </w:pPr>
    </w:p>
    <w:p w14:paraId="15AE8CD8" w14:textId="77777777" w:rsidR="005E0416" w:rsidRDefault="005E0416" w:rsidP="005E0416">
      <w:pPr>
        <w:pStyle w:val="Heading2"/>
      </w:pPr>
      <w:r>
        <w:lastRenderedPageBreak/>
        <w:t>Tagesgebet</w:t>
      </w:r>
    </w:p>
    <w:p w14:paraId="645DFA15" w14:textId="77777777" w:rsidR="005E0416" w:rsidRDefault="005E0416" w:rsidP="005E0416">
      <w:r>
        <w:t xml:space="preserve">Christus, </w:t>
      </w:r>
    </w:p>
    <w:p w14:paraId="044FE524" w14:textId="77777777" w:rsidR="005E0416" w:rsidRDefault="005E0416" w:rsidP="005E0416">
      <w:r>
        <w:t>du bist Weg und Ziel unseres Lebens,</w:t>
      </w:r>
    </w:p>
    <w:p w14:paraId="08164849" w14:textId="77777777" w:rsidR="005E0416" w:rsidRDefault="005E0416" w:rsidP="005E0416">
      <w:r>
        <w:t>du forderst das ganze Herz und den ganzen Menschen.</w:t>
      </w:r>
    </w:p>
    <w:p w14:paraId="59DFC074" w14:textId="77777777" w:rsidR="005E0416" w:rsidRDefault="005E0416" w:rsidP="005E0416">
      <w:r>
        <w:t>Nicht selten schrecken wir davor zurück.</w:t>
      </w:r>
    </w:p>
    <w:p w14:paraId="77E71B39" w14:textId="77777777" w:rsidR="005E0416" w:rsidRDefault="005E0416" w:rsidP="005E0416">
      <w:r>
        <w:t>Uns fehlt dein Mut,</w:t>
      </w:r>
    </w:p>
    <w:p w14:paraId="780C47EC" w14:textId="77777777" w:rsidR="005E0416" w:rsidRDefault="005E0416" w:rsidP="005E0416">
      <w:r>
        <w:t>deine Hoffnung,</w:t>
      </w:r>
    </w:p>
    <w:p w14:paraId="0A30306F" w14:textId="77777777" w:rsidR="005E0416" w:rsidRDefault="005E0416" w:rsidP="005E0416">
      <w:r>
        <w:t>dein Glaube.</w:t>
      </w:r>
    </w:p>
    <w:p w14:paraId="75BEC400" w14:textId="77777777" w:rsidR="005E0416" w:rsidRDefault="005E0416" w:rsidP="005E0416">
      <w:r>
        <w:t>Lass nicht nach, uns anzustoßen,</w:t>
      </w:r>
    </w:p>
    <w:p w14:paraId="32721E40" w14:textId="77777777" w:rsidR="005E0416" w:rsidRDefault="005E0416" w:rsidP="005E0416">
      <w:r>
        <w:t>uns zu beunruhigen,</w:t>
      </w:r>
    </w:p>
    <w:p w14:paraId="5EFF469A" w14:textId="77777777" w:rsidR="005E0416" w:rsidRDefault="005E0416" w:rsidP="005E0416">
      <w:r>
        <w:t>uns herauszufordern,</w:t>
      </w:r>
    </w:p>
    <w:p w14:paraId="02447B7C" w14:textId="77777777" w:rsidR="005E0416" w:rsidRDefault="005E0416" w:rsidP="005E0416">
      <w:r>
        <w:t>damit wir den Weg zum Leben</w:t>
      </w:r>
    </w:p>
    <w:p w14:paraId="1841E8FD" w14:textId="77777777" w:rsidR="005E0416" w:rsidRDefault="005E0416" w:rsidP="005E0416">
      <w:r>
        <w:t>nicht verpassen.</w:t>
      </w:r>
    </w:p>
    <w:p w14:paraId="3393FA72" w14:textId="77777777" w:rsidR="005E0416" w:rsidRDefault="005E0416" w:rsidP="005E0416">
      <w:r>
        <w:t>Bewege uns mit deiner kraftvollen Liebe.</w:t>
      </w:r>
    </w:p>
    <w:p w14:paraId="4EFBAB4C" w14:textId="77777777" w:rsidR="005E0416" w:rsidRDefault="005E0416" w:rsidP="005E0416">
      <w:r>
        <w:t>Dir sei Lob und Ehre in Ewigkeit. Amen.</w:t>
      </w:r>
    </w:p>
    <w:p w14:paraId="27E7722E" w14:textId="77777777" w:rsidR="005E0416" w:rsidRDefault="005E0416" w:rsidP="005E0416"/>
    <w:p w14:paraId="751413F1" w14:textId="77777777" w:rsidR="005E0416" w:rsidRDefault="005E0416" w:rsidP="005E0416">
      <w:pPr>
        <w:pStyle w:val="Heading2"/>
      </w:pPr>
      <w:r w:rsidRPr="00CD392F">
        <w:t>Lesungen</w:t>
      </w:r>
    </w:p>
    <w:p w14:paraId="1E4DFE76" w14:textId="77777777" w:rsidR="005E0416" w:rsidRPr="0029372A" w:rsidRDefault="005E0416" w:rsidP="005E0416">
      <w:pPr>
        <w:rPr>
          <w:b/>
        </w:rPr>
      </w:pPr>
      <w:r w:rsidRPr="0029372A">
        <w:rPr>
          <w:b/>
        </w:rPr>
        <w:t>1. Könige 19,15–16.19–21</w:t>
      </w:r>
    </w:p>
    <w:p w14:paraId="3127BCBA" w14:textId="77777777" w:rsidR="005E0416" w:rsidRDefault="005E0416" w:rsidP="005E0416">
      <w:pPr>
        <w:rPr>
          <w:lang w:val="en-US"/>
        </w:rPr>
      </w:pPr>
      <w:r w:rsidRPr="0029372A">
        <w:rPr>
          <w:lang w:val="en-US"/>
        </w:rPr>
        <w:t xml:space="preserve">Aber der HERR sprach zu ihm: </w:t>
      </w:r>
    </w:p>
    <w:p w14:paraId="5C7FE676" w14:textId="77777777" w:rsidR="005E0416" w:rsidRDefault="005E0416" w:rsidP="005E0416">
      <w:pPr>
        <w:rPr>
          <w:lang w:val="en-US"/>
        </w:rPr>
      </w:pPr>
      <w:r w:rsidRPr="0029372A">
        <w:rPr>
          <w:lang w:val="en-US"/>
        </w:rPr>
        <w:t xml:space="preserve">Geh wieder deines Weges durch die Wüste nach Damaskus </w:t>
      </w:r>
    </w:p>
    <w:p w14:paraId="31B9343B" w14:textId="77777777" w:rsidR="005E0416" w:rsidRDefault="005E0416" w:rsidP="005E0416">
      <w:pPr>
        <w:rPr>
          <w:b/>
          <w:bCs/>
          <w:lang w:val="en-US"/>
        </w:rPr>
      </w:pPr>
      <w:r w:rsidRPr="0029372A">
        <w:rPr>
          <w:lang w:val="en-US"/>
        </w:rPr>
        <w:t xml:space="preserve">und geh hinein und salbe Hasaël zum König über Aram </w:t>
      </w:r>
    </w:p>
    <w:p w14:paraId="29157C79" w14:textId="77777777" w:rsidR="005E0416" w:rsidRDefault="005E0416" w:rsidP="005E0416">
      <w:pPr>
        <w:rPr>
          <w:lang w:val="en-US"/>
        </w:rPr>
      </w:pPr>
      <w:r w:rsidRPr="0029372A">
        <w:rPr>
          <w:lang w:val="en-US"/>
        </w:rPr>
        <w:t xml:space="preserve">und Jehu, den Sohn Nimschis, zum König über Israel und Elisa, </w:t>
      </w:r>
    </w:p>
    <w:p w14:paraId="3854FAE9" w14:textId="77777777" w:rsidR="005E0416" w:rsidRDefault="005E0416" w:rsidP="005E0416">
      <w:pPr>
        <w:rPr>
          <w:b/>
          <w:bCs/>
          <w:lang w:val="en-US"/>
        </w:rPr>
      </w:pPr>
      <w:r w:rsidRPr="0029372A">
        <w:rPr>
          <w:lang w:val="en-US"/>
        </w:rPr>
        <w:t xml:space="preserve">den Sohn Schafats, von Abel-Mehola zum Propheten an deiner statt. </w:t>
      </w:r>
    </w:p>
    <w:p w14:paraId="2F2A8507" w14:textId="77777777" w:rsidR="005E0416" w:rsidRPr="0029372A" w:rsidRDefault="005E0416" w:rsidP="005E0416">
      <w:pPr>
        <w:rPr>
          <w:lang w:val="en-US"/>
        </w:rPr>
      </w:pPr>
    </w:p>
    <w:p w14:paraId="0D3E22DB" w14:textId="77777777" w:rsidR="005E0416" w:rsidRDefault="005E0416" w:rsidP="005E0416">
      <w:pPr>
        <w:rPr>
          <w:lang w:val="en-US"/>
        </w:rPr>
      </w:pPr>
      <w:r w:rsidRPr="0029372A">
        <w:rPr>
          <w:lang w:val="en-US"/>
        </w:rPr>
        <w:t xml:space="preserve">Und Elia ging von dort weg und fand Elisa, den Sohn Schafats, </w:t>
      </w:r>
    </w:p>
    <w:p w14:paraId="23CBDFB6" w14:textId="77777777" w:rsidR="005E0416" w:rsidRDefault="005E0416" w:rsidP="005E0416">
      <w:pPr>
        <w:rPr>
          <w:lang w:val="en-US"/>
        </w:rPr>
      </w:pPr>
      <w:r w:rsidRPr="0029372A">
        <w:rPr>
          <w:lang w:val="en-US"/>
        </w:rPr>
        <w:t xml:space="preserve">als er pflügte mit zwölf Jochen vor sich her, </w:t>
      </w:r>
    </w:p>
    <w:p w14:paraId="5F520CC7" w14:textId="77777777" w:rsidR="005E0416" w:rsidRDefault="005E0416" w:rsidP="005E0416">
      <w:pPr>
        <w:rPr>
          <w:lang w:val="en-US"/>
        </w:rPr>
      </w:pPr>
      <w:r w:rsidRPr="0029372A">
        <w:rPr>
          <w:lang w:val="en-US"/>
        </w:rPr>
        <w:t xml:space="preserve">und er war selbst bei dem zwölften. </w:t>
      </w:r>
    </w:p>
    <w:p w14:paraId="69C108F4" w14:textId="77777777" w:rsidR="005E0416" w:rsidRDefault="005E0416" w:rsidP="005E0416">
      <w:pPr>
        <w:rPr>
          <w:b/>
          <w:bCs/>
          <w:lang w:val="en-US"/>
        </w:rPr>
      </w:pPr>
      <w:r w:rsidRPr="0029372A">
        <w:rPr>
          <w:lang w:val="en-US"/>
        </w:rPr>
        <w:t xml:space="preserve">Und Elia ging zu ihm und warf seinen Mantel über ihn. </w:t>
      </w:r>
    </w:p>
    <w:p w14:paraId="2D81709A" w14:textId="77777777" w:rsidR="005E0416" w:rsidRDefault="005E0416" w:rsidP="005E0416">
      <w:pPr>
        <w:rPr>
          <w:lang w:val="en-US"/>
        </w:rPr>
      </w:pPr>
      <w:r w:rsidRPr="0029372A">
        <w:rPr>
          <w:lang w:val="en-US"/>
        </w:rPr>
        <w:t xml:space="preserve">Und er verließ die Rinder und lief Elia nach und sprach: </w:t>
      </w:r>
    </w:p>
    <w:p w14:paraId="59C9965D" w14:textId="77777777" w:rsidR="005E0416" w:rsidRDefault="005E0416" w:rsidP="005E0416">
      <w:pPr>
        <w:rPr>
          <w:lang w:val="en-US"/>
        </w:rPr>
      </w:pPr>
      <w:r w:rsidRPr="0029372A">
        <w:rPr>
          <w:lang w:val="en-US"/>
        </w:rPr>
        <w:t xml:space="preserve">Lass mich meinen Vater und meine Mutter küssen, </w:t>
      </w:r>
    </w:p>
    <w:p w14:paraId="259A667F" w14:textId="77777777" w:rsidR="005E0416" w:rsidRDefault="005E0416" w:rsidP="005E0416">
      <w:pPr>
        <w:rPr>
          <w:lang w:val="en-US"/>
        </w:rPr>
      </w:pPr>
      <w:r w:rsidRPr="0029372A">
        <w:rPr>
          <w:lang w:val="en-US"/>
        </w:rPr>
        <w:t xml:space="preserve">dann will ich dir nachfolgen. </w:t>
      </w:r>
    </w:p>
    <w:p w14:paraId="2F5AE184" w14:textId="77777777" w:rsidR="005E0416" w:rsidRDefault="005E0416" w:rsidP="005E0416">
      <w:pPr>
        <w:rPr>
          <w:lang w:val="en-US"/>
        </w:rPr>
      </w:pPr>
      <w:r w:rsidRPr="0029372A">
        <w:rPr>
          <w:lang w:val="en-US"/>
        </w:rPr>
        <w:t xml:space="preserve">Er sprach zu ihm: </w:t>
      </w:r>
    </w:p>
    <w:p w14:paraId="4C8A5474" w14:textId="77777777" w:rsidR="005E0416" w:rsidRDefault="005E0416" w:rsidP="005E0416">
      <w:pPr>
        <w:rPr>
          <w:lang w:val="en-US"/>
        </w:rPr>
      </w:pPr>
      <w:r w:rsidRPr="0029372A">
        <w:rPr>
          <w:lang w:val="en-US"/>
        </w:rPr>
        <w:t xml:space="preserve">Wohlan, kehre um! </w:t>
      </w:r>
    </w:p>
    <w:p w14:paraId="71D6B543" w14:textId="77777777" w:rsidR="005E0416" w:rsidRDefault="005E0416" w:rsidP="005E0416">
      <w:pPr>
        <w:rPr>
          <w:b/>
          <w:bCs/>
          <w:lang w:val="en-US"/>
        </w:rPr>
      </w:pPr>
      <w:r w:rsidRPr="0029372A">
        <w:rPr>
          <w:lang w:val="en-US"/>
        </w:rPr>
        <w:t xml:space="preserve">Bedenke, was ich dir getan habe! </w:t>
      </w:r>
    </w:p>
    <w:p w14:paraId="54F4C459" w14:textId="77777777" w:rsidR="005E0416" w:rsidRDefault="005E0416" w:rsidP="005E0416">
      <w:pPr>
        <w:rPr>
          <w:lang w:val="en-US"/>
        </w:rPr>
      </w:pPr>
      <w:r w:rsidRPr="0029372A">
        <w:rPr>
          <w:lang w:val="en-US"/>
        </w:rPr>
        <w:t xml:space="preserve">Und Elisa wandte sich von ihm weg </w:t>
      </w:r>
    </w:p>
    <w:p w14:paraId="4D1D71A8" w14:textId="77777777" w:rsidR="005E0416" w:rsidRDefault="005E0416" w:rsidP="005E0416">
      <w:pPr>
        <w:rPr>
          <w:lang w:val="en-US"/>
        </w:rPr>
      </w:pPr>
      <w:r w:rsidRPr="0029372A">
        <w:rPr>
          <w:lang w:val="en-US"/>
        </w:rPr>
        <w:t xml:space="preserve">und nahm ein Joch Rinder und opferte es, </w:t>
      </w:r>
    </w:p>
    <w:p w14:paraId="7D9E2660" w14:textId="77777777" w:rsidR="005E0416" w:rsidRDefault="005E0416" w:rsidP="005E0416">
      <w:pPr>
        <w:rPr>
          <w:lang w:val="en-US"/>
        </w:rPr>
      </w:pPr>
      <w:r w:rsidRPr="0029372A">
        <w:rPr>
          <w:lang w:val="en-US"/>
        </w:rPr>
        <w:t xml:space="preserve">und mit den Jochen der Rinder kochte er das Fleisch </w:t>
      </w:r>
    </w:p>
    <w:p w14:paraId="373323BE" w14:textId="77777777" w:rsidR="005E0416" w:rsidRDefault="005E0416" w:rsidP="005E0416">
      <w:pPr>
        <w:rPr>
          <w:lang w:val="en-US"/>
        </w:rPr>
      </w:pPr>
      <w:r w:rsidRPr="0029372A">
        <w:rPr>
          <w:lang w:val="en-US"/>
        </w:rPr>
        <w:t xml:space="preserve">und gab's den Leuten, dass sie aßen. </w:t>
      </w:r>
    </w:p>
    <w:p w14:paraId="3FEEF508" w14:textId="77777777" w:rsidR="005E0416" w:rsidRDefault="005E0416" w:rsidP="005E0416">
      <w:pPr>
        <w:rPr>
          <w:lang w:val="en-US"/>
        </w:rPr>
      </w:pPr>
      <w:r w:rsidRPr="0029372A">
        <w:rPr>
          <w:lang w:val="en-US"/>
        </w:rPr>
        <w:t>Und er machte sich auf und folgte Elia nach und diente ihm.</w:t>
      </w:r>
    </w:p>
    <w:p w14:paraId="4D3B18E9" w14:textId="77777777" w:rsidR="005E0416" w:rsidRDefault="005E0416" w:rsidP="005E0416">
      <w:pPr>
        <w:rPr>
          <w:lang w:val="en-US"/>
        </w:rPr>
      </w:pPr>
    </w:p>
    <w:p w14:paraId="6F3776C9" w14:textId="77777777" w:rsidR="005E0416" w:rsidRDefault="005E0416" w:rsidP="005E0416">
      <w:pPr>
        <w:rPr>
          <w:lang w:val="en-US"/>
        </w:rPr>
      </w:pPr>
    </w:p>
    <w:p w14:paraId="3DD4FC8C" w14:textId="77777777" w:rsidR="005E0416" w:rsidRPr="0029372A" w:rsidRDefault="005E0416" w:rsidP="005E0416">
      <w:pPr>
        <w:rPr>
          <w:b/>
          <w:lang w:val="en-US"/>
        </w:rPr>
      </w:pPr>
      <w:r w:rsidRPr="0029372A">
        <w:rPr>
          <w:b/>
          <w:lang w:val="en-US"/>
        </w:rPr>
        <w:t>Galater 5,1.13–25</w:t>
      </w:r>
    </w:p>
    <w:p w14:paraId="2EE966B2" w14:textId="77777777" w:rsidR="005E0416" w:rsidRDefault="005E0416" w:rsidP="005E0416">
      <w:pPr>
        <w:rPr>
          <w:bCs/>
          <w:lang w:val="en-US"/>
        </w:rPr>
      </w:pPr>
      <w:r w:rsidRPr="0029372A">
        <w:rPr>
          <w:bCs/>
          <w:lang w:val="en-US"/>
        </w:rPr>
        <w:t>Zur</w:t>
      </w:r>
      <w:r w:rsidRPr="0029372A">
        <w:rPr>
          <w:lang w:val="en-US"/>
        </w:rPr>
        <w:t xml:space="preserve"> </w:t>
      </w:r>
      <w:r w:rsidRPr="0029372A">
        <w:rPr>
          <w:bCs/>
          <w:lang w:val="en-US"/>
        </w:rPr>
        <w:t xml:space="preserve">Freiheit hat uns Christus befreit! </w:t>
      </w:r>
    </w:p>
    <w:p w14:paraId="4B157A5A" w14:textId="77777777" w:rsidR="005E0416" w:rsidRDefault="005E0416" w:rsidP="005E0416">
      <w:pPr>
        <w:rPr>
          <w:bCs/>
          <w:lang w:val="en-US"/>
        </w:rPr>
      </w:pPr>
      <w:r w:rsidRPr="0029372A">
        <w:rPr>
          <w:bCs/>
          <w:lang w:val="en-US"/>
        </w:rPr>
        <w:t>So steht nun fest und</w:t>
      </w:r>
      <w:r w:rsidRPr="0029372A">
        <w:rPr>
          <w:lang w:val="en-US"/>
        </w:rPr>
        <w:t xml:space="preserve"> </w:t>
      </w:r>
      <w:r w:rsidRPr="0029372A">
        <w:rPr>
          <w:bCs/>
          <w:lang w:val="en-US"/>
        </w:rPr>
        <w:t xml:space="preserve">lasst euch nicht wieder </w:t>
      </w:r>
    </w:p>
    <w:p w14:paraId="1203B7AC" w14:textId="77777777" w:rsidR="005E0416" w:rsidRPr="0029372A" w:rsidRDefault="005E0416" w:rsidP="005E0416">
      <w:pPr>
        <w:rPr>
          <w:bCs/>
          <w:lang w:val="en-US"/>
        </w:rPr>
      </w:pPr>
      <w:r w:rsidRPr="0029372A">
        <w:rPr>
          <w:bCs/>
          <w:lang w:val="en-US"/>
        </w:rPr>
        <w:t>das Joch der Knechtschaft auflegen!</w:t>
      </w:r>
    </w:p>
    <w:p w14:paraId="33AA0752" w14:textId="77777777" w:rsidR="005E0416" w:rsidRPr="0029372A" w:rsidRDefault="005E0416" w:rsidP="005E0416">
      <w:pPr>
        <w:rPr>
          <w:bCs/>
          <w:lang w:val="en-US"/>
        </w:rPr>
      </w:pPr>
    </w:p>
    <w:p w14:paraId="1CE7935B" w14:textId="77777777" w:rsidR="005E0416" w:rsidRDefault="005E0416" w:rsidP="005E0416">
      <w:pPr>
        <w:rPr>
          <w:lang w:val="en-US"/>
        </w:rPr>
      </w:pPr>
      <w:r w:rsidRPr="0029372A">
        <w:rPr>
          <w:lang w:val="en-US"/>
        </w:rPr>
        <w:t xml:space="preserve">Ihr aber, liebe Brüder, seid zur Freiheit berufen. </w:t>
      </w:r>
    </w:p>
    <w:p w14:paraId="7B0CD73B" w14:textId="77777777" w:rsidR="005E0416" w:rsidRDefault="005E0416" w:rsidP="005E0416">
      <w:pPr>
        <w:rPr>
          <w:lang w:val="en-US"/>
        </w:rPr>
      </w:pPr>
      <w:r w:rsidRPr="0029372A">
        <w:rPr>
          <w:lang w:val="en-US"/>
        </w:rPr>
        <w:t xml:space="preserve">Allein seht zu, dass ihr durch die Freiheit nicht dem Fleisch Raum gebt; </w:t>
      </w:r>
    </w:p>
    <w:p w14:paraId="36A9F615" w14:textId="77777777" w:rsidR="005E0416" w:rsidRDefault="005E0416" w:rsidP="005E0416">
      <w:pPr>
        <w:rPr>
          <w:bCs/>
          <w:lang w:val="en-US"/>
        </w:rPr>
      </w:pPr>
      <w:r w:rsidRPr="0029372A">
        <w:rPr>
          <w:lang w:val="en-US"/>
        </w:rPr>
        <w:t xml:space="preserve">sondern durch die Liebe diene einer dem andern. </w:t>
      </w:r>
    </w:p>
    <w:p w14:paraId="31526304" w14:textId="77777777" w:rsidR="005E0416" w:rsidRDefault="005E0416" w:rsidP="005E0416">
      <w:pPr>
        <w:rPr>
          <w:bCs/>
          <w:lang w:val="en-US"/>
        </w:rPr>
      </w:pPr>
      <w:r w:rsidRPr="0029372A">
        <w:rPr>
          <w:lang w:val="en-US"/>
        </w:rPr>
        <w:t xml:space="preserve">Denn </w:t>
      </w:r>
      <w:r w:rsidRPr="0029372A">
        <w:rPr>
          <w:bCs/>
          <w:lang w:val="en-US"/>
        </w:rPr>
        <w:t xml:space="preserve">das ganze Gesetz ist in </w:t>
      </w:r>
      <w:r w:rsidRPr="00AB3DCF">
        <w:rPr>
          <w:bCs/>
          <w:iCs/>
          <w:lang w:val="en-US"/>
        </w:rPr>
        <w:t>einem</w:t>
      </w:r>
      <w:r w:rsidRPr="0029372A">
        <w:rPr>
          <w:bCs/>
          <w:lang w:val="en-US"/>
        </w:rPr>
        <w:t xml:space="preserve"> Wort erfüllt, in dem</w:t>
      </w:r>
      <w:r>
        <w:rPr>
          <w:lang w:val="en-US"/>
        </w:rPr>
        <w:t>:</w:t>
      </w:r>
      <w:r w:rsidRPr="0029372A">
        <w:rPr>
          <w:bCs/>
          <w:lang w:val="en-US"/>
        </w:rPr>
        <w:t xml:space="preserve"> </w:t>
      </w:r>
    </w:p>
    <w:p w14:paraId="40AD4CB2" w14:textId="77777777" w:rsidR="005E0416" w:rsidRDefault="005E0416" w:rsidP="005E0416">
      <w:pPr>
        <w:rPr>
          <w:bCs/>
          <w:lang w:val="en-US"/>
        </w:rPr>
      </w:pPr>
      <w:r w:rsidRPr="0029372A">
        <w:rPr>
          <w:bCs/>
          <w:lang w:val="en-US"/>
        </w:rPr>
        <w:t>»Liebe deinen Nächsten wie dich selbst!«</w:t>
      </w:r>
      <w:r w:rsidRPr="0029372A">
        <w:rPr>
          <w:lang w:val="en-US"/>
        </w:rPr>
        <w:t xml:space="preserve"> </w:t>
      </w:r>
    </w:p>
    <w:p w14:paraId="53642400" w14:textId="77777777" w:rsidR="005E0416" w:rsidRDefault="005E0416" w:rsidP="005E0416">
      <w:pPr>
        <w:rPr>
          <w:lang w:val="en-US"/>
        </w:rPr>
      </w:pPr>
      <w:r w:rsidRPr="0029372A">
        <w:rPr>
          <w:lang w:val="en-US"/>
        </w:rPr>
        <w:t xml:space="preserve">Wenn ihr euch aber untereinander beißt und fresst, </w:t>
      </w:r>
    </w:p>
    <w:p w14:paraId="43C5FDF3" w14:textId="77777777" w:rsidR="005E0416" w:rsidRPr="0029372A" w:rsidRDefault="005E0416" w:rsidP="005E0416">
      <w:pPr>
        <w:rPr>
          <w:lang w:val="en-US"/>
        </w:rPr>
      </w:pPr>
      <w:r w:rsidRPr="0029372A">
        <w:rPr>
          <w:lang w:val="en-US"/>
        </w:rPr>
        <w:t>so seht zu, dass ihr nicht einer vom andern aufgefressen werdet.</w:t>
      </w:r>
    </w:p>
    <w:p w14:paraId="1DAC26FA" w14:textId="77777777" w:rsidR="005E0416" w:rsidRPr="0029372A" w:rsidRDefault="005E0416" w:rsidP="005E0416">
      <w:pPr>
        <w:rPr>
          <w:lang w:val="en-US"/>
        </w:rPr>
      </w:pPr>
    </w:p>
    <w:p w14:paraId="705FF42C" w14:textId="77777777" w:rsidR="005E0416" w:rsidRDefault="005E0416" w:rsidP="005E0416">
      <w:pPr>
        <w:rPr>
          <w:lang w:val="en-US"/>
        </w:rPr>
      </w:pPr>
      <w:r w:rsidRPr="0029372A">
        <w:rPr>
          <w:lang w:val="en-US"/>
        </w:rPr>
        <w:t xml:space="preserve">Ich sage aber: </w:t>
      </w:r>
    </w:p>
    <w:p w14:paraId="2C273465" w14:textId="77777777" w:rsidR="005E0416" w:rsidRDefault="005E0416" w:rsidP="005E0416">
      <w:pPr>
        <w:rPr>
          <w:b/>
          <w:bCs/>
          <w:lang w:val="en-US"/>
        </w:rPr>
      </w:pPr>
      <w:r w:rsidRPr="0029372A">
        <w:rPr>
          <w:lang w:val="en-US"/>
        </w:rPr>
        <w:t xml:space="preserve">Lebt im Geist, so werdet ihr die Begierden des Fleisches nicht vollbringen. </w:t>
      </w:r>
    </w:p>
    <w:p w14:paraId="7711DCA2" w14:textId="77777777" w:rsidR="005E0416" w:rsidRDefault="005E0416" w:rsidP="005E0416">
      <w:pPr>
        <w:rPr>
          <w:lang w:val="en-US"/>
        </w:rPr>
      </w:pPr>
      <w:r w:rsidRPr="0029372A">
        <w:rPr>
          <w:lang w:val="en-US"/>
        </w:rPr>
        <w:t xml:space="preserve">Denn das Fleisch begehrt auf gegen den Geist </w:t>
      </w:r>
    </w:p>
    <w:p w14:paraId="034A19CF" w14:textId="77777777" w:rsidR="005E0416" w:rsidRDefault="005E0416" w:rsidP="005E0416">
      <w:pPr>
        <w:rPr>
          <w:lang w:val="en-US"/>
        </w:rPr>
      </w:pPr>
      <w:r w:rsidRPr="0029372A">
        <w:rPr>
          <w:lang w:val="en-US"/>
        </w:rPr>
        <w:t xml:space="preserve">und der Geist gegen das Fleisch; </w:t>
      </w:r>
    </w:p>
    <w:p w14:paraId="4CCCBD7D" w14:textId="77777777" w:rsidR="005E0416" w:rsidRDefault="005E0416" w:rsidP="005E0416">
      <w:pPr>
        <w:rPr>
          <w:b/>
          <w:bCs/>
          <w:lang w:val="en-US"/>
        </w:rPr>
      </w:pPr>
      <w:r w:rsidRPr="0029372A">
        <w:rPr>
          <w:lang w:val="en-US"/>
        </w:rPr>
        <w:t xml:space="preserve">die sind gegeneinander, sodass ihr nicht tut, was ihr wollt. </w:t>
      </w:r>
    </w:p>
    <w:p w14:paraId="658E5374" w14:textId="77777777" w:rsidR="005E0416" w:rsidRPr="0029372A" w:rsidRDefault="005E0416" w:rsidP="005E0416">
      <w:pPr>
        <w:rPr>
          <w:lang w:val="en-US"/>
        </w:rPr>
      </w:pPr>
      <w:r w:rsidRPr="0029372A">
        <w:rPr>
          <w:lang w:val="en-US"/>
        </w:rPr>
        <w:t>Regiert euch aber der Geist, so seid ihr nicht unter dem Gesetz.</w:t>
      </w:r>
    </w:p>
    <w:p w14:paraId="20248154" w14:textId="77777777" w:rsidR="005E0416" w:rsidRPr="0029372A" w:rsidRDefault="005E0416" w:rsidP="005E0416">
      <w:pPr>
        <w:rPr>
          <w:lang w:val="en-US"/>
        </w:rPr>
      </w:pPr>
    </w:p>
    <w:p w14:paraId="3382347B" w14:textId="77777777" w:rsidR="005E0416" w:rsidRDefault="005E0416" w:rsidP="005E0416">
      <w:pPr>
        <w:rPr>
          <w:lang w:val="en-US"/>
        </w:rPr>
      </w:pPr>
      <w:r w:rsidRPr="0029372A">
        <w:rPr>
          <w:lang w:val="en-US"/>
        </w:rPr>
        <w:t xml:space="preserve">Offenkundig sind aber die Werke des Fleisches, als da sind: </w:t>
      </w:r>
    </w:p>
    <w:p w14:paraId="252418AB" w14:textId="77777777" w:rsidR="005E0416" w:rsidRDefault="005E0416" w:rsidP="005E0416">
      <w:pPr>
        <w:rPr>
          <w:b/>
          <w:bCs/>
          <w:lang w:val="en-US"/>
        </w:rPr>
      </w:pPr>
      <w:r w:rsidRPr="0029372A">
        <w:rPr>
          <w:lang w:val="en-US"/>
        </w:rPr>
        <w:t xml:space="preserve">Unzucht, Unreinheit, Ausschweifung, </w:t>
      </w:r>
    </w:p>
    <w:p w14:paraId="74D3249F" w14:textId="77777777" w:rsidR="005E0416" w:rsidRDefault="005E0416" w:rsidP="005E0416">
      <w:pPr>
        <w:rPr>
          <w:lang w:val="en-US"/>
        </w:rPr>
      </w:pPr>
      <w:r w:rsidRPr="0029372A">
        <w:rPr>
          <w:lang w:val="en-US"/>
        </w:rPr>
        <w:t xml:space="preserve">Götzendienst, Zauberei, Feindschaft, Hader, </w:t>
      </w:r>
    </w:p>
    <w:p w14:paraId="6330D30F" w14:textId="77777777" w:rsidR="005E0416" w:rsidRDefault="005E0416" w:rsidP="005E0416">
      <w:pPr>
        <w:rPr>
          <w:b/>
          <w:bCs/>
          <w:lang w:val="en-US"/>
        </w:rPr>
      </w:pPr>
      <w:r w:rsidRPr="0029372A">
        <w:rPr>
          <w:lang w:val="en-US"/>
        </w:rPr>
        <w:t xml:space="preserve">Eifersucht, Zorn, Zank, Zwietracht, Spaltungen, </w:t>
      </w:r>
    </w:p>
    <w:p w14:paraId="631DC47B" w14:textId="77777777" w:rsidR="005E0416" w:rsidRDefault="005E0416" w:rsidP="005E0416">
      <w:pPr>
        <w:rPr>
          <w:lang w:val="en-US"/>
        </w:rPr>
      </w:pPr>
      <w:r w:rsidRPr="0029372A">
        <w:rPr>
          <w:lang w:val="en-US"/>
        </w:rPr>
        <w:t xml:space="preserve">Neid, Saufen, Fressen und dergleichen. </w:t>
      </w:r>
    </w:p>
    <w:p w14:paraId="0807A151" w14:textId="77777777" w:rsidR="005E0416" w:rsidRDefault="005E0416" w:rsidP="005E0416">
      <w:pPr>
        <w:rPr>
          <w:lang w:val="en-US"/>
        </w:rPr>
      </w:pPr>
      <w:r w:rsidRPr="0029372A">
        <w:rPr>
          <w:lang w:val="en-US"/>
        </w:rPr>
        <w:t xml:space="preserve">Davon habe ich euch vorausgesagt und sage noch einmal voraus: </w:t>
      </w:r>
    </w:p>
    <w:p w14:paraId="27C452DB" w14:textId="77777777" w:rsidR="005E0416" w:rsidRDefault="005E0416" w:rsidP="005E0416">
      <w:pPr>
        <w:rPr>
          <w:b/>
          <w:bCs/>
          <w:lang w:val="en-US"/>
        </w:rPr>
      </w:pPr>
      <w:r w:rsidRPr="0029372A">
        <w:rPr>
          <w:lang w:val="en-US"/>
        </w:rPr>
        <w:t xml:space="preserve">Die solches tun, werden das Reich Gottes nicht erben. </w:t>
      </w:r>
    </w:p>
    <w:p w14:paraId="31AB5867" w14:textId="77777777" w:rsidR="005E0416" w:rsidRPr="0029372A" w:rsidRDefault="005E0416" w:rsidP="005E0416">
      <w:pPr>
        <w:rPr>
          <w:bCs/>
          <w:lang w:val="en-US"/>
        </w:rPr>
      </w:pPr>
      <w:r w:rsidRPr="0029372A">
        <w:rPr>
          <w:bCs/>
          <w:lang w:val="en-US"/>
        </w:rPr>
        <w:t>Die</w:t>
      </w:r>
      <w:r w:rsidRPr="0029372A">
        <w:rPr>
          <w:lang w:val="en-US"/>
        </w:rPr>
        <w:t xml:space="preserve"> </w:t>
      </w:r>
      <w:r w:rsidRPr="0029372A">
        <w:rPr>
          <w:bCs/>
          <w:lang w:val="en-US"/>
        </w:rPr>
        <w:t xml:space="preserve">Frucht aber des Geistes ist Liebe, Freude, Friede, Geduld, </w:t>
      </w:r>
    </w:p>
    <w:p w14:paraId="156B2DC7" w14:textId="77777777" w:rsidR="005E0416" w:rsidRPr="0029372A" w:rsidRDefault="005E0416" w:rsidP="005E0416">
      <w:pPr>
        <w:rPr>
          <w:lang w:val="en-US"/>
        </w:rPr>
      </w:pPr>
      <w:r w:rsidRPr="0029372A">
        <w:rPr>
          <w:bCs/>
          <w:lang w:val="en-US"/>
        </w:rPr>
        <w:t>Freundlichkeit, Güte, Treue,</w:t>
      </w:r>
      <w:r w:rsidRPr="0029372A">
        <w:rPr>
          <w:lang w:val="en-US"/>
        </w:rPr>
        <w:t xml:space="preserve"> </w:t>
      </w:r>
      <w:r w:rsidRPr="0029372A">
        <w:rPr>
          <w:bCs/>
          <w:lang w:val="en-US"/>
        </w:rPr>
        <w:t>Sanftmut, Keuschheit;</w:t>
      </w:r>
      <w:r w:rsidRPr="0029372A">
        <w:rPr>
          <w:lang w:val="en-US"/>
        </w:rPr>
        <w:t xml:space="preserve"> </w:t>
      </w:r>
    </w:p>
    <w:p w14:paraId="4BC7F446" w14:textId="77777777" w:rsidR="005E0416" w:rsidRPr="0029372A" w:rsidRDefault="005E0416" w:rsidP="005E0416">
      <w:pPr>
        <w:rPr>
          <w:lang w:val="en-US"/>
        </w:rPr>
      </w:pPr>
      <w:r w:rsidRPr="0029372A">
        <w:rPr>
          <w:lang w:val="en-US"/>
        </w:rPr>
        <w:t>gegen all dies ist das Gesetz nicht.</w:t>
      </w:r>
    </w:p>
    <w:p w14:paraId="50F2F81F" w14:textId="77777777" w:rsidR="005E0416" w:rsidRPr="0029372A" w:rsidRDefault="005E0416" w:rsidP="005E0416">
      <w:pPr>
        <w:rPr>
          <w:lang w:val="en-US"/>
        </w:rPr>
      </w:pPr>
    </w:p>
    <w:p w14:paraId="14259D2C" w14:textId="77777777" w:rsidR="005E0416" w:rsidRDefault="005E0416" w:rsidP="005E0416">
      <w:pPr>
        <w:rPr>
          <w:lang w:val="en-US"/>
        </w:rPr>
      </w:pPr>
      <w:r w:rsidRPr="0029372A">
        <w:rPr>
          <w:lang w:val="en-US"/>
        </w:rPr>
        <w:t xml:space="preserve">Die aber Christus Jesus angehören, </w:t>
      </w:r>
    </w:p>
    <w:p w14:paraId="020B67A5" w14:textId="77777777" w:rsidR="005E0416" w:rsidRDefault="005E0416" w:rsidP="005E0416">
      <w:pPr>
        <w:rPr>
          <w:b/>
          <w:bCs/>
          <w:lang w:val="en-US"/>
        </w:rPr>
      </w:pPr>
      <w:r w:rsidRPr="0029372A">
        <w:rPr>
          <w:lang w:val="en-US"/>
        </w:rPr>
        <w:t xml:space="preserve">die haben ihr Fleisch gekreuzigt samt den Leidenschaften und Begierden. </w:t>
      </w:r>
    </w:p>
    <w:p w14:paraId="0A93E36F" w14:textId="77777777" w:rsidR="005E0416" w:rsidRDefault="005E0416" w:rsidP="005E0416">
      <w:pPr>
        <w:rPr>
          <w:lang w:val="en-US"/>
        </w:rPr>
      </w:pPr>
      <w:r w:rsidRPr="0029372A">
        <w:rPr>
          <w:bCs/>
          <w:lang w:val="en-US"/>
        </w:rPr>
        <w:t>Wenn wir</w:t>
      </w:r>
      <w:r w:rsidRPr="0029372A">
        <w:rPr>
          <w:lang w:val="en-US"/>
        </w:rPr>
        <w:t xml:space="preserve"> </w:t>
      </w:r>
      <w:r w:rsidRPr="0029372A">
        <w:rPr>
          <w:bCs/>
          <w:lang w:val="en-US"/>
        </w:rPr>
        <w:t>im Geist leben, so lasst uns auch im Geist wandeln.</w:t>
      </w:r>
      <w:r w:rsidRPr="0029372A">
        <w:rPr>
          <w:lang w:val="en-US"/>
        </w:rPr>
        <w:t xml:space="preserve"> </w:t>
      </w:r>
    </w:p>
    <w:p w14:paraId="6688DF88" w14:textId="77777777" w:rsidR="005E0416" w:rsidRDefault="005E0416" w:rsidP="005E0416">
      <w:pPr>
        <w:rPr>
          <w:lang w:val="en-US"/>
        </w:rPr>
      </w:pPr>
    </w:p>
    <w:p w14:paraId="2BF45CCF" w14:textId="77777777" w:rsidR="005E0416" w:rsidRPr="0029372A" w:rsidRDefault="005E0416" w:rsidP="005E0416">
      <w:pPr>
        <w:rPr>
          <w:b/>
          <w:lang w:val="en-US"/>
        </w:rPr>
      </w:pPr>
      <w:r w:rsidRPr="0029372A">
        <w:rPr>
          <w:b/>
          <w:lang w:val="en-US"/>
        </w:rPr>
        <w:t>Lukas 9,51–62</w:t>
      </w:r>
    </w:p>
    <w:p w14:paraId="589937C8" w14:textId="77777777" w:rsidR="005E0416" w:rsidRDefault="005E0416" w:rsidP="005E0416">
      <w:pPr>
        <w:rPr>
          <w:lang w:val="en-US"/>
        </w:rPr>
      </w:pPr>
      <w:r w:rsidRPr="0029372A">
        <w:rPr>
          <w:lang w:val="en-US"/>
        </w:rPr>
        <w:t xml:space="preserve">Es begab sich aber, als die Zeit erfüllt war, </w:t>
      </w:r>
    </w:p>
    <w:p w14:paraId="08FDD18C" w14:textId="77777777" w:rsidR="005E0416" w:rsidRDefault="005E0416" w:rsidP="005E0416">
      <w:pPr>
        <w:rPr>
          <w:lang w:val="en-US"/>
        </w:rPr>
      </w:pPr>
      <w:r w:rsidRPr="0029372A">
        <w:rPr>
          <w:lang w:val="en-US"/>
        </w:rPr>
        <w:t xml:space="preserve">dass er hinweggenommen werden sollte, </w:t>
      </w:r>
    </w:p>
    <w:p w14:paraId="0C5C8BD4" w14:textId="77777777" w:rsidR="005E0416" w:rsidRPr="0029372A" w:rsidRDefault="005E0416" w:rsidP="005E0416">
      <w:pPr>
        <w:rPr>
          <w:lang w:val="en-US"/>
        </w:rPr>
      </w:pPr>
      <w:r w:rsidRPr="0029372A">
        <w:rPr>
          <w:lang w:val="en-US"/>
        </w:rPr>
        <w:t>da wandte er sein Angesicht, stracks nach Jerusalem zu wandern.</w:t>
      </w:r>
    </w:p>
    <w:p w14:paraId="556CFEAF" w14:textId="77777777" w:rsidR="005E0416" w:rsidRPr="0029372A" w:rsidRDefault="005E0416" w:rsidP="005E0416">
      <w:pPr>
        <w:rPr>
          <w:lang w:val="en-US"/>
        </w:rPr>
      </w:pPr>
    </w:p>
    <w:p w14:paraId="51736207" w14:textId="77777777" w:rsidR="005E0416" w:rsidRDefault="005E0416" w:rsidP="005E0416">
      <w:pPr>
        <w:rPr>
          <w:lang w:val="en-US"/>
        </w:rPr>
      </w:pPr>
    </w:p>
    <w:p w14:paraId="52849A4E" w14:textId="77777777" w:rsidR="005E0416" w:rsidRDefault="005E0416" w:rsidP="005E0416">
      <w:pPr>
        <w:rPr>
          <w:lang w:val="en-US"/>
        </w:rPr>
      </w:pPr>
      <w:r w:rsidRPr="0029372A">
        <w:rPr>
          <w:lang w:val="en-US"/>
        </w:rPr>
        <w:t xml:space="preserve">Und er sandte Boten vor sich her; </w:t>
      </w:r>
    </w:p>
    <w:p w14:paraId="44209487" w14:textId="77777777" w:rsidR="005E0416" w:rsidRDefault="005E0416" w:rsidP="005E0416">
      <w:pPr>
        <w:rPr>
          <w:lang w:val="en-US"/>
        </w:rPr>
      </w:pPr>
      <w:r w:rsidRPr="0029372A">
        <w:rPr>
          <w:lang w:val="en-US"/>
        </w:rPr>
        <w:t xml:space="preserve">die gingen hin und kamen in ein Dorf der Samariter, </w:t>
      </w:r>
    </w:p>
    <w:p w14:paraId="30EED1FD" w14:textId="77777777" w:rsidR="005E0416" w:rsidRDefault="005E0416" w:rsidP="005E0416">
      <w:pPr>
        <w:rPr>
          <w:b/>
          <w:bCs/>
          <w:lang w:val="en-US"/>
        </w:rPr>
      </w:pPr>
      <w:r w:rsidRPr="0029372A">
        <w:rPr>
          <w:lang w:val="en-US"/>
        </w:rPr>
        <w:t xml:space="preserve">ihm Herberge zu bereiten. </w:t>
      </w:r>
    </w:p>
    <w:p w14:paraId="54FAB3AC" w14:textId="77777777" w:rsidR="005E0416" w:rsidRDefault="005E0416" w:rsidP="005E0416">
      <w:pPr>
        <w:rPr>
          <w:lang w:val="en-US"/>
        </w:rPr>
      </w:pPr>
      <w:r w:rsidRPr="0029372A">
        <w:rPr>
          <w:lang w:val="en-US"/>
        </w:rPr>
        <w:t xml:space="preserve">Und sie nahmen ihn nicht auf, </w:t>
      </w:r>
    </w:p>
    <w:p w14:paraId="30CBA261" w14:textId="77777777" w:rsidR="005E0416" w:rsidRDefault="005E0416" w:rsidP="005E0416">
      <w:pPr>
        <w:rPr>
          <w:b/>
          <w:bCs/>
          <w:lang w:val="en-US"/>
        </w:rPr>
      </w:pPr>
      <w:r w:rsidRPr="0029372A">
        <w:rPr>
          <w:lang w:val="en-US"/>
        </w:rPr>
        <w:t xml:space="preserve">weil er sein Angesicht gewandt hatte, nach Jerusalem zu wandern. </w:t>
      </w:r>
    </w:p>
    <w:p w14:paraId="0F21355D" w14:textId="77777777" w:rsidR="005E0416" w:rsidRDefault="005E0416" w:rsidP="005E0416">
      <w:pPr>
        <w:rPr>
          <w:lang w:val="en-US"/>
        </w:rPr>
      </w:pPr>
      <w:r w:rsidRPr="0029372A">
        <w:rPr>
          <w:lang w:val="en-US"/>
        </w:rPr>
        <w:t xml:space="preserve">Als aber das seine Jünger Jakobus und Johannes sahen, sprachen sie: </w:t>
      </w:r>
    </w:p>
    <w:p w14:paraId="0808E743" w14:textId="77777777" w:rsidR="005E0416" w:rsidRDefault="005E0416" w:rsidP="005E0416">
      <w:pPr>
        <w:rPr>
          <w:lang w:val="en-US"/>
        </w:rPr>
      </w:pPr>
      <w:r w:rsidRPr="0029372A">
        <w:rPr>
          <w:lang w:val="en-US"/>
        </w:rPr>
        <w:t xml:space="preserve">Herr, willst du, so wollen wir sagen, </w:t>
      </w:r>
    </w:p>
    <w:p w14:paraId="589CAAD6" w14:textId="77777777" w:rsidR="005E0416" w:rsidRDefault="005E0416" w:rsidP="005E0416">
      <w:pPr>
        <w:rPr>
          <w:b/>
          <w:bCs/>
          <w:lang w:val="en-US"/>
        </w:rPr>
      </w:pPr>
      <w:r w:rsidRPr="0029372A">
        <w:rPr>
          <w:lang w:val="en-US"/>
        </w:rPr>
        <w:t xml:space="preserve">dass Feuer vom Himmel falle und sie verzehre. </w:t>
      </w:r>
    </w:p>
    <w:p w14:paraId="0D52C81C" w14:textId="77777777" w:rsidR="005E0416" w:rsidRDefault="005E0416" w:rsidP="005E0416">
      <w:pPr>
        <w:rPr>
          <w:b/>
          <w:bCs/>
          <w:lang w:val="en-US"/>
        </w:rPr>
      </w:pPr>
      <w:r w:rsidRPr="0029372A">
        <w:rPr>
          <w:lang w:val="en-US"/>
        </w:rPr>
        <w:t xml:space="preserve">Jesus aber wandte sich um und wies sie zurecht. </w:t>
      </w:r>
    </w:p>
    <w:p w14:paraId="3BD39105" w14:textId="77777777" w:rsidR="005E0416" w:rsidRPr="0029372A" w:rsidRDefault="005E0416" w:rsidP="005E0416">
      <w:pPr>
        <w:rPr>
          <w:lang w:val="en-US"/>
        </w:rPr>
      </w:pPr>
      <w:r w:rsidRPr="0029372A">
        <w:rPr>
          <w:lang w:val="en-US"/>
        </w:rPr>
        <w:t>Und sie gingen in ein andres Dorf.</w:t>
      </w:r>
    </w:p>
    <w:p w14:paraId="3E6F4528" w14:textId="77777777" w:rsidR="005E0416" w:rsidRPr="0029372A" w:rsidRDefault="005E0416" w:rsidP="005E0416">
      <w:pPr>
        <w:rPr>
          <w:lang w:val="en-US"/>
        </w:rPr>
      </w:pPr>
    </w:p>
    <w:p w14:paraId="4DBCEF4A" w14:textId="77777777" w:rsidR="005E0416" w:rsidRDefault="005E0416" w:rsidP="005E0416">
      <w:pPr>
        <w:rPr>
          <w:lang w:val="en-US"/>
        </w:rPr>
      </w:pPr>
      <w:r w:rsidRPr="0029372A">
        <w:rPr>
          <w:lang w:val="en-US"/>
        </w:rPr>
        <w:t xml:space="preserve">Und als sie auf dem Wege waren, sprach einer zu ihm: </w:t>
      </w:r>
    </w:p>
    <w:p w14:paraId="6434C8F7" w14:textId="77777777" w:rsidR="005E0416" w:rsidRDefault="005E0416" w:rsidP="005E0416">
      <w:pPr>
        <w:rPr>
          <w:b/>
          <w:bCs/>
          <w:lang w:val="en-US"/>
        </w:rPr>
      </w:pPr>
      <w:r w:rsidRPr="0029372A">
        <w:rPr>
          <w:lang w:val="en-US"/>
        </w:rPr>
        <w:t xml:space="preserve">Ich will dir folgen, wohin du gehst. </w:t>
      </w:r>
    </w:p>
    <w:p w14:paraId="580E98D3" w14:textId="77777777" w:rsidR="005E0416" w:rsidRDefault="005E0416" w:rsidP="005E0416">
      <w:pPr>
        <w:rPr>
          <w:lang w:val="en-US"/>
        </w:rPr>
      </w:pPr>
      <w:r w:rsidRPr="0029372A">
        <w:rPr>
          <w:lang w:val="en-US"/>
        </w:rPr>
        <w:t xml:space="preserve">Und Jesus sprach zu ihm: </w:t>
      </w:r>
    </w:p>
    <w:p w14:paraId="4309C279" w14:textId="77777777" w:rsidR="005E0416" w:rsidRPr="0029372A" w:rsidRDefault="005E0416" w:rsidP="005E0416">
      <w:pPr>
        <w:rPr>
          <w:bCs/>
          <w:lang w:val="en-US"/>
        </w:rPr>
      </w:pPr>
      <w:r w:rsidRPr="0029372A">
        <w:rPr>
          <w:bCs/>
          <w:lang w:val="en-US"/>
        </w:rPr>
        <w:t xml:space="preserve">Die Füchse haben Gruben und die Vögel unter dem Himmel haben Nester; </w:t>
      </w:r>
    </w:p>
    <w:p w14:paraId="68768468" w14:textId="77777777" w:rsidR="005E0416" w:rsidRPr="0029372A" w:rsidRDefault="005E0416" w:rsidP="005E0416">
      <w:pPr>
        <w:rPr>
          <w:lang w:val="en-US"/>
        </w:rPr>
      </w:pPr>
      <w:r w:rsidRPr="0029372A">
        <w:rPr>
          <w:bCs/>
          <w:lang w:val="en-US"/>
        </w:rPr>
        <w:t>aber der Menschensohn hat nichts, wo er sein Haupt hinlege.</w:t>
      </w:r>
    </w:p>
    <w:p w14:paraId="25C26B91" w14:textId="77777777" w:rsidR="005E0416" w:rsidRPr="0029372A" w:rsidRDefault="005E0416" w:rsidP="005E0416">
      <w:pPr>
        <w:rPr>
          <w:lang w:val="en-US"/>
        </w:rPr>
      </w:pPr>
    </w:p>
    <w:p w14:paraId="2EA54EBA" w14:textId="77777777" w:rsidR="005E0416" w:rsidRDefault="005E0416" w:rsidP="005E0416">
      <w:pPr>
        <w:rPr>
          <w:lang w:val="en-US"/>
        </w:rPr>
      </w:pPr>
      <w:r w:rsidRPr="0029372A">
        <w:rPr>
          <w:lang w:val="en-US"/>
        </w:rPr>
        <w:t xml:space="preserve">Und er sprach zu einem andern: </w:t>
      </w:r>
    </w:p>
    <w:p w14:paraId="16CA0020" w14:textId="77777777" w:rsidR="005E0416" w:rsidRDefault="005E0416" w:rsidP="005E0416">
      <w:pPr>
        <w:rPr>
          <w:lang w:val="en-US"/>
        </w:rPr>
      </w:pPr>
      <w:r w:rsidRPr="0029372A">
        <w:rPr>
          <w:lang w:val="en-US"/>
        </w:rPr>
        <w:t xml:space="preserve">Folge mir nach! </w:t>
      </w:r>
    </w:p>
    <w:p w14:paraId="5E739B33" w14:textId="77777777" w:rsidR="005E0416" w:rsidRDefault="005E0416" w:rsidP="005E0416">
      <w:pPr>
        <w:rPr>
          <w:lang w:val="en-US"/>
        </w:rPr>
      </w:pPr>
      <w:r w:rsidRPr="0029372A">
        <w:rPr>
          <w:lang w:val="en-US"/>
        </w:rPr>
        <w:t xml:space="preserve">Der sprach aber: </w:t>
      </w:r>
    </w:p>
    <w:p w14:paraId="1415C99F" w14:textId="77777777" w:rsidR="005E0416" w:rsidRDefault="005E0416" w:rsidP="005E0416">
      <w:pPr>
        <w:rPr>
          <w:b/>
          <w:bCs/>
          <w:lang w:val="en-US"/>
        </w:rPr>
      </w:pPr>
      <w:r w:rsidRPr="0029372A">
        <w:rPr>
          <w:lang w:val="en-US"/>
        </w:rPr>
        <w:t xml:space="preserve">Herr, erlaube mir, dass ich zuvor hingehe und meinen Vater begrabe. </w:t>
      </w:r>
    </w:p>
    <w:p w14:paraId="22E4A74A" w14:textId="77777777" w:rsidR="005E0416" w:rsidRDefault="005E0416" w:rsidP="005E0416">
      <w:pPr>
        <w:rPr>
          <w:lang w:val="en-US"/>
        </w:rPr>
      </w:pPr>
      <w:r w:rsidRPr="0029372A">
        <w:rPr>
          <w:lang w:val="en-US"/>
        </w:rPr>
        <w:t xml:space="preserve">Aber Jesus sprach zu ihm: </w:t>
      </w:r>
    </w:p>
    <w:p w14:paraId="38F28325" w14:textId="77777777" w:rsidR="005E0416" w:rsidRPr="0029372A" w:rsidRDefault="005E0416" w:rsidP="005E0416">
      <w:pPr>
        <w:rPr>
          <w:bCs/>
          <w:lang w:val="en-US"/>
        </w:rPr>
      </w:pPr>
      <w:r w:rsidRPr="0029372A">
        <w:rPr>
          <w:bCs/>
          <w:lang w:val="en-US"/>
        </w:rPr>
        <w:t xml:space="preserve">Lass die Toten ihre Toten begraben; </w:t>
      </w:r>
    </w:p>
    <w:p w14:paraId="4A9E044C" w14:textId="77777777" w:rsidR="005E0416" w:rsidRPr="0029372A" w:rsidRDefault="005E0416" w:rsidP="005E0416">
      <w:pPr>
        <w:rPr>
          <w:lang w:val="en-US"/>
        </w:rPr>
      </w:pPr>
      <w:r w:rsidRPr="0029372A">
        <w:rPr>
          <w:bCs/>
          <w:lang w:val="en-US"/>
        </w:rPr>
        <w:t>du aber geh hin und verkündige das Reich Gottes!</w:t>
      </w:r>
    </w:p>
    <w:p w14:paraId="2B17B9FE" w14:textId="77777777" w:rsidR="005E0416" w:rsidRPr="0029372A" w:rsidRDefault="005E0416" w:rsidP="005E0416">
      <w:pPr>
        <w:rPr>
          <w:lang w:val="en-US"/>
        </w:rPr>
      </w:pPr>
    </w:p>
    <w:p w14:paraId="48470BB5" w14:textId="77777777" w:rsidR="005E0416" w:rsidRDefault="005E0416" w:rsidP="005E0416">
      <w:pPr>
        <w:rPr>
          <w:lang w:val="en-US"/>
        </w:rPr>
      </w:pPr>
      <w:r w:rsidRPr="0029372A">
        <w:rPr>
          <w:lang w:val="en-US"/>
        </w:rPr>
        <w:t xml:space="preserve">Und ein andrer sprach: </w:t>
      </w:r>
    </w:p>
    <w:p w14:paraId="6898EEB3" w14:textId="77777777" w:rsidR="005E0416" w:rsidRDefault="005E0416" w:rsidP="005E0416">
      <w:pPr>
        <w:rPr>
          <w:lang w:val="en-US"/>
        </w:rPr>
      </w:pPr>
      <w:r w:rsidRPr="0029372A">
        <w:rPr>
          <w:lang w:val="en-US"/>
        </w:rPr>
        <w:t xml:space="preserve">Herr, ich will dir nachfolgen; </w:t>
      </w:r>
    </w:p>
    <w:p w14:paraId="4E0A41F6" w14:textId="77777777" w:rsidR="005E0416" w:rsidRDefault="005E0416" w:rsidP="005E0416">
      <w:pPr>
        <w:rPr>
          <w:lang w:val="en-US"/>
        </w:rPr>
      </w:pPr>
      <w:r w:rsidRPr="0029372A">
        <w:rPr>
          <w:lang w:val="en-US"/>
        </w:rPr>
        <w:t xml:space="preserve">aber erlaube mir zuvor, dass ich Abschied nehme von denen, </w:t>
      </w:r>
    </w:p>
    <w:p w14:paraId="7A915AA6" w14:textId="77777777" w:rsidR="005E0416" w:rsidRDefault="005E0416" w:rsidP="005E0416">
      <w:pPr>
        <w:rPr>
          <w:b/>
          <w:bCs/>
          <w:lang w:val="en-US"/>
        </w:rPr>
      </w:pPr>
      <w:r w:rsidRPr="0029372A">
        <w:rPr>
          <w:lang w:val="en-US"/>
        </w:rPr>
        <w:t xml:space="preserve">die in meinem Haus sind. </w:t>
      </w:r>
    </w:p>
    <w:p w14:paraId="354F7BCE" w14:textId="77777777" w:rsidR="005E0416" w:rsidRDefault="005E0416" w:rsidP="005E0416">
      <w:pPr>
        <w:rPr>
          <w:lang w:val="en-US"/>
        </w:rPr>
      </w:pPr>
      <w:r w:rsidRPr="0029372A">
        <w:rPr>
          <w:lang w:val="en-US"/>
        </w:rPr>
        <w:t xml:space="preserve">Jesus aber sprach zu ihm: </w:t>
      </w:r>
    </w:p>
    <w:p w14:paraId="454D5E16" w14:textId="77777777" w:rsidR="005E0416" w:rsidRPr="0029372A" w:rsidRDefault="005E0416" w:rsidP="005E0416">
      <w:pPr>
        <w:rPr>
          <w:bCs/>
          <w:lang w:val="en-US"/>
        </w:rPr>
      </w:pPr>
      <w:r w:rsidRPr="0029372A">
        <w:rPr>
          <w:bCs/>
          <w:lang w:val="en-US"/>
        </w:rPr>
        <w:t xml:space="preserve">Wer seine Hand an den Pflug legt und sieht zurück, </w:t>
      </w:r>
    </w:p>
    <w:p w14:paraId="441F3A13" w14:textId="77777777" w:rsidR="005E0416" w:rsidRPr="0029372A" w:rsidRDefault="005E0416" w:rsidP="005E0416">
      <w:r w:rsidRPr="0029372A">
        <w:rPr>
          <w:bCs/>
          <w:lang w:val="en-US"/>
        </w:rPr>
        <w:t>der ist nicht geschickt für das Reich Gottes.</w:t>
      </w:r>
    </w:p>
    <w:p w14:paraId="7D03BAB3" w14:textId="77777777" w:rsidR="005E0416" w:rsidRDefault="005E0416" w:rsidP="005E0416">
      <w:pPr>
        <w:pStyle w:val="Heading2"/>
      </w:pPr>
      <w:r>
        <w:t>Fürbittengebet</w:t>
      </w:r>
    </w:p>
    <w:p w14:paraId="131E5007" w14:textId="77777777" w:rsidR="005E0416" w:rsidRDefault="005E0416" w:rsidP="005E0416">
      <w:r>
        <w:t>Dreieiniger Gott,</w:t>
      </w:r>
    </w:p>
    <w:p w14:paraId="0CF0DEB5" w14:textId="77777777" w:rsidR="005E0416" w:rsidRDefault="005E0416" w:rsidP="005E0416">
      <w:r>
        <w:t>du erhältst alles, was lebt,</w:t>
      </w:r>
    </w:p>
    <w:p w14:paraId="0F9C8825" w14:textId="77777777" w:rsidR="005E0416" w:rsidRDefault="005E0416" w:rsidP="005E0416">
      <w:r>
        <w:t>du versöhnst und schenkst Heilung,</w:t>
      </w:r>
    </w:p>
    <w:p w14:paraId="031FA460" w14:textId="77777777" w:rsidR="005E0416" w:rsidRDefault="005E0416" w:rsidP="005E0416">
      <w:r>
        <w:t>du weckst neues Leben.</w:t>
      </w:r>
    </w:p>
    <w:p w14:paraId="6FF19B70" w14:textId="77777777" w:rsidR="005E0416" w:rsidRDefault="005E0416" w:rsidP="005E0416">
      <w:r>
        <w:t>Darum kommen wir zu dir mit allem,</w:t>
      </w:r>
    </w:p>
    <w:p w14:paraId="22E50A1C" w14:textId="77777777" w:rsidR="005E0416" w:rsidRDefault="005E0416" w:rsidP="005E0416">
      <w:r>
        <w:t>was uns bewegt.</w:t>
      </w:r>
    </w:p>
    <w:p w14:paraId="47C1864C" w14:textId="77777777" w:rsidR="005E0416" w:rsidRDefault="005E0416" w:rsidP="005E0416"/>
    <w:p w14:paraId="6649FF4D" w14:textId="77777777" w:rsidR="005E0416" w:rsidRDefault="005E0416" w:rsidP="005E0416">
      <w:r>
        <w:t>Von Generation zu Generation hast du treu dein Volk begleitet.</w:t>
      </w:r>
    </w:p>
    <w:p w14:paraId="3FD42A2E" w14:textId="77777777" w:rsidR="005E0416" w:rsidRDefault="005E0416" w:rsidP="005E0416">
      <w:r>
        <w:t>Segne deine Kirche auch heute, dass sie den Glauben mehrt</w:t>
      </w:r>
    </w:p>
    <w:p w14:paraId="4962EE31" w14:textId="77777777" w:rsidR="005E0416" w:rsidRDefault="005E0416" w:rsidP="005E0416">
      <w:r>
        <w:t>und den Schatz der Tradition und die Weisheit deines Wortes</w:t>
      </w:r>
    </w:p>
    <w:p w14:paraId="7358B294" w14:textId="77777777" w:rsidR="005E0416" w:rsidRDefault="005E0416" w:rsidP="005E0416">
      <w:r>
        <w:t>weitergibt an die nächste Generation.</w:t>
      </w:r>
    </w:p>
    <w:p w14:paraId="2CC7BD5F" w14:textId="77777777" w:rsidR="005E0416" w:rsidRDefault="005E0416" w:rsidP="005E0416">
      <w:r>
        <w:t>Damit alle, die nach uns kommen,</w:t>
      </w:r>
    </w:p>
    <w:p w14:paraId="05B8A4AE" w14:textId="77777777" w:rsidR="005E0416" w:rsidRDefault="005E0416" w:rsidP="005E0416">
      <w:r>
        <w:t>Freude haben an deinem Wort.</w:t>
      </w:r>
    </w:p>
    <w:p w14:paraId="17925F69" w14:textId="77777777" w:rsidR="005E0416" w:rsidRDefault="005E0416" w:rsidP="005E0416">
      <w:r>
        <w:t>Wir rufen zu dir:</w:t>
      </w:r>
    </w:p>
    <w:p w14:paraId="6562FB76" w14:textId="77777777" w:rsidR="005E0416" w:rsidRPr="00E043BC" w:rsidRDefault="005E0416" w:rsidP="005E0416">
      <w:pPr>
        <w:rPr>
          <w:i/>
        </w:rPr>
      </w:pPr>
      <w:r>
        <w:rPr>
          <w:i/>
        </w:rPr>
        <w:t>Herr</w:t>
      </w:r>
      <w:r w:rsidRPr="00E043BC">
        <w:rPr>
          <w:i/>
        </w:rPr>
        <w:t>, erbarme dich.</w:t>
      </w:r>
    </w:p>
    <w:p w14:paraId="2155C02D" w14:textId="77777777" w:rsidR="005E0416" w:rsidRDefault="005E0416" w:rsidP="005E0416"/>
    <w:p w14:paraId="71BA3DCF" w14:textId="77777777" w:rsidR="005E0416" w:rsidRDefault="005E0416" w:rsidP="005E0416">
      <w:r>
        <w:t>Die Wunder deiner Schöpfung lassen uns staunen,</w:t>
      </w:r>
    </w:p>
    <w:p w14:paraId="10E228A3" w14:textId="77777777" w:rsidR="005E0416" w:rsidRDefault="005E0416" w:rsidP="005E0416">
      <w:r>
        <w:t>der Reichtum der Natur</w:t>
      </w:r>
    </w:p>
    <w:p w14:paraId="4F3DA132" w14:textId="77777777" w:rsidR="005E0416" w:rsidRDefault="005E0416" w:rsidP="005E0416">
      <w:r>
        <w:t>gibt uns Raum und Nahrung zum Leben.</w:t>
      </w:r>
    </w:p>
    <w:p w14:paraId="0A5DECE9" w14:textId="77777777" w:rsidR="005E0416" w:rsidRDefault="005E0416" w:rsidP="005E0416">
      <w:r>
        <w:t>Hilf uns achtsam und im Einklang mit der Natur zu leben</w:t>
      </w:r>
    </w:p>
    <w:p w14:paraId="50564FC8" w14:textId="77777777" w:rsidR="005E0416" w:rsidRDefault="005E0416" w:rsidP="005E0416">
      <w:r>
        <w:t>und zu bewahren, was du uns anvertraut hast.</w:t>
      </w:r>
    </w:p>
    <w:p w14:paraId="1A3F7AC8" w14:textId="77777777" w:rsidR="005E0416" w:rsidRDefault="005E0416" w:rsidP="005E0416">
      <w:r>
        <w:t>Wir rufen zu dir:</w:t>
      </w:r>
    </w:p>
    <w:p w14:paraId="10561D4E" w14:textId="77777777" w:rsidR="005E0416" w:rsidRPr="00E043BC" w:rsidRDefault="005E0416" w:rsidP="005E0416">
      <w:pPr>
        <w:rPr>
          <w:i/>
        </w:rPr>
      </w:pPr>
      <w:r>
        <w:rPr>
          <w:i/>
        </w:rPr>
        <w:t>Herr</w:t>
      </w:r>
      <w:r w:rsidRPr="00E043BC">
        <w:rPr>
          <w:i/>
        </w:rPr>
        <w:t>, erbarme dich.</w:t>
      </w:r>
    </w:p>
    <w:p w14:paraId="52AEFA39" w14:textId="77777777" w:rsidR="005E0416" w:rsidRDefault="005E0416" w:rsidP="005E0416"/>
    <w:p w14:paraId="1DC24216" w14:textId="77777777" w:rsidR="005E0416" w:rsidRDefault="005E0416" w:rsidP="005E0416">
      <w:r>
        <w:t>Abraham und Sara und nach ihnen noch viele andere</w:t>
      </w:r>
    </w:p>
    <w:p w14:paraId="406E169E" w14:textId="77777777" w:rsidR="005E0416" w:rsidRDefault="005E0416" w:rsidP="005E0416">
      <w:r>
        <w:t>hast du ermutigt, dir zu vertrauen und den Aufbruch zu wagen.</w:t>
      </w:r>
    </w:p>
    <w:p w14:paraId="5A666FF5" w14:textId="77777777" w:rsidR="005E0416" w:rsidRDefault="005E0416" w:rsidP="005E0416">
      <w:r>
        <w:t>Segne und ermutige alle, die den Aufbruch wagen in ein Leben mit dir.</w:t>
      </w:r>
    </w:p>
    <w:p w14:paraId="26E1EB90" w14:textId="77777777" w:rsidR="005E0416" w:rsidRDefault="005E0416" w:rsidP="005E0416">
      <w:r>
        <w:t>Segne unsere Kinder und Jugendlichen,</w:t>
      </w:r>
    </w:p>
    <w:p w14:paraId="4416B9D2" w14:textId="77777777" w:rsidR="005E0416" w:rsidRDefault="005E0416" w:rsidP="005E0416">
      <w:r>
        <w:t>segne alle neu Getauften,</w:t>
      </w:r>
    </w:p>
    <w:p w14:paraId="36E38435" w14:textId="77777777" w:rsidR="005E0416" w:rsidRDefault="005E0416" w:rsidP="005E0416">
      <w:r>
        <w:t>segne Familien und Lebensgemeinschaften,</w:t>
      </w:r>
    </w:p>
    <w:p w14:paraId="5153B3B4" w14:textId="77777777" w:rsidR="005E0416" w:rsidRDefault="005E0416" w:rsidP="005E0416">
      <w:r>
        <w:t>segne Menschen, die in der Kirche neue Wege gehen.</w:t>
      </w:r>
    </w:p>
    <w:p w14:paraId="1321E10D" w14:textId="77777777" w:rsidR="005E0416" w:rsidRDefault="005E0416" w:rsidP="005E0416">
      <w:r>
        <w:t>Wir rufen zu dir:</w:t>
      </w:r>
    </w:p>
    <w:p w14:paraId="15C36F57" w14:textId="77777777" w:rsidR="005E0416" w:rsidRPr="00E043BC" w:rsidRDefault="005E0416" w:rsidP="005E0416">
      <w:pPr>
        <w:rPr>
          <w:i/>
        </w:rPr>
      </w:pPr>
      <w:r>
        <w:rPr>
          <w:i/>
        </w:rPr>
        <w:t>Herr</w:t>
      </w:r>
      <w:r w:rsidRPr="00E043BC">
        <w:rPr>
          <w:i/>
        </w:rPr>
        <w:t>, erbarme dich.</w:t>
      </w:r>
    </w:p>
    <w:p w14:paraId="05931841" w14:textId="77777777" w:rsidR="005E0416" w:rsidRDefault="005E0416" w:rsidP="005E0416"/>
    <w:p w14:paraId="77161934" w14:textId="77777777" w:rsidR="005E0416" w:rsidRDefault="005E0416" w:rsidP="005E0416">
      <w:r>
        <w:t>Den Kleinen und Geringen bist du nah.</w:t>
      </w:r>
    </w:p>
    <w:p w14:paraId="25D1C472" w14:textId="77777777" w:rsidR="005E0416" w:rsidRDefault="005E0416" w:rsidP="005E0416">
      <w:r>
        <w:t>Lass auch uns eintreten für Menschen, die schwach sind,</w:t>
      </w:r>
    </w:p>
    <w:p w14:paraId="7B6A1A42" w14:textId="77777777" w:rsidR="005E0416" w:rsidRDefault="005E0416" w:rsidP="005E0416">
      <w:r>
        <w:t>für Menschen die unsere Hilfe brauchen.</w:t>
      </w:r>
    </w:p>
    <w:p w14:paraId="307E55CE" w14:textId="77777777" w:rsidR="005E0416" w:rsidRDefault="005E0416" w:rsidP="005E0416">
      <w:r>
        <w:t>Wir denken vor dir besonders an ...</w:t>
      </w:r>
    </w:p>
    <w:p w14:paraId="79AE952D" w14:textId="77777777" w:rsidR="005E0416" w:rsidRDefault="005E0416" w:rsidP="005E0416">
      <w:r>
        <w:t>Lass uns selbst den Mut finden andere anzusprechen,</w:t>
      </w:r>
    </w:p>
    <w:p w14:paraId="399DDB48" w14:textId="77777777" w:rsidR="005E0416" w:rsidRDefault="005E0416" w:rsidP="005E0416">
      <w:r>
        <w:t>wenn wir schwach sind und Hilfe brauchen.</w:t>
      </w:r>
    </w:p>
    <w:p w14:paraId="77F21D6A" w14:textId="77777777" w:rsidR="005E0416" w:rsidRDefault="005E0416" w:rsidP="005E0416">
      <w:r>
        <w:t>Wir rufen zu dir:</w:t>
      </w:r>
    </w:p>
    <w:p w14:paraId="1E5F578F" w14:textId="77777777" w:rsidR="005E0416" w:rsidRPr="00E043BC" w:rsidRDefault="005E0416" w:rsidP="005E0416">
      <w:pPr>
        <w:rPr>
          <w:i/>
        </w:rPr>
      </w:pPr>
      <w:r>
        <w:rPr>
          <w:i/>
        </w:rPr>
        <w:t>Herr</w:t>
      </w:r>
      <w:r w:rsidRPr="00E043BC">
        <w:rPr>
          <w:i/>
        </w:rPr>
        <w:t>, erbarme dich.</w:t>
      </w:r>
    </w:p>
    <w:p w14:paraId="4AAEB9BA" w14:textId="77777777" w:rsidR="005E0416" w:rsidRDefault="005E0416" w:rsidP="005E0416"/>
    <w:p w14:paraId="2C17F7ED" w14:textId="77777777" w:rsidR="005E0416" w:rsidRDefault="005E0416" w:rsidP="005E0416">
      <w:r>
        <w:t>Wir bitten dich für unsere Verstorbenen</w:t>
      </w:r>
    </w:p>
    <w:p w14:paraId="2E8F1365" w14:textId="77777777" w:rsidR="005E0416" w:rsidRDefault="005E0416" w:rsidP="005E0416">
      <w:r>
        <w:t xml:space="preserve">und erinnern uns dankbar aller, </w:t>
      </w:r>
    </w:p>
    <w:p w14:paraId="41E7CA6E" w14:textId="77777777" w:rsidR="005E0416" w:rsidRDefault="005E0416" w:rsidP="005E0416">
      <w:r>
        <w:t>die uns vorangegangen sind im Glauben.</w:t>
      </w:r>
    </w:p>
    <w:p w14:paraId="744DB566" w14:textId="77777777" w:rsidR="005E0416" w:rsidRDefault="005E0416" w:rsidP="005E0416">
      <w:r>
        <w:t>Lass uns die Erinnerung bewahren</w:t>
      </w:r>
    </w:p>
    <w:p w14:paraId="64350948" w14:textId="77777777" w:rsidR="005E0416" w:rsidRDefault="005E0416" w:rsidP="005E0416">
      <w:r>
        <w:t>und daraus Inspiration schöpfen für unseren eigenen Weg.</w:t>
      </w:r>
    </w:p>
    <w:p w14:paraId="61B1F97A" w14:textId="77777777" w:rsidR="005E0416" w:rsidRDefault="005E0416" w:rsidP="005E0416"/>
    <w:p w14:paraId="03BCB3DC" w14:textId="77777777" w:rsidR="005E0416" w:rsidRDefault="005E0416" w:rsidP="005E0416">
      <w:r>
        <w:t>Wir rufen zu dir:</w:t>
      </w:r>
    </w:p>
    <w:p w14:paraId="794CC008" w14:textId="77777777" w:rsidR="005E0416" w:rsidRPr="00E043BC" w:rsidRDefault="005E0416" w:rsidP="005E0416">
      <w:pPr>
        <w:rPr>
          <w:i/>
        </w:rPr>
      </w:pPr>
      <w:r>
        <w:rPr>
          <w:i/>
        </w:rPr>
        <w:t>Herr</w:t>
      </w:r>
      <w:r w:rsidRPr="00E043BC">
        <w:rPr>
          <w:i/>
        </w:rPr>
        <w:t>, erbarme dich.</w:t>
      </w:r>
    </w:p>
    <w:p w14:paraId="106FED31" w14:textId="77777777" w:rsidR="005E0416" w:rsidRDefault="005E0416" w:rsidP="005E0416"/>
    <w:p w14:paraId="30EB3510" w14:textId="77777777" w:rsidR="005E0416" w:rsidRDefault="005E0416" w:rsidP="005E0416">
      <w:r>
        <w:t>Dreieiniger Gott,</w:t>
      </w:r>
    </w:p>
    <w:p w14:paraId="4A5F6C7F" w14:textId="77777777" w:rsidR="005E0416" w:rsidRDefault="005E0416" w:rsidP="005E0416">
      <w:r>
        <w:t>nimm dich unserer Bitten an,</w:t>
      </w:r>
    </w:p>
    <w:p w14:paraId="49D21B21" w14:textId="77777777" w:rsidR="005E0416" w:rsidRDefault="005E0416" w:rsidP="005E0416">
      <w:r>
        <w:t>erhalte Glaube, Liebe und Hoffnung,</w:t>
      </w:r>
    </w:p>
    <w:p w14:paraId="1C679669" w14:textId="77777777" w:rsidR="005E0416" w:rsidRDefault="005E0416" w:rsidP="005E0416">
      <w:r>
        <w:t>der du mit dem Sohn und dem Heiligen Geist</w:t>
      </w:r>
    </w:p>
    <w:p w14:paraId="4D01F051" w14:textId="77777777" w:rsidR="005E0416" w:rsidRDefault="005E0416" w:rsidP="005E0416">
      <w:r>
        <w:t>unser Gott und Retter bist</w:t>
      </w:r>
    </w:p>
    <w:p w14:paraId="5E6D39C7" w14:textId="77777777" w:rsidR="005E0416" w:rsidRDefault="005E0416" w:rsidP="005E0416">
      <w:r>
        <w:t>in Ewigkeit. Amen.</w:t>
      </w:r>
    </w:p>
    <w:p w14:paraId="1F4E65C8" w14:textId="77777777" w:rsidR="005E0416" w:rsidRDefault="005E0416" w:rsidP="005E0416">
      <w:pPr>
        <w:pStyle w:val="Heading2"/>
      </w:pPr>
      <w:r>
        <w:t>Lesepredigten</w:t>
      </w:r>
    </w:p>
    <w:p w14:paraId="1DA35F02" w14:textId="77777777" w:rsidR="005E0416" w:rsidRPr="007E23F8" w:rsidRDefault="005E0416" w:rsidP="005E0416">
      <w:r>
        <w:t xml:space="preserve">Siehe Okuli, Reihe I. </w:t>
      </w:r>
    </w:p>
    <w:p w14:paraId="1F808FCB" w14:textId="77777777" w:rsidR="005E0416" w:rsidRDefault="005E0416" w:rsidP="005E0416">
      <w:pPr>
        <w:pStyle w:val="Heading2"/>
      </w:pPr>
      <w:r>
        <w:t>Liedvorschläge (EG)</w:t>
      </w:r>
    </w:p>
    <w:p w14:paraId="22191DD6" w14:textId="77777777" w:rsidR="005E0416" w:rsidRDefault="005E0416" w:rsidP="005E0416">
      <w:pPr>
        <w:rPr>
          <w:rStyle w:val="Heading3Char"/>
        </w:rPr>
      </w:pPr>
      <w:r w:rsidRPr="00181276">
        <w:rPr>
          <w:rStyle w:val="Heading3Char"/>
        </w:rPr>
        <w:t>Eingangslied:</w:t>
      </w:r>
    </w:p>
    <w:p w14:paraId="389A7256" w14:textId="77777777" w:rsidR="005E0416" w:rsidRDefault="005E0416" w:rsidP="005E0416">
      <w:r>
        <w:t>442 Steht auf, ihr lieben Kinderlein!</w:t>
      </w:r>
    </w:p>
    <w:p w14:paraId="18210DAF" w14:textId="77777777" w:rsidR="005E0416" w:rsidRDefault="005E0416" w:rsidP="005E0416">
      <w:r>
        <w:t>443 Aus meines Herzens Grunde</w:t>
      </w:r>
    </w:p>
    <w:p w14:paraId="4716AE24" w14:textId="77777777" w:rsidR="005E0416" w:rsidRDefault="005E0416" w:rsidP="005E0416">
      <w:r w:rsidRPr="00181276">
        <w:rPr>
          <w:rStyle w:val="Heading3Char"/>
        </w:rPr>
        <w:t>Wochenlied:</w:t>
      </w:r>
    </w:p>
    <w:p w14:paraId="4C23846D" w14:textId="77777777" w:rsidR="005E0416" w:rsidRDefault="005E0416" w:rsidP="005E0416">
      <w:r>
        <w:t>497 Ich weiß, mein Gott, daß all mein Tun</w:t>
      </w:r>
    </w:p>
    <w:p w14:paraId="099C3247" w14:textId="77777777" w:rsidR="005E0416" w:rsidRDefault="005E0416" w:rsidP="005E0416">
      <w:r>
        <w:t>503 Geh aus mein Herz, und suche Freud</w:t>
      </w:r>
    </w:p>
    <w:p w14:paraId="484177C1" w14:textId="77777777" w:rsidR="005E0416" w:rsidRDefault="005E0416" w:rsidP="005E0416">
      <w:r w:rsidRPr="00181276">
        <w:rPr>
          <w:rStyle w:val="Heading3Char"/>
        </w:rPr>
        <w:t>Predigtlied:</w:t>
      </w:r>
      <w:r>
        <w:t xml:space="preserve"> </w:t>
      </w:r>
    </w:p>
    <w:p w14:paraId="129BF62A" w14:textId="77777777" w:rsidR="005E0416" w:rsidRDefault="005E0416" w:rsidP="005E0416">
      <w:r>
        <w:t>391 Jesu, geh voran</w:t>
      </w:r>
    </w:p>
    <w:p w14:paraId="043F74F0" w14:textId="77777777" w:rsidR="005E0416" w:rsidRDefault="005E0416" w:rsidP="005E0416">
      <w:r>
        <w:t>394 Nun aufwärts froh den Blick gewandt</w:t>
      </w:r>
    </w:p>
    <w:p w14:paraId="1175E033" w14:textId="77777777" w:rsidR="005E0416" w:rsidRDefault="005E0416" w:rsidP="005E0416">
      <w:r w:rsidRPr="00181276">
        <w:rPr>
          <w:rStyle w:val="Heading3Char"/>
        </w:rPr>
        <w:t>Ausgangslied:</w:t>
      </w:r>
      <w:r>
        <w:t xml:space="preserve"> </w:t>
      </w:r>
    </w:p>
    <w:p w14:paraId="7226C32A" w14:textId="77777777" w:rsidR="005E0416" w:rsidRDefault="005E0416" w:rsidP="005E0416">
      <w:r>
        <w:t>321 Nun danket alle Gott</w:t>
      </w:r>
    </w:p>
    <w:p w14:paraId="541A1CC4" w14:textId="77777777" w:rsidR="005E0416" w:rsidRDefault="005E0416" w:rsidP="005E0416">
      <w:r>
        <w:t>400 Ich will dich lieben, meine Stärke</w:t>
      </w:r>
    </w:p>
    <w:p w14:paraId="08CE6472" w14:textId="77777777" w:rsidR="005E0416" w:rsidRDefault="005E0416" w:rsidP="005E0416">
      <w:pPr>
        <w:rPr>
          <w:color w:val="000000" w:themeColor="text1"/>
        </w:rPr>
      </w:pPr>
    </w:p>
    <w:p w14:paraId="70F029B3" w14:textId="77777777" w:rsidR="00BA6764" w:rsidRDefault="00BA6764" w:rsidP="00CD392F">
      <w:pPr>
        <w:rPr>
          <w:color w:val="000000" w:themeColor="text1"/>
        </w:rPr>
      </w:pPr>
    </w:p>
    <w:p w14:paraId="487CB263" w14:textId="77777777" w:rsidR="005E0416" w:rsidRDefault="005E0416" w:rsidP="00CD392F">
      <w:pPr>
        <w:rPr>
          <w:color w:val="000000" w:themeColor="text1"/>
        </w:rPr>
      </w:pPr>
      <w:bookmarkStart w:id="0" w:name="_GoBack"/>
      <w:bookmarkEnd w:id="0"/>
    </w:p>
    <w:p w14:paraId="72D44B44" w14:textId="77777777" w:rsidR="00BA6764" w:rsidRDefault="00BA6764" w:rsidP="00CD392F">
      <w:pPr>
        <w:rPr>
          <w:color w:val="000000" w:themeColor="text1"/>
        </w:rPr>
      </w:pPr>
    </w:p>
    <w:p w14:paraId="55585E99" w14:textId="77777777" w:rsidR="002B6820" w:rsidRDefault="00BA6764" w:rsidP="00B2770B">
      <w:pPr>
        <w:rPr>
          <w:sz w:val="16"/>
          <w:szCs w:val="16"/>
        </w:rPr>
      </w:pPr>
      <w:r w:rsidRPr="00BA6764">
        <w:rPr>
          <w:color w:val="000000" w:themeColor="text1"/>
          <w:sz w:val="16"/>
          <w:szCs w:val="16"/>
        </w:rPr>
        <w:t>Lutherbibel, revidierter Text 1984, durchgesehene Ausgabe, © 1999 Deutsche Bibelgesellschaft, Stuttgart </w:t>
      </w:r>
      <w:hyperlink r:id="rId7" w:history="1">
        <w:r w:rsidRPr="00BA6764">
          <w:rPr>
            <w:rStyle w:val="Hyperlink"/>
            <w:sz w:val="16"/>
            <w:szCs w:val="16"/>
          </w:rPr>
          <w:t>www.die-bibel.de</w:t>
        </w:r>
      </w:hyperlink>
      <w:r w:rsidR="00B2770B" w:rsidRPr="00B2770B">
        <w:rPr>
          <w:sz w:val="16"/>
          <w:szCs w:val="16"/>
        </w:rPr>
        <w:t xml:space="preserve"> </w:t>
      </w:r>
    </w:p>
    <w:p w14:paraId="3A31E6D4" w14:textId="77777777" w:rsidR="00B2770B" w:rsidRPr="005F5E51" w:rsidRDefault="00B2770B" w:rsidP="00B2770B">
      <w:pPr>
        <w:rPr>
          <w:sz w:val="16"/>
          <w:szCs w:val="16"/>
        </w:rPr>
      </w:pPr>
      <w:r w:rsidRPr="005F5E51">
        <w:rPr>
          <w:sz w:val="16"/>
          <w:szCs w:val="16"/>
        </w:rPr>
        <w:t>Revised Common Lectionary © 1992 Consultation on Common Texts. Used by permission.</w:t>
      </w:r>
    </w:p>
    <w:p w14:paraId="2771254A" w14:textId="77777777" w:rsidR="00BA6764" w:rsidRPr="00BA6764" w:rsidRDefault="00BA6764" w:rsidP="00CD392F">
      <w:pPr>
        <w:rPr>
          <w:color w:val="000000" w:themeColor="text1"/>
          <w:sz w:val="16"/>
          <w:szCs w:val="16"/>
        </w:rPr>
      </w:pPr>
    </w:p>
    <w:sectPr w:rsidR="00BA6764" w:rsidRPr="00BA6764" w:rsidSect="00753B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9FD2D" w14:textId="77777777" w:rsidR="00232C3B" w:rsidRDefault="00232C3B" w:rsidP="00CD392F">
      <w:r>
        <w:separator/>
      </w:r>
    </w:p>
  </w:endnote>
  <w:endnote w:type="continuationSeparator" w:id="0">
    <w:p w14:paraId="33BF734F" w14:textId="77777777" w:rsidR="00232C3B" w:rsidRDefault="00232C3B" w:rsidP="00C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C24C2" w14:textId="77777777" w:rsidR="00AF2711" w:rsidRDefault="00AF27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CA746" w14:textId="77777777" w:rsidR="00203CD4" w:rsidRPr="008D7185" w:rsidRDefault="00AF2711">
    <w:pPr>
      <w:pStyle w:val="Footer"/>
      <w:rPr>
        <w:color w:val="595959" w:themeColor="text1" w:themeTint="A6"/>
        <w:sz w:val="18"/>
        <w:szCs w:val="18"/>
      </w:rPr>
    </w:pPr>
    <w:r>
      <w:rPr>
        <w:color w:val="595959" w:themeColor="text1" w:themeTint="A6"/>
        <w:sz w:val="18"/>
        <w:szCs w:val="18"/>
      </w:rPr>
      <w:t xml:space="preserve">© 2017 Ceconi &amp; Meadows-Helmer: Gottesdienst mit dem Revised Common Lectionary, </w:t>
    </w:r>
    <w:hyperlink r:id="rId1" w:history="1">
      <w:r w:rsidR="00CA44F1" w:rsidRPr="00232C0C">
        <w:rPr>
          <w:rStyle w:val="Hyperlink"/>
          <w:sz w:val="18"/>
          <w:szCs w:val="18"/>
        </w:rPr>
        <w:t>www.delkina.org</w:t>
      </w:r>
    </w:hyperlink>
    <w:r w:rsidR="00203CD4" w:rsidRPr="008D7185">
      <w:rPr>
        <w:color w:val="595959" w:themeColor="text1" w:themeTint="A6"/>
        <w:sz w:val="18"/>
        <w:szCs w:val="18"/>
      </w:rPr>
      <w:tab/>
    </w:r>
    <w:r w:rsidR="00203CD4" w:rsidRPr="008D7185">
      <w:rPr>
        <w:color w:val="595959" w:themeColor="text1" w:themeTint="A6"/>
        <w:sz w:val="18"/>
        <w:szCs w:val="18"/>
      </w:rPr>
      <w:fldChar w:fldCharType="begin"/>
    </w:r>
    <w:r w:rsidR="00203CD4" w:rsidRPr="008D7185">
      <w:rPr>
        <w:color w:val="595959" w:themeColor="text1" w:themeTint="A6"/>
        <w:sz w:val="18"/>
        <w:szCs w:val="18"/>
      </w:rPr>
      <w:instrText xml:space="preserve"> PAGE </w:instrText>
    </w:r>
    <w:r w:rsidR="00203CD4" w:rsidRPr="008D7185">
      <w:rPr>
        <w:color w:val="595959" w:themeColor="text1" w:themeTint="A6"/>
        <w:sz w:val="18"/>
        <w:szCs w:val="18"/>
      </w:rPr>
      <w:fldChar w:fldCharType="separate"/>
    </w:r>
    <w:r w:rsidR="00232C3B">
      <w:rPr>
        <w:noProof/>
        <w:color w:val="595959" w:themeColor="text1" w:themeTint="A6"/>
        <w:sz w:val="18"/>
        <w:szCs w:val="18"/>
      </w:rPr>
      <w:t>1</w:t>
    </w:r>
    <w:r w:rsidR="00203CD4" w:rsidRPr="008D7185">
      <w:rPr>
        <w:color w:val="595959" w:themeColor="text1" w:themeTint="A6"/>
        <w:sz w:val="18"/>
        <w:szCs w:val="18"/>
      </w:rPr>
      <w:fldChar w:fldCharType="end"/>
    </w:r>
    <w:r>
      <w:rPr>
        <w:color w:val="595959" w:themeColor="text1" w:themeTint="A6"/>
        <w:sz w:val="18"/>
        <w:szCs w:val="18"/>
      </w:rPr>
      <w:t>/</w:t>
    </w:r>
    <w:r>
      <w:rPr>
        <w:color w:val="595959" w:themeColor="text1" w:themeTint="A6"/>
        <w:sz w:val="18"/>
        <w:szCs w:val="18"/>
      </w:rPr>
      <w:fldChar w:fldCharType="begin"/>
    </w:r>
    <w:r>
      <w:rPr>
        <w:color w:val="595959" w:themeColor="text1" w:themeTint="A6"/>
        <w:sz w:val="18"/>
        <w:szCs w:val="18"/>
      </w:rPr>
      <w:instrText xml:space="preserve"> SECTIONPAGES  \* MERGEFORMAT </w:instrText>
    </w:r>
    <w:r>
      <w:rPr>
        <w:color w:val="595959" w:themeColor="text1" w:themeTint="A6"/>
        <w:sz w:val="18"/>
        <w:szCs w:val="18"/>
      </w:rPr>
      <w:fldChar w:fldCharType="separate"/>
    </w:r>
    <w:r w:rsidR="00232C3B">
      <w:rPr>
        <w:noProof/>
        <w:color w:val="595959" w:themeColor="text1" w:themeTint="A6"/>
        <w:sz w:val="18"/>
        <w:szCs w:val="18"/>
      </w:rPr>
      <w:t>1</w:t>
    </w:r>
    <w:r>
      <w:rPr>
        <w:color w:val="595959" w:themeColor="text1" w:themeTint="A6"/>
        <w:sz w:val="18"/>
        <w:szCs w:val="18"/>
      </w:rPr>
      <w:fldChar w:fldCharType="end"/>
    </w:r>
    <w:r w:rsidR="00203CD4" w:rsidRPr="008D7185">
      <w:rPr>
        <w:color w:val="595959" w:themeColor="text1" w:themeTint="A6"/>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FF4C7" w14:textId="77777777" w:rsidR="00AF2711" w:rsidRDefault="00AF27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8D664" w14:textId="77777777" w:rsidR="00232C3B" w:rsidRDefault="00232C3B" w:rsidP="00CD392F">
      <w:r>
        <w:separator/>
      </w:r>
    </w:p>
  </w:footnote>
  <w:footnote w:type="continuationSeparator" w:id="0">
    <w:p w14:paraId="46A16BB5" w14:textId="77777777" w:rsidR="00232C3B" w:rsidRDefault="00232C3B" w:rsidP="00CD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D59B7" w14:textId="77777777" w:rsidR="00AF2711" w:rsidRDefault="00AF27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36135" w14:textId="77777777" w:rsidR="00AF2711" w:rsidRDefault="00AF27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2B63F" w14:textId="77777777" w:rsidR="00AF2711" w:rsidRDefault="00AF2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C4"/>
    <w:multiLevelType w:val="hybridMultilevel"/>
    <w:tmpl w:val="662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7554"/>
    <w:multiLevelType w:val="hybridMultilevel"/>
    <w:tmpl w:val="B99C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416"/>
    <w:rsid w:val="0006672A"/>
    <w:rsid w:val="000D137E"/>
    <w:rsid w:val="00110731"/>
    <w:rsid w:val="00181276"/>
    <w:rsid w:val="00203CD4"/>
    <w:rsid w:val="0020755B"/>
    <w:rsid w:val="00232C3B"/>
    <w:rsid w:val="00251C95"/>
    <w:rsid w:val="002B6820"/>
    <w:rsid w:val="003335EB"/>
    <w:rsid w:val="003656DF"/>
    <w:rsid w:val="003A7675"/>
    <w:rsid w:val="00417ED0"/>
    <w:rsid w:val="00432D86"/>
    <w:rsid w:val="004F445D"/>
    <w:rsid w:val="005B43B6"/>
    <w:rsid w:val="005E0416"/>
    <w:rsid w:val="00753B75"/>
    <w:rsid w:val="00770280"/>
    <w:rsid w:val="007E23F8"/>
    <w:rsid w:val="00864243"/>
    <w:rsid w:val="008969E6"/>
    <w:rsid w:val="008D7185"/>
    <w:rsid w:val="00927B60"/>
    <w:rsid w:val="009D426E"/>
    <w:rsid w:val="00A75572"/>
    <w:rsid w:val="00AE542F"/>
    <w:rsid w:val="00AF2711"/>
    <w:rsid w:val="00B2770B"/>
    <w:rsid w:val="00B730E6"/>
    <w:rsid w:val="00BA6764"/>
    <w:rsid w:val="00BF5FFC"/>
    <w:rsid w:val="00C00716"/>
    <w:rsid w:val="00C06DA4"/>
    <w:rsid w:val="00CA44F1"/>
    <w:rsid w:val="00CD392F"/>
    <w:rsid w:val="00D91BEF"/>
    <w:rsid w:val="00DD19CC"/>
    <w:rsid w:val="00F13939"/>
    <w:rsid w:val="00F52181"/>
    <w:rsid w:val="00FB1A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7C32D3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CD4"/>
    <w:pPr>
      <w:spacing w:after="0"/>
    </w:pPr>
    <w:rPr>
      <w:sz w:val="24"/>
      <w:lang w:val="de-DE"/>
    </w:rPr>
  </w:style>
  <w:style w:type="paragraph" w:styleId="Heading1">
    <w:name w:val="heading 1"/>
    <w:basedOn w:val="Normal"/>
    <w:next w:val="Normal"/>
    <w:link w:val="Heading1Char"/>
    <w:uiPriority w:val="9"/>
    <w:qFormat/>
    <w:rsid w:val="000D137E"/>
    <w:pPr>
      <w:pBdr>
        <w:bottom w:val="thinThickSmallGap" w:sz="12" w:space="1" w:color="943634" w:themeColor="accent2" w:themeShade="BF"/>
      </w:pBdr>
      <w:spacing w:before="400"/>
      <w:jc w:val="center"/>
      <w:outlineLvl w:val="0"/>
    </w:pPr>
    <w:rPr>
      <w:caps/>
      <w:color w:val="000000" w:themeColor="text1"/>
      <w:spacing w:val="20"/>
      <w:sz w:val="28"/>
      <w:szCs w:val="28"/>
    </w:rPr>
  </w:style>
  <w:style w:type="paragraph" w:styleId="Heading2">
    <w:name w:val="heading 2"/>
    <w:basedOn w:val="Normal"/>
    <w:next w:val="Normal"/>
    <w:link w:val="Heading2Char"/>
    <w:autoRedefine/>
    <w:uiPriority w:val="9"/>
    <w:unhideWhenUsed/>
    <w:qFormat/>
    <w:rsid w:val="008D7185"/>
    <w:pPr>
      <w:pBdr>
        <w:bottom w:val="single" w:sz="4" w:space="1" w:color="622423" w:themeColor="accent2" w:themeShade="7F"/>
      </w:pBdr>
      <w:spacing w:before="400"/>
      <w:jc w:val="center"/>
      <w:outlineLvl w:val="1"/>
    </w:pPr>
    <w:rPr>
      <w:caps/>
      <w:color w:val="595959" w:themeColor="text1" w:themeTint="A6"/>
      <w:spacing w:val="15"/>
      <w:szCs w:val="24"/>
    </w:rPr>
  </w:style>
  <w:style w:type="paragraph" w:styleId="Heading3">
    <w:name w:val="heading 3"/>
    <w:basedOn w:val="Normal"/>
    <w:next w:val="Normal"/>
    <w:link w:val="Heading3Char"/>
    <w:uiPriority w:val="9"/>
    <w:unhideWhenUsed/>
    <w:qFormat/>
    <w:rsid w:val="007E23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7E23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E23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E23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E23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E23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23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rsid w:val="001A5A98"/>
    <w:pPr>
      <w:spacing w:line="360" w:lineRule="auto"/>
    </w:pPr>
    <w:rPr>
      <w:rFonts w:ascii="Arial" w:hAnsi="Arial"/>
      <w:sz w:val="28"/>
    </w:rPr>
  </w:style>
  <w:style w:type="paragraph" w:styleId="Bibliography">
    <w:name w:val="Bibliography"/>
    <w:basedOn w:val="Normal"/>
    <w:rsid w:val="005C2513"/>
    <w:pPr>
      <w:ind w:left="720" w:hanging="720"/>
    </w:pPr>
  </w:style>
  <w:style w:type="paragraph" w:styleId="ListParagraph">
    <w:name w:val="List Paragraph"/>
    <w:basedOn w:val="Normal"/>
    <w:uiPriority w:val="34"/>
    <w:qFormat/>
    <w:rsid w:val="007E23F8"/>
    <w:pPr>
      <w:ind w:left="720"/>
      <w:contextualSpacing/>
    </w:pPr>
  </w:style>
  <w:style w:type="character" w:customStyle="1" w:styleId="Heading3Char">
    <w:name w:val="Heading 3 Char"/>
    <w:basedOn w:val="DefaultParagraphFont"/>
    <w:link w:val="Heading3"/>
    <w:uiPriority w:val="9"/>
    <w:rsid w:val="007E23F8"/>
    <w:rPr>
      <w:caps/>
      <w:color w:val="622423" w:themeColor="accent2" w:themeShade="7F"/>
      <w:sz w:val="24"/>
      <w:szCs w:val="24"/>
    </w:rPr>
  </w:style>
  <w:style w:type="character" w:styleId="Hyperlink">
    <w:name w:val="Hyperlink"/>
    <w:basedOn w:val="DefaultParagraphFont"/>
    <w:uiPriority w:val="99"/>
    <w:unhideWhenUsed/>
    <w:rsid w:val="00DD19CC"/>
    <w:rPr>
      <w:color w:val="0000FF" w:themeColor="hyperlink"/>
      <w:u w:val="single"/>
    </w:rPr>
  </w:style>
  <w:style w:type="character" w:customStyle="1" w:styleId="Heading1Char">
    <w:name w:val="Heading 1 Char"/>
    <w:basedOn w:val="DefaultParagraphFont"/>
    <w:link w:val="Heading1"/>
    <w:uiPriority w:val="9"/>
    <w:rsid w:val="000D137E"/>
    <w:rPr>
      <w:caps/>
      <w:color w:val="000000" w:themeColor="text1"/>
      <w:spacing w:val="20"/>
      <w:sz w:val="28"/>
      <w:szCs w:val="28"/>
    </w:rPr>
  </w:style>
  <w:style w:type="character" w:customStyle="1" w:styleId="Heading2Char">
    <w:name w:val="Heading 2 Char"/>
    <w:basedOn w:val="DefaultParagraphFont"/>
    <w:link w:val="Heading2"/>
    <w:uiPriority w:val="9"/>
    <w:rsid w:val="008D7185"/>
    <w:rPr>
      <w:caps/>
      <w:color w:val="595959" w:themeColor="text1" w:themeTint="A6"/>
      <w:spacing w:val="15"/>
      <w:sz w:val="24"/>
      <w:szCs w:val="24"/>
    </w:rPr>
  </w:style>
  <w:style w:type="character" w:customStyle="1" w:styleId="Heading4Char">
    <w:name w:val="Heading 4 Char"/>
    <w:basedOn w:val="DefaultParagraphFont"/>
    <w:link w:val="Heading4"/>
    <w:uiPriority w:val="9"/>
    <w:semiHidden/>
    <w:rsid w:val="007E23F8"/>
    <w:rPr>
      <w:caps/>
      <w:color w:val="622423" w:themeColor="accent2" w:themeShade="7F"/>
      <w:spacing w:val="10"/>
    </w:rPr>
  </w:style>
  <w:style w:type="character" w:customStyle="1" w:styleId="Heading5Char">
    <w:name w:val="Heading 5 Char"/>
    <w:basedOn w:val="DefaultParagraphFont"/>
    <w:link w:val="Heading5"/>
    <w:uiPriority w:val="9"/>
    <w:semiHidden/>
    <w:rsid w:val="007E23F8"/>
    <w:rPr>
      <w:caps/>
      <w:color w:val="622423" w:themeColor="accent2" w:themeShade="7F"/>
      <w:spacing w:val="10"/>
    </w:rPr>
  </w:style>
  <w:style w:type="character" w:customStyle="1" w:styleId="Heading6Char">
    <w:name w:val="Heading 6 Char"/>
    <w:basedOn w:val="DefaultParagraphFont"/>
    <w:link w:val="Heading6"/>
    <w:uiPriority w:val="9"/>
    <w:semiHidden/>
    <w:rsid w:val="007E23F8"/>
    <w:rPr>
      <w:caps/>
      <w:color w:val="943634" w:themeColor="accent2" w:themeShade="BF"/>
      <w:spacing w:val="10"/>
    </w:rPr>
  </w:style>
  <w:style w:type="character" w:customStyle="1" w:styleId="Heading7Char">
    <w:name w:val="Heading 7 Char"/>
    <w:basedOn w:val="DefaultParagraphFont"/>
    <w:link w:val="Heading7"/>
    <w:uiPriority w:val="9"/>
    <w:semiHidden/>
    <w:rsid w:val="007E23F8"/>
    <w:rPr>
      <w:i/>
      <w:iCs/>
      <w:caps/>
      <w:color w:val="943634" w:themeColor="accent2" w:themeShade="BF"/>
      <w:spacing w:val="10"/>
    </w:rPr>
  </w:style>
  <w:style w:type="character" w:customStyle="1" w:styleId="Heading8Char">
    <w:name w:val="Heading 8 Char"/>
    <w:basedOn w:val="DefaultParagraphFont"/>
    <w:link w:val="Heading8"/>
    <w:uiPriority w:val="9"/>
    <w:semiHidden/>
    <w:rsid w:val="007E23F8"/>
    <w:rPr>
      <w:caps/>
      <w:spacing w:val="10"/>
      <w:sz w:val="20"/>
      <w:szCs w:val="20"/>
    </w:rPr>
  </w:style>
  <w:style w:type="character" w:customStyle="1" w:styleId="Heading9Char">
    <w:name w:val="Heading 9 Char"/>
    <w:basedOn w:val="DefaultParagraphFont"/>
    <w:link w:val="Heading9"/>
    <w:uiPriority w:val="9"/>
    <w:semiHidden/>
    <w:rsid w:val="007E23F8"/>
    <w:rPr>
      <w:i/>
      <w:iCs/>
      <w:caps/>
      <w:spacing w:val="10"/>
      <w:sz w:val="20"/>
      <w:szCs w:val="20"/>
    </w:rPr>
  </w:style>
  <w:style w:type="paragraph" w:styleId="Caption">
    <w:name w:val="caption"/>
    <w:basedOn w:val="Normal"/>
    <w:next w:val="Normal"/>
    <w:uiPriority w:val="35"/>
    <w:semiHidden/>
    <w:unhideWhenUsed/>
    <w:qFormat/>
    <w:rsid w:val="007E23F8"/>
    <w:rPr>
      <w:caps/>
      <w:spacing w:val="10"/>
      <w:sz w:val="18"/>
      <w:szCs w:val="18"/>
    </w:rPr>
  </w:style>
  <w:style w:type="paragraph" w:styleId="Title">
    <w:name w:val="Title"/>
    <w:basedOn w:val="Normal"/>
    <w:next w:val="Normal"/>
    <w:link w:val="TitleChar"/>
    <w:uiPriority w:val="10"/>
    <w:qFormat/>
    <w:rsid w:val="007E23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E23F8"/>
    <w:rPr>
      <w:caps/>
      <w:color w:val="632423" w:themeColor="accent2" w:themeShade="80"/>
      <w:spacing w:val="50"/>
      <w:sz w:val="44"/>
      <w:szCs w:val="44"/>
    </w:rPr>
  </w:style>
  <w:style w:type="paragraph" w:styleId="Subtitle">
    <w:name w:val="Subtitle"/>
    <w:basedOn w:val="Normal"/>
    <w:next w:val="Normal"/>
    <w:link w:val="SubtitleChar"/>
    <w:uiPriority w:val="11"/>
    <w:qFormat/>
    <w:rsid w:val="007E23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23F8"/>
    <w:rPr>
      <w:caps/>
      <w:spacing w:val="20"/>
      <w:sz w:val="18"/>
      <w:szCs w:val="18"/>
    </w:rPr>
  </w:style>
  <w:style w:type="character" w:styleId="Strong">
    <w:name w:val="Strong"/>
    <w:uiPriority w:val="22"/>
    <w:qFormat/>
    <w:rsid w:val="007E23F8"/>
    <w:rPr>
      <w:b/>
      <w:bCs/>
      <w:color w:val="943634" w:themeColor="accent2" w:themeShade="BF"/>
      <w:spacing w:val="5"/>
    </w:rPr>
  </w:style>
  <w:style w:type="character" w:styleId="Emphasis">
    <w:name w:val="Emphasis"/>
    <w:uiPriority w:val="20"/>
    <w:qFormat/>
    <w:rsid w:val="007E23F8"/>
    <w:rPr>
      <w:caps/>
      <w:spacing w:val="5"/>
      <w:sz w:val="20"/>
      <w:szCs w:val="20"/>
    </w:rPr>
  </w:style>
  <w:style w:type="paragraph" w:styleId="NoSpacing">
    <w:name w:val="No Spacing"/>
    <w:basedOn w:val="Normal"/>
    <w:link w:val="NoSpacingChar"/>
    <w:uiPriority w:val="1"/>
    <w:qFormat/>
    <w:rsid w:val="007E23F8"/>
    <w:pPr>
      <w:spacing w:line="240" w:lineRule="auto"/>
    </w:pPr>
  </w:style>
  <w:style w:type="character" w:customStyle="1" w:styleId="NoSpacingChar">
    <w:name w:val="No Spacing Char"/>
    <w:basedOn w:val="DefaultParagraphFont"/>
    <w:link w:val="NoSpacing"/>
    <w:uiPriority w:val="1"/>
    <w:rsid w:val="007E23F8"/>
  </w:style>
  <w:style w:type="paragraph" w:styleId="Quote">
    <w:name w:val="Quote"/>
    <w:basedOn w:val="Normal"/>
    <w:next w:val="Normal"/>
    <w:link w:val="QuoteChar"/>
    <w:uiPriority w:val="29"/>
    <w:qFormat/>
    <w:rsid w:val="007E23F8"/>
    <w:rPr>
      <w:i/>
      <w:iCs/>
    </w:rPr>
  </w:style>
  <w:style w:type="character" w:customStyle="1" w:styleId="QuoteChar">
    <w:name w:val="Quote Char"/>
    <w:basedOn w:val="DefaultParagraphFont"/>
    <w:link w:val="Quote"/>
    <w:uiPriority w:val="29"/>
    <w:rsid w:val="007E23F8"/>
    <w:rPr>
      <w:i/>
      <w:iCs/>
    </w:rPr>
  </w:style>
  <w:style w:type="paragraph" w:styleId="IntenseQuote">
    <w:name w:val="Intense Quote"/>
    <w:basedOn w:val="Normal"/>
    <w:next w:val="Normal"/>
    <w:link w:val="IntenseQuoteChar"/>
    <w:uiPriority w:val="30"/>
    <w:qFormat/>
    <w:rsid w:val="007E23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E23F8"/>
    <w:rPr>
      <w:caps/>
      <w:color w:val="622423" w:themeColor="accent2" w:themeShade="7F"/>
      <w:spacing w:val="5"/>
      <w:sz w:val="20"/>
      <w:szCs w:val="20"/>
    </w:rPr>
  </w:style>
  <w:style w:type="character" w:styleId="SubtleEmphasis">
    <w:name w:val="Subtle Emphasis"/>
    <w:uiPriority w:val="19"/>
    <w:qFormat/>
    <w:rsid w:val="007E23F8"/>
    <w:rPr>
      <w:i/>
      <w:iCs/>
    </w:rPr>
  </w:style>
  <w:style w:type="character" w:styleId="IntenseEmphasis">
    <w:name w:val="Intense Emphasis"/>
    <w:uiPriority w:val="21"/>
    <w:qFormat/>
    <w:rsid w:val="007E23F8"/>
    <w:rPr>
      <w:i/>
      <w:iCs/>
      <w:caps/>
      <w:spacing w:val="10"/>
      <w:sz w:val="20"/>
      <w:szCs w:val="20"/>
    </w:rPr>
  </w:style>
  <w:style w:type="character" w:styleId="SubtleReference">
    <w:name w:val="Subtle Reference"/>
    <w:basedOn w:val="DefaultParagraphFont"/>
    <w:uiPriority w:val="31"/>
    <w:qFormat/>
    <w:rsid w:val="007E23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E23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E23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E23F8"/>
    <w:pPr>
      <w:outlineLvl w:val="9"/>
    </w:pPr>
    <w:rPr>
      <w:lang w:bidi="en-US"/>
    </w:rPr>
  </w:style>
  <w:style w:type="paragraph" w:styleId="Header">
    <w:name w:val="header"/>
    <w:basedOn w:val="Normal"/>
    <w:link w:val="HeaderChar"/>
    <w:uiPriority w:val="99"/>
    <w:unhideWhenUsed/>
    <w:rsid w:val="00432D86"/>
    <w:pPr>
      <w:tabs>
        <w:tab w:val="center" w:pos="4320"/>
        <w:tab w:val="right" w:pos="8640"/>
      </w:tabs>
      <w:spacing w:line="240" w:lineRule="auto"/>
    </w:pPr>
  </w:style>
  <w:style w:type="character" w:customStyle="1" w:styleId="HeaderChar">
    <w:name w:val="Header Char"/>
    <w:basedOn w:val="DefaultParagraphFont"/>
    <w:link w:val="Header"/>
    <w:uiPriority w:val="99"/>
    <w:rsid w:val="00432D86"/>
    <w:rPr>
      <w:sz w:val="24"/>
    </w:rPr>
  </w:style>
  <w:style w:type="paragraph" w:styleId="Footer">
    <w:name w:val="footer"/>
    <w:basedOn w:val="Normal"/>
    <w:link w:val="FooterChar"/>
    <w:uiPriority w:val="99"/>
    <w:unhideWhenUsed/>
    <w:rsid w:val="00432D86"/>
    <w:pPr>
      <w:tabs>
        <w:tab w:val="center" w:pos="4320"/>
        <w:tab w:val="right" w:pos="8640"/>
      </w:tabs>
      <w:spacing w:line="240" w:lineRule="auto"/>
    </w:pPr>
  </w:style>
  <w:style w:type="character" w:customStyle="1" w:styleId="FooterChar">
    <w:name w:val="Footer Char"/>
    <w:basedOn w:val="DefaultParagraphFont"/>
    <w:link w:val="Footer"/>
    <w:uiPriority w:val="99"/>
    <w:rsid w:val="00432D86"/>
    <w:rPr>
      <w:sz w:val="24"/>
    </w:rPr>
  </w:style>
  <w:style w:type="character" w:styleId="PageNumber">
    <w:name w:val="page number"/>
    <w:basedOn w:val="DefaultParagraphFont"/>
    <w:uiPriority w:val="99"/>
    <w:semiHidden/>
    <w:unhideWhenUsed/>
    <w:rsid w:val="00432D86"/>
  </w:style>
  <w:style w:type="paragraph" w:styleId="DocumentMap">
    <w:name w:val="Document Map"/>
    <w:basedOn w:val="Normal"/>
    <w:link w:val="DocumentMapChar"/>
    <w:uiPriority w:val="99"/>
    <w:semiHidden/>
    <w:unhideWhenUsed/>
    <w:rsid w:val="00B2770B"/>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B2770B"/>
    <w:rPr>
      <w:rFonts w:ascii="Lucida Grande" w:hAnsi="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e-bibel.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lki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astianhelmer/Library/Group%20Containers/UBF8T346G9.Office/User%20Content.localized/Templates.localized/G-RCL%20Individ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G-RCL Individual.dotx</Template>
  <TotalTime>0</TotalTime>
  <Pages>6</Pages>
  <Words>1241</Words>
  <Characters>7076</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Meadows-Helmer</dc:creator>
  <cp:keywords/>
  <dc:description/>
  <cp:lastModifiedBy>Sebastian Meadows-Helmer</cp:lastModifiedBy>
  <cp:revision>1</cp:revision>
  <cp:lastPrinted>2014-01-29T20:41:00Z</cp:lastPrinted>
  <dcterms:created xsi:type="dcterms:W3CDTF">2017-04-25T02:58:00Z</dcterms:created>
  <dcterms:modified xsi:type="dcterms:W3CDTF">2017-04-25T02:58:00Z</dcterms:modified>
</cp:coreProperties>
</file>