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4D0B" w14:textId="77777777" w:rsidR="004B6DCE" w:rsidRPr="00927B60" w:rsidRDefault="004B6DCE" w:rsidP="004B6DCE">
      <w:pPr>
        <w:pStyle w:val="Heading1"/>
      </w:pPr>
      <w:r>
        <w:t>16. Sonntag im Jahreskreis (17.–23. Juli),</w:t>
      </w:r>
      <w:r>
        <w:br/>
        <w:t xml:space="preserve">Jahrgang C </w:t>
      </w:r>
      <w:r>
        <w:br/>
        <w:t>(Time after Pentecost: Lectionary 16)</w:t>
      </w:r>
    </w:p>
    <w:p w14:paraId="25E26881" w14:textId="77777777" w:rsidR="004B6DCE" w:rsidRDefault="004B6DCE" w:rsidP="004B6DCE">
      <w:pPr>
        <w:pStyle w:val="Heading2"/>
      </w:pPr>
      <w:r w:rsidRPr="008D7185">
        <w:t>Ein</w:t>
      </w:r>
      <w:r>
        <w:t>f</w:t>
      </w:r>
      <w:r w:rsidRPr="008D7185">
        <w:t>ührung</w:t>
      </w:r>
    </w:p>
    <w:p w14:paraId="79CFD79B" w14:textId="77777777" w:rsidR="004B6DCE" w:rsidRPr="00EC2ED8" w:rsidRDefault="004B6DCE" w:rsidP="004B6DCE">
      <w:r>
        <w:t>Zweimal geht es um Gastfreundschaft: Das eine Mal heißen Abraham und Sara drei Männer in ihrem Zelt willkommen und bewirten sie reichhaltig. Das andere Mal kommt Jesus zu Maria und Marta. Beide Male geht es darum, wach zu sein für die Begegnung mit Gott und seinen Boten, und wahrzunehmen, dass Gott mitten im Alltag auf einmal da ist. Paulus führt das noch weiter und predigt, dass sein ganzes Leben von der Gegenwart Christi durchdrungen ist.</w:t>
      </w:r>
    </w:p>
    <w:p w14:paraId="358F3EBC" w14:textId="77777777" w:rsidR="004B6DCE" w:rsidRPr="003656DF" w:rsidRDefault="004B6DCE" w:rsidP="004B6DCE">
      <w:pPr>
        <w:pStyle w:val="Heading2"/>
      </w:pPr>
      <w:r>
        <w:t>Psalm 15</w:t>
      </w:r>
    </w:p>
    <w:p w14:paraId="53667BA7" w14:textId="77777777" w:rsidR="004B6DCE" w:rsidRPr="006A242A" w:rsidRDefault="004B6DCE" w:rsidP="004B6DCE">
      <w:pPr>
        <w:spacing w:line="240" w:lineRule="auto"/>
        <w:rPr>
          <w:lang w:val="en-US"/>
        </w:rPr>
      </w:pPr>
      <w:r w:rsidRPr="006A242A">
        <w:rPr>
          <w:lang w:val="en-US"/>
        </w:rPr>
        <w:t>HERR, wer darf weilen in deinem Zelt?</w:t>
      </w:r>
    </w:p>
    <w:p w14:paraId="1DA288D7" w14:textId="77777777" w:rsidR="004B6DCE" w:rsidRPr="006A242A" w:rsidRDefault="004B6DCE" w:rsidP="004B6DCE">
      <w:pPr>
        <w:spacing w:line="240" w:lineRule="auto"/>
        <w:rPr>
          <w:lang w:val="en-US"/>
        </w:rPr>
      </w:pPr>
      <w:r w:rsidRPr="006A242A">
        <w:rPr>
          <w:lang w:val="en-US"/>
        </w:rPr>
        <w:t>Wer darf wohnen auf deinem heiligen Berge?</w:t>
      </w:r>
    </w:p>
    <w:p w14:paraId="7F686B68" w14:textId="77777777" w:rsidR="004B6DCE" w:rsidRPr="006A242A" w:rsidRDefault="004B6DCE" w:rsidP="004B6DCE">
      <w:pPr>
        <w:spacing w:line="240" w:lineRule="auto"/>
        <w:ind w:firstLine="720"/>
        <w:rPr>
          <w:lang w:val="en-US"/>
        </w:rPr>
      </w:pPr>
      <w:r w:rsidRPr="006A242A">
        <w:rPr>
          <w:lang w:val="en-US"/>
        </w:rPr>
        <w:t>Wer untadelig lebt und tut, was recht ist,</w:t>
      </w:r>
    </w:p>
    <w:p w14:paraId="63ED63AC" w14:textId="77777777" w:rsidR="004B6DCE" w:rsidRPr="006A242A" w:rsidRDefault="004B6DCE" w:rsidP="004B6DCE">
      <w:pPr>
        <w:spacing w:line="240" w:lineRule="auto"/>
        <w:ind w:firstLine="720"/>
        <w:rPr>
          <w:lang w:val="en-US"/>
        </w:rPr>
      </w:pPr>
      <w:r w:rsidRPr="006A242A">
        <w:rPr>
          <w:lang w:val="en-US"/>
        </w:rPr>
        <w:t>und die Wahrheit redet von Herzen,</w:t>
      </w:r>
    </w:p>
    <w:p w14:paraId="2515B718" w14:textId="77777777" w:rsidR="004B6DCE" w:rsidRDefault="004B6DCE" w:rsidP="004B6DCE">
      <w:pPr>
        <w:spacing w:line="240" w:lineRule="auto"/>
        <w:rPr>
          <w:lang w:val="en-US"/>
        </w:rPr>
      </w:pPr>
      <w:r w:rsidRPr="006A242A">
        <w:rPr>
          <w:lang w:val="en-US"/>
        </w:rPr>
        <w:t xml:space="preserve">wer mit </w:t>
      </w:r>
      <w:r>
        <w:rPr>
          <w:lang w:val="en-US"/>
        </w:rPr>
        <w:t xml:space="preserve">seiner Zunge nicht verleumdet, </w:t>
      </w:r>
    </w:p>
    <w:p w14:paraId="4D1DE5FD" w14:textId="77777777" w:rsidR="004B6DCE" w:rsidRPr="006A242A" w:rsidRDefault="004B6DCE" w:rsidP="004B6DCE">
      <w:pPr>
        <w:spacing w:line="240" w:lineRule="auto"/>
        <w:rPr>
          <w:lang w:val="en-US"/>
        </w:rPr>
      </w:pPr>
      <w:r w:rsidRPr="006A242A">
        <w:rPr>
          <w:lang w:val="en-US"/>
        </w:rPr>
        <w:t>wer seinem Nächsten nichts Arges tut</w:t>
      </w:r>
    </w:p>
    <w:p w14:paraId="0F0D05B0" w14:textId="77777777" w:rsidR="004B6DCE" w:rsidRPr="006A242A" w:rsidRDefault="004B6DCE" w:rsidP="004B6DCE">
      <w:pPr>
        <w:spacing w:line="240" w:lineRule="auto"/>
        <w:rPr>
          <w:lang w:val="en-US"/>
        </w:rPr>
      </w:pPr>
      <w:r w:rsidRPr="006A242A">
        <w:rPr>
          <w:lang w:val="en-US"/>
        </w:rPr>
        <w:t>und seinen Nachbarn nicht schmäht;</w:t>
      </w:r>
    </w:p>
    <w:p w14:paraId="019FDE33" w14:textId="77777777" w:rsidR="004B6DCE" w:rsidRDefault="004B6DCE" w:rsidP="004B6DCE">
      <w:pPr>
        <w:spacing w:line="240" w:lineRule="auto"/>
        <w:ind w:firstLine="720"/>
        <w:rPr>
          <w:lang w:val="en-US"/>
        </w:rPr>
      </w:pPr>
      <w:r w:rsidRPr="006A242A">
        <w:rPr>
          <w:lang w:val="en-US"/>
        </w:rPr>
        <w:t>wer die V</w:t>
      </w:r>
      <w:r>
        <w:rPr>
          <w:lang w:val="en-US"/>
        </w:rPr>
        <w:t xml:space="preserve">erworfenen für nichts achtet, </w:t>
      </w:r>
    </w:p>
    <w:p w14:paraId="6D1BF2E9" w14:textId="77777777" w:rsidR="004B6DCE" w:rsidRPr="006A242A" w:rsidRDefault="004B6DCE" w:rsidP="004B6DCE">
      <w:pPr>
        <w:spacing w:line="240" w:lineRule="auto"/>
        <w:ind w:firstLine="720"/>
        <w:rPr>
          <w:lang w:val="en-US"/>
        </w:rPr>
      </w:pPr>
      <w:r w:rsidRPr="006A242A">
        <w:rPr>
          <w:lang w:val="en-US"/>
        </w:rPr>
        <w:t>aber ehrt die Gottesfürchtigen;</w:t>
      </w:r>
    </w:p>
    <w:p w14:paraId="6442D12D" w14:textId="77777777" w:rsidR="004B6DCE" w:rsidRPr="006A242A" w:rsidRDefault="004B6DCE" w:rsidP="004B6DCE">
      <w:pPr>
        <w:spacing w:line="240" w:lineRule="auto"/>
        <w:rPr>
          <w:lang w:val="en-US"/>
        </w:rPr>
      </w:pPr>
      <w:r w:rsidRPr="006A242A">
        <w:rPr>
          <w:lang w:val="en-US"/>
        </w:rPr>
        <w:t>wer seinen Eid hält, auch wenn es ihm schadet;</w:t>
      </w:r>
    </w:p>
    <w:p w14:paraId="725F8C61" w14:textId="77777777" w:rsidR="004B6DCE" w:rsidRDefault="004B6DCE" w:rsidP="004B6DCE">
      <w:pPr>
        <w:spacing w:line="240" w:lineRule="auto"/>
        <w:rPr>
          <w:lang w:val="en-US"/>
        </w:rPr>
      </w:pPr>
      <w:r w:rsidRPr="006A242A">
        <w:rPr>
          <w:lang w:val="en-US"/>
        </w:rPr>
        <w:t>wer se</w:t>
      </w:r>
      <w:r>
        <w:rPr>
          <w:lang w:val="en-US"/>
        </w:rPr>
        <w:t xml:space="preserve">in Geld nicht auf Zinsen gibt </w:t>
      </w:r>
    </w:p>
    <w:p w14:paraId="569947B1" w14:textId="77777777" w:rsidR="004B6DCE" w:rsidRPr="006A242A" w:rsidRDefault="004B6DCE" w:rsidP="004B6DCE">
      <w:pPr>
        <w:spacing w:line="240" w:lineRule="auto"/>
        <w:ind w:firstLine="720"/>
        <w:rPr>
          <w:lang w:val="en-US"/>
        </w:rPr>
      </w:pPr>
      <w:r w:rsidRPr="006A242A">
        <w:rPr>
          <w:lang w:val="en-US"/>
        </w:rPr>
        <w:t>und nimmt nicht Geschenke wider den Unschuldigen.</w:t>
      </w:r>
    </w:p>
    <w:p w14:paraId="51604537" w14:textId="77777777" w:rsidR="004B6DCE" w:rsidRPr="003656DF" w:rsidRDefault="004B6DCE" w:rsidP="004B6DCE">
      <w:pPr>
        <w:spacing w:line="240" w:lineRule="auto"/>
        <w:ind w:firstLine="720"/>
      </w:pPr>
      <w:r w:rsidRPr="006A242A">
        <w:rPr>
          <w:lang w:val="en-US"/>
        </w:rPr>
        <w:t>Wer das tut, wird nimmermehr wanken.</w:t>
      </w:r>
    </w:p>
    <w:p w14:paraId="754C28BE" w14:textId="77777777" w:rsidR="004B6DCE" w:rsidRDefault="004B6DCE" w:rsidP="004B6DCE">
      <w:pPr>
        <w:pStyle w:val="Heading2"/>
      </w:pPr>
      <w:r>
        <w:t>Tagesgebet</w:t>
      </w:r>
    </w:p>
    <w:p w14:paraId="05C3F218" w14:textId="77777777" w:rsidR="004B6DCE" w:rsidRDefault="004B6DCE" w:rsidP="004B6DCE">
      <w:r>
        <w:t>Gott,</w:t>
      </w:r>
    </w:p>
    <w:p w14:paraId="492B39F1" w14:textId="77777777" w:rsidR="004B6DCE" w:rsidRDefault="004B6DCE" w:rsidP="004B6DCE">
      <w:r>
        <w:t>vielgestaltig und vielfarbig</w:t>
      </w:r>
    </w:p>
    <w:p w14:paraId="1A5AA75F" w14:textId="77777777" w:rsidR="004B6DCE" w:rsidRDefault="004B6DCE" w:rsidP="004B6DCE">
      <w:r>
        <w:t>bist du in der Welt gegenwärtig.</w:t>
      </w:r>
    </w:p>
    <w:p w14:paraId="22D3B2AB" w14:textId="77777777" w:rsidR="004B6DCE" w:rsidRDefault="004B6DCE" w:rsidP="004B6DCE">
      <w:r>
        <w:t>Wir bitten dich,</w:t>
      </w:r>
    </w:p>
    <w:p w14:paraId="2E7A04B7" w14:textId="77777777" w:rsidR="004B6DCE" w:rsidRDefault="004B6DCE" w:rsidP="004B6DCE">
      <w:r>
        <w:t>nimm Wohnung in unserem Leben,</w:t>
      </w:r>
    </w:p>
    <w:p w14:paraId="1A13BBF8" w14:textId="77777777" w:rsidR="004B6DCE" w:rsidRDefault="004B6DCE" w:rsidP="004B6DCE">
      <w:r>
        <w:t>und lass unser Herz Heimat finden in dir.</w:t>
      </w:r>
    </w:p>
    <w:p w14:paraId="021EEA9F" w14:textId="77777777" w:rsidR="004B6DCE" w:rsidRDefault="004B6DCE" w:rsidP="004B6DCE">
      <w:r>
        <w:t>Durch Jesus Christus,</w:t>
      </w:r>
    </w:p>
    <w:p w14:paraId="771B7AD9" w14:textId="77777777" w:rsidR="004B6DCE" w:rsidRDefault="004B6DCE" w:rsidP="004B6DCE">
      <w:r>
        <w:t>der deiner Liebe Gestalt gegeben hat</w:t>
      </w:r>
    </w:p>
    <w:p w14:paraId="7444D3A9" w14:textId="77777777" w:rsidR="004B6DCE" w:rsidRDefault="004B6DCE" w:rsidP="004B6DCE">
      <w:r>
        <w:t xml:space="preserve">inmitten der Welt. Amen. </w:t>
      </w:r>
    </w:p>
    <w:p w14:paraId="0F7902D8" w14:textId="77777777" w:rsidR="004B6DCE" w:rsidRDefault="004B6DCE" w:rsidP="004B6DCE"/>
    <w:p w14:paraId="306EC31B" w14:textId="77777777" w:rsidR="004B6DCE" w:rsidRDefault="004B6DCE" w:rsidP="004B6DCE">
      <w:pPr>
        <w:pStyle w:val="Heading2"/>
      </w:pPr>
      <w:r w:rsidRPr="00CD392F">
        <w:lastRenderedPageBreak/>
        <w:t>Lesungen</w:t>
      </w:r>
    </w:p>
    <w:p w14:paraId="243FA3D9" w14:textId="77777777" w:rsidR="004B6DCE" w:rsidRPr="006A242A" w:rsidRDefault="004B6DCE" w:rsidP="004B6DCE">
      <w:pPr>
        <w:rPr>
          <w:b/>
        </w:rPr>
      </w:pPr>
      <w:r w:rsidRPr="006A242A">
        <w:rPr>
          <w:b/>
        </w:rPr>
        <w:t>1. Mose 18,1–10a</w:t>
      </w:r>
    </w:p>
    <w:p w14:paraId="387D88C9" w14:textId="77777777" w:rsidR="004B6DCE" w:rsidRDefault="004B6DCE" w:rsidP="004B6DCE">
      <w:pPr>
        <w:rPr>
          <w:lang w:val="en-US"/>
        </w:rPr>
      </w:pPr>
      <w:r w:rsidRPr="006A242A">
        <w:rPr>
          <w:lang w:val="en-US"/>
        </w:rPr>
        <w:t xml:space="preserve">Und der HERR erschien </w:t>
      </w:r>
      <w:r>
        <w:rPr>
          <w:lang w:val="en-US"/>
        </w:rPr>
        <w:t>[Abraham]</w:t>
      </w:r>
      <w:r w:rsidRPr="006A242A">
        <w:rPr>
          <w:lang w:val="en-US"/>
        </w:rPr>
        <w:t xml:space="preserve"> im Hain Mamre, </w:t>
      </w:r>
    </w:p>
    <w:p w14:paraId="42F54F67" w14:textId="77777777" w:rsidR="004B6DCE" w:rsidRDefault="004B6DCE" w:rsidP="004B6DCE">
      <w:pPr>
        <w:rPr>
          <w:b/>
          <w:bCs/>
          <w:lang w:val="en-US"/>
        </w:rPr>
      </w:pPr>
      <w:r w:rsidRPr="006A242A">
        <w:rPr>
          <w:lang w:val="en-US"/>
        </w:rPr>
        <w:t xml:space="preserve">während er an der Tür seines Zeltes saß, als der Tag am heißesten war. </w:t>
      </w:r>
    </w:p>
    <w:p w14:paraId="57F3E7BA" w14:textId="77777777" w:rsidR="004B6DCE" w:rsidRDefault="004B6DCE" w:rsidP="004B6DCE">
      <w:pPr>
        <w:rPr>
          <w:lang w:val="en-US"/>
        </w:rPr>
      </w:pPr>
      <w:r w:rsidRPr="006A242A">
        <w:rPr>
          <w:lang w:val="en-US"/>
        </w:rPr>
        <w:t xml:space="preserve">Und als er seine Augen aufhob und sah, </w:t>
      </w:r>
    </w:p>
    <w:p w14:paraId="430DA515" w14:textId="77777777" w:rsidR="004B6DCE" w:rsidRDefault="004B6DCE" w:rsidP="004B6DCE">
      <w:pPr>
        <w:rPr>
          <w:lang w:val="en-US"/>
        </w:rPr>
      </w:pPr>
      <w:r w:rsidRPr="006A242A">
        <w:rPr>
          <w:lang w:val="en-US"/>
        </w:rPr>
        <w:t xml:space="preserve">siehe, da standen drei Männer vor ihm. </w:t>
      </w:r>
    </w:p>
    <w:p w14:paraId="7D8300A6" w14:textId="77777777" w:rsidR="004B6DCE" w:rsidRDefault="004B6DCE" w:rsidP="004B6DCE">
      <w:pPr>
        <w:rPr>
          <w:lang w:val="en-US"/>
        </w:rPr>
      </w:pPr>
      <w:r w:rsidRPr="006A242A">
        <w:rPr>
          <w:lang w:val="en-US"/>
        </w:rPr>
        <w:t xml:space="preserve">Und als er sie sah, lief er ihnen entgegen von der Tür seines Zeltes </w:t>
      </w:r>
    </w:p>
    <w:p w14:paraId="25BCE155" w14:textId="77777777" w:rsidR="004B6DCE" w:rsidRDefault="004B6DCE" w:rsidP="004B6DCE">
      <w:pPr>
        <w:rPr>
          <w:b/>
          <w:bCs/>
          <w:lang w:val="en-US"/>
        </w:rPr>
      </w:pPr>
      <w:r w:rsidRPr="006A242A">
        <w:rPr>
          <w:lang w:val="en-US"/>
        </w:rPr>
        <w:t xml:space="preserve">und neigte sich zur Erde </w:t>
      </w:r>
    </w:p>
    <w:p w14:paraId="5A1D4BA0" w14:textId="77777777" w:rsidR="004B6DCE" w:rsidRDefault="004B6DCE" w:rsidP="004B6DCE">
      <w:pPr>
        <w:rPr>
          <w:lang w:val="en-US"/>
        </w:rPr>
      </w:pPr>
      <w:r w:rsidRPr="006A242A">
        <w:rPr>
          <w:lang w:val="en-US"/>
        </w:rPr>
        <w:t xml:space="preserve">und sprach: </w:t>
      </w:r>
    </w:p>
    <w:p w14:paraId="30EB197C" w14:textId="77777777" w:rsidR="004B6DCE" w:rsidRDefault="004B6DCE" w:rsidP="004B6DCE">
      <w:pPr>
        <w:rPr>
          <w:lang w:val="en-US"/>
        </w:rPr>
      </w:pPr>
      <w:r w:rsidRPr="006A242A">
        <w:rPr>
          <w:lang w:val="en-US"/>
        </w:rPr>
        <w:t xml:space="preserve">Herr, hab ich Gnade gefunden vor deinen Augen, </w:t>
      </w:r>
    </w:p>
    <w:p w14:paraId="463D7427" w14:textId="77777777" w:rsidR="004B6DCE" w:rsidRDefault="004B6DCE" w:rsidP="004B6DCE">
      <w:pPr>
        <w:rPr>
          <w:b/>
          <w:bCs/>
          <w:lang w:val="en-US"/>
        </w:rPr>
      </w:pPr>
      <w:r w:rsidRPr="006A242A">
        <w:rPr>
          <w:lang w:val="en-US"/>
        </w:rPr>
        <w:t xml:space="preserve">so geh nicht an deinem Knecht vorüber. </w:t>
      </w:r>
    </w:p>
    <w:p w14:paraId="3E9DC84C" w14:textId="77777777" w:rsidR="004B6DCE" w:rsidRDefault="004B6DCE" w:rsidP="004B6DCE">
      <w:pPr>
        <w:rPr>
          <w:lang w:val="en-US"/>
        </w:rPr>
      </w:pPr>
      <w:r w:rsidRPr="006A242A">
        <w:rPr>
          <w:lang w:val="en-US"/>
        </w:rPr>
        <w:t xml:space="preserve">Man soll euch ein wenig Wasser bringen, eure Füße zu waschen, </w:t>
      </w:r>
    </w:p>
    <w:p w14:paraId="4619D411" w14:textId="77777777" w:rsidR="004B6DCE" w:rsidRDefault="004B6DCE" w:rsidP="004B6DCE">
      <w:pPr>
        <w:rPr>
          <w:b/>
          <w:bCs/>
          <w:lang w:val="en-US"/>
        </w:rPr>
      </w:pPr>
      <w:r w:rsidRPr="006A242A">
        <w:rPr>
          <w:lang w:val="en-US"/>
        </w:rPr>
        <w:t xml:space="preserve">und lasst euch nieder unter dem Baum. </w:t>
      </w:r>
    </w:p>
    <w:p w14:paraId="67E95C73" w14:textId="77777777" w:rsidR="004B6DCE" w:rsidRDefault="004B6DCE" w:rsidP="004B6DCE">
      <w:pPr>
        <w:rPr>
          <w:lang w:val="en-US"/>
        </w:rPr>
      </w:pPr>
      <w:r w:rsidRPr="006A242A">
        <w:rPr>
          <w:lang w:val="en-US"/>
        </w:rPr>
        <w:t xml:space="preserve">Und ich will euch einen Bissen Brot bringen, </w:t>
      </w:r>
    </w:p>
    <w:p w14:paraId="7E8CA488" w14:textId="77777777" w:rsidR="004B6DCE" w:rsidRDefault="004B6DCE" w:rsidP="004B6DCE">
      <w:pPr>
        <w:rPr>
          <w:lang w:val="en-US"/>
        </w:rPr>
      </w:pPr>
      <w:r w:rsidRPr="006A242A">
        <w:rPr>
          <w:lang w:val="en-US"/>
        </w:rPr>
        <w:t xml:space="preserve">dass ihr euer Herz labt; danach mögt ihr weiterziehen. </w:t>
      </w:r>
    </w:p>
    <w:p w14:paraId="7490DFCD" w14:textId="77777777" w:rsidR="004B6DCE" w:rsidRDefault="004B6DCE" w:rsidP="004B6DCE">
      <w:pPr>
        <w:rPr>
          <w:lang w:val="en-US"/>
        </w:rPr>
      </w:pPr>
      <w:r w:rsidRPr="006A242A">
        <w:rPr>
          <w:lang w:val="en-US"/>
        </w:rPr>
        <w:t xml:space="preserve">Denn darum seid ihr bei eurem Knecht vorübergekommen. </w:t>
      </w:r>
    </w:p>
    <w:p w14:paraId="74E6B8FA" w14:textId="77777777" w:rsidR="004B6DCE" w:rsidRDefault="004B6DCE" w:rsidP="004B6DCE">
      <w:pPr>
        <w:rPr>
          <w:lang w:val="en-US"/>
        </w:rPr>
      </w:pPr>
      <w:r w:rsidRPr="006A242A">
        <w:rPr>
          <w:lang w:val="en-US"/>
        </w:rPr>
        <w:t xml:space="preserve">Sie sprachen: </w:t>
      </w:r>
    </w:p>
    <w:p w14:paraId="52533240" w14:textId="77777777" w:rsidR="004B6DCE" w:rsidRPr="006A242A" w:rsidRDefault="004B6DCE" w:rsidP="004B6DCE">
      <w:pPr>
        <w:rPr>
          <w:b/>
          <w:bCs/>
          <w:lang w:val="en-US"/>
        </w:rPr>
      </w:pPr>
      <w:r w:rsidRPr="006A242A">
        <w:rPr>
          <w:lang w:val="en-US"/>
        </w:rPr>
        <w:t>Tu, wie du gesagt hast.</w:t>
      </w:r>
    </w:p>
    <w:p w14:paraId="5CBB9C96" w14:textId="77777777" w:rsidR="004B6DCE" w:rsidRPr="006A242A" w:rsidRDefault="004B6DCE" w:rsidP="004B6DCE">
      <w:pPr>
        <w:rPr>
          <w:lang w:val="en-US"/>
        </w:rPr>
      </w:pPr>
    </w:p>
    <w:p w14:paraId="24731071" w14:textId="77777777" w:rsidR="004B6DCE" w:rsidRDefault="004B6DCE" w:rsidP="004B6DCE">
      <w:pPr>
        <w:rPr>
          <w:lang w:val="en-US"/>
        </w:rPr>
      </w:pPr>
      <w:r w:rsidRPr="006A242A">
        <w:rPr>
          <w:lang w:val="en-US"/>
        </w:rPr>
        <w:t xml:space="preserve">Abraham eilte in das Zelt zu Sara und sprach: </w:t>
      </w:r>
    </w:p>
    <w:p w14:paraId="6D4A92BE" w14:textId="77777777" w:rsidR="004B6DCE" w:rsidRDefault="004B6DCE" w:rsidP="004B6DCE">
      <w:pPr>
        <w:rPr>
          <w:b/>
          <w:bCs/>
          <w:lang w:val="en-US"/>
        </w:rPr>
      </w:pPr>
      <w:r w:rsidRPr="006A242A">
        <w:rPr>
          <w:lang w:val="en-US"/>
        </w:rPr>
        <w:t xml:space="preserve">Eile und menge drei Maß feinstes Mehl, knete und backe Kuchen. </w:t>
      </w:r>
    </w:p>
    <w:p w14:paraId="60EC7F1A" w14:textId="77777777" w:rsidR="004B6DCE" w:rsidRDefault="004B6DCE" w:rsidP="004B6DCE">
      <w:pPr>
        <w:rPr>
          <w:lang w:val="en-US"/>
        </w:rPr>
      </w:pPr>
      <w:r w:rsidRPr="006A242A">
        <w:rPr>
          <w:lang w:val="en-US"/>
        </w:rPr>
        <w:t xml:space="preserve">Er aber lief zu den Rindern und holte ein zartes, gutes Kalb </w:t>
      </w:r>
    </w:p>
    <w:p w14:paraId="6BD500DA" w14:textId="77777777" w:rsidR="004B6DCE" w:rsidRDefault="004B6DCE" w:rsidP="004B6DCE">
      <w:pPr>
        <w:rPr>
          <w:b/>
          <w:bCs/>
          <w:lang w:val="en-US"/>
        </w:rPr>
      </w:pPr>
      <w:r w:rsidRPr="006A242A">
        <w:rPr>
          <w:lang w:val="en-US"/>
        </w:rPr>
        <w:t xml:space="preserve">und gab's dem Knechte; der eilte und bereitete es zu. </w:t>
      </w:r>
    </w:p>
    <w:p w14:paraId="658EA76D" w14:textId="77777777" w:rsidR="004B6DCE" w:rsidRDefault="004B6DCE" w:rsidP="004B6DCE">
      <w:pPr>
        <w:rPr>
          <w:lang w:val="en-US"/>
        </w:rPr>
      </w:pPr>
      <w:r w:rsidRPr="006A242A">
        <w:rPr>
          <w:lang w:val="en-US"/>
        </w:rPr>
        <w:t xml:space="preserve">Und er trug Butter und Milch auf und von dem Kalbe, das er zubereitet hatte, </w:t>
      </w:r>
    </w:p>
    <w:p w14:paraId="2CB9E0BB" w14:textId="77777777" w:rsidR="004B6DCE" w:rsidRDefault="004B6DCE" w:rsidP="004B6DCE">
      <w:pPr>
        <w:rPr>
          <w:lang w:val="en-US"/>
        </w:rPr>
      </w:pPr>
      <w:r w:rsidRPr="006A242A">
        <w:rPr>
          <w:lang w:val="en-US"/>
        </w:rPr>
        <w:t xml:space="preserve">und setzte es ihnen vor </w:t>
      </w:r>
    </w:p>
    <w:p w14:paraId="71EF417E" w14:textId="77777777" w:rsidR="004B6DCE" w:rsidRPr="006A242A" w:rsidRDefault="004B6DCE" w:rsidP="004B6DCE">
      <w:pPr>
        <w:rPr>
          <w:lang w:val="en-US"/>
        </w:rPr>
      </w:pPr>
      <w:r w:rsidRPr="006A242A">
        <w:rPr>
          <w:lang w:val="en-US"/>
        </w:rPr>
        <w:t>und blieb stehen vor ihnen unter dem Baum und sie aßen.</w:t>
      </w:r>
    </w:p>
    <w:p w14:paraId="02B07DA2" w14:textId="77777777" w:rsidR="004B6DCE" w:rsidRPr="006A242A" w:rsidRDefault="004B6DCE" w:rsidP="004B6DCE">
      <w:pPr>
        <w:rPr>
          <w:lang w:val="en-US"/>
        </w:rPr>
      </w:pPr>
    </w:p>
    <w:p w14:paraId="47D050E5" w14:textId="77777777" w:rsidR="004B6DCE" w:rsidRDefault="004B6DCE" w:rsidP="004B6DCE">
      <w:pPr>
        <w:rPr>
          <w:lang w:val="en-US"/>
        </w:rPr>
      </w:pPr>
      <w:r w:rsidRPr="006A242A">
        <w:rPr>
          <w:lang w:val="en-US"/>
        </w:rPr>
        <w:t xml:space="preserve">Da sprachen sie zu ihm: </w:t>
      </w:r>
    </w:p>
    <w:p w14:paraId="1DBC3F02" w14:textId="77777777" w:rsidR="004B6DCE" w:rsidRDefault="004B6DCE" w:rsidP="004B6DCE">
      <w:pPr>
        <w:rPr>
          <w:lang w:val="en-US"/>
        </w:rPr>
      </w:pPr>
      <w:r w:rsidRPr="006A242A">
        <w:rPr>
          <w:lang w:val="en-US"/>
        </w:rPr>
        <w:t xml:space="preserve">Wo ist Sara, deine Frau? </w:t>
      </w:r>
    </w:p>
    <w:p w14:paraId="59C9E3BA" w14:textId="77777777" w:rsidR="004B6DCE" w:rsidRDefault="004B6DCE" w:rsidP="004B6DCE">
      <w:pPr>
        <w:rPr>
          <w:lang w:val="en-US"/>
        </w:rPr>
      </w:pPr>
      <w:r w:rsidRPr="006A242A">
        <w:rPr>
          <w:lang w:val="en-US"/>
        </w:rPr>
        <w:t xml:space="preserve">Er antwortete: </w:t>
      </w:r>
    </w:p>
    <w:p w14:paraId="313232A9" w14:textId="77777777" w:rsidR="004B6DCE" w:rsidRDefault="004B6DCE" w:rsidP="004B6DCE">
      <w:pPr>
        <w:rPr>
          <w:b/>
          <w:bCs/>
          <w:lang w:val="en-US"/>
        </w:rPr>
      </w:pPr>
      <w:r w:rsidRPr="006A242A">
        <w:rPr>
          <w:lang w:val="en-US"/>
        </w:rPr>
        <w:t xml:space="preserve">Drinnen im Zelt. </w:t>
      </w:r>
    </w:p>
    <w:p w14:paraId="6DCE39EF" w14:textId="77777777" w:rsidR="004B6DCE" w:rsidRDefault="004B6DCE" w:rsidP="004B6DCE">
      <w:pPr>
        <w:rPr>
          <w:lang w:val="en-US"/>
        </w:rPr>
      </w:pPr>
      <w:r w:rsidRPr="006A242A">
        <w:rPr>
          <w:lang w:val="en-US"/>
        </w:rPr>
        <w:t xml:space="preserve">Da sprach er: </w:t>
      </w:r>
    </w:p>
    <w:p w14:paraId="1B917D0A" w14:textId="77777777" w:rsidR="004B6DCE" w:rsidRDefault="004B6DCE" w:rsidP="004B6DCE">
      <w:pPr>
        <w:rPr>
          <w:lang w:val="en-US"/>
        </w:rPr>
      </w:pPr>
      <w:r w:rsidRPr="006A242A">
        <w:rPr>
          <w:lang w:val="en-US"/>
        </w:rPr>
        <w:t xml:space="preserve">Ich will wieder zu dir kommen übers Jahr; </w:t>
      </w:r>
    </w:p>
    <w:p w14:paraId="37769BCF" w14:textId="77777777" w:rsidR="004B6DCE" w:rsidRDefault="004B6DCE" w:rsidP="004B6DCE">
      <w:pPr>
        <w:rPr>
          <w:lang w:val="en-US"/>
        </w:rPr>
      </w:pPr>
      <w:r w:rsidRPr="006A242A">
        <w:rPr>
          <w:lang w:val="en-US"/>
        </w:rPr>
        <w:t xml:space="preserve">siehe, dann soll Sara, deine Frau, einen Sohn haben. </w:t>
      </w:r>
    </w:p>
    <w:p w14:paraId="5C44305C" w14:textId="77777777" w:rsidR="004B6DCE" w:rsidRDefault="004B6DCE" w:rsidP="004B6DCE">
      <w:pPr>
        <w:rPr>
          <w:lang w:val="en-US"/>
        </w:rPr>
      </w:pPr>
      <w:r w:rsidRPr="006A242A">
        <w:rPr>
          <w:lang w:val="en-US"/>
        </w:rPr>
        <w:t xml:space="preserve">Das hörte Sara hinter ihm, hinter der Tür des Zeltes. </w:t>
      </w:r>
    </w:p>
    <w:p w14:paraId="3F00234C" w14:textId="77777777" w:rsidR="004B6DCE" w:rsidRDefault="004B6DCE" w:rsidP="004B6DCE">
      <w:pPr>
        <w:rPr>
          <w:lang w:val="en-US"/>
        </w:rPr>
      </w:pPr>
    </w:p>
    <w:p w14:paraId="0356E757" w14:textId="77777777" w:rsidR="004B6DCE" w:rsidRPr="006A242A" w:rsidRDefault="004B6DCE" w:rsidP="004B6DCE">
      <w:pPr>
        <w:rPr>
          <w:b/>
          <w:lang w:val="en-US"/>
        </w:rPr>
      </w:pPr>
      <w:r w:rsidRPr="006A242A">
        <w:rPr>
          <w:b/>
          <w:lang w:val="en-US"/>
        </w:rPr>
        <w:t>Kolosser 1,15–28</w:t>
      </w:r>
    </w:p>
    <w:p w14:paraId="37F5A815" w14:textId="77777777" w:rsidR="004B6DCE" w:rsidRPr="006A242A" w:rsidRDefault="004B6DCE" w:rsidP="004B6DCE">
      <w:pPr>
        <w:rPr>
          <w:lang w:val="en-US"/>
        </w:rPr>
      </w:pPr>
      <w:r>
        <w:rPr>
          <w:lang w:val="en-US"/>
        </w:rPr>
        <w:t>[Christus]</w:t>
      </w:r>
      <w:r w:rsidRPr="006A242A">
        <w:rPr>
          <w:lang w:val="en-US"/>
        </w:rPr>
        <w:t xml:space="preserve"> ist das Ebenbild des unsichtbaren Gottes,</w:t>
      </w:r>
    </w:p>
    <w:p w14:paraId="663DFF4C" w14:textId="77777777" w:rsidR="004B6DCE" w:rsidRDefault="004B6DCE" w:rsidP="004B6DCE">
      <w:pPr>
        <w:rPr>
          <w:b/>
          <w:bCs/>
          <w:lang w:val="en-US"/>
        </w:rPr>
      </w:pPr>
      <w:r w:rsidRPr="006A242A">
        <w:rPr>
          <w:lang w:val="en-US"/>
        </w:rPr>
        <w:t xml:space="preserve">der Erstgeborene vor aller Schöpfung. </w:t>
      </w:r>
    </w:p>
    <w:p w14:paraId="7378065C" w14:textId="77777777" w:rsidR="004B6DCE" w:rsidRDefault="004B6DCE" w:rsidP="004B6DCE">
      <w:pPr>
        <w:rPr>
          <w:bCs/>
          <w:lang w:val="en-US"/>
        </w:rPr>
      </w:pPr>
      <w:r w:rsidRPr="006A242A">
        <w:rPr>
          <w:lang w:val="en-US"/>
        </w:rPr>
        <w:t xml:space="preserve">Denn </w:t>
      </w:r>
      <w:r w:rsidRPr="006A242A">
        <w:rPr>
          <w:bCs/>
          <w:lang w:val="en-US"/>
        </w:rPr>
        <w:t>in ihm ist alles geschaffen,</w:t>
      </w:r>
      <w:r>
        <w:rPr>
          <w:bCs/>
          <w:lang w:val="en-US"/>
        </w:rPr>
        <w:t xml:space="preserve"> </w:t>
      </w:r>
    </w:p>
    <w:p w14:paraId="5E98EC02" w14:textId="77777777" w:rsidR="004B6DCE" w:rsidRPr="006A242A" w:rsidRDefault="004B6DCE" w:rsidP="004B6DCE">
      <w:pPr>
        <w:rPr>
          <w:lang w:val="en-US"/>
        </w:rPr>
      </w:pPr>
      <w:r w:rsidRPr="006A242A">
        <w:rPr>
          <w:bCs/>
          <w:lang w:val="en-US"/>
        </w:rPr>
        <w:t>was im Himmel und auf Erden ist,</w:t>
      </w:r>
    </w:p>
    <w:p w14:paraId="2BA2FAD8" w14:textId="77777777" w:rsidR="004B6DCE" w:rsidRPr="006A242A" w:rsidRDefault="004B6DCE" w:rsidP="004B6DCE">
      <w:pPr>
        <w:rPr>
          <w:lang w:val="en-US"/>
        </w:rPr>
      </w:pPr>
      <w:r w:rsidRPr="006A242A">
        <w:rPr>
          <w:bCs/>
          <w:lang w:val="en-US"/>
        </w:rPr>
        <w:t>das Sichtbare und das Unsichtbare,</w:t>
      </w:r>
    </w:p>
    <w:p w14:paraId="267DFC73" w14:textId="77777777" w:rsidR="004B6DCE" w:rsidRDefault="004B6DCE" w:rsidP="004B6DCE">
      <w:pPr>
        <w:rPr>
          <w:lang w:val="en-US"/>
        </w:rPr>
      </w:pPr>
      <w:r w:rsidRPr="006A242A">
        <w:rPr>
          <w:lang w:val="en-US"/>
        </w:rPr>
        <w:t>es seien Throne oder Herrschaften</w:t>
      </w:r>
      <w:r>
        <w:rPr>
          <w:lang w:val="en-US"/>
        </w:rPr>
        <w:t xml:space="preserve"> </w:t>
      </w:r>
    </w:p>
    <w:p w14:paraId="4A4A824C" w14:textId="77777777" w:rsidR="004B6DCE" w:rsidRPr="006A242A" w:rsidRDefault="004B6DCE" w:rsidP="004B6DCE">
      <w:pPr>
        <w:rPr>
          <w:lang w:val="en-US"/>
        </w:rPr>
      </w:pPr>
      <w:r w:rsidRPr="006A242A">
        <w:rPr>
          <w:lang w:val="en-US"/>
        </w:rPr>
        <w:t>oder Mächte oder Gewalten;</w:t>
      </w:r>
    </w:p>
    <w:p w14:paraId="27757221" w14:textId="77777777" w:rsidR="004B6DCE" w:rsidRDefault="004B6DCE" w:rsidP="004B6DCE">
      <w:pPr>
        <w:rPr>
          <w:b/>
          <w:bCs/>
          <w:lang w:val="en-US"/>
        </w:rPr>
      </w:pPr>
      <w:r w:rsidRPr="006A242A">
        <w:rPr>
          <w:lang w:val="en-US"/>
        </w:rPr>
        <w:t xml:space="preserve">es ist alles durch ihn und zu ihm geschaffen. </w:t>
      </w:r>
    </w:p>
    <w:p w14:paraId="5FA831A1" w14:textId="77777777" w:rsidR="004B6DCE" w:rsidRPr="006A242A" w:rsidRDefault="004B6DCE" w:rsidP="004B6DCE">
      <w:pPr>
        <w:rPr>
          <w:lang w:val="en-US"/>
        </w:rPr>
      </w:pPr>
      <w:r w:rsidRPr="006A242A">
        <w:rPr>
          <w:lang w:val="en-US"/>
        </w:rPr>
        <w:t>Und er ist vor allem,</w:t>
      </w:r>
    </w:p>
    <w:p w14:paraId="5284DEEE" w14:textId="77777777" w:rsidR="004B6DCE" w:rsidRDefault="004B6DCE" w:rsidP="004B6DCE">
      <w:pPr>
        <w:rPr>
          <w:b/>
          <w:bCs/>
          <w:lang w:val="en-US"/>
        </w:rPr>
      </w:pPr>
      <w:r w:rsidRPr="006A242A">
        <w:rPr>
          <w:lang w:val="en-US"/>
        </w:rPr>
        <w:t xml:space="preserve">und es besteht alles in ihm. </w:t>
      </w:r>
    </w:p>
    <w:p w14:paraId="4E692A73" w14:textId="77777777" w:rsidR="004B6DCE" w:rsidRPr="006A242A" w:rsidRDefault="004B6DCE" w:rsidP="004B6DCE">
      <w:pPr>
        <w:rPr>
          <w:lang w:val="en-US"/>
        </w:rPr>
      </w:pPr>
      <w:r w:rsidRPr="006A242A">
        <w:rPr>
          <w:lang w:val="en-US"/>
        </w:rPr>
        <w:t>Und er ist das Haupt des Leibes,</w:t>
      </w:r>
    </w:p>
    <w:p w14:paraId="338E5D63" w14:textId="77777777" w:rsidR="004B6DCE" w:rsidRPr="006A242A" w:rsidRDefault="004B6DCE" w:rsidP="004B6DCE">
      <w:pPr>
        <w:rPr>
          <w:lang w:val="en-US"/>
        </w:rPr>
      </w:pPr>
      <w:r w:rsidRPr="006A242A">
        <w:rPr>
          <w:lang w:val="en-US"/>
        </w:rPr>
        <w:t>nämlich der Gemeinde.</w:t>
      </w:r>
    </w:p>
    <w:p w14:paraId="77A1701C" w14:textId="77777777" w:rsidR="004B6DCE" w:rsidRPr="006A242A" w:rsidRDefault="004B6DCE" w:rsidP="004B6DCE">
      <w:pPr>
        <w:rPr>
          <w:lang w:val="en-US"/>
        </w:rPr>
      </w:pPr>
    </w:p>
    <w:p w14:paraId="0756D783" w14:textId="77777777" w:rsidR="004B6DCE" w:rsidRPr="006A242A" w:rsidRDefault="004B6DCE" w:rsidP="004B6DCE">
      <w:pPr>
        <w:rPr>
          <w:lang w:val="en-US"/>
        </w:rPr>
      </w:pPr>
      <w:r w:rsidRPr="006A242A">
        <w:rPr>
          <w:lang w:val="en-US"/>
        </w:rPr>
        <w:t>Er ist der Anfang,</w:t>
      </w:r>
    </w:p>
    <w:p w14:paraId="29968173" w14:textId="77777777" w:rsidR="004B6DCE" w:rsidRPr="006A242A" w:rsidRDefault="004B6DCE" w:rsidP="004B6DCE">
      <w:pPr>
        <w:rPr>
          <w:lang w:val="en-US"/>
        </w:rPr>
      </w:pPr>
      <w:r w:rsidRPr="006A242A">
        <w:rPr>
          <w:lang w:val="en-US"/>
        </w:rPr>
        <w:t>der Erstgeborene von den Toten,</w:t>
      </w:r>
    </w:p>
    <w:p w14:paraId="0DF0EFD9" w14:textId="77777777" w:rsidR="004B6DCE" w:rsidRDefault="004B6DCE" w:rsidP="004B6DCE">
      <w:pPr>
        <w:rPr>
          <w:b/>
          <w:bCs/>
          <w:lang w:val="en-US"/>
        </w:rPr>
      </w:pPr>
      <w:r w:rsidRPr="006A242A">
        <w:rPr>
          <w:lang w:val="en-US"/>
        </w:rPr>
        <w:t xml:space="preserve">damit er in allem der Erste sei. </w:t>
      </w:r>
    </w:p>
    <w:p w14:paraId="6F2E0DDA" w14:textId="77777777" w:rsidR="004B6DCE" w:rsidRPr="006A242A" w:rsidRDefault="004B6DCE" w:rsidP="004B6DCE">
      <w:pPr>
        <w:rPr>
          <w:lang w:val="en-US"/>
        </w:rPr>
      </w:pPr>
      <w:r w:rsidRPr="006A242A">
        <w:rPr>
          <w:lang w:val="en-US"/>
        </w:rPr>
        <w:t>Denn es hat Gott wohlgefallen,</w:t>
      </w:r>
    </w:p>
    <w:p w14:paraId="54D662F9" w14:textId="77777777" w:rsidR="004B6DCE" w:rsidRDefault="004B6DCE" w:rsidP="004B6DCE">
      <w:pPr>
        <w:rPr>
          <w:b/>
          <w:bCs/>
          <w:lang w:val="en-US"/>
        </w:rPr>
      </w:pPr>
      <w:r w:rsidRPr="006A242A">
        <w:rPr>
          <w:lang w:val="en-US"/>
        </w:rPr>
        <w:t xml:space="preserve">dass in ihm alle Fülle wohnen sollte </w:t>
      </w:r>
    </w:p>
    <w:p w14:paraId="3F9FD12F" w14:textId="77777777" w:rsidR="004B6DCE" w:rsidRPr="006A242A" w:rsidRDefault="004B6DCE" w:rsidP="004B6DCE">
      <w:pPr>
        <w:rPr>
          <w:lang w:val="en-US"/>
        </w:rPr>
      </w:pPr>
      <w:r w:rsidRPr="006A242A">
        <w:rPr>
          <w:lang w:val="en-US"/>
        </w:rPr>
        <w:t>und er durch ihn alles mit sich versöhnte,</w:t>
      </w:r>
    </w:p>
    <w:p w14:paraId="7128D309" w14:textId="77777777" w:rsidR="004B6DCE" w:rsidRPr="006A242A" w:rsidRDefault="004B6DCE" w:rsidP="004B6DCE">
      <w:pPr>
        <w:rPr>
          <w:lang w:val="en-US"/>
        </w:rPr>
      </w:pPr>
      <w:r w:rsidRPr="006A242A">
        <w:rPr>
          <w:lang w:val="en-US"/>
        </w:rPr>
        <w:t>es sei auf Erden oder im Himmel,</w:t>
      </w:r>
    </w:p>
    <w:p w14:paraId="4634EDBD" w14:textId="77777777" w:rsidR="004B6DCE" w:rsidRDefault="004B6DCE" w:rsidP="004B6DCE">
      <w:pPr>
        <w:rPr>
          <w:b/>
          <w:bCs/>
          <w:lang w:val="en-US"/>
        </w:rPr>
      </w:pPr>
      <w:r w:rsidRPr="006A242A">
        <w:rPr>
          <w:lang w:val="en-US"/>
        </w:rPr>
        <w:t xml:space="preserve">indem er Frieden machte durch sein Blut am Kreuz. </w:t>
      </w:r>
    </w:p>
    <w:p w14:paraId="77915408" w14:textId="77777777" w:rsidR="004B6DCE" w:rsidRDefault="004B6DCE" w:rsidP="004B6DCE">
      <w:pPr>
        <w:rPr>
          <w:lang w:val="en-US"/>
        </w:rPr>
      </w:pPr>
      <w:r w:rsidRPr="006A242A">
        <w:rPr>
          <w:lang w:val="en-US"/>
        </w:rPr>
        <w:t xml:space="preserve">Auch euch, </w:t>
      </w:r>
    </w:p>
    <w:p w14:paraId="1D51B816" w14:textId="77777777" w:rsidR="004B6DCE" w:rsidRDefault="004B6DCE" w:rsidP="004B6DCE">
      <w:pPr>
        <w:rPr>
          <w:b/>
          <w:bCs/>
          <w:lang w:val="en-US"/>
        </w:rPr>
      </w:pPr>
      <w:r w:rsidRPr="006A242A">
        <w:rPr>
          <w:lang w:val="en-US"/>
        </w:rPr>
        <w:t xml:space="preserve">die ihr einst fremd und feindlich gesinnt wart in bösen Werken, </w:t>
      </w:r>
    </w:p>
    <w:p w14:paraId="630FDD29" w14:textId="77777777" w:rsidR="004B6DCE" w:rsidRDefault="004B6DCE" w:rsidP="004B6DCE">
      <w:pPr>
        <w:rPr>
          <w:lang w:val="en-US"/>
        </w:rPr>
      </w:pPr>
      <w:r w:rsidRPr="006A242A">
        <w:rPr>
          <w:lang w:val="en-US"/>
        </w:rPr>
        <w:t xml:space="preserve">hat er nun versöhnt durch den Tod seines sterblichen Leibes, </w:t>
      </w:r>
    </w:p>
    <w:p w14:paraId="72A45E6F" w14:textId="77777777" w:rsidR="004B6DCE" w:rsidRDefault="004B6DCE" w:rsidP="004B6DCE">
      <w:pPr>
        <w:rPr>
          <w:lang w:val="en-US"/>
        </w:rPr>
      </w:pPr>
      <w:r w:rsidRPr="006A242A">
        <w:rPr>
          <w:lang w:val="en-US"/>
        </w:rPr>
        <w:t xml:space="preserve">damit er euch heilig und untadelig </w:t>
      </w:r>
    </w:p>
    <w:p w14:paraId="26C7C1C9" w14:textId="77777777" w:rsidR="004B6DCE" w:rsidRDefault="004B6DCE" w:rsidP="004B6DCE">
      <w:pPr>
        <w:rPr>
          <w:b/>
          <w:bCs/>
          <w:lang w:val="en-US"/>
        </w:rPr>
      </w:pPr>
      <w:r w:rsidRPr="006A242A">
        <w:rPr>
          <w:lang w:val="en-US"/>
        </w:rPr>
        <w:t xml:space="preserve">und makellos vor sein Angesicht stelle; </w:t>
      </w:r>
    </w:p>
    <w:p w14:paraId="5862006E" w14:textId="77777777" w:rsidR="004B6DCE" w:rsidRDefault="004B6DCE" w:rsidP="004B6DCE">
      <w:pPr>
        <w:rPr>
          <w:lang w:val="en-US"/>
        </w:rPr>
      </w:pPr>
      <w:r w:rsidRPr="006A242A">
        <w:rPr>
          <w:lang w:val="en-US"/>
        </w:rPr>
        <w:t xml:space="preserve">wenn ihr nur bleibt im Glauben, gegründet und fest, </w:t>
      </w:r>
    </w:p>
    <w:p w14:paraId="42B74F95" w14:textId="77777777" w:rsidR="004B6DCE" w:rsidRDefault="004B6DCE" w:rsidP="004B6DCE">
      <w:pPr>
        <w:rPr>
          <w:lang w:val="en-US"/>
        </w:rPr>
      </w:pPr>
      <w:r w:rsidRPr="006A242A">
        <w:rPr>
          <w:lang w:val="en-US"/>
        </w:rPr>
        <w:t xml:space="preserve">und nicht weicht von der Hoffnung des Evangeliums, </w:t>
      </w:r>
    </w:p>
    <w:p w14:paraId="0D74D5E2" w14:textId="77777777" w:rsidR="004B6DCE" w:rsidRDefault="004B6DCE" w:rsidP="004B6DCE">
      <w:pPr>
        <w:rPr>
          <w:lang w:val="en-US"/>
        </w:rPr>
      </w:pPr>
      <w:r w:rsidRPr="006A242A">
        <w:rPr>
          <w:lang w:val="en-US"/>
        </w:rPr>
        <w:t xml:space="preserve">das ihr gehört habt </w:t>
      </w:r>
    </w:p>
    <w:p w14:paraId="563DEEE8" w14:textId="77777777" w:rsidR="004B6DCE" w:rsidRDefault="004B6DCE" w:rsidP="004B6DCE">
      <w:pPr>
        <w:rPr>
          <w:lang w:val="en-US"/>
        </w:rPr>
      </w:pPr>
      <w:r w:rsidRPr="006A242A">
        <w:rPr>
          <w:lang w:val="en-US"/>
        </w:rPr>
        <w:t xml:space="preserve">und das gepredigt ist allen Geschöpfen unter dem Himmel. </w:t>
      </w:r>
    </w:p>
    <w:p w14:paraId="21030FC7" w14:textId="77777777" w:rsidR="004B6DCE" w:rsidRPr="006A242A" w:rsidRDefault="004B6DCE" w:rsidP="004B6DCE">
      <w:pPr>
        <w:rPr>
          <w:lang w:val="en-US"/>
        </w:rPr>
      </w:pPr>
      <w:r w:rsidRPr="006A242A">
        <w:rPr>
          <w:lang w:val="en-US"/>
        </w:rPr>
        <w:t>Sein Diener bin ich, Paulus, geworden.</w:t>
      </w:r>
    </w:p>
    <w:p w14:paraId="0D810270" w14:textId="77777777" w:rsidR="004B6DCE" w:rsidRPr="006A242A" w:rsidRDefault="004B6DCE" w:rsidP="004B6DCE">
      <w:pPr>
        <w:rPr>
          <w:lang w:val="en-US"/>
        </w:rPr>
      </w:pPr>
    </w:p>
    <w:p w14:paraId="29473E8F" w14:textId="77777777" w:rsidR="004B6DCE" w:rsidRDefault="004B6DCE" w:rsidP="004B6DCE">
      <w:pPr>
        <w:rPr>
          <w:lang w:val="en-US"/>
        </w:rPr>
      </w:pPr>
      <w:r w:rsidRPr="006A242A">
        <w:rPr>
          <w:lang w:val="en-US"/>
        </w:rPr>
        <w:t xml:space="preserve">Nun freue ich mich in den Leiden, die ich für euch leide, </w:t>
      </w:r>
    </w:p>
    <w:p w14:paraId="2D37AC72" w14:textId="77777777" w:rsidR="004B6DCE" w:rsidRDefault="004B6DCE" w:rsidP="004B6DCE">
      <w:pPr>
        <w:rPr>
          <w:lang w:val="en-US"/>
        </w:rPr>
      </w:pPr>
      <w:r w:rsidRPr="006A242A">
        <w:rPr>
          <w:lang w:val="en-US"/>
        </w:rPr>
        <w:t xml:space="preserve">und erstatte an meinem Fleisch, </w:t>
      </w:r>
    </w:p>
    <w:p w14:paraId="4BDF699B" w14:textId="77777777" w:rsidR="004B6DCE" w:rsidRDefault="004B6DCE" w:rsidP="004B6DCE">
      <w:pPr>
        <w:rPr>
          <w:lang w:val="en-US"/>
        </w:rPr>
      </w:pPr>
      <w:r w:rsidRPr="006A242A">
        <w:rPr>
          <w:lang w:val="en-US"/>
        </w:rPr>
        <w:t xml:space="preserve">was an den Leiden Christi noch fehlt, für seinen Leib, </w:t>
      </w:r>
    </w:p>
    <w:p w14:paraId="54E33121" w14:textId="77777777" w:rsidR="004B6DCE" w:rsidRDefault="004B6DCE" w:rsidP="004B6DCE">
      <w:pPr>
        <w:rPr>
          <w:b/>
          <w:bCs/>
          <w:lang w:val="en-US"/>
        </w:rPr>
      </w:pPr>
      <w:r w:rsidRPr="006A242A">
        <w:rPr>
          <w:lang w:val="en-US"/>
        </w:rPr>
        <w:t xml:space="preserve">das ist die Gemeinde. </w:t>
      </w:r>
    </w:p>
    <w:p w14:paraId="2AE0A651" w14:textId="77777777" w:rsidR="004B6DCE" w:rsidRDefault="004B6DCE" w:rsidP="004B6DCE">
      <w:pPr>
        <w:rPr>
          <w:lang w:val="en-US"/>
        </w:rPr>
      </w:pPr>
      <w:r w:rsidRPr="006A242A">
        <w:rPr>
          <w:lang w:val="en-US"/>
        </w:rPr>
        <w:t xml:space="preserve">Ihr Diener bin ich geworden durch das Amt, das Gott mir gegeben hat, </w:t>
      </w:r>
    </w:p>
    <w:p w14:paraId="0759376A" w14:textId="77777777" w:rsidR="004B6DCE" w:rsidRDefault="004B6DCE" w:rsidP="004B6DCE">
      <w:pPr>
        <w:rPr>
          <w:b/>
          <w:bCs/>
          <w:lang w:val="en-US"/>
        </w:rPr>
      </w:pPr>
      <w:r w:rsidRPr="006A242A">
        <w:rPr>
          <w:lang w:val="en-US"/>
        </w:rPr>
        <w:t xml:space="preserve">dass ich euch sein Wort reichlich predigen soll, </w:t>
      </w:r>
    </w:p>
    <w:p w14:paraId="04AF83A6" w14:textId="77777777" w:rsidR="004B6DCE" w:rsidRDefault="004B6DCE" w:rsidP="004B6DCE">
      <w:pPr>
        <w:rPr>
          <w:lang w:val="en-US"/>
        </w:rPr>
      </w:pPr>
      <w:r w:rsidRPr="006A242A">
        <w:rPr>
          <w:lang w:val="en-US"/>
        </w:rPr>
        <w:t xml:space="preserve">nämlich das Geheimnis, </w:t>
      </w:r>
    </w:p>
    <w:p w14:paraId="5C5A3C3D" w14:textId="77777777" w:rsidR="004B6DCE" w:rsidRDefault="004B6DCE" w:rsidP="004B6DCE">
      <w:pPr>
        <w:rPr>
          <w:lang w:val="en-US"/>
        </w:rPr>
      </w:pPr>
      <w:r w:rsidRPr="006A242A">
        <w:rPr>
          <w:lang w:val="en-US"/>
        </w:rPr>
        <w:t xml:space="preserve">das verborgen war seit ewigen Zeiten und Geschlechtern, </w:t>
      </w:r>
    </w:p>
    <w:p w14:paraId="0CC5CE33" w14:textId="77777777" w:rsidR="004B6DCE" w:rsidRDefault="004B6DCE" w:rsidP="004B6DCE">
      <w:pPr>
        <w:rPr>
          <w:b/>
          <w:bCs/>
          <w:lang w:val="en-US"/>
        </w:rPr>
      </w:pPr>
      <w:r w:rsidRPr="006A242A">
        <w:rPr>
          <w:lang w:val="en-US"/>
        </w:rPr>
        <w:t xml:space="preserve">nun aber ist es offenbart seinen Heiligen, </w:t>
      </w:r>
    </w:p>
    <w:p w14:paraId="1B842C6F" w14:textId="77777777" w:rsidR="004B6DCE" w:rsidRDefault="004B6DCE" w:rsidP="004B6DCE">
      <w:pPr>
        <w:rPr>
          <w:lang w:val="en-US"/>
        </w:rPr>
      </w:pPr>
      <w:r w:rsidRPr="006A242A">
        <w:rPr>
          <w:lang w:val="en-US"/>
        </w:rPr>
        <w:t xml:space="preserve">denen Gott kundtun wollte, </w:t>
      </w:r>
    </w:p>
    <w:p w14:paraId="38A950C0" w14:textId="77777777" w:rsidR="004B6DCE" w:rsidRDefault="004B6DCE" w:rsidP="004B6DCE">
      <w:pPr>
        <w:rPr>
          <w:lang w:val="en-US"/>
        </w:rPr>
      </w:pPr>
      <w:r w:rsidRPr="006A242A">
        <w:rPr>
          <w:lang w:val="en-US"/>
        </w:rPr>
        <w:t xml:space="preserve">was der herrliche Reichtum dieses Geheimnisses unter den Heiden ist, </w:t>
      </w:r>
    </w:p>
    <w:p w14:paraId="528BB8F4" w14:textId="77777777" w:rsidR="004B6DCE" w:rsidRDefault="004B6DCE" w:rsidP="004B6DCE">
      <w:pPr>
        <w:rPr>
          <w:b/>
          <w:bCs/>
          <w:lang w:val="en-US"/>
        </w:rPr>
      </w:pPr>
      <w:r w:rsidRPr="006A242A">
        <w:rPr>
          <w:lang w:val="en-US"/>
        </w:rPr>
        <w:t xml:space="preserve">nämlich Christus in euch, die Hoffnung der Herrlichkeit. </w:t>
      </w:r>
    </w:p>
    <w:p w14:paraId="5543555C" w14:textId="77777777" w:rsidR="004B6DCE" w:rsidRDefault="004B6DCE" w:rsidP="004B6DCE">
      <w:pPr>
        <w:rPr>
          <w:lang w:val="en-US"/>
        </w:rPr>
      </w:pPr>
      <w:r w:rsidRPr="006A242A">
        <w:rPr>
          <w:lang w:val="en-US"/>
        </w:rPr>
        <w:t xml:space="preserve">Den verkündigen wir und ermahnen alle Menschen </w:t>
      </w:r>
    </w:p>
    <w:p w14:paraId="132E99C5" w14:textId="77777777" w:rsidR="004B6DCE" w:rsidRDefault="004B6DCE" w:rsidP="004B6DCE">
      <w:pPr>
        <w:rPr>
          <w:lang w:val="en-US"/>
        </w:rPr>
      </w:pPr>
      <w:r w:rsidRPr="006A242A">
        <w:rPr>
          <w:lang w:val="en-US"/>
        </w:rPr>
        <w:t xml:space="preserve">und lehren alle Menschen in aller Weisheit, </w:t>
      </w:r>
    </w:p>
    <w:p w14:paraId="7DCDCAE4" w14:textId="77777777" w:rsidR="004B6DCE" w:rsidRDefault="004B6DCE" w:rsidP="004B6DCE">
      <w:pPr>
        <w:rPr>
          <w:lang w:val="en-US"/>
        </w:rPr>
      </w:pPr>
      <w:r w:rsidRPr="006A242A">
        <w:rPr>
          <w:lang w:val="en-US"/>
        </w:rPr>
        <w:t xml:space="preserve">damit wir einen jeden Menschen in Christus vollkommen machen. </w:t>
      </w:r>
    </w:p>
    <w:p w14:paraId="5AED9319" w14:textId="77777777" w:rsidR="004B6DCE" w:rsidRDefault="004B6DCE" w:rsidP="004B6DCE">
      <w:pPr>
        <w:rPr>
          <w:lang w:val="en-US"/>
        </w:rPr>
      </w:pPr>
    </w:p>
    <w:p w14:paraId="6731131A" w14:textId="77777777" w:rsidR="004B6DCE" w:rsidRPr="00F62F52" w:rsidRDefault="004B6DCE" w:rsidP="004B6DCE">
      <w:pPr>
        <w:rPr>
          <w:b/>
          <w:lang w:val="en-US"/>
        </w:rPr>
      </w:pPr>
      <w:r w:rsidRPr="00F62F52">
        <w:rPr>
          <w:b/>
          <w:lang w:val="en-US"/>
        </w:rPr>
        <w:t>Lukas 10,38-42</w:t>
      </w:r>
    </w:p>
    <w:p w14:paraId="60B6B14C" w14:textId="77777777" w:rsidR="004B6DCE" w:rsidRDefault="004B6DCE" w:rsidP="004B6DCE">
      <w:pPr>
        <w:rPr>
          <w:bCs/>
          <w:lang w:val="en-US"/>
        </w:rPr>
      </w:pPr>
      <w:r w:rsidRPr="00F62F52">
        <w:rPr>
          <w:bCs/>
          <w:lang w:val="en-US"/>
        </w:rPr>
        <w:t xml:space="preserve">Als </w:t>
      </w:r>
      <w:r>
        <w:rPr>
          <w:bCs/>
          <w:lang w:val="en-US"/>
        </w:rPr>
        <w:t>[Jesus und seine Jünger]</w:t>
      </w:r>
      <w:r w:rsidRPr="00F62F52">
        <w:rPr>
          <w:bCs/>
          <w:lang w:val="en-US"/>
        </w:rPr>
        <w:t xml:space="preserve"> aber weiterzogen, kam er in ein Dorf. </w:t>
      </w:r>
    </w:p>
    <w:p w14:paraId="5BBC9D2E" w14:textId="77777777" w:rsidR="004B6DCE" w:rsidRDefault="004B6DCE" w:rsidP="004B6DCE">
      <w:pPr>
        <w:rPr>
          <w:bCs/>
          <w:lang w:val="en-US"/>
        </w:rPr>
      </w:pPr>
      <w:r w:rsidRPr="00F62F52">
        <w:rPr>
          <w:bCs/>
          <w:lang w:val="en-US"/>
        </w:rPr>
        <w:t xml:space="preserve">Da war eine Frau mit Namen Marta, die nahm ihn auf. </w:t>
      </w:r>
    </w:p>
    <w:p w14:paraId="6DE6CF1E" w14:textId="77777777" w:rsidR="004B6DCE" w:rsidRDefault="004B6DCE" w:rsidP="004B6DCE">
      <w:pPr>
        <w:rPr>
          <w:bCs/>
          <w:lang w:val="en-US"/>
        </w:rPr>
      </w:pPr>
      <w:r w:rsidRPr="00F62F52">
        <w:rPr>
          <w:bCs/>
          <w:lang w:val="en-US"/>
        </w:rPr>
        <w:t xml:space="preserve">Und sie hatte eine Schwester, die hieß Maria; </w:t>
      </w:r>
    </w:p>
    <w:p w14:paraId="4AA490D5" w14:textId="77777777" w:rsidR="004B6DCE" w:rsidRDefault="004B6DCE" w:rsidP="004B6DCE">
      <w:pPr>
        <w:rPr>
          <w:bCs/>
          <w:lang w:val="en-US"/>
        </w:rPr>
      </w:pPr>
      <w:r w:rsidRPr="00F62F52">
        <w:rPr>
          <w:bCs/>
          <w:lang w:val="en-US"/>
        </w:rPr>
        <w:t xml:space="preserve">die setzte sich dem Herrn zu Füßen und hörte seiner Rede zu. </w:t>
      </w:r>
    </w:p>
    <w:p w14:paraId="26551A9D" w14:textId="77777777" w:rsidR="004B6DCE" w:rsidRDefault="004B6DCE" w:rsidP="004B6DCE">
      <w:pPr>
        <w:rPr>
          <w:bCs/>
          <w:lang w:val="en-US"/>
        </w:rPr>
      </w:pPr>
      <w:r w:rsidRPr="00F62F52">
        <w:rPr>
          <w:bCs/>
          <w:lang w:val="en-US"/>
        </w:rPr>
        <w:t xml:space="preserve">Marta aber machte sich viel zu schaffen, ihm zu dienen. </w:t>
      </w:r>
    </w:p>
    <w:p w14:paraId="29EACDB5" w14:textId="77777777" w:rsidR="004B6DCE" w:rsidRDefault="004B6DCE" w:rsidP="004B6DCE">
      <w:pPr>
        <w:rPr>
          <w:bCs/>
          <w:lang w:val="en-US"/>
        </w:rPr>
      </w:pPr>
      <w:r w:rsidRPr="00F62F52">
        <w:rPr>
          <w:bCs/>
          <w:lang w:val="en-US"/>
        </w:rPr>
        <w:t xml:space="preserve">Und sie trat hinzu und sprach: </w:t>
      </w:r>
    </w:p>
    <w:p w14:paraId="2FE255F9" w14:textId="77777777" w:rsidR="004B6DCE" w:rsidRDefault="004B6DCE" w:rsidP="004B6DCE">
      <w:pPr>
        <w:rPr>
          <w:bCs/>
          <w:lang w:val="en-US"/>
        </w:rPr>
      </w:pPr>
      <w:r w:rsidRPr="00F62F52">
        <w:rPr>
          <w:bCs/>
          <w:lang w:val="en-US"/>
        </w:rPr>
        <w:t xml:space="preserve">Herr, fragst du nicht danach, </w:t>
      </w:r>
    </w:p>
    <w:p w14:paraId="1908F44C" w14:textId="77777777" w:rsidR="004B6DCE" w:rsidRDefault="004B6DCE" w:rsidP="004B6DCE">
      <w:pPr>
        <w:rPr>
          <w:bCs/>
          <w:lang w:val="en-US"/>
        </w:rPr>
      </w:pPr>
      <w:r w:rsidRPr="00F62F52">
        <w:rPr>
          <w:bCs/>
          <w:lang w:val="en-US"/>
        </w:rPr>
        <w:t xml:space="preserve">dass mich meine Schwester lässt allein dienen? </w:t>
      </w:r>
    </w:p>
    <w:p w14:paraId="0790BBFD" w14:textId="77777777" w:rsidR="004B6DCE" w:rsidRDefault="004B6DCE" w:rsidP="004B6DCE">
      <w:pPr>
        <w:rPr>
          <w:bCs/>
          <w:lang w:val="en-US"/>
        </w:rPr>
      </w:pPr>
      <w:r w:rsidRPr="00F62F52">
        <w:rPr>
          <w:bCs/>
          <w:lang w:val="en-US"/>
        </w:rPr>
        <w:t xml:space="preserve">Sage ihr doch, dass sie mir helfen soll! </w:t>
      </w:r>
    </w:p>
    <w:p w14:paraId="56888B1C" w14:textId="77777777" w:rsidR="004B6DCE" w:rsidRDefault="004B6DCE" w:rsidP="004B6DCE">
      <w:pPr>
        <w:rPr>
          <w:bCs/>
          <w:lang w:val="en-US"/>
        </w:rPr>
      </w:pPr>
      <w:r w:rsidRPr="00F62F52">
        <w:rPr>
          <w:bCs/>
          <w:lang w:val="en-US"/>
        </w:rPr>
        <w:t xml:space="preserve">Der Herr aber antwortete und sprach zu ihr: </w:t>
      </w:r>
    </w:p>
    <w:p w14:paraId="4F4DA5D6" w14:textId="77777777" w:rsidR="004B6DCE" w:rsidRDefault="004B6DCE" w:rsidP="004B6DCE">
      <w:pPr>
        <w:rPr>
          <w:bCs/>
          <w:lang w:val="en-US"/>
        </w:rPr>
      </w:pPr>
      <w:r w:rsidRPr="00F62F52">
        <w:rPr>
          <w:bCs/>
          <w:lang w:val="en-US"/>
        </w:rPr>
        <w:t xml:space="preserve">Marta, Marta, du hast viel Sorge und Mühe. </w:t>
      </w:r>
    </w:p>
    <w:p w14:paraId="70DFD576" w14:textId="77777777" w:rsidR="004B6DCE" w:rsidRDefault="004B6DCE" w:rsidP="004B6DCE">
      <w:pPr>
        <w:rPr>
          <w:bCs/>
          <w:lang w:val="en-US"/>
        </w:rPr>
      </w:pPr>
      <w:r w:rsidRPr="00F62F52">
        <w:rPr>
          <w:bCs/>
          <w:lang w:val="en-US"/>
        </w:rPr>
        <w:t xml:space="preserve">Eins aber ist Not. </w:t>
      </w:r>
    </w:p>
    <w:p w14:paraId="560CFE16" w14:textId="77777777" w:rsidR="004B6DCE" w:rsidRDefault="004B6DCE" w:rsidP="004B6DCE">
      <w:pPr>
        <w:rPr>
          <w:bCs/>
          <w:lang w:val="en-US"/>
        </w:rPr>
      </w:pPr>
      <w:r w:rsidRPr="00F62F52">
        <w:rPr>
          <w:bCs/>
          <w:lang w:val="en-US"/>
        </w:rPr>
        <w:t xml:space="preserve">Maria hat das gute Teil erwählt; </w:t>
      </w:r>
    </w:p>
    <w:p w14:paraId="4B7C7353" w14:textId="77777777" w:rsidR="004B6DCE" w:rsidRPr="00F62F52" w:rsidRDefault="004B6DCE" w:rsidP="004B6DCE">
      <w:pPr>
        <w:rPr>
          <w:bCs/>
          <w:lang w:val="en-US"/>
        </w:rPr>
      </w:pPr>
      <w:r w:rsidRPr="00F62F52">
        <w:rPr>
          <w:bCs/>
          <w:lang w:val="en-US"/>
        </w:rPr>
        <w:t>das soll nicht von ihr genommen werden.</w:t>
      </w:r>
    </w:p>
    <w:p w14:paraId="00610F1F" w14:textId="77777777" w:rsidR="004B6DCE" w:rsidRDefault="004B6DCE" w:rsidP="004B6DCE">
      <w:pPr>
        <w:pStyle w:val="Heading2"/>
      </w:pPr>
      <w:r>
        <w:t>Fürbittengebet</w:t>
      </w:r>
    </w:p>
    <w:p w14:paraId="268DD52E" w14:textId="77777777" w:rsidR="004B6DCE" w:rsidRDefault="004B6DCE" w:rsidP="004B6DCE">
      <w:r>
        <w:t>Dreieiniger Gott,</w:t>
      </w:r>
    </w:p>
    <w:p w14:paraId="2A38130A" w14:textId="77777777" w:rsidR="004B6DCE" w:rsidRDefault="004B6DCE" w:rsidP="004B6DCE">
      <w:r>
        <w:t>du erhältst alles, was lebt,</w:t>
      </w:r>
    </w:p>
    <w:p w14:paraId="443F39E1" w14:textId="77777777" w:rsidR="004B6DCE" w:rsidRDefault="004B6DCE" w:rsidP="004B6DCE">
      <w:r>
        <w:t>du versöhnst und schenkst Heilung,</w:t>
      </w:r>
    </w:p>
    <w:p w14:paraId="489C3F02" w14:textId="77777777" w:rsidR="004B6DCE" w:rsidRDefault="004B6DCE" w:rsidP="004B6DCE">
      <w:r>
        <w:t>du weckst neues Leben.</w:t>
      </w:r>
    </w:p>
    <w:p w14:paraId="2D2A1A80" w14:textId="77777777" w:rsidR="004B6DCE" w:rsidRDefault="004B6DCE" w:rsidP="004B6DCE">
      <w:r>
        <w:t>Darum kommen wir zu dir mit allem,</w:t>
      </w:r>
    </w:p>
    <w:p w14:paraId="4347741F" w14:textId="77777777" w:rsidR="004B6DCE" w:rsidRDefault="004B6DCE" w:rsidP="004B6DCE">
      <w:r>
        <w:t>was uns bewegt.</w:t>
      </w:r>
    </w:p>
    <w:p w14:paraId="273E9803" w14:textId="77777777" w:rsidR="004B6DCE" w:rsidRDefault="004B6DCE" w:rsidP="004B6DCE"/>
    <w:p w14:paraId="275A8142" w14:textId="77777777" w:rsidR="004B6DCE" w:rsidRDefault="004B6DCE" w:rsidP="004B6DCE">
      <w:r>
        <w:t>Jesus hat die verschiedensten Menschen zusammengebracht</w:t>
      </w:r>
    </w:p>
    <w:p w14:paraId="561D9678" w14:textId="77777777" w:rsidR="004B6DCE" w:rsidRDefault="004B6DCE" w:rsidP="004B6DCE">
      <w:r>
        <w:t>und eingeladen, gemeinsam zu essen.</w:t>
      </w:r>
    </w:p>
    <w:p w14:paraId="48225D19" w14:textId="77777777" w:rsidR="004B6DCE" w:rsidRDefault="004B6DCE" w:rsidP="004B6DCE">
      <w:r>
        <w:t>Hilf deiner Kirche, genauso großzügig und offen</w:t>
      </w:r>
    </w:p>
    <w:p w14:paraId="695A6A50" w14:textId="77777777" w:rsidR="004B6DCE" w:rsidRDefault="004B6DCE" w:rsidP="004B6DCE">
      <w:r>
        <w:t>Gastfreundschaft zu üben,</w:t>
      </w:r>
    </w:p>
    <w:p w14:paraId="4CAD5DEC" w14:textId="77777777" w:rsidR="004B6DCE" w:rsidRDefault="004B6DCE" w:rsidP="004B6DCE">
      <w:r>
        <w:t>Menschen zusammenzubringen</w:t>
      </w:r>
    </w:p>
    <w:p w14:paraId="31F8FEED" w14:textId="77777777" w:rsidR="004B6DCE" w:rsidRDefault="004B6DCE" w:rsidP="004B6DCE">
      <w:r>
        <w:t>und Gemeinschaft zu stiften.</w:t>
      </w:r>
    </w:p>
    <w:p w14:paraId="38589BEC" w14:textId="77777777" w:rsidR="004B6DCE" w:rsidRDefault="004B6DCE" w:rsidP="004B6DCE">
      <w:r>
        <w:t>Wir rufen zu dir:</w:t>
      </w:r>
    </w:p>
    <w:p w14:paraId="3A626DB3" w14:textId="77777777" w:rsidR="004B6DCE" w:rsidRPr="00E043BC" w:rsidRDefault="004B6DCE" w:rsidP="004B6DCE">
      <w:pPr>
        <w:rPr>
          <w:i/>
        </w:rPr>
      </w:pPr>
      <w:r>
        <w:rPr>
          <w:i/>
        </w:rPr>
        <w:t>Herr</w:t>
      </w:r>
      <w:r w:rsidRPr="00E043BC">
        <w:rPr>
          <w:i/>
        </w:rPr>
        <w:t>, erbarme dich.</w:t>
      </w:r>
    </w:p>
    <w:p w14:paraId="6D173202" w14:textId="77777777" w:rsidR="004B6DCE" w:rsidRDefault="004B6DCE" w:rsidP="004B6DCE"/>
    <w:p w14:paraId="2DE66998" w14:textId="77777777" w:rsidR="004B6DCE" w:rsidRDefault="004B6DCE" w:rsidP="004B6DCE">
      <w:r>
        <w:t>Überall in der Welt finden wir Spuren deiner Liebe, Gott.</w:t>
      </w:r>
    </w:p>
    <w:p w14:paraId="7B6DB139" w14:textId="77777777" w:rsidR="004B6DCE" w:rsidRDefault="004B6DCE" w:rsidP="004B6DCE">
      <w:r>
        <w:t>Stärke in uns das Vertrauen in deine Verheißungen,</w:t>
      </w:r>
    </w:p>
    <w:p w14:paraId="3A34E313" w14:textId="77777777" w:rsidR="004B6DCE" w:rsidRDefault="004B6DCE" w:rsidP="004B6DCE">
      <w:r>
        <w:t>öffne uns den Blick für dein Wirken in der Welt.</w:t>
      </w:r>
    </w:p>
    <w:p w14:paraId="19F8240D" w14:textId="77777777" w:rsidR="004B6DCE" w:rsidRDefault="004B6DCE" w:rsidP="004B6DCE">
      <w:r>
        <w:t>Dass wir mit Begeisterung und ohne Angst</w:t>
      </w:r>
    </w:p>
    <w:p w14:paraId="5F8BB986" w14:textId="77777777" w:rsidR="004B6DCE" w:rsidRDefault="004B6DCE" w:rsidP="004B6DCE">
      <w:r>
        <w:t>deinem Geist Raum geben und zu handeln wagen.</w:t>
      </w:r>
    </w:p>
    <w:p w14:paraId="0E59295E" w14:textId="77777777" w:rsidR="004B6DCE" w:rsidRDefault="004B6DCE" w:rsidP="004B6DCE">
      <w:r>
        <w:t>Wir rufen zu dir:</w:t>
      </w:r>
    </w:p>
    <w:p w14:paraId="0D94ACE7" w14:textId="77777777" w:rsidR="004B6DCE" w:rsidRDefault="004B6DCE" w:rsidP="004B6DCE">
      <w:pPr>
        <w:rPr>
          <w:i/>
        </w:rPr>
      </w:pPr>
      <w:r>
        <w:rPr>
          <w:i/>
        </w:rPr>
        <w:t>Herr</w:t>
      </w:r>
      <w:r w:rsidRPr="00E043BC">
        <w:rPr>
          <w:i/>
        </w:rPr>
        <w:t>, erbarme dich.</w:t>
      </w:r>
    </w:p>
    <w:p w14:paraId="1BB9E4C6" w14:textId="77777777" w:rsidR="004B6DCE" w:rsidRPr="00E043BC" w:rsidRDefault="004B6DCE" w:rsidP="004B6DCE">
      <w:pPr>
        <w:rPr>
          <w:i/>
        </w:rPr>
      </w:pPr>
    </w:p>
    <w:p w14:paraId="458A4503" w14:textId="77777777" w:rsidR="004B6DCE" w:rsidRDefault="004B6DCE" w:rsidP="004B6DCE">
      <w:r>
        <w:t>In Christus bist du uns nahegekommen</w:t>
      </w:r>
    </w:p>
    <w:p w14:paraId="6486700F" w14:textId="77777777" w:rsidR="004B6DCE" w:rsidRDefault="004B6DCE" w:rsidP="004B6DCE">
      <w:r>
        <w:t>und warst zugleich ein Fremdling in der Welt.</w:t>
      </w:r>
    </w:p>
    <w:p w14:paraId="1485E5D7" w14:textId="77777777" w:rsidR="004B6DCE" w:rsidRDefault="004B6DCE" w:rsidP="004B6DCE">
      <w:r>
        <w:t>Du hast uns gelehrt, dass wir den Fremdling schützen und lieben sollen.</w:t>
      </w:r>
    </w:p>
    <w:p w14:paraId="6FCF1C47" w14:textId="77777777" w:rsidR="004B6DCE" w:rsidRDefault="004B6DCE" w:rsidP="004B6DCE">
      <w:r>
        <w:t>Lass uns im Fremden den Freund und Menschen sehen,</w:t>
      </w:r>
    </w:p>
    <w:p w14:paraId="777CD251" w14:textId="77777777" w:rsidR="004B6DCE" w:rsidRDefault="004B6DCE" w:rsidP="004B6DCE">
      <w:r>
        <w:t>entdecken, wo wir das Leben teilen und einander helfen können,</w:t>
      </w:r>
    </w:p>
    <w:p w14:paraId="0A9D5774" w14:textId="77777777" w:rsidR="004B6DCE" w:rsidRDefault="004B6DCE" w:rsidP="004B6DCE">
      <w:r>
        <w:t>dass wir die Möglichkeiten finden, die in der Vielfalt stecken,</w:t>
      </w:r>
    </w:p>
    <w:p w14:paraId="5130B184" w14:textId="77777777" w:rsidR="004B6DCE" w:rsidRDefault="004B6DCE" w:rsidP="004B6DCE">
      <w:r>
        <w:t>die du uns schenkst.</w:t>
      </w:r>
    </w:p>
    <w:p w14:paraId="5416ED84" w14:textId="77777777" w:rsidR="004B6DCE" w:rsidRDefault="004B6DCE" w:rsidP="004B6DCE">
      <w:r>
        <w:t>Wir rufen zu dir:</w:t>
      </w:r>
    </w:p>
    <w:p w14:paraId="0EA2D59F" w14:textId="77777777" w:rsidR="004B6DCE" w:rsidRPr="00E043BC" w:rsidRDefault="004B6DCE" w:rsidP="004B6DCE">
      <w:pPr>
        <w:rPr>
          <w:i/>
        </w:rPr>
      </w:pPr>
      <w:r>
        <w:rPr>
          <w:i/>
        </w:rPr>
        <w:t>Herr</w:t>
      </w:r>
      <w:r w:rsidRPr="00E043BC">
        <w:rPr>
          <w:i/>
        </w:rPr>
        <w:t>, erbarme dich.</w:t>
      </w:r>
    </w:p>
    <w:p w14:paraId="17E9E11F" w14:textId="77777777" w:rsidR="004B6DCE" w:rsidRDefault="004B6DCE" w:rsidP="004B6DCE"/>
    <w:p w14:paraId="026E2A1F" w14:textId="77777777" w:rsidR="004B6DCE" w:rsidRDefault="004B6DCE" w:rsidP="004B6DCE">
      <w:r>
        <w:t>Wir bitten dich für diese Gemeinde,</w:t>
      </w:r>
    </w:p>
    <w:p w14:paraId="5752A227" w14:textId="77777777" w:rsidR="004B6DCE" w:rsidRDefault="004B6DCE" w:rsidP="004B6DCE">
      <w:r>
        <w:t>schenk uns die Weisheit, Entscheidungen zu treffen</w:t>
      </w:r>
    </w:p>
    <w:p w14:paraId="1823A989" w14:textId="77777777" w:rsidR="004B6DCE" w:rsidRDefault="004B6DCE" w:rsidP="004B6DCE">
      <w:r>
        <w:t>und Wege zu gehen,</w:t>
      </w:r>
    </w:p>
    <w:p w14:paraId="2B2B9E73" w14:textId="77777777" w:rsidR="004B6DCE" w:rsidRDefault="004B6DCE" w:rsidP="004B6DCE">
      <w:r>
        <w:t>die Menschen den Weg zu dir leicht machen.</w:t>
      </w:r>
    </w:p>
    <w:p w14:paraId="436A65AA" w14:textId="77777777" w:rsidR="004B6DCE" w:rsidRDefault="004B6DCE" w:rsidP="004B6DCE">
      <w:r>
        <w:t>Wir rufen zu dir:</w:t>
      </w:r>
    </w:p>
    <w:p w14:paraId="63CAF3F6" w14:textId="77777777" w:rsidR="004B6DCE" w:rsidRPr="00E043BC" w:rsidRDefault="004B6DCE" w:rsidP="004B6DCE">
      <w:pPr>
        <w:rPr>
          <w:i/>
        </w:rPr>
      </w:pPr>
      <w:r>
        <w:rPr>
          <w:i/>
        </w:rPr>
        <w:t>Herr</w:t>
      </w:r>
      <w:r w:rsidRPr="00E043BC">
        <w:rPr>
          <w:i/>
        </w:rPr>
        <w:t>, erbarme dich.</w:t>
      </w:r>
    </w:p>
    <w:p w14:paraId="7BFE0FF6" w14:textId="77777777" w:rsidR="004B6DCE" w:rsidRDefault="004B6DCE" w:rsidP="004B6DCE"/>
    <w:p w14:paraId="5CB74A46" w14:textId="77777777" w:rsidR="004B6DCE" w:rsidRDefault="004B6DCE" w:rsidP="004B6DCE">
      <w:r>
        <w:t>Dreieiniger Gott,</w:t>
      </w:r>
    </w:p>
    <w:p w14:paraId="7EA94DA5" w14:textId="77777777" w:rsidR="004B6DCE" w:rsidRDefault="004B6DCE" w:rsidP="004B6DCE">
      <w:r>
        <w:t>nimm dich unserer Bitten an,</w:t>
      </w:r>
    </w:p>
    <w:p w14:paraId="4014BA90" w14:textId="77777777" w:rsidR="004B6DCE" w:rsidRDefault="004B6DCE" w:rsidP="004B6DCE">
      <w:r>
        <w:t>erhalte Glaube, Liebe und Hoffnung,</w:t>
      </w:r>
    </w:p>
    <w:p w14:paraId="7645F775" w14:textId="77777777" w:rsidR="004B6DCE" w:rsidRDefault="004B6DCE" w:rsidP="004B6DCE">
      <w:r>
        <w:t>der du mit dem Sohn und dem Heiligen Geist</w:t>
      </w:r>
    </w:p>
    <w:p w14:paraId="753338D7" w14:textId="77777777" w:rsidR="004B6DCE" w:rsidRDefault="004B6DCE" w:rsidP="004B6DCE">
      <w:r>
        <w:t>unser Gott und Retter bist</w:t>
      </w:r>
    </w:p>
    <w:p w14:paraId="49187B54" w14:textId="77777777" w:rsidR="004B6DCE" w:rsidRDefault="004B6DCE" w:rsidP="004B6DCE">
      <w:r>
        <w:t>in Ewigkeit. Amen.</w:t>
      </w:r>
    </w:p>
    <w:p w14:paraId="4B401CA8" w14:textId="77777777" w:rsidR="004B6DCE" w:rsidRDefault="004B6DCE" w:rsidP="004B6DCE">
      <w:pPr>
        <w:pStyle w:val="Heading2"/>
      </w:pPr>
      <w:r>
        <w:t>Lesepredigten</w:t>
      </w:r>
    </w:p>
    <w:p w14:paraId="75983C62" w14:textId="77777777" w:rsidR="004B6DCE" w:rsidRPr="007E23F8" w:rsidRDefault="004B6DCE" w:rsidP="004B6DCE">
      <w:r>
        <w:t>Siehe Estomihi, Reihe III.</w:t>
      </w:r>
    </w:p>
    <w:p w14:paraId="6C517642" w14:textId="77777777" w:rsidR="004B6DCE" w:rsidRDefault="004B6DCE" w:rsidP="004B6DCE">
      <w:pPr>
        <w:pStyle w:val="Heading2"/>
      </w:pPr>
      <w:r>
        <w:t>Liedvorschläge (EG)</w:t>
      </w:r>
    </w:p>
    <w:p w14:paraId="0C32A928" w14:textId="77777777" w:rsidR="004B6DCE" w:rsidRDefault="004B6DCE" w:rsidP="004B6DCE">
      <w:pPr>
        <w:rPr>
          <w:rStyle w:val="Heading3Char"/>
        </w:rPr>
      </w:pPr>
      <w:r w:rsidRPr="00181276">
        <w:rPr>
          <w:rStyle w:val="Heading3Char"/>
        </w:rPr>
        <w:t>Eingangslied:</w:t>
      </w:r>
    </w:p>
    <w:p w14:paraId="0E901BA8" w14:textId="77777777" w:rsidR="004B6DCE" w:rsidRDefault="004B6DCE" w:rsidP="004B6DCE">
      <w:r>
        <w:t>448 Lobet den Herren!</w:t>
      </w:r>
    </w:p>
    <w:p w14:paraId="4981B161" w14:textId="77777777" w:rsidR="004B6DCE" w:rsidRDefault="004B6DCE" w:rsidP="004B6DCE">
      <w:r>
        <w:t>449 Die güldne Sonne voll Freud und Wonne</w:t>
      </w:r>
    </w:p>
    <w:p w14:paraId="0F7EBCAB" w14:textId="77777777" w:rsidR="004B6DCE" w:rsidRDefault="004B6DCE" w:rsidP="004B6DCE">
      <w:r w:rsidRPr="00181276">
        <w:rPr>
          <w:rStyle w:val="Heading3Char"/>
        </w:rPr>
        <w:t>Wochenlied:</w:t>
      </w:r>
    </w:p>
    <w:p w14:paraId="0C18AB37" w14:textId="77777777" w:rsidR="004B6DCE" w:rsidRDefault="004B6DCE" w:rsidP="004B6DCE">
      <w:r>
        <w:t>397 Herzlich lieb hab ich dich, o Herr</w:t>
      </w:r>
    </w:p>
    <w:p w14:paraId="296D0E36" w14:textId="77777777" w:rsidR="004B6DCE" w:rsidRDefault="004B6DCE" w:rsidP="004B6DCE">
      <w:r>
        <w:t>503 Geh aus mein Herz und suche Freud</w:t>
      </w:r>
    </w:p>
    <w:p w14:paraId="57C6EE0E" w14:textId="77777777" w:rsidR="004B6DCE" w:rsidRDefault="004B6DCE" w:rsidP="004B6DCE">
      <w:r w:rsidRPr="00181276">
        <w:rPr>
          <w:rStyle w:val="Heading3Char"/>
        </w:rPr>
        <w:t>Predigtlied:</w:t>
      </w:r>
      <w:r>
        <w:t xml:space="preserve"> </w:t>
      </w:r>
    </w:p>
    <w:p w14:paraId="05A77105" w14:textId="77777777" w:rsidR="004B6DCE" w:rsidRDefault="004B6DCE" w:rsidP="004B6DCE">
      <w:r>
        <w:t>198 Herr dein Wort, die edle Gabe</w:t>
      </w:r>
    </w:p>
    <w:p w14:paraId="03A78FCE" w14:textId="77777777" w:rsidR="004B6DCE" w:rsidRDefault="004B6DCE" w:rsidP="004B6DCE">
      <w:r>
        <w:t>386 Eins ist not! Ach Herr, dies Eine</w:t>
      </w:r>
    </w:p>
    <w:p w14:paraId="4E449426" w14:textId="77777777" w:rsidR="004B6DCE" w:rsidRDefault="004B6DCE" w:rsidP="004B6DCE">
      <w:r w:rsidRPr="00181276">
        <w:rPr>
          <w:rStyle w:val="Heading3Char"/>
        </w:rPr>
        <w:t>Ausgangslied:</w:t>
      </w:r>
      <w:r>
        <w:t xml:space="preserve"> </w:t>
      </w:r>
    </w:p>
    <w:p w14:paraId="37F44621" w14:textId="77777777" w:rsidR="004B6DCE" w:rsidRDefault="004B6DCE" w:rsidP="004B6DCE">
      <w:r>
        <w:t>324 Ich singe dir mit Herz und Mund</w:t>
      </w:r>
    </w:p>
    <w:p w14:paraId="31332F0A" w14:textId="77777777" w:rsidR="004B6DCE" w:rsidRPr="0065400E" w:rsidRDefault="004B6DCE" w:rsidP="004B6DCE">
      <w:r>
        <w:t>394 Nun aufwärts froh den Blick gewandt</w:t>
      </w:r>
    </w:p>
    <w:p w14:paraId="13A05E50" w14:textId="77777777" w:rsidR="00BA6764" w:rsidRDefault="00BA6764" w:rsidP="00CD392F">
      <w:pPr>
        <w:rPr>
          <w:color w:val="000000" w:themeColor="text1"/>
        </w:rPr>
      </w:pPr>
      <w:bookmarkStart w:id="0" w:name="_GoBack"/>
      <w:bookmarkEnd w:id="0"/>
    </w:p>
    <w:p w14:paraId="0A4EE813" w14:textId="77777777" w:rsidR="00BA6764" w:rsidRDefault="00BA6764" w:rsidP="00CD392F">
      <w:pPr>
        <w:rPr>
          <w:color w:val="000000" w:themeColor="text1"/>
        </w:rPr>
      </w:pPr>
    </w:p>
    <w:p w14:paraId="1029DF8C"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3171ABA4"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0D28BBD"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6CAC" w14:textId="77777777" w:rsidR="00906D9D" w:rsidRDefault="00906D9D" w:rsidP="00CD392F">
      <w:r>
        <w:separator/>
      </w:r>
    </w:p>
  </w:endnote>
  <w:endnote w:type="continuationSeparator" w:id="0">
    <w:p w14:paraId="0BE00972" w14:textId="77777777" w:rsidR="00906D9D" w:rsidRDefault="00906D9D"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E9B7"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1D1F"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906D9D">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906D9D">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FCFE"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6C050" w14:textId="77777777" w:rsidR="00906D9D" w:rsidRDefault="00906D9D" w:rsidP="00CD392F">
      <w:r>
        <w:separator/>
      </w:r>
    </w:p>
  </w:footnote>
  <w:footnote w:type="continuationSeparator" w:id="0">
    <w:p w14:paraId="028E1B4E" w14:textId="77777777" w:rsidR="00906D9D" w:rsidRDefault="00906D9D"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602C"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A46E"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EDDC"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CE"/>
    <w:rsid w:val="0006672A"/>
    <w:rsid w:val="000D137E"/>
    <w:rsid w:val="00110731"/>
    <w:rsid w:val="00181276"/>
    <w:rsid w:val="00203CD4"/>
    <w:rsid w:val="0020755B"/>
    <w:rsid w:val="00251C95"/>
    <w:rsid w:val="002B6820"/>
    <w:rsid w:val="003335EB"/>
    <w:rsid w:val="003656DF"/>
    <w:rsid w:val="003A7675"/>
    <w:rsid w:val="00417ED0"/>
    <w:rsid w:val="00432D86"/>
    <w:rsid w:val="004B6DCE"/>
    <w:rsid w:val="004F445D"/>
    <w:rsid w:val="005B43B6"/>
    <w:rsid w:val="00753B75"/>
    <w:rsid w:val="00770280"/>
    <w:rsid w:val="007E23F8"/>
    <w:rsid w:val="00864243"/>
    <w:rsid w:val="008969E6"/>
    <w:rsid w:val="008D7185"/>
    <w:rsid w:val="00906D9D"/>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47DC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1094</Words>
  <Characters>6237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2017-04-25T03:01:00Z</dcterms:created>
  <dcterms:modified xsi:type="dcterms:W3CDTF">2017-04-25T03:01:00Z</dcterms:modified>
</cp:coreProperties>
</file>