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EED2" w14:textId="77777777" w:rsidR="00712019" w:rsidRPr="00927B60" w:rsidRDefault="00712019" w:rsidP="00712019">
      <w:pPr>
        <w:pStyle w:val="Heading1"/>
      </w:pPr>
      <w:r>
        <w:t>17. Sonntag im Jahreskreis (24.–30. Juli),</w:t>
      </w:r>
      <w:r>
        <w:br/>
        <w:t xml:space="preserve">Jahrgang C </w:t>
      </w:r>
      <w:r>
        <w:br/>
        <w:t>(Time after Pentecost: Lectionary 17)</w:t>
      </w:r>
    </w:p>
    <w:p w14:paraId="5BD3C342" w14:textId="77777777" w:rsidR="00712019" w:rsidRDefault="00712019" w:rsidP="00712019">
      <w:pPr>
        <w:pStyle w:val="Heading2"/>
      </w:pPr>
      <w:r w:rsidRPr="008D7185">
        <w:t>Ein</w:t>
      </w:r>
      <w:r>
        <w:t>f</w:t>
      </w:r>
      <w:r w:rsidRPr="008D7185">
        <w:t>ührung</w:t>
      </w:r>
    </w:p>
    <w:p w14:paraId="65F69410" w14:textId="77777777" w:rsidR="00712019" w:rsidRPr="00EC2ED8" w:rsidRDefault="00712019" w:rsidP="00712019">
      <w:r>
        <w:t xml:space="preserve">Glaube ist Leben und Glauben muss im Leben Gestalt gewinnen. So ist es Gottes Wille. Darum fordert Gott Abraham auf, wenigstens zehn Gerechte in Sodom zu finden, auf dass er die Stadt verschone. Darum lehrt Paulus seine Gemeinde: </w:t>
      </w:r>
      <w:r w:rsidRPr="00744380">
        <w:t xml:space="preserve">seid in </w:t>
      </w:r>
      <w:r>
        <w:t>Christus</w:t>
      </w:r>
      <w:r w:rsidRPr="00744380">
        <w:t xml:space="preserve"> verwurzelt und gegründet und fest im Glauben</w:t>
      </w:r>
      <w:r>
        <w:t>. Darum lehrt Jesus seine Jünger das Vaterunser, damit ihnen nicht die Worte fehlen im Alltag des Glaubens.</w:t>
      </w:r>
    </w:p>
    <w:p w14:paraId="3F9B28E4" w14:textId="77777777" w:rsidR="00712019" w:rsidRPr="003656DF" w:rsidRDefault="00712019" w:rsidP="00712019">
      <w:pPr>
        <w:pStyle w:val="Heading2"/>
      </w:pPr>
      <w:r>
        <w:t>Psalm 138</w:t>
      </w:r>
    </w:p>
    <w:p w14:paraId="3E7C8F11" w14:textId="77777777" w:rsidR="00712019" w:rsidRPr="00D903E4" w:rsidRDefault="00712019" w:rsidP="00712019">
      <w:pPr>
        <w:spacing w:line="240" w:lineRule="auto"/>
        <w:rPr>
          <w:lang w:val="en-US"/>
        </w:rPr>
      </w:pPr>
      <w:r w:rsidRPr="00D903E4">
        <w:rPr>
          <w:lang w:val="en-US"/>
        </w:rPr>
        <w:t>Ich danke dir von ganzem Herzen,</w:t>
      </w:r>
    </w:p>
    <w:p w14:paraId="4B8949A7" w14:textId="77777777" w:rsidR="00712019" w:rsidRPr="00D903E4" w:rsidRDefault="00712019" w:rsidP="00712019">
      <w:pPr>
        <w:spacing w:line="240" w:lineRule="auto"/>
        <w:rPr>
          <w:lang w:val="en-US"/>
        </w:rPr>
      </w:pPr>
      <w:r w:rsidRPr="00D903E4">
        <w:rPr>
          <w:lang w:val="en-US"/>
        </w:rPr>
        <w:t>vor den Göttern will ich dir lobsingen.</w:t>
      </w:r>
    </w:p>
    <w:p w14:paraId="6CDB7AA2" w14:textId="77777777" w:rsidR="00712019" w:rsidRPr="00D903E4" w:rsidRDefault="00712019" w:rsidP="00712019">
      <w:pPr>
        <w:spacing w:line="240" w:lineRule="auto"/>
        <w:ind w:firstLine="720"/>
        <w:rPr>
          <w:lang w:val="en-US"/>
        </w:rPr>
      </w:pPr>
      <w:r w:rsidRPr="00D903E4">
        <w:rPr>
          <w:lang w:val="en-US"/>
        </w:rPr>
        <w:t>Ich will anbeten vor deinem heiligen Tempel</w:t>
      </w:r>
    </w:p>
    <w:p w14:paraId="3AFC996E" w14:textId="77777777" w:rsidR="00712019" w:rsidRDefault="00712019" w:rsidP="00712019">
      <w:pPr>
        <w:spacing w:line="240" w:lineRule="auto"/>
        <w:ind w:firstLine="720"/>
        <w:rPr>
          <w:lang w:val="en-US"/>
        </w:rPr>
      </w:pPr>
      <w:r w:rsidRPr="00D903E4">
        <w:rPr>
          <w:lang w:val="en-US"/>
        </w:rPr>
        <w:t xml:space="preserve">und deinen Namen preisen für deine Güte und Treue; </w:t>
      </w:r>
    </w:p>
    <w:p w14:paraId="0796DF1D" w14:textId="77777777" w:rsidR="00712019" w:rsidRPr="00D903E4" w:rsidRDefault="00712019" w:rsidP="00712019">
      <w:pPr>
        <w:spacing w:line="240" w:lineRule="auto"/>
        <w:ind w:left="720"/>
        <w:rPr>
          <w:lang w:val="en-US"/>
        </w:rPr>
      </w:pPr>
      <w:r w:rsidRPr="00D903E4">
        <w:rPr>
          <w:lang w:val="en-US"/>
        </w:rPr>
        <w:t>denn du hast deinen Namen und dein Wort herrlich gemacht über alles.</w:t>
      </w:r>
    </w:p>
    <w:p w14:paraId="41FA2052" w14:textId="77777777" w:rsidR="00712019" w:rsidRPr="00D903E4" w:rsidRDefault="00712019" w:rsidP="00712019">
      <w:pPr>
        <w:spacing w:line="240" w:lineRule="auto"/>
        <w:rPr>
          <w:lang w:val="en-US"/>
        </w:rPr>
      </w:pPr>
      <w:r w:rsidRPr="00D903E4">
        <w:rPr>
          <w:lang w:val="en-US"/>
        </w:rPr>
        <w:t>Wenn ich dich anrufe, so erhörst du mich</w:t>
      </w:r>
    </w:p>
    <w:p w14:paraId="33B6B9E3" w14:textId="77777777" w:rsidR="00712019" w:rsidRPr="00D903E4" w:rsidRDefault="00712019" w:rsidP="00712019">
      <w:pPr>
        <w:spacing w:line="240" w:lineRule="auto"/>
        <w:rPr>
          <w:lang w:val="en-US"/>
        </w:rPr>
      </w:pPr>
      <w:r w:rsidRPr="00D903E4">
        <w:rPr>
          <w:lang w:val="en-US"/>
        </w:rPr>
        <w:t>und gibst meiner Seele große Kraft.</w:t>
      </w:r>
    </w:p>
    <w:p w14:paraId="040619FA" w14:textId="77777777" w:rsidR="00712019" w:rsidRPr="00D903E4" w:rsidRDefault="00712019" w:rsidP="00712019">
      <w:pPr>
        <w:spacing w:line="240" w:lineRule="auto"/>
        <w:ind w:firstLine="720"/>
        <w:rPr>
          <w:lang w:val="en-US"/>
        </w:rPr>
      </w:pPr>
      <w:r w:rsidRPr="00D903E4">
        <w:rPr>
          <w:lang w:val="en-US"/>
        </w:rPr>
        <w:t>Es danken dir, HERR, alle Könige auf Erden,</w:t>
      </w:r>
    </w:p>
    <w:p w14:paraId="791F3D7F" w14:textId="77777777" w:rsidR="00712019" w:rsidRPr="00D903E4" w:rsidRDefault="00712019" w:rsidP="00712019">
      <w:pPr>
        <w:spacing w:line="240" w:lineRule="auto"/>
        <w:ind w:firstLine="720"/>
        <w:rPr>
          <w:lang w:val="en-US"/>
        </w:rPr>
      </w:pPr>
      <w:r w:rsidRPr="00D903E4">
        <w:rPr>
          <w:lang w:val="en-US"/>
        </w:rPr>
        <w:t>dass sie hören das Wort deines Mundes;</w:t>
      </w:r>
    </w:p>
    <w:p w14:paraId="3E871B63" w14:textId="77777777" w:rsidR="00712019" w:rsidRPr="00D903E4" w:rsidRDefault="00712019" w:rsidP="00712019">
      <w:pPr>
        <w:spacing w:line="240" w:lineRule="auto"/>
        <w:rPr>
          <w:lang w:val="en-US"/>
        </w:rPr>
      </w:pPr>
      <w:r w:rsidRPr="00D903E4">
        <w:rPr>
          <w:lang w:val="en-US"/>
        </w:rPr>
        <w:t>sie singen von den Wegen des HERRN,</w:t>
      </w:r>
    </w:p>
    <w:p w14:paraId="60326E51" w14:textId="77777777" w:rsidR="00712019" w:rsidRPr="00D903E4" w:rsidRDefault="00712019" w:rsidP="00712019">
      <w:pPr>
        <w:spacing w:line="240" w:lineRule="auto"/>
        <w:rPr>
          <w:lang w:val="en-US"/>
        </w:rPr>
      </w:pPr>
      <w:r w:rsidRPr="00D903E4">
        <w:rPr>
          <w:lang w:val="en-US"/>
        </w:rPr>
        <w:t>dass die Herrlichkeit des HERRN so groß ist.</w:t>
      </w:r>
    </w:p>
    <w:p w14:paraId="09BF12F7" w14:textId="77777777" w:rsidR="00712019" w:rsidRPr="00D903E4" w:rsidRDefault="00712019" w:rsidP="00712019">
      <w:pPr>
        <w:spacing w:line="240" w:lineRule="auto"/>
        <w:ind w:firstLine="720"/>
        <w:rPr>
          <w:lang w:val="en-US"/>
        </w:rPr>
      </w:pPr>
      <w:r w:rsidRPr="00D903E4">
        <w:rPr>
          <w:lang w:val="en-US"/>
        </w:rPr>
        <w:t>Denn der HERR ist hoch und sieht auf den Niedrigen</w:t>
      </w:r>
    </w:p>
    <w:p w14:paraId="024732AD" w14:textId="77777777" w:rsidR="00712019" w:rsidRPr="00D903E4" w:rsidRDefault="00712019" w:rsidP="00712019">
      <w:pPr>
        <w:spacing w:line="240" w:lineRule="auto"/>
        <w:ind w:firstLine="720"/>
        <w:rPr>
          <w:lang w:val="en-US"/>
        </w:rPr>
      </w:pPr>
      <w:r w:rsidRPr="00D903E4">
        <w:rPr>
          <w:lang w:val="en-US"/>
        </w:rPr>
        <w:t>und kennt den Stolzen von ferne.</w:t>
      </w:r>
    </w:p>
    <w:p w14:paraId="006FB905" w14:textId="77777777" w:rsidR="00712019" w:rsidRPr="00D903E4" w:rsidRDefault="00712019" w:rsidP="00712019">
      <w:pPr>
        <w:spacing w:line="240" w:lineRule="auto"/>
        <w:rPr>
          <w:lang w:val="en-US"/>
        </w:rPr>
      </w:pPr>
      <w:r w:rsidRPr="00D903E4">
        <w:rPr>
          <w:lang w:val="en-US"/>
        </w:rPr>
        <w:t>Wenn ich mitten in der Angst wandle,</w:t>
      </w:r>
    </w:p>
    <w:p w14:paraId="5919A1B3" w14:textId="77777777" w:rsidR="00712019" w:rsidRDefault="00712019" w:rsidP="00712019">
      <w:pPr>
        <w:spacing w:line="240" w:lineRule="auto"/>
        <w:rPr>
          <w:lang w:val="en-US"/>
        </w:rPr>
      </w:pPr>
      <w:r w:rsidRPr="00D903E4">
        <w:rPr>
          <w:lang w:val="en-US"/>
        </w:rPr>
        <w:t xml:space="preserve">so erquickest du mich und reckst deine Hand gegen den Zorn meiner Feinde </w:t>
      </w:r>
    </w:p>
    <w:p w14:paraId="475D394C" w14:textId="77777777" w:rsidR="00712019" w:rsidRPr="00D903E4" w:rsidRDefault="00712019" w:rsidP="00712019">
      <w:pPr>
        <w:spacing w:line="240" w:lineRule="auto"/>
        <w:rPr>
          <w:lang w:val="en-US"/>
        </w:rPr>
      </w:pPr>
      <w:r w:rsidRPr="00D903E4">
        <w:rPr>
          <w:lang w:val="en-US"/>
        </w:rPr>
        <w:t>und hilfst mir mit deiner Rechten.</w:t>
      </w:r>
    </w:p>
    <w:p w14:paraId="5E6BE735" w14:textId="77777777" w:rsidR="00712019" w:rsidRDefault="00712019" w:rsidP="00712019">
      <w:pPr>
        <w:spacing w:line="240" w:lineRule="auto"/>
        <w:ind w:firstLine="720"/>
        <w:rPr>
          <w:lang w:val="en-US"/>
        </w:rPr>
      </w:pPr>
      <w:r w:rsidRPr="00D903E4">
        <w:rPr>
          <w:lang w:val="en-US"/>
        </w:rPr>
        <w:t>Der HERR w</w:t>
      </w:r>
      <w:r>
        <w:rPr>
          <w:lang w:val="en-US"/>
        </w:rPr>
        <w:t xml:space="preserve">ird meine Sache hinausführen. </w:t>
      </w:r>
    </w:p>
    <w:p w14:paraId="6C91CAD8" w14:textId="77777777" w:rsidR="00712019" w:rsidRPr="00D903E4" w:rsidRDefault="00712019" w:rsidP="00712019">
      <w:pPr>
        <w:spacing w:line="240" w:lineRule="auto"/>
        <w:ind w:firstLine="720"/>
        <w:rPr>
          <w:lang w:val="en-US"/>
        </w:rPr>
      </w:pPr>
      <w:r w:rsidRPr="00D903E4">
        <w:rPr>
          <w:lang w:val="en-US"/>
        </w:rPr>
        <w:t>HERR, deine Güte ist ewig.</w:t>
      </w:r>
    </w:p>
    <w:p w14:paraId="301FC492" w14:textId="77777777" w:rsidR="00712019" w:rsidRPr="003656DF" w:rsidRDefault="00712019" w:rsidP="00712019">
      <w:pPr>
        <w:spacing w:line="240" w:lineRule="auto"/>
        <w:ind w:firstLine="720"/>
      </w:pPr>
      <w:r w:rsidRPr="00D903E4">
        <w:rPr>
          <w:lang w:val="en-US"/>
        </w:rPr>
        <w:t>Das Werk deiner Hände wollest du nicht lassen.</w:t>
      </w:r>
    </w:p>
    <w:p w14:paraId="4DC4D181" w14:textId="77777777" w:rsidR="00712019" w:rsidRDefault="00712019" w:rsidP="00712019">
      <w:pPr>
        <w:pStyle w:val="Heading2"/>
      </w:pPr>
      <w:r>
        <w:t>Tagesgebet</w:t>
      </w:r>
    </w:p>
    <w:p w14:paraId="12A6321C" w14:textId="77777777" w:rsidR="00712019" w:rsidRDefault="00712019" w:rsidP="00712019">
      <w:r>
        <w:t>Gott der Gerechtigkeit,</w:t>
      </w:r>
    </w:p>
    <w:p w14:paraId="0CDD1366" w14:textId="77777777" w:rsidR="00712019" w:rsidRDefault="00712019" w:rsidP="00712019">
      <w:r>
        <w:t>du hast die Saat des Glaubens in uns hineingelegt,</w:t>
      </w:r>
    </w:p>
    <w:p w14:paraId="183DDE83" w14:textId="77777777" w:rsidR="00712019" w:rsidRDefault="00712019" w:rsidP="00712019">
      <w:r>
        <w:t>lass diese Saat Wurzeln schlagen,</w:t>
      </w:r>
    </w:p>
    <w:p w14:paraId="188E12BF" w14:textId="77777777" w:rsidR="00712019" w:rsidRDefault="00712019" w:rsidP="00712019">
      <w:r>
        <w:t>lass uns wachsen hin zu dir.</w:t>
      </w:r>
    </w:p>
    <w:p w14:paraId="1D71E3FC" w14:textId="77777777" w:rsidR="00712019" w:rsidRDefault="00712019" w:rsidP="00712019">
      <w:r>
        <w:t>Dass unser Leben Festigkeit gewinnt</w:t>
      </w:r>
    </w:p>
    <w:p w14:paraId="3543EFAC" w14:textId="77777777" w:rsidR="00712019" w:rsidRDefault="00712019" w:rsidP="00712019">
      <w:r>
        <w:t>und deinem Namen Ehre macht.</w:t>
      </w:r>
    </w:p>
    <w:p w14:paraId="0A4E6B03" w14:textId="77777777" w:rsidR="00712019" w:rsidRDefault="00712019" w:rsidP="00712019">
      <w:r>
        <w:lastRenderedPageBreak/>
        <w:t>Der du in der Einheit mit dem Sohn und dem Heiligen Geist</w:t>
      </w:r>
    </w:p>
    <w:p w14:paraId="7D6BF72D" w14:textId="77777777" w:rsidR="00712019" w:rsidRDefault="00712019" w:rsidP="00712019">
      <w:r>
        <w:t>Leben schenkst in Ewigkeit. Amen.</w:t>
      </w:r>
    </w:p>
    <w:p w14:paraId="31F6762E" w14:textId="77777777" w:rsidR="00712019" w:rsidRDefault="00712019" w:rsidP="00712019">
      <w:pPr>
        <w:pStyle w:val="Heading2"/>
      </w:pPr>
      <w:r w:rsidRPr="00CD392F">
        <w:t>Lesungen</w:t>
      </w:r>
    </w:p>
    <w:p w14:paraId="57208DDD" w14:textId="77777777" w:rsidR="00712019" w:rsidRPr="00D903E4" w:rsidRDefault="00712019" w:rsidP="00712019">
      <w:pPr>
        <w:rPr>
          <w:b/>
        </w:rPr>
      </w:pPr>
      <w:r w:rsidRPr="00D903E4">
        <w:rPr>
          <w:b/>
        </w:rPr>
        <w:t>1. Mose 18,20–32</w:t>
      </w:r>
    </w:p>
    <w:p w14:paraId="16EF383F" w14:textId="77777777" w:rsidR="00712019" w:rsidRDefault="00712019" w:rsidP="00712019">
      <w:pPr>
        <w:rPr>
          <w:lang w:val="en-US"/>
        </w:rPr>
      </w:pPr>
      <w:r w:rsidRPr="00D903E4">
        <w:rPr>
          <w:lang w:val="en-US"/>
        </w:rPr>
        <w:t xml:space="preserve">Und der HERR sprach: </w:t>
      </w:r>
    </w:p>
    <w:p w14:paraId="724D7E02" w14:textId="77777777" w:rsidR="00712019" w:rsidRDefault="00712019" w:rsidP="00712019">
      <w:pPr>
        <w:rPr>
          <w:lang w:val="en-US"/>
        </w:rPr>
      </w:pPr>
      <w:r w:rsidRPr="00D903E4">
        <w:rPr>
          <w:lang w:val="en-US"/>
        </w:rPr>
        <w:t xml:space="preserve">Es ist ein großes Geschrei über Sodom und Gomorra, </w:t>
      </w:r>
    </w:p>
    <w:p w14:paraId="21E80A9D" w14:textId="77777777" w:rsidR="00712019" w:rsidRDefault="00712019" w:rsidP="00712019">
      <w:pPr>
        <w:rPr>
          <w:b/>
          <w:bCs/>
          <w:lang w:val="en-US"/>
        </w:rPr>
      </w:pPr>
      <w:r w:rsidRPr="00D903E4">
        <w:rPr>
          <w:lang w:val="en-US"/>
        </w:rPr>
        <w:t xml:space="preserve">dass ihre Sünden sehr schwer sind. </w:t>
      </w:r>
    </w:p>
    <w:p w14:paraId="5DEBF47D" w14:textId="77777777" w:rsidR="00712019" w:rsidRDefault="00712019" w:rsidP="00712019">
      <w:pPr>
        <w:rPr>
          <w:lang w:val="en-US"/>
        </w:rPr>
      </w:pPr>
      <w:r w:rsidRPr="00D903E4">
        <w:rPr>
          <w:lang w:val="en-US"/>
        </w:rPr>
        <w:t xml:space="preserve">Darum will ich hinabfahren und sehen, </w:t>
      </w:r>
    </w:p>
    <w:p w14:paraId="400F35E1" w14:textId="77777777" w:rsidR="00712019" w:rsidRDefault="00712019" w:rsidP="00712019">
      <w:pPr>
        <w:rPr>
          <w:lang w:val="en-US"/>
        </w:rPr>
      </w:pPr>
      <w:r w:rsidRPr="00D903E4">
        <w:rPr>
          <w:lang w:val="en-US"/>
        </w:rPr>
        <w:t xml:space="preserve">ob sie alles getan haben nach dem Geschrei, das vor mich gekommen ist, </w:t>
      </w:r>
    </w:p>
    <w:p w14:paraId="2292C3BE" w14:textId="77777777" w:rsidR="00712019" w:rsidRPr="00D903E4" w:rsidRDefault="00712019" w:rsidP="00712019">
      <w:pPr>
        <w:rPr>
          <w:lang w:val="en-US"/>
        </w:rPr>
      </w:pPr>
      <w:r w:rsidRPr="00D903E4">
        <w:rPr>
          <w:lang w:val="en-US"/>
        </w:rPr>
        <w:t xml:space="preserve">oder ob's nicht so sei, damit ich's wisse. </w:t>
      </w:r>
    </w:p>
    <w:p w14:paraId="736C230B" w14:textId="77777777" w:rsidR="00712019" w:rsidRPr="00D903E4" w:rsidRDefault="00712019" w:rsidP="00712019">
      <w:pPr>
        <w:rPr>
          <w:lang w:val="en-US"/>
        </w:rPr>
      </w:pPr>
      <w:r w:rsidRPr="00D903E4">
        <w:rPr>
          <w:lang w:val="en-US"/>
        </w:rPr>
        <w:t>Und die Männer wandten ihr Angesicht und gingen nach Sodom.</w:t>
      </w:r>
    </w:p>
    <w:p w14:paraId="168940BA" w14:textId="77777777" w:rsidR="00712019" w:rsidRPr="00D903E4" w:rsidRDefault="00712019" w:rsidP="00712019">
      <w:pPr>
        <w:rPr>
          <w:lang w:val="en-US"/>
        </w:rPr>
      </w:pPr>
    </w:p>
    <w:p w14:paraId="2A84F06B" w14:textId="77777777" w:rsidR="00712019" w:rsidRDefault="00712019" w:rsidP="00712019">
      <w:pPr>
        <w:rPr>
          <w:b/>
          <w:bCs/>
          <w:lang w:val="en-US"/>
        </w:rPr>
      </w:pPr>
      <w:r w:rsidRPr="00D903E4">
        <w:rPr>
          <w:lang w:val="en-US"/>
        </w:rPr>
        <w:t xml:space="preserve">Aber Abraham blieb stehen vor dem HERRN </w:t>
      </w:r>
    </w:p>
    <w:p w14:paraId="49081256" w14:textId="77777777" w:rsidR="00712019" w:rsidRDefault="00712019" w:rsidP="00712019">
      <w:pPr>
        <w:rPr>
          <w:lang w:val="en-US"/>
        </w:rPr>
      </w:pPr>
      <w:r w:rsidRPr="00D903E4">
        <w:rPr>
          <w:lang w:val="en-US"/>
        </w:rPr>
        <w:t xml:space="preserve">und trat zu ihm und sprach: </w:t>
      </w:r>
    </w:p>
    <w:p w14:paraId="55B4426F" w14:textId="77777777" w:rsidR="00712019" w:rsidRDefault="00712019" w:rsidP="00712019">
      <w:pPr>
        <w:rPr>
          <w:b/>
          <w:bCs/>
          <w:lang w:val="en-US"/>
        </w:rPr>
      </w:pPr>
      <w:r w:rsidRPr="00D903E4">
        <w:rPr>
          <w:lang w:val="en-US"/>
        </w:rPr>
        <w:t xml:space="preserve">Willst du denn den Gerechten mit dem Gottlosen umbringen? </w:t>
      </w:r>
    </w:p>
    <w:p w14:paraId="7F658A51" w14:textId="77777777" w:rsidR="00712019" w:rsidRDefault="00712019" w:rsidP="00712019">
      <w:pPr>
        <w:rPr>
          <w:lang w:val="en-US"/>
        </w:rPr>
      </w:pPr>
      <w:r w:rsidRPr="00D903E4">
        <w:rPr>
          <w:lang w:val="en-US"/>
        </w:rPr>
        <w:t xml:space="preserve">Es könnten vielleicht fünfzig Gerechte in der Stadt sein; </w:t>
      </w:r>
    </w:p>
    <w:p w14:paraId="75783823" w14:textId="77777777" w:rsidR="00712019" w:rsidRDefault="00712019" w:rsidP="00712019">
      <w:pPr>
        <w:rPr>
          <w:lang w:val="en-US"/>
        </w:rPr>
      </w:pPr>
      <w:r w:rsidRPr="00D903E4">
        <w:rPr>
          <w:lang w:val="en-US"/>
        </w:rPr>
        <w:t xml:space="preserve">wolltest du die umbringen </w:t>
      </w:r>
    </w:p>
    <w:p w14:paraId="200E9A84" w14:textId="77777777" w:rsidR="00712019" w:rsidRDefault="00712019" w:rsidP="00712019">
      <w:pPr>
        <w:rPr>
          <w:lang w:val="en-US"/>
        </w:rPr>
      </w:pPr>
      <w:r w:rsidRPr="00D903E4">
        <w:rPr>
          <w:lang w:val="en-US"/>
        </w:rPr>
        <w:t xml:space="preserve">und dem Ort nicht vergeben </w:t>
      </w:r>
    </w:p>
    <w:p w14:paraId="6B4A80E8" w14:textId="77777777" w:rsidR="00712019" w:rsidRDefault="00712019" w:rsidP="00712019">
      <w:pPr>
        <w:rPr>
          <w:b/>
          <w:bCs/>
          <w:lang w:val="en-US"/>
        </w:rPr>
      </w:pPr>
      <w:r w:rsidRPr="00D903E4">
        <w:rPr>
          <w:lang w:val="en-US"/>
        </w:rPr>
        <w:t xml:space="preserve">um fünfzig Gerechter willen, die darin wären? </w:t>
      </w:r>
    </w:p>
    <w:p w14:paraId="24404503" w14:textId="77777777" w:rsidR="00712019" w:rsidRDefault="00712019" w:rsidP="00712019">
      <w:pPr>
        <w:rPr>
          <w:lang w:val="en-US"/>
        </w:rPr>
      </w:pPr>
      <w:r w:rsidRPr="00D903E4">
        <w:rPr>
          <w:lang w:val="en-US"/>
        </w:rPr>
        <w:t xml:space="preserve">Das sei ferne von dir, </w:t>
      </w:r>
    </w:p>
    <w:p w14:paraId="50A439F6" w14:textId="77777777" w:rsidR="00712019" w:rsidRDefault="00712019" w:rsidP="00712019">
      <w:pPr>
        <w:rPr>
          <w:lang w:val="en-US"/>
        </w:rPr>
      </w:pPr>
      <w:r w:rsidRPr="00D903E4">
        <w:rPr>
          <w:lang w:val="en-US"/>
        </w:rPr>
        <w:t xml:space="preserve">dass du das tust und tötest den Gerechten mit dem Gottlosen, </w:t>
      </w:r>
    </w:p>
    <w:p w14:paraId="47508336" w14:textId="77777777" w:rsidR="00712019" w:rsidRDefault="00712019" w:rsidP="00712019">
      <w:pPr>
        <w:rPr>
          <w:lang w:val="en-US"/>
        </w:rPr>
      </w:pPr>
      <w:r w:rsidRPr="00D903E4">
        <w:rPr>
          <w:lang w:val="en-US"/>
        </w:rPr>
        <w:t xml:space="preserve">sodass der Gerechte wäre gleich wie der Gottlose! </w:t>
      </w:r>
    </w:p>
    <w:p w14:paraId="76C67738" w14:textId="77777777" w:rsidR="00712019" w:rsidRDefault="00712019" w:rsidP="00712019">
      <w:pPr>
        <w:rPr>
          <w:lang w:val="en-US"/>
        </w:rPr>
      </w:pPr>
      <w:r w:rsidRPr="00D903E4">
        <w:rPr>
          <w:lang w:val="en-US"/>
        </w:rPr>
        <w:t xml:space="preserve">Das sei ferne von dir! </w:t>
      </w:r>
    </w:p>
    <w:p w14:paraId="36D89FEC" w14:textId="77777777" w:rsidR="00712019" w:rsidRPr="00D903E4" w:rsidRDefault="00712019" w:rsidP="00712019">
      <w:pPr>
        <w:rPr>
          <w:lang w:val="en-US"/>
        </w:rPr>
      </w:pPr>
      <w:r w:rsidRPr="00D903E4">
        <w:rPr>
          <w:lang w:val="en-US"/>
        </w:rPr>
        <w:t>Sollte der Richter aller Welt nicht gerecht richten?</w:t>
      </w:r>
    </w:p>
    <w:p w14:paraId="2F7BEEE3" w14:textId="77777777" w:rsidR="00712019" w:rsidRPr="00D903E4" w:rsidRDefault="00712019" w:rsidP="00712019">
      <w:pPr>
        <w:rPr>
          <w:lang w:val="en-US"/>
        </w:rPr>
      </w:pPr>
    </w:p>
    <w:p w14:paraId="40883F40" w14:textId="77777777" w:rsidR="00712019" w:rsidRDefault="00712019" w:rsidP="00712019">
      <w:pPr>
        <w:rPr>
          <w:lang w:val="en-US"/>
        </w:rPr>
      </w:pPr>
      <w:r w:rsidRPr="00D903E4">
        <w:rPr>
          <w:lang w:val="en-US"/>
        </w:rPr>
        <w:t xml:space="preserve">Der HERR sprach: </w:t>
      </w:r>
    </w:p>
    <w:p w14:paraId="45EF4A59" w14:textId="77777777" w:rsidR="00712019" w:rsidRDefault="00712019" w:rsidP="00712019">
      <w:pPr>
        <w:rPr>
          <w:lang w:val="en-US"/>
        </w:rPr>
      </w:pPr>
      <w:r w:rsidRPr="00D903E4">
        <w:rPr>
          <w:lang w:val="en-US"/>
        </w:rPr>
        <w:t xml:space="preserve">Finde ich fünfzig Gerechte zu Sodom in der Stadt, </w:t>
      </w:r>
    </w:p>
    <w:p w14:paraId="080418D8" w14:textId="77777777" w:rsidR="00712019" w:rsidRDefault="00712019" w:rsidP="00712019">
      <w:pPr>
        <w:rPr>
          <w:b/>
          <w:bCs/>
          <w:lang w:val="en-US"/>
        </w:rPr>
      </w:pPr>
      <w:r w:rsidRPr="00D903E4">
        <w:rPr>
          <w:lang w:val="en-US"/>
        </w:rPr>
        <w:t xml:space="preserve">so will ich um ihretwillen dem ganzen Ort vergeben. </w:t>
      </w:r>
    </w:p>
    <w:p w14:paraId="2039C826" w14:textId="77777777" w:rsidR="00712019" w:rsidRDefault="00712019" w:rsidP="00712019">
      <w:pPr>
        <w:rPr>
          <w:lang w:val="en-US"/>
        </w:rPr>
      </w:pPr>
      <w:r w:rsidRPr="00D903E4">
        <w:rPr>
          <w:lang w:val="en-US"/>
        </w:rPr>
        <w:t xml:space="preserve">Abraham antwortete und sprach: </w:t>
      </w:r>
    </w:p>
    <w:p w14:paraId="63C01DB0" w14:textId="77777777" w:rsidR="00712019" w:rsidRDefault="00712019" w:rsidP="00712019">
      <w:pPr>
        <w:rPr>
          <w:lang w:val="en-US"/>
        </w:rPr>
      </w:pPr>
      <w:r w:rsidRPr="00D903E4">
        <w:rPr>
          <w:lang w:val="en-US"/>
        </w:rPr>
        <w:t xml:space="preserve">Ach siehe, ich habe mich unterwunden, </w:t>
      </w:r>
    </w:p>
    <w:p w14:paraId="5C3FD881" w14:textId="77777777" w:rsidR="00712019" w:rsidRDefault="00712019" w:rsidP="00712019">
      <w:pPr>
        <w:rPr>
          <w:b/>
          <w:bCs/>
          <w:lang w:val="en-US"/>
        </w:rPr>
      </w:pPr>
      <w:r w:rsidRPr="00D903E4">
        <w:rPr>
          <w:lang w:val="en-US"/>
        </w:rPr>
        <w:t xml:space="preserve">zu reden mit dem Herrn, wiewohl ich Erde und Asche bin. </w:t>
      </w:r>
    </w:p>
    <w:p w14:paraId="1861B877" w14:textId="77777777" w:rsidR="00712019" w:rsidRDefault="00712019" w:rsidP="00712019">
      <w:pPr>
        <w:rPr>
          <w:lang w:val="en-US"/>
        </w:rPr>
      </w:pPr>
      <w:r w:rsidRPr="00D903E4">
        <w:rPr>
          <w:lang w:val="en-US"/>
        </w:rPr>
        <w:t xml:space="preserve">Es könnten vielleicht fünf weniger als fünfzig Gerechte darin sein; </w:t>
      </w:r>
    </w:p>
    <w:p w14:paraId="77EE5A69" w14:textId="77777777" w:rsidR="00712019" w:rsidRDefault="00712019" w:rsidP="00712019">
      <w:pPr>
        <w:rPr>
          <w:lang w:val="en-US"/>
        </w:rPr>
      </w:pPr>
      <w:r w:rsidRPr="00D903E4">
        <w:rPr>
          <w:lang w:val="en-US"/>
        </w:rPr>
        <w:t xml:space="preserve">wolltest du denn die ganze Stadt verderben um der fünf willen? </w:t>
      </w:r>
    </w:p>
    <w:p w14:paraId="0E0F5C4B" w14:textId="77777777" w:rsidR="00712019" w:rsidRDefault="00712019" w:rsidP="00712019">
      <w:pPr>
        <w:rPr>
          <w:lang w:val="en-US"/>
        </w:rPr>
      </w:pPr>
      <w:r w:rsidRPr="00D903E4">
        <w:rPr>
          <w:lang w:val="en-US"/>
        </w:rPr>
        <w:t xml:space="preserve">Er sprach: </w:t>
      </w:r>
    </w:p>
    <w:p w14:paraId="7E545D51" w14:textId="77777777" w:rsidR="00712019" w:rsidRDefault="00712019" w:rsidP="00712019">
      <w:pPr>
        <w:rPr>
          <w:b/>
          <w:bCs/>
          <w:lang w:val="en-US"/>
        </w:rPr>
      </w:pPr>
      <w:r w:rsidRPr="00D903E4">
        <w:rPr>
          <w:lang w:val="en-US"/>
        </w:rPr>
        <w:t xml:space="preserve">Finde ich darin fünfundvierzig, so will ich sie nicht verderben. </w:t>
      </w:r>
    </w:p>
    <w:p w14:paraId="058CF5D9" w14:textId="77777777" w:rsidR="00712019" w:rsidRDefault="00712019" w:rsidP="00712019">
      <w:pPr>
        <w:rPr>
          <w:lang w:val="en-US"/>
        </w:rPr>
      </w:pPr>
      <w:r w:rsidRPr="00D903E4">
        <w:rPr>
          <w:lang w:val="en-US"/>
        </w:rPr>
        <w:t xml:space="preserve">Und er fuhr fort mit ihm zu reden und sprach: </w:t>
      </w:r>
    </w:p>
    <w:p w14:paraId="0BC03E68" w14:textId="77777777" w:rsidR="00712019" w:rsidRDefault="00712019" w:rsidP="00712019">
      <w:pPr>
        <w:rPr>
          <w:lang w:val="en-US"/>
        </w:rPr>
      </w:pPr>
      <w:r w:rsidRPr="00D903E4">
        <w:rPr>
          <w:lang w:val="en-US"/>
        </w:rPr>
        <w:t xml:space="preserve">Man könnte vielleicht vierzig darin finden. </w:t>
      </w:r>
    </w:p>
    <w:p w14:paraId="6926D493" w14:textId="77777777" w:rsidR="00712019" w:rsidRDefault="00712019" w:rsidP="00712019">
      <w:pPr>
        <w:rPr>
          <w:lang w:val="en-US"/>
        </w:rPr>
      </w:pPr>
      <w:r w:rsidRPr="00D903E4">
        <w:rPr>
          <w:lang w:val="en-US"/>
        </w:rPr>
        <w:t xml:space="preserve">Er aber sprach: </w:t>
      </w:r>
    </w:p>
    <w:p w14:paraId="11B5FF78" w14:textId="77777777" w:rsidR="00712019" w:rsidRDefault="00712019" w:rsidP="00712019">
      <w:pPr>
        <w:rPr>
          <w:b/>
          <w:bCs/>
          <w:lang w:val="en-US"/>
        </w:rPr>
      </w:pPr>
      <w:r w:rsidRPr="00D903E4">
        <w:rPr>
          <w:lang w:val="en-US"/>
        </w:rPr>
        <w:t xml:space="preserve">Ich will ihnen nichts tun um der vierzig willen. </w:t>
      </w:r>
    </w:p>
    <w:p w14:paraId="0E165FEF" w14:textId="77777777" w:rsidR="00712019" w:rsidRDefault="00712019" w:rsidP="00712019">
      <w:pPr>
        <w:rPr>
          <w:lang w:val="en-US"/>
        </w:rPr>
      </w:pPr>
      <w:r w:rsidRPr="00D903E4">
        <w:rPr>
          <w:lang w:val="en-US"/>
        </w:rPr>
        <w:t xml:space="preserve">Abraham sprach: </w:t>
      </w:r>
    </w:p>
    <w:p w14:paraId="0B6B164A" w14:textId="77777777" w:rsidR="00712019" w:rsidRDefault="00712019" w:rsidP="00712019">
      <w:pPr>
        <w:rPr>
          <w:lang w:val="en-US"/>
        </w:rPr>
      </w:pPr>
      <w:r w:rsidRPr="00D903E4">
        <w:rPr>
          <w:lang w:val="en-US"/>
        </w:rPr>
        <w:t xml:space="preserve">Zürne nicht, Herr, dass ich noch mehr rede. </w:t>
      </w:r>
    </w:p>
    <w:p w14:paraId="2642CCC8" w14:textId="77777777" w:rsidR="00712019" w:rsidRDefault="00712019" w:rsidP="00712019">
      <w:pPr>
        <w:rPr>
          <w:lang w:val="en-US"/>
        </w:rPr>
      </w:pPr>
      <w:r w:rsidRPr="00D903E4">
        <w:rPr>
          <w:lang w:val="en-US"/>
        </w:rPr>
        <w:t xml:space="preserve">Man könnte vielleicht dreißig darin finden. </w:t>
      </w:r>
    </w:p>
    <w:p w14:paraId="6BB6DB76" w14:textId="77777777" w:rsidR="00712019" w:rsidRDefault="00712019" w:rsidP="00712019">
      <w:pPr>
        <w:rPr>
          <w:lang w:val="en-US"/>
        </w:rPr>
      </w:pPr>
      <w:r w:rsidRPr="00D903E4">
        <w:rPr>
          <w:lang w:val="en-US"/>
        </w:rPr>
        <w:t xml:space="preserve">Er aber sprach: </w:t>
      </w:r>
    </w:p>
    <w:p w14:paraId="610E30A8" w14:textId="77777777" w:rsidR="00712019" w:rsidRDefault="00712019" w:rsidP="00712019">
      <w:pPr>
        <w:rPr>
          <w:b/>
          <w:bCs/>
          <w:lang w:val="en-US"/>
        </w:rPr>
      </w:pPr>
      <w:r w:rsidRPr="00D903E4">
        <w:rPr>
          <w:lang w:val="en-US"/>
        </w:rPr>
        <w:t xml:space="preserve">Finde ich dreißig darin, so will ich ihnen nichts tun. </w:t>
      </w:r>
    </w:p>
    <w:p w14:paraId="786D815B" w14:textId="77777777" w:rsidR="00712019" w:rsidRDefault="00712019" w:rsidP="00712019">
      <w:pPr>
        <w:rPr>
          <w:lang w:val="en-US"/>
        </w:rPr>
      </w:pPr>
      <w:r w:rsidRPr="00D903E4">
        <w:rPr>
          <w:lang w:val="en-US"/>
        </w:rPr>
        <w:t xml:space="preserve">Und er sprach: </w:t>
      </w:r>
    </w:p>
    <w:p w14:paraId="1C088895" w14:textId="77777777" w:rsidR="00712019" w:rsidRDefault="00712019" w:rsidP="00712019">
      <w:pPr>
        <w:rPr>
          <w:lang w:val="en-US"/>
        </w:rPr>
      </w:pPr>
      <w:r w:rsidRPr="00D903E4">
        <w:rPr>
          <w:lang w:val="en-US"/>
        </w:rPr>
        <w:t xml:space="preserve">Ach siehe, ich habe mich unterwunden, mit dem Herrn zu reden. </w:t>
      </w:r>
    </w:p>
    <w:p w14:paraId="0E6C6DCF" w14:textId="77777777" w:rsidR="00712019" w:rsidRDefault="00712019" w:rsidP="00712019">
      <w:pPr>
        <w:rPr>
          <w:lang w:val="en-US"/>
        </w:rPr>
      </w:pPr>
      <w:r w:rsidRPr="00D903E4">
        <w:rPr>
          <w:lang w:val="en-US"/>
        </w:rPr>
        <w:t xml:space="preserve">Man könnte vielleicht zwanzig darin finden. </w:t>
      </w:r>
    </w:p>
    <w:p w14:paraId="70BD6215" w14:textId="77777777" w:rsidR="00712019" w:rsidRDefault="00712019" w:rsidP="00712019">
      <w:pPr>
        <w:rPr>
          <w:lang w:val="en-US"/>
        </w:rPr>
      </w:pPr>
      <w:r w:rsidRPr="00D903E4">
        <w:rPr>
          <w:lang w:val="en-US"/>
        </w:rPr>
        <w:t xml:space="preserve">Er antwortete: </w:t>
      </w:r>
    </w:p>
    <w:p w14:paraId="2C68AF33" w14:textId="77777777" w:rsidR="00712019" w:rsidRDefault="00712019" w:rsidP="00712019">
      <w:pPr>
        <w:rPr>
          <w:b/>
          <w:bCs/>
          <w:lang w:val="en-US"/>
        </w:rPr>
      </w:pPr>
      <w:r w:rsidRPr="00D903E4">
        <w:rPr>
          <w:lang w:val="en-US"/>
        </w:rPr>
        <w:t xml:space="preserve">Ich will sie nicht verderben um der zwanzig willen. </w:t>
      </w:r>
    </w:p>
    <w:p w14:paraId="4715FCD6" w14:textId="77777777" w:rsidR="00712019" w:rsidRDefault="00712019" w:rsidP="00712019">
      <w:pPr>
        <w:rPr>
          <w:lang w:val="en-US"/>
        </w:rPr>
      </w:pPr>
      <w:r w:rsidRPr="00D903E4">
        <w:rPr>
          <w:lang w:val="en-US"/>
        </w:rPr>
        <w:t xml:space="preserve">Und er sprach: </w:t>
      </w:r>
    </w:p>
    <w:p w14:paraId="31917842" w14:textId="77777777" w:rsidR="00712019" w:rsidRDefault="00712019" w:rsidP="00712019">
      <w:pPr>
        <w:rPr>
          <w:lang w:val="en-US"/>
        </w:rPr>
      </w:pPr>
      <w:r w:rsidRPr="00D903E4">
        <w:rPr>
          <w:lang w:val="en-US"/>
        </w:rPr>
        <w:t xml:space="preserve">Ach, zürne nicht, Herr, dass ich nur noch einmal rede. </w:t>
      </w:r>
    </w:p>
    <w:p w14:paraId="34BF3FA3" w14:textId="77777777" w:rsidR="00712019" w:rsidRDefault="00712019" w:rsidP="00712019">
      <w:pPr>
        <w:rPr>
          <w:lang w:val="en-US"/>
        </w:rPr>
      </w:pPr>
      <w:r w:rsidRPr="00D903E4">
        <w:rPr>
          <w:lang w:val="en-US"/>
        </w:rPr>
        <w:t xml:space="preserve">Man könnte vielleicht zehn darin finden. </w:t>
      </w:r>
    </w:p>
    <w:p w14:paraId="27F92AE1" w14:textId="77777777" w:rsidR="00712019" w:rsidRDefault="00712019" w:rsidP="00712019">
      <w:pPr>
        <w:rPr>
          <w:lang w:val="en-US"/>
        </w:rPr>
      </w:pPr>
      <w:r w:rsidRPr="00D903E4">
        <w:rPr>
          <w:lang w:val="en-US"/>
        </w:rPr>
        <w:t xml:space="preserve">Er aber sprach: </w:t>
      </w:r>
    </w:p>
    <w:p w14:paraId="1CEECB56" w14:textId="77777777" w:rsidR="00712019" w:rsidRPr="00D903E4" w:rsidRDefault="00712019" w:rsidP="00712019">
      <w:pPr>
        <w:rPr>
          <w:lang w:val="en-US"/>
        </w:rPr>
      </w:pPr>
      <w:r w:rsidRPr="00D903E4">
        <w:rPr>
          <w:lang w:val="en-US"/>
        </w:rPr>
        <w:t>Ich will sie nicht verderben um der zehn willen.</w:t>
      </w:r>
    </w:p>
    <w:p w14:paraId="0FFB74AB" w14:textId="77777777" w:rsidR="00712019" w:rsidRPr="00D903E4" w:rsidRDefault="00712019" w:rsidP="00712019">
      <w:pPr>
        <w:rPr>
          <w:lang w:val="en-US"/>
        </w:rPr>
      </w:pPr>
    </w:p>
    <w:p w14:paraId="3CB7701B" w14:textId="77777777" w:rsidR="00712019" w:rsidRDefault="00712019" w:rsidP="00712019">
      <w:pPr>
        <w:rPr>
          <w:lang w:val="en-US"/>
        </w:rPr>
      </w:pPr>
      <w:r w:rsidRPr="00D903E4">
        <w:rPr>
          <w:lang w:val="en-US"/>
        </w:rPr>
        <w:t xml:space="preserve">Und der HERR ging weg, </w:t>
      </w:r>
    </w:p>
    <w:p w14:paraId="6454872F" w14:textId="77777777" w:rsidR="00712019" w:rsidRDefault="00712019" w:rsidP="00712019">
      <w:pPr>
        <w:rPr>
          <w:lang w:val="en-US"/>
        </w:rPr>
      </w:pPr>
      <w:r w:rsidRPr="00D903E4">
        <w:rPr>
          <w:lang w:val="en-US"/>
        </w:rPr>
        <w:t xml:space="preserve">nachdem er aufgehört hatte, mit Abraham zu reden; </w:t>
      </w:r>
    </w:p>
    <w:p w14:paraId="19D30BF0" w14:textId="77777777" w:rsidR="00712019" w:rsidRDefault="00712019" w:rsidP="00712019">
      <w:pPr>
        <w:rPr>
          <w:lang w:val="en-US"/>
        </w:rPr>
      </w:pPr>
      <w:r w:rsidRPr="00D903E4">
        <w:rPr>
          <w:lang w:val="en-US"/>
        </w:rPr>
        <w:t>und Abraham kehrte wieder um an seinen Ort.</w:t>
      </w:r>
    </w:p>
    <w:p w14:paraId="507DC550" w14:textId="77777777" w:rsidR="00712019" w:rsidRDefault="00712019" w:rsidP="00712019">
      <w:pPr>
        <w:rPr>
          <w:lang w:val="en-US"/>
        </w:rPr>
      </w:pPr>
    </w:p>
    <w:p w14:paraId="040760B6" w14:textId="77777777" w:rsidR="00712019" w:rsidRPr="00900603" w:rsidRDefault="00712019" w:rsidP="00712019">
      <w:pPr>
        <w:rPr>
          <w:b/>
          <w:lang w:val="en-US"/>
        </w:rPr>
      </w:pPr>
      <w:r w:rsidRPr="00900603">
        <w:rPr>
          <w:b/>
          <w:lang w:val="en-US"/>
        </w:rPr>
        <w:t>Kolosser 2,6–15(16-19)</w:t>
      </w:r>
    </w:p>
    <w:p w14:paraId="2A15E702" w14:textId="77777777" w:rsidR="00712019" w:rsidRDefault="00712019" w:rsidP="00712019">
      <w:pPr>
        <w:rPr>
          <w:lang w:val="en-US"/>
        </w:rPr>
      </w:pPr>
      <w:r w:rsidRPr="00426D2C">
        <w:rPr>
          <w:lang w:val="en-US"/>
        </w:rPr>
        <w:t xml:space="preserve">Wie ihr nun den Herrn Christus Jesus angenommen habt, </w:t>
      </w:r>
    </w:p>
    <w:p w14:paraId="254BF6BE" w14:textId="77777777" w:rsidR="00712019" w:rsidRDefault="00712019" w:rsidP="00712019">
      <w:pPr>
        <w:rPr>
          <w:b/>
          <w:bCs/>
          <w:lang w:val="en-US"/>
        </w:rPr>
      </w:pPr>
      <w:r w:rsidRPr="00426D2C">
        <w:rPr>
          <w:lang w:val="en-US"/>
        </w:rPr>
        <w:t xml:space="preserve">so lebt auch in ihm </w:t>
      </w:r>
    </w:p>
    <w:p w14:paraId="6E45A7A5" w14:textId="77777777" w:rsidR="00712019" w:rsidRDefault="00712019" w:rsidP="00712019">
      <w:pPr>
        <w:rPr>
          <w:lang w:val="en-US"/>
        </w:rPr>
      </w:pPr>
      <w:r w:rsidRPr="00426D2C">
        <w:rPr>
          <w:lang w:val="en-US"/>
        </w:rPr>
        <w:t xml:space="preserve">und seid in ihm verwurzelt und gegründet und fest im Glauben, </w:t>
      </w:r>
    </w:p>
    <w:p w14:paraId="013D4FDE" w14:textId="77777777" w:rsidR="00712019" w:rsidRPr="00426D2C" w:rsidRDefault="00712019" w:rsidP="00712019">
      <w:pPr>
        <w:rPr>
          <w:lang w:val="en-US"/>
        </w:rPr>
      </w:pPr>
      <w:r w:rsidRPr="00426D2C">
        <w:rPr>
          <w:lang w:val="en-US"/>
        </w:rPr>
        <w:t>wie ihr gelehrt worden seid, und seid reichlich dankbar.</w:t>
      </w:r>
    </w:p>
    <w:p w14:paraId="282DB2EB" w14:textId="77777777" w:rsidR="00712019" w:rsidRPr="00426D2C" w:rsidRDefault="00712019" w:rsidP="00712019">
      <w:pPr>
        <w:rPr>
          <w:lang w:val="en-US"/>
        </w:rPr>
      </w:pPr>
    </w:p>
    <w:p w14:paraId="7C35AED8" w14:textId="77777777" w:rsidR="00712019" w:rsidRDefault="00712019" w:rsidP="00712019">
      <w:pPr>
        <w:rPr>
          <w:lang w:val="en-US"/>
        </w:rPr>
      </w:pPr>
      <w:r w:rsidRPr="00426D2C">
        <w:rPr>
          <w:lang w:val="en-US"/>
        </w:rPr>
        <w:t xml:space="preserve">Seht zu, dass euch niemand einfange durch Philosophie und leeren Trug, </w:t>
      </w:r>
    </w:p>
    <w:p w14:paraId="32819921" w14:textId="77777777" w:rsidR="00712019" w:rsidRDefault="00712019" w:rsidP="00712019">
      <w:pPr>
        <w:rPr>
          <w:lang w:val="en-US"/>
        </w:rPr>
      </w:pPr>
      <w:r w:rsidRPr="00426D2C">
        <w:rPr>
          <w:lang w:val="en-US"/>
        </w:rPr>
        <w:t xml:space="preserve">gegründet auf die Lehre von Menschen </w:t>
      </w:r>
    </w:p>
    <w:p w14:paraId="30DC6493" w14:textId="77777777" w:rsidR="00712019" w:rsidRDefault="00712019" w:rsidP="00712019">
      <w:pPr>
        <w:rPr>
          <w:b/>
          <w:bCs/>
          <w:lang w:val="en-US"/>
        </w:rPr>
      </w:pPr>
      <w:r w:rsidRPr="00426D2C">
        <w:rPr>
          <w:lang w:val="en-US"/>
        </w:rPr>
        <w:t xml:space="preserve">und auf die Mächte der Welt und nicht auf Christus. </w:t>
      </w:r>
    </w:p>
    <w:p w14:paraId="120B3039" w14:textId="77777777" w:rsidR="00712019" w:rsidRDefault="00712019" w:rsidP="00712019">
      <w:pPr>
        <w:rPr>
          <w:bCs/>
          <w:lang w:val="en-US"/>
        </w:rPr>
      </w:pPr>
      <w:r w:rsidRPr="00426D2C">
        <w:rPr>
          <w:lang w:val="en-US"/>
        </w:rPr>
        <w:t>Denn</w:t>
      </w:r>
      <w:r w:rsidRPr="0068184D">
        <w:rPr>
          <w:lang w:val="en-US"/>
        </w:rPr>
        <w:t xml:space="preserve"> </w:t>
      </w:r>
      <w:r w:rsidRPr="0068184D">
        <w:rPr>
          <w:bCs/>
          <w:lang w:val="en-US"/>
        </w:rPr>
        <w:t>in ihm wohnt die ganze Fülle der Gottheit leibhaftig</w:t>
      </w:r>
      <w:r w:rsidRPr="0068184D">
        <w:rPr>
          <w:lang w:val="en-US"/>
        </w:rPr>
        <w:t xml:space="preserve"> </w:t>
      </w:r>
    </w:p>
    <w:p w14:paraId="5245C5DC" w14:textId="77777777" w:rsidR="00712019" w:rsidRDefault="00712019" w:rsidP="00712019">
      <w:pPr>
        <w:rPr>
          <w:lang w:val="en-US"/>
        </w:rPr>
      </w:pPr>
      <w:r w:rsidRPr="0068184D">
        <w:rPr>
          <w:lang w:val="en-US"/>
        </w:rPr>
        <w:t>und</w:t>
      </w:r>
      <w:r w:rsidRPr="00426D2C">
        <w:rPr>
          <w:lang w:val="en-US"/>
        </w:rPr>
        <w:t xml:space="preserve"> an dieser Fülle habt ihr teil in ihm, </w:t>
      </w:r>
    </w:p>
    <w:p w14:paraId="59C469E1" w14:textId="77777777" w:rsidR="00712019" w:rsidRPr="00426D2C" w:rsidRDefault="00712019" w:rsidP="00712019">
      <w:pPr>
        <w:rPr>
          <w:lang w:val="en-US"/>
        </w:rPr>
      </w:pPr>
      <w:r w:rsidRPr="00426D2C">
        <w:rPr>
          <w:lang w:val="en-US"/>
        </w:rPr>
        <w:t>der das Haupt aller Mächte und Gewalten ist.</w:t>
      </w:r>
    </w:p>
    <w:p w14:paraId="5F1EB839" w14:textId="77777777" w:rsidR="00712019" w:rsidRPr="00426D2C" w:rsidRDefault="00712019" w:rsidP="00712019">
      <w:pPr>
        <w:rPr>
          <w:lang w:val="en-US"/>
        </w:rPr>
      </w:pPr>
    </w:p>
    <w:p w14:paraId="388E5A98" w14:textId="77777777" w:rsidR="00712019" w:rsidRDefault="00712019" w:rsidP="00712019">
      <w:pPr>
        <w:rPr>
          <w:lang w:val="en-US"/>
        </w:rPr>
      </w:pPr>
      <w:r w:rsidRPr="00426D2C">
        <w:rPr>
          <w:lang w:val="en-US"/>
        </w:rPr>
        <w:t xml:space="preserve">In ihm seid ihr auch beschnitten worden mit einer Beschneidung, </w:t>
      </w:r>
    </w:p>
    <w:p w14:paraId="483644AC" w14:textId="77777777" w:rsidR="00712019" w:rsidRDefault="00712019" w:rsidP="00712019">
      <w:pPr>
        <w:rPr>
          <w:lang w:val="en-US"/>
        </w:rPr>
      </w:pPr>
      <w:r w:rsidRPr="00426D2C">
        <w:rPr>
          <w:lang w:val="en-US"/>
        </w:rPr>
        <w:t xml:space="preserve">die nicht mit Händen geschieht, </w:t>
      </w:r>
    </w:p>
    <w:p w14:paraId="64F550F3" w14:textId="77777777" w:rsidR="00712019" w:rsidRDefault="00712019" w:rsidP="00712019">
      <w:pPr>
        <w:rPr>
          <w:lang w:val="en-US"/>
        </w:rPr>
      </w:pPr>
      <w:r w:rsidRPr="00426D2C">
        <w:rPr>
          <w:lang w:val="en-US"/>
        </w:rPr>
        <w:t xml:space="preserve">als ihr nämlich euer fleischliches Wesen ablegtet </w:t>
      </w:r>
    </w:p>
    <w:p w14:paraId="322F6BA5" w14:textId="77777777" w:rsidR="00712019" w:rsidRDefault="00712019" w:rsidP="00712019">
      <w:pPr>
        <w:rPr>
          <w:b/>
          <w:bCs/>
          <w:lang w:val="en-US"/>
        </w:rPr>
      </w:pPr>
      <w:r w:rsidRPr="00426D2C">
        <w:rPr>
          <w:lang w:val="en-US"/>
        </w:rPr>
        <w:t xml:space="preserve">in der Beschneidung durch Christus. </w:t>
      </w:r>
    </w:p>
    <w:p w14:paraId="60416BF6" w14:textId="77777777" w:rsidR="00712019" w:rsidRDefault="00712019" w:rsidP="00712019">
      <w:pPr>
        <w:rPr>
          <w:lang w:val="en-US"/>
        </w:rPr>
      </w:pPr>
      <w:r w:rsidRPr="00426D2C">
        <w:rPr>
          <w:lang w:val="en-US"/>
        </w:rPr>
        <w:t xml:space="preserve">Mit ihm seid ihr begraben worden durch die Taufe; </w:t>
      </w:r>
    </w:p>
    <w:p w14:paraId="48D7A019" w14:textId="77777777" w:rsidR="00712019" w:rsidRDefault="00712019" w:rsidP="00712019">
      <w:pPr>
        <w:rPr>
          <w:lang w:val="en-US"/>
        </w:rPr>
      </w:pPr>
      <w:r w:rsidRPr="00426D2C">
        <w:rPr>
          <w:lang w:val="en-US"/>
        </w:rPr>
        <w:t xml:space="preserve">mit ihm seid ihr auch auferstanden durch den Glauben aus der Kraft Gottes, </w:t>
      </w:r>
    </w:p>
    <w:p w14:paraId="1325AFDC" w14:textId="77777777" w:rsidR="00712019" w:rsidRDefault="00712019" w:rsidP="00712019">
      <w:pPr>
        <w:rPr>
          <w:b/>
          <w:bCs/>
          <w:lang w:val="en-US"/>
        </w:rPr>
      </w:pPr>
      <w:r w:rsidRPr="00426D2C">
        <w:rPr>
          <w:lang w:val="en-US"/>
        </w:rPr>
        <w:t xml:space="preserve">der ihn auferweckt hat von den Toten. </w:t>
      </w:r>
    </w:p>
    <w:p w14:paraId="27D8370E" w14:textId="77777777" w:rsidR="00712019" w:rsidRDefault="00712019" w:rsidP="00712019">
      <w:pPr>
        <w:rPr>
          <w:lang w:val="en-US"/>
        </w:rPr>
      </w:pPr>
      <w:r w:rsidRPr="00426D2C">
        <w:rPr>
          <w:lang w:val="en-US"/>
        </w:rPr>
        <w:t xml:space="preserve">Und er hat euch mit ihm lebendig gemacht, </w:t>
      </w:r>
    </w:p>
    <w:p w14:paraId="2CC4ED67" w14:textId="77777777" w:rsidR="00712019" w:rsidRDefault="00712019" w:rsidP="00712019">
      <w:pPr>
        <w:rPr>
          <w:lang w:val="en-US"/>
        </w:rPr>
      </w:pPr>
      <w:r w:rsidRPr="00426D2C">
        <w:rPr>
          <w:lang w:val="en-US"/>
        </w:rPr>
        <w:t xml:space="preserve">die ihr tot wart in den Sünden und in der Unbeschnittenheit eures Fleisches, </w:t>
      </w:r>
    </w:p>
    <w:p w14:paraId="19D44FAD" w14:textId="77777777" w:rsidR="00712019" w:rsidRDefault="00712019" w:rsidP="00712019">
      <w:pPr>
        <w:rPr>
          <w:b/>
          <w:bCs/>
          <w:lang w:val="en-US"/>
        </w:rPr>
      </w:pPr>
      <w:r w:rsidRPr="00426D2C">
        <w:rPr>
          <w:lang w:val="en-US"/>
        </w:rPr>
        <w:t xml:space="preserve">und hat uns vergeben alle Sünden. </w:t>
      </w:r>
    </w:p>
    <w:p w14:paraId="01016FBA" w14:textId="77777777" w:rsidR="00712019" w:rsidRDefault="00712019" w:rsidP="00712019">
      <w:pPr>
        <w:rPr>
          <w:lang w:val="en-US"/>
        </w:rPr>
      </w:pPr>
      <w:r w:rsidRPr="0068184D">
        <w:rPr>
          <w:bCs/>
          <w:lang w:val="en-US"/>
        </w:rPr>
        <w:t>Er hat den Schuldbrief getilgt, der</w:t>
      </w:r>
      <w:r w:rsidRPr="0068184D">
        <w:rPr>
          <w:lang w:val="en-US"/>
        </w:rPr>
        <w:t xml:space="preserve"> </w:t>
      </w:r>
      <w:r w:rsidRPr="0068184D">
        <w:rPr>
          <w:bCs/>
          <w:lang w:val="en-US"/>
        </w:rPr>
        <w:t>mit seinen Forderungen gegen uns war,</w:t>
      </w:r>
      <w:r w:rsidRPr="0068184D">
        <w:rPr>
          <w:lang w:val="en-US"/>
        </w:rPr>
        <w:t xml:space="preserve"> </w:t>
      </w:r>
    </w:p>
    <w:p w14:paraId="2F27D7D0" w14:textId="77777777" w:rsidR="00712019" w:rsidRDefault="00712019" w:rsidP="00712019">
      <w:pPr>
        <w:rPr>
          <w:bCs/>
          <w:lang w:val="en-US"/>
        </w:rPr>
      </w:pPr>
      <w:r w:rsidRPr="0068184D">
        <w:rPr>
          <w:lang w:val="en-US"/>
        </w:rPr>
        <w:t xml:space="preserve">und hat ihn weggetan und an das Kreuz geheftet. </w:t>
      </w:r>
    </w:p>
    <w:p w14:paraId="268F049B" w14:textId="77777777" w:rsidR="00712019" w:rsidRDefault="00712019" w:rsidP="00712019">
      <w:pPr>
        <w:rPr>
          <w:lang w:val="en-US"/>
        </w:rPr>
      </w:pPr>
      <w:r w:rsidRPr="0068184D">
        <w:rPr>
          <w:lang w:val="en-US"/>
        </w:rPr>
        <w:t xml:space="preserve">Er hat die Mächte und Gewalten ihrer Macht entkleidet </w:t>
      </w:r>
    </w:p>
    <w:p w14:paraId="57B07C92" w14:textId="77777777" w:rsidR="00712019" w:rsidRDefault="00712019" w:rsidP="00712019">
      <w:pPr>
        <w:rPr>
          <w:lang w:val="en-US"/>
        </w:rPr>
      </w:pPr>
      <w:r w:rsidRPr="0068184D">
        <w:rPr>
          <w:lang w:val="en-US"/>
        </w:rPr>
        <w:t xml:space="preserve">und sie öffentlich zur Schau gestellt </w:t>
      </w:r>
    </w:p>
    <w:p w14:paraId="28A7CF76" w14:textId="77777777" w:rsidR="00712019" w:rsidRPr="00426D2C" w:rsidRDefault="00712019" w:rsidP="00712019">
      <w:pPr>
        <w:rPr>
          <w:lang w:val="en-US"/>
        </w:rPr>
      </w:pPr>
      <w:r w:rsidRPr="0068184D">
        <w:rPr>
          <w:lang w:val="en-US"/>
        </w:rPr>
        <w:t>und</w:t>
      </w:r>
      <w:r w:rsidRPr="00426D2C">
        <w:rPr>
          <w:lang w:val="en-US"/>
        </w:rPr>
        <w:t xml:space="preserve"> hat einen Triumph aus ihnen gemacht in Christus.</w:t>
      </w:r>
    </w:p>
    <w:p w14:paraId="48CE9891" w14:textId="77777777" w:rsidR="00712019" w:rsidRPr="00426D2C" w:rsidRDefault="00712019" w:rsidP="00712019">
      <w:pPr>
        <w:rPr>
          <w:lang w:val="en-US"/>
        </w:rPr>
      </w:pPr>
    </w:p>
    <w:p w14:paraId="38BFBD15" w14:textId="77777777" w:rsidR="00712019" w:rsidRDefault="00712019" w:rsidP="00712019">
      <w:pPr>
        <w:rPr>
          <w:lang w:val="en-US"/>
        </w:rPr>
      </w:pPr>
      <w:r w:rsidRPr="0068184D">
        <w:rPr>
          <w:bCs/>
          <w:lang w:val="en-US"/>
        </w:rPr>
        <w:t>(</w:t>
      </w:r>
      <w:r w:rsidRPr="00426D2C">
        <w:rPr>
          <w:lang w:val="en-US"/>
        </w:rPr>
        <w:t xml:space="preserve">So lasst euch nun von niemandem ein schlechtes Gewissen machen </w:t>
      </w:r>
    </w:p>
    <w:p w14:paraId="2EC59044" w14:textId="77777777" w:rsidR="00712019" w:rsidRDefault="00712019" w:rsidP="00712019">
      <w:pPr>
        <w:rPr>
          <w:lang w:val="en-US"/>
        </w:rPr>
      </w:pPr>
      <w:r w:rsidRPr="00426D2C">
        <w:rPr>
          <w:lang w:val="en-US"/>
        </w:rPr>
        <w:t xml:space="preserve">wegen Speise und Trank oder wegen eines bestimmten Feiertages, </w:t>
      </w:r>
    </w:p>
    <w:p w14:paraId="6C3C5F09" w14:textId="77777777" w:rsidR="00712019" w:rsidRDefault="00712019" w:rsidP="00712019">
      <w:pPr>
        <w:rPr>
          <w:b/>
          <w:bCs/>
          <w:lang w:val="en-US"/>
        </w:rPr>
      </w:pPr>
      <w:r w:rsidRPr="00426D2C">
        <w:rPr>
          <w:lang w:val="en-US"/>
        </w:rPr>
        <w:t xml:space="preserve">Neumondes oder Sabbats. </w:t>
      </w:r>
    </w:p>
    <w:p w14:paraId="6316D068" w14:textId="77777777" w:rsidR="00712019" w:rsidRDefault="00712019" w:rsidP="00712019">
      <w:pPr>
        <w:rPr>
          <w:lang w:val="en-US"/>
        </w:rPr>
      </w:pPr>
      <w:r w:rsidRPr="00426D2C">
        <w:rPr>
          <w:lang w:val="en-US"/>
        </w:rPr>
        <w:t xml:space="preserve">Das alles ist nur ein Schatten des Zukünftigen; </w:t>
      </w:r>
    </w:p>
    <w:p w14:paraId="7D461499" w14:textId="77777777" w:rsidR="00712019" w:rsidRDefault="00712019" w:rsidP="00712019">
      <w:pPr>
        <w:rPr>
          <w:b/>
          <w:bCs/>
          <w:lang w:val="en-US"/>
        </w:rPr>
      </w:pPr>
      <w:r w:rsidRPr="00426D2C">
        <w:rPr>
          <w:lang w:val="en-US"/>
        </w:rPr>
        <w:t xml:space="preserve">leibhaftig aber ist es in Christus. </w:t>
      </w:r>
    </w:p>
    <w:p w14:paraId="0491243A" w14:textId="77777777" w:rsidR="00712019" w:rsidRDefault="00712019" w:rsidP="00712019">
      <w:pPr>
        <w:rPr>
          <w:lang w:val="en-US"/>
        </w:rPr>
      </w:pPr>
      <w:r w:rsidRPr="00426D2C">
        <w:rPr>
          <w:lang w:val="en-US"/>
        </w:rPr>
        <w:t xml:space="preserve">Lasst euch den Siegespreis von niemandem nehmen, </w:t>
      </w:r>
    </w:p>
    <w:p w14:paraId="4F277540" w14:textId="77777777" w:rsidR="00712019" w:rsidRDefault="00712019" w:rsidP="00712019">
      <w:pPr>
        <w:rPr>
          <w:lang w:val="en-US"/>
        </w:rPr>
      </w:pPr>
      <w:r w:rsidRPr="00426D2C">
        <w:rPr>
          <w:lang w:val="en-US"/>
        </w:rPr>
        <w:t xml:space="preserve">der sich gefällt in falscher Demut und Verehrung der Engel </w:t>
      </w:r>
    </w:p>
    <w:p w14:paraId="37C9EA39" w14:textId="77777777" w:rsidR="00712019" w:rsidRDefault="00712019" w:rsidP="00712019">
      <w:pPr>
        <w:rPr>
          <w:lang w:val="en-US"/>
        </w:rPr>
      </w:pPr>
      <w:r w:rsidRPr="00426D2C">
        <w:rPr>
          <w:lang w:val="en-US"/>
        </w:rPr>
        <w:t xml:space="preserve">und sich dessen rühmt, was er geschaut hat, </w:t>
      </w:r>
    </w:p>
    <w:p w14:paraId="582B5B9B" w14:textId="77777777" w:rsidR="00712019" w:rsidRDefault="00712019" w:rsidP="00712019">
      <w:pPr>
        <w:rPr>
          <w:b/>
          <w:bCs/>
          <w:lang w:val="en-US"/>
        </w:rPr>
      </w:pPr>
      <w:r w:rsidRPr="00426D2C">
        <w:rPr>
          <w:lang w:val="en-US"/>
        </w:rPr>
        <w:t xml:space="preserve">und ist ohne Grund aufgeblasen in seinem fleischlichen Sinn </w:t>
      </w:r>
    </w:p>
    <w:p w14:paraId="12662D6A" w14:textId="77777777" w:rsidR="00712019" w:rsidRDefault="00712019" w:rsidP="00712019">
      <w:pPr>
        <w:rPr>
          <w:lang w:val="en-US"/>
        </w:rPr>
      </w:pPr>
      <w:r w:rsidRPr="00426D2C">
        <w:rPr>
          <w:lang w:val="en-US"/>
        </w:rPr>
        <w:t xml:space="preserve">und hält sich nicht an das Haupt, </w:t>
      </w:r>
    </w:p>
    <w:p w14:paraId="74E908C2" w14:textId="77777777" w:rsidR="00712019" w:rsidRDefault="00712019" w:rsidP="00712019">
      <w:pPr>
        <w:rPr>
          <w:lang w:val="en-US"/>
        </w:rPr>
      </w:pPr>
      <w:r w:rsidRPr="00426D2C">
        <w:rPr>
          <w:lang w:val="en-US"/>
        </w:rPr>
        <w:t xml:space="preserve">von dem her der ganze Leib durch Gelenke und Bänder gestützt </w:t>
      </w:r>
    </w:p>
    <w:p w14:paraId="2B01DEBB" w14:textId="77777777" w:rsidR="00712019" w:rsidRDefault="00712019" w:rsidP="00712019">
      <w:pPr>
        <w:rPr>
          <w:lang w:val="en-US"/>
        </w:rPr>
      </w:pPr>
      <w:r w:rsidRPr="00426D2C">
        <w:rPr>
          <w:lang w:val="en-US"/>
        </w:rPr>
        <w:t>und zusammengehalten wird und wächst durch Gottes Wirken.</w:t>
      </w:r>
      <w:r>
        <w:rPr>
          <w:lang w:val="en-US"/>
        </w:rPr>
        <w:t>)</w:t>
      </w:r>
    </w:p>
    <w:p w14:paraId="01CA8746" w14:textId="77777777" w:rsidR="00712019" w:rsidRDefault="00712019" w:rsidP="00712019">
      <w:pPr>
        <w:rPr>
          <w:lang w:val="en-US"/>
        </w:rPr>
      </w:pPr>
    </w:p>
    <w:p w14:paraId="51B44C04" w14:textId="77777777" w:rsidR="00712019" w:rsidRPr="0068184D" w:rsidRDefault="00712019" w:rsidP="00712019">
      <w:pPr>
        <w:rPr>
          <w:b/>
          <w:lang w:val="en-US"/>
        </w:rPr>
      </w:pPr>
      <w:r w:rsidRPr="0068184D">
        <w:rPr>
          <w:b/>
          <w:lang w:val="en-US"/>
        </w:rPr>
        <w:t>Lukas 11,1–13</w:t>
      </w:r>
    </w:p>
    <w:p w14:paraId="0CD50927" w14:textId="77777777" w:rsidR="00712019" w:rsidRDefault="00712019" w:rsidP="00712019">
      <w:pPr>
        <w:rPr>
          <w:lang w:val="en-US"/>
        </w:rPr>
      </w:pPr>
      <w:r w:rsidRPr="0068184D">
        <w:rPr>
          <w:lang w:val="en-US"/>
        </w:rPr>
        <w:t xml:space="preserve">Und es begab sich, dass </w:t>
      </w:r>
      <w:r>
        <w:rPr>
          <w:lang w:val="en-US"/>
        </w:rPr>
        <w:t>[Jesus]</w:t>
      </w:r>
      <w:r w:rsidRPr="0068184D">
        <w:rPr>
          <w:lang w:val="en-US"/>
        </w:rPr>
        <w:t xml:space="preserve"> an einem Ort war und betete. </w:t>
      </w:r>
    </w:p>
    <w:p w14:paraId="63CCE386" w14:textId="77777777" w:rsidR="00712019" w:rsidRDefault="00712019" w:rsidP="00712019">
      <w:pPr>
        <w:rPr>
          <w:lang w:val="en-US"/>
        </w:rPr>
      </w:pPr>
      <w:r w:rsidRPr="0068184D">
        <w:rPr>
          <w:lang w:val="en-US"/>
        </w:rPr>
        <w:t xml:space="preserve">Als er aufgehört hatte, sprach einer seiner Jünger zu ihm: </w:t>
      </w:r>
    </w:p>
    <w:p w14:paraId="46417B06" w14:textId="77777777" w:rsidR="00712019" w:rsidRDefault="00712019" w:rsidP="00712019">
      <w:pPr>
        <w:rPr>
          <w:b/>
          <w:bCs/>
          <w:lang w:val="en-US"/>
        </w:rPr>
      </w:pPr>
      <w:r w:rsidRPr="0068184D">
        <w:rPr>
          <w:lang w:val="en-US"/>
        </w:rPr>
        <w:t xml:space="preserve">Herr, lehre uns beten, wie auch Johannes seine Jünger lehrte. </w:t>
      </w:r>
    </w:p>
    <w:p w14:paraId="59196BDF" w14:textId="77777777" w:rsidR="00712019" w:rsidRDefault="00712019" w:rsidP="00712019">
      <w:pPr>
        <w:rPr>
          <w:lang w:val="en-US"/>
        </w:rPr>
      </w:pPr>
      <w:r w:rsidRPr="0068184D">
        <w:rPr>
          <w:lang w:val="en-US"/>
        </w:rPr>
        <w:t xml:space="preserve">Er aber sprach zu ihnen: </w:t>
      </w:r>
    </w:p>
    <w:p w14:paraId="3F4C29EC" w14:textId="77777777" w:rsidR="00712019" w:rsidRPr="0068184D" w:rsidRDefault="00712019" w:rsidP="00712019">
      <w:pPr>
        <w:rPr>
          <w:lang w:val="en-US"/>
        </w:rPr>
      </w:pPr>
      <w:r w:rsidRPr="0068184D">
        <w:rPr>
          <w:lang w:val="en-US"/>
        </w:rPr>
        <w:t>Wenn ihr betet, so sprecht:</w:t>
      </w:r>
    </w:p>
    <w:p w14:paraId="67F10964" w14:textId="77777777" w:rsidR="00712019" w:rsidRPr="0068184D" w:rsidRDefault="00712019" w:rsidP="00712019">
      <w:pPr>
        <w:rPr>
          <w:lang w:val="en-US"/>
        </w:rPr>
      </w:pPr>
    </w:p>
    <w:p w14:paraId="2502262F" w14:textId="77777777" w:rsidR="00712019" w:rsidRPr="0068184D" w:rsidRDefault="00712019" w:rsidP="00712019">
      <w:pPr>
        <w:rPr>
          <w:lang w:val="en-US"/>
        </w:rPr>
      </w:pPr>
      <w:r w:rsidRPr="0068184D">
        <w:rPr>
          <w:bCs/>
          <w:lang w:val="en-US"/>
        </w:rPr>
        <w:t>Vater!</w:t>
      </w:r>
    </w:p>
    <w:p w14:paraId="5E7F9F48" w14:textId="77777777" w:rsidR="00712019" w:rsidRPr="0068184D" w:rsidRDefault="00712019" w:rsidP="00712019">
      <w:pPr>
        <w:rPr>
          <w:lang w:val="en-US"/>
        </w:rPr>
      </w:pPr>
      <w:r w:rsidRPr="0068184D">
        <w:rPr>
          <w:bCs/>
          <w:lang w:val="en-US"/>
        </w:rPr>
        <w:t>Dein Name werde geheiligt.</w:t>
      </w:r>
    </w:p>
    <w:p w14:paraId="610E6E90" w14:textId="77777777" w:rsidR="00712019" w:rsidRDefault="00712019" w:rsidP="00712019">
      <w:pPr>
        <w:rPr>
          <w:bCs/>
          <w:lang w:val="en-US"/>
        </w:rPr>
      </w:pPr>
      <w:r w:rsidRPr="0068184D">
        <w:rPr>
          <w:bCs/>
          <w:lang w:val="en-US"/>
        </w:rPr>
        <w:t>Dein Reich komme.</w:t>
      </w:r>
      <w:r w:rsidRPr="0068184D">
        <w:rPr>
          <w:lang w:val="en-US"/>
        </w:rPr>
        <w:t xml:space="preserve"> </w:t>
      </w:r>
    </w:p>
    <w:p w14:paraId="01B46940" w14:textId="77777777" w:rsidR="00712019" w:rsidRDefault="00712019" w:rsidP="00712019">
      <w:pPr>
        <w:rPr>
          <w:bCs/>
          <w:lang w:val="en-US"/>
        </w:rPr>
      </w:pPr>
      <w:r w:rsidRPr="0068184D">
        <w:rPr>
          <w:bCs/>
          <w:lang w:val="en-US"/>
        </w:rPr>
        <w:t>Unser tägliches Brot gib uns Tag für Tag</w:t>
      </w:r>
      <w:r w:rsidRPr="0068184D">
        <w:rPr>
          <w:lang w:val="en-US"/>
        </w:rPr>
        <w:t xml:space="preserve"> </w:t>
      </w:r>
    </w:p>
    <w:p w14:paraId="0136750D" w14:textId="77777777" w:rsidR="00712019" w:rsidRPr="0068184D" w:rsidRDefault="00712019" w:rsidP="00712019">
      <w:pPr>
        <w:rPr>
          <w:lang w:val="en-US"/>
        </w:rPr>
      </w:pPr>
      <w:r w:rsidRPr="0068184D">
        <w:rPr>
          <w:bCs/>
          <w:lang w:val="en-US"/>
        </w:rPr>
        <w:t>und vergib uns unsre Sünden;</w:t>
      </w:r>
    </w:p>
    <w:p w14:paraId="21351B11" w14:textId="77777777" w:rsidR="00712019" w:rsidRPr="0068184D" w:rsidRDefault="00712019" w:rsidP="00712019">
      <w:pPr>
        <w:rPr>
          <w:lang w:val="en-US"/>
        </w:rPr>
      </w:pPr>
      <w:r w:rsidRPr="0068184D">
        <w:rPr>
          <w:bCs/>
          <w:lang w:val="en-US"/>
        </w:rPr>
        <w:t>denn auch wir vergeben allen,</w:t>
      </w:r>
    </w:p>
    <w:p w14:paraId="0D5C0D27" w14:textId="77777777" w:rsidR="00712019" w:rsidRPr="0068184D" w:rsidRDefault="00712019" w:rsidP="00712019">
      <w:pPr>
        <w:rPr>
          <w:lang w:val="en-US"/>
        </w:rPr>
      </w:pPr>
      <w:r w:rsidRPr="0068184D">
        <w:rPr>
          <w:bCs/>
          <w:lang w:val="en-US"/>
        </w:rPr>
        <w:t>die an uns schuldig werden.</w:t>
      </w:r>
    </w:p>
    <w:p w14:paraId="1F71376C" w14:textId="77777777" w:rsidR="00712019" w:rsidRPr="0068184D" w:rsidRDefault="00712019" w:rsidP="00712019">
      <w:pPr>
        <w:rPr>
          <w:lang w:val="en-US"/>
        </w:rPr>
      </w:pPr>
      <w:r w:rsidRPr="0068184D">
        <w:rPr>
          <w:bCs/>
          <w:lang w:val="en-US"/>
        </w:rPr>
        <w:t>Und führe uns nicht in Versuchung.</w:t>
      </w:r>
    </w:p>
    <w:p w14:paraId="5567E670" w14:textId="77777777" w:rsidR="00712019" w:rsidRDefault="00712019" w:rsidP="00712019">
      <w:pPr>
        <w:rPr>
          <w:lang w:val="en-US"/>
        </w:rPr>
      </w:pPr>
    </w:p>
    <w:p w14:paraId="0E0041BA" w14:textId="77777777" w:rsidR="00712019" w:rsidRDefault="00712019" w:rsidP="00712019">
      <w:pPr>
        <w:rPr>
          <w:lang w:val="en-US"/>
        </w:rPr>
      </w:pPr>
      <w:r w:rsidRPr="0068184D">
        <w:rPr>
          <w:lang w:val="en-US"/>
        </w:rPr>
        <w:t xml:space="preserve">Und er sprach zu ihnen: </w:t>
      </w:r>
    </w:p>
    <w:p w14:paraId="3AE62F13" w14:textId="77777777" w:rsidR="00712019" w:rsidRDefault="00712019" w:rsidP="00712019">
      <w:pPr>
        <w:rPr>
          <w:lang w:val="en-US"/>
        </w:rPr>
      </w:pPr>
      <w:r w:rsidRPr="0068184D">
        <w:rPr>
          <w:lang w:val="en-US"/>
        </w:rPr>
        <w:t xml:space="preserve">Wenn jemand unter euch einen Freund hat </w:t>
      </w:r>
    </w:p>
    <w:p w14:paraId="2BA8AFB7" w14:textId="77777777" w:rsidR="00712019" w:rsidRDefault="00712019" w:rsidP="00712019">
      <w:pPr>
        <w:rPr>
          <w:lang w:val="en-US"/>
        </w:rPr>
      </w:pPr>
      <w:r w:rsidRPr="0068184D">
        <w:rPr>
          <w:lang w:val="en-US"/>
        </w:rPr>
        <w:t xml:space="preserve">und ginge zu ihm um Mitternacht und spräche zu ihm: </w:t>
      </w:r>
    </w:p>
    <w:p w14:paraId="0169C1B9" w14:textId="77777777" w:rsidR="00712019" w:rsidRDefault="00712019" w:rsidP="00712019">
      <w:pPr>
        <w:rPr>
          <w:b/>
          <w:bCs/>
          <w:lang w:val="en-US"/>
        </w:rPr>
      </w:pPr>
      <w:r w:rsidRPr="0068184D">
        <w:rPr>
          <w:lang w:val="en-US"/>
        </w:rPr>
        <w:t xml:space="preserve">Lieber Freund, leih mir drei Brote; </w:t>
      </w:r>
    </w:p>
    <w:p w14:paraId="51397933" w14:textId="77777777" w:rsidR="00712019" w:rsidRDefault="00712019" w:rsidP="00712019">
      <w:pPr>
        <w:rPr>
          <w:lang w:val="en-US"/>
        </w:rPr>
      </w:pPr>
      <w:r w:rsidRPr="0068184D">
        <w:rPr>
          <w:lang w:val="en-US"/>
        </w:rPr>
        <w:t xml:space="preserve">denn mein Freund ist zu mir gekommen auf der Reise, </w:t>
      </w:r>
    </w:p>
    <w:p w14:paraId="24EB6CB3" w14:textId="77777777" w:rsidR="00712019" w:rsidRDefault="00712019" w:rsidP="00712019">
      <w:pPr>
        <w:rPr>
          <w:lang w:val="en-US"/>
        </w:rPr>
      </w:pPr>
      <w:r w:rsidRPr="0068184D">
        <w:rPr>
          <w:lang w:val="en-US"/>
        </w:rPr>
        <w:t xml:space="preserve">und ich habe nichts, was ich ihm vorsetzen kann, </w:t>
      </w:r>
    </w:p>
    <w:p w14:paraId="76B5E5CB" w14:textId="77777777" w:rsidR="00712019" w:rsidRDefault="00712019" w:rsidP="00712019">
      <w:pPr>
        <w:rPr>
          <w:lang w:val="en-US"/>
        </w:rPr>
      </w:pPr>
      <w:r w:rsidRPr="0068184D">
        <w:rPr>
          <w:lang w:val="en-US"/>
        </w:rPr>
        <w:t xml:space="preserve">und der drinnen würde antworten und sprechen: </w:t>
      </w:r>
    </w:p>
    <w:p w14:paraId="3B3D83A0" w14:textId="77777777" w:rsidR="00712019" w:rsidRDefault="00712019" w:rsidP="00712019">
      <w:pPr>
        <w:rPr>
          <w:lang w:val="en-US"/>
        </w:rPr>
      </w:pPr>
      <w:r w:rsidRPr="0068184D">
        <w:rPr>
          <w:lang w:val="en-US"/>
        </w:rPr>
        <w:t xml:space="preserve">Mach mir keine Unruhe! </w:t>
      </w:r>
    </w:p>
    <w:p w14:paraId="41EF53BD" w14:textId="77777777" w:rsidR="00712019" w:rsidRDefault="00712019" w:rsidP="00712019">
      <w:pPr>
        <w:rPr>
          <w:lang w:val="en-US"/>
        </w:rPr>
      </w:pPr>
      <w:r w:rsidRPr="0068184D">
        <w:rPr>
          <w:lang w:val="en-US"/>
        </w:rPr>
        <w:t xml:space="preserve">Die Tür ist schon zugeschlossen </w:t>
      </w:r>
    </w:p>
    <w:p w14:paraId="156C3F7F" w14:textId="77777777" w:rsidR="00712019" w:rsidRDefault="00712019" w:rsidP="00712019">
      <w:pPr>
        <w:rPr>
          <w:lang w:val="en-US"/>
        </w:rPr>
      </w:pPr>
      <w:r w:rsidRPr="0068184D">
        <w:rPr>
          <w:lang w:val="en-US"/>
        </w:rPr>
        <w:t xml:space="preserve">und meine Kinder und ich liegen schon zu Bett; </w:t>
      </w:r>
    </w:p>
    <w:p w14:paraId="74CCA9B3" w14:textId="77777777" w:rsidR="00712019" w:rsidRDefault="00712019" w:rsidP="00712019">
      <w:pPr>
        <w:rPr>
          <w:b/>
          <w:bCs/>
          <w:lang w:val="en-US"/>
        </w:rPr>
      </w:pPr>
      <w:r w:rsidRPr="0068184D">
        <w:rPr>
          <w:lang w:val="en-US"/>
        </w:rPr>
        <w:t xml:space="preserve">ich kann nicht aufstehen und dir etwas geben. </w:t>
      </w:r>
    </w:p>
    <w:p w14:paraId="6A972B91" w14:textId="77777777" w:rsidR="00712019" w:rsidRDefault="00712019" w:rsidP="00712019">
      <w:pPr>
        <w:rPr>
          <w:lang w:val="en-US"/>
        </w:rPr>
      </w:pPr>
      <w:r w:rsidRPr="0068184D">
        <w:rPr>
          <w:lang w:val="en-US"/>
        </w:rPr>
        <w:t xml:space="preserve">Ich sage euch: Und wenn er schon nicht aufsteht </w:t>
      </w:r>
    </w:p>
    <w:p w14:paraId="446F371D" w14:textId="77777777" w:rsidR="00712019" w:rsidRDefault="00712019" w:rsidP="00712019">
      <w:pPr>
        <w:rPr>
          <w:lang w:val="en-US"/>
        </w:rPr>
      </w:pPr>
      <w:r w:rsidRPr="0068184D">
        <w:rPr>
          <w:lang w:val="en-US"/>
        </w:rPr>
        <w:t xml:space="preserve">und ihm etwas gibt, weil er sein Freund ist, </w:t>
      </w:r>
    </w:p>
    <w:p w14:paraId="79A21A6A" w14:textId="77777777" w:rsidR="00712019" w:rsidRDefault="00712019" w:rsidP="00712019">
      <w:pPr>
        <w:rPr>
          <w:lang w:val="en-US"/>
        </w:rPr>
      </w:pPr>
      <w:r w:rsidRPr="0068184D">
        <w:rPr>
          <w:lang w:val="en-US"/>
        </w:rPr>
        <w:t xml:space="preserve">dann wird er doch wegen seines unverschämten Drängens aufstehen </w:t>
      </w:r>
    </w:p>
    <w:p w14:paraId="5ADC4E44" w14:textId="77777777" w:rsidR="00712019" w:rsidRPr="0068184D" w:rsidRDefault="00712019" w:rsidP="00712019">
      <w:pPr>
        <w:rPr>
          <w:lang w:val="en-US"/>
        </w:rPr>
      </w:pPr>
      <w:r w:rsidRPr="0068184D">
        <w:rPr>
          <w:lang w:val="en-US"/>
        </w:rPr>
        <w:t>und ihm geben, so viel er bedarf.</w:t>
      </w:r>
    </w:p>
    <w:p w14:paraId="50B366FC" w14:textId="77777777" w:rsidR="00712019" w:rsidRPr="0068184D" w:rsidRDefault="00712019" w:rsidP="00712019">
      <w:pPr>
        <w:rPr>
          <w:lang w:val="en-US"/>
        </w:rPr>
      </w:pPr>
    </w:p>
    <w:p w14:paraId="0D82BB0D" w14:textId="77777777" w:rsidR="00712019" w:rsidRDefault="00712019" w:rsidP="00712019">
      <w:pPr>
        <w:rPr>
          <w:lang w:val="en-US"/>
        </w:rPr>
      </w:pPr>
      <w:r w:rsidRPr="0068184D">
        <w:rPr>
          <w:lang w:val="en-US"/>
        </w:rPr>
        <w:t xml:space="preserve">Und ich sage euch auch: </w:t>
      </w:r>
    </w:p>
    <w:p w14:paraId="6B4E8B9B" w14:textId="77777777" w:rsidR="00712019" w:rsidRDefault="00712019" w:rsidP="00712019">
      <w:pPr>
        <w:rPr>
          <w:bCs/>
          <w:lang w:val="en-US"/>
        </w:rPr>
      </w:pPr>
      <w:r w:rsidRPr="0068184D">
        <w:rPr>
          <w:bCs/>
          <w:lang w:val="en-US"/>
        </w:rPr>
        <w:t xml:space="preserve">Bittet, so wird euch gegeben; suchet, so werdet ihr finden; </w:t>
      </w:r>
    </w:p>
    <w:p w14:paraId="3F4EA7C1" w14:textId="77777777" w:rsidR="00712019" w:rsidRDefault="00712019" w:rsidP="00712019">
      <w:pPr>
        <w:rPr>
          <w:bCs/>
          <w:lang w:val="en-US"/>
        </w:rPr>
      </w:pPr>
      <w:r w:rsidRPr="0068184D">
        <w:rPr>
          <w:bCs/>
          <w:lang w:val="en-US"/>
        </w:rPr>
        <w:t>klopfet an, so wird euch aufgetan.</w:t>
      </w:r>
      <w:r w:rsidRPr="0068184D">
        <w:rPr>
          <w:lang w:val="en-US"/>
        </w:rPr>
        <w:t xml:space="preserve"> </w:t>
      </w:r>
    </w:p>
    <w:p w14:paraId="47866710" w14:textId="77777777" w:rsidR="00712019" w:rsidRDefault="00712019" w:rsidP="00712019">
      <w:pPr>
        <w:rPr>
          <w:bCs/>
          <w:lang w:val="en-US"/>
        </w:rPr>
      </w:pPr>
      <w:r w:rsidRPr="0068184D">
        <w:rPr>
          <w:bCs/>
          <w:lang w:val="en-US"/>
        </w:rPr>
        <w:t xml:space="preserve">Denn wer da bittet, der empfängt; </w:t>
      </w:r>
    </w:p>
    <w:p w14:paraId="0A2CA363" w14:textId="77777777" w:rsidR="00712019" w:rsidRDefault="00712019" w:rsidP="00712019">
      <w:pPr>
        <w:rPr>
          <w:bCs/>
          <w:lang w:val="en-US"/>
        </w:rPr>
      </w:pPr>
      <w:r w:rsidRPr="0068184D">
        <w:rPr>
          <w:bCs/>
          <w:lang w:val="en-US"/>
        </w:rPr>
        <w:t xml:space="preserve">und wer da sucht, der findet; </w:t>
      </w:r>
    </w:p>
    <w:p w14:paraId="6D84C6E2" w14:textId="77777777" w:rsidR="00712019" w:rsidRPr="0068184D" w:rsidRDefault="00712019" w:rsidP="00712019">
      <w:pPr>
        <w:rPr>
          <w:lang w:val="en-US"/>
        </w:rPr>
      </w:pPr>
      <w:r w:rsidRPr="0068184D">
        <w:rPr>
          <w:bCs/>
          <w:lang w:val="en-US"/>
        </w:rPr>
        <w:t>und</w:t>
      </w:r>
      <w:r w:rsidRPr="0068184D">
        <w:rPr>
          <w:lang w:val="en-US"/>
        </w:rPr>
        <w:t xml:space="preserve"> </w:t>
      </w:r>
      <w:r w:rsidRPr="0068184D">
        <w:rPr>
          <w:bCs/>
          <w:lang w:val="en-US"/>
        </w:rPr>
        <w:t>wer da anklopft, dem wird aufgetan.</w:t>
      </w:r>
    </w:p>
    <w:p w14:paraId="19CEB59A" w14:textId="77777777" w:rsidR="00712019" w:rsidRPr="0068184D" w:rsidRDefault="00712019" w:rsidP="00712019">
      <w:pPr>
        <w:rPr>
          <w:lang w:val="en-US"/>
        </w:rPr>
      </w:pPr>
    </w:p>
    <w:p w14:paraId="2A19A532" w14:textId="77777777" w:rsidR="00712019" w:rsidRDefault="00712019" w:rsidP="00712019">
      <w:pPr>
        <w:rPr>
          <w:lang w:val="en-US"/>
        </w:rPr>
      </w:pPr>
      <w:r w:rsidRPr="0068184D">
        <w:rPr>
          <w:lang w:val="en-US"/>
        </w:rPr>
        <w:t xml:space="preserve">Wo ist unter euch ein Vater, der seinem Sohn, </w:t>
      </w:r>
    </w:p>
    <w:p w14:paraId="34E3373F" w14:textId="77777777" w:rsidR="00712019" w:rsidRDefault="00712019" w:rsidP="00712019">
      <w:pPr>
        <w:rPr>
          <w:lang w:val="en-US"/>
        </w:rPr>
      </w:pPr>
      <w:r w:rsidRPr="0068184D">
        <w:rPr>
          <w:lang w:val="en-US"/>
        </w:rPr>
        <w:t xml:space="preserve">wenn der ihn um einen Fisch bittet, </w:t>
      </w:r>
    </w:p>
    <w:p w14:paraId="0BCB3BB0" w14:textId="77777777" w:rsidR="00712019" w:rsidRDefault="00712019" w:rsidP="00712019">
      <w:pPr>
        <w:rPr>
          <w:b/>
          <w:bCs/>
          <w:lang w:val="en-US"/>
        </w:rPr>
      </w:pPr>
      <w:r w:rsidRPr="0068184D">
        <w:rPr>
          <w:lang w:val="en-US"/>
        </w:rPr>
        <w:t xml:space="preserve">eine Schlange für den Fisch biete? </w:t>
      </w:r>
    </w:p>
    <w:p w14:paraId="0EBD9393" w14:textId="77777777" w:rsidR="00712019" w:rsidRDefault="00712019" w:rsidP="00712019">
      <w:pPr>
        <w:rPr>
          <w:lang w:val="en-US"/>
        </w:rPr>
      </w:pPr>
      <w:r w:rsidRPr="0068184D">
        <w:rPr>
          <w:lang w:val="en-US"/>
        </w:rPr>
        <w:t xml:space="preserve">Oder der ihm, wenn er um ein Ei bittet, </w:t>
      </w:r>
    </w:p>
    <w:p w14:paraId="19D33091" w14:textId="77777777" w:rsidR="00712019" w:rsidRDefault="00712019" w:rsidP="00712019">
      <w:pPr>
        <w:rPr>
          <w:b/>
          <w:bCs/>
          <w:lang w:val="en-US"/>
        </w:rPr>
      </w:pPr>
      <w:r w:rsidRPr="0068184D">
        <w:rPr>
          <w:lang w:val="en-US"/>
        </w:rPr>
        <w:t xml:space="preserve">einen Skorpion dafür biete? </w:t>
      </w:r>
    </w:p>
    <w:p w14:paraId="55FAED10" w14:textId="77777777" w:rsidR="00712019" w:rsidRDefault="00712019" w:rsidP="00712019">
      <w:pPr>
        <w:rPr>
          <w:lang w:val="en-US"/>
        </w:rPr>
      </w:pPr>
      <w:r w:rsidRPr="0068184D">
        <w:rPr>
          <w:lang w:val="en-US"/>
        </w:rPr>
        <w:t xml:space="preserve">Wenn nun ihr, die ihr böse seid, </w:t>
      </w:r>
    </w:p>
    <w:p w14:paraId="1665561B" w14:textId="77777777" w:rsidR="00712019" w:rsidRDefault="00712019" w:rsidP="00712019">
      <w:pPr>
        <w:rPr>
          <w:lang w:val="en-US"/>
        </w:rPr>
      </w:pPr>
      <w:r w:rsidRPr="0068184D">
        <w:rPr>
          <w:lang w:val="en-US"/>
        </w:rPr>
        <w:t xml:space="preserve">euren Kindern gute Gaben geben könnt, </w:t>
      </w:r>
    </w:p>
    <w:p w14:paraId="48A514BD" w14:textId="77777777" w:rsidR="00712019" w:rsidRDefault="00712019" w:rsidP="00712019">
      <w:pPr>
        <w:rPr>
          <w:lang w:val="en-US"/>
        </w:rPr>
      </w:pPr>
      <w:r w:rsidRPr="0068184D">
        <w:rPr>
          <w:lang w:val="en-US"/>
        </w:rPr>
        <w:t xml:space="preserve">wie viel mehr wird der Vater im Himmel </w:t>
      </w:r>
    </w:p>
    <w:p w14:paraId="001962B7" w14:textId="77777777" w:rsidR="00712019" w:rsidRPr="00FA57D8" w:rsidRDefault="00712019" w:rsidP="00712019">
      <w:pPr>
        <w:rPr>
          <w:lang w:val="en-US"/>
        </w:rPr>
      </w:pPr>
      <w:r w:rsidRPr="0068184D">
        <w:rPr>
          <w:lang w:val="en-US"/>
        </w:rPr>
        <w:t>den Heiligen Geist geben denen, die ihn bitten!</w:t>
      </w:r>
    </w:p>
    <w:p w14:paraId="68ECC7F7" w14:textId="77777777" w:rsidR="00712019" w:rsidRDefault="00712019" w:rsidP="00712019">
      <w:pPr>
        <w:pStyle w:val="Heading2"/>
      </w:pPr>
      <w:r>
        <w:t>Fürbittengebet</w:t>
      </w:r>
    </w:p>
    <w:p w14:paraId="5EC0457E" w14:textId="77777777" w:rsidR="00712019" w:rsidRDefault="00712019" w:rsidP="00712019">
      <w:r>
        <w:t>Guter Gott,</w:t>
      </w:r>
    </w:p>
    <w:p w14:paraId="1136D66E" w14:textId="77777777" w:rsidR="00712019" w:rsidRDefault="00712019" w:rsidP="00712019">
      <w:r>
        <w:t>in der Gemeinschaft mit dir</w:t>
      </w:r>
    </w:p>
    <w:p w14:paraId="7FCD03C3" w14:textId="77777777" w:rsidR="00712019" w:rsidRDefault="00712019" w:rsidP="00712019">
      <w:r>
        <w:t>gewinnt unser Leben Kraft und Grund.</w:t>
      </w:r>
    </w:p>
    <w:p w14:paraId="77164CD1" w14:textId="77777777" w:rsidR="00712019" w:rsidRDefault="00712019" w:rsidP="00712019">
      <w:r>
        <w:t>Du hörst, was uns bewegt,</w:t>
      </w:r>
    </w:p>
    <w:p w14:paraId="2D8DED3B" w14:textId="77777777" w:rsidR="00712019" w:rsidRDefault="00712019" w:rsidP="00712019">
      <w:r>
        <w:t>du weißt um unser Gebet</w:t>
      </w:r>
    </w:p>
    <w:p w14:paraId="38D2BB4A" w14:textId="77777777" w:rsidR="00712019" w:rsidRDefault="00712019" w:rsidP="00712019">
      <w:r>
        <w:t>noch bevor wir es aussprechen.</w:t>
      </w:r>
    </w:p>
    <w:p w14:paraId="0767CAF8" w14:textId="77777777" w:rsidR="00712019" w:rsidRDefault="00712019" w:rsidP="00712019">
      <w:r>
        <w:t>Voll Vertrauen kommen wir zu dir.</w:t>
      </w:r>
    </w:p>
    <w:p w14:paraId="33E251B4" w14:textId="77777777" w:rsidR="00712019" w:rsidRDefault="00712019" w:rsidP="00712019"/>
    <w:p w14:paraId="0C65366B" w14:textId="77777777" w:rsidR="00712019" w:rsidRDefault="00712019" w:rsidP="00712019">
      <w:r>
        <w:t>Aus Menschen aller Nationen und Kulturen</w:t>
      </w:r>
    </w:p>
    <w:p w14:paraId="21E55A0D" w14:textId="77777777" w:rsidR="00712019" w:rsidRDefault="00712019" w:rsidP="00712019">
      <w:r>
        <w:t>schaffst du deine Kirche,</w:t>
      </w:r>
    </w:p>
    <w:p w14:paraId="76BC5A85" w14:textId="77777777" w:rsidR="00712019" w:rsidRDefault="00712019" w:rsidP="00712019">
      <w:r>
        <w:t>vereinst die Vielfalt zum Lob deiner Herrlichkeit.</w:t>
      </w:r>
    </w:p>
    <w:p w14:paraId="32E98A31" w14:textId="77777777" w:rsidR="00712019" w:rsidRDefault="00712019" w:rsidP="00712019">
      <w:r>
        <w:t>Mache dein Volk zu Menschen des Vertrauens,</w:t>
      </w:r>
    </w:p>
    <w:p w14:paraId="4467469A" w14:textId="77777777" w:rsidR="00712019" w:rsidRDefault="00712019" w:rsidP="00712019">
      <w:r>
        <w:t>die voll Zuversicht deine Hoffnung in die Welt tragen.</w:t>
      </w:r>
    </w:p>
    <w:p w14:paraId="490C62C1" w14:textId="77777777" w:rsidR="00712019" w:rsidRDefault="00712019" w:rsidP="00712019"/>
    <w:p w14:paraId="7B3553A9" w14:textId="77777777" w:rsidR="00712019" w:rsidRDefault="00712019" w:rsidP="00712019">
      <w:r>
        <w:t>Wir rufen zu dir:</w:t>
      </w:r>
    </w:p>
    <w:p w14:paraId="47D77A86" w14:textId="77777777" w:rsidR="00712019" w:rsidRPr="003E4DD3" w:rsidRDefault="00712019" w:rsidP="00712019">
      <w:pPr>
        <w:rPr>
          <w:i/>
        </w:rPr>
      </w:pPr>
      <w:r>
        <w:rPr>
          <w:i/>
        </w:rPr>
        <w:t>Herr</w:t>
      </w:r>
      <w:r w:rsidRPr="003E4DD3">
        <w:rPr>
          <w:i/>
        </w:rPr>
        <w:t>, erbarme dich.</w:t>
      </w:r>
    </w:p>
    <w:p w14:paraId="30843189" w14:textId="77777777" w:rsidR="00712019" w:rsidRDefault="00712019" w:rsidP="00712019"/>
    <w:p w14:paraId="5A6D19DA" w14:textId="77777777" w:rsidR="00712019" w:rsidRDefault="00712019" w:rsidP="00712019">
      <w:r>
        <w:t xml:space="preserve">Wir denken vor dir an alle Menschen, </w:t>
      </w:r>
    </w:p>
    <w:p w14:paraId="2685AC2B" w14:textId="77777777" w:rsidR="00712019" w:rsidRDefault="00712019" w:rsidP="00712019">
      <w:r>
        <w:t>die treu ihren Dienst tun, ganz gleich wohin du sie berufen hast:</w:t>
      </w:r>
    </w:p>
    <w:p w14:paraId="712ABDA4" w14:textId="77777777" w:rsidR="00712019" w:rsidRDefault="00712019" w:rsidP="00712019">
      <w:r>
        <w:t>in Verwaltungen und Unternehmen,</w:t>
      </w:r>
    </w:p>
    <w:p w14:paraId="0FBA3C7C" w14:textId="77777777" w:rsidR="00712019" w:rsidRDefault="00712019" w:rsidP="00712019">
      <w:r>
        <w:t>in Organisationen und Diensten.</w:t>
      </w:r>
    </w:p>
    <w:p w14:paraId="76AF16EB" w14:textId="77777777" w:rsidR="00712019" w:rsidRDefault="00712019" w:rsidP="00712019">
      <w:r>
        <w:t>Segne ihre Arbeit im Kleinen wie im Großen.</w:t>
      </w:r>
    </w:p>
    <w:p w14:paraId="360F2637" w14:textId="77777777" w:rsidR="00712019" w:rsidRDefault="00712019" w:rsidP="00712019">
      <w:r>
        <w:t>Wir rufen zu dir:</w:t>
      </w:r>
    </w:p>
    <w:p w14:paraId="7E39D4BB" w14:textId="77777777" w:rsidR="00712019" w:rsidRPr="003E4DD3" w:rsidRDefault="00712019" w:rsidP="00712019">
      <w:pPr>
        <w:rPr>
          <w:i/>
        </w:rPr>
      </w:pPr>
      <w:r>
        <w:rPr>
          <w:i/>
        </w:rPr>
        <w:t>Herr</w:t>
      </w:r>
      <w:r w:rsidRPr="003E4DD3">
        <w:rPr>
          <w:i/>
        </w:rPr>
        <w:t>, erbarme dich.</w:t>
      </w:r>
    </w:p>
    <w:p w14:paraId="0BA31873" w14:textId="77777777" w:rsidR="00712019" w:rsidRDefault="00712019" w:rsidP="00712019"/>
    <w:p w14:paraId="0AEDB9D7" w14:textId="77777777" w:rsidR="00712019" w:rsidRDefault="00712019" w:rsidP="00712019">
      <w:r>
        <w:t>Wir denken vor dir an alle Menschen,</w:t>
      </w:r>
    </w:p>
    <w:p w14:paraId="5CFF1A36" w14:textId="77777777" w:rsidR="00712019" w:rsidRDefault="00712019" w:rsidP="00712019">
      <w:r>
        <w:t>die in diesen Wochen Urlaub machen.</w:t>
      </w:r>
    </w:p>
    <w:p w14:paraId="419D70CB" w14:textId="77777777" w:rsidR="00712019" w:rsidRDefault="00712019" w:rsidP="00712019">
      <w:r>
        <w:t>Lass sie Atem schöpfen und Erholung finden,</w:t>
      </w:r>
    </w:p>
    <w:p w14:paraId="4FFCFA28" w14:textId="77777777" w:rsidR="00712019" w:rsidRDefault="00712019" w:rsidP="00712019">
      <w:r>
        <w:t>schenke Zeit, dass Leib und Seele erfrischt werden.</w:t>
      </w:r>
    </w:p>
    <w:p w14:paraId="3715A547" w14:textId="77777777" w:rsidR="00712019" w:rsidRDefault="00712019" w:rsidP="00712019">
      <w:r>
        <w:t>Wir rufen zu dir:</w:t>
      </w:r>
    </w:p>
    <w:p w14:paraId="547258FA" w14:textId="77777777" w:rsidR="00712019" w:rsidRPr="003E4DD3" w:rsidRDefault="00712019" w:rsidP="00712019">
      <w:pPr>
        <w:rPr>
          <w:i/>
        </w:rPr>
      </w:pPr>
      <w:r>
        <w:rPr>
          <w:i/>
        </w:rPr>
        <w:t>Herr</w:t>
      </w:r>
      <w:r w:rsidRPr="003E4DD3">
        <w:rPr>
          <w:i/>
        </w:rPr>
        <w:t>, erbarme dich.</w:t>
      </w:r>
    </w:p>
    <w:p w14:paraId="41CC53E6" w14:textId="77777777" w:rsidR="00712019" w:rsidRDefault="00712019" w:rsidP="00712019"/>
    <w:p w14:paraId="56BB79AB" w14:textId="77777777" w:rsidR="00712019" w:rsidRDefault="00712019" w:rsidP="00712019">
      <w:r>
        <w:t>Wir bitten dich für Menschen, die unfreiwillig unterwegs sind,</w:t>
      </w:r>
    </w:p>
    <w:p w14:paraId="71376A29" w14:textId="77777777" w:rsidR="00712019" w:rsidRDefault="00712019" w:rsidP="00712019">
      <w:r>
        <w:t>für Flüchtlinge und Vertriebene,</w:t>
      </w:r>
    </w:p>
    <w:p w14:paraId="75F0AD50" w14:textId="77777777" w:rsidR="00712019" w:rsidRDefault="00712019" w:rsidP="00712019">
      <w:r>
        <w:t>für Menschen, die Heim und Heimat verloren haben.</w:t>
      </w:r>
    </w:p>
    <w:p w14:paraId="2D35D12C" w14:textId="77777777" w:rsidR="00712019" w:rsidRDefault="00712019" w:rsidP="00712019">
      <w:r>
        <w:t>Bewahre sie auf dem Weg,</w:t>
      </w:r>
    </w:p>
    <w:p w14:paraId="04A6493F" w14:textId="77777777" w:rsidR="00712019" w:rsidRDefault="00712019" w:rsidP="00712019">
      <w:r>
        <w:t>wende ab alle Gefahr,</w:t>
      </w:r>
    </w:p>
    <w:p w14:paraId="7A54BB91" w14:textId="77777777" w:rsidR="00712019" w:rsidRDefault="00712019" w:rsidP="00712019">
      <w:r>
        <w:t>lass sie ankommen, Frieden und Obdach finden.</w:t>
      </w:r>
    </w:p>
    <w:p w14:paraId="1FACA708" w14:textId="77777777" w:rsidR="00712019" w:rsidRDefault="00712019" w:rsidP="00712019">
      <w:r>
        <w:t>Wir rufen zu dir:</w:t>
      </w:r>
    </w:p>
    <w:p w14:paraId="3D90B366" w14:textId="77777777" w:rsidR="00712019" w:rsidRPr="003E4DD3" w:rsidRDefault="00712019" w:rsidP="00712019">
      <w:pPr>
        <w:rPr>
          <w:i/>
        </w:rPr>
      </w:pPr>
      <w:r>
        <w:rPr>
          <w:i/>
        </w:rPr>
        <w:t>Herr</w:t>
      </w:r>
      <w:r w:rsidRPr="003E4DD3">
        <w:rPr>
          <w:i/>
        </w:rPr>
        <w:t>, erbarme dich.</w:t>
      </w:r>
    </w:p>
    <w:p w14:paraId="733F338F" w14:textId="77777777" w:rsidR="00712019" w:rsidRDefault="00712019" w:rsidP="00712019"/>
    <w:p w14:paraId="5AA9D72E" w14:textId="77777777" w:rsidR="00712019" w:rsidRDefault="00712019" w:rsidP="00712019">
      <w:r>
        <w:t>In der Stille bitten wir dich</w:t>
      </w:r>
    </w:p>
    <w:p w14:paraId="40B0DEA5" w14:textId="77777777" w:rsidR="00712019" w:rsidRDefault="00712019" w:rsidP="00712019">
      <w:r>
        <w:t>für das, was uns besonders am Herzen liegt.</w:t>
      </w:r>
    </w:p>
    <w:p w14:paraId="5C5A3F19" w14:textId="77777777" w:rsidR="00712019" w:rsidRDefault="00712019" w:rsidP="00712019">
      <w:r>
        <w:t>(Stille)</w:t>
      </w:r>
    </w:p>
    <w:p w14:paraId="0D339626" w14:textId="77777777" w:rsidR="00712019" w:rsidRDefault="00712019" w:rsidP="00712019"/>
    <w:p w14:paraId="0F13F125" w14:textId="77777777" w:rsidR="00712019" w:rsidRDefault="00712019" w:rsidP="00712019">
      <w:r>
        <w:t>Wir rufen zu dir:</w:t>
      </w:r>
    </w:p>
    <w:p w14:paraId="0B16DAE8" w14:textId="77777777" w:rsidR="00712019" w:rsidRPr="003E4DD3" w:rsidRDefault="00712019" w:rsidP="00712019">
      <w:pPr>
        <w:rPr>
          <w:i/>
        </w:rPr>
      </w:pPr>
      <w:r>
        <w:rPr>
          <w:i/>
        </w:rPr>
        <w:t>Herr</w:t>
      </w:r>
      <w:r w:rsidRPr="003E4DD3">
        <w:rPr>
          <w:i/>
        </w:rPr>
        <w:t>, erbarme dich.</w:t>
      </w:r>
    </w:p>
    <w:p w14:paraId="06D8AE2E" w14:textId="77777777" w:rsidR="00712019" w:rsidRDefault="00712019" w:rsidP="00712019"/>
    <w:p w14:paraId="419EE185" w14:textId="77777777" w:rsidR="00712019" w:rsidRDefault="00712019" w:rsidP="00712019">
      <w:r>
        <w:t>Nimm dich unserer Bitten an, Gott.</w:t>
      </w:r>
    </w:p>
    <w:p w14:paraId="073E77BF" w14:textId="77777777" w:rsidR="00712019" w:rsidRDefault="00712019" w:rsidP="00712019">
      <w:r>
        <w:t>Denn du kennst Wege, wo wir nicht weiter wissen,</w:t>
      </w:r>
    </w:p>
    <w:p w14:paraId="0284985B" w14:textId="77777777" w:rsidR="00712019" w:rsidRDefault="00712019" w:rsidP="00712019">
      <w:r>
        <w:t xml:space="preserve">in deine </w:t>
      </w:r>
      <w:r w:rsidRPr="0020344E">
        <w:t>H</w:t>
      </w:r>
      <w:r>
        <w:t>ä</w:t>
      </w:r>
      <w:r w:rsidRPr="0020344E">
        <w:t>nd</w:t>
      </w:r>
      <w:r>
        <w:t>e befehlen wir alle und alles,</w:t>
      </w:r>
    </w:p>
    <w:p w14:paraId="33D596DA" w14:textId="77777777" w:rsidR="00712019" w:rsidRDefault="00712019" w:rsidP="00712019">
      <w:r>
        <w:t>wofür wir gebetet haben.</w:t>
      </w:r>
    </w:p>
    <w:p w14:paraId="24090117" w14:textId="77777777" w:rsidR="00712019" w:rsidRDefault="00712019" w:rsidP="00712019">
      <w:r>
        <w:t>Bewahre uns in deiner Liebe</w:t>
      </w:r>
    </w:p>
    <w:p w14:paraId="087B9C4F" w14:textId="77777777" w:rsidR="00712019" w:rsidRDefault="00712019" w:rsidP="00712019">
      <w:r>
        <w:t>durch Jesus Christus, der mit dir und dem Heiligen Geist</w:t>
      </w:r>
    </w:p>
    <w:p w14:paraId="09284B15" w14:textId="77777777" w:rsidR="00712019" w:rsidRDefault="00712019" w:rsidP="00712019">
      <w:r>
        <w:t>lebt und Leben schafft in Ewigkeit. Amen.</w:t>
      </w:r>
    </w:p>
    <w:p w14:paraId="69D529EF" w14:textId="77777777" w:rsidR="00712019" w:rsidRDefault="00712019" w:rsidP="00712019">
      <w:pPr>
        <w:pStyle w:val="Heading2"/>
      </w:pPr>
      <w:r>
        <w:t>Lesepredigten</w:t>
      </w:r>
    </w:p>
    <w:p w14:paraId="31B6B6B4" w14:textId="77777777" w:rsidR="00712019" w:rsidRPr="007E23F8" w:rsidRDefault="00712019" w:rsidP="00712019">
      <w:r>
        <w:t>Siehe Rogate, Reihe III.</w:t>
      </w:r>
    </w:p>
    <w:p w14:paraId="498BDB0D" w14:textId="77777777" w:rsidR="00712019" w:rsidRDefault="00712019" w:rsidP="00712019">
      <w:pPr>
        <w:spacing w:after="200"/>
      </w:pPr>
    </w:p>
    <w:p w14:paraId="155F5C64" w14:textId="77777777" w:rsidR="00712019" w:rsidRDefault="00712019" w:rsidP="00712019">
      <w:pPr>
        <w:pStyle w:val="Heading2"/>
      </w:pPr>
      <w:r>
        <w:t>Liedvorschläge (EG)</w:t>
      </w:r>
    </w:p>
    <w:p w14:paraId="06681391" w14:textId="77777777" w:rsidR="00712019" w:rsidRDefault="00712019" w:rsidP="00712019">
      <w:pPr>
        <w:rPr>
          <w:rStyle w:val="Heading3Char"/>
        </w:rPr>
      </w:pPr>
      <w:r w:rsidRPr="00181276">
        <w:rPr>
          <w:rStyle w:val="Heading3Char"/>
        </w:rPr>
        <w:t>Eingangslied:</w:t>
      </w:r>
    </w:p>
    <w:p w14:paraId="61C34DBB" w14:textId="77777777" w:rsidR="00712019" w:rsidRDefault="00712019" w:rsidP="00712019">
      <w:r>
        <w:t>450 Morgenglanz der Ewigkeit</w:t>
      </w:r>
    </w:p>
    <w:p w14:paraId="1C89F7A5" w14:textId="77777777" w:rsidR="00712019" w:rsidRDefault="00712019" w:rsidP="00712019">
      <w:r>
        <w:t>451 Mein erst Gefühl</w:t>
      </w:r>
    </w:p>
    <w:p w14:paraId="73EE4051" w14:textId="77777777" w:rsidR="00712019" w:rsidRDefault="00712019" w:rsidP="00712019">
      <w:r w:rsidRPr="00181276">
        <w:rPr>
          <w:rStyle w:val="Heading3Char"/>
        </w:rPr>
        <w:t>Wochenlied:</w:t>
      </w:r>
    </w:p>
    <w:p w14:paraId="1626594A" w14:textId="77777777" w:rsidR="00712019" w:rsidRDefault="00712019" w:rsidP="00712019">
      <w:r>
        <w:t>344 Vater unser im Himmelreich</w:t>
      </w:r>
    </w:p>
    <w:p w14:paraId="583C3B15" w14:textId="77777777" w:rsidR="00712019" w:rsidRDefault="00712019" w:rsidP="00712019">
      <w:r>
        <w:t>387 Mache dich, mein Geist, bereit</w:t>
      </w:r>
    </w:p>
    <w:p w14:paraId="19B36E3F" w14:textId="77777777" w:rsidR="00712019" w:rsidRDefault="00712019" w:rsidP="00712019">
      <w:r w:rsidRPr="00181276">
        <w:rPr>
          <w:rStyle w:val="Heading3Char"/>
        </w:rPr>
        <w:t>Predigtlied:</w:t>
      </w:r>
      <w:r>
        <w:t xml:space="preserve"> </w:t>
      </w:r>
    </w:p>
    <w:p w14:paraId="139923A8" w14:textId="77777777" w:rsidR="00712019" w:rsidRDefault="00712019" w:rsidP="00712019">
      <w:r>
        <w:t>182 Suchet zuerst Gottes Reich in dieser Welt</w:t>
      </w:r>
    </w:p>
    <w:p w14:paraId="74F9A36B" w14:textId="77777777" w:rsidR="00712019" w:rsidRDefault="00712019" w:rsidP="00712019">
      <w:r>
        <w:t>328 Dir, dir, o Höchster will ich singen</w:t>
      </w:r>
    </w:p>
    <w:p w14:paraId="27FF3356" w14:textId="77777777" w:rsidR="00712019" w:rsidRDefault="00712019" w:rsidP="00712019">
      <w:r w:rsidRPr="00181276">
        <w:rPr>
          <w:rStyle w:val="Heading3Char"/>
        </w:rPr>
        <w:t>Ausgangslied:</w:t>
      </w:r>
      <w:r>
        <w:t xml:space="preserve"> </w:t>
      </w:r>
    </w:p>
    <w:p w14:paraId="046140A3" w14:textId="77777777" w:rsidR="00712019" w:rsidRDefault="00712019" w:rsidP="00712019">
      <w:r>
        <w:t>331 Großer Gott, wir loben dich</w:t>
      </w:r>
    </w:p>
    <w:p w14:paraId="21F97140" w14:textId="77777777" w:rsidR="00712019" w:rsidRDefault="00712019" w:rsidP="00712019">
      <w:r>
        <w:t>332 Lobt froh den Herrn, ihr jugendlichen Chöre!</w:t>
      </w:r>
    </w:p>
    <w:p w14:paraId="797A7B63" w14:textId="77777777" w:rsidR="00BA6764" w:rsidRDefault="00BA6764" w:rsidP="00CD392F">
      <w:pPr>
        <w:rPr>
          <w:color w:val="000000" w:themeColor="text1"/>
        </w:rPr>
      </w:pPr>
    </w:p>
    <w:p w14:paraId="6ADC8EAE" w14:textId="77777777" w:rsidR="00712019" w:rsidRDefault="00712019" w:rsidP="00CD392F">
      <w:pPr>
        <w:rPr>
          <w:color w:val="000000" w:themeColor="text1"/>
        </w:rPr>
      </w:pPr>
    </w:p>
    <w:p w14:paraId="2A5AA405" w14:textId="77777777" w:rsidR="00712019" w:rsidRDefault="00712019" w:rsidP="00CD392F">
      <w:pPr>
        <w:rPr>
          <w:color w:val="000000" w:themeColor="text1"/>
        </w:rPr>
      </w:pPr>
      <w:bookmarkStart w:id="0" w:name="_GoBack"/>
      <w:bookmarkEnd w:id="0"/>
    </w:p>
    <w:p w14:paraId="72532290" w14:textId="77777777" w:rsidR="00BA6764" w:rsidRDefault="00BA6764" w:rsidP="00CD392F">
      <w:pPr>
        <w:rPr>
          <w:color w:val="000000" w:themeColor="text1"/>
        </w:rPr>
      </w:pPr>
    </w:p>
    <w:p w14:paraId="7A61EAD7"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97B361D"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6D7C1B1"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D336E" w14:textId="77777777" w:rsidR="00BD67B5" w:rsidRDefault="00BD67B5" w:rsidP="00CD392F">
      <w:r>
        <w:separator/>
      </w:r>
    </w:p>
  </w:endnote>
  <w:endnote w:type="continuationSeparator" w:id="0">
    <w:p w14:paraId="674DD570" w14:textId="77777777" w:rsidR="00BD67B5" w:rsidRDefault="00BD67B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207A"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FE89"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BD67B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BD67B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9724"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1441" w14:textId="77777777" w:rsidR="00BD67B5" w:rsidRDefault="00BD67B5" w:rsidP="00CD392F">
      <w:r>
        <w:separator/>
      </w:r>
    </w:p>
  </w:footnote>
  <w:footnote w:type="continuationSeparator" w:id="0">
    <w:p w14:paraId="60788DEF" w14:textId="77777777" w:rsidR="00BD67B5" w:rsidRDefault="00BD67B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9C25"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270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3880"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9"/>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12019"/>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D67B5"/>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B50E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7</Pages>
  <Words>1444</Words>
  <Characters>8235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2017-04-25T03:02:00Z</dcterms:created>
  <dcterms:modified xsi:type="dcterms:W3CDTF">2017-04-25T03:02:00Z</dcterms:modified>
</cp:coreProperties>
</file>