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175E" w14:textId="77777777" w:rsidR="00D4392D" w:rsidRPr="00927B60" w:rsidRDefault="00D4392D" w:rsidP="00D4392D">
      <w:pPr>
        <w:pStyle w:val="Heading1"/>
      </w:pPr>
      <w:r>
        <w:t>18. Sonntag im Jahreskreis (31. Juli–6. August),</w:t>
      </w:r>
      <w:r>
        <w:br/>
        <w:t xml:space="preserve">Jahrgang C </w:t>
      </w:r>
      <w:r>
        <w:br/>
        <w:t>(Time after Pentecost: Lectionary 18)</w:t>
      </w:r>
    </w:p>
    <w:p w14:paraId="6B2F3435" w14:textId="77777777" w:rsidR="00D4392D" w:rsidRDefault="00D4392D" w:rsidP="00D4392D">
      <w:pPr>
        <w:pStyle w:val="Heading2"/>
      </w:pPr>
      <w:r w:rsidRPr="008D7185">
        <w:t>Ein</w:t>
      </w:r>
      <w:r>
        <w:t>f</w:t>
      </w:r>
      <w:r w:rsidRPr="008D7185">
        <w:t>ührung</w:t>
      </w:r>
    </w:p>
    <w:p w14:paraId="0CF2C4E7" w14:textId="77777777" w:rsidR="00D4392D" w:rsidRPr="00EC2ED8" w:rsidRDefault="00D4392D" w:rsidP="00D4392D">
      <w:r>
        <w:t>Der Umgang mit irdischen Dingen wird in den heutigen Lesungen zum Prüfstein des Glaubens. Drei verschiedene Perspektiven werden entfaltet. Der Prediger entfaltet, dass alles eitel ist, weil der Mensch nicht ewig lebt. Paulus predigt die Gelassenheit im Umgang mit Begierden. Jesus schließlich erzählt die Geschichte vom reichen Kornbauern, der glaubt seine Zukunft absichern zu können und schon am nächsten Tag vom Tod eines Besseren belehrt wird. Der Tagespsalm fasst zusammen: „Auch die Weisen sterben, so wie die Toren und Narren umkommen; sie müssen ihr Gut andern lassen.“</w:t>
      </w:r>
    </w:p>
    <w:p w14:paraId="587877E8" w14:textId="77777777" w:rsidR="00D4392D" w:rsidRPr="003656DF" w:rsidRDefault="00D4392D" w:rsidP="00D4392D">
      <w:pPr>
        <w:pStyle w:val="Heading2"/>
      </w:pPr>
      <w:r>
        <w:t>Psalm 49,2–13*</w:t>
      </w:r>
    </w:p>
    <w:p w14:paraId="209CDCA5" w14:textId="77777777" w:rsidR="00D4392D" w:rsidRPr="006C5EB8" w:rsidRDefault="00D4392D" w:rsidP="00D4392D">
      <w:pPr>
        <w:spacing w:line="240" w:lineRule="auto"/>
        <w:rPr>
          <w:lang w:val="en-US"/>
        </w:rPr>
      </w:pPr>
      <w:r w:rsidRPr="006C5EB8">
        <w:rPr>
          <w:lang w:val="en-US"/>
        </w:rPr>
        <w:t>Höret zu, alle Völker;</w:t>
      </w:r>
    </w:p>
    <w:p w14:paraId="3CC965DB" w14:textId="77777777" w:rsidR="00D4392D" w:rsidRPr="006C5EB8" w:rsidRDefault="00D4392D" w:rsidP="00D4392D">
      <w:pPr>
        <w:spacing w:line="240" w:lineRule="auto"/>
        <w:rPr>
          <w:lang w:val="en-US"/>
        </w:rPr>
      </w:pPr>
      <w:r w:rsidRPr="006C5EB8">
        <w:rPr>
          <w:lang w:val="en-US"/>
        </w:rPr>
        <w:t>merket auf, alle, die in dieser Zeit leben,</w:t>
      </w:r>
    </w:p>
    <w:p w14:paraId="15555A14" w14:textId="77777777" w:rsidR="00D4392D" w:rsidRPr="006C5EB8" w:rsidRDefault="00D4392D" w:rsidP="00D4392D">
      <w:pPr>
        <w:spacing w:line="240" w:lineRule="auto"/>
        <w:ind w:firstLine="720"/>
        <w:rPr>
          <w:lang w:val="en-US"/>
        </w:rPr>
      </w:pPr>
      <w:r w:rsidRPr="006C5EB8">
        <w:rPr>
          <w:lang w:val="en-US"/>
        </w:rPr>
        <w:t>einfache Leute und Herren,</w:t>
      </w:r>
    </w:p>
    <w:p w14:paraId="066D6ABD" w14:textId="77777777" w:rsidR="00D4392D" w:rsidRPr="006C5EB8" w:rsidRDefault="00D4392D" w:rsidP="00D4392D">
      <w:pPr>
        <w:spacing w:line="240" w:lineRule="auto"/>
        <w:ind w:firstLine="720"/>
        <w:rPr>
          <w:lang w:val="en-US"/>
        </w:rPr>
      </w:pPr>
      <w:r w:rsidRPr="006C5EB8">
        <w:rPr>
          <w:lang w:val="en-US"/>
        </w:rPr>
        <w:t>Reich und Arm, miteinander!</w:t>
      </w:r>
    </w:p>
    <w:p w14:paraId="2EA4945A" w14:textId="77777777" w:rsidR="00D4392D" w:rsidRPr="006C5EB8" w:rsidRDefault="00D4392D" w:rsidP="00D4392D">
      <w:pPr>
        <w:spacing w:line="240" w:lineRule="auto"/>
        <w:rPr>
          <w:lang w:val="en-US"/>
        </w:rPr>
      </w:pPr>
      <w:r w:rsidRPr="006C5EB8">
        <w:rPr>
          <w:lang w:val="en-US"/>
        </w:rPr>
        <w:t>Mein Mund soll Weisheit reden,</w:t>
      </w:r>
    </w:p>
    <w:p w14:paraId="7ADC034E" w14:textId="77777777" w:rsidR="00D4392D" w:rsidRPr="006C5EB8" w:rsidRDefault="00D4392D" w:rsidP="00D4392D">
      <w:pPr>
        <w:spacing w:line="240" w:lineRule="auto"/>
        <w:rPr>
          <w:lang w:val="en-US"/>
        </w:rPr>
      </w:pPr>
      <w:r w:rsidRPr="006C5EB8">
        <w:rPr>
          <w:lang w:val="en-US"/>
        </w:rPr>
        <w:t>und was mein Herz sagt, soll verständig sein.</w:t>
      </w:r>
    </w:p>
    <w:p w14:paraId="6577B388" w14:textId="77777777" w:rsidR="00D4392D" w:rsidRPr="006C5EB8" w:rsidRDefault="00D4392D" w:rsidP="00D4392D">
      <w:pPr>
        <w:spacing w:line="240" w:lineRule="auto"/>
        <w:ind w:firstLine="720"/>
        <w:rPr>
          <w:lang w:val="en-US"/>
        </w:rPr>
      </w:pPr>
      <w:r w:rsidRPr="006C5EB8">
        <w:rPr>
          <w:lang w:val="en-US"/>
        </w:rPr>
        <w:t>Ich will einem Spruch mein Ohr neigen</w:t>
      </w:r>
    </w:p>
    <w:p w14:paraId="3C2F4D56" w14:textId="77777777" w:rsidR="00D4392D" w:rsidRPr="006C5EB8" w:rsidRDefault="00D4392D" w:rsidP="00D4392D">
      <w:pPr>
        <w:spacing w:line="240" w:lineRule="auto"/>
        <w:ind w:firstLine="720"/>
        <w:rPr>
          <w:lang w:val="en-US"/>
        </w:rPr>
      </w:pPr>
      <w:r w:rsidRPr="006C5EB8">
        <w:rPr>
          <w:lang w:val="en-US"/>
        </w:rPr>
        <w:t>und mein Rätselwort kundtun beim Klang der Harfe.</w:t>
      </w:r>
    </w:p>
    <w:p w14:paraId="7DB6A96A" w14:textId="77777777" w:rsidR="00D4392D" w:rsidRPr="006C5EB8" w:rsidRDefault="00D4392D" w:rsidP="00D4392D">
      <w:pPr>
        <w:spacing w:line="240" w:lineRule="auto"/>
        <w:rPr>
          <w:lang w:val="en-US"/>
        </w:rPr>
      </w:pPr>
      <w:r w:rsidRPr="006C5EB8">
        <w:rPr>
          <w:lang w:val="en-US"/>
        </w:rPr>
        <w:t>Warum sollte ich mich fürchten in bösen Tagen,</w:t>
      </w:r>
    </w:p>
    <w:p w14:paraId="638E4B28" w14:textId="77777777" w:rsidR="00D4392D" w:rsidRPr="006C5EB8" w:rsidRDefault="00D4392D" w:rsidP="00D4392D">
      <w:pPr>
        <w:spacing w:line="240" w:lineRule="auto"/>
        <w:rPr>
          <w:lang w:val="en-US"/>
        </w:rPr>
      </w:pPr>
      <w:r w:rsidRPr="006C5EB8">
        <w:rPr>
          <w:lang w:val="en-US"/>
        </w:rPr>
        <w:t>wenn mich die Missetat meiner Widersacher umgibt,</w:t>
      </w:r>
    </w:p>
    <w:p w14:paraId="64E61CEA" w14:textId="77777777" w:rsidR="00D4392D" w:rsidRPr="006C5EB8" w:rsidRDefault="00D4392D" w:rsidP="00D4392D">
      <w:pPr>
        <w:spacing w:line="240" w:lineRule="auto"/>
        <w:ind w:firstLine="720"/>
        <w:rPr>
          <w:lang w:val="en-US"/>
        </w:rPr>
      </w:pPr>
      <w:r w:rsidRPr="006C5EB8">
        <w:rPr>
          <w:lang w:val="en-US"/>
        </w:rPr>
        <w:t>die sich verlassen auf Hab und Gut</w:t>
      </w:r>
    </w:p>
    <w:p w14:paraId="6AF01F9C" w14:textId="77777777" w:rsidR="00D4392D" w:rsidRPr="006C5EB8" w:rsidRDefault="00D4392D" w:rsidP="00D4392D">
      <w:pPr>
        <w:spacing w:line="240" w:lineRule="auto"/>
        <w:ind w:firstLine="720"/>
        <w:rPr>
          <w:lang w:val="en-US"/>
        </w:rPr>
      </w:pPr>
      <w:r w:rsidRPr="006C5EB8">
        <w:rPr>
          <w:lang w:val="en-US"/>
        </w:rPr>
        <w:t>und pochen auf ihren großen Reichtum?</w:t>
      </w:r>
    </w:p>
    <w:p w14:paraId="18F9A560" w14:textId="77777777" w:rsidR="00D4392D" w:rsidRPr="006C5EB8" w:rsidRDefault="00D4392D" w:rsidP="00D4392D">
      <w:pPr>
        <w:spacing w:line="240" w:lineRule="auto"/>
        <w:rPr>
          <w:lang w:val="en-US"/>
        </w:rPr>
      </w:pPr>
      <w:r w:rsidRPr="006C5EB8">
        <w:rPr>
          <w:lang w:val="en-US"/>
        </w:rPr>
        <w:t>Kann doch keiner einen andern auslösen</w:t>
      </w:r>
    </w:p>
    <w:p w14:paraId="3C4A1789" w14:textId="77777777" w:rsidR="00D4392D" w:rsidRPr="006C5EB8" w:rsidRDefault="00D4392D" w:rsidP="00D4392D">
      <w:pPr>
        <w:spacing w:line="240" w:lineRule="auto"/>
        <w:rPr>
          <w:lang w:val="en-US"/>
        </w:rPr>
      </w:pPr>
      <w:r w:rsidRPr="006C5EB8">
        <w:rPr>
          <w:lang w:val="en-US"/>
        </w:rPr>
        <w:t>oder für ihn an Gott ein Sühnegeld geben</w:t>
      </w:r>
    </w:p>
    <w:p w14:paraId="0175BD70" w14:textId="77777777" w:rsidR="00D4392D" w:rsidRPr="006C5EB8" w:rsidRDefault="00D4392D" w:rsidP="00D4392D">
      <w:pPr>
        <w:spacing w:line="240" w:lineRule="auto"/>
        <w:ind w:firstLine="720"/>
        <w:rPr>
          <w:lang w:val="en-US"/>
        </w:rPr>
      </w:pPr>
      <w:r w:rsidRPr="006C5EB8">
        <w:rPr>
          <w:lang w:val="en-US"/>
        </w:rPr>
        <w:t>– denn es kostet zu viel, ihr Leben auszulösen;</w:t>
      </w:r>
    </w:p>
    <w:p w14:paraId="1CF11CEC" w14:textId="77777777" w:rsidR="00D4392D" w:rsidRDefault="00D4392D" w:rsidP="00D4392D">
      <w:pPr>
        <w:spacing w:line="240" w:lineRule="auto"/>
        <w:ind w:firstLine="720"/>
        <w:rPr>
          <w:lang w:val="en-US"/>
        </w:rPr>
      </w:pPr>
      <w:r w:rsidRPr="006C5EB8">
        <w:rPr>
          <w:lang w:val="en-US"/>
        </w:rPr>
        <w:t>er muss davon abstehen ewiglich –,</w:t>
      </w:r>
    </w:p>
    <w:p w14:paraId="68EF5C28" w14:textId="77777777" w:rsidR="00D4392D" w:rsidRPr="006C5EB8" w:rsidRDefault="00D4392D" w:rsidP="00D4392D">
      <w:pPr>
        <w:spacing w:line="240" w:lineRule="auto"/>
        <w:rPr>
          <w:lang w:val="en-US"/>
        </w:rPr>
      </w:pPr>
      <w:r w:rsidRPr="006C5EB8">
        <w:rPr>
          <w:lang w:val="en-US"/>
        </w:rPr>
        <w:t>damit er immer weiterlebe</w:t>
      </w:r>
    </w:p>
    <w:p w14:paraId="41AF4861" w14:textId="77777777" w:rsidR="00D4392D" w:rsidRPr="006C5EB8" w:rsidRDefault="00D4392D" w:rsidP="00D4392D">
      <w:pPr>
        <w:spacing w:line="240" w:lineRule="auto"/>
        <w:rPr>
          <w:lang w:val="en-US"/>
        </w:rPr>
      </w:pPr>
      <w:r w:rsidRPr="006C5EB8">
        <w:rPr>
          <w:lang w:val="en-US"/>
        </w:rPr>
        <w:t>und die Grube nicht sehe.</w:t>
      </w:r>
    </w:p>
    <w:p w14:paraId="7C788B4C" w14:textId="77777777" w:rsidR="00D4392D" w:rsidRDefault="00D4392D" w:rsidP="00D4392D">
      <w:pPr>
        <w:spacing w:line="240" w:lineRule="auto"/>
        <w:ind w:firstLine="720"/>
        <w:rPr>
          <w:lang w:val="en-US"/>
        </w:rPr>
      </w:pPr>
      <w:r w:rsidRPr="006C5EB8">
        <w:rPr>
          <w:lang w:val="en-US"/>
        </w:rPr>
        <w:t>Nein, er wird se</w:t>
      </w:r>
      <w:r>
        <w:rPr>
          <w:lang w:val="en-US"/>
        </w:rPr>
        <w:t xml:space="preserve">hen: Auch die Weisen sterben, </w:t>
      </w:r>
    </w:p>
    <w:p w14:paraId="3784EF8D" w14:textId="77777777" w:rsidR="00D4392D" w:rsidRPr="006C5EB8" w:rsidRDefault="00D4392D" w:rsidP="00D4392D">
      <w:pPr>
        <w:spacing w:line="240" w:lineRule="auto"/>
        <w:ind w:firstLine="720"/>
        <w:rPr>
          <w:lang w:val="en-US"/>
        </w:rPr>
      </w:pPr>
      <w:r w:rsidRPr="006C5EB8">
        <w:rPr>
          <w:lang w:val="en-US"/>
        </w:rPr>
        <w:t>so wie die Toren und Narren umkommen;</w:t>
      </w:r>
    </w:p>
    <w:p w14:paraId="01E6C154" w14:textId="77777777" w:rsidR="00D4392D" w:rsidRPr="006C5EB8" w:rsidRDefault="00D4392D" w:rsidP="00D4392D">
      <w:pPr>
        <w:spacing w:line="240" w:lineRule="auto"/>
        <w:ind w:firstLine="720"/>
        <w:rPr>
          <w:lang w:val="en-US"/>
        </w:rPr>
      </w:pPr>
      <w:r w:rsidRPr="006C5EB8">
        <w:rPr>
          <w:lang w:val="en-US"/>
        </w:rPr>
        <w:t>sie müssen ihr Gut andern lassen.</w:t>
      </w:r>
    </w:p>
    <w:p w14:paraId="0C936379" w14:textId="77777777" w:rsidR="00D4392D" w:rsidRPr="006C5EB8" w:rsidRDefault="00D4392D" w:rsidP="00D4392D">
      <w:pPr>
        <w:spacing w:line="240" w:lineRule="auto"/>
        <w:rPr>
          <w:lang w:val="en-US"/>
        </w:rPr>
      </w:pPr>
      <w:r w:rsidRPr="006C5EB8">
        <w:rPr>
          <w:lang w:val="en-US"/>
        </w:rPr>
        <w:t>Gräber sind ihr Haus immerdar, ihre Wohnung für und für,</w:t>
      </w:r>
    </w:p>
    <w:p w14:paraId="0D5BD608" w14:textId="77777777" w:rsidR="00D4392D" w:rsidRPr="006C5EB8" w:rsidRDefault="00D4392D" w:rsidP="00D4392D">
      <w:pPr>
        <w:spacing w:line="240" w:lineRule="auto"/>
        <w:rPr>
          <w:lang w:val="en-US"/>
        </w:rPr>
      </w:pPr>
      <w:r w:rsidRPr="006C5EB8">
        <w:rPr>
          <w:lang w:val="en-US"/>
        </w:rPr>
        <w:t>und doch hatten sie große Ehre auf Erden.</w:t>
      </w:r>
    </w:p>
    <w:p w14:paraId="172E9670" w14:textId="77777777" w:rsidR="00D4392D" w:rsidRPr="006C5EB8" w:rsidRDefault="00D4392D" w:rsidP="00D4392D">
      <w:pPr>
        <w:spacing w:line="240" w:lineRule="auto"/>
        <w:ind w:firstLine="720"/>
        <w:rPr>
          <w:lang w:val="en-US"/>
        </w:rPr>
      </w:pPr>
      <w:r w:rsidRPr="006C5EB8">
        <w:rPr>
          <w:iCs/>
          <w:lang w:val="en-US"/>
        </w:rPr>
        <w:t>Ein Mensch in seiner Herrlichkeit kann nicht bleiben,</w:t>
      </w:r>
    </w:p>
    <w:p w14:paraId="714E115A" w14:textId="77777777" w:rsidR="00D4392D" w:rsidRDefault="00D4392D" w:rsidP="00D4392D">
      <w:pPr>
        <w:spacing w:line="240" w:lineRule="auto"/>
        <w:ind w:firstLine="720"/>
        <w:rPr>
          <w:iCs/>
          <w:lang w:val="en-US"/>
        </w:rPr>
      </w:pPr>
      <w:r w:rsidRPr="006C5EB8">
        <w:rPr>
          <w:iCs/>
          <w:lang w:val="en-US"/>
        </w:rPr>
        <w:t>sondern</w:t>
      </w:r>
      <w:r w:rsidRPr="006C5EB8">
        <w:rPr>
          <w:lang w:val="en-US"/>
        </w:rPr>
        <w:t> </w:t>
      </w:r>
      <w:r w:rsidRPr="006C5EB8">
        <w:rPr>
          <w:iCs/>
          <w:lang w:val="en-US"/>
        </w:rPr>
        <w:t>muss davon wie das Vieh.</w:t>
      </w:r>
    </w:p>
    <w:p w14:paraId="5AFC96E7" w14:textId="77777777" w:rsidR="00D4392D" w:rsidRPr="00645FF8" w:rsidRDefault="00D4392D" w:rsidP="00D4392D">
      <w:pPr>
        <w:spacing w:line="240" w:lineRule="auto"/>
        <w:ind w:firstLine="720"/>
        <w:rPr>
          <w:lang w:val="en-US"/>
        </w:rPr>
      </w:pPr>
    </w:p>
    <w:p w14:paraId="2735FF0D" w14:textId="77777777" w:rsidR="00D4392D" w:rsidRDefault="00D4392D" w:rsidP="00D4392D">
      <w:pPr>
        <w:pStyle w:val="Heading2"/>
      </w:pPr>
      <w:r>
        <w:lastRenderedPageBreak/>
        <w:t>Tagesgebet</w:t>
      </w:r>
    </w:p>
    <w:p w14:paraId="5D86551C" w14:textId="77777777" w:rsidR="00D4392D" w:rsidRDefault="00D4392D" w:rsidP="00D4392D">
      <w:r>
        <w:t>Gott,</w:t>
      </w:r>
    </w:p>
    <w:p w14:paraId="057C06A4" w14:textId="77777777" w:rsidR="00D4392D" w:rsidRDefault="00D4392D" w:rsidP="00D4392D">
      <w:r>
        <w:t>du gibst alles,</w:t>
      </w:r>
    </w:p>
    <w:p w14:paraId="02177189" w14:textId="77777777" w:rsidR="00D4392D" w:rsidRDefault="00D4392D" w:rsidP="00D4392D">
      <w:r>
        <w:t>was wir zum Leben brauchen.</w:t>
      </w:r>
    </w:p>
    <w:p w14:paraId="586B51D6" w14:textId="77777777" w:rsidR="00D4392D" w:rsidRDefault="00D4392D" w:rsidP="00D4392D">
      <w:r>
        <w:t>Du schaffst und erhältst unser Leben Tag um Tag.</w:t>
      </w:r>
    </w:p>
    <w:p w14:paraId="282F5A02" w14:textId="77777777" w:rsidR="00D4392D" w:rsidRDefault="00D4392D" w:rsidP="00D4392D">
      <w:r>
        <w:t>Lass uns an deiner Gnade Genüge haben,</w:t>
      </w:r>
    </w:p>
    <w:p w14:paraId="3B9CD259" w14:textId="77777777" w:rsidR="00D4392D" w:rsidRDefault="00D4392D" w:rsidP="00D4392D">
      <w:r>
        <w:t>mit den Gaben, die du schenkst, Gutes tun,</w:t>
      </w:r>
    </w:p>
    <w:p w14:paraId="0A3E6F16" w14:textId="77777777" w:rsidR="00D4392D" w:rsidRDefault="00D4392D" w:rsidP="00D4392D">
      <w:r>
        <w:t>und in Demut dir dienen.</w:t>
      </w:r>
    </w:p>
    <w:p w14:paraId="18384ECD" w14:textId="77777777" w:rsidR="00D4392D" w:rsidRDefault="00D4392D" w:rsidP="00D4392D">
      <w:r>
        <w:t>Durch Jesus Christus</w:t>
      </w:r>
    </w:p>
    <w:p w14:paraId="4333BD9A" w14:textId="77777777" w:rsidR="00D4392D" w:rsidRDefault="00D4392D" w:rsidP="00D4392D">
      <w:r>
        <w:t>in der Kraft des Heiligen Geistes. Amen.</w:t>
      </w:r>
    </w:p>
    <w:p w14:paraId="32FDA074" w14:textId="77777777" w:rsidR="00D4392D" w:rsidRDefault="00D4392D" w:rsidP="00D4392D">
      <w:pPr>
        <w:pStyle w:val="Heading2"/>
      </w:pPr>
      <w:r w:rsidRPr="00CD392F">
        <w:t>Lesungen</w:t>
      </w:r>
    </w:p>
    <w:p w14:paraId="47013E02" w14:textId="77777777" w:rsidR="00D4392D" w:rsidRPr="006C5EB8" w:rsidRDefault="00D4392D" w:rsidP="00D4392D">
      <w:pPr>
        <w:rPr>
          <w:b/>
        </w:rPr>
      </w:pPr>
      <w:r w:rsidRPr="006C5EB8">
        <w:rPr>
          <w:b/>
        </w:rPr>
        <w:t>Prediger 1,2.12–14;2,18-23</w:t>
      </w:r>
    </w:p>
    <w:p w14:paraId="15B4B197" w14:textId="77777777" w:rsidR="00D4392D" w:rsidRPr="006C5EB8" w:rsidRDefault="00D4392D" w:rsidP="00D4392D">
      <w:pPr>
        <w:rPr>
          <w:lang w:val="en-US"/>
        </w:rPr>
      </w:pPr>
      <w:r w:rsidRPr="006C5EB8">
        <w:rPr>
          <w:lang w:val="en-US"/>
        </w:rPr>
        <w:t>Es ist alles ganz eitel, sprach der Prediger, es ist alles ganz eitel. </w:t>
      </w:r>
    </w:p>
    <w:p w14:paraId="500D9FAF" w14:textId="77777777" w:rsidR="00D4392D" w:rsidRDefault="00D4392D" w:rsidP="00D4392D">
      <w:pPr>
        <w:rPr>
          <w:b/>
          <w:bCs/>
          <w:lang w:val="en-US"/>
        </w:rPr>
      </w:pPr>
    </w:p>
    <w:p w14:paraId="35B3CE66" w14:textId="77777777" w:rsidR="00D4392D" w:rsidRPr="006C5EB8" w:rsidRDefault="00D4392D" w:rsidP="00D4392D">
      <w:pPr>
        <w:rPr>
          <w:lang w:val="en-US"/>
        </w:rPr>
      </w:pPr>
      <w:r w:rsidRPr="006C5EB8">
        <w:rPr>
          <w:lang w:val="en-US"/>
        </w:rPr>
        <w:t>Ich, der Prediger, war König über Israel zu Jerusalem </w:t>
      </w:r>
    </w:p>
    <w:p w14:paraId="4E01E004" w14:textId="77777777" w:rsidR="00D4392D" w:rsidRDefault="00D4392D" w:rsidP="00D4392D">
      <w:pPr>
        <w:rPr>
          <w:lang w:val="en-US"/>
        </w:rPr>
      </w:pPr>
      <w:r w:rsidRPr="006C5EB8">
        <w:rPr>
          <w:lang w:val="en-US"/>
        </w:rPr>
        <w:t xml:space="preserve">und richtete mein Herz darauf, die Weisheit zu suchen </w:t>
      </w:r>
    </w:p>
    <w:p w14:paraId="38FBE5CD" w14:textId="77777777" w:rsidR="00D4392D" w:rsidRDefault="00D4392D" w:rsidP="00D4392D">
      <w:pPr>
        <w:rPr>
          <w:lang w:val="en-US"/>
        </w:rPr>
      </w:pPr>
      <w:r w:rsidRPr="006C5EB8">
        <w:rPr>
          <w:lang w:val="en-US"/>
        </w:rPr>
        <w:t xml:space="preserve">und zu erforschen bei allem, was man unter dem Himmel tut. </w:t>
      </w:r>
    </w:p>
    <w:p w14:paraId="32ABB5FA" w14:textId="77777777" w:rsidR="00D4392D" w:rsidRDefault="00D4392D" w:rsidP="00D4392D">
      <w:pPr>
        <w:rPr>
          <w:lang w:val="en-US"/>
        </w:rPr>
      </w:pPr>
      <w:r w:rsidRPr="006C5EB8">
        <w:rPr>
          <w:lang w:val="en-US"/>
        </w:rPr>
        <w:t xml:space="preserve">Solch unselige Mühe hat Gott den Menschenkindern gegeben, </w:t>
      </w:r>
    </w:p>
    <w:p w14:paraId="0070FCC2" w14:textId="77777777" w:rsidR="00D4392D" w:rsidRPr="006C5EB8" w:rsidRDefault="00D4392D" w:rsidP="00D4392D">
      <w:pPr>
        <w:rPr>
          <w:lang w:val="en-US"/>
        </w:rPr>
      </w:pPr>
      <w:r w:rsidRPr="006C5EB8">
        <w:rPr>
          <w:lang w:val="en-US"/>
        </w:rPr>
        <w:t>dass sie sich damit quälen sollen. </w:t>
      </w:r>
    </w:p>
    <w:p w14:paraId="099D5627" w14:textId="77777777" w:rsidR="00D4392D" w:rsidRDefault="00D4392D" w:rsidP="00D4392D">
      <w:pPr>
        <w:rPr>
          <w:lang w:val="en-US"/>
        </w:rPr>
      </w:pPr>
      <w:r w:rsidRPr="006C5EB8">
        <w:rPr>
          <w:lang w:val="en-US"/>
        </w:rPr>
        <w:t xml:space="preserve">Ich sah an alles Tun, das unter der Sonne geschieht, </w:t>
      </w:r>
    </w:p>
    <w:p w14:paraId="73FEC812" w14:textId="77777777" w:rsidR="00D4392D" w:rsidRPr="006C5EB8" w:rsidRDefault="00D4392D" w:rsidP="00D4392D">
      <w:pPr>
        <w:rPr>
          <w:lang w:val="en-US"/>
        </w:rPr>
      </w:pPr>
      <w:r w:rsidRPr="006C5EB8">
        <w:rPr>
          <w:lang w:val="en-US"/>
        </w:rPr>
        <w:t>und siehe, es war alles eitel und Haschen nach Wind. </w:t>
      </w:r>
    </w:p>
    <w:p w14:paraId="104E3ED5" w14:textId="77777777" w:rsidR="00D4392D" w:rsidRDefault="00D4392D" w:rsidP="00D4392D">
      <w:pPr>
        <w:rPr>
          <w:b/>
          <w:bCs/>
          <w:lang w:val="en-US"/>
        </w:rPr>
      </w:pPr>
    </w:p>
    <w:p w14:paraId="24CD3CFC" w14:textId="77777777" w:rsidR="00D4392D" w:rsidRDefault="00D4392D" w:rsidP="00D4392D">
      <w:pPr>
        <w:rPr>
          <w:lang w:val="en-US"/>
        </w:rPr>
      </w:pPr>
      <w:r w:rsidRPr="006C5EB8">
        <w:rPr>
          <w:lang w:val="en-US"/>
        </w:rPr>
        <w:t xml:space="preserve">Und mich verdross alles, um das ich mich gemüht hatte unter der Sonne, </w:t>
      </w:r>
    </w:p>
    <w:p w14:paraId="70A94D96" w14:textId="77777777" w:rsidR="00D4392D" w:rsidRPr="006C5EB8" w:rsidRDefault="00D4392D" w:rsidP="00D4392D">
      <w:pPr>
        <w:rPr>
          <w:lang w:val="en-US"/>
        </w:rPr>
      </w:pPr>
      <w:r w:rsidRPr="006C5EB8">
        <w:rPr>
          <w:lang w:val="en-US"/>
        </w:rPr>
        <w:t>weil ich es einem Menschen lassen muss, der nach mir sein wird. </w:t>
      </w:r>
    </w:p>
    <w:p w14:paraId="2A125C9E" w14:textId="77777777" w:rsidR="00D4392D" w:rsidRDefault="00D4392D" w:rsidP="00D4392D">
      <w:pPr>
        <w:rPr>
          <w:lang w:val="en-US"/>
        </w:rPr>
      </w:pPr>
      <w:r w:rsidRPr="006C5EB8">
        <w:rPr>
          <w:lang w:val="en-US"/>
        </w:rPr>
        <w:t xml:space="preserve">Denn wer weiß, ob er weise oder töricht sein wird </w:t>
      </w:r>
    </w:p>
    <w:p w14:paraId="1D77ED3F" w14:textId="77777777" w:rsidR="00D4392D" w:rsidRDefault="00D4392D" w:rsidP="00D4392D">
      <w:pPr>
        <w:rPr>
          <w:lang w:val="en-US"/>
        </w:rPr>
      </w:pPr>
      <w:r w:rsidRPr="006C5EB8">
        <w:rPr>
          <w:lang w:val="en-US"/>
        </w:rPr>
        <w:t xml:space="preserve">und soll doch herrschen über alles, </w:t>
      </w:r>
    </w:p>
    <w:p w14:paraId="1CD5472E" w14:textId="77777777" w:rsidR="00D4392D" w:rsidRDefault="00D4392D" w:rsidP="00D4392D">
      <w:pPr>
        <w:rPr>
          <w:lang w:val="en-US"/>
        </w:rPr>
      </w:pPr>
      <w:r w:rsidRPr="006C5EB8">
        <w:rPr>
          <w:lang w:val="en-US"/>
        </w:rPr>
        <w:t xml:space="preserve">was ich mit Mühe und Weisheit geschafft habe unter der Sonne. </w:t>
      </w:r>
    </w:p>
    <w:p w14:paraId="3D187984" w14:textId="77777777" w:rsidR="00D4392D" w:rsidRPr="006C5EB8" w:rsidRDefault="00D4392D" w:rsidP="00D4392D">
      <w:pPr>
        <w:rPr>
          <w:lang w:val="en-US"/>
        </w:rPr>
      </w:pPr>
      <w:r w:rsidRPr="006C5EB8">
        <w:rPr>
          <w:lang w:val="en-US"/>
        </w:rPr>
        <w:t>Das ist auch eitel.</w:t>
      </w:r>
    </w:p>
    <w:p w14:paraId="6EFA9391" w14:textId="77777777" w:rsidR="00D4392D" w:rsidRDefault="00D4392D" w:rsidP="00D4392D">
      <w:pPr>
        <w:rPr>
          <w:lang w:val="en-US"/>
        </w:rPr>
      </w:pPr>
      <w:r w:rsidRPr="006C5EB8">
        <w:rPr>
          <w:lang w:val="en-US"/>
        </w:rPr>
        <w:t xml:space="preserve">Da wandte ich mich dahin, </w:t>
      </w:r>
    </w:p>
    <w:p w14:paraId="1DFC20FB" w14:textId="77777777" w:rsidR="00D4392D" w:rsidRDefault="00D4392D" w:rsidP="00D4392D">
      <w:pPr>
        <w:rPr>
          <w:lang w:val="en-US"/>
        </w:rPr>
      </w:pPr>
      <w:r w:rsidRPr="006C5EB8">
        <w:rPr>
          <w:lang w:val="en-US"/>
        </w:rPr>
        <w:t xml:space="preserve">dass ich mein Herz verzweifeln ließ an allem, </w:t>
      </w:r>
    </w:p>
    <w:p w14:paraId="6C8A0809" w14:textId="77777777" w:rsidR="00D4392D" w:rsidRPr="006C5EB8" w:rsidRDefault="00D4392D" w:rsidP="00D4392D">
      <w:pPr>
        <w:rPr>
          <w:lang w:val="en-US"/>
        </w:rPr>
      </w:pPr>
      <w:r w:rsidRPr="006C5EB8">
        <w:rPr>
          <w:lang w:val="en-US"/>
        </w:rPr>
        <w:t>um das ich mich mühte unter der Sonne. </w:t>
      </w:r>
    </w:p>
    <w:p w14:paraId="06632CB8" w14:textId="77777777" w:rsidR="00D4392D" w:rsidRDefault="00D4392D" w:rsidP="00D4392D">
      <w:pPr>
        <w:rPr>
          <w:lang w:val="en-US"/>
        </w:rPr>
      </w:pPr>
      <w:r w:rsidRPr="006C5EB8">
        <w:rPr>
          <w:lang w:val="en-US"/>
        </w:rPr>
        <w:t xml:space="preserve">Denn es muss ein Mensch, der seine Arbeit </w:t>
      </w:r>
    </w:p>
    <w:p w14:paraId="25B7549B" w14:textId="77777777" w:rsidR="00D4392D" w:rsidRDefault="00D4392D" w:rsidP="00D4392D">
      <w:pPr>
        <w:rPr>
          <w:lang w:val="en-US"/>
        </w:rPr>
      </w:pPr>
      <w:r w:rsidRPr="006C5EB8">
        <w:rPr>
          <w:lang w:val="en-US"/>
        </w:rPr>
        <w:t xml:space="preserve">mit Weisheit, Verstand und Geschicklichkeit mühsam getan hat, </w:t>
      </w:r>
    </w:p>
    <w:p w14:paraId="053575E9" w14:textId="77777777" w:rsidR="00D4392D" w:rsidRDefault="00D4392D" w:rsidP="00D4392D">
      <w:pPr>
        <w:rPr>
          <w:lang w:val="en-US"/>
        </w:rPr>
      </w:pPr>
      <w:r w:rsidRPr="006C5EB8">
        <w:rPr>
          <w:lang w:val="en-US"/>
        </w:rPr>
        <w:t xml:space="preserve">es einem andern zum Erbteil überlassen, </w:t>
      </w:r>
    </w:p>
    <w:p w14:paraId="6EF91693" w14:textId="77777777" w:rsidR="00D4392D" w:rsidRDefault="00D4392D" w:rsidP="00D4392D">
      <w:pPr>
        <w:rPr>
          <w:lang w:val="en-US"/>
        </w:rPr>
      </w:pPr>
      <w:r w:rsidRPr="006C5EB8">
        <w:rPr>
          <w:lang w:val="en-US"/>
        </w:rPr>
        <w:t xml:space="preserve">der sich nicht darum gemüht hat. </w:t>
      </w:r>
    </w:p>
    <w:p w14:paraId="64E408AD" w14:textId="77777777" w:rsidR="00D4392D" w:rsidRPr="006C5EB8" w:rsidRDefault="00D4392D" w:rsidP="00D4392D">
      <w:pPr>
        <w:rPr>
          <w:lang w:val="en-US"/>
        </w:rPr>
      </w:pPr>
      <w:r w:rsidRPr="006C5EB8">
        <w:rPr>
          <w:lang w:val="en-US"/>
        </w:rPr>
        <w:t>Das ist auch eitel und ein großes Unglück. </w:t>
      </w:r>
    </w:p>
    <w:p w14:paraId="1B2DB7AE" w14:textId="77777777" w:rsidR="00D4392D" w:rsidRDefault="00D4392D" w:rsidP="00D4392D">
      <w:pPr>
        <w:rPr>
          <w:lang w:val="en-US"/>
        </w:rPr>
      </w:pPr>
      <w:r w:rsidRPr="006C5EB8">
        <w:rPr>
          <w:lang w:val="en-US"/>
        </w:rPr>
        <w:t xml:space="preserve">Denn was kriegt der Mensch von aller seiner Mühe </w:t>
      </w:r>
    </w:p>
    <w:p w14:paraId="43EC5817" w14:textId="77777777" w:rsidR="00D4392D" w:rsidRDefault="00D4392D" w:rsidP="00D4392D">
      <w:pPr>
        <w:rPr>
          <w:lang w:val="en-US"/>
        </w:rPr>
      </w:pPr>
      <w:r w:rsidRPr="006C5EB8">
        <w:rPr>
          <w:lang w:val="en-US"/>
        </w:rPr>
        <w:t xml:space="preserve">und dem Streben seines Herzens, </w:t>
      </w:r>
    </w:p>
    <w:p w14:paraId="5CFC47F1" w14:textId="77777777" w:rsidR="00D4392D" w:rsidRPr="006C5EB8" w:rsidRDefault="00D4392D" w:rsidP="00D4392D">
      <w:pPr>
        <w:rPr>
          <w:lang w:val="en-US"/>
        </w:rPr>
      </w:pPr>
      <w:r w:rsidRPr="006C5EB8">
        <w:rPr>
          <w:lang w:val="en-US"/>
        </w:rPr>
        <w:t>womit er sich abmüht unter der Sonne? </w:t>
      </w:r>
    </w:p>
    <w:p w14:paraId="5560BD5E" w14:textId="77777777" w:rsidR="00D4392D" w:rsidRDefault="00D4392D" w:rsidP="00D4392D">
      <w:pPr>
        <w:rPr>
          <w:lang w:val="en-US"/>
        </w:rPr>
      </w:pPr>
      <w:r w:rsidRPr="006C5EB8">
        <w:rPr>
          <w:lang w:val="en-US"/>
        </w:rPr>
        <w:t xml:space="preserve">Alle seine Tage sind voller Schmerzen, </w:t>
      </w:r>
    </w:p>
    <w:p w14:paraId="7B4DB0A9" w14:textId="77777777" w:rsidR="00D4392D" w:rsidRDefault="00D4392D" w:rsidP="00D4392D">
      <w:pPr>
        <w:rPr>
          <w:lang w:val="en-US"/>
        </w:rPr>
      </w:pPr>
      <w:r w:rsidRPr="006C5EB8">
        <w:rPr>
          <w:lang w:val="en-US"/>
        </w:rPr>
        <w:t xml:space="preserve">und voll Kummer ist sein Mühen, </w:t>
      </w:r>
    </w:p>
    <w:p w14:paraId="6E7F4AB6" w14:textId="77777777" w:rsidR="00D4392D" w:rsidRDefault="00D4392D" w:rsidP="00D4392D">
      <w:pPr>
        <w:rPr>
          <w:lang w:val="en-US"/>
        </w:rPr>
      </w:pPr>
      <w:r w:rsidRPr="006C5EB8">
        <w:rPr>
          <w:lang w:val="en-US"/>
        </w:rPr>
        <w:t xml:space="preserve">dass auch sein Herz des Nachts nicht Ruhe findet. </w:t>
      </w:r>
    </w:p>
    <w:p w14:paraId="24622A1F" w14:textId="77777777" w:rsidR="00D4392D" w:rsidRDefault="00D4392D" w:rsidP="00D4392D">
      <w:pPr>
        <w:rPr>
          <w:lang w:val="en-US"/>
        </w:rPr>
      </w:pPr>
      <w:r w:rsidRPr="006C5EB8">
        <w:rPr>
          <w:lang w:val="en-US"/>
        </w:rPr>
        <w:t>Das ist auch eitel.</w:t>
      </w:r>
    </w:p>
    <w:p w14:paraId="64F6A06E" w14:textId="77777777" w:rsidR="00D4392D" w:rsidRDefault="00D4392D" w:rsidP="00D4392D">
      <w:pPr>
        <w:rPr>
          <w:lang w:val="en-US"/>
        </w:rPr>
      </w:pPr>
    </w:p>
    <w:p w14:paraId="64758C80" w14:textId="77777777" w:rsidR="00D4392D" w:rsidRPr="003E5368" w:rsidRDefault="00D4392D" w:rsidP="00D4392D">
      <w:pPr>
        <w:rPr>
          <w:b/>
          <w:lang w:val="en-US"/>
        </w:rPr>
      </w:pPr>
      <w:r w:rsidRPr="003E5368">
        <w:rPr>
          <w:b/>
          <w:lang w:val="en-US"/>
        </w:rPr>
        <w:t>Kolosser 3,1-11</w:t>
      </w:r>
    </w:p>
    <w:p w14:paraId="0C9C03F6" w14:textId="77777777" w:rsidR="00D4392D" w:rsidRDefault="00D4392D" w:rsidP="00D4392D">
      <w:pPr>
        <w:rPr>
          <w:lang w:val="en-US"/>
        </w:rPr>
      </w:pPr>
      <w:r w:rsidRPr="003E5368">
        <w:rPr>
          <w:lang w:val="en-US"/>
        </w:rPr>
        <w:t xml:space="preserve">Seid ihr nun mit Christus auferstanden, </w:t>
      </w:r>
    </w:p>
    <w:p w14:paraId="5850B8B3" w14:textId="77777777" w:rsidR="00D4392D" w:rsidRPr="003E5368" w:rsidRDefault="00D4392D" w:rsidP="00D4392D">
      <w:pPr>
        <w:rPr>
          <w:lang w:val="en-US"/>
        </w:rPr>
      </w:pPr>
      <w:r w:rsidRPr="003E5368">
        <w:rPr>
          <w:lang w:val="en-US"/>
        </w:rPr>
        <w:t>so sucht, was droben ist, wo Christus ist, sitzend zur Rechten Gottes. </w:t>
      </w:r>
    </w:p>
    <w:p w14:paraId="2BCA9E0B" w14:textId="77777777" w:rsidR="00D4392D" w:rsidRDefault="00D4392D" w:rsidP="00D4392D">
      <w:pPr>
        <w:rPr>
          <w:bCs/>
          <w:lang w:val="en-US"/>
        </w:rPr>
      </w:pPr>
      <w:r w:rsidRPr="003E5368">
        <w:rPr>
          <w:bCs/>
          <w:lang w:val="en-US"/>
        </w:rPr>
        <w:t xml:space="preserve">Trachtet nach dem, was droben ist, </w:t>
      </w:r>
    </w:p>
    <w:p w14:paraId="171DDEDF" w14:textId="77777777" w:rsidR="00D4392D" w:rsidRPr="003E5368" w:rsidRDefault="00D4392D" w:rsidP="00D4392D">
      <w:pPr>
        <w:rPr>
          <w:lang w:val="en-US"/>
        </w:rPr>
      </w:pPr>
      <w:r w:rsidRPr="003E5368">
        <w:rPr>
          <w:bCs/>
          <w:lang w:val="en-US"/>
        </w:rPr>
        <w:t>nicht nach dem, was auf Erden ist.</w:t>
      </w:r>
      <w:r w:rsidRPr="003E5368">
        <w:rPr>
          <w:lang w:val="en-US"/>
        </w:rPr>
        <w:t> </w:t>
      </w:r>
    </w:p>
    <w:p w14:paraId="6FFBC070" w14:textId="77777777" w:rsidR="00D4392D" w:rsidRDefault="00D4392D" w:rsidP="00D4392D">
      <w:pPr>
        <w:rPr>
          <w:bCs/>
          <w:lang w:val="en-US"/>
        </w:rPr>
      </w:pPr>
      <w:r w:rsidRPr="003E5368">
        <w:rPr>
          <w:bCs/>
          <w:lang w:val="en-US"/>
        </w:rPr>
        <w:t>Denn</w:t>
      </w:r>
      <w:r w:rsidRPr="003E5368">
        <w:rPr>
          <w:lang w:val="en-US"/>
        </w:rPr>
        <w:t> </w:t>
      </w:r>
      <w:r w:rsidRPr="003E5368">
        <w:rPr>
          <w:bCs/>
          <w:lang w:val="en-US"/>
        </w:rPr>
        <w:t xml:space="preserve">ihr seid gestorben, </w:t>
      </w:r>
    </w:p>
    <w:p w14:paraId="28128811" w14:textId="77777777" w:rsidR="00D4392D" w:rsidRPr="003E5368" w:rsidRDefault="00D4392D" w:rsidP="00D4392D">
      <w:pPr>
        <w:rPr>
          <w:lang w:val="en-US"/>
        </w:rPr>
      </w:pPr>
      <w:r w:rsidRPr="003E5368">
        <w:rPr>
          <w:bCs/>
          <w:lang w:val="en-US"/>
        </w:rPr>
        <w:t>und euer Leben ist verborgen mit Christus in Gott.</w:t>
      </w:r>
      <w:r w:rsidRPr="003E5368">
        <w:rPr>
          <w:lang w:val="en-US"/>
        </w:rPr>
        <w:t> </w:t>
      </w:r>
    </w:p>
    <w:p w14:paraId="69FAC5EC" w14:textId="77777777" w:rsidR="00D4392D" w:rsidRDefault="00D4392D" w:rsidP="00D4392D">
      <w:pPr>
        <w:rPr>
          <w:bCs/>
          <w:lang w:val="en-US"/>
        </w:rPr>
      </w:pPr>
      <w:r w:rsidRPr="003E5368">
        <w:rPr>
          <w:bCs/>
          <w:lang w:val="en-US"/>
        </w:rPr>
        <w:t xml:space="preserve">Wenn aber Christus, euer Leben, sich offenbaren wird, </w:t>
      </w:r>
    </w:p>
    <w:p w14:paraId="5487CF17" w14:textId="77777777" w:rsidR="00D4392D" w:rsidRPr="003E5368" w:rsidRDefault="00D4392D" w:rsidP="00D4392D">
      <w:pPr>
        <w:rPr>
          <w:lang w:val="en-US"/>
        </w:rPr>
      </w:pPr>
      <w:r w:rsidRPr="003E5368">
        <w:rPr>
          <w:bCs/>
          <w:lang w:val="en-US"/>
        </w:rPr>
        <w:t>dann werdet ihr auch offenbar werden mit ihm</w:t>
      </w:r>
      <w:r w:rsidRPr="003E5368">
        <w:rPr>
          <w:lang w:val="en-US"/>
        </w:rPr>
        <w:t> </w:t>
      </w:r>
      <w:r w:rsidRPr="003E5368">
        <w:rPr>
          <w:bCs/>
          <w:lang w:val="en-US"/>
        </w:rPr>
        <w:t>in Herrlichkeit.</w:t>
      </w:r>
    </w:p>
    <w:p w14:paraId="792095D2" w14:textId="77777777" w:rsidR="00D4392D" w:rsidRDefault="00D4392D" w:rsidP="00D4392D">
      <w:pPr>
        <w:rPr>
          <w:lang w:val="en-US"/>
        </w:rPr>
      </w:pPr>
      <w:r w:rsidRPr="003E5368">
        <w:rPr>
          <w:lang w:val="en-US"/>
        </w:rPr>
        <w:t xml:space="preserve">So tötet nun die Glieder, die auf Erden sind, </w:t>
      </w:r>
    </w:p>
    <w:p w14:paraId="72208BC7" w14:textId="77777777" w:rsidR="00D4392D" w:rsidRDefault="00D4392D" w:rsidP="00D4392D">
      <w:pPr>
        <w:rPr>
          <w:lang w:val="en-US"/>
        </w:rPr>
      </w:pPr>
      <w:r w:rsidRPr="003E5368">
        <w:rPr>
          <w:lang w:val="en-US"/>
        </w:rPr>
        <w:t xml:space="preserve">Unzucht, Unreinheit, schändliche Leidenschaft, böse Begierde </w:t>
      </w:r>
    </w:p>
    <w:p w14:paraId="659F401C" w14:textId="77777777" w:rsidR="00D4392D" w:rsidRPr="003E5368" w:rsidRDefault="00D4392D" w:rsidP="00D4392D">
      <w:pPr>
        <w:rPr>
          <w:lang w:val="en-US"/>
        </w:rPr>
      </w:pPr>
      <w:r w:rsidRPr="003E5368">
        <w:rPr>
          <w:lang w:val="en-US"/>
        </w:rPr>
        <w:t>und die Habsucht, die Götzendienst ist. </w:t>
      </w:r>
    </w:p>
    <w:p w14:paraId="296B64E4" w14:textId="77777777" w:rsidR="00D4392D" w:rsidRDefault="00D4392D" w:rsidP="00D4392D">
      <w:pPr>
        <w:rPr>
          <w:lang w:val="en-US"/>
        </w:rPr>
      </w:pPr>
      <w:r w:rsidRPr="003E5368">
        <w:rPr>
          <w:lang w:val="en-US"/>
        </w:rPr>
        <w:t xml:space="preserve">Um solcher Dinge willen kommt der Zorn Gottes </w:t>
      </w:r>
    </w:p>
    <w:p w14:paraId="180A35D4" w14:textId="77777777" w:rsidR="00D4392D" w:rsidRPr="003E5368" w:rsidRDefault="00D4392D" w:rsidP="00D4392D">
      <w:pPr>
        <w:rPr>
          <w:lang w:val="en-US"/>
        </w:rPr>
      </w:pPr>
      <w:r w:rsidRPr="003E5368">
        <w:rPr>
          <w:lang w:val="en-US"/>
        </w:rPr>
        <w:t>über die Kinder des Ungehorsams. </w:t>
      </w:r>
    </w:p>
    <w:p w14:paraId="5ABFC5EE" w14:textId="77777777" w:rsidR="00D4392D" w:rsidRDefault="00D4392D" w:rsidP="00D4392D">
      <w:pPr>
        <w:rPr>
          <w:lang w:val="en-US"/>
        </w:rPr>
      </w:pPr>
      <w:r w:rsidRPr="003E5368">
        <w:rPr>
          <w:lang w:val="en-US"/>
        </w:rPr>
        <w:t xml:space="preserve">In dem allen seid auch ihr einst gewandelt, </w:t>
      </w:r>
    </w:p>
    <w:p w14:paraId="0A1912FB" w14:textId="77777777" w:rsidR="00D4392D" w:rsidRPr="003E5368" w:rsidRDefault="00D4392D" w:rsidP="00D4392D">
      <w:pPr>
        <w:rPr>
          <w:lang w:val="en-US"/>
        </w:rPr>
      </w:pPr>
      <w:r w:rsidRPr="003E5368">
        <w:rPr>
          <w:lang w:val="en-US"/>
        </w:rPr>
        <w:t>als ihr noch darin lebtet. </w:t>
      </w:r>
    </w:p>
    <w:p w14:paraId="7EF9E0A6" w14:textId="77777777" w:rsidR="00D4392D" w:rsidRDefault="00D4392D" w:rsidP="00D4392D">
      <w:pPr>
        <w:rPr>
          <w:lang w:val="en-US"/>
        </w:rPr>
      </w:pPr>
      <w:r w:rsidRPr="003E5368">
        <w:rPr>
          <w:lang w:val="en-US"/>
        </w:rPr>
        <w:t xml:space="preserve">Nun aber legt alles ab von euch: </w:t>
      </w:r>
    </w:p>
    <w:p w14:paraId="532C4CB8" w14:textId="77777777" w:rsidR="00D4392D" w:rsidRPr="003E5368" w:rsidRDefault="00D4392D" w:rsidP="00D4392D">
      <w:pPr>
        <w:rPr>
          <w:lang w:val="en-US"/>
        </w:rPr>
      </w:pPr>
      <w:r w:rsidRPr="003E5368">
        <w:rPr>
          <w:lang w:val="en-US"/>
        </w:rPr>
        <w:t>Zorn, Grimm, Bosheit, Lästerung, schandbare Worte aus eurem Munde; </w:t>
      </w:r>
    </w:p>
    <w:p w14:paraId="658817F7" w14:textId="77777777" w:rsidR="00D4392D" w:rsidRDefault="00D4392D" w:rsidP="00D4392D">
      <w:pPr>
        <w:rPr>
          <w:lang w:val="en-US"/>
        </w:rPr>
      </w:pPr>
      <w:r w:rsidRPr="003E5368">
        <w:rPr>
          <w:lang w:val="en-US"/>
        </w:rPr>
        <w:t xml:space="preserve">belügt einander nicht; </w:t>
      </w:r>
    </w:p>
    <w:p w14:paraId="310C58DD" w14:textId="77777777" w:rsidR="00D4392D" w:rsidRPr="003E5368" w:rsidRDefault="00D4392D" w:rsidP="00D4392D">
      <w:pPr>
        <w:rPr>
          <w:lang w:val="en-US"/>
        </w:rPr>
      </w:pPr>
      <w:r w:rsidRPr="003E5368">
        <w:rPr>
          <w:lang w:val="en-US"/>
        </w:rPr>
        <w:t>denn ihr habt den alten Menschen mit seinen Werken ausgezogen </w:t>
      </w:r>
    </w:p>
    <w:p w14:paraId="41B9F2F9" w14:textId="77777777" w:rsidR="00D4392D" w:rsidRDefault="00D4392D" w:rsidP="00D4392D">
      <w:pPr>
        <w:rPr>
          <w:lang w:val="en-US"/>
        </w:rPr>
      </w:pPr>
      <w:r w:rsidRPr="003E5368">
        <w:rPr>
          <w:lang w:val="en-US"/>
        </w:rPr>
        <w:t xml:space="preserve">und den neuen angezogen, </w:t>
      </w:r>
    </w:p>
    <w:p w14:paraId="15AB0863" w14:textId="77777777" w:rsidR="00D4392D" w:rsidRDefault="00D4392D" w:rsidP="00D4392D">
      <w:pPr>
        <w:rPr>
          <w:lang w:val="en-US"/>
        </w:rPr>
      </w:pPr>
      <w:r w:rsidRPr="003E5368">
        <w:rPr>
          <w:lang w:val="en-US"/>
        </w:rPr>
        <w:t xml:space="preserve">der erneuert wird zur Erkenntnis nach dem Ebenbild dessen, </w:t>
      </w:r>
    </w:p>
    <w:p w14:paraId="5D6D6DD8" w14:textId="77777777" w:rsidR="00D4392D" w:rsidRPr="003E5368" w:rsidRDefault="00D4392D" w:rsidP="00D4392D">
      <w:pPr>
        <w:rPr>
          <w:lang w:val="en-US"/>
        </w:rPr>
      </w:pPr>
      <w:r w:rsidRPr="003E5368">
        <w:rPr>
          <w:lang w:val="en-US"/>
        </w:rPr>
        <w:t>der ihn geschaffen hat.</w:t>
      </w:r>
    </w:p>
    <w:p w14:paraId="4A1BD3EE" w14:textId="77777777" w:rsidR="00D4392D" w:rsidRDefault="00D4392D" w:rsidP="00D4392D">
      <w:pPr>
        <w:rPr>
          <w:lang w:val="en-US"/>
        </w:rPr>
      </w:pPr>
      <w:r w:rsidRPr="003E5368">
        <w:rPr>
          <w:lang w:val="en-US"/>
        </w:rPr>
        <w:t xml:space="preserve">Da ist nicht mehr Grieche oder Jude, Beschnittener oder Unbeschnittener, </w:t>
      </w:r>
    </w:p>
    <w:p w14:paraId="289E30D9" w14:textId="77777777" w:rsidR="00D4392D" w:rsidRPr="003E5368" w:rsidRDefault="00D4392D" w:rsidP="00D4392D">
      <w:pPr>
        <w:rPr>
          <w:lang w:val="en-US"/>
        </w:rPr>
      </w:pPr>
      <w:r w:rsidRPr="003E5368">
        <w:rPr>
          <w:lang w:val="en-US"/>
        </w:rPr>
        <w:t>Nichtgrieche, Skythe, Sklave, Freier, sondern alles und in allen Christus.</w:t>
      </w:r>
    </w:p>
    <w:p w14:paraId="57C4B113" w14:textId="77777777" w:rsidR="00D4392D" w:rsidRDefault="00D4392D" w:rsidP="00D4392D">
      <w:pPr>
        <w:rPr>
          <w:b/>
          <w:bCs/>
          <w:lang w:val="en-US"/>
        </w:rPr>
      </w:pPr>
    </w:p>
    <w:p w14:paraId="2FCA013E" w14:textId="77777777" w:rsidR="00D4392D" w:rsidRDefault="00D4392D" w:rsidP="00D4392D">
      <w:pPr>
        <w:rPr>
          <w:b/>
          <w:bCs/>
          <w:lang w:val="en-US"/>
        </w:rPr>
      </w:pPr>
      <w:r>
        <w:rPr>
          <w:b/>
          <w:bCs/>
          <w:lang w:val="en-US"/>
        </w:rPr>
        <w:t>Lukas 12,13-21</w:t>
      </w:r>
    </w:p>
    <w:p w14:paraId="739E6B1B" w14:textId="77777777" w:rsidR="00D4392D" w:rsidRPr="003E5368" w:rsidRDefault="00D4392D" w:rsidP="00D4392D">
      <w:pPr>
        <w:rPr>
          <w:lang w:val="en-US"/>
        </w:rPr>
      </w:pPr>
      <w:r w:rsidRPr="003E5368">
        <w:rPr>
          <w:lang w:val="en-US"/>
        </w:rPr>
        <w:t xml:space="preserve">Es sprach aber einer aus dem Volk zu </w:t>
      </w:r>
      <w:r>
        <w:rPr>
          <w:lang w:val="en-US"/>
        </w:rPr>
        <w:t>[Jesus]</w:t>
      </w:r>
      <w:r w:rsidRPr="003E5368">
        <w:rPr>
          <w:lang w:val="en-US"/>
        </w:rPr>
        <w:t xml:space="preserve">: </w:t>
      </w:r>
      <w:r>
        <w:rPr>
          <w:lang w:val="en-US"/>
        </w:rPr>
        <w:br/>
      </w:r>
      <w:r w:rsidRPr="003E5368">
        <w:rPr>
          <w:lang w:val="en-US"/>
        </w:rPr>
        <w:t>Meister, sage meinem Bruder, dass er mit mir das Erbe teile. </w:t>
      </w:r>
    </w:p>
    <w:p w14:paraId="1F7FE4DE" w14:textId="77777777" w:rsidR="00D4392D" w:rsidRDefault="00D4392D" w:rsidP="00D4392D">
      <w:pPr>
        <w:rPr>
          <w:lang w:val="en-US"/>
        </w:rPr>
      </w:pPr>
      <w:r w:rsidRPr="003E5368">
        <w:rPr>
          <w:lang w:val="en-US"/>
        </w:rPr>
        <w:t xml:space="preserve">Er aber sprach zu ihm: </w:t>
      </w:r>
    </w:p>
    <w:p w14:paraId="087BEE72" w14:textId="77777777" w:rsidR="00D4392D" w:rsidRPr="003E5368" w:rsidRDefault="00D4392D" w:rsidP="00D4392D">
      <w:pPr>
        <w:rPr>
          <w:lang w:val="en-US"/>
        </w:rPr>
      </w:pPr>
      <w:r w:rsidRPr="003E5368">
        <w:rPr>
          <w:lang w:val="en-US"/>
        </w:rPr>
        <w:t>Mensch, wer hat mich zum Richter oder Erbschlichter über euch gesetzt? </w:t>
      </w:r>
    </w:p>
    <w:p w14:paraId="15773E12" w14:textId="77777777" w:rsidR="00D4392D" w:rsidRDefault="00D4392D" w:rsidP="00D4392D">
      <w:pPr>
        <w:rPr>
          <w:lang w:val="en-US"/>
        </w:rPr>
      </w:pPr>
      <w:r w:rsidRPr="003E5368">
        <w:rPr>
          <w:lang w:val="en-US"/>
        </w:rPr>
        <w:t xml:space="preserve">Und er sprach zu ihnen: </w:t>
      </w:r>
    </w:p>
    <w:p w14:paraId="1A94E3ED" w14:textId="77777777" w:rsidR="00D4392D" w:rsidRDefault="00D4392D" w:rsidP="00D4392D">
      <w:pPr>
        <w:rPr>
          <w:lang w:val="en-US"/>
        </w:rPr>
      </w:pPr>
      <w:r w:rsidRPr="003E5368">
        <w:rPr>
          <w:lang w:val="en-US"/>
        </w:rPr>
        <w:t xml:space="preserve">Seht zu und hütet euch vor aller Habgier; </w:t>
      </w:r>
    </w:p>
    <w:p w14:paraId="5CF8B517" w14:textId="77777777" w:rsidR="00D4392D" w:rsidRPr="003E5368" w:rsidRDefault="00D4392D" w:rsidP="00D4392D">
      <w:pPr>
        <w:rPr>
          <w:lang w:val="en-US"/>
        </w:rPr>
      </w:pPr>
      <w:r w:rsidRPr="003E5368">
        <w:rPr>
          <w:lang w:val="en-US"/>
        </w:rPr>
        <w:t>denn </w:t>
      </w:r>
      <w:r w:rsidRPr="003E5368">
        <w:rPr>
          <w:bCs/>
          <w:lang w:val="en-US"/>
        </w:rPr>
        <w:t>niemand lebt davon, dass er viele Güter hat.</w:t>
      </w:r>
    </w:p>
    <w:p w14:paraId="4C4823D3" w14:textId="77777777" w:rsidR="00D4392D" w:rsidRDefault="00D4392D" w:rsidP="00D4392D">
      <w:pPr>
        <w:rPr>
          <w:bCs/>
          <w:lang w:val="en-US"/>
        </w:rPr>
      </w:pPr>
    </w:p>
    <w:p w14:paraId="069321C9" w14:textId="77777777" w:rsidR="00D4392D" w:rsidRDefault="00D4392D" w:rsidP="00D4392D">
      <w:pPr>
        <w:rPr>
          <w:lang w:val="en-US"/>
        </w:rPr>
      </w:pPr>
      <w:r w:rsidRPr="003E5368">
        <w:rPr>
          <w:lang w:val="en-US"/>
        </w:rPr>
        <w:t xml:space="preserve">Und er sagte ihnen ein Gleichnis und sprach: </w:t>
      </w:r>
    </w:p>
    <w:p w14:paraId="5583BE1C" w14:textId="77777777" w:rsidR="00D4392D" w:rsidRPr="003E5368" w:rsidRDefault="00D4392D" w:rsidP="00D4392D">
      <w:pPr>
        <w:rPr>
          <w:lang w:val="en-US"/>
        </w:rPr>
      </w:pPr>
      <w:r w:rsidRPr="003E5368">
        <w:rPr>
          <w:lang w:val="en-US"/>
        </w:rPr>
        <w:t>Es war ein reicher Mensch, dessen Feld hatte gut getragen. </w:t>
      </w:r>
    </w:p>
    <w:p w14:paraId="3A212AD0" w14:textId="77777777" w:rsidR="00D4392D" w:rsidRDefault="00D4392D" w:rsidP="00D4392D">
      <w:pPr>
        <w:rPr>
          <w:lang w:val="en-US"/>
        </w:rPr>
      </w:pPr>
      <w:r w:rsidRPr="003E5368">
        <w:rPr>
          <w:lang w:val="en-US"/>
        </w:rPr>
        <w:t xml:space="preserve">Und er dachte bei sich selbst und sprach: </w:t>
      </w:r>
    </w:p>
    <w:p w14:paraId="257443F5" w14:textId="77777777" w:rsidR="00D4392D" w:rsidRDefault="00D4392D" w:rsidP="00D4392D">
      <w:pPr>
        <w:rPr>
          <w:lang w:val="en-US"/>
        </w:rPr>
      </w:pPr>
      <w:r w:rsidRPr="003E5368">
        <w:rPr>
          <w:lang w:val="en-US"/>
        </w:rPr>
        <w:t xml:space="preserve">Was soll ich tun? </w:t>
      </w:r>
    </w:p>
    <w:p w14:paraId="785FD209" w14:textId="77777777" w:rsidR="00D4392D" w:rsidRPr="003E5368" w:rsidRDefault="00D4392D" w:rsidP="00D4392D">
      <w:pPr>
        <w:rPr>
          <w:lang w:val="en-US"/>
        </w:rPr>
      </w:pPr>
      <w:r w:rsidRPr="003E5368">
        <w:rPr>
          <w:lang w:val="en-US"/>
        </w:rPr>
        <w:t>Ich habe nichts, wohin ich meine Früchte sammle. </w:t>
      </w:r>
    </w:p>
    <w:p w14:paraId="0F09A0C7" w14:textId="77777777" w:rsidR="00D4392D" w:rsidRDefault="00D4392D" w:rsidP="00D4392D">
      <w:pPr>
        <w:rPr>
          <w:lang w:val="en-US"/>
        </w:rPr>
      </w:pPr>
      <w:r w:rsidRPr="003E5368">
        <w:rPr>
          <w:lang w:val="en-US"/>
        </w:rPr>
        <w:t xml:space="preserve">Und sprach: </w:t>
      </w:r>
    </w:p>
    <w:p w14:paraId="7F69AF5B" w14:textId="77777777" w:rsidR="00D4392D" w:rsidRDefault="00D4392D" w:rsidP="00D4392D">
      <w:pPr>
        <w:rPr>
          <w:lang w:val="en-US"/>
        </w:rPr>
      </w:pPr>
      <w:r w:rsidRPr="003E5368">
        <w:rPr>
          <w:lang w:val="en-US"/>
        </w:rPr>
        <w:t xml:space="preserve">Das will ich tun: Ich will meine Scheunen abbrechen </w:t>
      </w:r>
    </w:p>
    <w:p w14:paraId="147937B0" w14:textId="77777777" w:rsidR="00D4392D" w:rsidRPr="003E5368" w:rsidRDefault="00D4392D" w:rsidP="00D4392D">
      <w:pPr>
        <w:rPr>
          <w:lang w:val="en-US"/>
        </w:rPr>
      </w:pPr>
      <w:r w:rsidRPr="003E5368">
        <w:rPr>
          <w:lang w:val="en-US"/>
        </w:rPr>
        <w:t>und größere bauen und will darin sammeln all mein Korn und meine Vorräte </w:t>
      </w:r>
    </w:p>
    <w:p w14:paraId="095A17B5" w14:textId="77777777" w:rsidR="00D4392D" w:rsidRDefault="00D4392D" w:rsidP="00D4392D">
      <w:pPr>
        <w:rPr>
          <w:lang w:val="en-US"/>
        </w:rPr>
      </w:pPr>
      <w:r w:rsidRPr="003E5368">
        <w:rPr>
          <w:lang w:val="en-US"/>
        </w:rPr>
        <w:t xml:space="preserve">und will sagen zu meiner Seele: </w:t>
      </w:r>
    </w:p>
    <w:p w14:paraId="604C3A24" w14:textId="77777777" w:rsidR="00D4392D" w:rsidRDefault="00D4392D" w:rsidP="00D4392D">
      <w:pPr>
        <w:rPr>
          <w:lang w:val="en-US"/>
        </w:rPr>
      </w:pPr>
      <w:r w:rsidRPr="003E5368">
        <w:rPr>
          <w:lang w:val="en-US"/>
        </w:rPr>
        <w:t xml:space="preserve">Liebe Seele, du hast einen großen Vorrat für viele Jahre; </w:t>
      </w:r>
    </w:p>
    <w:p w14:paraId="675F6A8A" w14:textId="77777777" w:rsidR="00D4392D" w:rsidRPr="003E5368" w:rsidRDefault="00D4392D" w:rsidP="00D4392D">
      <w:pPr>
        <w:rPr>
          <w:lang w:val="en-US"/>
        </w:rPr>
      </w:pPr>
      <w:r w:rsidRPr="003E5368">
        <w:rPr>
          <w:lang w:val="en-US"/>
        </w:rPr>
        <w:t>habe nun Ruhe, iss, trink und habe guten Mut! </w:t>
      </w:r>
    </w:p>
    <w:p w14:paraId="52872CD0" w14:textId="77777777" w:rsidR="00D4392D" w:rsidRDefault="00D4392D" w:rsidP="00D4392D">
      <w:pPr>
        <w:rPr>
          <w:lang w:val="en-US"/>
        </w:rPr>
      </w:pPr>
      <w:r w:rsidRPr="003E5368">
        <w:rPr>
          <w:lang w:val="en-US"/>
        </w:rPr>
        <w:t xml:space="preserve">Aber Gott sprach zu ihm: </w:t>
      </w:r>
    </w:p>
    <w:p w14:paraId="26CF0AFF" w14:textId="77777777" w:rsidR="00D4392D" w:rsidRDefault="00D4392D" w:rsidP="00D4392D">
      <w:pPr>
        <w:rPr>
          <w:lang w:val="en-US"/>
        </w:rPr>
      </w:pPr>
      <w:r w:rsidRPr="003E5368">
        <w:rPr>
          <w:lang w:val="en-US"/>
        </w:rPr>
        <w:t xml:space="preserve">Du Narr! Diese Nacht wird man deine Seele von dir fordern; </w:t>
      </w:r>
    </w:p>
    <w:p w14:paraId="6FE58D89" w14:textId="77777777" w:rsidR="00D4392D" w:rsidRPr="003E5368" w:rsidRDefault="00D4392D" w:rsidP="00D4392D">
      <w:pPr>
        <w:rPr>
          <w:lang w:val="en-US"/>
        </w:rPr>
      </w:pPr>
      <w:r w:rsidRPr="003E5368">
        <w:rPr>
          <w:lang w:val="en-US"/>
        </w:rPr>
        <w:t>und wem wird dann gehören, was du angehäuft hast? </w:t>
      </w:r>
    </w:p>
    <w:p w14:paraId="5473A3C0" w14:textId="77777777" w:rsidR="00D4392D" w:rsidRPr="00645FF8" w:rsidRDefault="00D4392D" w:rsidP="00D4392D">
      <w:pPr>
        <w:rPr>
          <w:lang w:val="en-US"/>
        </w:rPr>
      </w:pPr>
      <w:r w:rsidRPr="003E5368">
        <w:rPr>
          <w:lang w:val="en-US"/>
        </w:rPr>
        <w:t>So geht es dem, der sich Schätze sammelt und ist nicht reich bei Gott.</w:t>
      </w:r>
    </w:p>
    <w:p w14:paraId="735DD4A3" w14:textId="77777777" w:rsidR="00D4392D" w:rsidRDefault="00D4392D" w:rsidP="00D4392D">
      <w:pPr>
        <w:pStyle w:val="Heading2"/>
      </w:pPr>
      <w:r>
        <w:t>Fürbittengebet</w:t>
      </w:r>
    </w:p>
    <w:p w14:paraId="71B373E3" w14:textId="77777777" w:rsidR="00D4392D" w:rsidRDefault="00D4392D" w:rsidP="00D4392D">
      <w:r>
        <w:t>Guter Gott,</w:t>
      </w:r>
    </w:p>
    <w:p w14:paraId="0C71C347" w14:textId="77777777" w:rsidR="00D4392D" w:rsidRDefault="00D4392D" w:rsidP="00D4392D">
      <w:r>
        <w:t>in der Gemeinschaft mit dir</w:t>
      </w:r>
    </w:p>
    <w:p w14:paraId="035D3F5B" w14:textId="77777777" w:rsidR="00D4392D" w:rsidRDefault="00D4392D" w:rsidP="00D4392D">
      <w:r>
        <w:t>gewinnt unser Leben Kraft und Grund.</w:t>
      </w:r>
    </w:p>
    <w:p w14:paraId="2B544141" w14:textId="77777777" w:rsidR="00D4392D" w:rsidRDefault="00D4392D" w:rsidP="00D4392D">
      <w:r>
        <w:t>Du hörst, was uns bewegt,</w:t>
      </w:r>
    </w:p>
    <w:p w14:paraId="5A58211F" w14:textId="77777777" w:rsidR="00D4392D" w:rsidRDefault="00D4392D" w:rsidP="00D4392D">
      <w:r>
        <w:t>du weißt um unser Gebet</w:t>
      </w:r>
    </w:p>
    <w:p w14:paraId="01FB792F" w14:textId="77777777" w:rsidR="00D4392D" w:rsidRDefault="00D4392D" w:rsidP="00D4392D">
      <w:r>
        <w:t>noch bevor wir es aussprechen.</w:t>
      </w:r>
    </w:p>
    <w:p w14:paraId="2764A82A" w14:textId="77777777" w:rsidR="00D4392D" w:rsidRDefault="00D4392D" w:rsidP="00D4392D">
      <w:r>
        <w:t>Voll Vertrauen kommen wir zu dir.</w:t>
      </w:r>
    </w:p>
    <w:p w14:paraId="5B940D8E" w14:textId="77777777" w:rsidR="00D4392D" w:rsidRDefault="00D4392D" w:rsidP="00D4392D"/>
    <w:p w14:paraId="59D8D734" w14:textId="77777777" w:rsidR="00D4392D" w:rsidRDefault="00D4392D" w:rsidP="00D4392D">
      <w:r>
        <w:t>Guter Gott, wir bitten dich für deine Kirche,</w:t>
      </w:r>
    </w:p>
    <w:p w14:paraId="6EC4BED4" w14:textId="77777777" w:rsidR="00D4392D" w:rsidRDefault="00D4392D" w:rsidP="00D4392D">
      <w:r>
        <w:t>stärke Partnerschaften zwischen Gemeinden</w:t>
      </w:r>
    </w:p>
    <w:p w14:paraId="0CD9BC29" w14:textId="77777777" w:rsidR="00D4392D" w:rsidRDefault="00D4392D" w:rsidP="00D4392D">
      <w:r>
        <w:t>und mit allen Menschen guten Willens,</w:t>
      </w:r>
    </w:p>
    <w:p w14:paraId="18142F2A" w14:textId="77777777" w:rsidR="00D4392D" w:rsidRDefault="00D4392D" w:rsidP="00D4392D">
      <w:r>
        <w:t>dass wir im Dienst für die Welt</w:t>
      </w:r>
    </w:p>
    <w:p w14:paraId="59620F8F" w14:textId="77777777" w:rsidR="00D4392D" w:rsidRDefault="00D4392D" w:rsidP="00D4392D">
      <w:r>
        <w:t>deine Liebe teilen soviel wir können.</w:t>
      </w:r>
    </w:p>
    <w:p w14:paraId="21FBCEB9" w14:textId="77777777" w:rsidR="00D4392D" w:rsidRDefault="00D4392D" w:rsidP="00D4392D">
      <w:r>
        <w:t>Wir rufen zu dir:</w:t>
      </w:r>
    </w:p>
    <w:p w14:paraId="543646A7" w14:textId="77777777" w:rsidR="00D4392D" w:rsidRPr="003E4DD3" w:rsidRDefault="00D4392D" w:rsidP="00D4392D">
      <w:pPr>
        <w:rPr>
          <w:i/>
        </w:rPr>
      </w:pPr>
      <w:r>
        <w:rPr>
          <w:i/>
        </w:rPr>
        <w:t>Herr</w:t>
      </w:r>
      <w:r w:rsidRPr="003E4DD3">
        <w:rPr>
          <w:i/>
        </w:rPr>
        <w:t>, erbarme dich.</w:t>
      </w:r>
    </w:p>
    <w:p w14:paraId="41415E64" w14:textId="77777777" w:rsidR="00D4392D" w:rsidRDefault="00D4392D" w:rsidP="00D4392D"/>
    <w:p w14:paraId="03CF077C" w14:textId="77777777" w:rsidR="00D4392D" w:rsidRDefault="00D4392D" w:rsidP="00D4392D">
      <w:r>
        <w:t>Guter Gott, bewahre deine Schöpfung</w:t>
      </w:r>
    </w:p>
    <w:p w14:paraId="385EDBC4" w14:textId="77777777" w:rsidR="00D4392D" w:rsidRDefault="00D4392D" w:rsidP="00D4392D">
      <w:r>
        <w:t>vor rücksichtsloser Ausbeutung und Zerstörung,</w:t>
      </w:r>
    </w:p>
    <w:p w14:paraId="2A21BF21" w14:textId="77777777" w:rsidR="00D4392D" w:rsidRDefault="00D4392D" w:rsidP="00D4392D">
      <w:r>
        <w:t xml:space="preserve">dass die Grundlagen des Lebens </w:t>
      </w:r>
    </w:p>
    <w:p w14:paraId="6BAE0F0E" w14:textId="77777777" w:rsidR="00D4392D" w:rsidRDefault="00D4392D" w:rsidP="00D4392D">
      <w:r>
        <w:t>auch für kommende Generationen bewahrt werden.</w:t>
      </w:r>
    </w:p>
    <w:p w14:paraId="0F848386" w14:textId="77777777" w:rsidR="00D4392D" w:rsidRDefault="00D4392D" w:rsidP="00D4392D">
      <w:r>
        <w:t>Lehre uns Sorgfalt und Verantwortung im Umgang mit allem, was lebt.</w:t>
      </w:r>
    </w:p>
    <w:p w14:paraId="69B673D5" w14:textId="77777777" w:rsidR="00D4392D" w:rsidRDefault="00D4392D" w:rsidP="00D4392D">
      <w:r>
        <w:t>Wir rufen zu dir:</w:t>
      </w:r>
    </w:p>
    <w:p w14:paraId="1786AF83" w14:textId="77777777" w:rsidR="00D4392D" w:rsidRPr="003E4DD3" w:rsidRDefault="00D4392D" w:rsidP="00D4392D">
      <w:pPr>
        <w:rPr>
          <w:i/>
        </w:rPr>
      </w:pPr>
      <w:r>
        <w:rPr>
          <w:i/>
        </w:rPr>
        <w:t>Herr</w:t>
      </w:r>
      <w:r w:rsidRPr="003E4DD3">
        <w:rPr>
          <w:i/>
        </w:rPr>
        <w:t>, erbarme dich.</w:t>
      </w:r>
    </w:p>
    <w:p w14:paraId="2507F51B" w14:textId="77777777" w:rsidR="00D4392D" w:rsidRDefault="00D4392D" w:rsidP="00D4392D"/>
    <w:p w14:paraId="3D52CF58" w14:textId="77777777" w:rsidR="00D4392D" w:rsidRDefault="00D4392D" w:rsidP="00D4392D">
      <w:r>
        <w:t>Guter Gott, lass Verständnis und Gemeinschaft wachsen</w:t>
      </w:r>
    </w:p>
    <w:p w14:paraId="2CE94833" w14:textId="77777777" w:rsidR="00D4392D" w:rsidRDefault="00D4392D" w:rsidP="00D4392D">
      <w:r>
        <w:t>in Nachbarschaften, Dörfern und Städten.</w:t>
      </w:r>
    </w:p>
    <w:p w14:paraId="0C838F38" w14:textId="77777777" w:rsidR="00D4392D" w:rsidRDefault="00D4392D" w:rsidP="00D4392D">
      <w:r>
        <w:t>Segne lokale Verantwortliche, engagierte Menschen,</w:t>
      </w:r>
    </w:p>
    <w:p w14:paraId="2E19FDC9" w14:textId="77777777" w:rsidR="00D4392D" w:rsidRDefault="00D4392D" w:rsidP="00D4392D">
      <w:r>
        <w:t>Initiativen, die zum Wohle aller arbeiten und dafür sorgen,</w:t>
      </w:r>
    </w:p>
    <w:p w14:paraId="3629C277" w14:textId="77777777" w:rsidR="00D4392D" w:rsidRDefault="00D4392D" w:rsidP="00D4392D">
      <w:r>
        <w:t>dass das Zusammenleben gelingt.</w:t>
      </w:r>
    </w:p>
    <w:p w14:paraId="7B161CC7" w14:textId="77777777" w:rsidR="00D4392D" w:rsidRDefault="00D4392D" w:rsidP="00D4392D">
      <w:r>
        <w:t>Wir rufen zu dir:</w:t>
      </w:r>
    </w:p>
    <w:p w14:paraId="1A5AFE6C" w14:textId="77777777" w:rsidR="00D4392D" w:rsidRPr="003E4DD3" w:rsidRDefault="00D4392D" w:rsidP="00D4392D">
      <w:pPr>
        <w:rPr>
          <w:i/>
        </w:rPr>
      </w:pPr>
      <w:r>
        <w:rPr>
          <w:i/>
        </w:rPr>
        <w:t>Herr</w:t>
      </w:r>
      <w:r w:rsidRPr="003E4DD3">
        <w:rPr>
          <w:i/>
        </w:rPr>
        <w:t>, erbarme dich.</w:t>
      </w:r>
    </w:p>
    <w:p w14:paraId="2FDF4017" w14:textId="77777777" w:rsidR="00D4392D" w:rsidRDefault="00D4392D" w:rsidP="00D4392D"/>
    <w:p w14:paraId="22AA7771" w14:textId="77777777" w:rsidR="00D4392D" w:rsidRDefault="00D4392D" w:rsidP="00D4392D">
      <w:r>
        <w:t>Guter Gott, wir bitten dich für Menschen, die sich um andere sorgen.</w:t>
      </w:r>
    </w:p>
    <w:p w14:paraId="00B4EFAA" w14:textId="77777777" w:rsidR="00D4392D" w:rsidRDefault="00D4392D" w:rsidP="00D4392D">
      <w:r>
        <w:t>Solche, die am Bett von Kranken Wache halten,</w:t>
      </w:r>
    </w:p>
    <w:p w14:paraId="385AF66B" w14:textId="77777777" w:rsidR="00D4392D" w:rsidRDefault="00D4392D" w:rsidP="00D4392D">
      <w:r>
        <w:t>solche, die den Weg des Sterbens mitgehen,</w:t>
      </w:r>
    </w:p>
    <w:p w14:paraId="14AC406A" w14:textId="77777777" w:rsidR="00D4392D" w:rsidRDefault="00D4392D" w:rsidP="00D4392D">
      <w:r>
        <w:t>solche, die Kinder und Jugendliche in schwierigen Phasen nicht allein lassen.</w:t>
      </w:r>
    </w:p>
    <w:p w14:paraId="2F2FE3C6" w14:textId="77777777" w:rsidR="00D4392D" w:rsidRDefault="00D4392D" w:rsidP="00D4392D">
      <w:r>
        <w:t>Schenke ihnen Kraft und das richtige Wort zur richtigen Zeit.</w:t>
      </w:r>
    </w:p>
    <w:p w14:paraId="5B41DE6C" w14:textId="77777777" w:rsidR="00D4392D" w:rsidRDefault="00D4392D" w:rsidP="00D4392D">
      <w:r>
        <w:t>Wir rufen zu dir:</w:t>
      </w:r>
    </w:p>
    <w:p w14:paraId="08FEB79E" w14:textId="77777777" w:rsidR="00D4392D" w:rsidRPr="003E4DD3" w:rsidRDefault="00D4392D" w:rsidP="00D4392D">
      <w:pPr>
        <w:rPr>
          <w:i/>
        </w:rPr>
      </w:pPr>
      <w:r>
        <w:rPr>
          <w:i/>
        </w:rPr>
        <w:t>Herr</w:t>
      </w:r>
      <w:r w:rsidRPr="003E4DD3">
        <w:rPr>
          <w:i/>
        </w:rPr>
        <w:t>, erbarme dich.</w:t>
      </w:r>
    </w:p>
    <w:p w14:paraId="2ED6EED5" w14:textId="77777777" w:rsidR="00D4392D" w:rsidRDefault="00D4392D" w:rsidP="00D4392D"/>
    <w:p w14:paraId="06953155" w14:textId="77777777" w:rsidR="00D4392D" w:rsidRDefault="00D4392D" w:rsidP="00D4392D">
      <w:r>
        <w:t>Guter Gott, segne unsere Gemeinde.</w:t>
      </w:r>
    </w:p>
    <w:p w14:paraId="24923617" w14:textId="77777777" w:rsidR="00D4392D" w:rsidRDefault="00D4392D" w:rsidP="00D4392D">
      <w:r>
        <w:t>Dass wir erkennen, was jetzt Not tut,</w:t>
      </w:r>
    </w:p>
    <w:p w14:paraId="1831CA47" w14:textId="77777777" w:rsidR="00D4392D" w:rsidRDefault="00D4392D" w:rsidP="00D4392D">
      <w:r>
        <w:t>wo wir jetzt gefragt sind</w:t>
      </w:r>
    </w:p>
    <w:p w14:paraId="4929C8EE" w14:textId="77777777" w:rsidR="00D4392D" w:rsidRDefault="00D4392D" w:rsidP="00D4392D">
      <w:r>
        <w:t>und uns öffnen für die Zukunft, der du uns entgegenführst.</w:t>
      </w:r>
    </w:p>
    <w:p w14:paraId="630E22B5" w14:textId="77777777" w:rsidR="00D4392D" w:rsidRDefault="00D4392D" w:rsidP="00D4392D">
      <w:r>
        <w:t>Wir rufen zu dir:</w:t>
      </w:r>
    </w:p>
    <w:p w14:paraId="30566833" w14:textId="77777777" w:rsidR="00D4392D" w:rsidRPr="003E4DD3" w:rsidRDefault="00D4392D" w:rsidP="00D4392D">
      <w:pPr>
        <w:rPr>
          <w:i/>
        </w:rPr>
      </w:pPr>
      <w:r>
        <w:rPr>
          <w:i/>
        </w:rPr>
        <w:t>Herr</w:t>
      </w:r>
      <w:r w:rsidRPr="003E4DD3">
        <w:rPr>
          <w:i/>
        </w:rPr>
        <w:t>, erbarme dich.</w:t>
      </w:r>
    </w:p>
    <w:p w14:paraId="7DE83C53" w14:textId="77777777" w:rsidR="00D4392D" w:rsidRDefault="00D4392D" w:rsidP="00D4392D"/>
    <w:p w14:paraId="515F2726" w14:textId="77777777" w:rsidR="00D4392D" w:rsidRDefault="00D4392D" w:rsidP="00D4392D">
      <w:r>
        <w:t>Nimm dich unserer Bitten an, Gott.</w:t>
      </w:r>
    </w:p>
    <w:p w14:paraId="4A6DC554" w14:textId="77777777" w:rsidR="00D4392D" w:rsidRDefault="00D4392D" w:rsidP="00D4392D">
      <w:r>
        <w:t>Denn du kennst Wege, wo wir nicht weiter wissen,</w:t>
      </w:r>
    </w:p>
    <w:p w14:paraId="70381043" w14:textId="77777777" w:rsidR="00D4392D" w:rsidRDefault="00D4392D" w:rsidP="00D4392D">
      <w:r>
        <w:t>in deine Hand befehlen wir alle und alles,</w:t>
      </w:r>
    </w:p>
    <w:p w14:paraId="31D4D7FF" w14:textId="77777777" w:rsidR="00D4392D" w:rsidRDefault="00D4392D" w:rsidP="00D4392D">
      <w:r>
        <w:t>wofür wir gebetet haben.</w:t>
      </w:r>
    </w:p>
    <w:p w14:paraId="4D6F1CA4" w14:textId="77777777" w:rsidR="00D4392D" w:rsidRDefault="00D4392D" w:rsidP="00D4392D">
      <w:r>
        <w:t>Bewahre uns in deiner Liebe</w:t>
      </w:r>
    </w:p>
    <w:p w14:paraId="3AAA9299" w14:textId="77777777" w:rsidR="00D4392D" w:rsidRDefault="00D4392D" w:rsidP="00D4392D">
      <w:r>
        <w:t>durch Jesus Christus, der mit dir und dem Heiligen Geist</w:t>
      </w:r>
    </w:p>
    <w:p w14:paraId="3CC6DB50" w14:textId="77777777" w:rsidR="00D4392D" w:rsidRDefault="00D4392D" w:rsidP="00D4392D">
      <w:r>
        <w:t>lebt und Leben schafft in Ewigkeit. Amen.</w:t>
      </w:r>
    </w:p>
    <w:p w14:paraId="33D85CD6" w14:textId="77777777" w:rsidR="00D4392D" w:rsidRDefault="00D4392D" w:rsidP="00D4392D">
      <w:pPr>
        <w:pStyle w:val="Heading2"/>
      </w:pPr>
      <w:r>
        <w:br/>
        <w:t>Lesepredigten</w:t>
      </w:r>
    </w:p>
    <w:p w14:paraId="0E6E503E" w14:textId="77777777" w:rsidR="00D4392D" w:rsidRPr="007E23F8" w:rsidRDefault="00D4392D" w:rsidP="00D4392D">
      <w:r>
        <w:t>Siehe Erntedankfest, Reihe I, aber zu beachten ist, dass der Kontext im Jahreskreis ein anderer ist.</w:t>
      </w:r>
    </w:p>
    <w:p w14:paraId="39090D7A" w14:textId="77777777" w:rsidR="00D4392D" w:rsidRDefault="00D4392D" w:rsidP="00D4392D">
      <w:pPr>
        <w:pStyle w:val="Heading2"/>
      </w:pPr>
      <w:r>
        <w:br/>
        <w:t>Liedvorschläge (EG)</w:t>
      </w:r>
    </w:p>
    <w:p w14:paraId="2B56C894" w14:textId="77777777" w:rsidR="00D4392D" w:rsidRDefault="00D4392D" w:rsidP="00D4392D">
      <w:pPr>
        <w:rPr>
          <w:rStyle w:val="Heading3Char"/>
        </w:rPr>
      </w:pPr>
      <w:r w:rsidRPr="00181276">
        <w:rPr>
          <w:rStyle w:val="Heading3Char"/>
        </w:rPr>
        <w:t>Eingangslied:</w:t>
      </w:r>
    </w:p>
    <w:p w14:paraId="3B59A5A4" w14:textId="77777777" w:rsidR="00D4392D" w:rsidRDefault="00D4392D" w:rsidP="00D4392D">
      <w:r>
        <w:t>452 Er weckt mich alle Morgen</w:t>
      </w:r>
    </w:p>
    <w:p w14:paraId="7934502D" w14:textId="77777777" w:rsidR="00D4392D" w:rsidRDefault="00D4392D" w:rsidP="00D4392D">
      <w:r>
        <w:t>453 Schon bricht des Tages Glanz hervor</w:t>
      </w:r>
    </w:p>
    <w:p w14:paraId="66F4D91D" w14:textId="77777777" w:rsidR="00D4392D" w:rsidRDefault="00D4392D" w:rsidP="00D4392D">
      <w:r w:rsidRPr="00181276">
        <w:rPr>
          <w:rStyle w:val="Heading3Char"/>
        </w:rPr>
        <w:t>Wochenlied:</w:t>
      </w:r>
    </w:p>
    <w:p w14:paraId="5A3A16A9" w14:textId="77777777" w:rsidR="00D4392D" w:rsidRDefault="00D4392D" w:rsidP="00D4392D">
      <w:r>
        <w:t>428 Komm in unsere stolze Welt</w:t>
      </w:r>
    </w:p>
    <w:p w14:paraId="0184252B" w14:textId="77777777" w:rsidR="00D4392D" w:rsidRDefault="00D4392D" w:rsidP="00D4392D">
      <w:r>
        <w:t>511 Weißt du, wieviel Sternlein stehen</w:t>
      </w:r>
    </w:p>
    <w:p w14:paraId="459298F2" w14:textId="77777777" w:rsidR="00D4392D" w:rsidRDefault="00D4392D" w:rsidP="00D4392D">
      <w:r w:rsidRPr="00181276">
        <w:rPr>
          <w:rStyle w:val="Heading3Char"/>
        </w:rPr>
        <w:t>Predigtlied:</w:t>
      </w:r>
      <w:r>
        <w:t xml:space="preserve"> </w:t>
      </w:r>
    </w:p>
    <w:p w14:paraId="240249D8" w14:textId="77777777" w:rsidR="00D4392D" w:rsidRDefault="00D4392D" w:rsidP="00D4392D">
      <w:r>
        <w:t>360 Die ganze Welt hast du uns überlassen</w:t>
      </w:r>
    </w:p>
    <w:p w14:paraId="06D79ED1" w14:textId="77777777" w:rsidR="00D4392D" w:rsidRDefault="00D4392D" w:rsidP="00D4392D">
      <w:r>
        <w:t>427 Solang es Menschen gibt auf Erden</w:t>
      </w:r>
    </w:p>
    <w:p w14:paraId="18F46602" w14:textId="77777777" w:rsidR="00D4392D" w:rsidRDefault="00D4392D" w:rsidP="00D4392D">
      <w:r w:rsidRPr="00181276">
        <w:rPr>
          <w:rStyle w:val="Heading3Char"/>
        </w:rPr>
        <w:t>Ausgangslied:</w:t>
      </w:r>
      <w:r>
        <w:t xml:space="preserve"> </w:t>
      </w:r>
    </w:p>
    <w:p w14:paraId="72FA2966" w14:textId="77777777" w:rsidR="00D4392D" w:rsidRDefault="00D4392D" w:rsidP="00D4392D">
      <w:r>
        <w:t>514 Gottes Geschöpfe, kommt zuhauf!</w:t>
      </w:r>
    </w:p>
    <w:p w14:paraId="0213239F" w14:textId="77777777" w:rsidR="00D4392D" w:rsidRDefault="00D4392D" w:rsidP="00D4392D">
      <w:r>
        <w:t>515 Laudato si</w:t>
      </w:r>
    </w:p>
    <w:p w14:paraId="334A3E17" w14:textId="77777777" w:rsidR="00D4392D" w:rsidRDefault="00D4392D" w:rsidP="00D4392D">
      <w:pPr>
        <w:rPr>
          <w:color w:val="000000" w:themeColor="text1"/>
        </w:rPr>
      </w:pPr>
    </w:p>
    <w:p w14:paraId="423CBC18" w14:textId="77777777" w:rsidR="00D4392D" w:rsidRDefault="00D4392D" w:rsidP="00D4392D">
      <w:pPr>
        <w:rPr>
          <w:color w:val="000000" w:themeColor="text1"/>
        </w:rPr>
      </w:pPr>
    </w:p>
    <w:p w14:paraId="2F08B6FE" w14:textId="77777777" w:rsidR="00D4392D" w:rsidRDefault="00D4392D" w:rsidP="00D4392D">
      <w:pPr>
        <w:rPr>
          <w:color w:val="000000" w:themeColor="text1"/>
        </w:rPr>
      </w:pPr>
      <w:r w:rsidRPr="006C5EB8">
        <w:rPr>
          <w:color w:val="000000" w:themeColor="text1"/>
          <w:lang w:val="en-US"/>
        </w:rPr>
        <w:t xml:space="preserve">*Andere Verszählung als </w:t>
      </w:r>
      <w:r>
        <w:rPr>
          <w:color w:val="000000" w:themeColor="text1"/>
          <w:lang w:val="en-US"/>
        </w:rPr>
        <w:t>in der</w:t>
      </w:r>
      <w:r w:rsidRPr="006C5EB8">
        <w:rPr>
          <w:color w:val="000000" w:themeColor="text1"/>
          <w:lang w:val="en-US"/>
        </w:rPr>
        <w:t xml:space="preserve"> NRSV</w:t>
      </w:r>
    </w:p>
    <w:p w14:paraId="7C60F2AE" w14:textId="77777777" w:rsidR="00D4392D" w:rsidRDefault="00D4392D" w:rsidP="00D4392D">
      <w:pPr>
        <w:rPr>
          <w:color w:val="000000" w:themeColor="text1"/>
        </w:rPr>
      </w:pPr>
    </w:p>
    <w:p w14:paraId="2E4AF732" w14:textId="77777777" w:rsidR="00BA6764" w:rsidRDefault="00BA6764" w:rsidP="00CD392F">
      <w:pPr>
        <w:rPr>
          <w:color w:val="000000" w:themeColor="text1"/>
        </w:rPr>
      </w:pPr>
    </w:p>
    <w:p w14:paraId="0CFA07EB" w14:textId="77777777" w:rsidR="00D4392D" w:rsidRDefault="00D4392D" w:rsidP="00CD392F">
      <w:pPr>
        <w:rPr>
          <w:color w:val="000000" w:themeColor="text1"/>
        </w:rPr>
      </w:pPr>
      <w:bookmarkStart w:id="0" w:name="_GoBack"/>
      <w:bookmarkEnd w:id="0"/>
    </w:p>
    <w:p w14:paraId="6F0E722C" w14:textId="77777777" w:rsidR="00BA6764" w:rsidRDefault="00BA6764" w:rsidP="00CD392F">
      <w:pPr>
        <w:rPr>
          <w:color w:val="000000" w:themeColor="text1"/>
        </w:rPr>
      </w:pPr>
    </w:p>
    <w:p w14:paraId="183EFDD8"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39D04AF"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9C996C5"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B048" w14:textId="77777777" w:rsidR="00425034" w:rsidRDefault="00425034" w:rsidP="00CD392F">
      <w:r>
        <w:separator/>
      </w:r>
    </w:p>
  </w:endnote>
  <w:endnote w:type="continuationSeparator" w:id="0">
    <w:p w14:paraId="381F9182" w14:textId="77777777" w:rsidR="00425034" w:rsidRDefault="0042503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F98"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70B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42503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42503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85DA"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E929" w14:textId="77777777" w:rsidR="00425034" w:rsidRDefault="00425034" w:rsidP="00CD392F">
      <w:r>
        <w:separator/>
      </w:r>
    </w:p>
  </w:footnote>
  <w:footnote w:type="continuationSeparator" w:id="0">
    <w:p w14:paraId="1AA5DDE5" w14:textId="77777777" w:rsidR="00425034" w:rsidRDefault="0042503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FC4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4E89"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F47E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2D"/>
    <w:rsid w:val="0006672A"/>
    <w:rsid w:val="000D137E"/>
    <w:rsid w:val="00110731"/>
    <w:rsid w:val="00181276"/>
    <w:rsid w:val="00203CD4"/>
    <w:rsid w:val="0020755B"/>
    <w:rsid w:val="00251C95"/>
    <w:rsid w:val="002B6820"/>
    <w:rsid w:val="003335EB"/>
    <w:rsid w:val="003656DF"/>
    <w:rsid w:val="003A7675"/>
    <w:rsid w:val="00417ED0"/>
    <w:rsid w:val="00425034"/>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4392D"/>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DCB1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1209</Words>
  <Characters>6895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2017-04-25T03:03:00Z</dcterms:created>
  <dcterms:modified xsi:type="dcterms:W3CDTF">2017-04-25T03:03:00Z</dcterms:modified>
</cp:coreProperties>
</file>