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E09F" w14:textId="77777777" w:rsidR="00E05F6E" w:rsidRPr="00927B60" w:rsidRDefault="00E05F6E" w:rsidP="00E05F6E">
      <w:pPr>
        <w:pStyle w:val="Heading1"/>
      </w:pPr>
      <w:r>
        <w:t>19. Sonntag im Jahreskreis (7.–13. August),</w:t>
      </w:r>
      <w:r>
        <w:br/>
        <w:t xml:space="preserve">Jahrgang C </w:t>
      </w:r>
      <w:r>
        <w:br/>
        <w:t>(Time after Pentecost: Lectionary 19)</w:t>
      </w:r>
    </w:p>
    <w:p w14:paraId="65141731" w14:textId="77777777" w:rsidR="00E05F6E" w:rsidRDefault="00E05F6E" w:rsidP="00E05F6E">
      <w:pPr>
        <w:pStyle w:val="Heading2"/>
      </w:pPr>
      <w:r w:rsidRPr="008D7185">
        <w:t>Ein</w:t>
      </w:r>
      <w:r>
        <w:t>f</w:t>
      </w:r>
      <w:r w:rsidRPr="008D7185">
        <w:t>ührung</w:t>
      </w:r>
    </w:p>
    <w:p w14:paraId="4ECA8E10" w14:textId="77777777" w:rsidR="00E05F6E" w:rsidRDefault="00E05F6E" w:rsidP="00E05F6E">
      <w:r>
        <w:t>Was trägt für die Zukunft? Worauf kann man das Leben bauen? Gottes Treue trägt. Abraham wagt den großen Verheißungen Gottes für sein Leben zu vertrauen. Vertrauen auf das, was man nicht sieht, ist nicht immer einfach. Wer den Sprung ins Ungewisse wagt und auf Gottes Treue baut, dem werden sich neue Türen öffnen.</w:t>
      </w:r>
    </w:p>
    <w:p w14:paraId="4BB8DECB" w14:textId="77777777" w:rsidR="00E05F6E" w:rsidRPr="003656DF" w:rsidRDefault="00E05F6E" w:rsidP="00E05F6E">
      <w:pPr>
        <w:pStyle w:val="Heading2"/>
      </w:pPr>
      <w:r>
        <w:t>Psalm 33,12-22</w:t>
      </w:r>
    </w:p>
    <w:p w14:paraId="0E47E991" w14:textId="77777777" w:rsidR="00E05F6E" w:rsidRPr="00017FF4" w:rsidRDefault="00E05F6E" w:rsidP="00E05F6E">
      <w:pPr>
        <w:spacing w:line="240" w:lineRule="auto"/>
        <w:rPr>
          <w:lang w:val="en-US"/>
        </w:rPr>
      </w:pPr>
      <w:r w:rsidRPr="00017FF4">
        <w:rPr>
          <w:lang w:val="en-US"/>
        </w:rPr>
        <w:t>Wohl dem Volk, dessen Gott der HERR ist,</w:t>
      </w:r>
    </w:p>
    <w:p w14:paraId="77D80EA7" w14:textId="77777777" w:rsidR="00E05F6E" w:rsidRPr="00017FF4" w:rsidRDefault="00E05F6E" w:rsidP="00E05F6E">
      <w:pPr>
        <w:spacing w:line="240" w:lineRule="auto"/>
        <w:rPr>
          <w:lang w:val="en-US"/>
        </w:rPr>
      </w:pPr>
      <w:r w:rsidRPr="00017FF4">
        <w:rPr>
          <w:lang w:val="en-US"/>
        </w:rPr>
        <w:t>dem Volk, das er zum Erbe erwählt hat!</w:t>
      </w:r>
    </w:p>
    <w:p w14:paraId="36B7189A" w14:textId="77777777" w:rsidR="00E05F6E" w:rsidRPr="00017FF4" w:rsidRDefault="00E05F6E" w:rsidP="00E05F6E">
      <w:pPr>
        <w:spacing w:line="240" w:lineRule="auto"/>
        <w:ind w:firstLine="720"/>
        <w:rPr>
          <w:lang w:val="en-US"/>
        </w:rPr>
      </w:pPr>
      <w:r w:rsidRPr="00017FF4">
        <w:rPr>
          <w:lang w:val="en-US"/>
        </w:rPr>
        <w:t>Der HERR schaut vom Himmel</w:t>
      </w:r>
    </w:p>
    <w:p w14:paraId="29379035" w14:textId="77777777" w:rsidR="00E05F6E" w:rsidRPr="00017FF4" w:rsidRDefault="00E05F6E" w:rsidP="00E05F6E">
      <w:pPr>
        <w:spacing w:line="240" w:lineRule="auto"/>
        <w:ind w:firstLine="720"/>
        <w:rPr>
          <w:lang w:val="en-US"/>
        </w:rPr>
      </w:pPr>
      <w:r w:rsidRPr="00017FF4">
        <w:rPr>
          <w:lang w:val="en-US"/>
        </w:rPr>
        <w:t>und sieht alle Menschenkinder.</w:t>
      </w:r>
    </w:p>
    <w:p w14:paraId="53A406F0" w14:textId="77777777" w:rsidR="00E05F6E" w:rsidRPr="00017FF4" w:rsidRDefault="00E05F6E" w:rsidP="00E05F6E">
      <w:pPr>
        <w:spacing w:line="240" w:lineRule="auto"/>
        <w:rPr>
          <w:lang w:val="en-US"/>
        </w:rPr>
      </w:pPr>
      <w:r w:rsidRPr="00017FF4">
        <w:rPr>
          <w:lang w:val="en-US"/>
        </w:rPr>
        <w:t>Von seinem festen Thron sieht er auf alle,</w:t>
      </w:r>
    </w:p>
    <w:p w14:paraId="56AAFC2E" w14:textId="77777777" w:rsidR="00E05F6E" w:rsidRPr="00017FF4" w:rsidRDefault="00E05F6E" w:rsidP="00E05F6E">
      <w:pPr>
        <w:spacing w:line="240" w:lineRule="auto"/>
        <w:rPr>
          <w:lang w:val="en-US"/>
        </w:rPr>
      </w:pPr>
      <w:r w:rsidRPr="00017FF4">
        <w:rPr>
          <w:lang w:val="en-US"/>
        </w:rPr>
        <w:t>die auf Erden wohnen.</w:t>
      </w:r>
    </w:p>
    <w:p w14:paraId="78994620" w14:textId="77777777" w:rsidR="00E05F6E" w:rsidRPr="00017FF4" w:rsidRDefault="00E05F6E" w:rsidP="00E05F6E">
      <w:pPr>
        <w:spacing w:line="240" w:lineRule="auto"/>
        <w:ind w:firstLine="720"/>
        <w:rPr>
          <w:lang w:val="en-US"/>
        </w:rPr>
      </w:pPr>
      <w:r w:rsidRPr="00017FF4">
        <w:rPr>
          <w:lang w:val="en-US"/>
        </w:rPr>
        <w:t>Er lenkt ihnen allen das Herz,</w:t>
      </w:r>
    </w:p>
    <w:p w14:paraId="2B243C87" w14:textId="77777777" w:rsidR="00E05F6E" w:rsidRPr="00017FF4" w:rsidRDefault="00E05F6E" w:rsidP="00E05F6E">
      <w:pPr>
        <w:spacing w:line="240" w:lineRule="auto"/>
        <w:ind w:firstLine="720"/>
        <w:rPr>
          <w:lang w:val="en-US"/>
        </w:rPr>
      </w:pPr>
      <w:r w:rsidRPr="00017FF4">
        <w:rPr>
          <w:lang w:val="en-US"/>
        </w:rPr>
        <w:t>er gibt Acht auf alle ihre Werke.</w:t>
      </w:r>
    </w:p>
    <w:p w14:paraId="2832C71C" w14:textId="77777777" w:rsidR="00E05F6E" w:rsidRPr="00017FF4" w:rsidRDefault="00E05F6E" w:rsidP="00E05F6E">
      <w:pPr>
        <w:spacing w:line="240" w:lineRule="auto"/>
        <w:rPr>
          <w:lang w:val="en-US"/>
        </w:rPr>
      </w:pPr>
      <w:r w:rsidRPr="00017FF4">
        <w:rPr>
          <w:lang w:val="en-US"/>
        </w:rPr>
        <w:t>Einem König hilft nicht seine große Macht;</w:t>
      </w:r>
    </w:p>
    <w:p w14:paraId="3F0D3C43" w14:textId="77777777" w:rsidR="00E05F6E" w:rsidRPr="00017FF4" w:rsidRDefault="00E05F6E" w:rsidP="00E05F6E">
      <w:pPr>
        <w:spacing w:line="240" w:lineRule="auto"/>
        <w:rPr>
          <w:lang w:val="en-US"/>
        </w:rPr>
      </w:pPr>
      <w:r w:rsidRPr="00017FF4">
        <w:rPr>
          <w:lang w:val="en-US"/>
        </w:rPr>
        <w:t>ein Held kann sich nicht retten durch seine große Kraft.</w:t>
      </w:r>
    </w:p>
    <w:p w14:paraId="79CDADEE" w14:textId="77777777" w:rsidR="00E05F6E" w:rsidRPr="00017FF4" w:rsidRDefault="00E05F6E" w:rsidP="00E05F6E">
      <w:pPr>
        <w:spacing w:line="240" w:lineRule="auto"/>
        <w:ind w:firstLine="720"/>
        <w:rPr>
          <w:lang w:val="en-US"/>
        </w:rPr>
      </w:pPr>
      <w:r w:rsidRPr="00017FF4">
        <w:rPr>
          <w:lang w:val="en-US"/>
        </w:rPr>
        <w:t>Rosse helfen auch nicht; da wäre man betrogen;</w:t>
      </w:r>
    </w:p>
    <w:p w14:paraId="62966A43" w14:textId="77777777" w:rsidR="00E05F6E" w:rsidRPr="00017FF4" w:rsidRDefault="00E05F6E" w:rsidP="00E05F6E">
      <w:pPr>
        <w:spacing w:line="240" w:lineRule="auto"/>
        <w:ind w:firstLine="720"/>
        <w:rPr>
          <w:lang w:val="en-US"/>
        </w:rPr>
      </w:pPr>
      <w:r w:rsidRPr="00017FF4">
        <w:rPr>
          <w:lang w:val="en-US"/>
        </w:rPr>
        <w:t>und ihre große Stärke errettet nicht.</w:t>
      </w:r>
    </w:p>
    <w:p w14:paraId="3F776E45" w14:textId="77777777" w:rsidR="00E05F6E" w:rsidRPr="00017FF4" w:rsidRDefault="00E05F6E" w:rsidP="00E05F6E">
      <w:pPr>
        <w:spacing w:line="240" w:lineRule="auto"/>
        <w:rPr>
          <w:lang w:val="en-US"/>
        </w:rPr>
      </w:pPr>
      <w:r w:rsidRPr="00017FF4">
        <w:rPr>
          <w:lang w:val="en-US"/>
        </w:rPr>
        <w:t>Siehe, des HERRN Auge achtet auf alle, die ihn fürchten,</w:t>
      </w:r>
    </w:p>
    <w:p w14:paraId="63CE366A" w14:textId="77777777" w:rsidR="00E05F6E" w:rsidRPr="00017FF4" w:rsidRDefault="00E05F6E" w:rsidP="00E05F6E">
      <w:pPr>
        <w:spacing w:line="240" w:lineRule="auto"/>
        <w:rPr>
          <w:lang w:val="en-US"/>
        </w:rPr>
      </w:pPr>
      <w:r w:rsidRPr="00017FF4">
        <w:rPr>
          <w:lang w:val="en-US"/>
        </w:rPr>
        <w:t>die auf seine Güte hoffen,</w:t>
      </w:r>
    </w:p>
    <w:p w14:paraId="790A692E" w14:textId="77777777" w:rsidR="00E05F6E" w:rsidRPr="00017FF4" w:rsidRDefault="00E05F6E" w:rsidP="00E05F6E">
      <w:pPr>
        <w:spacing w:line="240" w:lineRule="auto"/>
        <w:ind w:firstLine="720"/>
        <w:rPr>
          <w:lang w:val="en-US"/>
        </w:rPr>
      </w:pPr>
      <w:r w:rsidRPr="00017FF4">
        <w:rPr>
          <w:lang w:val="en-US"/>
        </w:rPr>
        <w:t>dass er sie errette vom Tode</w:t>
      </w:r>
    </w:p>
    <w:p w14:paraId="1F720066" w14:textId="77777777" w:rsidR="00E05F6E" w:rsidRPr="00017FF4" w:rsidRDefault="00E05F6E" w:rsidP="00E05F6E">
      <w:pPr>
        <w:spacing w:line="240" w:lineRule="auto"/>
        <w:ind w:firstLine="720"/>
        <w:rPr>
          <w:lang w:val="en-US"/>
        </w:rPr>
      </w:pPr>
      <w:r w:rsidRPr="00017FF4">
        <w:rPr>
          <w:lang w:val="en-US"/>
        </w:rPr>
        <w:t>und sie am Leben erhalte in Hungersnot.</w:t>
      </w:r>
    </w:p>
    <w:p w14:paraId="7386181A" w14:textId="77777777" w:rsidR="00E05F6E" w:rsidRPr="00017FF4" w:rsidRDefault="00E05F6E" w:rsidP="00E05F6E">
      <w:pPr>
        <w:spacing w:line="240" w:lineRule="auto"/>
        <w:rPr>
          <w:lang w:val="en-US"/>
        </w:rPr>
      </w:pPr>
      <w:r w:rsidRPr="00017FF4">
        <w:rPr>
          <w:lang w:val="en-US"/>
        </w:rPr>
        <w:t>Unsre Seele harrt auf den HERRN;</w:t>
      </w:r>
    </w:p>
    <w:p w14:paraId="7A578F7C" w14:textId="77777777" w:rsidR="00E05F6E" w:rsidRPr="00017FF4" w:rsidRDefault="00E05F6E" w:rsidP="00E05F6E">
      <w:pPr>
        <w:spacing w:line="240" w:lineRule="auto"/>
        <w:rPr>
          <w:lang w:val="en-US"/>
        </w:rPr>
      </w:pPr>
      <w:r w:rsidRPr="00017FF4">
        <w:rPr>
          <w:lang w:val="en-US"/>
        </w:rPr>
        <w:t>er ist uns Hilfe und Schild.</w:t>
      </w:r>
    </w:p>
    <w:p w14:paraId="0C287393" w14:textId="77777777" w:rsidR="00E05F6E" w:rsidRPr="00017FF4" w:rsidRDefault="00E05F6E" w:rsidP="00E05F6E">
      <w:pPr>
        <w:spacing w:line="240" w:lineRule="auto"/>
        <w:ind w:firstLine="720"/>
        <w:rPr>
          <w:lang w:val="en-US"/>
        </w:rPr>
      </w:pPr>
      <w:r w:rsidRPr="00017FF4">
        <w:rPr>
          <w:lang w:val="en-US"/>
        </w:rPr>
        <w:t>Denn unser Herz freut sich seiner,</w:t>
      </w:r>
    </w:p>
    <w:p w14:paraId="06E674B2" w14:textId="77777777" w:rsidR="00E05F6E" w:rsidRPr="00017FF4" w:rsidRDefault="00E05F6E" w:rsidP="00E05F6E">
      <w:pPr>
        <w:spacing w:line="240" w:lineRule="auto"/>
        <w:ind w:firstLine="720"/>
        <w:rPr>
          <w:lang w:val="en-US"/>
        </w:rPr>
      </w:pPr>
      <w:r w:rsidRPr="00017FF4">
        <w:rPr>
          <w:lang w:val="en-US"/>
        </w:rPr>
        <w:t>und wir trauen auf seinen heiligen Namen.</w:t>
      </w:r>
    </w:p>
    <w:p w14:paraId="52177D2C" w14:textId="77777777" w:rsidR="00E05F6E" w:rsidRPr="00017FF4" w:rsidRDefault="00E05F6E" w:rsidP="00E05F6E">
      <w:pPr>
        <w:spacing w:line="240" w:lineRule="auto"/>
        <w:rPr>
          <w:lang w:val="en-US"/>
        </w:rPr>
      </w:pPr>
      <w:r w:rsidRPr="00017FF4">
        <w:rPr>
          <w:lang w:val="en-US"/>
        </w:rPr>
        <w:t>Deine Güte, HERR, sei über uns,</w:t>
      </w:r>
    </w:p>
    <w:p w14:paraId="6A29D6C6" w14:textId="77777777" w:rsidR="00E05F6E" w:rsidRPr="00EB2061" w:rsidRDefault="00E05F6E" w:rsidP="00E05F6E">
      <w:pPr>
        <w:spacing w:line="240" w:lineRule="auto"/>
        <w:rPr>
          <w:lang w:val="en-US"/>
        </w:rPr>
      </w:pPr>
      <w:r w:rsidRPr="00017FF4">
        <w:rPr>
          <w:lang w:val="en-US"/>
        </w:rPr>
        <w:t>wie wir auf dich hoffen</w:t>
      </w:r>
      <w:r>
        <w:rPr>
          <w:lang w:val="en-US"/>
        </w:rPr>
        <w:t>.</w:t>
      </w:r>
    </w:p>
    <w:p w14:paraId="6221694E" w14:textId="77777777" w:rsidR="00E05F6E" w:rsidRDefault="00E05F6E" w:rsidP="00E05F6E">
      <w:pPr>
        <w:pStyle w:val="Heading2"/>
      </w:pPr>
      <w:r>
        <w:t>Tagesgebet</w:t>
      </w:r>
    </w:p>
    <w:p w14:paraId="36D1CD72" w14:textId="77777777" w:rsidR="00E05F6E" w:rsidRDefault="00E05F6E" w:rsidP="00E05F6E">
      <w:r>
        <w:t>Treuer Gott,</w:t>
      </w:r>
    </w:p>
    <w:p w14:paraId="29C36EC6" w14:textId="77777777" w:rsidR="00E05F6E" w:rsidRDefault="00E05F6E" w:rsidP="00E05F6E">
      <w:r>
        <w:t>du bist da,</w:t>
      </w:r>
    </w:p>
    <w:p w14:paraId="497D6C09" w14:textId="77777777" w:rsidR="00E05F6E" w:rsidRDefault="00E05F6E" w:rsidP="00E05F6E">
      <w:r>
        <w:t>du gehst mit,</w:t>
      </w:r>
    </w:p>
    <w:p w14:paraId="6BA66165" w14:textId="77777777" w:rsidR="00E05F6E" w:rsidRDefault="00E05F6E" w:rsidP="00E05F6E">
      <w:r>
        <w:t>du verheißt uns Leben in Fülle.</w:t>
      </w:r>
    </w:p>
    <w:p w14:paraId="68F34E82" w14:textId="77777777" w:rsidR="00E05F6E" w:rsidRDefault="00E05F6E" w:rsidP="00E05F6E">
      <w:r>
        <w:lastRenderedPageBreak/>
        <w:t>Gib uns den Mut zu vertrauen,</w:t>
      </w:r>
    </w:p>
    <w:p w14:paraId="5917C3F1" w14:textId="77777777" w:rsidR="00E05F6E" w:rsidRDefault="00E05F6E" w:rsidP="00E05F6E">
      <w:r>
        <w:t>nimm uns die Angst aufzubrechen,</w:t>
      </w:r>
    </w:p>
    <w:p w14:paraId="7FC4D1E8" w14:textId="77777777" w:rsidR="00E05F6E" w:rsidRDefault="00E05F6E" w:rsidP="00E05F6E">
      <w:r>
        <w:t>schenk uns die Kraft, Vertrauen zu wagen.</w:t>
      </w:r>
    </w:p>
    <w:p w14:paraId="3CB5BDEC" w14:textId="77777777" w:rsidR="00E05F6E" w:rsidRDefault="00E05F6E" w:rsidP="00E05F6E">
      <w:r>
        <w:t>Deine Güte genügt</w:t>
      </w:r>
    </w:p>
    <w:p w14:paraId="2343DE54" w14:textId="77777777" w:rsidR="00E05F6E" w:rsidRDefault="00E05F6E" w:rsidP="00E05F6E">
      <w:r>
        <w:t>in Ewigkeit. Amen.</w:t>
      </w:r>
    </w:p>
    <w:p w14:paraId="7DB4FCF3" w14:textId="77777777" w:rsidR="00E05F6E" w:rsidRDefault="00E05F6E" w:rsidP="00E05F6E">
      <w:pPr>
        <w:pStyle w:val="Heading2"/>
      </w:pPr>
      <w:r w:rsidRPr="00CD392F">
        <w:t>Lesungen</w:t>
      </w:r>
    </w:p>
    <w:p w14:paraId="2358FE93" w14:textId="77777777" w:rsidR="00E05F6E" w:rsidRPr="00017FF4" w:rsidRDefault="00E05F6E" w:rsidP="00E05F6E">
      <w:pPr>
        <w:rPr>
          <w:b/>
        </w:rPr>
      </w:pPr>
      <w:r w:rsidRPr="00017FF4">
        <w:rPr>
          <w:b/>
        </w:rPr>
        <w:t>1. Mose 15,1</w:t>
      </w:r>
      <w:r w:rsidRPr="00017FF4">
        <w:rPr>
          <w:b/>
        </w:rPr>
        <w:softHyphen/>
        <w:t>–16</w:t>
      </w:r>
    </w:p>
    <w:p w14:paraId="282B1077" w14:textId="77777777" w:rsidR="00E05F6E" w:rsidRDefault="00E05F6E" w:rsidP="00E05F6E">
      <w:pPr>
        <w:rPr>
          <w:lang w:val="en-US"/>
        </w:rPr>
      </w:pPr>
      <w:r w:rsidRPr="00017FF4">
        <w:rPr>
          <w:lang w:val="en-US"/>
        </w:rPr>
        <w:t xml:space="preserve">Nach diesen Geschichten begab sich's, </w:t>
      </w:r>
    </w:p>
    <w:p w14:paraId="17236E83" w14:textId="77777777" w:rsidR="00E05F6E" w:rsidRDefault="00E05F6E" w:rsidP="00E05F6E">
      <w:pPr>
        <w:rPr>
          <w:lang w:val="en-US"/>
        </w:rPr>
      </w:pPr>
      <w:r w:rsidRPr="00017FF4">
        <w:rPr>
          <w:lang w:val="en-US"/>
        </w:rPr>
        <w:t xml:space="preserve">dass zu Abram das Wort des HERRN kam in einer Offenbarung: </w:t>
      </w:r>
    </w:p>
    <w:p w14:paraId="455363CB" w14:textId="77777777" w:rsidR="00E05F6E" w:rsidRDefault="00E05F6E" w:rsidP="00E05F6E">
      <w:pPr>
        <w:rPr>
          <w:lang w:val="en-US"/>
        </w:rPr>
      </w:pPr>
      <w:r w:rsidRPr="00017FF4">
        <w:rPr>
          <w:lang w:val="en-US"/>
        </w:rPr>
        <w:t xml:space="preserve">Fürchte dich nicht, Abram! </w:t>
      </w:r>
    </w:p>
    <w:p w14:paraId="2B28322C" w14:textId="77777777" w:rsidR="00E05F6E" w:rsidRPr="00017FF4" w:rsidRDefault="00E05F6E" w:rsidP="00E05F6E">
      <w:pPr>
        <w:rPr>
          <w:lang w:val="en-US"/>
        </w:rPr>
      </w:pPr>
      <w:r w:rsidRPr="00017FF4">
        <w:rPr>
          <w:lang w:val="en-US"/>
        </w:rPr>
        <w:t>Ich bin dein Schild und dein sehr großer Lohn. </w:t>
      </w:r>
    </w:p>
    <w:p w14:paraId="40198A24" w14:textId="77777777" w:rsidR="00E05F6E" w:rsidRDefault="00E05F6E" w:rsidP="00E05F6E">
      <w:pPr>
        <w:rPr>
          <w:lang w:val="en-US"/>
        </w:rPr>
      </w:pPr>
      <w:r w:rsidRPr="00017FF4">
        <w:rPr>
          <w:lang w:val="en-US"/>
        </w:rPr>
        <w:t xml:space="preserve">Abram sprach aber: </w:t>
      </w:r>
    </w:p>
    <w:p w14:paraId="2ED55DD9" w14:textId="77777777" w:rsidR="00E05F6E" w:rsidRDefault="00E05F6E" w:rsidP="00E05F6E">
      <w:pPr>
        <w:rPr>
          <w:lang w:val="en-US"/>
        </w:rPr>
      </w:pPr>
      <w:r w:rsidRPr="00017FF4">
        <w:rPr>
          <w:lang w:val="en-US"/>
        </w:rPr>
        <w:t xml:space="preserve">HERR, mein Gott, was willst du mir geben? </w:t>
      </w:r>
    </w:p>
    <w:p w14:paraId="4A7E0E58" w14:textId="77777777" w:rsidR="00E05F6E" w:rsidRDefault="00E05F6E" w:rsidP="00E05F6E">
      <w:pPr>
        <w:rPr>
          <w:lang w:val="en-US"/>
        </w:rPr>
      </w:pPr>
      <w:r w:rsidRPr="00017FF4">
        <w:rPr>
          <w:lang w:val="en-US"/>
        </w:rPr>
        <w:t xml:space="preserve">Ich gehe dahin ohne Kinder </w:t>
      </w:r>
    </w:p>
    <w:p w14:paraId="60F92EDE" w14:textId="77777777" w:rsidR="00E05F6E" w:rsidRPr="00017FF4" w:rsidRDefault="00E05F6E" w:rsidP="00E05F6E">
      <w:pPr>
        <w:rPr>
          <w:lang w:val="en-US"/>
        </w:rPr>
      </w:pPr>
      <w:r w:rsidRPr="00017FF4">
        <w:rPr>
          <w:lang w:val="en-US"/>
        </w:rPr>
        <w:t>und mein Knecht Eliëser von Damaskus wird mein Haus besitzen. </w:t>
      </w:r>
    </w:p>
    <w:p w14:paraId="5287DFE0" w14:textId="77777777" w:rsidR="00E05F6E" w:rsidRDefault="00E05F6E" w:rsidP="00E05F6E">
      <w:pPr>
        <w:rPr>
          <w:lang w:val="en-US"/>
        </w:rPr>
      </w:pPr>
      <w:r w:rsidRPr="00017FF4">
        <w:rPr>
          <w:lang w:val="en-US"/>
        </w:rPr>
        <w:t xml:space="preserve">Und Abram sprach weiter: </w:t>
      </w:r>
    </w:p>
    <w:p w14:paraId="41A47D6D" w14:textId="77777777" w:rsidR="00E05F6E" w:rsidRDefault="00E05F6E" w:rsidP="00E05F6E">
      <w:pPr>
        <w:rPr>
          <w:lang w:val="en-US"/>
        </w:rPr>
      </w:pPr>
      <w:r w:rsidRPr="00017FF4">
        <w:rPr>
          <w:lang w:val="en-US"/>
        </w:rPr>
        <w:t xml:space="preserve">Mir hast du keine Nachkommen gegeben; </w:t>
      </w:r>
    </w:p>
    <w:p w14:paraId="5E6C8B66" w14:textId="77777777" w:rsidR="00E05F6E" w:rsidRPr="00017FF4" w:rsidRDefault="00E05F6E" w:rsidP="00E05F6E">
      <w:pPr>
        <w:rPr>
          <w:lang w:val="en-US"/>
        </w:rPr>
      </w:pPr>
      <w:r w:rsidRPr="00017FF4">
        <w:rPr>
          <w:lang w:val="en-US"/>
        </w:rPr>
        <w:t>und siehe, einer von meinen Knechten wird mein Erbe sein. </w:t>
      </w:r>
    </w:p>
    <w:p w14:paraId="052CA8DE" w14:textId="77777777" w:rsidR="00E05F6E" w:rsidRDefault="00E05F6E" w:rsidP="00E05F6E">
      <w:pPr>
        <w:rPr>
          <w:lang w:val="en-US"/>
        </w:rPr>
      </w:pPr>
      <w:r w:rsidRPr="00017FF4">
        <w:rPr>
          <w:lang w:val="en-US"/>
        </w:rPr>
        <w:t xml:space="preserve">Und siehe, der HERR sprach zu ihm: </w:t>
      </w:r>
    </w:p>
    <w:p w14:paraId="1D56F3D7" w14:textId="77777777" w:rsidR="00E05F6E" w:rsidRDefault="00E05F6E" w:rsidP="00E05F6E">
      <w:pPr>
        <w:rPr>
          <w:lang w:val="en-US"/>
        </w:rPr>
      </w:pPr>
      <w:r w:rsidRPr="00017FF4">
        <w:rPr>
          <w:lang w:val="en-US"/>
        </w:rPr>
        <w:t xml:space="preserve">Er soll nicht dein Erbe sein, sondern der von deinem Leibe kommen wird, </w:t>
      </w:r>
    </w:p>
    <w:p w14:paraId="2BD53282" w14:textId="77777777" w:rsidR="00E05F6E" w:rsidRPr="00017FF4" w:rsidRDefault="00E05F6E" w:rsidP="00E05F6E">
      <w:pPr>
        <w:rPr>
          <w:lang w:val="en-US"/>
        </w:rPr>
      </w:pPr>
      <w:r w:rsidRPr="00017FF4">
        <w:rPr>
          <w:lang w:val="en-US"/>
        </w:rPr>
        <w:t>der soll dein Erbe sein. </w:t>
      </w:r>
    </w:p>
    <w:p w14:paraId="2CFF6FEE" w14:textId="77777777" w:rsidR="00E05F6E" w:rsidRDefault="00E05F6E" w:rsidP="00E05F6E">
      <w:pPr>
        <w:rPr>
          <w:lang w:val="en-US"/>
        </w:rPr>
      </w:pPr>
      <w:r w:rsidRPr="00017FF4">
        <w:rPr>
          <w:lang w:val="en-US"/>
        </w:rPr>
        <w:t xml:space="preserve">Und er hieß ihn hinausgehen und sprach: </w:t>
      </w:r>
    </w:p>
    <w:p w14:paraId="5E75DAF8" w14:textId="77777777" w:rsidR="00E05F6E" w:rsidRDefault="00E05F6E" w:rsidP="00E05F6E">
      <w:pPr>
        <w:rPr>
          <w:lang w:val="en-US"/>
        </w:rPr>
      </w:pPr>
      <w:r w:rsidRPr="00017FF4">
        <w:rPr>
          <w:lang w:val="en-US"/>
        </w:rPr>
        <w:t xml:space="preserve">Sieh gen Himmel und zähle die Sterne; </w:t>
      </w:r>
    </w:p>
    <w:p w14:paraId="6A5E504E" w14:textId="77777777" w:rsidR="00E05F6E" w:rsidRDefault="00E05F6E" w:rsidP="00E05F6E">
      <w:pPr>
        <w:rPr>
          <w:lang w:val="en-US"/>
        </w:rPr>
      </w:pPr>
      <w:r w:rsidRPr="00017FF4">
        <w:rPr>
          <w:lang w:val="en-US"/>
        </w:rPr>
        <w:t xml:space="preserve">kannst du sie zählen? </w:t>
      </w:r>
    </w:p>
    <w:p w14:paraId="3F3BB5F9" w14:textId="77777777" w:rsidR="00E05F6E" w:rsidRDefault="00E05F6E" w:rsidP="00E05F6E">
      <w:pPr>
        <w:rPr>
          <w:lang w:val="en-US"/>
        </w:rPr>
      </w:pPr>
      <w:r w:rsidRPr="00017FF4">
        <w:rPr>
          <w:lang w:val="en-US"/>
        </w:rPr>
        <w:t xml:space="preserve">Und sprach zu ihm: </w:t>
      </w:r>
    </w:p>
    <w:p w14:paraId="70C0F209" w14:textId="77777777" w:rsidR="00E05F6E" w:rsidRPr="00017FF4" w:rsidRDefault="00E05F6E" w:rsidP="00E05F6E">
      <w:pPr>
        <w:rPr>
          <w:lang w:val="en-US"/>
        </w:rPr>
      </w:pPr>
      <w:r w:rsidRPr="00017FF4">
        <w:rPr>
          <w:lang w:val="en-US"/>
        </w:rPr>
        <w:t>So zahlreich sollen deine Nachkommen sein! </w:t>
      </w:r>
    </w:p>
    <w:p w14:paraId="351248A5" w14:textId="77777777" w:rsidR="00E05F6E" w:rsidRDefault="00E05F6E" w:rsidP="00E05F6E">
      <w:pPr>
        <w:rPr>
          <w:bCs/>
          <w:lang w:val="en-US"/>
        </w:rPr>
      </w:pPr>
      <w:r w:rsidRPr="00017FF4">
        <w:rPr>
          <w:bCs/>
          <w:lang w:val="en-US"/>
        </w:rPr>
        <w:t>Abram glaubte dem HERRN und das rechnete er ihm zur Gerechtigkeit.</w:t>
      </w:r>
    </w:p>
    <w:p w14:paraId="1979A1B5" w14:textId="77777777" w:rsidR="00E05F6E" w:rsidRDefault="00E05F6E" w:rsidP="00E05F6E">
      <w:pPr>
        <w:rPr>
          <w:bCs/>
          <w:lang w:val="en-US"/>
        </w:rPr>
      </w:pPr>
    </w:p>
    <w:p w14:paraId="6A3D6655" w14:textId="77777777" w:rsidR="00E05F6E" w:rsidRPr="00017FF4" w:rsidRDefault="00E05F6E" w:rsidP="00E05F6E">
      <w:pPr>
        <w:rPr>
          <w:b/>
          <w:bCs/>
          <w:lang w:val="en-US"/>
        </w:rPr>
      </w:pPr>
      <w:r w:rsidRPr="00017FF4">
        <w:rPr>
          <w:b/>
          <w:bCs/>
          <w:lang w:val="en-US"/>
        </w:rPr>
        <w:t>Hebräer 11,1–3.8</w:t>
      </w:r>
      <w:r w:rsidRPr="00017FF4">
        <w:rPr>
          <w:b/>
          <w:bCs/>
          <w:lang w:val="en-US"/>
        </w:rPr>
        <w:softHyphen/>
        <w:t>–16</w:t>
      </w:r>
    </w:p>
    <w:p w14:paraId="508BB2F4" w14:textId="77777777" w:rsidR="00E05F6E" w:rsidRDefault="00E05F6E" w:rsidP="00E05F6E">
      <w:pPr>
        <w:rPr>
          <w:bCs/>
          <w:lang w:val="en-US"/>
        </w:rPr>
      </w:pPr>
      <w:r w:rsidRPr="00017FF4">
        <w:rPr>
          <w:bCs/>
          <w:lang w:val="en-US"/>
        </w:rPr>
        <w:t xml:space="preserve">Es ist aber der Glaube eine feste Zuversicht auf das, </w:t>
      </w:r>
    </w:p>
    <w:p w14:paraId="1A5D1FF2" w14:textId="77777777" w:rsidR="00E05F6E" w:rsidRDefault="00E05F6E" w:rsidP="00E05F6E">
      <w:pPr>
        <w:rPr>
          <w:bCs/>
          <w:lang w:val="en-US"/>
        </w:rPr>
      </w:pPr>
      <w:r w:rsidRPr="00017FF4">
        <w:rPr>
          <w:bCs/>
          <w:lang w:val="en-US"/>
        </w:rPr>
        <w:t xml:space="preserve">was man hofft, </w:t>
      </w:r>
    </w:p>
    <w:p w14:paraId="019F5093" w14:textId="77777777" w:rsidR="00E05F6E" w:rsidRDefault="00E05F6E" w:rsidP="00E05F6E">
      <w:pPr>
        <w:rPr>
          <w:bCs/>
          <w:lang w:val="en-US"/>
        </w:rPr>
      </w:pPr>
      <w:r w:rsidRPr="00017FF4">
        <w:rPr>
          <w:bCs/>
          <w:lang w:val="en-US"/>
        </w:rPr>
        <w:t xml:space="preserve">und ein Nichtzweifeln an dem, </w:t>
      </w:r>
    </w:p>
    <w:p w14:paraId="57E2B9B8" w14:textId="77777777" w:rsidR="00E05F6E" w:rsidRPr="00017FF4" w:rsidRDefault="00E05F6E" w:rsidP="00E05F6E">
      <w:pPr>
        <w:rPr>
          <w:lang w:val="en-US"/>
        </w:rPr>
      </w:pPr>
      <w:r w:rsidRPr="00017FF4">
        <w:rPr>
          <w:bCs/>
          <w:lang w:val="en-US"/>
        </w:rPr>
        <w:t>was man nicht sieht.</w:t>
      </w:r>
      <w:r w:rsidRPr="00017FF4">
        <w:rPr>
          <w:lang w:val="en-US"/>
        </w:rPr>
        <w:t> </w:t>
      </w:r>
    </w:p>
    <w:p w14:paraId="2FFBA907" w14:textId="77777777" w:rsidR="00E05F6E" w:rsidRPr="00017FF4" w:rsidRDefault="00E05F6E" w:rsidP="00E05F6E">
      <w:pPr>
        <w:rPr>
          <w:lang w:val="en-US"/>
        </w:rPr>
      </w:pPr>
      <w:r w:rsidRPr="00017FF4">
        <w:rPr>
          <w:lang w:val="en-US"/>
        </w:rPr>
        <w:t>Durch diesen Glauben haben die Vorfahren Gottes Zeugnis empfangen. </w:t>
      </w:r>
    </w:p>
    <w:p w14:paraId="64904709" w14:textId="77777777" w:rsidR="00E05F6E" w:rsidRDefault="00E05F6E" w:rsidP="00E05F6E">
      <w:pPr>
        <w:rPr>
          <w:lang w:val="en-US"/>
        </w:rPr>
      </w:pPr>
      <w:r w:rsidRPr="00017FF4">
        <w:rPr>
          <w:lang w:val="en-US"/>
        </w:rPr>
        <w:t xml:space="preserve">Durch den Glauben erkennen wir, </w:t>
      </w:r>
    </w:p>
    <w:p w14:paraId="0E0207C7" w14:textId="77777777" w:rsidR="00E05F6E" w:rsidRDefault="00E05F6E" w:rsidP="00E05F6E">
      <w:pPr>
        <w:rPr>
          <w:lang w:val="en-US"/>
        </w:rPr>
      </w:pPr>
      <w:r w:rsidRPr="00017FF4">
        <w:rPr>
          <w:lang w:val="en-US"/>
        </w:rPr>
        <w:t xml:space="preserve">dass die Welt durch Gottes Wort geschaffen ist, </w:t>
      </w:r>
    </w:p>
    <w:p w14:paraId="7EF11928" w14:textId="77777777" w:rsidR="00E05F6E" w:rsidRPr="00017FF4" w:rsidRDefault="00E05F6E" w:rsidP="00E05F6E">
      <w:pPr>
        <w:rPr>
          <w:lang w:val="en-US"/>
        </w:rPr>
      </w:pPr>
      <w:r w:rsidRPr="00017FF4">
        <w:rPr>
          <w:lang w:val="en-US"/>
        </w:rPr>
        <w:t>sodass alles, was man sieht, aus nichts geworden ist.</w:t>
      </w:r>
    </w:p>
    <w:p w14:paraId="025F18C2" w14:textId="77777777" w:rsidR="00E05F6E" w:rsidRDefault="00E05F6E" w:rsidP="00E05F6E">
      <w:pPr>
        <w:rPr>
          <w:b/>
          <w:bCs/>
          <w:lang w:val="en-US"/>
        </w:rPr>
      </w:pPr>
    </w:p>
    <w:p w14:paraId="15457C75" w14:textId="77777777" w:rsidR="00E05F6E" w:rsidRDefault="00E05F6E" w:rsidP="00E05F6E">
      <w:pPr>
        <w:rPr>
          <w:lang w:val="en-US"/>
        </w:rPr>
      </w:pPr>
      <w:r w:rsidRPr="00017FF4">
        <w:rPr>
          <w:lang w:val="en-US"/>
        </w:rPr>
        <w:t>Durch den Glauben wurde </w:t>
      </w:r>
      <w:r w:rsidRPr="00017FF4">
        <w:rPr>
          <w:iCs/>
          <w:lang w:val="en-US"/>
        </w:rPr>
        <w:t>Abraham</w:t>
      </w:r>
      <w:r w:rsidRPr="00017FF4">
        <w:rPr>
          <w:lang w:val="en-US"/>
        </w:rPr>
        <w:t xml:space="preserve"> gehorsam, </w:t>
      </w:r>
    </w:p>
    <w:p w14:paraId="25C44DE7" w14:textId="77777777" w:rsidR="00E05F6E" w:rsidRDefault="00E05F6E" w:rsidP="00E05F6E">
      <w:pPr>
        <w:rPr>
          <w:lang w:val="en-US"/>
        </w:rPr>
      </w:pPr>
      <w:r w:rsidRPr="00017FF4">
        <w:rPr>
          <w:lang w:val="en-US"/>
        </w:rPr>
        <w:t xml:space="preserve">als er berufen wurde, in ein Land zu ziehen, das er erben sollte; </w:t>
      </w:r>
    </w:p>
    <w:p w14:paraId="76ED66A3" w14:textId="77777777" w:rsidR="00E05F6E" w:rsidRPr="00017FF4" w:rsidRDefault="00E05F6E" w:rsidP="00E05F6E">
      <w:pPr>
        <w:rPr>
          <w:lang w:val="en-US"/>
        </w:rPr>
      </w:pPr>
      <w:r w:rsidRPr="00017FF4">
        <w:rPr>
          <w:lang w:val="en-US"/>
        </w:rPr>
        <w:t>und er zog aus und wusste nicht, wo er hinkäme. </w:t>
      </w:r>
    </w:p>
    <w:p w14:paraId="0C87859C" w14:textId="77777777" w:rsidR="00E05F6E" w:rsidRDefault="00E05F6E" w:rsidP="00E05F6E">
      <w:pPr>
        <w:rPr>
          <w:lang w:val="en-US"/>
        </w:rPr>
      </w:pPr>
      <w:r w:rsidRPr="00017FF4">
        <w:rPr>
          <w:lang w:val="en-US"/>
        </w:rPr>
        <w:t xml:space="preserve">Durch den Glauben ist er ein Fremdling gewesen </w:t>
      </w:r>
    </w:p>
    <w:p w14:paraId="461D7808" w14:textId="77777777" w:rsidR="00E05F6E" w:rsidRDefault="00E05F6E" w:rsidP="00E05F6E">
      <w:pPr>
        <w:rPr>
          <w:lang w:val="en-US"/>
        </w:rPr>
      </w:pPr>
      <w:r w:rsidRPr="00017FF4">
        <w:rPr>
          <w:lang w:val="en-US"/>
        </w:rPr>
        <w:t xml:space="preserve">in dem verheißenen Lande wie in einem fremden </w:t>
      </w:r>
    </w:p>
    <w:p w14:paraId="739293E2" w14:textId="77777777" w:rsidR="00E05F6E" w:rsidRDefault="00E05F6E" w:rsidP="00E05F6E">
      <w:pPr>
        <w:rPr>
          <w:lang w:val="en-US"/>
        </w:rPr>
      </w:pPr>
      <w:r w:rsidRPr="00017FF4">
        <w:rPr>
          <w:lang w:val="en-US"/>
        </w:rPr>
        <w:t xml:space="preserve">und wohnte in Zelten mit Isaak und Jakob, </w:t>
      </w:r>
    </w:p>
    <w:p w14:paraId="59404228" w14:textId="77777777" w:rsidR="00E05F6E" w:rsidRPr="00017FF4" w:rsidRDefault="00E05F6E" w:rsidP="00E05F6E">
      <w:pPr>
        <w:rPr>
          <w:lang w:val="en-US"/>
        </w:rPr>
      </w:pPr>
      <w:r w:rsidRPr="00017FF4">
        <w:rPr>
          <w:lang w:val="en-US"/>
        </w:rPr>
        <w:t>den Miterben derselben Verheißung. </w:t>
      </w:r>
    </w:p>
    <w:p w14:paraId="1136D884" w14:textId="77777777" w:rsidR="00E05F6E" w:rsidRDefault="00E05F6E" w:rsidP="00E05F6E">
      <w:pPr>
        <w:rPr>
          <w:lang w:val="en-US"/>
        </w:rPr>
      </w:pPr>
      <w:r w:rsidRPr="00017FF4">
        <w:rPr>
          <w:lang w:val="en-US"/>
        </w:rPr>
        <w:t xml:space="preserve">Denn er wartete auf die Stadt, die einen festen Grund hat, </w:t>
      </w:r>
    </w:p>
    <w:p w14:paraId="001D0D95" w14:textId="77777777" w:rsidR="00E05F6E" w:rsidRPr="00017FF4" w:rsidRDefault="00E05F6E" w:rsidP="00E05F6E">
      <w:pPr>
        <w:rPr>
          <w:lang w:val="en-US"/>
        </w:rPr>
      </w:pPr>
      <w:r w:rsidRPr="00017FF4">
        <w:rPr>
          <w:lang w:val="en-US"/>
        </w:rPr>
        <w:t>deren Baumeister und Schöpfer Gott ist.</w:t>
      </w:r>
    </w:p>
    <w:p w14:paraId="759EC77F" w14:textId="77777777" w:rsidR="00E05F6E" w:rsidRDefault="00E05F6E" w:rsidP="00E05F6E">
      <w:pPr>
        <w:rPr>
          <w:lang w:val="en-US"/>
        </w:rPr>
      </w:pPr>
      <w:r w:rsidRPr="00017FF4">
        <w:rPr>
          <w:lang w:val="en-US"/>
        </w:rPr>
        <w:t>Durch den Glauben empfing auch </w:t>
      </w:r>
      <w:r w:rsidRPr="00017FF4">
        <w:rPr>
          <w:iCs/>
          <w:lang w:val="en-US"/>
        </w:rPr>
        <w:t>Sara</w:t>
      </w:r>
      <w:r w:rsidRPr="00017FF4">
        <w:rPr>
          <w:i/>
          <w:iCs/>
          <w:lang w:val="en-US"/>
        </w:rPr>
        <w:t>,</w:t>
      </w:r>
      <w:r w:rsidRPr="00017FF4">
        <w:rPr>
          <w:lang w:val="en-US"/>
        </w:rPr>
        <w:t xml:space="preserve"> die unfruchtbar war, </w:t>
      </w:r>
    </w:p>
    <w:p w14:paraId="67584015" w14:textId="77777777" w:rsidR="00E05F6E" w:rsidRDefault="00E05F6E" w:rsidP="00E05F6E">
      <w:pPr>
        <w:rPr>
          <w:lang w:val="en-US"/>
        </w:rPr>
      </w:pPr>
      <w:r w:rsidRPr="00017FF4">
        <w:rPr>
          <w:lang w:val="en-US"/>
        </w:rPr>
        <w:t xml:space="preserve">Kraft, Nachkommen hervorzubringen trotz ihres Alters; </w:t>
      </w:r>
    </w:p>
    <w:p w14:paraId="3F9F51E7" w14:textId="77777777" w:rsidR="00E05F6E" w:rsidRPr="00017FF4" w:rsidRDefault="00E05F6E" w:rsidP="00E05F6E">
      <w:pPr>
        <w:rPr>
          <w:lang w:val="en-US"/>
        </w:rPr>
      </w:pPr>
      <w:r w:rsidRPr="00017FF4">
        <w:rPr>
          <w:lang w:val="en-US"/>
        </w:rPr>
        <w:t>denn sie hielt den für treu, der es verheißen hatte. </w:t>
      </w:r>
    </w:p>
    <w:p w14:paraId="5E15D073" w14:textId="77777777" w:rsidR="00E05F6E" w:rsidRDefault="00E05F6E" w:rsidP="00E05F6E">
      <w:pPr>
        <w:rPr>
          <w:lang w:val="en-US"/>
        </w:rPr>
      </w:pPr>
      <w:r w:rsidRPr="00017FF4">
        <w:rPr>
          <w:lang w:val="en-US"/>
        </w:rPr>
        <w:t xml:space="preserve">Darum sind auch von dem einen, dessen Kraft schon erstorben war, </w:t>
      </w:r>
    </w:p>
    <w:p w14:paraId="05EABB33" w14:textId="77777777" w:rsidR="00E05F6E" w:rsidRDefault="00E05F6E" w:rsidP="00E05F6E">
      <w:pPr>
        <w:rPr>
          <w:lang w:val="en-US"/>
        </w:rPr>
      </w:pPr>
      <w:r w:rsidRPr="00017FF4">
        <w:rPr>
          <w:lang w:val="en-US"/>
        </w:rPr>
        <w:t xml:space="preserve">so viele gezeugt worden wie die Sterne am Himmel </w:t>
      </w:r>
    </w:p>
    <w:p w14:paraId="191C4AD4" w14:textId="77777777" w:rsidR="00E05F6E" w:rsidRPr="00017FF4" w:rsidRDefault="00E05F6E" w:rsidP="00E05F6E">
      <w:pPr>
        <w:rPr>
          <w:lang w:val="en-US"/>
        </w:rPr>
      </w:pPr>
      <w:r w:rsidRPr="00017FF4">
        <w:rPr>
          <w:lang w:val="en-US"/>
        </w:rPr>
        <w:t>und wie der Sand am Ufer des Meeres, der unzählbar ist.</w:t>
      </w:r>
    </w:p>
    <w:p w14:paraId="6D6F5C70" w14:textId="77777777" w:rsidR="00E05F6E" w:rsidRDefault="00E05F6E" w:rsidP="00E05F6E">
      <w:pPr>
        <w:rPr>
          <w:lang w:val="en-US"/>
        </w:rPr>
      </w:pPr>
      <w:r w:rsidRPr="00017FF4">
        <w:rPr>
          <w:lang w:val="en-US"/>
        </w:rPr>
        <w:t xml:space="preserve">Diese alle sind gestorben im Glauben </w:t>
      </w:r>
    </w:p>
    <w:p w14:paraId="643A2215" w14:textId="77777777" w:rsidR="00E05F6E" w:rsidRDefault="00E05F6E" w:rsidP="00E05F6E">
      <w:pPr>
        <w:rPr>
          <w:lang w:val="en-US"/>
        </w:rPr>
      </w:pPr>
      <w:r w:rsidRPr="00017FF4">
        <w:rPr>
          <w:lang w:val="en-US"/>
        </w:rPr>
        <w:t xml:space="preserve">und haben das Verheißene nicht erlangt, </w:t>
      </w:r>
    </w:p>
    <w:p w14:paraId="253A60F6" w14:textId="77777777" w:rsidR="00E05F6E" w:rsidRDefault="00E05F6E" w:rsidP="00E05F6E">
      <w:pPr>
        <w:rPr>
          <w:lang w:val="en-US"/>
        </w:rPr>
      </w:pPr>
      <w:r w:rsidRPr="00017FF4">
        <w:rPr>
          <w:lang w:val="en-US"/>
        </w:rPr>
        <w:t xml:space="preserve">sondern es nur von ferne gesehen und gegrüßt </w:t>
      </w:r>
    </w:p>
    <w:p w14:paraId="4BA69555" w14:textId="77777777" w:rsidR="00E05F6E" w:rsidRPr="00017FF4" w:rsidRDefault="00E05F6E" w:rsidP="00E05F6E">
      <w:pPr>
        <w:rPr>
          <w:lang w:val="en-US"/>
        </w:rPr>
      </w:pPr>
      <w:r w:rsidRPr="00017FF4">
        <w:rPr>
          <w:lang w:val="en-US"/>
        </w:rPr>
        <w:t>und haben bekannt, dass sie Gäste und Fremdlinge auf Erden sind. </w:t>
      </w:r>
    </w:p>
    <w:p w14:paraId="50BBC128" w14:textId="77777777" w:rsidR="00E05F6E" w:rsidRDefault="00E05F6E" w:rsidP="00E05F6E">
      <w:pPr>
        <w:rPr>
          <w:lang w:val="en-US"/>
        </w:rPr>
      </w:pPr>
      <w:r w:rsidRPr="00017FF4">
        <w:rPr>
          <w:lang w:val="en-US"/>
        </w:rPr>
        <w:t xml:space="preserve">Wenn sie aber solches sagen, geben sie zu verstehen, </w:t>
      </w:r>
    </w:p>
    <w:p w14:paraId="4DEE0F38" w14:textId="77777777" w:rsidR="00E05F6E" w:rsidRPr="00017FF4" w:rsidRDefault="00E05F6E" w:rsidP="00E05F6E">
      <w:pPr>
        <w:rPr>
          <w:lang w:val="en-US"/>
        </w:rPr>
      </w:pPr>
      <w:r w:rsidRPr="00017FF4">
        <w:rPr>
          <w:lang w:val="en-US"/>
        </w:rPr>
        <w:t>dass sie ein Vaterland suchen. </w:t>
      </w:r>
    </w:p>
    <w:p w14:paraId="40CAC291" w14:textId="77777777" w:rsidR="00E05F6E" w:rsidRDefault="00E05F6E" w:rsidP="00E05F6E">
      <w:pPr>
        <w:rPr>
          <w:lang w:val="en-US"/>
        </w:rPr>
      </w:pPr>
      <w:r w:rsidRPr="00017FF4">
        <w:rPr>
          <w:lang w:val="en-US"/>
        </w:rPr>
        <w:t xml:space="preserve">Und wenn sie das Land gemeint hätten, von dem sie ausgezogen waren, </w:t>
      </w:r>
    </w:p>
    <w:p w14:paraId="3D970BBE" w14:textId="77777777" w:rsidR="00E05F6E" w:rsidRPr="00017FF4" w:rsidRDefault="00E05F6E" w:rsidP="00E05F6E">
      <w:pPr>
        <w:rPr>
          <w:lang w:val="en-US"/>
        </w:rPr>
      </w:pPr>
      <w:r w:rsidRPr="00017FF4">
        <w:rPr>
          <w:lang w:val="en-US"/>
        </w:rPr>
        <w:t>hätten sie ja Zeit gehabt, wieder umzukehren. </w:t>
      </w:r>
    </w:p>
    <w:p w14:paraId="66AA5468" w14:textId="77777777" w:rsidR="00E05F6E" w:rsidRDefault="00E05F6E" w:rsidP="00E05F6E">
      <w:pPr>
        <w:rPr>
          <w:lang w:val="en-US"/>
        </w:rPr>
      </w:pPr>
      <w:r w:rsidRPr="00017FF4">
        <w:rPr>
          <w:lang w:val="en-US"/>
        </w:rPr>
        <w:t xml:space="preserve">Nun aber sehnen sie sich nach einem besseren Vaterland, </w:t>
      </w:r>
    </w:p>
    <w:p w14:paraId="2F751890" w14:textId="77777777" w:rsidR="00E05F6E" w:rsidRDefault="00E05F6E" w:rsidP="00E05F6E">
      <w:pPr>
        <w:rPr>
          <w:lang w:val="en-US"/>
        </w:rPr>
      </w:pPr>
      <w:r w:rsidRPr="00017FF4">
        <w:rPr>
          <w:lang w:val="en-US"/>
        </w:rPr>
        <w:t xml:space="preserve">nämlich dem himmlischen. </w:t>
      </w:r>
    </w:p>
    <w:p w14:paraId="3A3C0CAD" w14:textId="77777777" w:rsidR="00E05F6E" w:rsidRDefault="00E05F6E" w:rsidP="00E05F6E">
      <w:pPr>
        <w:rPr>
          <w:lang w:val="en-US"/>
        </w:rPr>
      </w:pPr>
      <w:r w:rsidRPr="00017FF4">
        <w:rPr>
          <w:lang w:val="en-US"/>
        </w:rPr>
        <w:t xml:space="preserve">Darum schämt sich Gott ihrer nicht, ihr Gott zu heißen; </w:t>
      </w:r>
    </w:p>
    <w:p w14:paraId="2CBF23D0" w14:textId="77777777" w:rsidR="00E05F6E" w:rsidRDefault="00E05F6E" w:rsidP="00E05F6E">
      <w:pPr>
        <w:rPr>
          <w:lang w:val="en-US"/>
        </w:rPr>
      </w:pPr>
      <w:r w:rsidRPr="00017FF4">
        <w:rPr>
          <w:lang w:val="en-US"/>
        </w:rPr>
        <w:t>denn er hat ihnen eine Stadt gebaut.</w:t>
      </w:r>
    </w:p>
    <w:p w14:paraId="3BCDA9AC" w14:textId="77777777" w:rsidR="00E05F6E" w:rsidRDefault="00E05F6E" w:rsidP="00E05F6E">
      <w:pPr>
        <w:rPr>
          <w:lang w:val="en-US"/>
        </w:rPr>
      </w:pPr>
    </w:p>
    <w:p w14:paraId="5BF2ED6B" w14:textId="77777777" w:rsidR="00E05F6E" w:rsidRPr="00017FF4" w:rsidRDefault="00E05F6E" w:rsidP="00E05F6E">
      <w:pPr>
        <w:rPr>
          <w:b/>
          <w:lang w:val="en-US"/>
        </w:rPr>
      </w:pPr>
      <w:r w:rsidRPr="00017FF4">
        <w:rPr>
          <w:b/>
          <w:lang w:val="en-US"/>
        </w:rPr>
        <w:t>Lukas 12,32–40</w:t>
      </w:r>
    </w:p>
    <w:p w14:paraId="118B1C15" w14:textId="77777777" w:rsidR="00E05F6E" w:rsidRPr="003F1EB5" w:rsidRDefault="00E05F6E" w:rsidP="00E05F6E">
      <w:pPr>
        <w:rPr>
          <w:bCs/>
          <w:lang w:val="en-US"/>
        </w:rPr>
      </w:pPr>
      <w:r w:rsidRPr="003F1EB5">
        <w:rPr>
          <w:bCs/>
          <w:lang w:val="en-US"/>
        </w:rPr>
        <w:t>[Jesus spricht:]</w:t>
      </w:r>
    </w:p>
    <w:p w14:paraId="20C10EEC" w14:textId="77777777" w:rsidR="00E05F6E" w:rsidRDefault="00E05F6E" w:rsidP="00E05F6E">
      <w:pPr>
        <w:rPr>
          <w:bCs/>
          <w:lang w:val="en-US"/>
        </w:rPr>
      </w:pPr>
      <w:r w:rsidRPr="003F1EB5">
        <w:rPr>
          <w:bCs/>
          <w:lang w:val="en-US"/>
        </w:rPr>
        <w:t xml:space="preserve">Fürchte dich nicht, du kleine Herde! </w:t>
      </w:r>
    </w:p>
    <w:p w14:paraId="29663D8A" w14:textId="77777777" w:rsidR="00E05F6E" w:rsidRPr="003F1EB5" w:rsidRDefault="00E05F6E" w:rsidP="00E05F6E">
      <w:pPr>
        <w:rPr>
          <w:lang w:val="en-US"/>
        </w:rPr>
      </w:pPr>
      <w:r w:rsidRPr="003F1EB5">
        <w:rPr>
          <w:bCs/>
          <w:lang w:val="en-US"/>
        </w:rPr>
        <w:t>Denn es hat eurem Vater wohlgefallen, euch</w:t>
      </w:r>
      <w:r w:rsidRPr="003F1EB5">
        <w:rPr>
          <w:lang w:val="en-US"/>
        </w:rPr>
        <w:t> </w:t>
      </w:r>
      <w:r w:rsidRPr="003F1EB5">
        <w:rPr>
          <w:bCs/>
          <w:lang w:val="en-US"/>
        </w:rPr>
        <w:t>das Reich zu geben.</w:t>
      </w:r>
    </w:p>
    <w:p w14:paraId="5253ADC0" w14:textId="77777777" w:rsidR="00E05F6E" w:rsidRDefault="00E05F6E" w:rsidP="00E05F6E">
      <w:pPr>
        <w:rPr>
          <w:lang w:val="en-US"/>
        </w:rPr>
      </w:pPr>
      <w:r w:rsidRPr="003F1EB5">
        <w:rPr>
          <w:lang w:val="en-US"/>
        </w:rPr>
        <w:t xml:space="preserve">Verkauft, was ihr habt, und gebt Almosen. </w:t>
      </w:r>
    </w:p>
    <w:p w14:paraId="6F3D77B0" w14:textId="77777777" w:rsidR="00E05F6E" w:rsidRDefault="00E05F6E" w:rsidP="00E05F6E">
      <w:pPr>
        <w:rPr>
          <w:lang w:val="en-US"/>
        </w:rPr>
      </w:pPr>
      <w:r w:rsidRPr="003F1EB5">
        <w:rPr>
          <w:lang w:val="en-US"/>
        </w:rPr>
        <w:t xml:space="preserve">Macht euch Geldbeutel, die nicht veralten, </w:t>
      </w:r>
    </w:p>
    <w:p w14:paraId="24258C15" w14:textId="77777777" w:rsidR="00E05F6E" w:rsidRDefault="00E05F6E" w:rsidP="00E05F6E">
      <w:pPr>
        <w:rPr>
          <w:lang w:val="en-US"/>
        </w:rPr>
      </w:pPr>
      <w:r w:rsidRPr="003F1EB5">
        <w:rPr>
          <w:lang w:val="en-US"/>
        </w:rPr>
        <w:t xml:space="preserve">einen Schatz, der niemals abnimmt, im Himmel, </w:t>
      </w:r>
    </w:p>
    <w:p w14:paraId="4F7BBFE5" w14:textId="77777777" w:rsidR="00E05F6E" w:rsidRPr="003F1EB5" w:rsidRDefault="00E05F6E" w:rsidP="00E05F6E">
      <w:pPr>
        <w:rPr>
          <w:lang w:val="en-US"/>
        </w:rPr>
      </w:pPr>
      <w:r w:rsidRPr="003F1EB5">
        <w:rPr>
          <w:lang w:val="en-US"/>
        </w:rPr>
        <w:t>wo kein Dieb hinkommt, und den keine Motten fressen. </w:t>
      </w:r>
    </w:p>
    <w:p w14:paraId="597D8BDB" w14:textId="77777777" w:rsidR="00E05F6E" w:rsidRPr="003F1EB5" w:rsidRDefault="00E05F6E" w:rsidP="00E05F6E">
      <w:pPr>
        <w:rPr>
          <w:lang w:val="en-US"/>
        </w:rPr>
      </w:pPr>
      <w:r w:rsidRPr="003F1EB5">
        <w:rPr>
          <w:lang w:val="en-US"/>
        </w:rPr>
        <w:t>Denn wo euer Schatz ist, da wird auch euer Herz sein.</w:t>
      </w:r>
    </w:p>
    <w:p w14:paraId="406B3E54" w14:textId="77777777" w:rsidR="00E05F6E" w:rsidRDefault="00E05F6E" w:rsidP="00E05F6E">
      <w:pPr>
        <w:rPr>
          <w:b/>
          <w:bCs/>
          <w:lang w:val="en-US"/>
        </w:rPr>
      </w:pPr>
    </w:p>
    <w:p w14:paraId="6D42FA53" w14:textId="77777777" w:rsidR="00E05F6E" w:rsidRPr="003F1EB5" w:rsidRDefault="00E05F6E" w:rsidP="00E05F6E">
      <w:pPr>
        <w:rPr>
          <w:lang w:val="en-US"/>
        </w:rPr>
      </w:pPr>
      <w:r w:rsidRPr="003F1EB5">
        <w:rPr>
          <w:lang w:val="en-US"/>
        </w:rPr>
        <w:t>Lasst eure Lenden umgürtet sein und eure Lichter brennen </w:t>
      </w:r>
    </w:p>
    <w:p w14:paraId="3D8A2BE0" w14:textId="77777777" w:rsidR="00E05F6E" w:rsidRDefault="00E05F6E" w:rsidP="00E05F6E">
      <w:pPr>
        <w:rPr>
          <w:lang w:val="en-US"/>
        </w:rPr>
      </w:pPr>
      <w:r w:rsidRPr="003F1EB5">
        <w:rPr>
          <w:lang w:val="en-US"/>
        </w:rPr>
        <w:t xml:space="preserve">und seid gleich den Menschen, die auf ihren Herrn warten, </w:t>
      </w:r>
    </w:p>
    <w:p w14:paraId="78C2159A" w14:textId="77777777" w:rsidR="00E05F6E" w:rsidRDefault="00E05F6E" w:rsidP="00E05F6E">
      <w:pPr>
        <w:rPr>
          <w:lang w:val="en-US"/>
        </w:rPr>
      </w:pPr>
      <w:r w:rsidRPr="003F1EB5">
        <w:rPr>
          <w:lang w:val="en-US"/>
        </w:rPr>
        <w:t xml:space="preserve">wann er aufbrechen wird von der Hochzeit, damit, </w:t>
      </w:r>
    </w:p>
    <w:p w14:paraId="48C39DFF" w14:textId="77777777" w:rsidR="00E05F6E" w:rsidRPr="003F1EB5" w:rsidRDefault="00E05F6E" w:rsidP="00E05F6E">
      <w:pPr>
        <w:rPr>
          <w:lang w:val="en-US"/>
        </w:rPr>
      </w:pPr>
      <w:r w:rsidRPr="003F1EB5">
        <w:rPr>
          <w:lang w:val="en-US"/>
        </w:rPr>
        <w:t>wenn er kommt und anklopft, sie ihm sogleich auftun. </w:t>
      </w:r>
    </w:p>
    <w:p w14:paraId="13910C97" w14:textId="77777777" w:rsidR="00E05F6E" w:rsidRDefault="00E05F6E" w:rsidP="00E05F6E">
      <w:pPr>
        <w:rPr>
          <w:lang w:val="en-US"/>
        </w:rPr>
      </w:pPr>
      <w:r w:rsidRPr="003F1EB5">
        <w:rPr>
          <w:lang w:val="en-US"/>
        </w:rPr>
        <w:t xml:space="preserve">Selig sind die Knechte, die der Herr, </w:t>
      </w:r>
    </w:p>
    <w:p w14:paraId="3E9CC53D" w14:textId="77777777" w:rsidR="00E05F6E" w:rsidRDefault="00E05F6E" w:rsidP="00E05F6E">
      <w:pPr>
        <w:rPr>
          <w:lang w:val="en-US"/>
        </w:rPr>
      </w:pPr>
      <w:r w:rsidRPr="003F1EB5">
        <w:rPr>
          <w:lang w:val="en-US"/>
        </w:rPr>
        <w:t xml:space="preserve">wenn er kommt, wachend findet. </w:t>
      </w:r>
    </w:p>
    <w:p w14:paraId="1F477A79" w14:textId="77777777" w:rsidR="00E05F6E" w:rsidRDefault="00E05F6E" w:rsidP="00E05F6E">
      <w:pPr>
        <w:rPr>
          <w:lang w:val="en-US"/>
        </w:rPr>
      </w:pPr>
      <w:r w:rsidRPr="003F1EB5">
        <w:rPr>
          <w:lang w:val="en-US"/>
        </w:rPr>
        <w:t xml:space="preserve">Wahrlich, ich sage euch: </w:t>
      </w:r>
    </w:p>
    <w:p w14:paraId="1432281C" w14:textId="77777777" w:rsidR="00E05F6E" w:rsidRDefault="00E05F6E" w:rsidP="00E05F6E">
      <w:pPr>
        <w:rPr>
          <w:lang w:val="en-US"/>
        </w:rPr>
      </w:pPr>
      <w:r w:rsidRPr="003F1EB5">
        <w:rPr>
          <w:lang w:val="en-US"/>
        </w:rPr>
        <w:t xml:space="preserve">Er wird sich schürzen und wird sie zu Tisch bitten </w:t>
      </w:r>
    </w:p>
    <w:p w14:paraId="63397DD5" w14:textId="77777777" w:rsidR="00E05F6E" w:rsidRPr="003F1EB5" w:rsidRDefault="00E05F6E" w:rsidP="00E05F6E">
      <w:pPr>
        <w:rPr>
          <w:lang w:val="en-US"/>
        </w:rPr>
      </w:pPr>
      <w:r w:rsidRPr="003F1EB5">
        <w:rPr>
          <w:lang w:val="en-US"/>
        </w:rPr>
        <w:t>und kommen und ihnen dienen. </w:t>
      </w:r>
    </w:p>
    <w:p w14:paraId="2F9D2F0B" w14:textId="77777777" w:rsidR="00E05F6E" w:rsidRDefault="00E05F6E" w:rsidP="00E05F6E">
      <w:pPr>
        <w:rPr>
          <w:lang w:val="en-US"/>
        </w:rPr>
      </w:pPr>
      <w:r w:rsidRPr="003F1EB5">
        <w:rPr>
          <w:lang w:val="en-US"/>
        </w:rPr>
        <w:t xml:space="preserve">Und wenn er kommt in der zweiten oder in der dritten Nachtwache </w:t>
      </w:r>
    </w:p>
    <w:p w14:paraId="3C228A98" w14:textId="77777777" w:rsidR="00E05F6E" w:rsidRPr="003F1EB5" w:rsidRDefault="00E05F6E" w:rsidP="00E05F6E">
      <w:pPr>
        <w:rPr>
          <w:lang w:val="en-US"/>
        </w:rPr>
      </w:pPr>
      <w:r w:rsidRPr="003F1EB5">
        <w:rPr>
          <w:lang w:val="en-US"/>
        </w:rPr>
        <w:t>und findet's so: selig sind sie.</w:t>
      </w:r>
    </w:p>
    <w:p w14:paraId="142BBBA5" w14:textId="77777777" w:rsidR="00E05F6E" w:rsidRDefault="00E05F6E" w:rsidP="00E05F6E">
      <w:pPr>
        <w:rPr>
          <w:lang w:val="en-US"/>
        </w:rPr>
      </w:pPr>
      <w:r w:rsidRPr="003F1EB5">
        <w:rPr>
          <w:lang w:val="en-US"/>
        </w:rPr>
        <w:t xml:space="preserve">Das sollt ihr aber wissen: </w:t>
      </w:r>
    </w:p>
    <w:p w14:paraId="6CCA54EC" w14:textId="77777777" w:rsidR="00E05F6E" w:rsidRDefault="00E05F6E" w:rsidP="00E05F6E">
      <w:pPr>
        <w:rPr>
          <w:lang w:val="en-US"/>
        </w:rPr>
      </w:pPr>
      <w:r w:rsidRPr="003F1EB5">
        <w:rPr>
          <w:lang w:val="en-US"/>
        </w:rPr>
        <w:t xml:space="preserve">Wenn ein Hausherr wüsste, zu welcher Stunde der Dieb kommt, </w:t>
      </w:r>
    </w:p>
    <w:p w14:paraId="2928D37A" w14:textId="77777777" w:rsidR="00E05F6E" w:rsidRPr="003F1EB5" w:rsidRDefault="00E05F6E" w:rsidP="00E05F6E">
      <w:pPr>
        <w:rPr>
          <w:lang w:val="en-US"/>
        </w:rPr>
      </w:pPr>
      <w:r w:rsidRPr="003F1EB5">
        <w:rPr>
          <w:lang w:val="en-US"/>
        </w:rPr>
        <w:t>so ließe er nicht in sein Haus einbrechen. </w:t>
      </w:r>
    </w:p>
    <w:p w14:paraId="1E45BEF9" w14:textId="77777777" w:rsidR="00E05F6E" w:rsidRPr="003F1EB5" w:rsidRDefault="00E05F6E" w:rsidP="00E05F6E">
      <w:pPr>
        <w:rPr>
          <w:bCs/>
          <w:lang w:val="en-US"/>
        </w:rPr>
      </w:pPr>
      <w:r w:rsidRPr="003F1EB5">
        <w:rPr>
          <w:bCs/>
          <w:lang w:val="en-US"/>
        </w:rPr>
        <w:t xml:space="preserve">Seid auch ihr bereit! </w:t>
      </w:r>
    </w:p>
    <w:p w14:paraId="74BC0D27" w14:textId="77777777" w:rsidR="00E05F6E" w:rsidRPr="00EB2061" w:rsidRDefault="00E05F6E" w:rsidP="00E05F6E">
      <w:pPr>
        <w:rPr>
          <w:lang w:val="en-US"/>
        </w:rPr>
      </w:pPr>
      <w:r w:rsidRPr="003F1EB5">
        <w:rPr>
          <w:bCs/>
          <w:lang w:val="en-US"/>
        </w:rPr>
        <w:t>Denn der Menschensohn kommt zu einer Stunde, da ihr's nicht meint.</w:t>
      </w:r>
    </w:p>
    <w:p w14:paraId="6D5181EF" w14:textId="77777777" w:rsidR="00E05F6E" w:rsidRDefault="00E05F6E" w:rsidP="00E05F6E">
      <w:pPr>
        <w:pStyle w:val="Heading2"/>
      </w:pPr>
      <w:r>
        <w:t>Fürbittengebet</w:t>
      </w:r>
    </w:p>
    <w:p w14:paraId="6AF295E6" w14:textId="77777777" w:rsidR="00E05F6E" w:rsidRDefault="00E05F6E" w:rsidP="00E05F6E">
      <w:r>
        <w:t>Guter Gott,</w:t>
      </w:r>
    </w:p>
    <w:p w14:paraId="776D7DEE" w14:textId="77777777" w:rsidR="00E05F6E" w:rsidRDefault="00E05F6E" w:rsidP="00E05F6E">
      <w:r>
        <w:t>in der Gemeinschaft mit dir</w:t>
      </w:r>
    </w:p>
    <w:p w14:paraId="3E850A86" w14:textId="77777777" w:rsidR="00E05F6E" w:rsidRDefault="00E05F6E" w:rsidP="00E05F6E">
      <w:r>
        <w:t>gewinnt unser Leben Kraft und Grund.</w:t>
      </w:r>
    </w:p>
    <w:p w14:paraId="10F18249" w14:textId="77777777" w:rsidR="00E05F6E" w:rsidRDefault="00E05F6E" w:rsidP="00E05F6E">
      <w:r>
        <w:t>Du hörst, was uns bewegt,</w:t>
      </w:r>
    </w:p>
    <w:p w14:paraId="1C1FE890" w14:textId="77777777" w:rsidR="00E05F6E" w:rsidRDefault="00E05F6E" w:rsidP="00E05F6E">
      <w:r>
        <w:t>du weißt um unser Gebet</w:t>
      </w:r>
    </w:p>
    <w:p w14:paraId="0F299F14" w14:textId="77777777" w:rsidR="00E05F6E" w:rsidRDefault="00E05F6E" w:rsidP="00E05F6E">
      <w:r>
        <w:t>noch bevor wir es aussprechen.</w:t>
      </w:r>
    </w:p>
    <w:p w14:paraId="4AC86FAC" w14:textId="77777777" w:rsidR="00E05F6E" w:rsidRDefault="00E05F6E" w:rsidP="00E05F6E">
      <w:r>
        <w:t>Voll Vertrauen kommen wir zu dir.</w:t>
      </w:r>
    </w:p>
    <w:p w14:paraId="0670F62D" w14:textId="77777777" w:rsidR="00E05F6E" w:rsidRDefault="00E05F6E" w:rsidP="00E05F6E"/>
    <w:p w14:paraId="36A0C3E9" w14:textId="77777777" w:rsidR="00E05F6E" w:rsidRDefault="00E05F6E" w:rsidP="00E05F6E">
      <w:r>
        <w:t>Treuer Gott, du hast deine Kirche durch die Zeit geleitet.</w:t>
      </w:r>
    </w:p>
    <w:p w14:paraId="508897E3" w14:textId="77777777" w:rsidR="00E05F6E" w:rsidRDefault="00E05F6E" w:rsidP="00E05F6E">
      <w:r>
        <w:t>Sei mit deiner Kirche in allen Aufbrüchen und neuen Abenteuern,</w:t>
      </w:r>
    </w:p>
    <w:p w14:paraId="2337BBEE" w14:textId="77777777" w:rsidR="00E05F6E" w:rsidRDefault="00E05F6E" w:rsidP="00E05F6E">
      <w:r>
        <w:t>wenn Menschen wagen auf neue Art Kirche zu sein,</w:t>
      </w:r>
    </w:p>
    <w:p w14:paraId="2C31527C" w14:textId="77777777" w:rsidR="00E05F6E" w:rsidRDefault="00E05F6E" w:rsidP="00E05F6E">
      <w:r>
        <w:t>auf neue Art den Glauben zu verkünden</w:t>
      </w:r>
    </w:p>
    <w:p w14:paraId="7B361B49" w14:textId="77777777" w:rsidR="00E05F6E" w:rsidRDefault="00E05F6E" w:rsidP="00E05F6E">
      <w:r>
        <w:t>und den Aufbruch ins Unbekannte wagen.</w:t>
      </w:r>
    </w:p>
    <w:p w14:paraId="65C1C138" w14:textId="77777777" w:rsidR="00E05F6E" w:rsidRDefault="00E05F6E" w:rsidP="00E05F6E">
      <w:r>
        <w:t>Wir rufen zu dir:</w:t>
      </w:r>
    </w:p>
    <w:p w14:paraId="551E6B5E" w14:textId="77777777" w:rsidR="00E05F6E" w:rsidRPr="003E4DD3" w:rsidRDefault="00E05F6E" w:rsidP="00E05F6E">
      <w:pPr>
        <w:rPr>
          <w:i/>
        </w:rPr>
      </w:pPr>
      <w:r>
        <w:rPr>
          <w:i/>
        </w:rPr>
        <w:t>Herr</w:t>
      </w:r>
      <w:r w:rsidRPr="003E4DD3">
        <w:rPr>
          <w:i/>
        </w:rPr>
        <w:t>, erbarme dich.</w:t>
      </w:r>
    </w:p>
    <w:p w14:paraId="0B09CFD1" w14:textId="77777777" w:rsidR="00E05F6E" w:rsidRDefault="00E05F6E" w:rsidP="00E05F6E"/>
    <w:p w14:paraId="1276302A" w14:textId="77777777" w:rsidR="00E05F6E" w:rsidRDefault="00E05F6E" w:rsidP="00E05F6E">
      <w:r>
        <w:t>Wir bitten dich, gebiete allem Einhalt, was die Gefahr von Kriegen vergrößert.</w:t>
      </w:r>
    </w:p>
    <w:p w14:paraId="5B226750" w14:textId="77777777" w:rsidR="00E05F6E" w:rsidRDefault="00E05F6E" w:rsidP="00E05F6E">
      <w:r>
        <w:t>Wandle Angst in Vertrauen, Fremdheit in Freundschaft,</w:t>
      </w:r>
    </w:p>
    <w:p w14:paraId="51E260C5" w14:textId="77777777" w:rsidR="00E05F6E" w:rsidRDefault="00E05F6E" w:rsidP="00E05F6E">
      <w:r>
        <w:t>Hass in Versöhnung, Vorurteile in Verstehen.</w:t>
      </w:r>
    </w:p>
    <w:p w14:paraId="74A7574E" w14:textId="77777777" w:rsidR="00E05F6E" w:rsidRDefault="00E05F6E" w:rsidP="00E05F6E">
      <w:r>
        <w:t>Lass Zusammenarbeit und Vertrauen wachsen zwischen den Nationen.</w:t>
      </w:r>
    </w:p>
    <w:p w14:paraId="52CD4133" w14:textId="77777777" w:rsidR="00E05F6E" w:rsidRDefault="00E05F6E" w:rsidP="00E05F6E">
      <w:r>
        <w:t>Wir rufen zu dir:</w:t>
      </w:r>
    </w:p>
    <w:p w14:paraId="274B10BA" w14:textId="77777777" w:rsidR="00E05F6E" w:rsidRPr="003E4DD3" w:rsidRDefault="00E05F6E" w:rsidP="00E05F6E">
      <w:pPr>
        <w:rPr>
          <w:i/>
        </w:rPr>
      </w:pPr>
      <w:r>
        <w:rPr>
          <w:i/>
        </w:rPr>
        <w:t>Herr</w:t>
      </w:r>
      <w:r w:rsidRPr="003E4DD3">
        <w:rPr>
          <w:i/>
        </w:rPr>
        <w:t>, erbarme dich.</w:t>
      </w:r>
    </w:p>
    <w:p w14:paraId="05CD8930" w14:textId="77777777" w:rsidR="00E05F6E" w:rsidRDefault="00E05F6E" w:rsidP="00E05F6E"/>
    <w:p w14:paraId="3914B335" w14:textId="77777777" w:rsidR="00E05F6E" w:rsidRDefault="00E05F6E" w:rsidP="00E05F6E">
      <w:r>
        <w:t>Wir bitten dich für Orte, an denen Heil und Heilung geschieht,</w:t>
      </w:r>
    </w:p>
    <w:p w14:paraId="6A2BB7A4" w14:textId="77777777" w:rsidR="00E05F6E" w:rsidRDefault="00E05F6E" w:rsidP="00E05F6E">
      <w:r>
        <w:t xml:space="preserve">für Krankenhäuser und Heime </w:t>
      </w:r>
    </w:p>
    <w:p w14:paraId="2A31020B" w14:textId="77777777" w:rsidR="00E05F6E" w:rsidRDefault="00E05F6E" w:rsidP="00E05F6E">
      <w:r>
        <w:t>und alle, die dort arbeiten.</w:t>
      </w:r>
    </w:p>
    <w:p w14:paraId="35283651" w14:textId="77777777" w:rsidR="00E05F6E" w:rsidRDefault="00E05F6E" w:rsidP="00E05F6E">
      <w:r>
        <w:t>Für Beratungsstellen und Hilfseinrichtungen</w:t>
      </w:r>
    </w:p>
    <w:p w14:paraId="62B87E7E" w14:textId="77777777" w:rsidR="00E05F6E" w:rsidRDefault="00E05F6E" w:rsidP="00E05F6E">
      <w:r>
        <w:t>und alle, die dort Menschen begleiten.</w:t>
      </w:r>
    </w:p>
    <w:p w14:paraId="5AD98309" w14:textId="77777777" w:rsidR="00E05F6E" w:rsidRDefault="00E05F6E" w:rsidP="00E05F6E">
      <w:r>
        <w:t>Für Gemeinden und Gemeinschaften</w:t>
      </w:r>
    </w:p>
    <w:p w14:paraId="6584D33F" w14:textId="77777777" w:rsidR="00E05F6E" w:rsidRDefault="00E05F6E" w:rsidP="00E05F6E">
      <w:r>
        <w:t>und alle, die dort ihr Leben mit anderen teilen.</w:t>
      </w:r>
    </w:p>
    <w:p w14:paraId="33A91611" w14:textId="77777777" w:rsidR="00E05F6E" w:rsidRDefault="00E05F6E" w:rsidP="00E05F6E">
      <w:r>
        <w:t>Schenke deine heilende Kraft und deinen Segen.</w:t>
      </w:r>
    </w:p>
    <w:p w14:paraId="78C05F84" w14:textId="77777777" w:rsidR="00E05F6E" w:rsidRDefault="00E05F6E" w:rsidP="00E05F6E">
      <w:r>
        <w:t>Wir rufen zu dir:</w:t>
      </w:r>
    </w:p>
    <w:p w14:paraId="071D46E3" w14:textId="77777777" w:rsidR="00E05F6E" w:rsidRPr="003E4DD3" w:rsidRDefault="00E05F6E" w:rsidP="00E05F6E">
      <w:pPr>
        <w:rPr>
          <w:i/>
        </w:rPr>
      </w:pPr>
      <w:r>
        <w:rPr>
          <w:i/>
        </w:rPr>
        <w:t>Herr</w:t>
      </w:r>
      <w:r w:rsidRPr="003E4DD3">
        <w:rPr>
          <w:i/>
        </w:rPr>
        <w:t>, erbarme dich.</w:t>
      </w:r>
    </w:p>
    <w:p w14:paraId="093536BA" w14:textId="77777777" w:rsidR="00E05F6E" w:rsidRDefault="00E05F6E" w:rsidP="00E05F6E"/>
    <w:p w14:paraId="59814341" w14:textId="77777777" w:rsidR="00E05F6E" w:rsidRDefault="00E05F6E" w:rsidP="00E05F6E">
      <w:r>
        <w:t>Wir bitten dich für Menschen, die an Übergängen ihres Lebens stehen,</w:t>
      </w:r>
    </w:p>
    <w:p w14:paraId="4EFDEB9B" w14:textId="77777777" w:rsidR="00E05F6E" w:rsidRDefault="00E05F6E" w:rsidP="00E05F6E">
      <w:r>
        <w:t>auf dem Weg an einen neuen Wohnort,</w:t>
      </w:r>
    </w:p>
    <w:p w14:paraId="7E446EB9" w14:textId="77777777" w:rsidR="00E05F6E" w:rsidRDefault="00E05F6E" w:rsidP="00E05F6E">
      <w:r>
        <w:t>auf dem Weg in eine neue Arbeitsstelle,</w:t>
      </w:r>
    </w:p>
    <w:p w14:paraId="2258B21C" w14:textId="77777777" w:rsidR="00E05F6E" w:rsidRDefault="00E05F6E" w:rsidP="00E05F6E">
      <w:r>
        <w:t>auf dem Weg in eine neue Schule,</w:t>
      </w:r>
    </w:p>
    <w:p w14:paraId="3FB59C3C" w14:textId="77777777" w:rsidR="00E05F6E" w:rsidRDefault="00E05F6E" w:rsidP="00E05F6E">
      <w:r>
        <w:t>am Anfang einer neuen Beziehung.</w:t>
      </w:r>
    </w:p>
    <w:p w14:paraId="35378F40" w14:textId="77777777" w:rsidR="00E05F6E" w:rsidRDefault="00E05F6E" w:rsidP="00E05F6E">
      <w:r>
        <w:t>Segne Abschiede und Anfänge,</w:t>
      </w:r>
    </w:p>
    <w:p w14:paraId="2F7F61D8" w14:textId="77777777" w:rsidR="00E05F6E" w:rsidRDefault="00E05F6E" w:rsidP="00E05F6E">
      <w:r>
        <w:t>nimm die Angst und stärke die Hoffnung.</w:t>
      </w:r>
    </w:p>
    <w:p w14:paraId="44D95BE8" w14:textId="77777777" w:rsidR="00E05F6E" w:rsidRDefault="00E05F6E" w:rsidP="00E05F6E">
      <w:r>
        <w:t>Wir rufen zu dir:</w:t>
      </w:r>
    </w:p>
    <w:p w14:paraId="61A7B536" w14:textId="77777777" w:rsidR="00E05F6E" w:rsidRPr="003E4DD3" w:rsidRDefault="00E05F6E" w:rsidP="00E05F6E">
      <w:pPr>
        <w:rPr>
          <w:i/>
        </w:rPr>
      </w:pPr>
      <w:r>
        <w:rPr>
          <w:i/>
        </w:rPr>
        <w:t>Herr</w:t>
      </w:r>
      <w:r w:rsidRPr="003E4DD3">
        <w:rPr>
          <w:i/>
        </w:rPr>
        <w:t>, erbarme dich.</w:t>
      </w:r>
    </w:p>
    <w:p w14:paraId="79DFC1F7" w14:textId="77777777" w:rsidR="00E05F6E" w:rsidRDefault="00E05F6E" w:rsidP="00E05F6E"/>
    <w:p w14:paraId="18210968" w14:textId="77777777" w:rsidR="00E05F6E" w:rsidRDefault="00E05F6E" w:rsidP="00E05F6E">
      <w:r>
        <w:t>Nimm dich unserer Bitten an, Gott.</w:t>
      </w:r>
    </w:p>
    <w:p w14:paraId="4672AB2E" w14:textId="77777777" w:rsidR="00E05F6E" w:rsidRDefault="00E05F6E" w:rsidP="00E05F6E">
      <w:r>
        <w:t>Denn du kennst Wege, wo wir nicht weiterwissen,</w:t>
      </w:r>
    </w:p>
    <w:p w14:paraId="381DD9BB" w14:textId="77777777" w:rsidR="00E05F6E" w:rsidRDefault="00E05F6E" w:rsidP="00E05F6E">
      <w:r>
        <w:t>in deine Hände befehlen wir alle und alles,</w:t>
      </w:r>
    </w:p>
    <w:p w14:paraId="6C36A27D" w14:textId="77777777" w:rsidR="00E05F6E" w:rsidRDefault="00E05F6E" w:rsidP="00E05F6E">
      <w:r>
        <w:t>wofür wir gebetet haben.</w:t>
      </w:r>
    </w:p>
    <w:p w14:paraId="07048129" w14:textId="77777777" w:rsidR="00E05F6E" w:rsidRDefault="00E05F6E" w:rsidP="00E05F6E">
      <w:r>
        <w:t>Bewahre uns in deiner Liebe</w:t>
      </w:r>
    </w:p>
    <w:p w14:paraId="52DBBD29" w14:textId="77777777" w:rsidR="00E05F6E" w:rsidRDefault="00E05F6E" w:rsidP="00E05F6E">
      <w:r>
        <w:t>durch Jesus Christus, der mit dir und dem Heiligen Geist</w:t>
      </w:r>
    </w:p>
    <w:p w14:paraId="52F4C1BC" w14:textId="77777777" w:rsidR="00E05F6E" w:rsidRDefault="00E05F6E" w:rsidP="00E05F6E">
      <w:r>
        <w:t>lebt und Leben schafft in Ewigkeit. Amen.</w:t>
      </w:r>
    </w:p>
    <w:p w14:paraId="12B91C19" w14:textId="77777777" w:rsidR="00E05F6E" w:rsidRDefault="00E05F6E" w:rsidP="00E05F6E">
      <w:pPr>
        <w:pStyle w:val="Heading2"/>
      </w:pPr>
      <w:r>
        <w:t>Lesepredigten</w:t>
      </w:r>
    </w:p>
    <w:p w14:paraId="6277938B" w14:textId="77777777" w:rsidR="00E05F6E" w:rsidRDefault="00E05F6E" w:rsidP="00E05F6E">
      <w:pPr>
        <w:rPr>
          <w:lang w:val="en-US"/>
        </w:rPr>
      </w:pPr>
      <w:r>
        <w:t xml:space="preserve">Siehe Altjahrsabend, Reihe I, aber zu beachten ist, dass </w:t>
      </w:r>
      <w:r w:rsidRPr="000D4280">
        <w:rPr>
          <w:lang w:val="en-US"/>
        </w:rPr>
        <w:t>der</w:t>
      </w:r>
      <w:r>
        <w:rPr>
          <w:lang w:val="en-US"/>
        </w:rPr>
        <w:t xml:space="preserve"> Kontext im Jahreskreis ein ander</w:t>
      </w:r>
      <w:r w:rsidRPr="000D4280">
        <w:rPr>
          <w:lang w:val="en-US"/>
        </w:rPr>
        <w:t>er ist</w:t>
      </w:r>
      <w:r>
        <w:rPr>
          <w:lang w:val="en-US"/>
        </w:rPr>
        <w:t>.</w:t>
      </w:r>
    </w:p>
    <w:p w14:paraId="206418A2" w14:textId="77777777" w:rsidR="00E05F6E" w:rsidRDefault="00E05F6E" w:rsidP="00E05F6E">
      <w:pPr>
        <w:rPr>
          <w:lang w:val="en-US"/>
        </w:rPr>
      </w:pPr>
    </w:p>
    <w:p w14:paraId="3B11D039" w14:textId="77777777" w:rsidR="00E05F6E" w:rsidRDefault="00E05F6E" w:rsidP="00E05F6E">
      <w:pPr>
        <w:pStyle w:val="Heading2"/>
      </w:pPr>
      <w:bookmarkStart w:id="0" w:name="_GoBack"/>
      <w:r>
        <w:t>Liedvorschläge (EG)</w:t>
      </w:r>
    </w:p>
    <w:bookmarkEnd w:id="0"/>
    <w:p w14:paraId="356DFE96" w14:textId="77777777" w:rsidR="00E05F6E" w:rsidRDefault="00E05F6E" w:rsidP="00E05F6E">
      <w:pPr>
        <w:rPr>
          <w:rStyle w:val="Heading3Char"/>
        </w:rPr>
      </w:pPr>
      <w:r w:rsidRPr="00181276">
        <w:rPr>
          <w:rStyle w:val="Heading3Char"/>
        </w:rPr>
        <w:t>Eingangslied:</w:t>
      </w:r>
    </w:p>
    <w:p w14:paraId="57CC9F33" w14:textId="77777777" w:rsidR="00E05F6E" w:rsidRDefault="00E05F6E" w:rsidP="00E05F6E">
      <w:r>
        <w:t>454 Auf und macht die Herzen weit</w:t>
      </w:r>
    </w:p>
    <w:p w14:paraId="60045825" w14:textId="77777777" w:rsidR="00E05F6E" w:rsidRDefault="00E05F6E" w:rsidP="00E05F6E">
      <w:r>
        <w:t>455 Morgenlicht leuchtet</w:t>
      </w:r>
    </w:p>
    <w:p w14:paraId="21B65D82" w14:textId="77777777" w:rsidR="00E05F6E" w:rsidRDefault="00E05F6E" w:rsidP="00E05F6E">
      <w:r w:rsidRPr="00181276">
        <w:rPr>
          <w:rStyle w:val="Heading3Char"/>
        </w:rPr>
        <w:t>Wochenlied:</w:t>
      </w:r>
    </w:p>
    <w:p w14:paraId="6C2E0470" w14:textId="77777777" w:rsidR="00E05F6E" w:rsidRDefault="00E05F6E" w:rsidP="00E05F6E">
      <w:r>
        <w:t>299 Gott hat das erste Wort</w:t>
      </w:r>
    </w:p>
    <w:p w14:paraId="3C6D3014" w14:textId="77777777" w:rsidR="00E05F6E" w:rsidRDefault="00E05F6E" w:rsidP="00E05F6E">
      <w:r>
        <w:t>357 Ich weiß, woran ich glaube</w:t>
      </w:r>
    </w:p>
    <w:p w14:paraId="43DA3E9D" w14:textId="77777777" w:rsidR="00E05F6E" w:rsidRDefault="00E05F6E" w:rsidP="00E05F6E">
      <w:r w:rsidRPr="00181276">
        <w:rPr>
          <w:rStyle w:val="Heading3Char"/>
        </w:rPr>
        <w:t>Predigtlied:</w:t>
      </w:r>
      <w:r>
        <w:t xml:space="preserve"> </w:t>
      </w:r>
    </w:p>
    <w:p w14:paraId="26A0F497" w14:textId="77777777" w:rsidR="00E05F6E" w:rsidRDefault="00E05F6E" w:rsidP="00E05F6E">
      <w:r>
        <w:t>147 Wachet auf, ruft uns die Stimme</w:t>
      </w:r>
    </w:p>
    <w:p w14:paraId="07D3F962" w14:textId="77777777" w:rsidR="00E05F6E" w:rsidRDefault="00E05F6E" w:rsidP="00E05F6E">
      <w:r>
        <w:t>387 Mache dich, mein Geist, bereit</w:t>
      </w:r>
    </w:p>
    <w:p w14:paraId="6A12E4BD" w14:textId="77777777" w:rsidR="00E05F6E" w:rsidRDefault="00E05F6E" w:rsidP="00E05F6E">
      <w:r w:rsidRPr="00181276">
        <w:rPr>
          <w:rStyle w:val="Heading3Char"/>
        </w:rPr>
        <w:t>Ausgangslied:</w:t>
      </w:r>
      <w:r>
        <w:t xml:space="preserve"> </w:t>
      </w:r>
    </w:p>
    <w:p w14:paraId="71DE1314" w14:textId="77777777" w:rsidR="00E05F6E" w:rsidRDefault="00E05F6E" w:rsidP="00E05F6E">
      <w:r>
        <w:t>65 Von guten Mächten treu und still umgeben</w:t>
      </w:r>
    </w:p>
    <w:p w14:paraId="6F8EE019" w14:textId="77777777" w:rsidR="00E05F6E" w:rsidRDefault="00E05F6E" w:rsidP="00E05F6E">
      <w:r>
        <w:t>171 Bewahre uns Gott</w:t>
      </w:r>
    </w:p>
    <w:p w14:paraId="57380668" w14:textId="77777777" w:rsidR="00E05F6E" w:rsidRDefault="00E05F6E" w:rsidP="00B2770B">
      <w:pPr>
        <w:rPr>
          <w:color w:val="000000" w:themeColor="text1"/>
          <w:sz w:val="16"/>
          <w:szCs w:val="16"/>
        </w:rPr>
      </w:pPr>
    </w:p>
    <w:p w14:paraId="1B5AB034" w14:textId="77777777" w:rsidR="002B6820" w:rsidRDefault="00BA6764" w:rsidP="00B2770B">
      <w:pPr>
        <w:rPr>
          <w:sz w:val="16"/>
          <w:szCs w:val="16"/>
        </w:rPr>
      </w:pPr>
      <w:r w:rsidRPr="00BA6764">
        <w:rPr>
          <w:color w:val="000000" w:themeColor="text1"/>
          <w:sz w:val="16"/>
          <w:szCs w:val="16"/>
        </w:rPr>
        <w:t>Lutherbibel, revidierter Text 1984, durchgesehene Ausgabe, © 1999 Deutsche Bibelgesellschaft, Stuttgart </w:t>
      </w:r>
      <w:hyperlink r:id="rId7" w:history="1">
        <w:r w:rsidRPr="00BA6764">
          <w:rPr>
            <w:rStyle w:val="Hyperlink"/>
            <w:sz w:val="16"/>
            <w:szCs w:val="16"/>
          </w:rPr>
          <w:t>www.die-bibel.de</w:t>
        </w:r>
      </w:hyperlink>
      <w:r w:rsidR="00B2770B" w:rsidRPr="00B2770B">
        <w:rPr>
          <w:sz w:val="16"/>
          <w:szCs w:val="16"/>
        </w:rPr>
        <w:t xml:space="preserve"> </w:t>
      </w:r>
    </w:p>
    <w:p w14:paraId="01268E5D" w14:textId="77777777" w:rsidR="00B2770B" w:rsidRPr="005F5E51" w:rsidRDefault="00B2770B" w:rsidP="00B2770B">
      <w:pPr>
        <w:rPr>
          <w:sz w:val="16"/>
          <w:szCs w:val="16"/>
        </w:rPr>
      </w:pPr>
      <w:r w:rsidRPr="005F5E51">
        <w:rPr>
          <w:sz w:val="16"/>
          <w:szCs w:val="16"/>
        </w:rPr>
        <w:t>Revised Common Lectionary © 1992 Consultation on Common Texts. Used by permission.</w:t>
      </w:r>
    </w:p>
    <w:p w14:paraId="3F304699" w14:textId="77777777" w:rsidR="00BA6764" w:rsidRPr="00BA6764" w:rsidRDefault="00BA6764" w:rsidP="00CD392F">
      <w:pPr>
        <w:rPr>
          <w:color w:val="000000" w:themeColor="text1"/>
          <w:sz w:val="16"/>
          <w:szCs w:val="16"/>
        </w:rPr>
      </w:pPr>
    </w:p>
    <w:sectPr w:rsidR="00BA6764" w:rsidRPr="00BA6764" w:rsidSect="00753B7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CA7C3" w14:textId="77777777" w:rsidR="007145D9" w:rsidRDefault="007145D9" w:rsidP="00CD392F">
      <w:r>
        <w:separator/>
      </w:r>
    </w:p>
  </w:endnote>
  <w:endnote w:type="continuationSeparator" w:id="0">
    <w:p w14:paraId="659DE707" w14:textId="77777777" w:rsidR="007145D9" w:rsidRDefault="007145D9" w:rsidP="00CD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8856" w14:textId="77777777" w:rsidR="00AF2711" w:rsidRDefault="00AF271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07C21" w14:textId="77777777" w:rsidR="00203CD4" w:rsidRPr="008D7185" w:rsidRDefault="00AF2711">
    <w:pPr>
      <w:pStyle w:val="Footer"/>
      <w:rPr>
        <w:color w:val="595959" w:themeColor="text1" w:themeTint="A6"/>
        <w:sz w:val="18"/>
        <w:szCs w:val="18"/>
      </w:rPr>
    </w:pPr>
    <w:r>
      <w:rPr>
        <w:color w:val="595959" w:themeColor="text1" w:themeTint="A6"/>
        <w:sz w:val="18"/>
        <w:szCs w:val="18"/>
      </w:rPr>
      <w:t xml:space="preserve">© 2017 Ceconi &amp; Meadows-Helmer: Gottesdienst mit dem Revised Common Lectionary, </w:t>
    </w:r>
    <w:hyperlink r:id="rId1" w:history="1">
      <w:r w:rsidR="00CA44F1" w:rsidRPr="00232C0C">
        <w:rPr>
          <w:rStyle w:val="Hyperlink"/>
          <w:sz w:val="18"/>
          <w:szCs w:val="18"/>
        </w:rPr>
        <w:t>www.delkina.org</w:t>
      </w:r>
    </w:hyperlink>
    <w:r w:rsidR="00203CD4" w:rsidRPr="008D7185">
      <w:rPr>
        <w:color w:val="595959" w:themeColor="text1" w:themeTint="A6"/>
        <w:sz w:val="18"/>
        <w:szCs w:val="18"/>
      </w:rPr>
      <w:tab/>
    </w:r>
    <w:r w:rsidR="00203CD4" w:rsidRPr="008D7185">
      <w:rPr>
        <w:color w:val="595959" w:themeColor="text1" w:themeTint="A6"/>
        <w:sz w:val="18"/>
        <w:szCs w:val="18"/>
      </w:rPr>
      <w:fldChar w:fldCharType="begin"/>
    </w:r>
    <w:r w:rsidR="00203CD4" w:rsidRPr="008D7185">
      <w:rPr>
        <w:color w:val="595959" w:themeColor="text1" w:themeTint="A6"/>
        <w:sz w:val="18"/>
        <w:szCs w:val="18"/>
      </w:rPr>
      <w:instrText xml:space="preserve"> PAGE </w:instrText>
    </w:r>
    <w:r w:rsidR="00203CD4" w:rsidRPr="008D7185">
      <w:rPr>
        <w:color w:val="595959" w:themeColor="text1" w:themeTint="A6"/>
        <w:sz w:val="18"/>
        <w:szCs w:val="18"/>
      </w:rPr>
      <w:fldChar w:fldCharType="separate"/>
    </w:r>
    <w:r w:rsidR="007145D9">
      <w:rPr>
        <w:noProof/>
        <w:color w:val="595959" w:themeColor="text1" w:themeTint="A6"/>
        <w:sz w:val="18"/>
        <w:szCs w:val="18"/>
      </w:rPr>
      <w:t>1</w:t>
    </w:r>
    <w:r w:rsidR="00203CD4" w:rsidRPr="008D7185">
      <w:rPr>
        <w:color w:val="595959" w:themeColor="text1" w:themeTint="A6"/>
        <w:sz w:val="18"/>
        <w:szCs w:val="18"/>
      </w:rPr>
      <w:fldChar w:fldCharType="end"/>
    </w:r>
    <w:r>
      <w:rPr>
        <w:color w:val="595959" w:themeColor="text1" w:themeTint="A6"/>
        <w:sz w:val="18"/>
        <w:szCs w:val="18"/>
      </w:rPr>
      <w:t>/</w:t>
    </w:r>
    <w:r>
      <w:rPr>
        <w:color w:val="595959" w:themeColor="text1" w:themeTint="A6"/>
        <w:sz w:val="18"/>
        <w:szCs w:val="18"/>
      </w:rPr>
      <w:fldChar w:fldCharType="begin"/>
    </w:r>
    <w:r>
      <w:rPr>
        <w:color w:val="595959" w:themeColor="text1" w:themeTint="A6"/>
        <w:sz w:val="18"/>
        <w:szCs w:val="18"/>
      </w:rPr>
      <w:instrText xml:space="preserve"> SECTIONPAGES  \* MERGEFORMAT </w:instrText>
    </w:r>
    <w:r>
      <w:rPr>
        <w:color w:val="595959" w:themeColor="text1" w:themeTint="A6"/>
        <w:sz w:val="18"/>
        <w:szCs w:val="18"/>
      </w:rPr>
      <w:fldChar w:fldCharType="separate"/>
    </w:r>
    <w:r w:rsidR="007145D9">
      <w:rPr>
        <w:noProof/>
        <w:color w:val="595959" w:themeColor="text1" w:themeTint="A6"/>
        <w:sz w:val="18"/>
        <w:szCs w:val="18"/>
      </w:rPr>
      <w:t>1</w:t>
    </w:r>
    <w:r>
      <w:rPr>
        <w:color w:val="595959" w:themeColor="text1" w:themeTint="A6"/>
        <w:sz w:val="18"/>
        <w:szCs w:val="18"/>
      </w:rPr>
      <w:fldChar w:fldCharType="end"/>
    </w:r>
    <w:r w:rsidR="00203CD4" w:rsidRPr="008D7185">
      <w:rPr>
        <w:color w:val="595959" w:themeColor="text1" w:themeTint="A6"/>
        <w:sz w:val="18"/>
        <w:szCs w:val="18"/>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FA557" w14:textId="77777777" w:rsidR="00AF2711" w:rsidRDefault="00AF27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DF874" w14:textId="77777777" w:rsidR="007145D9" w:rsidRDefault="007145D9" w:rsidP="00CD392F">
      <w:r>
        <w:separator/>
      </w:r>
    </w:p>
  </w:footnote>
  <w:footnote w:type="continuationSeparator" w:id="0">
    <w:p w14:paraId="6EC4F86C" w14:textId="77777777" w:rsidR="007145D9" w:rsidRDefault="007145D9" w:rsidP="00CD3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77E0E" w14:textId="77777777" w:rsidR="00AF2711" w:rsidRDefault="00AF27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D176" w14:textId="77777777" w:rsidR="00AF2711" w:rsidRDefault="00AF271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1E471" w14:textId="77777777" w:rsidR="00AF2711" w:rsidRDefault="00AF27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C5CC4"/>
    <w:multiLevelType w:val="hybridMultilevel"/>
    <w:tmpl w:val="6624D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607554"/>
    <w:multiLevelType w:val="hybridMultilevel"/>
    <w:tmpl w:val="B99C2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embedSystemFonts/>
  <w:attachedTemplate r:id="rId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6E"/>
    <w:rsid w:val="0006672A"/>
    <w:rsid w:val="000D137E"/>
    <w:rsid w:val="00110731"/>
    <w:rsid w:val="00181276"/>
    <w:rsid w:val="00203CD4"/>
    <w:rsid w:val="0020755B"/>
    <w:rsid w:val="00251C95"/>
    <w:rsid w:val="002B6820"/>
    <w:rsid w:val="003335EB"/>
    <w:rsid w:val="003656DF"/>
    <w:rsid w:val="003A7675"/>
    <w:rsid w:val="00417ED0"/>
    <w:rsid w:val="00432D86"/>
    <w:rsid w:val="004F445D"/>
    <w:rsid w:val="005B43B6"/>
    <w:rsid w:val="007145D9"/>
    <w:rsid w:val="00753B75"/>
    <w:rsid w:val="00770280"/>
    <w:rsid w:val="007E23F8"/>
    <w:rsid w:val="00864243"/>
    <w:rsid w:val="008969E6"/>
    <w:rsid w:val="008D7185"/>
    <w:rsid w:val="00927B60"/>
    <w:rsid w:val="009D426E"/>
    <w:rsid w:val="00A75572"/>
    <w:rsid w:val="00AE542F"/>
    <w:rsid w:val="00AF2711"/>
    <w:rsid w:val="00B2770B"/>
    <w:rsid w:val="00B730E6"/>
    <w:rsid w:val="00BA6764"/>
    <w:rsid w:val="00BF5FFC"/>
    <w:rsid w:val="00C00716"/>
    <w:rsid w:val="00C06DA4"/>
    <w:rsid w:val="00CA44F1"/>
    <w:rsid w:val="00CD392F"/>
    <w:rsid w:val="00D91BEF"/>
    <w:rsid w:val="00DD19CC"/>
    <w:rsid w:val="00E05F6E"/>
    <w:rsid w:val="00F13939"/>
    <w:rsid w:val="00F52181"/>
    <w:rsid w:val="00FB1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595B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ja-JP" w:bidi="ar-SA"/>
      </w:rPr>
    </w:rPrDefault>
    <w:pPrDefault>
      <w:pPr>
        <w:spacing w:after="200" w:line="25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CD4"/>
    <w:pPr>
      <w:spacing w:after="0"/>
    </w:pPr>
    <w:rPr>
      <w:sz w:val="24"/>
      <w:lang w:val="de-DE"/>
    </w:rPr>
  </w:style>
  <w:style w:type="paragraph" w:styleId="Heading1">
    <w:name w:val="heading 1"/>
    <w:basedOn w:val="Normal"/>
    <w:next w:val="Normal"/>
    <w:link w:val="Heading1Char"/>
    <w:uiPriority w:val="9"/>
    <w:qFormat/>
    <w:rsid w:val="000D137E"/>
    <w:pPr>
      <w:pBdr>
        <w:bottom w:val="thinThickSmallGap" w:sz="12" w:space="1" w:color="943634" w:themeColor="accent2" w:themeShade="BF"/>
      </w:pBdr>
      <w:spacing w:before="400"/>
      <w:jc w:val="center"/>
      <w:outlineLvl w:val="0"/>
    </w:pPr>
    <w:rPr>
      <w:caps/>
      <w:color w:val="000000" w:themeColor="text1"/>
      <w:spacing w:val="20"/>
      <w:sz w:val="28"/>
      <w:szCs w:val="28"/>
    </w:rPr>
  </w:style>
  <w:style w:type="paragraph" w:styleId="Heading2">
    <w:name w:val="heading 2"/>
    <w:basedOn w:val="Normal"/>
    <w:next w:val="Normal"/>
    <w:link w:val="Heading2Char"/>
    <w:autoRedefine/>
    <w:uiPriority w:val="9"/>
    <w:unhideWhenUsed/>
    <w:qFormat/>
    <w:rsid w:val="008D7185"/>
    <w:pPr>
      <w:pBdr>
        <w:bottom w:val="single" w:sz="4" w:space="1" w:color="622423" w:themeColor="accent2" w:themeShade="7F"/>
      </w:pBdr>
      <w:spacing w:before="400"/>
      <w:jc w:val="center"/>
      <w:outlineLvl w:val="1"/>
    </w:pPr>
    <w:rPr>
      <w:caps/>
      <w:color w:val="595959" w:themeColor="text1" w:themeTint="A6"/>
      <w:spacing w:val="15"/>
      <w:szCs w:val="24"/>
    </w:rPr>
  </w:style>
  <w:style w:type="paragraph" w:styleId="Heading3">
    <w:name w:val="heading 3"/>
    <w:basedOn w:val="Normal"/>
    <w:next w:val="Normal"/>
    <w:link w:val="Heading3Char"/>
    <w:uiPriority w:val="9"/>
    <w:unhideWhenUsed/>
    <w:qFormat/>
    <w:rsid w:val="007E23F8"/>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Cs w:val="24"/>
    </w:rPr>
  </w:style>
  <w:style w:type="paragraph" w:styleId="Heading4">
    <w:name w:val="heading 4"/>
    <w:basedOn w:val="Normal"/>
    <w:next w:val="Normal"/>
    <w:link w:val="Heading4Char"/>
    <w:uiPriority w:val="9"/>
    <w:semiHidden/>
    <w:unhideWhenUsed/>
    <w:qFormat/>
    <w:rsid w:val="007E23F8"/>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7E23F8"/>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7E23F8"/>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7E23F8"/>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7E23F8"/>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E23F8"/>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rsid w:val="001A5A98"/>
    <w:pPr>
      <w:spacing w:line="360" w:lineRule="auto"/>
    </w:pPr>
    <w:rPr>
      <w:rFonts w:ascii="Arial" w:hAnsi="Arial"/>
      <w:sz w:val="28"/>
    </w:rPr>
  </w:style>
  <w:style w:type="paragraph" w:styleId="Bibliography">
    <w:name w:val="Bibliography"/>
    <w:basedOn w:val="Normal"/>
    <w:rsid w:val="005C2513"/>
    <w:pPr>
      <w:ind w:left="720" w:hanging="720"/>
    </w:pPr>
  </w:style>
  <w:style w:type="paragraph" w:styleId="ListParagraph">
    <w:name w:val="List Paragraph"/>
    <w:basedOn w:val="Normal"/>
    <w:uiPriority w:val="34"/>
    <w:qFormat/>
    <w:rsid w:val="007E23F8"/>
    <w:pPr>
      <w:ind w:left="720"/>
      <w:contextualSpacing/>
    </w:pPr>
  </w:style>
  <w:style w:type="character" w:customStyle="1" w:styleId="Heading3Char">
    <w:name w:val="Heading 3 Char"/>
    <w:basedOn w:val="DefaultParagraphFont"/>
    <w:link w:val="Heading3"/>
    <w:uiPriority w:val="9"/>
    <w:rsid w:val="007E23F8"/>
    <w:rPr>
      <w:caps/>
      <w:color w:val="622423" w:themeColor="accent2" w:themeShade="7F"/>
      <w:sz w:val="24"/>
      <w:szCs w:val="24"/>
    </w:rPr>
  </w:style>
  <w:style w:type="character" w:styleId="Hyperlink">
    <w:name w:val="Hyperlink"/>
    <w:basedOn w:val="DefaultParagraphFont"/>
    <w:uiPriority w:val="99"/>
    <w:unhideWhenUsed/>
    <w:rsid w:val="00DD19CC"/>
    <w:rPr>
      <w:color w:val="0000FF" w:themeColor="hyperlink"/>
      <w:u w:val="single"/>
    </w:rPr>
  </w:style>
  <w:style w:type="character" w:customStyle="1" w:styleId="Heading1Char">
    <w:name w:val="Heading 1 Char"/>
    <w:basedOn w:val="DefaultParagraphFont"/>
    <w:link w:val="Heading1"/>
    <w:uiPriority w:val="9"/>
    <w:rsid w:val="000D137E"/>
    <w:rPr>
      <w:caps/>
      <w:color w:val="000000" w:themeColor="text1"/>
      <w:spacing w:val="20"/>
      <w:sz w:val="28"/>
      <w:szCs w:val="28"/>
    </w:rPr>
  </w:style>
  <w:style w:type="character" w:customStyle="1" w:styleId="Heading2Char">
    <w:name w:val="Heading 2 Char"/>
    <w:basedOn w:val="DefaultParagraphFont"/>
    <w:link w:val="Heading2"/>
    <w:uiPriority w:val="9"/>
    <w:rsid w:val="008D7185"/>
    <w:rPr>
      <w:caps/>
      <w:color w:val="595959" w:themeColor="text1" w:themeTint="A6"/>
      <w:spacing w:val="15"/>
      <w:sz w:val="24"/>
      <w:szCs w:val="24"/>
    </w:rPr>
  </w:style>
  <w:style w:type="character" w:customStyle="1" w:styleId="Heading4Char">
    <w:name w:val="Heading 4 Char"/>
    <w:basedOn w:val="DefaultParagraphFont"/>
    <w:link w:val="Heading4"/>
    <w:uiPriority w:val="9"/>
    <w:semiHidden/>
    <w:rsid w:val="007E23F8"/>
    <w:rPr>
      <w:caps/>
      <w:color w:val="622423" w:themeColor="accent2" w:themeShade="7F"/>
      <w:spacing w:val="10"/>
    </w:rPr>
  </w:style>
  <w:style w:type="character" w:customStyle="1" w:styleId="Heading5Char">
    <w:name w:val="Heading 5 Char"/>
    <w:basedOn w:val="DefaultParagraphFont"/>
    <w:link w:val="Heading5"/>
    <w:uiPriority w:val="9"/>
    <w:semiHidden/>
    <w:rsid w:val="007E23F8"/>
    <w:rPr>
      <w:caps/>
      <w:color w:val="622423" w:themeColor="accent2" w:themeShade="7F"/>
      <w:spacing w:val="10"/>
    </w:rPr>
  </w:style>
  <w:style w:type="character" w:customStyle="1" w:styleId="Heading6Char">
    <w:name w:val="Heading 6 Char"/>
    <w:basedOn w:val="DefaultParagraphFont"/>
    <w:link w:val="Heading6"/>
    <w:uiPriority w:val="9"/>
    <w:semiHidden/>
    <w:rsid w:val="007E23F8"/>
    <w:rPr>
      <w:caps/>
      <w:color w:val="943634" w:themeColor="accent2" w:themeShade="BF"/>
      <w:spacing w:val="10"/>
    </w:rPr>
  </w:style>
  <w:style w:type="character" w:customStyle="1" w:styleId="Heading7Char">
    <w:name w:val="Heading 7 Char"/>
    <w:basedOn w:val="DefaultParagraphFont"/>
    <w:link w:val="Heading7"/>
    <w:uiPriority w:val="9"/>
    <w:semiHidden/>
    <w:rsid w:val="007E23F8"/>
    <w:rPr>
      <w:i/>
      <w:iCs/>
      <w:caps/>
      <w:color w:val="943634" w:themeColor="accent2" w:themeShade="BF"/>
      <w:spacing w:val="10"/>
    </w:rPr>
  </w:style>
  <w:style w:type="character" w:customStyle="1" w:styleId="Heading8Char">
    <w:name w:val="Heading 8 Char"/>
    <w:basedOn w:val="DefaultParagraphFont"/>
    <w:link w:val="Heading8"/>
    <w:uiPriority w:val="9"/>
    <w:semiHidden/>
    <w:rsid w:val="007E23F8"/>
    <w:rPr>
      <w:caps/>
      <w:spacing w:val="10"/>
      <w:sz w:val="20"/>
      <w:szCs w:val="20"/>
    </w:rPr>
  </w:style>
  <w:style w:type="character" w:customStyle="1" w:styleId="Heading9Char">
    <w:name w:val="Heading 9 Char"/>
    <w:basedOn w:val="DefaultParagraphFont"/>
    <w:link w:val="Heading9"/>
    <w:uiPriority w:val="9"/>
    <w:semiHidden/>
    <w:rsid w:val="007E23F8"/>
    <w:rPr>
      <w:i/>
      <w:iCs/>
      <w:caps/>
      <w:spacing w:val="10"/>
      <w:sz w:val="20"/>
      <w:szCs w:val="20"/>
    </w:rPr>
  </w:style>
  <w:style w:type="paragraph" w:styleId="Caption">
    <w:name w:val="caption"/>
    <w:basedOn w:val="Normal"/>
    <w:next w:val="Normal"/>
    <w:uiPriority w:val="35"/>
    <w:semiHidden/>
    <w:unhideWhenUsed/>
    <w:qFormat/>
    <w:rsid w:val="007E23F8"/>
    <w:rPr>
      <w:caps/>
      <w:spacing w:val="10"/>
      <w:sz w:val="18"/>
      <w:szCs w:val="18"/>
    </w:rPr>
  </w:style>
  <w:style w:type="paragraph" w:styleId="Title">
    <w:name w:val="Title"/>
    <w:basedOn w:val="Normal"/>
    <w:next w:val="Normal"/>
    <w:link w:val="TitleChar"/>
    <w:uiPriority w:val="10"/>
    <w:qFormat/>
    <w:rsid w:val="007E23F8"/>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7E23F8"/>
    <w:rPr>
      <w:caps/>
      <w:color w:val="632423" w:themeColor="accent2" w:themeShade="80"/>
      <w:spacing w:val="50"/>
      <w:sz w:val="44"/>
      <w:szCs w:val="44"/>
    </w:rPr>
  </w:style>
  <w:style w:type="paragraph" w:styleId="Subtitle">
    <w:name w:val="Subtitle"/>
    <w:basedOn w:val="Normal"/>
    <w:next w:val="Normal"/>
    <w:link w:val="SubtitleChar"/>
    <w:uiPriority w:val="11"/>
    <w:qFormat/>
    <w:rsid w:val="007E23F8"/>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E23F8"/>
    <w:rPr>
      <w:caps/>
      <w:spacing w:val="20"/>
      <w:sz w:val="18"/>
      <w:szCs w:val="18"/>
    </w:rPr>
  </w:style>
  <w:style w:type="character" w:styleId="Strong">
    <w:name w:val="Strong"/>
    <w:uiPriority w:val="22"/>
    <w:qFormat/>
    <w:rsid w:val="007E23F8"/>
    <w:rPr>
      <w:b/>
      <w:bCs/>
      <w:color w:val="943634" w:themeColor="accent2" w:themeShade="BF"/>
      <w:spacing w:val="5"/>
    </w:rPr>
  </w:style>
  <w:style w:type="character" w:styleId="Emphasis">
    <w:name w:val="Emphasis"/>
    <w:uiPriority w:val="20"/>
    <w:qFormat/>
    <w:rsid w:val="007E23F8"/>
    <w:rPr>
      <w:caps/>
      <w:spacing w:val="5"/>
      <w:sz w:val="20"/>
      <w:szCs w:val="20"/>
    </w:rPr>
  </w:style>
  <w:style w:type="paragraph" w:styleId="NoSpacing">
    <w:name w:val="No Spacing"/>
    <w:basedOn w:val="Normal"/>
    <w:link w:val="NoSpacingChar"/>
    <w:uiPriority w:val="1"/>
    <w:qFormat/>
    <w:rsid w:val="007E23F8"/>
    <w:pPr>
      <w:spacing w:line="240" w:lineRule="auto"/>
    </w:pPr>
  </w:style>
  <w:style w:type="character" w:customStyle="1" w:styleId="NoSpacingChar">
    <w:name w:val="No Spacing Char"/>
    <w:basedOn w:val="DefaultParagraphFont"/>
    <w:link w:val="NoSpacing"/>
    <w:uiPriority w:val="1"/>
    <w:rsid w:val="007E23F8"/>
  </w:style>
  <w:style w:type="paragraph" w:styleId="Quote">
    <w:name w:val="Quote"/>
    <w:basedOn w:val="Normal"/>
    <w:next w:val="Normal"/>
    <w:link w:val="QuoteChar"/>
    <w:uiPriority w:val="29"/>
    <w:qFormat/>
    <w:rsid w:val="007E23F8"/>
    <w:rPr>
      <w:i/>
      <w:iCs/>
    </w:rPr>
  </w:style>
  <w:style w:type="character" w:customStyle="1" w:styleId="QuoteChar">
    <w:name w:val="Quote Char"/>
    <w:basedOn w:val="DefaultParagraphFont"/>
    <w:link w:val="Quote"/>
    <w:uiPriority w:val="29"/>
    <w:rsid w:val="007E23F8"/>
    <w:rPr>
      <w:i/>
      <w:iCs/>
    </w:rPr>
  </w:style>
  <w:style w:type="paragraph" w:styleId="IntenseQuote">
    <w:name w:val="Intense Quote"/>
    <w:basedOn w:val="Normal"/>
    <w:next w:val="Normal"/>
    <w:link w:val="IntenseQuoteChar"/>
    <w:uiPriority w:val="30"/>
    <w:qFormat/>
    <w:rsid w:val="007E23F8"/>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7E23F8"/>
    <w:rPr>
      <w:caps/>
      <w:color w:val="622423" w:themeColor="accent2" w:themeShade="7F"/>
      <w:spacing w:val="5"/>
      <w:sz w:val="20"/>
      <w:szCs w:val="20"/>
    </w:rPr>
  </w:style>
  <w:style w:type="character" w:styleId="SubtleEmphasis">
    <w:name w:val="Subtle Emphasis"/>
    <w:uiPriority w:val="19"/>
    <w:qFormat/>
    <w:rsid w:val="007E23F8"/>
    <w:rPr>
      <w:i/>
      <w:iCs/>
    </w:rPr>
  </w:style>
  <w:style w:type="character" w:styleId="IntenseEmphasis">
    <w:name w:val="Intense Emphasis"/>
    <w:uiPriority w:val="21"/>
    <w:qFormat/>
    <w:rsid w:val="007E23F8"/>
    <w:rPr>
      <w:i/>
      <w:iCs/>
      <w:caps/>
      <w:spacing w:val="10"/>
      <w:sz w:val="20"/>
      <w:szCs w:val="20"/>
    </w:rPr>
  </w:style>
  <w:style w:type="character" w:styleId="SubtleReference">
    <w:name w:val="Subtle Reference"/>
    <w:basedOn w:val="DefaultParagraphFont"/>
    <w:uiPriority w:val="31"/>
    <w:qFormat/>
    <w:rsid w:val="007E23F8"/>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7E23F8"/>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7E23F8"/>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7E23F8"/>
    <w:pPr>
      <w:outlineLvl w:val="9"/>
    </w:pPr>
    <w:rPr>
      <w:lang w:bidi="en-US"/>
    </w:rPr>
  </w:style>
  <w:style w:type="paragraph" w:styleId="Header">
    <w:name w:val="header"/>
    <w:basedOn w:val="Normal"/>
    <w:link w:val="HeaderChar"/>
    <w:uiPriority w:val="99"/>
    <w:unhideWhenUsed/>
    <w:rsid w:val="00432D86"/>
    <w:pPr>
      <w:tabs>
        <w:tab w:val="center" w:pos="4320"/>
        <w:tab w:val="right" w:pos="8640"/>
      </w:tabs>
      <w:spacing w:line="240" w:lineRule="auto"/>
    </w:pPr>
  </w:style>
  <w:style w:type="character" w:customStyle="1" w:styleId="HeaderChar">
    <w:name w:val="Header Char"/>
    <w:basedOn w:val="DefaultParagraphFont"/>
    <w:link w:val="Header"/>
    <w:uiPriority w:val="99"/>
    <w:rsid w:val="00432D86"/>
    <w:rPr>
      <w:sz w:val="24"/>
    </w:rPr>
  </w:style>
  <w:style w:type="paragraph" w:styleId="Footer">
    <w:name w:val="footer"/>
    <w:basedOn w:val="Normal"/>
    <w:link w:val="FooterChar"/>
    <w:uiPriority w:val="99"/>
    <w:unhideWhenUsed/>
    <w:rsid w:val="00432D86"/>
    <w:pPr>
      <w:tabs>
        <w:tab w:val="center" w:pos="4320"/>
        <w:tab w:val="right" w:pos="8640"/>
      </w:tabs>
      <w:spacing w:line="240" w:lineRule="auto"/>
    </w:pPr>
  </w:style>
  <w:style w:type="character" w:customStyle="1" w:styleId="FooterChar">
    <w:name w:val="Footer Char"/>
    <w:basedOn w:val="DefaultParagraphFont"/>
    <w:link w:val="Footer"/>
    <w:uiPriority w:val="99"/>
    <w:rsid w:val="00432D86"/>
    <w:rPr>
      <w:sz w:val="24"/>
    </w:rPr>
  </w:style>
  <w:style w:type="character" w:styleId="PageNumber">
    <w:name w:val="page number"/>
    <w:basedOn w:val="DefaultParagraphFont"/>
    <w:uiPriority w:val="99"/>
    <w:semiHidden/>
    <w:unhideWhenUsed/>
    <w:rsid w:val="00432D86"/>
  </w:style>
  <w:style w:type="paragraph" w:styleId="DocumentMap">
    <w:name w:val="Document Map"/>
    <w:basedOn w:val="Normal"/>
    <w:link w:val="DocumentMapChar"/>
    <w:uiPriority w:val="99"/>
    <w:semiHidden/>
    <w:unhideWhenUsed/>
    <w:rsid w:val="00B2770B"/>
    <w:pPr>
      <w:spacing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B2770B"/>
    <w:rPr>
      <w:rFonts w:ascii="Lucida Grande" w:hAnsi="Lucida Grande"/>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e-bibel.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lkin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astianhelmer/Library/Group%20Containers/UBF8T346G9.Office/User%20Content.localized/Templates.localized/G-RCL%20Individ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G-RCL Individual.dotx</Template>
  <TotalTime>1</TotalTime>
  <Pages>6</Pages>
  <Words>1125</Words>
  <Characters>6416</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Meadows-Helmer</dc:creator>
  <cp:keywords/>
  <dc:description/>
  <cp:lastModifiedBy>Sebastian Meadows-Helmer</cp:lastModifiedBy>
  <cp:revision>1</cp:revision>
  <cp:lastPrinted>2014-01-29T20:41:00Z</cp:lastPrinted>
  <dcterms:created xsi:type="dcterms:W3CDTF">2017-04-25T03:04:00Z</dcterms:created>
  <dcterms:modified xsi:type="dcterms:W3CDTF">2017-04-25T03:05:00Z</dcterms:modified>
</cp:coreProperties>
</file>