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BE336" w14:textId="77777777" w:rsidR="00C4096D" w:rsidRPr="00927B60" w:rsidRDefault="00C4096D" w:rsidP="00C4096D">
      <w:pPr>
        <w:pStyle w:val="Heading1"/>
      </w:pPr>
      <w:r>
        <w:t>20. Sonntag im Jahreskreis (14.–20. August),</w:t>
      </w:r>
      <w:r>
        <w:br/>
        <w:t xml:space="preserve">Jahrgang C </w:t>
      </w:r>
      <w:r>
        <w:br/>
        <w:t>(TIme after Pentecost: Lectionary 20)</w:t>
      </w:r>
    </w:p>
    <w:p w14:paraId="6DB872A5" w14:textId="77777777" w:rsidR="00C4096D" w:rsidRDefault="00C4096D" w:rsidP="00C4096D">
      <w:pPr>
        <w:pStyle w:val="Heading2"/>
      </w:pPr>
      <w:r w:rsidRPr="008D7185">
        <w:t>Ein</w:t>
      </w:r>
      <w:r>
        <w:t>f</w:t>
      </w:r>
      <w:r w:rsidRPr="008D7185">
        <w:t>ührung</w:t>
      </w:r>
    </w:p>
    <w:p w14:paraId="58131096" w14:textId="77777777" w:rsidR="00C4096D" w:rsidRPr="00EC2ED8" w:rsidRDefault="00C4096D" w:rsidP="00C4096D">
      <w:r>
        <w:t>Das Amt der Propheten ist es, zu benennen, wie die Dinge wirklich sind. Im Lichte Gottes deuten sie die Zeichen der Zeit, benennen Unrecht und Lüge. Die Geschichte der Glaubenszeugen zeigt, dass dieser Weg nicht immer auf Gegenliebe stößt in dieser Welt. Jesus bleibt dabei: Die Wahrheit muss aufgedeckt werden. Das gehört zum Prozess der Reinigung. So wie wir im Gottesdienst am Beginn unsere Sünden bekennen, um dann um so klarer die Wahrheit Gottes zu erkennen.</w:t>
      </w:r>
    </w:p>
    <w:p w14:paraId="6E703304" w14:textId="77777777" w:rsidR="00C4096D" w:rsidRPr="003656DF" w:rsidRDefault="00C4096D" w:rsidP="00C4096D">
      <w:pPr>
        <w:pStyle w:val="Heading2"/>
      </w:pPr>
      <w:r>
        <w:t>Psalm 82</w:t>
      </w:r>
    </w:p>
    <w:p w14:paraId="61620934" w14:textId="77777777" w:rsidR="00C4096D" w:rsidRPr="00894A09" w:rsidRDefault="00C4096D" w:rsidP="00C4096D">
      <w:pPr>
        <w:spacing w:line="240" w:lineRule="auto"/>
        <w:rPr>
          <w:lang w:val="en-US"/>
        </w:rPr>
      </w:pPr>
      <w:r w:rsidRPr="00894A09">
        <w:rPr>
          <w:lang w:val="en-US"/>
        </w:rPr>
        <w:t>Gott steht in der Gottesgemeinde</w:t>
      </w:r>
    </w:p>
    <w:p w14:paraId="0907E756" w14:textId="77777777" w:rsidR="00C4096D" w:rsidRPr="00894A09" w:rsidRDefault="00C4096D" w:rsidP="00C4096D">
      <w:pPr>
        <w:spacing w:line="240" w:lineRule="auto"/>
        <w:rPr>
          <w:lang w:val="en-US"/>
        </w:rPr>
      </w:pPr>
      <w:r w:rsidRPr="00894A09">
        <w:rPr>
          <w:lang w:val="en-US"/>
        </w:rPr>
        <w:t>und ist Richter unter den Göttern.</w:t>
      </w:r>
    </w:p>
    <w:p w14:paraId="0F4280BF" w14:textId="77777777" w:rsidR="00C4096D" w:rsidRPr="00894A09" w:rsidRDefault="00C4096D" w:rsidP="00C4096D">
      <w:pPr>
        <w:spacing w:line="240" w:lineRule="auto"/>
        <w:ind w:firstLine="720"/>
        <w:rPr>
          <w:lang w:val="en-US"/>
        </w:rPr>
      </w:pPr>
      <w:r w:rsidRPr="00894A09">
        <w:rPr>
          <w:lang w:val="en-US"/>
        </w:rPr>
        <w:t>»Wie lange wollt ihr unrecht richten</w:t>
      </w:r>
    </w:p>
    <w:p w14:paraId="0551E333" w14:textId="77777777" w:rsidR="00C4096D" w:rsidRPr="00894A09" w:rsidRDefault="00C4096D" w:rsidP="00C4096D">
      <w:pPr>
        <w:spacing w:line="240" w:lineRule="auto"/>
        <w:ind w:firstLine="720"/>
        <w:rPr>
          <w:lang w:val="en-US"/>
        </w:rPr>
      </w:pPr>
      <w:r w:rsidRPr="00894A09">
        <w:rPr>
          <w:lang w:val="en-US"/>
        </w:rPr>
        <w:t>und die Gottlosen vorziehen? </w:t>
      </w:r>
    </w:p>
    <w:p w14:paraId="3185DDC4" w14:textId="77777777" w:rsidR="00C4096D" w:rsidRPr="00894A09" w:rsidRDefault="00C4096D" w:rsidP="00C4096D">
      <w:pPr>
        <w:spacing w:line="240" w:lineRule="auto"/>
        <w:rPr>
          <w:lang w:val="en-US"/>
        </w:rPr>
      </w:pPr>
      <w:r w:rsidRPr="00894A09">
        <w:rPr>
          <w:lang w:val="en-US"/>
        </w:rPr>
        <w:t>Schaffet Recht dem Armen und der Waise</w:t>
      </w:r>
    </w:p>
    <w:p w14:paraId="7799718E" w14:textId="77777777" w:rsidR="00C4096D" w:rsidRPr="00894A09" w:rsidRDefault="00C4096D" w:rsidP="00C4096D">
      <w:pPr>
        <w:spacing w:line="240" w:lineRule="auto"/>
        <w:rPr>
          <w:lang w:val="en-US"/>
        </w:rPr>
      </w:pPr>
      <w:r w:rsidRPr="00894A09">
        <w:rPr>
          <w:lang w:val="en-US"/>
        </w:rPr>
        <w:t>und helft dem Elenden und Bedürftigen zum Recht.</w:t>
      </w:r>
    </w:p>
    <w:p w14:paraId="54A64E1E" w14:textId="77777777" w:rsidR="00C4096D" w:rsidRPr="00894A09" w:rsidRDefault="00C4096D" w:rsidP="00C4096D">
      <w:pPr>
        <w:spacing w:line="240" w:lineRule="auto"/>
        <w:ind w:firstLine="720"/>
        <w:rPr>
          <w:lang w:val="en-US"/>
        </w:rPr>
      </w:pPr>
      <w:r w:rsidRPr="00894A09">
        <w:rPr>
          <w:lang w:val="en-US"/>
        </w:rPr>
        <w:t>Errettet den Geringen und Armen</w:t>
      </w:r>
    </w:p>
    <w:p w14:paraId="0B0FC6B8" w14:textId="77777777" w:rsidR="00C4096D" w:rsidRPr="00894A09" w:rsidRDefault="00C4096D" w:rsidP="00C4096D">
      <w:pPr>
        <w:spacing w:line="240" w:lineRule="auto"/>
        <w:ind w:firstLine="720"/>
        <w:rPr>
          <w:lang w:val="en-US"/>
        </w:rPr>
      </w:pPr>
      <w:r w:rsidRPr="00894A09">
        <w:rPr>
          <w:lang w:val="en-US"/>
        </w:rPr>
        <w:t>und erlöst ihn aus der Gewalt der Gottlosen.«</w:t>
      </w:r>
    </w:p>
    <w:p w14:paraId="774730F2" w14:textId="77777777" w:rsidR="00C4096D" w:rsidRDefault="00C4096D" w:rsidP="00C4096D">
      <w:pPr>
        <w:spacing w:line="240" w:lineRule="auto"/>
        <w:rPr>
          <w:lang w:val="en-US"/>
        </w:rPr>
      </w:pPr>
      <w:r w:rsidRPr="00894A09">
        <w:rPr>
          <w:lang w:val="en-US"/>
        </w:rPr>
        <w:t>Sie lassen sich nicht</w:t>
      </w:r>
      <w:r>
        <w:rPr>
          <w:lang w:val="en-US"/>
        </w:rPr>
        <w:t xml:space="preserve">s sagen und sehen nichts ein, </w:t>
      </w:r>
    </w:p>
    <w:p w14:paraId="012DA549" w14:textId="77777777" w:rsidR="00C4096D" w:rsidRPr="00894A09" w:rsidRDefault="00C4096D" w:rsidP="00C4096D">
      <w:pPr>
        <w:spacing w:line="240" w:lineRule="auto"/>
        <w:rPr>
          <w:lang w:val="en-US"/>
        </w:rPr>
      </w:pPr>
      <w:r w:rsidRPr="00894A09">
        <w:rPr>
          <w:lang w:val="en-US"/>
        </w:rPr>
        <w:t>sie tappen dahin im Finstern.</w:t>
      </w:r>
    </w:p>
    <w:p w14:paraId="4F2A8E40" w14:textId="77777777" w:rsidR="00C4096D" w:rsidRPr="00894A09" w:rsidRDefault="00C4096D" w:rsidP="00C4096D">
      <w:pPr>
        <w:spacing w:line="240" w:lineRule="auto"/>
        <w:rPr>
          <w:lang w:val="en-US"/>
        </w:rPr>
      </w:pPr>
      <w:r w:rsidRPr="00894A09">
        <w:rPr>
          <w:lang w:val="en-US"/>
        </w:rPr>
        <w:t>Darum wanken alle Grundfesten der Erde.</w:t>
      </w:r>
    </w:p>
    <w:p w14:paraId="2EA017F3" w14:textId="77777777" w:rsidR="00C4096D" w:rsidRPr="00894A09" w:rsidRDefault="00C4096D" w:rsidP="00C4096D">
      <w:pPr>
        <w:spacing w:line="240" w:lineRule="auto"/>
        <w:ind w:firstLine="720"/>
        <w:rPr>
          <w:lang w:val="en-US"/>
        </w:rPr>
      </w:pPr>
      <w:r w:rsidRPr="00894A09">
        <w:rPr>
          <w:lang w:val="en-US"/>
        </w:rPr>
        <w:t>»Wohl habe ich gesagt: Ihr seid Götter</w:t>
      </w:r>
    </w:p>
    <w:p w14:paraId="4EC39D64" w14:textId="77777777" w:rsidR="00C4096D" w:rsidRPr="00894A09" w:rsidRDefault="00C4096D" w:rsidP="00C4096D">
      <w:pPr>
        <w:spacing w:line="240" w:lineRule="auto"/>
        <w:ind w:firstLine="720"/>
        <w:rPr>
          <w:lang w:val="en-US"/>
        </w:rPr>
      </w:pPr>
      <w:r w:rsidRPr="00894A09">
        <w:rPr>
          <w:lang w:val="en-US"/>
        </w:rPr>
        <w:t>und allzumal Söhne des Höchsten;</w:t>
      </w:r>
    </w:p>
    <w:p w14:paraId="4179F68C" w14:textId="77777777" w:rsidR="00C4096D" w:rsidRPr="00894A09" w:rsidRDefault="00C4096D" w:rsidP="00C4096D">
      <w:pPr>
        <w:spacing w:line="240" w:lineRule="auto"/>
        <w:rPr>
          <w:lang w:val="en-US"/>
        </w:rPr>
      </w:pPr>
      <w:r w:rsidRPr="00894A09">
        <w:rPr>
          <w:lang w:val="en-US"/>
        </w:rPr>
        <w:t>aber ihr werdet sterben wie Menschen</w:t>
      </w:r>
    </w:p>
    <w:p w14:paraId="7EF41DF1" w14:textId="77777777" w:rsidR="00C4096D" w:rsidRPr="00894A09" w:rsidRDefault="00C4096D" w:rsidP="00C4096D">
      <w:pPr>
        <w:spacing w:line="240" w:lineRule="auto"/>
        <w:rPr>
          <w:lang w:val="en-US"/>
        </w:rPr>
      </w:pPr>
      <w:r w:rsidRPr="00894A09">
        <w:rPr>
          <w:lang w:val="en-US"/>
        </w:rPr>
        <w:t>und wie ein Tyrann zugrunde gehen.«</w:t>
      </w:r>
    </w:p>
    <w:p w14:paraId="762D9285" w14:textId="77777777" w:rsidR="00C4096D" w:rsidRPr="00894A09" w:rsidRDefault="00C4096D" w:rsidP="00C4096D">
      <w:pPr>
        <w:spacing w:line="240" w:lineRule="auto"/>
        <w:ind w:firstLine="720"/>
        <w:rPr>
          <w:lang w:val="en-US"/>
        </w:rPr>
      </w:pPr>
      <w:r w:rsidRPr="00894A09">
        <w:rPr>
          <w:lang w:val="en-US"/>
        </w:rPr>
        <w:t>Gott, mache dich auf und richte die Erde;</w:t>
      </w:r>
    </w:p>
    <w:p w14:paraId="4D5AEEC7" w14:textId="77777777" w:rsidR="00C4096D" w:rsidRPr="00BD60E5" w:rsidRDefault="00C4096D" w:rsidP="00C4096D">
      <w:pPr>
        <w:spacing w:line="240" w:lineRule="auto"/>
        <w:ind w:firstLine="720"/>
        <w:rPr>
          <w:lang w:val="en-US"/>
        </w:rPr>
      </w:pPr>
      <w:r w:rsidRPr="00894A09">
        <w:rPr>
          <w:lang w:val="en-US"/>
        </w:rPr>
        <w:t>denn du bist Erbherr über alle Heiden!</w:t>
      </w:r>
    </w:p>
    <w:p w14:paraId="348728E0" w14:textId="77777777" w:rsidR="00C4096D" w:rsidRDefault="00C4096D" w:rsidP="00C4096D">
      <w:pPr>
        <w:pStyle w:val="Heading2"/>
      </w:pPr>
      <w:r>
        <w:t>Tagesgebet</w:t>
      </w:r>
    </w:p>
    <w:p w14:paraId="4037F862" w14:textId="77777777" w:rsidR="00C4096D" w:rsidRDefault="00C4096D" w:rsidP="00C4096D">
      <w:r>
        <w:t>Gott der Wahrheit,</w:t>
      </w:r>
    </w:p>
    <w:p w14:paraId="3E40ADBB" w14:textId="77777777" w:rsidR="00C4096D" w:rsidRDefault="00C4096D" w:rsidP="00C4096D">
      <w:r>
        <w:t>schenk uns einen klaren Blick</w:t>
      </w:r>
    </w:p>
    <w:p w14:paraId="5255A883" w14:textId="77777777" w:rsidR="00C4096D" w:rsidRDefault="00C4096D" w:rsidP="00C4096D">
      <w:r>
        <w:t>und die Gabe der Unterscheidung</w:t>
      </w:r>
    </w:p>
    <w:p w14:paraId="3B2E91AA" w14:textId="77777777" w:rsidR="00C4096D" w:rsidRDefault="00C4096D" w:rsidP="00C4096D">
      <w:r>
        <w:t>zu sehen was gut ist und was böse.</w:t>
      </w:r>
    </w:p>
    <w:p w14:paraId="04970C11" w14:textId="77777777" w:rsidR="00C4096D" w:rsidRDefault="00C4096D" w:rsidP="00C4096D">
      <w:r>
        <w:t>Damit wir das Gute wählen</w:t>
      </w:r>
      <w:r>
        <w:t xml:space="preserve"> </w:t>
      </w:r>
      <w:r>
        <w:t>und deinen Willen tun</w:t>
      </w:r>
    </w:p>
    <w:p w14:paraId="31B68B78" w14:textId="77777777" w:rsidR="00C4096D" w:rsidRDefault="00C4096D" w:rsidP="00C4096D">
      <w:r>
        <w:t>zum Wohl der Menschen</w:t>
      </w:r>
      <w:r>
        <w:t xml:space="preserve"> </w:t>
      </w:r>
      <w:r>
        <w:t>und zu deiner Ehre.</w:t>
      </w:r>
    </w:p>
    <w:p w14:paraId="43114346" w14:textId="77777777" w:rsidR="00C4096D" w:rsidRDefault="00C4096D" w:rsidP="00C4096D">
      <w:r>
        <w:t>Dir sei Lob in Ewigkeit. Amen.</w:t>
      </w:r>
    </w:p>
    <w:p w14:paraId="084EB59E" w14:textId="77777777" w:rsidR="00C4096D" w:rsidRDefault="00C4096D" w:rsidP="00C4096D">
      <w:pPr>
        <w:pStyle w:val="Heading2"/>
      </w:pPr>
      <w:r w:rsidRPr="00CD392F">
        <w:lastRenderedPageBreak/>
        <w:t>Lesungen</w:t>
      </w:r>
    </w:p>
    <w:p w14:paraId="4E9A1210" w14:textId="77777777" w:rsidR="00C4096D" w:rsidRPr="00894A09" w:rsidRDefault="00C4096D" w:rsidP="00C4096D">
      <w:pPr>
        <w:rPr>
          <w:b/>
        </w:rPr>
      </w:pPr>
      <w:r w:rsidRPr="00894A09">
        <w:rPr>
          <w:b/>
        </w:rPr>
        <w:t>Jeremia 23,23–29</w:t>
      </w:r>
    </w:p>
    <w:p w14:paraId="07B3DB57" w14:textId="77777777" w:rsidR="00C4096D" w:rsidRDefault="00C4096D" w:rsidP="00C4096D">
      <w:pPr>
        <w:rPr>
          <w:bCs/>
          <w:lang w:val="en-US"/>
        </w:rPr>
      </w:pPr>
      <w:r w:rsidRPr="00894A09">
        <w:rPr>
          <w:bCs/>
          <w:lang w:val="en-US"/>
        </w:rPr>
        <w:t xml:space="preserve">Bin ich nur ein Gott, der nahe ist, </w:t>
      </w:r>
    </w:p>
    <w:p w14:paraId="19F23ED2" w14:textId="77777777" w:rsidR="00C4096D" w:rsidRDefault="00C4096D" w:rsidP="00C4096D">
      <w:pPr>
        <w:rPr>
          <w:bCs/>
          <w:lang w:val="en-US"/>
        </w:rPr>
      </w:pPr>
      <w:r w:rsidRPr="00894A09">
        <w:rPr>
          <w:bCs/>
          <w:lang w:val="en-US"/>
        </w:rPr>
        <w:t>spricht der HERR,</w:t>
      </w:r>
    </w:p>
    <w:p w14:paraId="7D60CA30" w14:textId="77777777" w:rsidR="00C4096D" w:rsidRPr="00894A09" w:rsidRDefault="00C4096D" w:rsidP="00C4096D">
      <w:pPr>
        <w:rPr>
          <w:lang w:val="en-US"/>
        </w:rPr>
      </w:pPr>
      <w:r w:rsidRPr="00894A09">
        <w:rPr>
          <w:bCs/>
          <w:lang w:val="en-US"/>
        </w:rPr>
        <w:t>und nicht auch ein Gott, der ferne ist?</w:t>
      </w:r>
      <w:r w:rsidRPr="00894A09">
        <w:rPr>
          <w:lang w:val="en-US"/>
        </w:rPr>
        <w:t> </w:t>
      </w:r>
    </w:p>
    <w:p w14:paraId="053993B8" w14:textId="77777777" w:rsidR="00C4096D" w:rsidRDefault="00C4096D" w:rsidP="00C4096D">
      <w:pPr>
        <w:rPr>
          <w:bCs/>
          <w:lang w:val="en-US"/>
        </w:rPr>
      </w:pPr>
      <w:r w:rsidRPr="00894A09">
        <w:rPr>
          <w:bCs/>
          <w:lang w:val="en-US"/>
        </w:rPr>
        <w:t>Meinst du, dass</w:t>
      </w:r>
      <w:r w:rsidRPr="00894A09">
        <w:rPr>
          <w:lang w:val="en-US"/>
        </w:rPr>
        <w:t> </w:t>
      </w:r>
      <w:r w:rsidRPr="00894A09">
        <w:rPr>
          <w:bCs/>
          <w:lang w:val="en-US"/>
        </w:rPr>
        <w:t xml:space="preserve">sich jemand so heimlich verbergen könne, </w:t>
      </w:r>
    </w:p>
    <w:p w14:paraId="0CE4AC20" w14:textId="77777777" w:rsidR="00C4096D" w:rsidRDefault="00C4096D" w:rsidP="00C4096D">
      <w:pPr>
        <w:rPr>
          <w:bCs/>
          <w:lang w:val="en-US"/>
        </w:rPr>
      </w:pPr>
      <w:r w:rsidRPr="00894A09">
        <w:rPr>
          <w:bCs/>
          <w:lang w:val="en-US"/>
        </w:rPr>
        <w:t xml:space="preserve">dass ich ihn nicht sehe?, </w:t>
      </w:r>
    </w:p>
    <w:p w14:paraId="3BABF688" w14:textId="77777777" w:rsidR="00C4096D" w:rsidRDefault="00C4096D" w:rsidP="00C4096D">
      <w:pPr>
        <w:rPr>
          <w:bCs/>
          <w:lang w:val="en-US"/>
        </w:rPr>
      </w:pPr>
      <w:r w:rsidRPr="00894A09">
        <w:rPr>
          <w:bCs/>
          <w:lang w:val="en-US"/>
        </w:rPr>
        <w:t xml:space="preserve">spricht der HERR. </w:t>
      </w:r>
    </w:p>
    <w:p w14:paraId="4F1D8E01" w14:textId="77777777" w:rsidR="00C4096D" w:rsidRDefault="00C4096D" w:rsidP="00C4096D">
      <w:pPr>
        <w:rPr>
          <w:bCs/>
          <w:lang w:val="en-US"/>
        </w:rPr>
      </w:pPr>
      <w:r w:rsidRPr="00894A09">
        <w:rPr>
          <w:bCs/>
          <w:lang w:val="en-US"/>
        </w:rPr>
        <w:t xml:space="preserve">Bin ich es nicht, der Himmel und Erde erfüllt?, </w:t>
      </w:r>
    </w:p>
    <w:p w14:paraId="3BDDAAF5" w14:textId="77777777" w:rsidR="00C4096D" w:rsidRPr="00894A09" w:rsidRDefault="00C4096D" w:rsidP="00C4096D">
      <w:pPr>
        <w:rPr>
          <w:lang w:val="en-US"/>
        </w:rPr>
      </w:pPr>
      <w:r w:rsidRPr="00894A09">
        <w:rPr>
          <w:bCs/>
          <w:lang w:val="en-US"/>
        </w:rPr>
        <w:t>spricht der HERR.</w:t>
      </w:r>
    </w:p>
    <w:p w14:paraId="41F456BD" w14:textId="77777777" w:rsidR="00C4096D" w:rsidRDefault="00C4096D" w:rsidP="00C4096D">
      <w:pPr>
        <w:rPr>
          <w:lang w:val="en-US"/>
        </w:rPr>
      </w:pPr>
      <w:r w:rsidRPr="00894A09">
        <w:rPr>
          <w:lang w:val="en-US"/>
        </w:rPr>
        <w:t xml:space="preserve">Ich höre es wohl, was die Propheten reden, </w:t>
      </w:r>
    </w:p>
    <w:p w14:paraId="55B0736A" w14:textId="77777777" w:rsidR="00C4096D" w:rsidRDefault="00C4096D" w:rsidP="00C4096D">
      <w:pPr>
        <w:rPr>
          <w:lang w:val="en-US"/>
        </w:rPr>
      </w:pPr>
      <w:r w:rsidRPr="00894A09">
        <w:rPr>
          <w:lang w:val="en-US"/>
        </w:rPr>
        <w:t xml:space="preserve">die Lüge weissagen in meinem Namen und sprechen: </w:t>
      </w:r>
    </w:p>
    <w:p w14:paraId="6D4892C8" w14:textId="77777777" w:rsidR="00C4096D" w:rsidRPr="00894A09" w:rsidRDefault="00C4096D" w:rsidP="00C4096D">
      <w:pPr>
        <w:rPr>
          <w:lang w:val="en-US"/>
        </w:rPr>
      </w:pPr>
      <w:r w:rsidRPr="00894A09">
        <w:rPr>
          <w:lang w:val="en-US"/>
        </w:rPr>
        <w:t>Mir hat geträumt, mir hat geträumt. </w:t>
      </w:r>
    </w:p>
    <w:p w14:paraId="1433E45E" w14:textId="77777777" w:rsidR="00C4096D" w:rsidRDefault="00C4096D" w:rsidP="00C4096D">
      <w:pPr>
        <w:rPr>
          <w:lang w:val="en-US"/>
        </w:rPr>
      </w:pPr>
      <w:r w:rsidRPr="00894A09">
        <w:rPr>
          <w:lang w:val="en-US"/>
        </w:rPr>
        <w:t xml:space="preserve">Wann wollen doch die Propheten aufhören, </w:t>
      </w:r>
    </w:p>
    <w:p w14:paraId="25CC983B" w14:textId="77777777" w:rsidR="00C4096D" w:rsidRPr="00894A09" w:rsidRDefault="00C4096D" w:rsidP="00C4096D">
      <w:pPr>
        <w:rPr>
          <w:lang w:val="en-US"/>
        </w:rPr>
      </w:pPr>
      <w:r w:rsidRPr="00894A09">
        <w:rPr>
          <w:lang w:val="en-US"/>
        </w:rPr>
        <w:t>die Lüge weissagen und ihres Herzens Trug weissagen </w:t>
      </w:r>
    </w:p>
    <w:p w14:paraId="34F8DE1C" w14:textId="77777777" w:rsidR="00C4096D" w:rsidRDefault="00C4096D" w:rsidP="00C4096D">
      <w:pPr>
        <w:rPr>
          <w:lang w:val="en-US"/>
        </w:rPr>
      </w:pPr>
      <w:r w:rsidRPr="00894A09">
        <w:rPr>
          <w:lang w:val="en-US"/>
        </w:rPr>
        <w:t>und wollen, dass mein Volk meinen Namen vergesse über ihren Träumen,</w:t>
      </w:r>
    </w:p>
    <w:p w14:paraId="4A6DA75F" w14:textId="77777777" w:rsidR="00C4096D" w:rsidRDefault="00C4096D" w:rsidP="00C4096D">
      <w:pPr>
        <w:rPr>
          <w:lang w:val="en-US"/>
        </w:rPr>
      </w:pPr>
      <w:r w:rsidRPr="00894A09">
        <w:rPr>
          <w:lang w:val="en-US"/>
        </w:rPr>
        <w:t xml:space="preserve">die einer dem andern erzählt, </w:t>
      </w:r>
    </w:p>
    <w:p w14:paraId="6BBAC120" w14:textId="77777777" w:rsidR="00C4096D" w:rsidRPr="00894A09" w:rsidRDefault="00C4096D" w:rsidP="00C4096D">
      <w:pPr>
        <w:rPr>
          <w:lang w:val="en-US"/>
        </w:rPr>
      </w:pPr>
      <w:r w:rsidRPr="00894A09">
        <w:rPr>
          <w:lang w:val="en-US"/>
        </w:rPr>
        <w:t>wie auch ihre Väter meinen Namen vergaßen über dem Baal? </w:t>
      </w:r>
    </w:p>
    <w:p w14:paraId="768FCBC1" w14:textId="77777777" w:rsidR="00C4096D" w:rsidRDefault="00C4096D" w:rsidP="00C4096D">
      <w:pPr>
        <w:rPr>
          <w:lang w:val="en-US"/>
        </w:rPr>
      </w:pPr>
      <w:r w:rsidRPr="00894A09">
        <w:rPr>
          <w:lang w:val="en-US"/>
        </w:rPr>
        <w:t xml:space="preserve">Ein Prophet, der Träume hat, der erzähle Träume; </w:t>
      </w:r>
    </w:p>
    <w:p w14:paraId="058890F2" w14:textId="77777777" w:rsidR="00C4096D" w:rsidRDefault="00C4096D" w:rsidP="00C4096D">
      <w:pPr>
        <w:rPr>
          <w:lang w:val="en-US"/>
        </w:rPr>
      </w:pPr>
      <w:r w:rsidRPr="00894A09">
        <w:rPr>
          <w:lang w:val="en-US"/>
        </w:rPr>
        <w:t xml:space="preserve">wer aber mein Wort hat, der predige mein Wort recht. </w:t>
      </w:r>
    </w:p>
    <w:p w14:paraId="632D41B2" w14:textId="77777777" w:rsidR="00C4096D" w:rsidRDefault="00C4096D" w:rsidP="00C4096D">
      <w:pPr>
        <w:rPr>
          <w:lang w:val="en-US"/>
        </w:rPr>
      </w:pPr>
      <w:r w:rsidRPr="00894A09">
        <w:rPr>
          <w:lang w:val="en-US"/>
        </w:rPr>
        <w:t xml:space="preserve">Wie reimen sich Stroh und Weizen zusammen?, </w:t>
      </w:r>
    </w:p>
    <w:p w14:paraId="5A3E22D4" w14:textId="77777777" w:rsidR="00C4096D" w:rsidRPr="00894A09" w:rsidRDefault="00C4096D" w:rsidP="00C4096D">
      <w:pPr>
        <w:rPr>
          <w:lang w:val="en-US"/>
        </w:rPr>
      </w:pPr>
      <w:r w:rsidRPr="00894A09">
        <w:rPr>
          <w:lang w:val="en-US"/>
        </w:rPr>
        <w:t>spricht der HERR. </w:t>
      </w:r>
    </w:p>
    <w:p w14:paraId="1CCAFEB4" w14:textId="77777777" w:rsidR="00C4096D" w:rsidRPr="00894A09" w:rsidRDefault="00C4096D" w:rsidP="00C4096D">
      <w:pPr>
        <w:rPr>
          <w:bCs/>
          <w:lang w:val="en-US"/>
        </w:rPr>
      </w:pPr>
      <w:r w:rsidRPr="00894A09">
        <w:rPr>
          <w:bCs/>
          <w:lang w:val="en-US"/>
        </w:rPr>
        <w:t xml:space="preserve">Ist mein Wort nicht wie ein Feuer, </w:t>
      </w:r>
    </w:p>
    <w:p w14:paraId="3299F125" w14:textId="77777777" w:rsidR="00C4096D" w:rsidRPr="00894A09" w:rsidRDefault="00C4096D" w:rsidP="00C4096D">
      <w:pPr>
        <w:rPr>
          <w:bCs/>
          <w:lang w:val="en-US"/>
        </w:rPr>
      </w:pPr>
      <w:r w:rsidRPr="00894A09">
        <w:rPr>
          <w:bCs/>
          <w:lang w:val="en-US"/>
        </w:rPr>
        <w:t xml:space="preserve">spricht der HERR, </w:t>
      </w:r>
    </w:p>
    <w:p w14:paraId="56C4E34B" w14:textId="77777777" w:rsidR="00C4096D" w:rsidRDefault="00C4096D" w:rsidP="00C4096D">
      <w:pPr>
        <w:rPr>
          <w:bCs/>
          <w:lang w:val="en-US"/>
        </w:rPr>
      </w:pPr>
      <w:r w:rsidRPr="00894A09">
        <w:rPr>
          <w:bCs/>
          <w:lang w:val="en-US"/>
        </w:rPr>
        <w:t>und wie ein Hammer, der Felsen zerschmeißt?</w:t>
      </w:r>
    </w:p>
    <w:p w14:paraId="5A509FB1" w14:textId="77777777" w:rsidR="00C4096D" w:rsidRDefault="00C4096D" w:rsidP="00C4096D">
      <w:pPr>
        <w:rPr>
          <w:bCs/>
          <w:lang w:val="en-US"/>
        </w:rPr>
      </w:pPr>
    </w:p>
    <w:p w14:paraId="620B3545" w14:textId="77777777" w:rsidR="00C4096D" w:rsidRPr="00894A09" w:rsidRDefault="00C4096D" w:rsidP="00C4096D">
      <w:pPr>
        <w:rPr>
          <w:b/>
          <w:bCs/>
          <w:lang w:val="en-US"/>
        </w:rPr>
      </w:pPr>
      <w:r w:rsidRPr="00894A09">
        <w:rPr>
          <w:b/>
          <w:bCs/>
          <w:lang w:val="en-US"/>
        </w:rPr>
        <w:t>Hebräer 11,29–40;12,1–2</w:t>
      </w:r>
    </w:p>
    <w:p w14:paraId="63078E74" w14:textId="77777777" w:rsidR="00C4096D" w:rsidRDefault="00C4096D" w:rsidP="00C4096D">
      <w:pPr>
        <w:rPr>
          <w:lang w:val="en-US"/>
        </w:rPr>
      </w:pPr>
      <w:r w:rsidRPr="00894A09">
        <w:rPr>
          <w:lang w:val="en-US"/>
        </w:rPr>
        <w:t xml:space="preserve">Durch den Glauben gingen sie durchs Rote Meer wie über trockenes Land; </w:t>
      </w:r>
    </w:p>
    <w:p w14:paraId="33F0D1AE" w14:textId="77777777" w:rsidR="00C4096D" w:rsidRPr="00894A09" w:rsidRDefault="00C4096D" w:rsidP="00C4096D">
      <w:pPr>
        <w:rPr>
          <w:lang w:val="en-US"/>
        </w:rPr>
      </w:pPr>
      <w:r w:rsidRPr="00894A09">
        <w:rPr>
          <w:lang w:val="en-US"/>
        </w:rPr>
        <w:t>das versuchten die Ägypter auch und ertranken.</w:t>
      </w:r>
    </w:p>
    <w:p w14:paraId="38A8DC60" w14:textId="77777777" w:rsidR="00C4096D" w:rsidRDefault="00C4096D" w:rsidP="00C4096D">
      <w:pPr>
        <w:rPr>
          <w:lang w:val="en-US"/>
        </w:rPr>
      </w:pPr>
      <w:r w:rsidRPr="00894A09">
        <w:rPr>
          <w:lang w:val="en-US"/>
        </w:rPr>
        <w:t xml:space="preserve">Durch den Glauben fielen die Mauern Jerichos, </w:t>
      </w:r>
    </w:p>
    <w:p w14:paraId="411B1263" w14:textId="77777777" w:rsidR="00C4096D" w:rsidRPr="00894A09" w:rsidRDefault="00C4096D" w:rsidP="00C4096D">
      <w:pPr>
        <w:rPr>
          <w:lang w:val="en-US"/>
        </w:rPr>
      </w:pPr>
      <w:r w:rsidRPr="00894A09">
        <w:rPr>
          <w:lang w:val="en-US"/>
        </w:rPr>
        <w:t>als Israel sieben Tage um sie herumgezogen war. </w:t>
      </w:r>
    </w:p>
    <w:p w14:paraId="469D2CB1" w14:textId="77777777" w:rsidR="00C4096D" w:rsidRDefault="00C4096D" w:rsidP="00C4096D">
      <w:pPr>
        <w:rPr>
          <w:lang w:val="en-US"/>
        </w:rPr>
      </w:pPr>
      <w:r w:rsidRPr="00894A09">
        <w:rPr>
          <w:lang w:val="en-US"/>
        </w:rPr>
        <w:t>Durch den Glauben kam die Hure </w:t>
      </w:r>
      <w:r w:rsidRPr="00894A09">
        <w:rPr>
          <w:iCs/>
          <w:lang w:val="en-US"/>
        </w:rPr>
        <w:t>Rahab</w:t>
      </w:r>
      <w:r w:rsidRPr="00894A09">
        <w:rPr>
          <w:lang w:val="en-US"/>
        </w:rPr>
        <w:t xml:space="preserve"> nicht mit den Ungehorsamen um, </w:t>
      </w:r>
    </w:p>
    <w:p w14:paraId="16C85C25" w14:textId="77777777" w:rsidR="00C4096D" w:rsidRPr="00894A09" w:rsidRDefault="00C4096D" w:rsidP="00C4096D">
      <w:pPr>
        <w:rPr>
          <w:lang w:val="en-US"/>
        </w:rPr>
      </w:pPr>
      <w:r w:rsidRPr="00894A09">
        <w:rPr>
          <w:lang w:val="en-US"/>
        </w:rPr>
        <w:t>weil sie die Kundschafter freundlich aufgenommen hatte.</w:t>
      </w:r>
    </w:p>
    <w:p w14:paraId="1F83A2C1" w14:textId="77777777" w:rsidR="00C4096D" w:rsidRDefault="00C4096D" w:rsidP="00C4096D">
      <w:pPr>
        <w:rPr>
          <w:lang w:val="en-US"/>
        </w:rPr>
      </w:pPr>
      <w:r w:rsidRPr="00894A09">
        <w:rPr>
          <w:lang w:val="en-US"/>
        </w:rPr>
        <w:t xml:space="preserve">Und was soll ich noch mehr sagen? </w:t>
      </w:r>
    </w:p>
    <w:p w14:paraId="18077924" w14:textId="77777777" w:rsidR="00C4096D" w:rsidRDefault="00C4096D" w:rsidP="00C4096D">
      <w:pPr>
        <w:rPr>
          <w:lang w:val="en-US"/>
        </w:rPr>
      </w:pPr>
      <w:r w:rsidRPr="00894A09">
        <w:rPr>
          <w:lang w:val="en-US"/>
        </w:rPr>
        <w:t xml:space="preserve">Die Zeit würde mir zu kurz, wenn ich erzählen sollte </w:t>
      </w:r>
    </w:p>
    <w:p w14:paraId="71BF284D" w14:textId="77777777" w:rsidR="00C4096D" w:rsidRDefault="00C4096D" w:rsidP="00C4096D">
      <w:pPr>
        <w:rPr>
          <w:lang w:val="en-US"/>
        </w:rPr>
      </w:pPr>
      <w:r w:rsidRPr="00894A09">
        <w:rPr>
          <w:lang w:val="en-US"/>
        </w:rPr>
        <w:t xml:space="preserve">von Gideon und Barak und Simson und Jeftah </w:t>
      </w:r>
    </w:p>
    <w:p w14:paraId="4D7A0417" w14:textId="77777777" w:rsidR="00C4096D" w:rsidRPr="00894A09" w:rsidRDefault="00C4096D" w:rsidP="00C4096D">
      <w:pPr>
        <w:rPr>
          <w:lang w:val="en-US"/>
        </w:rPr>
      </w:pPr>
      <w:r w:rsidRPr="00894A09">
        <w:rPr>
          <w:lang w:val="en-US"/>
        </w:rPr>
        <w:t>und David und Samuel und den Propheten. </w:t>
      </w:r>
    </w:p>
    <w:p w14:paraId="5CFBB268" w14:textId="77777777" w:rsidR="00C4096D" w:rsidRDefault="00C4096D" w:rsidP="00C4096D">
      <w:pPr>
        <w:rPr>
          <w:lang w:val="en-US"/>
        </w:rPr>
      </w:pPr>
      <w:r w:rsidRPr="00894A09">
        <w:rPr>
          <w:lang w:val="en-US"/>
        </w:rPr>
        <w:t xml:space="preserve">Diese haben durch den Glauben Königreiche bezwungen, </w:t>
      </w:r>
    </w:p>
    <w:p w14:paraId="3EF827A2" w14:textId="77777777" w:rsidR="00C4096D" w:rsidRPr="00894A09" w:rsidRDefault="00C4096D" w:rsidP="00C4096D">
      <w:pPr>
        <w:rPr>
          <w:lang w:val="en-US"/>
        </w:rPr>
      </w:pPr>
      <w:r w:rsidRPr="00894A09">
        <w:rPr>
          <w:lang w:val="en-US"/>
        </w:rPr>
        <w:t>Gerechtigkeit geübt, Verheißungen erlangt, Löwen den Rachen gestopft, </w:t>
      </w:r>
    </w:p>
    <w:p w14:paraId="51154240" w14:textId="77777777" w:rsidR="00C4096D" w:rsidRDefault="00C4096D" w:rsidP="00C4096D">
      <w:pPr>
        <w:rPr>
          <w:lang w:val="en-US"/>
        </w:rPr>
      </w:pPr>
      <w:r w:rsidRPr="00894A09">
        <w:rPr>
          <w:lang w:val="en-US"/>
        </w:rPr>
        <w:t xml:space="preserve">des Feuers Kraft ausgelöscht, </w:t>
      </w:r>
    </w:p>
    <w:p w14:paraId="379B6745" w14:textId="77777777" w:rsidR="00C4096D" w:rsidRDefault="00C4096D" w:rsidP="00C4096D">
      <w:pPr>
        <w:rPr>
          <w:lang w:val="en-US"/>
        </w:rPr>
      </w:pPr>
      <w:r w:rsidRPr="00894A09">
        <w:rPr>
          <w:lang w:val="en-US"/>
        </w:rPr>
        <w:t xml:space="preserve">sind der Schärfe des Schwerts entronnen, </w:t>
      </w:r>
    </w:p>
    <w:p w14:paraId="5FD5899F" w14:textId="77777777" w:rsidR="00C4096D" w:rsidRDefault="00C4096D" w:rsidP="00C4096D">
      <w:pPr>
        <w:rPr>
          <w:lang w:val="en-US"/>
        </w:rPr>
      </w:pPr>
      <w:r w:rsidRPr="00894A09">
        <w:rPr>
          <w:lang w:val="en-US"/>
        </w:rPr>
        <w:t xml:space="preserve">aus der Schwachheit zu Kräften gekommen, </w:t>
      </w:r>
    </w:p>
    <w:p w14:paraId="1E0D8483" w14:textId="77777777" w:rsidR="00C4096D" w:rsidRDefault="00C4096D" w:rsidP="00C4096D">
      <w:pPr>
        <w:rPr>
          <w:lang w:val="en-US"/>
        </w:rPr>
      </w:pPr>
      <w:r w:rsidRPr="00894A09">
        <w:rPr>
          <w:lang w:val="en-US"/>
        </w:rPr>
        <w:t xml:space="preserve">sind stark geworden im Kampf </w:t>
      </w:r>
    </w:p>
    <w:p w14:paraId="07A150B6" w14:textId="77777777" w:rsidR="00C4096D" w:rsidRPr="00894A09" w:rsidRDefault="00C4096D" w:rsidP="00C4096D">
      <w:pPr>
        <w:rPr>
          <w:lang w:val="en-US"/>
        </w:rPr>
      </w:pPr>
      <w:r w:rsidRPr="00894A09">
        <w:rPr>
          <w:lang w:val="en-US"/>
        </w:rPr>
        <w:t>und haben fremde Heere in die Flucht geschlagen. </w:t>
      </w:r>
    </w:p>
    <w:p w14:paraId="52A215A8" w14:textId="77777777" w:rsidR="00C4096D" w:rsidRDefault="00C4096D" w:rsidP="00C4096D">
      <w:pPr>
        <w:rPr>
          <w:lang w:val="en-US"/>
        </w:rPr>
      </w:pPr>
      <w:r w:rsidRPr="00894A09">
        <w:rPr>
          <w:lang w:val="en-US"/>
        </w:rPr>
        <w:t xml:space="preserve">Frauen haben ihre Toten durch Auferstehung wiederbekommen. </w:t>
      </w:r>
    </w:p>
    <w:p w14:paraId="2F25A912" w14:textId="77777777" w:rsidR="00C4096D" w:rsidRDefault="00C4096D" w:rsidP="00C4096D">
      <w:pPr>
        <w:rPr>
          <w:lang w:val="en-US"/>
        </w:rPr>
      </w:pPr>
      <w:r w:rsidRPr="00894A09">
        <w:rPr>
          <w:lang w:val="en-US"/>
        </w:rPr>
        <w:t xml:space="preserve">Andere aber sind gemartert worden </w:t>
      </w:r>
    </w:p>
    <w:p w14:paraId="52D3E59D" w14:textId="77777777" w:rsidR="00C4096D" w:rsidRDefault="00C4096D" w:rsidP="00C4096D">
      <w:pPr>
        <w:rPr>
          <w:lang w:val="en-US"/>
        </w:rPr>
      </w:pPr>
      <w:r w:rsidRPr="00894A09">
        <w:rPr>
          <w:lang w:val="en-US"/>
        </w:rPr>
        <w:t xml:space="preserve">und haben die Freilassung nicht angenommen, </w:t>
      </w:r>
    </w:p>
    <w:p w14:paraId="261C9C37" w14:textId="77777777" w:rsidR="00C4096D" w:rsidRPr="00894A09" w:rsidRDefault="00C4096D" w:rsidP="00C4096D">
      <w:pPr>
        <w:rPr>
          <w:lang w:val="en-US"/>
        </w:rPr>
      </w:pPr>
      <w:r w:rsidRPr="00894A09">
        <w:rPr>
          <w:lang w:val="en-US"/>
        </w:rPr>
        <w:t>damit sie die Auferstehung, die besser ist, erlangten. </w:t>
      </w:r>
    </w:p>
    <w:p w14:paraId="32A1BE33" w14:textId="77777777" w:rsidR="00C4096D" w:rsidRDefault="00C4096D" w:rsidP="00C4096D">
      <w:pPr>
        <w:rPr>
          <w:lang w:val="en-US"/>
        </w:rPr>
      </w:pPr>
      <w:r w:rsidRPr="00894A09">
        <w:rPr>
          <w:lang w:val="en-US"/>
        </w:rPr>
        <w:t xml:space="preserve">Andere haben Spott und Geißelung erlitten, </w:t>
      </w:r>
    </w:p>
    <w:p w14:paraId="020A8AAA" w14:textId="77777777" w:rsidR="00C4096D" w:rsidRPr="00894A09" w:rsidRDefault="00C4096D" w:rsidP="00C4096D">
      <w:pPr>
        <w:rPr>
          <w:lang w:val="en-US"/>
        </w:rPr>
      </w:pPr>
      <w:r w:rsidRPr="00894A09">
        <w:rPr>
          <w:lang w:val="en-US"/>
        </w:rPr>
        <w:t>dazu Fesseln und Gefängnis. </w:t>
      </w:r>
    </w:p>
    <w:p w14:paraId="697650F4" w14:textId="77777777" w:rsidR="00C4096D" w:rsidRDefault="00C4096D" w:rsidP="00C4096D">
      <w:pPr>
        <w:rPr>
          <w:lang w:val="en-US"/>
        </w:rPr>
      </w:pPr>
      <w:r w:rsidRPr="00894A09">
        <w:rPr>
          <w:lang w:val="en-US"/>
        </w:rPr>
        <w:t xml:space="preserve">Sie sind gesteinigt, zersägt, durchs Schwert getötet worden; </w:t>
      </w:r>
    </w:p>
    <w:p w14:paraId="7B0C9F7E" w14:textId="77777777" w:rsidR="00C4096D" w:rsidRPr="00894A09" w:rsidRDefault="00C4096D" w:rsidP="00C4096D">
      <w:pPr>
        <w:rPr>
          <w:lang w:val="en-US"/>
        </w:rPr>
      </w:pPr>
      <w:r w:rsidRPr="00894A09">
        <w:rPr>
          <w:lang w:val="en-US"/>
        </w:rPr>
        <w:t xml:space="preserve">sie sind umhergezogen in Schafpelzen und Ziegenfellen; </w:t>
      </w:r>
      <w:r>
        <w:rPr>
          <w:lang w:val="en-US"/>
        </w:rPr>
        <w:br/>
      </w:r>
      <w:r w:rsidRPr="00894A09">
        <w:rPr>
          <w:lang w:val="en-US"/>
        </w:rPr>
        <w:t>sie haben Mangel, Bedrängnis, Misshandlung erduldet. </w:t>
      </w:r>
    </w:p>
    <w:p w14:paraId="2E4FA979" w14:textId="77777777" w:rsidR="00C4096D" w:rsidRPr="00894A09" w:rsidRDefault="00C4096D" w:rsidP="00C4096D">
      <w:pPr>
        <w:rPr>
          <w:lang w:val="en-US"/>
        </w:rPr>
      </w:pPr>
      <w:r w:rsidRPr="00894A09">
        <w:rPr>
          <w:lang w:val="en-US"/>
        </w:rPr>
        <w:t xml:space="preserve">Sie, deren die Welt nicht wert war, </w:t>
      </w:r>
      <w:r>
        <w:rPr>
          <w:lang w:val="en-US"/>
        </w:rPr>
        <w:br/>
      </w:r>
      <w:r w:rsidRPr="00894A09">
        <w:rPr>
          <w:lang w:val="en-US"/>
        </w:rPr>
        <w:t>sind umhergeirrt in Wüsten, auf Bergen, in Höhlen und Erdlöchern.</w:t>
      </w:r>
    </w:p>
    <w:p w14:paraId="412554CF" w14:textId="77777777" w:rsidR="00C4096D" w:rsidRDefault="00C4096D" w:rsidP="00C4096D">
      <w:pPr>
        <w:rPr>
          <w:lang w:val="en-US"/>
        </w:rPr>
      </w:pPr>
      <w:r w:rsidRPr="00894A09">
        <w:rPr>
          <w:lang w:val="en-US"/>
        </w:rPr>
        <w:t xml:space="preserve">Diese alle haben durch den Glauben Gottes Zeugnis empfangen </w:t>
      </w:r>
    </w:p>
    <w:p w14:paraId="50335879" w14:textId="77777777" w:rsidR="00C4096D" w:rsidRPr="00894A09" w:rsidRDefault="00C4096D" w:rsidP="00C4096D">
      <w:pPr>
        <w:rPr>
          <w:lang w:val="en-US"/>
        </w:rPr>
      </w:pPr>
      <w:r w:rsidRPr="00894A09">
        <w:rPr>
          <w:lang w:val="en-US"/>
        </w:rPr>
        <w:t>und doch nicht erlangt, was verheißen war, </w:t>
      </w:r>
    </w:p>
    <w:p w14:paraId="5CD5FA8A" w14:textId="77777777" w:rsidR="00C4096D" w:rsidRDefault="00C4096D" w:rsidP="00C4096D">
      <w:pPr>
        <w:rPr>
          <w:lang w:val="en-US"/>
        </w:rPr>
      </w:pPr>
      <w:r w:rsidRPr="00894A09">
        <w:rPr>
          <w:lang w:val="en-US"/>
        </w:rPr>
        <w:t xml:space="preserve">weil Gott etwas Besseres für uns vorgesehen hat; </w:t>
      </w:r>
    </w:p>
    <w:p w14:paraId="17F95F25" w14:textId="77777777" w:rsidR="00C4096D" w:rsidRDefault="00C4096D" w:rsidP="00C4096D">
      <w:pPr>
        <w:rPr>
          <w:lang w:val="en-US"/>
        </w:rPr>
      </w:pPr>
      <w:r w:rsidRPr="00894A09">
        <w:rPr>
          <w:lang w:val="en-US"/>
        </w:rPr>
        <w:t>denn sie sollten nicht ohne uns vollendet werden.</w:t>
      </w:r>
    </w:p>
    <w:p w14:paraId="54C3CE34" w14:textId="77777777" w:rsidR="00C4096D" w:rsidRDefault="00C4096D" w:rsidP="00C4096D">
      <w:pPr>
        <w:rPr>
          <w:lang w:val="en-US"/>
        </w:rPr>
      </w:pPr>
    </w:p>
    <w:p w14:paraId="76CA90D5" w14:textId="77777777" w:rsidR="00C4096D" w:rsidRPr="002C2FB3" w:rsidRDefault="00C4096D" w:rsidP="00C4096D">
      <w:pPr>
        <w:rPr>
          <w:b/>
          <w:lang w:val="en-US"/>
        </w:rPr>
      </w:pPr>
      <w:r w:rsidRPr="002C2FB3">
        <w:rPr>
          <w:b/>
          <w:lang w:val="en-US"/>
        </w:rPr>
        <w:t>Lukas 12,49–56</w:t>
      </w:r>
    </w:p>
    <w:p w14:paraId="54232374" w14:textId="77777777" w:rsidR="00C4096D" w:rsidRPr="002C2FB3" w:rsidRDefault="00C4096D" w:rsidP="00C4096D">
      <w:pPr>
        <w:rPr>
          <w:bCs/>
          <w:lang w:val="en-US"/>
        </w:rPr>
      </w:pPr>
      <w:r w:rsidRPr="002C2FB3">
        <w:rPr>
          <w:bCs/>
          <w:lang w:val="en-US"/>
        </w:rPr>
        <w:t>[Jesus spricht:]</w:t>
      </w:r>
    </w:p>
    <w:p w14:paraId="6313FE84" w14:textId="77777777" w:rsidR="00C4096D" w:rsidRDefault="00C4096D" w:rsidP="00C4096D">
      <w:pPr>
        <w:rPr>
          <w:bCs/>
          <w:lang w:val="en-US"/>
        </w:rPr>
      </w:pPr>
      <w:r w:rsidRPr="002C2FB3">
        <w:rPr>
          <w:bCs/>
          <w:lang w:val="en-US"/>
        </w:rPr>
        <w:t xml:space="preserve">Ich bin gekommen, ein Feuer anzuzünden auf Erden; </w:t>
      </w:r>
    </w:p>
    <w:p w14:paraId="111804F1" w14:textId="77777777" w:rsidR="00C4096D" w:rsidRPr="002C2FB3" w:rsidRDefault="00C4096D" w:rsidP="00C4096D">
      <w:pPr>
        <w:rPr>
          <w:lang w:val="en-US"/>
        </w:rPr>
      </w:pPr>
      <w:r w:rsidRPr="002C2FB3">
        <w:rPr>
          <w:bCs/>
          <w:lang w:val="en-US"/>
        </w:rPr>
        <w:t>was wollte ich lieber, als dass es schon brennte!</w:t>
      </w:r>
      <w:r w:rsidRPr="002C2FB3">
        <w:rPr>
          <w:lang w:val="en-US"/>
        </w:rPr>
        <w:t> </w:t>
      </w:r>
    </w:p>
    <w:p w14:paraId="6182561C" w14:textId="77777777" w:rsidR="00C4096D" w:rsidRDefault="00C4096D" w:rsidP="00C4096D">
      <w:pPr>
        <w:rPr>
          <w:lang w:val="en-US"/>
        </w:rPr>
      </w:pPr>
      <w:r w:rsidRPr="002C2FB3">
        <w:rPr>
          <w:lang w:val="en-US"/>
        </w:rPr>
        <w:t xml:space="preserve">Aber ich muss mich zuvor taufen lassen mit einer Taufe, </w:t>
      </w:r>
    </w:p>
    <w:p w14:paraId="602E51BA" w14:textId="77777777" w:rsidR="00C4096D" w:rsidRPr="002C2FB3" w:rsidRDefault="00C4096D" w:rsidP="00C4096D">
      <w:pPr>
        <w:rPr>
          <w:lang w:val="en-US"/>
        </w:rPr>
      </w:pPr>
      <w:r w:rsidRPr="002C2FB3">
        <w:rPr>
          <w:lang w:val="en-US"/>
        </w:rPr>
        <w:t>und wie ist mir so bange, bis sie vollbracht ist!</w:t>
      </w:r>
    </w:p>
    <w:p w14:paraId="6C023970" w14:textId="77777777" w:rsidR="00C4096D" w:rsidRDefault="00C4096D" w:rsidP="00C4096D">
      <w:pPr>
        <w:rPr>
          <w:lang w:val="en-US"/>
        </w:rPr>
      </w:pPr>
      <w:r w:rsidRPr="002C2FB3">
        <w:rPr>
          <w:lang w:val="en-US"/>
        </w:rPr>
        <w:t xml:space="preserve">Meint ihr, dass ich gekommen bin, Frieden zu bringen auf Erden? </w:t>
      </w:r>
    </w:p>
    <w:p w14:paraId="2C627AF8" w14:textId="77777777" w:rsidR="00C4096D" w:rsidRPr="002C2FB3" w:rsidRDefault="00C4096D" w:rsidP="00C4096D">
      <w:pPr>
        <w:rPr>
          <w:lang w:val="en-US"/>
        </w:rPr>
      </w:pPr>
      <w:r w:rsidRPr="002C2FB3">
        <w:rPr>
          <w:lang w:val="en-US"/>
        </w:rPr>
        <w:t>Ich sage: Nein, sondern Zwietracht. </w:t>
      </w:r>
    </w:p>
    <w:p w14:paraId="59144A8B" w14:textId="77777777" w:rsidR="00C4096D" w:rsidRDefault="00C4096D" w:rsidP="00C4096D">
      <w:pPr>
        <w:rPr>
          <w:lang w:val="en-US"/>
        </w:rPr>
      </w:pPr>
      <w:r w:rsidRPr="002C2FB3">
        <w:rPr>
          <w:lang w:val="en-US"/>
        </w:rPr>
        <w:t xml:space="preserve">Denn von nun an werden fünf in einem Hause uneins sein, </w:t>
      </w:r>
    </w:p>
    <w:p w14:paraId="7A7C9726" w14:textId="77777777" w:rsidR="00C4096D" w:rsidRPr="002C2FB3" w:rsidRDefault="00C4096D" w:rsidP="00C4096D">
      <w:pPr>
        <w:rPr>
          <w:lang w:val="en-US"/>
        </w:rPr>
      </w:pPr>
      <w:r w:rsidRPr="002C2FB3">
        <w:rPr>
          <w:lang w:val="en-US"/>
        </w:rPr>
        <w:t>drei gegen zwei und zwei gegen drei. </w:t>
      </w:r>
    </w:p>
    <w:p w14:paraId="18BF9926" w14:textId="77777777" w:rsidR="00C4096D" w:rsidRDefault="00C4096D" w:rsidP="00C4096D">
      <w:pPr>
        <w:rPr>
          <w:lang w:val="en-US"/>
        </w:rPr>
      </w:pPr>
      <w:r w:rsidRPr="002C2FB3">
        <w:rPr>
          <w:lang w:val="en-US"/>
        </w:rPr>
        <w:t xml:space="preserve">Es wird der Vater gegen den Sohn sein und der Sohn gegen den Vater, </w:t>
      </w:r>
    </w:p>
    <w:p w14:paraId="09630287" w14:textId="77777777" w:rsidR="00C4096D" w:rsidRDefault="00C4096D" w:rsidP="00C4096D">
      <w:pPr>
        <w:rPr>
          <w:lang w:val="en-US"/>
        </w:rPr>
      </w:pPr>
      <w:r w:rsidRPr="002C2FB3">
        <w:rPr>
          <w:lang w:val="en-US"/>
        </w:rPr>
        <w:t xml:space="preserve">die Mutter gegen die Tochter und die Tochter gegen die Mutter, </w:t>
      </w:r>
    </w:p>
    <w:p w14:paraId="36649F9A" w14:textId="77777777" w:rsidR="00C4096D" w:rsidRDefault="00C4096D" w:rsidP="00C4096D">
      <w:pPr>
        <w:rPr>
          <w:lang w:val="en-US"/>
        </w:rPr>
      </w:pPr>
      <w:r w:rsidRPr="002C2FB3">
        <w:rPr>
          <w:lang w:val="en-US"/>
        </w:rPr>
        <w:t xml:space="preserve">die Schwiegermutter gegen die Schwiegertochter </w:t>
      </w:r>
    </w:p>
    <w:p w14:paraId="4D4BB761" w14:textId="77777777" w:rsidR="00C4096D" w:rsidRPr="002C2FB3" w:rsidRDefault="00C4096D" w:rsidP="00C4096D">
      <w:pPr>
        <w:rPr>
          <w:lang w:val="en-US"/>
        </w:rPr>
      </w:pPr>
      <w:r w:rsidRPr="002C2FB3">
        <w:rPr>
          <w:lang w:val="en-US"/>
        </w:rPr>
        <w:t>und die Schwiegertochter gegen die Schwiegermutter.</w:t>
      </w:r>
    </w:p>
    <w:p w14:paraId="6CC6D54F" w14:textId="77777777" w:rsidR="00C4096D" w:rsidRDefault="00C4096D" w:rsidP="00C4096D">
      <w:pPr>
        <w:rPr>
          <w:b/>
          <w:bCs/>
          <w:lang w:val="en-US"/>
        </w:rPr>
      </w:pPr>
    </w:p>
    <w:p w14:paraId="22F22612" w14:textId="77777777" w:rsidR="00C4096D" w:rsidRDefault="00C4096D" w:rsidP="00C4096D">
      <w:pPr>
        <w:rPr>
          <w:lang w:val="en-US"/>
        </w:rPr>
      </w:pPr>
      <w:r w:rsidRPr="002C2FB3">
        <w:rPr>
          <w:lang w:val="en-US"/>
        </w:rPr>
        <w:t xml:space="preserve">Er sprach aber zu der Menge: </w:t>
      </w:r>
    </w:p>
    <w:p w14:paraId="3EAB4972" w14:textId="77777777" w:rsidR="00C4096D" w:rsidRDefault="00C4096D" w:rsidP="00C4096D">
      <w:pPr>
        <w:rPr>
          <w:lang w:val="en-US"/>
        </w:rPr>
      </w:pPr>
      <w:r w:rsidRPr="002C2FB3">
        <w:rPr>
          <w:lang w:val="en-US"/>
        </w:rPr>
        <w:t xml:space="preserve">Wenn ihr eine Wolke aufsteigen seht vom Westen her, so sagt ihr gleich: </w:t>
      </w:r>
    </w:p>
    <w:p w14:paraId="4C2D6A23" w14:textId="77777777" w:rsidR="00C4096D" w:rsidRPr="002C2FB3" w:rsidRDefault="00C4096D" w:rsidP="00C4096D">
      <w:pPr>
        <w:rPr>
          <w:lang w:val="en-US"/>
        </w:rPr>
      </w:pPr>
      <w:r w:rsidRPr="002C2FB3">
        <w:rPr>
          <w:lang w:val="en-US"/>
        </w:rPr>
        <w:t>Es gibt Regen. Und es geschieht so. </w:t>
      </w:r>
    </w:p>
    <w:p w14:paraId="054DA4BF" w14:textId="77777777" w:rsidR="00C4096D" w:rsidRDefault="00C4096D" w:rsidP="00C4096D">
      <w:pPr>
        <w:rPr>
          <w:lang w:val="en-US"/>
        </w:rPr>
      </w:pPr>
      <w:r w:rsidRPr="002C2FB3">
        <w:rPr>
          <w:lang w:val="en-US"/>
        </w:rPr>
        <w:t xml:space="preserve">Und wenn der Südwind weht, so sagt ihr: </w:t>
      </w:r>
    </w:p>
    <w:p w14:paraId="0EB5F9AC" w14:textId="77777777" w:rsidR="00C4096D" w:rsidRPr="002C2FB3" w:rsidRDefault="00C4096D" w:rsidP="00C4096D">
      <w:pPr>
        <w:rPr>
          <w:lang w:val="en-US"/>
        </w:rPr>
      </w:pPr>
      <w:r w:rsidRPr="002C2FB3">
        <w:rPr>
          <w:lang w:val="en-US"/>
        </w:rPr>
        <w:t>Es wird heiß werden. Und es geschieht so. </w:t>
      </w:r>
    </w:p>
    <w:p w14:paraId="7637FD7E" w14:textId="77777777" w:rsidR="00C4096D" w:rsidRDefault="00C4096D" w:rsidP="00C4096D">
      <w:pPr>
        <w:rPr>
          <w:lang w:val="en-US"/>
        </w:rPr>
      </w:pPr>
      <w:r w:rsidRPr="002C2FB3">
        <w:rPr>
          <w:lang w:val="en-US"/>
        </w:rPr>
        <w:t xml:space="preserve">Ihr Heuchler! </w:t>
      </w:r>
    </w:p>
    <w:p w14:paraId="5D04CBF3" w14:textId="77777777" w:rsidR="00C4096D" w:rsidRDefault="00C4096D" w:rsidP="00C4096D">
      <w:pPr>
        <w:rPr>
          <w:lang w:val="en-US"/>
        </w:rPr>
      </w:pPr>
      <w:r w:rsidRPr="002C2FB3">
        <w:rPr>
          <w:lang w:val="en-US"/>
        </w:rPr>
        <w:t xml:space="preserve">Über das Aussehen der Erde und des Himmels könnt ihr urteilen; </w:t>
      </w:r>
    </w:p>
    <w:p w14:paraId="1C1108D0" w14:textId="77777777" w:rsidR="00C4096D" w:rsidRPr="002C2FB3" w:rsidRDefault="00C4096D" w:rsidP="00C4096D">
      <w:pPr>
        <w:rPr>
          <w:lang w:val="en-US"/>
        </w:rPr>
      </w:pPr>
      <w:r w:rsidRPr="002C2FB3">
        <w:rPr>
          <w:lang w:val="en-US"/>
        </w:rPr>
        <w:t>warum aber könnt ihr über diese Zeit nicht urteilen?</w:t>
      </w:r>
    </w:p>
    <w:p w14:paraId="548BDDBE" w14:textId="77777777" w:rsidR="00C4096D" w:rsidRDefault="00C4096D" w:rsidP="00C4096D">
      <w:pPr>
        <w:pStyle w:val="Heading2"/>
      </w:pPr>
      <w:r>
        <w:t>Fürbittengebet</w:t>
      </w:r>
    </w:p>
    <w:p w14:paraId="14C6951F" w14:textId="77777777" w:rsidR="00C4096D" w:rsidRDefault="00C4096D" w:rsidP="00C4096D">
      <w:r>
        <w:t>Guter Gott,</w:t>
      </w:r>
    </w:p>
    <w:p w14:paraId="21538A99" w14:textId="77777777" w:rsidR="00C4096D" w:rsidRDefault="00C4096D" w:rsidP="00C4096D">
      <w:r>
        <w:t>in der Gemeinschaft mit dir</w:t>
      </w:r>
    </w:p>
    <w:p w14:paraId="1CF8DC3C" w14:textId="77777777" w:rsidR="00C4096D" w:rsidRDefault="00C4096D" w:rsidP="00C4096D">
      <w:r>
        <w:t>gewinnt unser Leben Kraft und Grund.</w:t>
      </w:r>
    </w:p>
    <w:p w14:paraId="1225BCAC" w14:textId="77777777" w:rsidR="00C4096D" w:rsidRDefault="00C4096D" w:rsidP="00C4096D">
      <w:r>
        <w:t>Du hörst, was uns bewegt,</w:t>
      </w:r>
    </w:p>
    <w:p w14:paraId="4CC3C1EA" w14:textId="77777777" w:rsidR="00C4096D" w:rsidRDefault="00C4096D" w:rsidP="00C4096D">
      <w:r>
        <w:t>du weißt um unser Gebet</w:t>
      </w:r>
    </w:p>
    <w:p w14:paraId="0CF30707" w14:textId="77777777" w:rsidR="00C4096D" w:rsidRDefault="00C4096D" w:rsidP="00C4096D">
      <w:r>
        <w:t>noch bevor wir es aussprechen.</w:t>
      </w:r>
    </w:p>
    <w:p w14:paraId="626142ED" w14:textId="77777777" w:rsidR="00C4096D" w:rsidRDefault="00C4096D" w:rsidP="00C4096D">
      <w:r>
        <w:t>Voll Vertrauen kommen wir zu dir.</w:t>
      </w:r>
    </w:p>
    <w:p w14:paraId="48515E75" w14:textId="77777777" w:rsidR="00C4096D" w:rsidRDefault="00C4096D" w:rsidP="00C4096D"/>
    <w:p w14:paraId="74A1789B" w14:textId="77777777" w:rsidR="00C4096D" w:rsidRDefault="00C4096D" w:rsidP="00C4096D">
      <w:r>
        <w:t>Wir bitten dich: Erneuere deine Kirche</w:t>
      </w:r>
    </w:p>
    <w:p w14:paraId="719CC4CC" w14:textId="77777777" w:rsidR="00C4096D" w:rsidRDefault="00C4096D" w:rsidP="00C4096D">
      <w:r>
        <w:t>durch Menschen mit prophetischer Kraft,</w:t>
      </w:r>
    </w:p>
    <w:p w14:paraId="2636B4EE" w14:textId="77777777" w:rsidR="00C4096D" w:rsidRDefault="00C4096D" w:rsidP="00C4096D">
      <w:r>
        <w:t>durch Begeisterung für die lebensverändernde Kraft des Glaubens,</w:t>
      </w:r>
    </w:p>
    <w:p w14:paraId="1BC7DAD1" w14:textId="77777777" w:rsidR="00C4096D" w:rsidRDefault="00C4096D" w:rsidP="00C4096D">
      <w:r>
        <w:t>durch Mut zum Handeln.</w:t>
      </w:r>
    </w:p>
    <w:p w14:paraId="5D223AEC" w14:textId="77777777" w:rsidR="00C4096D" w:rsidRDefault="00C4096D" w:rsidP="00C4096D">
      <w:r>
        <w:t>Wir rufen zu dir:</w:t>
      </w:r>
    </w:p>
    <w:p w14:paraId="053B5604" w14:textId="77777777" w:rsidR="00C4096D" w:rsidRPr="003E4DD3" w:rsidRDefault="00C4096D" w:rsidP="00C4096D">
      <w:pPr>
        <w:rPr>
          <w:i/>
        </w:rPr>
      </w:pPr>
      <w:r>
        <w:rPr>
          <w:i/>
        </w:rPr>
        <w:t>Herr</w:t>
      </w:r>
      <w:r w:rsidRPr="003E4DD3">
        <w:rPr>
          <w:i/>
        </w:rPr>
        <w:t>, erbarme dich.</w:t>
      </w:r>
    </w:p>
    <w:p w14:paraId="505F889B" w14:textId="77777777" w:rsidR="00C4096D" w:rsidRDefault="00C4096D" w:rsidP="00C4096D"/>
    <w:p w14:paraId="7C088223" w14:textId="77777777" w:rsidR="00C4096D" w:rsidRDefault="00C4096D" w:rsidP="00C4096D">
      <w:r>
        <w:t>Wir bitten dich: Lass Frieden und Gerechtigkeit wachsen in der Welt.</w:t>
      </w:r>
    </w:p>
    <w:p w14:paraId="6D758521" w14:textId="77777777" w:rsidR="00C4096D" w:rsidRDefault="00C4096D" w:rsidP="00C4096D">
      <w:r>
        <w:t>Durch Menschen, die Verantwortung übernehmen,</w:t>
      </w:r>
    </w:p>
    <w:p w14:paraId="50812C1D" w14:textId="77777777" w:rsidR="00C4096D" w:rsidRDefault="00C4096D" w:rsidP="00C4096D">
      <w:r>
        <w:t>Politiker, die Frieden stiften,</w:t>
      </w:r>
    </w:p>
    <w:p w14:paraId="06862862" w14:textId="77777777" w:rsidR="00C4096D" w:rsidRDefault="00C4096D" w:rsidP="00C4096D">
      <w:r>
        <w:t>Menschen, die einander die Hand reichen.</w:t>
      </w:r>
    </w:p>
    <w:p w14:paraId="63C7F4E4" w14:textId="77777777" w:rsidR="00C4096D" w:rsidRDefault="00C4096D" w:rsidP="00C4096D">
      <w:r>
        <w:t>Wir rufen zu dir:</w:t>
      </w:r>
    </w:p>
    <w:p w14:paraId="090ABF00" w14:textId="77777777" w:rsidR="00C4096D" w:rsidRPr="003E4DD3" w:rsidRDefault="00C4096D" w:rsidP="00C4096D">
      <w:pPr>
        <w:rPr>
          <w:i/>
        </w:rPr>
      </w:pPr>
      <w:r>
        <w:rPr>
          <w:i/>
        </w:rPr>
        <w:t>Herr</w:t>
      </w:r>
      <w:r w:rsidRPr="003E4DD3">
        <w:rPr>
          <w:i/>
        </w:rPr>
        <w:t>, erbarme dich.</w:t>
      </w:r>
    </w:p>
    <w:p w14:paraId="7C4E1340" w14:textId="77777777" w:rsidR="00C4096D" w:rsidRDefault="00C4096D" w:rsidP="00C4096D"/>
    <w:p w14:paraId="5A457D8D" w14:textId="77777777" w:rsidR="00C4096D" w:rsidRDefault="00C4096D" w:rsidP="00C4096D">
      <w:r>
        <w:t>Wir bitten dich: Schenke Menschen Freiheit zum Leben,</w:t>
      </w:r>
    </w:p>
    <w:p w14:paraId="36EE7B71" w14:textId="77777777" w:rsidR="00C4096D" w:rsidRDefault="00C4096D" w:rsidP="00C4096D">
      <w:r>
        <w:t>die in Abhängigkeiten gefangen sind,</w:t>
      </w:r>
    </w:p>
    <w:p w14:paraId="76026322" w14:textId="77777777" w:rsidR="00C4096D" w:rsidRDefault="00C4096D" w:rsidP="00C4096D">
      <w:r>
        <w:t>die unter Krankheit und Depression leiden,</w:t>
      </w:r>
    </w:p>
    <w:p w14:paraId="54A1FB53" w14:textId="77777777" w:rsidR="00C4096D" w:rsidRDefault="00C4096D" w:rsidP="00C4096D">
      <w:r>
        <w:t>die Angst oder Not gefangen hält.</w:t>
      </w:r>
    </w:p>
    <w:p w14:paraId="65336F40" w14:textId="77777777" w:rsidR="00C4096D" w:rsidRDefault="00C4096D" w:rsidP="00C4096D">
      <w:r>
        <w:t>Wir rufen zu dir:</w:t>
      </w:r>
    </w:p>
    <w:p w14:paraId="013FCAC3" w14:textId="77777777" w:rsidR="00C4096D" w:rsidRPr="003E4DD3" w:rsidRDefault="00C4096D" w:rsidP="00C4096D">
      <w:pPr>
        <w:rPr>
          <w:i/>
        </w:rPr>
      </w:pPr>
      <w:r>
        <w:rPr>
          <w:i/>
        </w:rPr>
        <w:t>Herr</w:t>
      </w:r>
      <w:r w:rsidRPr="003E4DD3">
        <w:rPr>
          <w:i/>
        </w:rPr>
        <w:t>, erbarme dich.</w:t>
      </w:r>
    </w:p>
    <w:p w14:paraId="07524C85" w14:textId="77777777" w:rsidR="00C4096D" w:rsidRDefault="00C4096D" w:rsidP="00C4096D"/>
    <w:p w14:paraId="7B4E4E33" w14:textId="77777777" w:rsidR="00C4096D" w:rsidRDefault="00C4096D" w:rsidP="00C4096D">
      <w:r>
        <w:t>Wir bitten dich: Schenk unserer Gemeinde Weisheit.</w:t>
      </w:r>
    </w:p>
    <w:p w14:paraId="061AF59A" w14:textId="77777777" w:rsidR="00C4096D" w:rsidRDefault="00C4096D" w:rsidP="00C4096D">
      <w:r>
        <w:t>Dass wir erkennen, wo du uns brauchst,</w:t>
      </w:r>
    </w:p>
    <w:p w14:paraId="534CC293" w14:textId="77777777" w:rsidR="00C4096D" w:rsidRDefault="00C4096D" w:rsidP="00C4096D">
      <w:r>
        <w:t>Dass wir die richtigen Entscheidungen für die Zukunft treffen,</w:t>
      </w:r>
    </w:p>
    <w:p w14:paraId="42D172FE" w14:textId="77777777" w:rsidR="00C4096D" w:rsidRDefault="00C4096D" w:rsidP="00C4096D">
      <w:r>
        <w:t>dass wir beherzt aufbrechen.</w:t>
      </w:r>
    </w:p>
    <w:p w14:paraId="78356232" w14:textId="77777777" w:rsidR="00C4096D" w:rsidRDefault="00C4096D" w:rsidP="00C4096D"/>
    <w:p w14:paraId="330515E5" w14:textId="77777777" w:rsidR="00C4096D" w:rsidRDefault="00C4096D" w:rsidP="00C4096D">
      <w:r>
        <w:t>Wir rufen zu dir:</w:t>
      </w:r>
    </w:p>
    <w:p w14:paraId="6525C43C" w14:textId="77777777" w:rsidR="00C4096D" w:rsidRPr="003E4DD3" w:rsidRDefault="00C4096D" w:rsidP="00C4096D">
      <w:pPr>
        <w:rPr>
          <w:i/>
        </w:rPr>
      </w:pPr>
      <w:r>
        <w:rPr>
          <w:i/>
        </w:rPr>
        <w:t>Herr</w:t>
      </w:r>
      <w:r w:rsidRPr="003E4DD3">
        <w:rPr>
          <w:i/>
        </w:rPr>
        <w:t>, erbarme dich.</w:t>
      </w:r>
    </w:p>
    <w:p w14:paraId="74E62E06" w14:textId="77777777" w:rsidR="00C4096D" w:rsidRDefault="00C4096D" w:rsidP="00C4096D"/>
    <w:p w14:paraId="3D80A287" w14:textId="77777777" w:rsidR="00C4096D" w:rsidRDefault="00C4096D" w:rsidP="00C4096D">
      <w:r>
        <w:t>Nimm dich unserer Bitten an, Gott.</w:t>
      </w:r>
    </w:p>
    <w:p w14:paraId="0AE7E2BF" w14:textId="77777777" w:rsidR="00C4096D" w:rsidRDefault="00C4096D" w:rsidP="00C4096D">
      <w:r>
        <w:t>Denn du kennst Wege, wo wir nicht weiterwissen,</w:t>
      </w:r>
    </w:p>
    <w:p w14:paraId="7CF27AB9" w14:textId="77777777" w:rsidR="00C4096D" w:rsidRDefault="00C4096D" w:rsidP="00C4096D">
      <w:r>
        <w:t>in deine Hand befehlen wir alle und alles,</w:t>
      </w:r>
    </w:p>
    <w:p w14:paraId="7D5AF407" w14:textId="77777777" w:rsidR="00C4096D" w:rsidRDefault="00C4096D" w:rsidP="00C4096D">
      <w:r>
        <w:t>wofür wir gebetet haben.</w:t>
      </w:r>
    </w:p>
    <w:p w14:paraId="2550B53E" w14:textId="77777777" w:rsidR="00C4096D" w:rsidRDefault="00C4096D" w:rsidP="00C4096D">
      <w:r>
        <w:t>Bewahre uns in deiner Liebe</w:t>
      </w:r>
    </w:p>
    <w:p w14:paraId="2445D960" w14:textId="77777777" w:rsidR="00C4096D" w:rsidRDefault="00C4096D" w:rsidP="00C4096D">
      <w:r>
        <w:t>durch Jesus Christus, der mit dir und dem Heiligen Geist</w:t>
      </w:r>
    </w:p>
    <w:p w14:paraId="26B10727" w14:textId="77777777" w:rsidR="00C4096D" w:rsidRPr="00BD60E5" w:rsidRDefault="00C4096D" w:rsidP="00C4096D">
      <w:r>
        <w:t>lebt und Leben schafft in Ewigkeit. Amen.</w:t>
      </w:r>
    </w:p>
    <w:p w14:paraId="706C1D62" w14:textId="77777777" w:rsidR="00C4096D" w:rsidRDefault="00C4096D" w:rsidP="00C4096D">
      <w:pPr>
        <w:pStyle w:val="Heading2"/>
      </w:pPr>
      <w:r>
        <w:t>Lesepredigten</w:t>
      </w:r>
    </w:p>
    <w:p w14:paraId="7EB03DF8" w14:textId="77777777" w:rsidR="00C4096D" w:rsidRPr="007E23F8" w:rsidRDefault="00C4096D" w:rsidP="00C4096D">
      <w:r>
        <w:t>Die Evangeliumslesung kommt in der deutschen Leseordnung nicht vor, aber siehe die Parallelstelle des Matthäus bei 21. Sonntag nach Trinitatis, Reihe III.</w:t>
      </w:r>
    </w:p>
    <w:p w14:paraId="4A465F96" w14:textId="77777777" w:rsidR="00C4096D" w:rsidRDefault="00C4096D" w:rsidP="00C4096D">
      <w:pPr>
        <w:pStyle w:val="Heading2"/>
      </w:pPr>
      <w:r>
        <w:t>Liedvorschläge (EG)</w:t>
      </w:r>
    </w:p>
    <w:p w14:paraId="08CDC727" w14:textId="77777777" w:rsidR="00C4096D" w:rsidRDefault="00C4096D" w:rsidP="00C4096D">
      <w:pPr>
        <w:rPr>
          <w:rStyle w:val="Heading3Char"/>
        </w:rPr>
      </w:pPr>
      <w:r w:rsidRPr="00181276">
        <w:rPr>
          <w:rStyle w:val="Heading3Char"/>
        </w:rPr>
        <w:t>Eingangslied:</w:t>
      </w:r>
    </w:p>
    <w:p w14:paraId="595DC57C" w14:textId="77777777" w:rsidR="00C4096D" w:rsidRDefault="00C4096D" w:rsidP="00C4096D">
      <w:r>
        <w:t>440 All Morgen ist ganz frisch und neu</w:t>
      </w:r>
    </w:p>
    <w:p w14:paraId="7D6E073A" w14:textId="77777777" w:rsidR="00C4096D" w:rsidRDefault="00C4096D" w:rsidP="00C4096D">
      <w:r>
        <w:t>445 Gott des Himmels und der Erden</w:t>
      </w:r>
    </w:p>
    <w:p w14:paraId="01182C78" w14:textId="77777777" w:rsidR="00C4096D" w:rsidRDefault="00C4096D" w:rsidP="00C4096D">
      <w:r w:rsidRPr="00181276">
        <w:rPr>
          <w:rStyle w:val="Heading3Char"/>
        </w:rPr>
        <w:t>Wochenlied:</w:t>
      </w:r>
    </w:p>
    <w:p w14:paraId="176E9664" w14:textId="77777777" w:rsidR="00C4096D" w:rsidRDefault="00C4096D" w:rsidP="00C4096D">
      <w:r>
        <w:t>346 Such, wer da will, ein ander Ziel</w:t>
      </w:r>
    </w:p>
    <w:p w14:paraId="088C46E9" w14:textId="77777777" w:rsidR="00C4096D" w:rsidRDefault="00C4096D" w:rsidP="00C4096D">
      <w:r>
        <w:t>503 Geh aus mein Herz und suche Freud</w:t>
      </w:r>
    </w:p>
    <w:p w14:paraId="088909B0" w14:textId="77777777" w:rsidR="00C4096D" w:rsidRDefault="00C4096D" w:rsidP="00C4096D">
      <w:r w:rsidRPr="00181276">
        <w:rPr>
          <w:rStyle w:val="Heading3Char"/>
        </w:rPr>
        <w:t>Predigtlied:</w:t>
      </w:r>
      <w:r>
        <w:t xml:space="preserve"> </w:t>
      </w:r>
    </w:p>
    <w:p w14:paraId="0C456724" w14:textId="77777777" w:rsidR="00C4096D" w:rsidRDefault="00C4096D" w:rsidP="00C4096D">
      <w:r>
        <w:t>378 Es mag sein, daß alles fällt</w:t>
      </w:r>
    </w:p>
    <w:p w14:paraId="5D9282C4" w14:textId="77777777" w:rsidR="00C4096D" w:rsidRDefault="00C4096D" w:rsidP="00C4096D">
      <w:r>
        <w:t>385 Mir nach, spricht Christus, unser Held</w:t>
      </w:r>
    </w:p>
    <w:p w14:paraId="58AF819D" w14:textId="77777777" w:rsidR="00C4096D" w:rsidRDefault="00C4096D" w:rsidP="00C4096D">
      <w:r w:rsidRPr="00181276">
        <w:rPr>
          <w:rStyle w:val="Heading3Char"/>
        </w:rPr>
        <w:t>Ausgangslied:</w:t>
      </w:r>
      <w:r>
        <w:t xml:space="preserve"> </w:t>
      </w:r>
    </w:p>
    <w:p w14:paraId="600C557A" w14:textId="77777777" w:rsidR="00C4096D" w:rsidRDefault="00C4096D" w:rsidP="00C4096D">
      <w:r>
        <w:t>318 O gläubig Herz, gebenedei</w:t>
      </w:r>
    </w:p>
    <w:p w14:paraId="5438034F" w14:textId="77777777" w:rsidR="00C4096D" w:rsidRPr="00BD60E5" w:rsidRDefault="00C4096D" w:rsidP="00C4096D">
      <w:r>
        <w:t>456 Vom Aufgang der Sonne</w:t>
      </w:r>
    </w:p>
    <w:p w14:paraId="03E3CD50" w14:textId="77777777" w:rsidR="00C4096D" w:rsidRDefault="00C4096D" w:rsidP="00C4096D">
      <w:pPr>
        <w:rPr>
          <w:color w:val="000000" w:themeColor="text1"/>
        </w:rPr>
      </w:pPr>
    </w:p>
    <w:p w14:paraId="554820D8" w14:textId="77777777" w:rsidR="00C4096D" w:rsidRDefault="00C4096D" w:rsidP="00C4096D">
      <w:pPr>
        <w:rPr>
          <w:color w:val="000000" w:themeColor="text1"/>
        </w:rPr>
      </w:pPr>
      <w:bookmarkStart w:id="0" w:name="_GoBack"/>
      <w:bookmarkEnd w:id="0"/>
    </w:p>
    <w:p w14:paraId="4B20F3CE" w14:textId="77777777" w:rsidR="00BA6764" w:rsidRDefault="00BA6764" w:rsidP="00CD392F">
      <w:pPr>
        <w:rPr>
          <w:color w:val="000000" w:themeColor="text1"/>
        </w:rPr>
      </w:pPr>
    </w:p>
    <w:p w14:paraId="4A3610E8" w14:textId="77777777" w:rsidR="00BA6764" w:rsidRDefault="00BA6764" w:rsidP="00CD392F">
      <w:pPr>
        <w:rPr>
          <w:color w:val="000000" w:themeColor="text1"/>
        </w:rPr>
      </w:pPr>
    </w:p>
    <w:p w14:paraId="173383C7"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E53278F"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4721709D"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39AA6" w14:textId="77777777" w:rsidR="00433EF7" w:rsidRDefault="00433EF7" w:rsidP="00CD392F">
      <w:r>
        <w:separator/>
      </w:r>
    </w:p>
  </w:endnote>
  <w:endnote w:type="continuationSeparator" w:id="0">
    <w:p w14:paraId="7057FB4F" w14:textId="77777777" w:rsidR="00433EF7" w:rsidRDefault="00433EF7"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CFBA"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BAE0"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433EF7">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433EF7">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CD66"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38327" w14:textId="77777777" w:rsidR="00433EF7" w:rsidRDefault="00433EF7" w:rsidP="00CD392F">
      <w:r>
        <w:separator/>
      </w:r>
    </w:p>
  </w:footnote>
  <w:footnote w:type="continuationSeparator" w:id="0">
    <w:p w14:paraId="42564C52" w14:textId="77777777" w:rsidR="00433EF7" w:rsidRDefault="00433EF7"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763D"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CE49"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9B41"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6D"/>
    <w:rsid w:val="0006672A"/>
    <w:rsid w:val="000D137E"/>
    <w:rsid w:val="00110731"/>
    <w:rsid w:val="00181276"/>
    <w:rsid w:val="00203CD4"/>
    <w:rsid w:val="0020755B"/>
    <w:rsid w:val="00251C95"/>
    <w:rsid w:val="002B6820"/>
    <w:rsid w:val="003335EB"/>
    <w:rsid w:val="003656DF"/>
    <w:rsid w:val="003A7675"/>
    <w:rsid w:val="00417ED0"/>
    <w:rsid w:val="00432D86"/>
    <w:rsid w:val="00433EF7"/>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4096D"/>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829B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1072</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2017-04-25T03:05:00Z</dcterms:created>
  <dcterms:modified xsi:type="dcterms:W3CDTF">2017-04-25T03:06:00Z</dcterms:modified>
</cp:coreProperties>
</file>