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E25E" w14:textId="77777777" w:rsidR="00314E08" w:rsidRPr="00927B60" w:rsidRDefault="00314E08" w:rsidP="00314E08">
      <w:pPr>
        <w:pStyle w:val="Heading1"/>
      </w:pPr>
      <w:r>
        <w:t>23. Sonntag im Jahreskreis (4.–10. September),</w:t>
      </w:r>
      <w:r>
        <w:br/>
        <w:t xml:space="preserve">Jahrgang C </w:t>
      </w:r>
      <w:r>
        <w:br/>
        <w:t>(Time after Pentecost: Lectionary 23)</w:t>
      </w:r>
    </w:p>
    <w:p w14:paraId="364C0438" w14:textId="77777777" w:rsidR="00314E08" w:rsidRDefault="00314E08" w:rsidP="00314E08">
      <w:pPr>
        <w:pStyle w:val="Heading2"/>
      </w:pPr>
      <w:r w:rsidRPr="008D7185">
        <w:t>Ein</w:t>
      </w:r>
      <w:r>
        <w:t>f</w:t>
      </w:r>
      <w:r w:rsidRPr="008D7185">
        <w:t>ührung</w:t>
      </w:r>
    </w:p>
    <w:p w14:paraId="1D4AAA8B" w14:textId="77777777" w:rsidR="00314E08" w:rsidRPr="00EC2ED8" w:rsidRDefault="00314E08" w:rsidP="00314E08">
      <w:pPr>
        <w:tabs>
          <w:tab w:val="left" w:pos="984"/>
        </w:tabs>
      </w:pPr>
      <w:r>
        <w:t>Der Weg ins gelobte Land ist verbunden mit persönlichem Einsatz und fordert das bisherige Leben heraus. So erinnert Gott die Israeliten beim Einzug in das verheißene Land an den Bund und die Bundestreue. Paulus schreibt seinem Freund Philemon und bittet ihn einen Sklaven freizulassen, der nun Bruder in Christus ist. Wer ihm nachfolgen will, sagt Christus, muss sich der Folgen bewusst sein und bereit werden, sein bisheriges Leben loszulassen. Auch die christliche Freiheit hat ihren Preis.</w:t>
      </w:r>
    </w:p>
    <w:p w14:paraId="547D53F0" w14:textId="77777777" w:rsidR="00314E08" w:rsidRPr="003656DF" w:rsidRDefault="00314E08" w:rsidP="00314E08">
      <w:pPr>
        <w:pStyle w:val="Heading2"/>
      </w:pPr>
      <w:r>
        <w:t>Psalm 1</w:t>
      </w:r>
    </w:p>
    <w:p w14:paraId="6709F5ED" w14:textId="77777777" w:rsidR="00314E08" w:rsidRDefault="00314E08" w:rsidP="00314E08">
      <w:pPr>
        <w:spacing w:line="240" w:lineRule="auto"/>
        <w:rPr>
          <w:lang w:val="en-US"/>
        </w:rPr>
      </w:pPr>
      <w:r w:rsidRPr="006761AE">
        <w:rPr>
          <w:lang w:val="en-US"/>
        </w:rPr>
        <w:t>Wohl dem, der nicht</w:t>
      </w:r>
      <w:r>
        <w:rPr>
          <w:lang w:val="en-US"/>
        </w:rPr>
        <w:t xml:space="preserve"> wandelt im Rat der Gottlosen </w:t>
      </w:r>
    </w:p>
    <w:p w14:paraId="042C79D7" w14:textId="77777777" w:rsidR="00314E08" w:rsidRPr="006761AE" w:rsidRDefault="00314E08" w:rsidP="00314E08">
      <w:pPr>
        <w:spacing w:line="240" w:lineRule="auto"/>
        <w:rPr>
          <w:lang w:val="en-US"/>
        </w:rPr>
      </w:pPr>
      <w:r w:rsidRPr="006761AE">
        <w:rPr>
          <w:lang w:val="en-US"/>
        </w:rPr>
        <w:t>noch tritt auf den Weg der Sünder</w:t>
      </w:r>
    </w:p>
    <w:p w14:paraId="394AE06F" w14:textId="77777777" w:rsidR="00314E08" w:rsidRPr="006761AE" w:rsidRDefault="00314E08" w:rsidP="00314E08">
      <w:pPr>
        <w:spacing w:line="240" w:lineRule="auto"/>
        <w:rPr>
          <w:lang w:val="en-US"/>
        </w:rPr>
      </w:pPr>
      <w:r w:rsidRPr="006761AE">
        <w:rPr>
          <w:lang w:val="en-US"/>
        </w:rPr>
        <w:t>noch sitzt, wo die Spötter sitzen,</w:t>
      </w:r>
    </w:p>
    <w:p w14:paraId="0890C610" w14:textId="77777777" w:rsidR="00314E08" w:rsidRPr="006761AE" w:rsidRDefault="00314E08" w:rsidP="00314E08">
      <w:pPr>
        <w:spacing w:line="240" w:lineRule="auto"/>
        <w:ind w:firstLine="720"/>
        <w:rPr>
          <w:lang w:val="en-US"/>
        </w:rPr>
      </w:pPr>
      <w:r w:rsidRPr="006761AE">
        <w:rPr>
          <w:lang w:val="en-US"/>
        </w:rPr>
        <w:t>sondern hat Lust am Gesetz des HERRN</w:t>
      </w:r>
    </w:p>
    <w:p w14:paraId="350B0F15" w14:textId="77777777" w:rsidR="00314E08" w:rsidRPr="006761AE" w:rsidRDefault="00314E08" w:rsidP="00314E08">
      <w:pPr>
        <w:spacing w:line="240" w:lineRule="auto"/>
        <w:ind w:firstLine="720"/>
        <w:rPr>
          <w:lang w:val="en-US"/>
        </w:rPr>
      </w:pPr>
      <w:r w:rsidRPr="006761AE">
        <w:rPr>
          <w:lang w:val="en-US"/>
        </w:rPr>
        <w:t>und sinnt über seinem Gesetz Tag und Nacht!</w:t>
      </w:r>
    </w:p>
    <w:p w14:paraId="044E661C" w14:textId="77777777" w:rsidR="00314E08" w:rsidRDefault="00314E08" w:rsidP="00314E08">
      <w:pPr>
        <w:spacing w:line="240" w:lineRule="auto"/>
        <w:rPr>
          <w:lang w:val="en-US"/>
        </w:rPr>
      </w:pPr>
      <w:r w:rsidRPr="006761AE">
        <w:rPr>
          <w:lang w:val="en-US"/>
        </w:rPr>
        <w:t>Der ist wie ein Baum, g</w:t>
      </w:r>
      <w:r>
        <w:rPr>
          <w:lang w:val="en-US"/>
        </w:rPr>
        <w:t xml:space="preserve">epflanzt an den Wasserbächen, </w:t>
      </w:r>
    </w:p>
    <w:p w14:paraId="4EAFEC9B" w14:textId="77777777" w:rsidR="00314E08" w:rsidRDefault="00314E08" w:rsidP="00314E08">
      <w:pPr>
        <w:spacing w:line="240" w:lineRule="auto"/>
        <w:rPr>
          <w:lang w:val="en-US"/>
        </w:rPr>
      </w:pPr>
      <w:r w:rsidRPr="006761AE">
        <w:rPr>
          <w:lang w:val="en-US"/>
        </w:rPr>
        <w:t xml:space="preserve">der seine Frucht bringt zu seiner Zeit, </w:t>
      </w:r>
    </w:p>
    <w:p w14:paraId="4E14C522" w14:textId="77777777" w:rsidR="00314E08" w:rsidRPr="006761AE" w:rsidRDefault="00314E08" w:rsidP="00314E08">
      <w:pPr>
        <w:spacing w:line="240" w:lineRule="auto"/>
        <w:ind w:firstLine="720"/>
        <w:rPr>
          <w:lang w:val="en-US"/>
        </w:rPr>
      </w:pPr>
      <w:r w:rsidRPr="006761AE">
        <w:rPr>
          <w:lang w:val="en-US"/>
        </w:rPr>
        <w:t>und seine Blätter verwelken nicht.</w:t>
      </w:r>
    </w:p>
    <w:p w14:paraId="0DDB867E" w14:textId="77777777" w:rsidR="00314E08" w:rsidRPr="006761AE" w:rsidRDefault="00314E08" w:rsidP="00314E08">
      <w:pPr>
        <w:spacing w:line="240" w:lineRule="auto"/>
        <w:ind w:firstLine="720"/>
        <w:rPr>
          <w:lang w:val="en-US"/>
        </w:rPr>
      </w:pPr>
      <w:r w:rsidRPr="006761AE">
        <w:rPr>
          <w:lang w:val="en-US"/>
        </w:rPr>
        <w:t>Und was er macht, das gerät wohl.</w:t>
      </w:r>
    </w:p>
    <w:p w14:paraId="39C33AC8" w14:textId="77777777" w:rsidR="00314E08" w:rsidRPr="006761AE" w:rsidRDefault="00314E08" w:rsidP="00314E08">
      <w:pPr>
        <w:spacing w:line="240" w:lineRule="auto"/>
        <w:rPr>
          <w:lang w:val="en-US"/>
        </w:rPr>
      </w:pPr>
      <w:r w:rsidRPr="006761AE">
        <w:rPr>
          <w:lang w:val="en-US"/>
        </w:rPr>
        <w:t>Aber so sind die Gottlosen nicht,</w:t>
      </w:r>
    </w:p>
    <w:p w14:paraId="11B2EE8A" w14:textId="77777777" w:rsidR="00314E08" w:rsidRPr="006761AE" w:rsidRDefault="00314E08" w:rsidP="00314E08">
      <w:pPr>
        <w:spacing w:line="240" w:lineRule="auto"/>
        <w:rPr>
          <w:lang w:val="en-US"/>
        </w:rPr>
      </w:pPr>
      <w:r w:rsidRPr="006761AE">
        <w:rPr>
          <w:lang w:val="en-US"/>
        </w:rPr>
        <w:t>sondern wie Spreu, die der Wind verstreut.</w:t>
      </w:r>
    </w:p>
    <w:p w14:paraId="1875DC7B" w14:textId="77777777" w:rsidR="00314E08" w:rsidRPr="006761AE" w:rsidRDefault="00314E08" w:rsidP="00314E08">
      <w:pPr>
        <w:spacing w:line="240" w:lineRule="auto"/>
        <w:ind w:firstLine="720"/>
        <w:rPr>
          <w:lang w:val="en-US"/>
        </w:rPr>
      </w:pPr>
      <w:r w:rsidRPr="006761AE">
        <w:rPr>
          <w:lang w:val="en-US"/>
        </w:rPr>
        <w:t>Darum bestehen die Gottlosen nicht im Gericht</w:t>
      </w:r>
    </w:p>
    <w:p w14:paraId="7C9824EF" w14:textId="77777777" w:rsidR="00314E08" w:rsidRPr="006761AE" w:rsidRDefault="00314E08" w:rsidP="00314E08">
      <w:pPr>
        <w:spacing w:line="240" w:lineRule="auto"/>
        <w:ind w:firstLine="720"/>
        <w:rPr>
          <w:lang w:val="en-US"/>
        </w:rPr>
      </w:pPr>
      <w:r w:rsidRPr="006761AE">
        <w:rPr>
          <w:lang w:val="en-US"/>
        </w:rPr>
        <w:t>noch die Sünder in der Gemeinde der Gerechten.</w:t>
      </w:r>
    </w:p>
    <w:p w14:paraId="73CDE540" w14:textId="77777777" w:rsidR="00314E08" w:rsidRPr="006761AE" w:rsidRDefault="00314E08" w:rsidP="00314E08">
      <w:pPr>
        <w:spacing w:line="240" w:lineRule="auto"/>
        <w:rPr>
          <w:lang w:val="en-US"/>
        </w:rPr>
      </w:pPr>
      <w:r w:rsidRPr="006761AE">
        <w:rPr>
          <w:lang w:val="en-US"/>
        </w:rPr>
        <w:t>Denn </w:t>
      </w:r>
      <w:r w:rsidRPr="006761AE">
        <w:rPr>
          <w:bCs/>
          <w:lang w:val="en-US"/>
        </w:rPr>
        <w:t>der HERR kennt den Weg der Gerechten,</w:t>
      </w:r>
    </w:p>
    <w:p w14:paraId="3CE0AEFA" w14:textId="77777777" w:rsidR="00314E08" w:rsidRPr="00C078AA" w:rsidRDefault="00314E08" w:rsidP="00314E08">
      <w:pPr>
        <w:spacing w:line="240" w:lineRule="auto"/>
        <w:rPr>
          <w:lang w:val="en-US"/>
        </w:rPr>
      </w:pPr>
      <w:r w:rsidRPr="006761AE">
        <w:rPr>
          <w:bCs/>
          <w:lang w:val="en-US"/>
        </w:rPr>
        <w:t>aber der Gottlosen Weg vergeht.</w:t>
      </w:r>
    </w:p>
    <w:p w14:paraId="12A587DC" w14:textId="77777777" w:rsidR="00314E08" w:rsidRDefault="00314E08" w:rsidP="00314E08">
      <w:pPr>
        <w:pStyle w:val="Heading2"/>
      </w:pPr>
      <w:r>
        <w:t>Tagesgebet</w:t>
      </w:r>
    </w:p>
    <w:p w14:paraId="7359D0FF" w14:textId="77777777" w:rsidR="00314E08" w:rsidRDefault="00314E08" w:rsidP="00314E08">
      <w:r>
        <w:t>Jesus Christus,</w:t>
      </w:r>
    </w:p>
    <w:p w14:paraId="57B3AAD1" w14:textId="77777777" w:rsidR="00314E08" w:rsidRDefault="00314E08" w:rsidP="00314E08">
      <w:r>
        <w:t>zur Freiheit hast du uns befreit.</w:t>
      </w:r>
    </w:p>
    <w:p w14:paraId="22ACE839" w14:textId="77777777" w:rsidR="00314E08" w:rsidRDefault="00314E08" w:rsidP="00314E08">
      <w:r>
        <w:t>Lehre uns loszulassen, was uns zurückhält,</w:t>
      </w:r>
    </w:p>
    <w:p w14:paraId="5E559372" w14:textId="77777777" w:rsidR="00314E08" w:rsidRDefault="00314E08" w:rsidP="00314E08">
      <w:r>
        <w:t>dass wir unser Herz ganz an dir festmachen.</w:t>
      </w:r>
    </w:p>
    <w:p w14:paraId="140653DC" w14:textId="77777777" w:rsidR="00314E08" w:rsidRDefault="00314E08" w:rsidP="00314E08">
      <w:r>
        <w:t>Lass uns aufatmen</w:t>
      </w:r>
    </w:p>
    <w:p w14:paraId="51CBD16C" w14:textId="77777777" w:rsidR="00314E08" w:rsidRDefault="00314E08" w:rsidP="00314E08">
      <w:r>
        <w:t>in deiner Freiheit</w:t>
      </w:r>
    </w:p>
    <w:p w14:paraId="132E0669" w14:textId="77777777" w:rsidR="00314E08" w:rsidRDefault="00314E08" w:rsidP="00314E08">
      <w:r>
        <w:t>und beherzt dir entgegengehen.</w:t>
      </w:r>
    </w:p>
    <w:p w14:paraId="67B8AC61" w14:textId="77777777" w:rsidR="00314E08" w:rsidRDefault="00314E08" w:rsidP="00314E08">
      <w:r>
        <w:t>Dir sei Lob und Ehre</w:t>
      </w:r>
    </w:p>
    <w:p w14:paraId="32B9F4F5" w14:textId="77777777" w:rsidR="00314E08" w:rsidRDefault="00314E08" w:rsidP="00314E08">
      <w:r>
        <w:t>in Ewigkeit. Amen.</w:t>
      </w:r>
    </w:p>
    <w:p w14:paraId="22F72E2D" w14:textId="77777777" w:rsidR="00314E08" w:rsidRDefault="00314E08" w:rsidP="00314E08">
      <w:pPr>
        <w:pStyle w:val="Heading2"/>
      </w:pPr>
      <w:r w:rsidRPr="00CD392F">
        <w:lastRenderedPageBreak/>
        <w:t>Lesungen</w:t>
      </w:r>
    </w:p>
    <w:p w14:paraId="7FB33FA6" w14:textId="77777777" w:rsidR="00314E08" w:rsidRPr="006761AE" w:rsidRDefault="00314E08" w:rsidP="00314E08">
      <w:pPr>
        <w:rPr>
          <w:b/>
        </w:rPr>
      </w:pPr>
      <w:r w:rsidRPr="006761AE">
        <w:rPr>
          <w:b/>
        </w:rPr>
        <w:t>5. Mose 30,15–20</w:t>
      </w:r>
    </w:p>
    <w:p w14:paraId="1A9DB233" w14:textId="77777777" w:rsidR="00314E08" w:rsidRDefault="00314E08" w:rsidP="00314E08">
      <w:pPr>
        <w:rPr>
          <w:lang w:val="en-US"/>
        </w:rPr>
      </w:pPr>
      <w:r w:rsidRPr="006761AE">
        <w:rPr>
          <w:lang w:val="en-US"/>
        </w:rPr>
        <w:t xml:space="preserve">Siehe, ich habe dir heute vorgelegt das Leben und das Gute, </w:t>
      </w:r>
    </w:p>
    <w:p w14:paraId="2ECA21C6" w14:textId="77777777" w:rsidR="00314E08" w:rsidRPr="006761AE" w:rsidRDefault="00314E08" w:rsidP="00314E08">
      <w:pPr>
        <w:rPr>
          <w:lang w:val="en-US"/>
        </w:rPr>
      </w:pPr>
      <w:r w:rsidRPr="006761AE">
        <w:rPr>
          <w:lang w:val="en-US"/>
        </w:rPr>
        <w:t>den Tod und das Böse. </w:t>
      </w:r>
    </w:p>
    <w:p w14:paraId="1B7E7B34" w14:textId="77777777" w:rsidR="00314E08" w:rsidRDefault="00314E08" w:rsidP="00314E08">
      <w:pPr>
        <w:rPr>
          <w:lang w:val="en-US"/>
        </w:rPr>
      </w:pPr>
      <w:r w:rsidRPr="006761AE">
        <w:rPr>
          <w:lang w:val="en-US"/>
        </w:rPr>
        <w:t>Wenn du gehorchst den Geboten des HERRN, deines Gottes,</w:t>
      </w:r>
    </w:p>
    <w:p w14:paraId="5E493E4C" w14:textId="77777777" w:rsidR="00314E08" w:rsidRDefault="00314E08" w:rsidP="00314E08">
      <w:pPr>
        <w:rPr>
          <w:lang w:val="en-US"/>
        </w:rPr>
      </w:pPr>
      <w:r w:rsidRPr="006761AE">
        <w:rPr>
          <w:lang w:val="en-US"/>
        </w:rPr>
        <w:t xml:space="preserve">die ich dir heute gebiete, dass du den HERRN, deinen Gott, liebst </w:t>
      </w:r>
    </w:p>
    <w:p w14:paraId="3AE7E398" w14:textId="77777777" w:rsidR="00314E08" w:rsidRDefault="00314E08" w:rsidP="00314E08">
      <w:pPr>
        <w:rPr>
          <w:lang w:val="en-US"/>
        </w:rPr>
      </w:pPr>
      <w:r w:rsidRPr="006761AE">
        <w:rPr>
          <w:lang w:val="en-US"/>
        </w:rPr>
        <w:t xml:space="preserve">und wandelst in seinen Wegen und seine Gebote, Gesetze und Rechte hältst, </w:t>
      </w:r>
    </w:p>
    <w:p w14:paraId="6D130CF7" w14:textId="77777777" w:rsidR="00314E08" w:rsidRDefault="00314E08" w:rsidP="00314E08">
      <w:pPr>
        <w:rPr>
          <w:lang w:val="en-US"/>
        </w:rPr>
      </w:pPr>
      <w:r w:rsidRPr="006761AE">
        <w:rPr>
          <w:lang w:val="en-US"/>
        </w:rPr>
        <w:t xml:space="preserve">so wirst du leben und dich mehren, </w:t>
      </w:r>
    </w:p>
    <w:p w14:paraId="0EE55C44" w14:textId="77777777" w:rsidR="00314E08" w:rsidRDefault="00314E08" w:rsidP="00314E08">
      <w:pPr>
        <w:rPr>
          <w:lang w:val="en-US"/>
        </w:rPr>
      </w:pPr>
      <w:r w:rsidRPr="006761AE">
        <w:rPr>
          <w:lang w:val="en-US"/>
        </w:rPr>
        <w:t xml:space="preserve">und der HERR, dein Gott, wird dich segnen in dem Lande, </w:t>
      </w:r>
    </w:p>
    <w:p w14:paraId="10114BFC" w14:textId="77777777" w:rsidR="00314E08" w:rsidRPr="006761AE" w:rsidRDefault="00314E08" w:rsidP="00314E08">
      <w:pPr>
        <w:rPr>
          <w:lang w:val="en-US"/>
        </w:rPr>
      </w:pPr>
      <w:r w:rsidRPr="006761AE">
        <w:rPr>
          <w:lang w:val="en-US"/>
        </w:rPr>
        <w:t>in das du ziehst, es einzunehmen. </w:t>
      </w:r>
    </w:p>
    <w:p w14:paraId="029CCDA1" w14:textId="77777777" w:rsidR="00314E08" w:rsidRDefault="00314E08" w:rsidP="00314E08">
      <w:pPr>
        <w:rPr>
          <w:lang w:val="en-US"/>
        </w:rPr>
      </w:pPr>
      <w:r w:rsidRPr="006761AE">
        <w:rPr>
          <w:lang w:val="en-US"/>
        </w:rPr>
        <w:t xml:space="preserve">Wendet sich aber dein Herz und du gehorchst nicht, </w:t>
      </w:r>
    </w:p>
    <w:p w14:paraId="54894D1D" w14:textId="77777777" w:rsidR="00314E08" w:rsidRDefault="00314E08" w:rsidP="00314E08">
      <w:pPr>
        <w:rPr>
          <w:lang w:val="en-US"/>
        </w:rPr>
      </w:pPr>
      <w:r w:rsidRPr="006761AE">
        <w:rPr>
          <w:lang w:val="en-US"/>
        </w:rPr>
        <w:t xml:space="preserve">sondern lässt dich verführen, </w:t>
      </w:r>
    </w:p>
    <w:p w14:paraId="32603126" w14:textId="77777777" w:rsidR="00314E08" w:rsidRPr="006761AE" w:rsidRDefault="00314E08" w:rsidP="00314E08">
      <w:pPr>
        <w:rPr>
          <w:lang w:val="en-US"/>
        </w:rPr>
      </w:pPr>
      <w:r w:rsidRPr="006761AE">
        <w:rPr>
          <w:lang w:val="en-US"/>
        </w:rPr>
        <w:t>dass du andere Götter anbetest und ihnen dienst, </w:t>
      </w:r>
    </w:p>
    <w:p w14:paraId="2F4A4098" w14:textId="77777777" w:rsidR="00314E08" w:rsidRDefault="00314E08" w:rsidP="00314E08">
      <w:pPr>
        <w:rPr>
          <w:lang w:val="en-US"/>
        </w:rPr>
      </w:pPr>
      <w:r w:rsidRPr="006761AE">
        <w:rPr>
          <w:lang w:val="en-US"/>
        </w:rPr>
        <w:t xml:space="preserve">so verkünde ich euch heute, dass ihr umkommen </w:t>
      </w:r>
    </w:p>
    <w:p w14:paraId="4E9CCD20" w14:textId="77777777" w:rsidR="00314E08" w:rsidRDefault="00314E08" w:rsidP="00314E08">
      <w:pPr>
        <w:rPr>
          <w:lang w:val="en-US"/>
        </w:rPr>
      </w:pPr>
      <w:r w:rsidRPr="006761AE">
        <w:rPr>
          <w:lang w:val="en-US"/>
        </w:rPr>
        <w:t xml:space="preserve">und nicht lange in dem Lande bleiben werdet, </w:t>
      </w:r>
    </w:p>
    <w:p w14:paraId="70763085" w14:textId="77777777" w:rsidR="00314E08" w:rsidRPr="006761AE" w:rsidRDefault="00314E08" w:rsidP="00314E08">
      <w:pPr>
        <w:rPr>
          <w:lang w:val="en-US"/>
        </w:rPr>
      </w:pPr>
      <w:r w:rsidRPr="006761AE">
        <w:rPr>
          <w:lang w:val="en-US"/>
        </w:rPr>
        <w:t>in das du über den Jordan ziehst, es einzunehmen.</w:t>
      </w:r>
    </w:p>
    <w:p w14:paraId="01304DBD" w14:textId="77777777" w:rsidR="00314E08" w:rsidRDefault="00314E08" w:rsidP="00314E08">
      <w:pPr>
        <w:rPr>
          <w:lang w:val="en-US"/>
        </w:rPr>
      </w:pPr>
      <w:r w:rsidRPr="006761AE">
        <w:rPr>
          <w:lang w:val="en-US"/>
        </w:rPr>
        <w:t xml:space="preserve">Ich nehme Himmel und Erde heute über euch zu Zeugen: </w:t>
      </w:r>
    </w:p>
    <w:p w14:paraId="35230308" w14:textId="77777777" w:rsidR="00314E08" w:rsidRDefault="00314E08" w:rsidP="00314E08">
      <w:pPr>
        <w:rPr>
          <w:lang w:val="en-US"/>
        </w:rPr>
      </w:pPr>
      <w:r w:rsidRPr="006761AE">
        <w:rPr>
          <w:lang w:val="en-US"/>
        </w:rPr>
        <w:t xml:space="preserve">Ich habe euch Leben und Tod, Segen und Fluch vorgelegt, </w:t>
      </w:r>
    </w:p>
    <w:p w14:paraId="1B382CAA" w14:textId="77777777" w:rsidR="00314E08" w:rsidRDefault="00314E08" w:rsidP="00314E08">
      <w:pPr>
        <w:rPr>
          <w:lang w:val="en-US"/>
        </w:rPr>
      </w:pPr>
      <w:r w:rsidRPr="006761AE">
        <w:rPr>
          <w:lang w:val="en-US"/>
        </w:rPr>
        <w:t xml:space="preserve">damit du das Leben erwählst und am Leben bleibst, </w:t>
      </w:r>
    </w:p>
    <w:p w14:paraId="5516442B" w14:textId="77777777" w:rsidR="00314E08" w:rsidRPr="006761AE" w:rsidRDefault="00314E08" w:rsidP="00314E08">
      <w:pPr>
        <w:rPr>
          <w:lang w:val="en-US"/>
        </w:rPr>
      </w:pPr>
      <w:r w:rsidRPr="006761AE">
        <w:rPr>
          <w:lang w:val="en-US"/>
        </w:rPr>
        <w:t>du und deine Nachkommen, </w:t>
      </w:r>
    </w:p>
    <w:p w14:paraId="524215FA" w14:textId="77777777" w:rsidR="00314E08" w:rsidRDefault="00314E08" w:rsidP="00314E08">
      <w:pPr>
        <w:rPr>
          <w:lang w:val="en-US"/>
        </w:rPr>
      </w:pPr>
      <w:r w:rsidRPr="006761AE">
        <w:rPr>
          <w:lang w:val="en-US"/>
        </w:rPr>
        <w:t xml:space="preserve">indem ihr den HERRN, euren Gott, liebt </w:t>
      </w:r>
    </w:p>
    <w:p w14:paraId="4C51ECA4" w14:textId="77777777" w:rsidR="00314E08" w:rsidRDefault="00314E08" w:rsidP="00314E08">
      <w:pPr>
        <w:rPr>
          <w:lang w:val="en-US"/>
        </w:rPr>
      </w:pPr>
      <w:r w:rsidRPr="006761AE">
        <w:rPr>
          <w:lang w:val="en-US"/>
        </w:rPr>
        <w:t xml:space="preserve">und seiner Stimme gehorcht und ihm anhangt. </w:t>
      </w:r>
    </w:p>
    <w:p w14:paraId="7DF01ABA" w14:textId="77777777" w:rsidR="00314E08" w:rsidRDefault="00314E08" w:rsidP="00314E08">
      <w:pPr>
        <w:rPr>
          <w:lang w:val="en-US"/>
        </w:rPr>
      </w:pPr>
      <w:r w:rsidRPr="006761AE">
        <w:rPr>
          <w:lang w:val="en-US"/>
        </w:rPr>
        <w:t xml:space="preserve">Denn das bedeutet für dich, </w:t>
      </w:r>
    </w:p>
    <w:p w14:paraId="7F3E58E3" w14:textId="77777777" w:rsidR="00314E08" w:rsidRDefault="00314E08" w:rsidP="00314E08">
      <w:pPr>
        <w:rPr>
          <w:lang w:val="en-US"/>
        </w:rPr>
      </w:pPr>
      <w:r w:rsidRPr="006761AE">
        <w:rPr>
          <w:lang w:val="en-US"/>
        </w:rPr>
        <w:t xml:space="preserve">dass du lebst und alt wirst und wohnen bleibst in dem Lande, </w:t>
      </w:r>
    </w:p>
    <w:p w14:paraId="15E4FE78" w14:textId="77777777" w:rsidR="00314E08" w:rsidRDefault="00314E08" w:rsidP="00314E08">
      <w:pPr>
        <w:rPr>
          <w:lang w:val="en-US"/>
        </w:rPr>
      </w:pPr>
      <w:r w:rsidRPr="006761AE">
        <w:rPr>
          <w:lang w:val="en-US"/>
        </w:rPr>
        <w:t xml:space="preserve">das der HERR deinen Vätern Abraham, Isaak </w:t>
      </w:r>
    </w:p>
    <w:p w14:paraId="0D02FAC4" w14:textId="77777777" w:rsidR="00314E08" w:rsidRDefault="00314E08" w:rsidP="00314E08">
      <w:pPr>
        <w:rPr>
          <w:lang w:val="en-US"/>
        </w:rPr>
      </w:pPr>
      <w:r w:rsidRPr="006761AE">
        <w:rPr>
          <w:lang w:val="en-US"/>
        </w:rPr>
        <w:t>und Jakob geschworen hat, ihnen zu geben.</w:t>
      </w:r>
    </w:p>
    <w:p w14:paraId="465AFB62" w14:textId="77777777" w:rsidR="00314E08" w:rsidRDefault="00314E08" w:rsidP="00314E08">
      <w:pPr>
        <w:rPr>
          <w:lang w:val="en-US"/>
        </w:rPr>
      </w:pPr>
    </w:p>
    <w:p w14:paraId="2B6AB1B3" w14:textId="77777777" w:rsidR="00314E08" w:rsidRPr="006761AE" w:rsidRDefault="00314E08" w:rsidP="00314E08">
      <w:pPr>
        <w:rPr>
          <w:b/>
          <w:lang w:val="en-US"/>
        </w:rPr>
      </w:pPr>
      <w:r w:rsidRPr="006761AE">
        <w:rPr>
          <w:b/>
          <w:lang w:val="en-US"/>
        </w:rPr>
        <w:t>Philemon 1–21</w:t>
      </w:r>
    </w:p>
    <w:p w14:paraId="372FE45D" w14:textId="77777777" w:rsidR="00314E08" w:rsidRDefault="00314E08" w:rsidP="00314E08">
      <w:pPr>
        <w:rPr>
          <w:lang w:val="en-US"/>
        </w:rPr>
      </w:pPr>
      <w:r w:rsidRPr="006761AE">
        <w:rPr>
          <w:lang w:val="en-US"/>
        </w:rPr>
        <w:t xml:space="preserve">Paulus, ein Gefangener Christi Jesu, und Timotheus, der Bruder, </w:t>
      </w:r>
    </w:p>
    <w:p w14:paraId="43589070" w14:textId="77777777" w:rsidR="00314E08" w:rsidRPr="006761AE" w:rsidRDefault="00314E08" w:rsidP="00314E08">
      <w:pPr>
        <w:rPr>
          <w:lang w:val="en-US"/>
        </w:rPr>
      </w:pPr>
      <w:r w:rsidRPr="006761AE">
        <w:rPr>
          <w:lang w:val="en-US"/>
        </w:rPr>
        <w:t>an Philemon, den Lieben, unsern Mitarbeiter, </w:t>
      </w:r>
    </w:p>
    <w:p w14:paraId="37A9EB8F" w14:textId="77777777" w:rsidR="00314E08" w:rsidRDefault="00314E08" w:rsidP="00314E08">
      <w:pPr>
        <w:rPr>
          <w:lang w:val="en-US"/>
        </w:rPr>
      </w:pPr>
      <w:r w:rsidRPr="006761AE">
        <w:rPr>
          <w:lang w:val="en-US"/>
        </w:rPr>
        <w:t xml:space="preserve">und an Aphia, die Schwester, und Archippus, unsern Mitstreiter, </w:t>
      </w:r>
    </w:p>
    <w:p w14:paraId="0CBEA2BF" w14:textId="77777777" w:rsidR="00314E08" w:rsidRPr="006761AE" w:rsidRDefault="00314E08" w:rsidP="00314E08">
      <w:pPr>
        <w:rPr>
          <w:lang w:val="en-US"/>
        </w:rPr>
      </w:pPr>
      <w:r w:rsidRPr="006761AE">
        <w:rPr>
          <w:lang w:val="en-US"/>
        </w:rPr>
        <w:t>und an die Gemeinde in deinem Hause:</w:t>
      </w:r>
    </w:p>
    <w:p w14:paraId="08762C0B" w14:textId="77777777" w:rsidR="00314E08" w:rsidRDefault="00314E08" w:rsidP="00314E08">
      <w:pPr>
        <w:rPr>
          <w:lang w:val="en-US"/>
        </w:rPr>
      </w:pPr>
      <w:r w:rsidRPr="006761AE">
        <w:rPr>
          <w:lang w:val="en-US"/>
        </w:rPr>
        <w:t xml:space="preserve">Gnade sei mit euch und Friede von Gott, unserm Vater, </w:t>
      </w:r>
    </w:p>
    <w:p w14:paraId="38844D61" w14:textId="77777777" w:rsidR="00314E08" w:rsidRPr="006761AE" w:rsidRDefault="00314E08" w:rsidP="00314E08">
      <w:pPr>
        <w:rPr>
          <w:lang w:val="en-US"/>
        </w:rPr>
      </w:pPr>
      <w:r w:rsidRPr="006761AE">
        <w:rPr>
          <w:lang w:val="en-US"/>
        </w:rPr>
        <w:t>und dem Herrn Jesus Christus!</w:t>
      </w:r>
    </w:p>
    <w:p w14:paraId="46996299" w14:textId="77777777" w:rsidR="00314E08" w:rsidRDefault="00314E08" w:rsidP="00314E08">
      <w:pPr>
        <w:rPr>
          <w:b/>
          <w:bCs/>
          <w:lang w:val="en-US"/>
        </w:rPr>
      </w:pPr>
    </w:p>
    <w:p w14:paraId="056851B1" w14:textId="77777777" w:rsidR="00314E08" w:rsidRDefault="00314E08" w:rsidP="00314E08">
      <w:pPr>
        <w:rPr>
          <w:lang w:val="en-US"/>
        </w:rPr>
      </w:pPr>
      <w:r w:rsidRPr="006761AE">
        <w:rPr>
          <w:lang w:val="en-US"/>
        </w:rPr>
        <w:t xml:space="preserve">Ich danke meinem Gott allezeit, </w:t>
      </w:r>
    </w:p>
    <w:p w14:paraId="0E129911" w14:textId="77777777" w:rsidR="00314E08" w:rsidRPr="006761AE" w:rsidRDefault="00314E08" w:rsidP="00314E08">
      <w:pPr>
        <w:rPr>
          <w:lang w:val="en-US"/>
        </w:rPr>
      </w:pPr>
      <w:r w:rsidRPr="006761AE">
        <w:rPr>
          <w:lang w:val="en-US"/>
        </w:rPr>
        <w:t>wenn ich deiner gedenke in meinen Gebeten </w:t>
      </w:r>
    </w:p>
    <w:p w14:paraId="7A86E9A1" w14:textId="77777777" w:rsidR="00314E08" w:rsidRDefault="00314E08" w:rsidP="00314E08">
      <w:pPr>
        <w:rPr>
          <w:lang w:val="en-US"/>
        </w:rPr>
      </w:pPr>
      <w:r w:rsidRPr="006761AE">
        <w:rPr>
          <w:lang w:val="en-US"/>
        </w:rPr>
        <w:t xml:space="preserve">– denn ich höre von der Liebe und dem Glauben, </w:t>
      </w:r>
    </w:p>
    <w:p w14:paraId="24BDB821" w14:textId="77777777" w:rsidR="00314E08" w:rsidRPr="006761AE" w:rsidRDefault="00314E08" w:rsidP="00314E08">
      <w:pPr>
        <w:rPr>
          <w:lang w:val="en-US"/>
        </w:rPr>
      </w:pPr>
      <w:r w:rsidRPr="006761AE">
        <w:rPr>
          <w:lang w:val="en-US"/>
        </w:rPr>
        <w:t>die du hast an den Herrn Jesus und gegenüber allen Heiligen –, </w:t>
      </w:r>
    </w:p>
    <w:p w14:paraId="1D4DA088" w14:textId="77777777" w:rsidR="00314E08" w:rsidRDefault="00314E08" w:rsidP="00314E08">
      <w:pPr>
        <w:rPr>
          <w:lang w:val="en-US"/>
        </w:rPr>
      </w:pPr>
      <w:r w:rsidRPr="006761AE">
        <w:rPr>
          <w:lang w:val="en-US"/>
        </w:rPr>
        <w:t xml:space="preserve">dass der Glaube, den wir miteinander haben, </w:t>
      </w:r>
    </w:p>
    <w:p w14:paraId="46145361" w14:textId="77777777" w:rsidR="00314E08" w:rsidRPr="006761AE" w:rsidRDefault="00314E08" w:rsidP="00314E08">
      <w:pPr>
        <w:rPr>
          <w:lang w:val="en-US"/>
        </w:rPr>
      </w:pPr>
      <w:r w:rsidRPr="006761AE">
        <w:rPr>
          <w:lang w:val="en-US"/>
        </w:rPr>
        <w:t>in dir kräftig werde in Erkenntnis all des Guten, das wir haben, in Christus. </w:t>
      </w:r>
    </w:p>
    <w:p w14:paraId="14CF7F24" w14:textId="77777777" w:rsidR="00314E08" w:rsidRDefault="00314E08" w:rsidP="00314E08">
      <w:pPr>
        <w:rPr>
          <w:lang w:val="en-US"/>
        </w:rPr>
      </w:pPr>
      <w:r w:rsidRPr="006761AE">
        <w:rPr>
          <w:lang w:val="en-US"/>
        </w:rPr>
        <w:t xml:space="preserve">Denn ich hatte große Freude und Trost durch deine Liebe, </w:t>
      </w:r>
    </w:p>
    <w:p w14:paraId="774D45D1" w14:textId="77777777" w:rsidR="00314E08" w:rsidRPr="006761AE" w:rsidRDefault="00314E08" w:rsidP="00314E08">
      <w:pPr>
        <w:rPr>
          <w:lang w:val="en-US"/>
        </w:rPr>
      </w:pPr>
      <w:r w:rsidRPr="006761AE">
        <w:rPr>
          <w:lang w:val="en-US"/>
        </w:rPr>
        <w:t>weil die Herzen der Heiligen erquickt sind durch dich, lieber Bruder.</w:t>
      </w:r>
    </w:p>
    <w:p w14:paraId="6A7C568A" w14:textId="77777777" w:rsidR="00314E08" w:rsidRPr="006761AE" w:rsidRDefault="00314E08" w:rsidP="00314E08">
      <w:pPr>
        <w:rPr>
          <w:b/>
          <w:bCs/>
          <w:lang w:val="en-US"/>
        </w:rPr>
      </w:pPr>
      <w:r>
        <w:rPr>
          <w:b/>
          <w:bCs/>
          <w:lang w:val="en-US"/>
        </w:rPr>
        <w:t xml:space="preserve"> </w:t>
      </w:r>
    </w:p>
    <w:p w14:paraId="3F10D076" w14:textId="77777777" w:rsidR="00314E08" w:rsidRDefault="00314E08" w:rsidP="00314E08">
      <w:pPr>
        <w:rPr>
          <w:lang w:val="en-US"/>
        </w:rPr>
      </w:pPr>
      <w:r w:rsidRPr="006761AE">
        <w:rPr>
          <w:lang w:val="en-US"/>
        </w:rPr>
        <w:t xml:space="preserve">Darum, obwohl ich in Christus volle Freiheit habe, </w:t>
      </w:r>
    </w:p>
    <w:p w14:paraId="031A2107" w14:textId="77777777" w:rsidR="00314E08" w:rsidRPr="006761AE" w:rsidRDefault="00314E08" w:rsidP="00314E08">
      <w:pPr>
        <w:rPr>
          <w:lang w:val="en-US"/>
        </w:rPr>
      </w:pPr>
      <w:r w:rsidRPr="006761AE">
        <w:rPr>
          <w:lang w:val="en-US"/>
        </w:rPr>
        <w:t>dir zu gebieten, was sich gebührt, </w:t>
      </w:r>
    </w:p>
    <w:p w14:paraId="1C71BB13" w14:textId="77777777" w:rsidR="00314E08" w:rsidRDefault="00314E08" w:rsidP="00314E08">
      <w:pPr>
        <w:rPr>
          <w:lang w:val="en-US"/>
        </w:rPr>
      </w:pPr>
      <w:r w:rsidRPr="006761AE">
        <w:rPr>
          <w:lang w:val="en-US"/>
        </w:rPr>
        <w:t xml:space="preserve">will ich um der Liebe willen doch nur bitten, so wie ich bin: </w:t>
      </w:r>
    </w:p>
    <w:p w14:paraId="52227DDA" w14:textId="77777777" w:rsidR="00314E08" w:rsidRPr="006761AE" w:rsidRDefault="00314E08" w:rsidP="00314E08">
      <w:pPr>
        <w:rPr>
          <w:lang w:val="en-US"/>
        </w:rPr>
      </w:pPr>
      <w:r w:rsidRPr="006761AE">
        <w:rPr>
          <w:lang w:val="en-US"/>
        </w:rPr>
        <w:t>Paulus, ein alter Mann, nun aber auch ein Gefangener Christi Jesu. </w:t>
      </w:r>
    </w:p>
    <w:p w14:paraId="1042FCA6" w14:textId="77777777" w:rsidR="00314E08" w:rsidRDefault="00314E08" w:rsidP="00314E08">
      <w:pPr>
        <w:rPr>
          <w:lang w:val="en-US"/>
        </w:rPr>
      </w:pPr>
      <w:r w:rsidRPr="006761AE">
        <w:rPr>
          <w:lang w:val="en-US"/>
        </w:rPr>
        <w:t xml:space="preserve">So bitte ich dich für meinen Sohn Onesimus, </w:t>
      </w:r>
    </w:p>
    <w:p w14:paraId="74E327B8" w14:textId="77777777" w:rsidR="00314E08" w:rsidRPr="006761AE" w:rsidRDefault="00314E08" w:rsidP="00314E08">
      <w:pPr>
        <w:rPr>
          <w:lang w:val="en-US"/>
        </w:rPr>
      </w:pPr>
      <w:r w:rsidRPr="006761AE">
        <w:rPr>
          <w:lang w:val="en-US"/>
        </w:rPr>
        <w:t>den ich gezeugt habe in der Gefangenschaft, </w:t>
      </w:r>
    </w:p>
    <w:p w14:paraId="4977BF9F" w14:textId="77777777" w:rsidR="00314E08" w:rsidRPr="006761AE" w:rsidRDefault="00314E08" w:rsidP="00314E08">
      <w:pPr>
        <w:rPr>
          <w:lang w:val="en-US"/>
        </w:rPr>
      </w:pPr>
      <w:r w:rsidRPr="006761AE">
        <w:rPr>
          <w:lang w:val="en-US"/>
        </w:rPr>
        <w:t>der dir früher unnütz war, jetzt aber dir und mir sehr nützlich ist.</w:t>
      </w:r>
    </w:p>
    <w:p w14:paraId="11FF0152" w14:textId="77777777" w:rsidR="00314E08" w:rsidRPr="006761AE" w:rsidRDefault="00314E08" w:rsidP="00314E08">
      <w:pPr>
        <w:rPr>
          <w:lang w:val="en-US"/>
        </w:rPr>
      </w:pPr>
      <w:r w:rsidRPr="006761AE">
        <w:rPr>
          <w:lang w:val="en-US"/>
        </w:rPr>
        <w:t>Den sende ich dir wieder zurück und damit mein eigenes Herz. </w:t>
      </w:r>
    </w:p>
    <w:p w14:paraId="7EE24FFF" w14:textId="77777777" w:rsidR="00314E08" w:rsidRDefault="00314E08" w:rsidP="00314E08">
      <w:pPr>
        <w:rPr>
          <w:lang w:val="en-US"/>
        </w:rPr>
      </w:pPr>
      <w:r w:rsidRPr="006761AE">
        <w:rPr>
          <w:lang w:val="en-US"/>
        </w:rPr>
        <w:t xml:space="preserve">Ich wollte ihn gern bei mir behalten, </w:t>
      </w:r>
    </w:p>
    <w:p w14:paraId="4B23E618" w14:textId="77777777" w:rsidR="00314E08" w:rsidRDefault="00314E08" w:rsidP="00314E08">
      <w:pPr>
        <w:rPr>
          <w:lang w:val="en-US"/>
        </w:rPr>
      </w:pPr>
      <w:r w:rsidRPr="006761AE">
        <w:rPr>
          <w:lang w:val="en-US"/>
        </w:rPr>
        <w:t xml:space="preserve">damit er mir an deiner statt diene in der Gefangenschaft </w:t>
      </w:r>
    </w:p>
    <w:p w14:paraId="3B3EF552" w14:textId="77777777" w:rsidR="00314E08" w:rsidRPr="006761AE" w:rsidRDefault="00314E08" w:rsidP="00314E08">
      <w:pPr>
        <w:rPr>
          <w:lang w:val="en-US"/>
        </w:rPr>
      </w:pPr>
      <w:r w:rsidRPr="006761AE">
        <w:rPr>
          <w:lang w:val="en-US"/>
        </w:rPr>
        <w:t>um des Evangeliums willen. </w:t>
      </w:r>
    </w:p>
    <w:p w14:paraId="79561304" w14:textId="77777777" w:rsidR="00314E08" w:rsidRDefault="00314E08" w:rsidP="00314E08">
      <w:pPr>
        <w:rPr>
          <w:lang w:val="en-US"/>
        </w:rPr>
      </w:pPr>
      <w:r w:rsidRPr="006761AE">
        <w:rPr>
          <w:lang w:val="en-US"/>
        </w:rPr>
        <w:t xml:space="preserve">Aber ohne deinen Willen wollte ich nichts tun, </w:t>
      </w:r>
    </w:p>
    <w:p w14:paraId="7624848C" w14:textId="77777777" w:rsidR="00314E08" w:rsidRPr="006761AE" w:rsidRDefault="00314E08" w:rsidP="00314E08">
      <w:pPr>
        <w:rPr>
          <w:lang w:val="en-US"/>
        </w:rPr>
      </w:pPr>
      <w:r w:rsidRPr="006761AE">
        <w:rPr>
          <w:lang w:val="en-US"/>
        </w:rPr>
        <w:t>damit das Gute dir nicht abgenötigt wäre, sondern freiwillig geschehe. </w:t>
      </w:r>
    </w:p>
    <w:p w14:paraId="71FDF80D" w14:textId="77777777" w:rsidR="00314E08" w:rsidRDefault="00314E08" w:rsidP="00314E08">
      <w:pPr>
        <w:rPr>
          <w:lang w:val="en-US"/>
        </w:rPr>
      </w:pPr>
      <w:r w:rsidRPr="006761AE">
        <w:rPr>
          <w:lang w:val="en-US"/>
        </w:rPr>
        <w:t xml:space="preserve">Denn vielleicht war er darum eine Zeit lang von dir getrennt, </w:t>
      </w:r>
    </w:p>
    <w:p w14:paraId="3721FB0B" w14:textId="77777777" w:rsidR="00314E08" w:rsidRPr="006761AE" w:rsidRDefault="00314E08" w:rsidP="00314E08">
      <w:pPr>
        <w:rPr>
          <w:lang w:val="en-US"/>
        </w:rPr>
      </w:pPr>
      <w:r w:rsidRPr="006761AE">
        <w:rPr>
          <w:lang w:val="en-US"/>
        </w:rPr>
        <w:t>damit du ihn auf ewig wiederhättest, </w:t>
      </w:r>
    </w:p>
    <w:p w14:paraId="2DA89343" w14:textId="77777777" w:rsidR="00314E08" w:rsidRDefault="00314E08" w:rsidP="00314E08">
      <w:pPr>
        <w:rPr>
          <w:lang w:val="en-US"/>
        </w:rPr>
      </w:pPr>
      <w:r w:rsidRPr="006761AE">
        <w:rPr>
          <w:lang w:val="en-US"/>
        </w:rPr>
        <w:t xml:space="preserve">nun nicht mehr als einen Sklaven, </w:t>
      </w:r>
    </w:p>
    <w:p w14:paraId="37264902" w14:textId="77777777" w:rsidR="00314E08" w:rsidRDefault="00314E08" w:rsidP="00314E08">
      <w:pPr>
        <w:rPr>
          <w:lang w:val="en-US"/>
        </w:rPr>
      </w:pPr>
      <w:r w:rsidRPr="006761AE">
        <w:rPr>
          <w:lang w:val="en-US"/>
        </w:rPr>
        <w:t xml:space="preserve">sondern als einen, der mehr ist als ein Sklave: </w:t>
      </w:r>
    </w:p>
    <w:p w14:paraId="52CB9922" w14:textId="77777777" w:rsidR="00314E08" w:rsidRDefault="00314E08" w:rsidP="00314E08">
      <w:pPr>
        <w:rPr>
          <w:lang w:val="en-US"/>
        </w:rPr>
      </w:pPr>
      <w:r w:rsidRPr="006761AE">
        <w:rPr>
          <w:lang w:val="en-US"/>
        </w:rPr>
        <w:t xml:space="preserve">ein geliebter Bruder, besonders für mich, </w:t>
      </w:r>
    </w:p>
    <w:p w14:paraId="67BE8B29" w14:textId="77777777" w:rsidR="00314E08" w:rsidRDefault="00314E08" w:rsidP="00314E08">
      <w:pPr>
        <w:rPr>
          <w:lang w:val="en-US"/>
        </w:rPr>
      </w:pPr>
      <w:r w:rsidRPr="006761AE">
        <w:rPr>
          <w:lang w:val="en-US"/>
        </w:rPr>
        <w:t xml:space="preserve">wie viel mehr aber für dich, </w:t>
      </w:r>
    </w:p>
    <w:p w14:paraId="13ED8D9F" w14:textId="77777777" w:rsidR="00314E08" w:rsidRPr="006761AE" w:rsidRDefault="00314E08" w:rsidP="00314E08">
      <w:pPr>
        <w:rPr>
          <w:lang w:val="en-US"/>
        </w:rPr>
      </w:pPr>
      <w:r w:rsidRPr="006761AE">
        <w:rPr>
          <w:lang w:val="en-US"/>
        </w:rPr>
        <w:t>sowohl im leiblichen Leben wie auch in dem Herrn.</w:t>
      </w:r>
    </w:p>
    <w:p w14:paraId="1B5ECB8E" w14:textId="77777777" w:rsidR="00314E08" w:rsidRDefault="00314E08" w:rsidP="00314E08">
      <w:pPr>
        <w:rPr>
          <w:lang w:val="en-US"/>
        </w:rPr>
      </w:pPr>
      <w:r w:rsidRPr="006761AE">
        <w:rPr>
          <w:lang w:val="en-US"/>
        </w:rPr>
        <w:t xml:space="preserve">Wenn du mich nun für deinen Freund hältst, </w:t>
      </w:r>
    </w:p>
    <w:p w14:paraId="1EB3C24E" w14:textId="77777777" w:rsidR="00314E08" w:rsidRPr="006761AE" w:rsidRDefault="00314E08" w:rsidP="00314E08">
      <w:pPr>
        <w:rPr>
          <w:lang w:val="en-US"/>
        </w:rPr>
      </w:pPr>
      <w:r w:rsidRPr="006761AE">
        <w:rPr>
          <w:lang w:val="en-US"/>
        </w:rPr>
        <w:t>so nimm ihn auf wie mich selbst. </w:t>
      </w:r>
    </w:p>
    <w:p w14:paraId="7131FB41" w14:textId="77777777" w:rsidR="00314E08" w:rsidRDefault="00314E08" w:rsidP="00314E08">
      <w:pPr>
        <w:rPr>
          <w:lang w:val="en-US"/>
        </w:rPr>
      </w:pPr>
      <w:r w:rsidRPr="006761AE">
        <w:rPr>
          <w:lang w:val="en-US"/>
        </w:rPr>
        <w:t xml:space="preserve">Wenn er aber dir Schaden angetan hat oder etwas schuldig ist, </w:t>
      </w:r>
    </w:p>
    <w:p w14:paraId="2580F369" w14:textId="77777777" w:rsidR="00314E08" w:rsidRPr="006761AE" w:rsidRDefault="00314E08" w:rsidP="00314E08">
      <w:pPr>
        <w:rPr>
          <w:lang w:val="en-US"/>
        </w:rPr>
      </w:pPr>
      <w:r w:rsidRPr="006761AE">
        <w:rPr>
          <w:lang w:val="en-US"/>
        </w:rPr>
        <w:t>das rechne mir an. </w:t>
      </w:r>
    </w:p>
    <w:p w14:paraId="5F06D44A" w14:textId="77777777" w:rsidR="00314E08" w:rsidRDefault="00314E08" w:rsidP="00314E08">
      <w:pPr>
        <w:rPr>
          <w:lang w:val="en-US"/>
        </w:rPr>
      </w:pPr>
      <w:r w:rsidRPr="006761AE">
        <w:rPr>
          <w:lang w:val="en-US"/>
        </w:rPr>
        <w:t xml:space="preserve">Ich, Paulus, schreibe es mit eigener Hand: </w:t>
      </w:r>
    </w:p>
    <w:p w14:paraId="240B1039" w14:textId="77777777" w:rsidR="00314E08" w:rsidRDefault="00314E08" w:rsidP="00314E08">
      <w:pPr>
        <w:rPr>
          <w:lang w:val="en-US"/>
        </w:rPr>
      </w:pPr>
      <w:r w:rsidRPr="006761AE">
        <w:rPr>
          <w:lang w:val="en-US"/>
        </w:rPr>
        <w:t xml:space="preserve">Ich will's bezahlen; ich schweige davon, </w:t>
      </w:r>
    </w:p>
    <w:p w14:paraId="577A1F6A" w14:textId="77777777" w:rsidR="00314E08" w:rsidRPr="006761AE" w:rsidRDefault="00314E08" w:rsidP="00314E08">
      <w:pPr>
        <w:rPr>
          <w:lang w:val="en-US"/>
        </w:rPr>
      </w:pPr>
      <w:r w:rsidRPr="006761AE">
        <w:rPr>
          <w:lang w:val="en-US"/>
        </w:rPr>
        <w:t>dass du dich selbst mir schuldig bist. </w:t>
      </w:r>
    </w:p>
    <w:p w14:paraId="03141501" w14:textId="77777777" w:rsidR="00314E08" w:rsidRDefault="00314E08" w:rsidP="00314E08">
      <w:pPr>
        <w:rPr>
          <w:lang w:val="en-US"/>
        </w:rPr>
      </w:pPr>
      <w:r w:rsidRPr="006761AE">
        <w:rPr>
          <w:lang w:val="en-US"/>
        </w:rPr>
        <w:t xml:space="preserve">Ja, lieber Bruder, gönne mir, dass ich mich an dir erfreue in dem Herrn; </w:t>
      </w:r>
    </w:p>
    <w:p w14:paraId="347685A1" w14:textId="77777777" w:rsidR="00314E08" w:rsidRPr="006761AE" w:rsidRDefault="00314E08" w:rsidP="00314E08">
      <w:pPr>
        <w:rPr>
          <w:lang w:val="en-US"/>
        </w:rPr>
      </w:pPr>
      <w:r w:rsidRPr="006761AE">
        <w:rPr>
          <w:lang w:val="en-US"/>
        </w:rPr>
        <w:t>erquicke mein Herz in Christus.</w:t>
      </w:r>
    </w:p>
    <w:p w14:paraId="41F14928" w14:textId="77777777" w:rsidR="00314E08" w:rsidRDefault="00314E08" w:rsidP="00314E08">
      <w:pPr>
        <w:rPr>
          <w:lang w:val="en-US"/>
        </w:rPr>
      </w:pPr>
      <w:r w:rsidRPr="006761AE">
        <w:rPr>
          <w:lang w:val="en-US"/>
        </w:rPr>
        <w:t xml:space="preserve">Im Vertrauen auf deinen Gehorsam schreibe ich dir; </w:t>
      </w:r>
    </w:p>
    <w:p w14:paraId="609061F0" w14:textId="77777777" w:rsidR="00314E08" w:rsidRPr="006761AE" w:rsidRDefault="00314E08" w:rsidP="00314E08">
      <w:pPr>
        <w:rPr>
          <w:lang w:val="en-US"/>
        </w:rPr>
      </w:pPr>
      <w:r w:rsidRPr="006761AE">
        <w:rPr>
          <w:lang w:val="en-US"/>
        </w:rPr>
        <w:t>denn ich weiß, du wirst mehr tun, als ich sage. </w:t>
      </w:r>
    </w:p>
    <w:p w14:paraId="1E0A2F4C" w14:textId="77777777" w:rsidR="00314E08" w:rsidRDefault="00314E08" w:rsidP="00314E08">
      <w:pPr>
        <w:rPr>
          <w:b/>
          <w:bCs/>
          <w:lang w:val="en-US"/>
        </w:rPr>
      </w:pPr>
    </w:p>
    <w:p w14:paraId="07C53ACC" w14:textId="77777777" w:rsidR="00314E08" w:rsidRDefault="00314E08" w:rsidP="00314E08">
      <w:pPr>
        <w:rPr>
          <w:b/>
          <w:bCs/>
          <w:lang w:val="en-US"/>
        </w:rPr>
      </w:pPr>
      <w:r>
        <w:rPr>
          <w:b/>
          <w:bCs/>
          <w:lang w:val="en-US"/>
        </w:rPr>
        <w:t>Lukas 14,25–33</w:t>
      </w:r>
    </w:p>
    <w:p w14:paraId="346D62D3" w14:textId="77777777" w:rsidR="00314E08" w:rsidRPr="006761AE" w:rsidRDefault="00314E08" w:rsidP="00314E08">
      <w:pPr>
        <w:rPr>
          <w:lang w:val="en-US"/>
        </w:rPr>
      </w:pPr>
      <w:r w:rsidRPr="006761AE">
        <w:rPr>
          <w:lang w:val="en-US"/>
        </w:rPr>
        <w:t xml:space="preserve">Es ging aber eine große Menge mit </w:t>
      </w:r>
      <w:r>
        <w:rPr>
          <w:lang w:val="en-US"/>
        </w:rPr>
        <w:t>[Jesus]</w:t>
      </w:r>
      <w:r w:rsidRPr="006761AE">
        <w:rPr>
          <w:lang w:val="en-US"/>
        </w:rPr>
        <w:t xml:space="preserve">; </w:t>
      </w:r>
      <w:r>
        <w:rPr>
          <w:lang w:val="en-US"/>
        </w:rPr>
        <w:br/>
      </w:r>
      <w:r w:rsidRPr="006761AE">
        <w:rPr>
          <w:lang w:val="en-US"/>
        </w:rPr>
        <w:t>und er wandte sich um und sprach zu ihnen: </w:t>
      </w:r>
    </w:p>
    <w:p w14:paraId="637513C3" w14:textId="77777777" w:rsidR="00314E08" w:rsidRDefault="00314E08" w:rsidP="00314E08">
      <w:pPr>
        <w:rPr>
          <w:lang w:val="en-US"/>
        </w:rPr>
      </w:pPr>
      <w:r w:rsidRPr="006761AE">
        <w:rPr>
          <w:lang w:val="en-US"/>
        </w:rPr>
        <w:t xml:space="preserve">Wenn jemand zu mir kommt und hasst nicht seinen Vater, </w:t>
      </w:r>
    </w:p>
    <w:p w14:paraId="1D841B40" w14:textId="77777777" w:rsidR="00314E08" w:rsidRDefault="00314E08" w:rsidP="00314E08">
      <w:pPr>
        <w:rPr>
          <w:lang w:val="en-US"/>
        </w:rPr>
      </w:pPr>
      <w:r w:rsidRPr="006761AE">
        <w:rPr>
          <w:lang w:val="en-US"/>
        </w:rPr>
        <w:t xml:space="preserve">Mutter, Frau, Kinder, Brüder, Schwestern </w:t>
      </w:r>
    </w:p>
    <w:p w14:paraId="70161FF1" w14:textId="77777777" w:rsidR="00314E08" w:rsidRPr="006761AE" w:rsidRDefault="00314E08" w:rsidP="00314E08">
      <w:pPr>
        <w:rPr>
          <w:lang w:val="en-US"/>
        </w:rPr>
      </w:pPr>
      <w:r w:rsidRPr="006761AE">
        <w:rPr>
          <w:lang w:val="en-US"/>
        </w:rPr>
        <w:t>und dazu sich selbst, der kann nicht mein Jünger sein. </w:t>
      </w:r>
    </w:p>
    <w:p w14:paraId="1BD45B83" w14:textId="77777777" w:rsidR="00314E08" w:rsidRDefault="00314E08" w:rsidP="00314E08">
      <w:pPr>
        <w:rPr>
          <w:lang w:val="en-US"/>
        </w:rPr>
      </w:pPr>
      <w:r w:rsidRPr="006761AE">
        <w:rPr>
          <w:lang w:val="en-US"/>
        </w:rPr>
        <w:t xml:space="preserve">Und wer nicht sein Kreuz trägt und mir nachfolgt, </w:t>
      </w:r>
    </w:p>
    <w:p w14:paraId="3CC766EA" w14:textId="77777777" w:rsidR="00314E08" w:rsidRPr="006761AE" w:rsidRDefault="00314E08" w:rsidP="00314E08">
      <w:pPr>
        <w:rPr>
          <w:lang w:val="en-US"/>
        </w:rPr>
      </w:pPr>
      <w:r w:rsidRPr="006761AE">
        <w:rPr>
          <w:lang w:val="en-US"/>
        </w:rPr>
        <w:t>der kann nicht mein Jünger sein.</w:t>
      </w:r>
    </w:p>
    <w:p w14:paraId="48C3ECEF" w14:textId="77777777" w:rsidR="00314E08" w:rsidRDefault="00314E08" w:rsidP="00314E08">
      <w:pPr>
        <w:rPr>
          <w:lang w:val="en-US"/>
        </w:rPr>
      </w:pPr>
      <w:r w:rsidRPr="006761AE">
        <w:rPr>
          <w:lang w:val="en-US"/>
        </w:rPr>
        <w:t xml:space="preserve">Denn wer ist unter euch, der einen Turm bauen will </w:t>
      </w:r>
    </w:p>
    <w:p w14:paraId="1F656312" w14:textId="77777777" w:rsidR="00314E08" w:rsidRDefault="00314E08" w:rsidP="00314E08">
      <w:pPr>
        <w:rPr>
          <w:lang w:val="en-US"/>
        </w:rPr>
      </w:pPr>
      <w:r w:rsidRPr="006761AE">
        <w:rPr>
          <w:lang w:val="en-US"/>
        </w:rPr>
        <w:t xml:space="preserve">und setzt sich nicht zuvor hin und überschlägt die Kosten, </w:t>
      </w:r>
    </w:p>
    <w:p w14:paraId="0F965FA4" w14:textId="77777777" w:rsidR="00314E08" w:rsidRPr="006761AE" w:rsidRDefault="00314E08" w:rsidP="00314E08">
      <w:pPr>
        <w:rPr>
          <w:lang w:val="en-US"/>
        </w:rPr>
      </w:pPr>
      <w:r w:rsidRPr="006761AE">
        <w:rPr>
          <w:lang w:val="en-US"/>
        </w:rPr>
        <w:t>ob er genug habe, um es auszuführen, – </w:t>
      </w:r>
    </w:p>
    <w:p w14:paraId="16DFCF9A" w14:textId="77777777" w:rsidR="00314E08" w:rsidRDefault="00314E08" w:rsidP="00314E08">
      <w:pPr>
        <w:rPr>
          <w:lang w:val="en-US"/>
        </w:rPr>
      </w:pPr>
      <w:r w:rsidRPr="006761AE">
        <w:rPr>
          <w:lang w:val="en-US"/>
        </w:rPr>
        <w:t xml:space="preserve">damit nicht, wenn er den Grund gelegt hat und kann's nicht ausführen, </w:t>
      </w:r>
    </w:p>
    <w:p w14:paraId="232C0331" w14:textId="77777777" w:rsidR="00314E08" w:rsidRPr="006761AE" w:rsidRDefault="00314E08" w:rsidP="00314E08">
      <w:pPr>
        <w:rPr>
          <w:lang w:val="en-US"/>
        </w:rPr>
      </w:pPr>
      <w:r w:rsidRPr="006761AE">
        <w:rPr>
          <w:lang w:val="en-US"/>
        </w:rPr>
        <w:t>alle, die es sehen, anfangen, über ihn zu spotten, </w:t>
      </w:r>
    </w:p>
    <w:p w14:paraId="6A8323C6" w14:textId="77777777" w:rsidR="00314E08" w:rsidRDefault="00314E08" w:rsidP="00314E08">
      <w:pPr>
        <w:rPr>
          <w:lang w:val="en-US"/>
        </w:rPr>
      </w:pPr>
      <w:r w:rsidRPr="006761AE">
        <w:rPr>
          <w:lang w:val="en-US"/>
        </w:rPr>
        <w:t xml:space="preserve">und sagen: </w:t>
      </w:r>
    </w:p>
    <w:p w14:paraId="44004CE1" w14:textId="77777777" w:rsidR="00314E08" w:rsidRPr="006761AE" w:rsidRDefault="00314E08" w:rsidP="00314E08">
      <w:pPr>
        <w:rPr>
          <w:lang w:val="en-US"/>
        </w:rPr>
      </w:pPr>
      <w:r w:rsidRPr="006761AE">
        <w:rPr>
          <w:lang w:val="en-US"/>
        </w:rPr>
        <w:t>Dieser Mensch hat angefangen zu bauen und kann's nicht ausführen?</w:t>
      </w:r>
    </w:p>
    <w:p w14:paraId="5A92276F" w14:textId="77777777" w:rsidR="00314E08" w:rsidRDefault="00314E08" w:rsidP="00314E08">
      <w:pPr>
        <w:rPr>
          <w:lang w:val="en-US"/>
        </w:rPr>
      </w:pPr>
      <w:r w:rsidRPr="006761AE">
        <w:rPr>
          <w:lang w:val="en-US"/>
        </w:rPr>
        <w:t xml:space="preserve">Oder welcher König will sich auf einen Krieg einlassen </w:t>
      </w:r>
    </w:p>
    <w:p w14:paraId="33FFA30B" w14:textId="77777777" w:rsidR="00314E08" w:rsidRDefault="00314E08" w:rsidP="00314E08">
      <w:pPr>
        <w:rPr>
          <w:lang w:val="en-US"/>
        </w:rPr>
      </w:pPr>
      <w:r w:rsidRPr="006761AE">
        <w:rPr>
          <w:lang w:val="en-US"/>
        </w:rPr>
        <w:t xml:space="preserve">gegen einen andern König und setzt sich nicht zuvor hin </w:t>
      </w:r>
    </w:p>
    <w:p w14:paraId="711EAF0A" w14:textId="77777777" w:rsidR="00314E08" w:rsidRDefault="00314E08" w:rsidP="00314E08">
      <w:pPr>
        <w:rPr>
          <w:lang w:val="en-US"/>
        </w:rPr>
      </w:pPr>
      <w:r w:rsidRPr="006761AE">
        <w:rPr>
          <w:lang w:val="en-US"/>
        </w:rPr>
        <w:t xml:space="preserve">und hält Rat, ob er mit zehntausend dem begegnen kann, </w:t>
      </w:r>
    </w:p>
    <w:p w14:paraId="412E0EDD" w14:textId="77777777" w:rsidR="00314E08" w:rsidRPr="006761AE" w:rsidRDefault="00314E08" w:rsidP="00314E08">
      <w:pPr>
        <w:rPr>
          <w:lang w:val="en-US"/>
        </w:rPr>
      </w:pPr>
      <w:r w:rsidRPr="006761AE">
        <w:rPr>
          <w:lang w:val="en-US"/>
        </w:rPr>
        <w:t>der über ihn kommt mit zwanzigtausend?</w:t>
      </w:r>
    </w:p>
    <w:p w14:paraId="1EFD146C" w14:textId="77777777" w:rsidR="00314E08" w:rsidRDefault="00314E08" w:rsidP="00314E08">
      <w:pPr>
        <w:rPr>
          <w:lang w:val="en-US"/>
        </w:rPr>
      </w:pPr>
      <w:r w:rsidRPr="006761AE">
        <w:rPr>
          <w:lang w:val="en-US"/>
        </w:rPr>
        <w:t xml:space="preserve">Wenn nicht, so schickt er eine Gesandtschaft, </w:t>
      </w:r>
    </w:p>
    <w:p w14:paraId="6E05286E" w14:textId="77777777" w:rsidR="00314E08" w:rsidRPr="006761AE" w:rsidRDefault="00314E08" w:rsidP="00314E08">
      <w:pPr>
        <w:rPr>
          <w:lang w:val="en-US"/>
        </w:rPr>
      </w:pPr>
      <w:r w:rsidRPr="006761AE">
        <w:rPr>
          <w:lang w:val="en-US"/>
        </w:rPr>
        <w:t>solange jener noch fern ist, und bittet um Frieden. </w:t>
      </w:r>
    </w:p>
    <w:p w14:paraId="56ED02D0" w14:textId="77777777" w:rsidR="00314E08" w:rsidRDefault="00314E08" w:rsidP="00314E08">
      <w:pPr>
        <w:rPr>
          <w:lang w:val="en-US"/>
        </w:rPr>
      </w:pPr>
      <w:r w:rsidRPr="006761AE">
        <w:rPr>
          <w:lang w:val="en-US"/>
        </w:rPr>
        <w:t xml:space="preserve">So auch jeder unter euch, der sich nicht lossagt von allem, </w:t>
      </w:r>
    </w:p>
    <w:p w14:paraId="5D91D355" w14:textId="77777777" w:rsidR="00314E08" w:rsidRPr="006761AE" w:rsidRDefault="00314E08" w:rsidP="00314E08">
      <w:pPr>
        <w:rPr>
          <w:lang w:val="en-US"/>
        </w:rPr>
      </w:pPr>
      <w:r w:rsidRPr="006761AE">
        <w:rPr>
          <w:lang w:val="en-US"/>
        </w:rPr>
        <w:t>was er hat, der kann nicht mein Jünger sein.</w:t>
      </w:r>
    </w:p>
    <w:p w14:paraId="3E6541B1" w14:textId="77777777" w:rsidR="00314E08" w:rsidRDefault="00314E08" w:rsidP="00314E08">
      <w:pPr>
        <w:pStyle w:val="Heading2"/>
      </w:pPr>
      <w:r>
        <w:t>Fürbittengebet</w:t>
      </w:r>
    </w:p>
    <w:p w14:paraId="4D95E6A9" w14:textId="77777777" w:rsidR="00314E08" w:rsidRDefault="00314E08" w:rsidP="00314E08">
      <w:r>
        <w:t>Gütiger Gott,</w:t>
      </w:r>
    </w:p>
    <w:p w14:paraId="0ABEC68D" w14:textId="77777777" w:rsidR="00314E08" w:rsidRDefault="00314E08" w:rsidP="00314E08">
      <w:r>
        <w:t>in Christus kommst du uns nahe</w:t>
      </w:r>
    </w:p>
    <w:p w14:paraId="53D3CAF1" w14:textId="77777777" w:rsidR="00314E08" w:rsidRDefault="00314E08" w:rsidP="00314E08">
      <w:r>
        <w:t>und mit deinem Geist verwandelst du die Welt.</w:t>
      </w:r>
    </w:p>
    <w:p w14:paraId="7F1D5078" w14:textId="77777777" w:rsidR="00314E08" w:rsidRDefault="00314E08" w:rsidP="00314E08">
      <w:r>
        <w:t>Zu dir kommen wir mit unserem Hoffen und Bitten.</w:t>
      </w:r>
    </w:p>
    <w:p w14:paraId="22A51264" w14:textId="77777777" w:rsidR="00314E08" w:rsidRDefault="00314E08" w:rsidP="00314E08"/>
    <w:p w14:paraId="31BF577A" w14:textId="77777777" w:rsidR="00314E08" w:rsidRDefault="00314E08" w:rsidP="00314E08">
      <w:r>
        <w:t>Für deine Kirche bitten wir dich,</w:t>
      </w:r>
    </w:p>
    <w:p w14:paraId="148BB24C" w14:textId="77777777" w:rsidR="00314E08" w:rsidRDefault="00314E08" w:rsidP="00314E08">
      <w:r>
        <w:t>lass sie versammelt um Wort und Sakrament</w:t>
      </w:r>
    </w:p>
    <w:p w14:paraId="4E43D251" w14:textId="77777777" w:rsidR="00314E08" w:rsidRDefault="00314E08" w:rsidP="00314E08">
      <w:r>
        <w:t>Gnade empfangen und Gnade teilen</w:t>
      </w:r>
    </w:p>
    <w:p w14:paraId="1AE85CEC" w14:textId="77777777" w:rsidR="00314E08" w:rsidRDefault="00314E08" w:rsidP="00314E08">
      <w:r>
        <w:t>mit allen, die sich sehnen nach deinem Reich.</w:t>
      </w:r>
    </w:p>
    <w:p w14:paraId="5F418800" w14:textId="77777777" w:rsidR="00314E08" w:rsidRDefault="00314E08" w:rsidP="00314E08">
      <w:r>
        <w:t>Wir bitten dich:</w:t>
      </w:r>
    </w:p>
    <w:p w14:paraId="700B3FAA" w14:textId="77777777" w:rsidR="00314E08" w:rsidRPr="009309E7" w:rsidRDefault="00314E08" w:rsidP="00314E08">
      <w:pPr>
        <w:rPr>
          <w:i/>
        </w:rPr>
      </w:pPr>
      <w:r>
        <w:rPr>
          <w:i/>
        </w:rPr>
        <w:t>Herr</w:t>
      </w:r>
      <w:r w:rsidRPr="009309E7">
        <w:rPr>
          <w:i/>
        </w:rPr>
        <w:t>, erhöre uns.</w:t>
      </w:r>
    </w:p>
    <w:p w14:paraId="7A964A86" w14:textId="77777777" w:rsidR="00314E08" w:rsidRDefault="00314E08" w:rsidP="00314E08"/>
    <w:p w14:paraId="72B5FAED" w14:textId="77777777" w:rsidR="00314E08" w:rsidRDefault="00314E08" w:rsidP="00314E08">
      <w:r>
        <w:t>Für Schülerinnen und Schüler, Lehrerinnen und Lehrer bitten wir dich,</w:t>
      </w:r>
    </w:p>
    <w:p w14:paraId="4A6846DD" w14:textId="77777777" w:rsidR="00314E08" w:rsidRDefault="00314E08" w:rsidP="00314E08">
      <w:r>
        <w:t>segne den Neubeginn nach den Ferien,</w:t>
      </w:r>
    </w:p>
    <w:p w14:paraId="1D73745D" w14:textId="77777777" w:rsidR="00314E08" w:rsidRDefault="00314E08" w:rsidP="00314E08">
      <w:r>
        <w:t>segne das Lehren und Lernen,</w:t>
      </w:r>
    </w:p>
    <w:p w14:paraId="7143D2B9" w14:textId="77777777" w:rsidR="00314E08" w:rsidRDefault="00314E08" w:rsidP="00314E08">
      <w:r>
        <w:t>segne die Gemeinschaft und lass die Begegnungen miteinander</w:t>
      </w:r>
    </w:p>
    <w:p w14:paraId="51F7F339" w14:textId="77777777" w:rsidR="00314E08" w:rsidRDefault="00314E08" w:rsidP="00314E08">
      <w:r>
        <w:t>erleuchtet sein vom Licht deiner Liebe.</w:t>
      </w:r>
    </w:p>
    <w:p w14:paraId="303AC0D4" w14:textId="77777777" w:rsidR="00314E08" w:rsidRDefault="00314E08" w:rsidP="00314E08">
      <w:r>
        <w:t>Wir bitten dich:</w:t>
      </w:r>
    </w:p>
    <w:p w14:paraId="590446CD" w14:textId="77777777" w:rsidR="00314E08" w:rsidRDefault="00314E08" w:rsidP="00314E08">
      <w:pPr>
        <w:rPr>
          <w:i/>
        </w:rPr>
      </w:pPr>
      <w:r>
        <w:rPr>
          <w:i/>
        </w:rPr>
        <w:t>Herr</w:t>
      </w:r>
      <w:r w:rsidRPr="009309E7">
        <w:rPr>
          <w:i/>
        </w:rPr>
        <w:t>, erhöre uns</w:t>
      </w:r>
    </w:p>
    <w:p w14:paraId="141D12BF" w14:textId="77777777" w:rsidR="00314E08" w:rsidRPr="00A1351B" w:rsidRDefault="00314E08" w:rsidP="00314E08"/>
    <w:p w14:paraId="3A64EEEC" w14:textId="77777777" w:rsidR="00314E08" w:rsidRDefault="00314E08" w:rsidP="00314E08">
      <w:r>
        <w:t>Für Flüchtlinge bitten wir dich,</w:t>
      </w:r>
    </w:p>
    <w:p w14:paraId="4D2E9CCA" w14:textId="77777777" w:rsidR="00314E08" w:rsidRDefault="00314E08" w:rsidP="00314E08">
      <w:r>
        <w:t>beschütze alle die unterwegs sind,</w:t>
      </w:r>
    </w:p>
    <w:p w14:paraId="1041CF0C" w14:textId="77777777" w:rsidR="00314E08" w:rsidRDefault="00314E08" w:rsidP="00314E08">
      <w:r>
        <w:t>erhalte die Hoffnung denen, die in Lagern wohnen,</w:t>
      </w:r>
    </w:p>
    <w:p w14:paraId="47B0B4C8" w14:textId="77777777" w:rsidR="00314E08" w:rsidRDefault="00314E08" w:rsidP="00314E08">
      <w:r>
        <w:t>lass Frieden werden, damit Rückkehr in die Heimat möglich wird.</w:t>
      </w:r>
    </w:p>
    <w:p w14:paraId="61144A0D" w14:textId="77777777" w:rsidR="00314E08" w:rsidRDefault="00314E08" w:rsidP="00314E08">
      <w:r>
        <w:t>Und wo das nicht geht, lass Länder und Herzen offen sein,</w:t>
      </w:r>
    </w:p>
    <w:p w14:paraId="6269B60D" w14:textId="77777777" w:rsidR="00314E08" w:rsidRDefault="00314E08" w:rsidP="00314E08">
      <w:r>
        <w:t>dass Menschen eine neue Heimat und Frieden finden.</w:t>
      </w:r>
    </w:p>
    <w:p w14:paraId="0C7A0F0E" w14:textId="77777777" w:rsidR="00314E08" w:rsidRDefault="00314E08" w:rsidP="00314E08">
      <w:r>
        <w:t>Wir bitten dich:</w:t>
      </w:r>
    </w:p>
    <w:p w14:paraId="41A04901" w14:textId="77777777" w:rsidR="00314E08" w:rsidRDefault="00314E08" w:rsidP="00314E08">
      <w:pPr>
        <w:rPr>
          <w:i/>
        </w:rPr>
      </w:pPr>
      <w:r>
        <w:rPr>
          <w:i/>
        </w:rPr>
        <w:t>Herr</w:t>
      </w:r>
      <w:r w:rsidRPr="009309E7">
        <w:rPr>
          <w:i/>
        </w:rPr>
        <w:t>, erhöre uns</w:t>
      </w:r>
    </w:p>
    <w:p w14:paraId="3D1D78B1" w14:textId="77777777" w:rsidR="00314E08" w:rsidRDefault="00314E08" w:rsidP="00314E08"/>
    <w:p w14:paraId="2EABE329" w14:textId="77777777" w:rsidR="00314E08" w:rsidRDefault="00314E08" w:rsidP="00314E08">
      <w:r>
        <w:t>Für deine Gemeinde hier am Ort bitten wir dich,</w:t>
      </w:r>
    </w:p>
    <w:p w14:paraId="133672F7" w14:textId="77777777" w:rsidR="00314E08" w:rsidRDefault="00314E08" w:rsidP="00314E08">
      <w:r>
        <w:t>lass sie ein Ort sein, wo Menschen Ruhe und Sicherheit finden,</w:t>
      </w:r>
    </w:p>
    <w:p w14:paraId="2AE523C1" w14:textId="77777777" w:rsidR="00314E08" w:rsidRDefault="00314E08" w:rsidP="00314E08">
      <w:r>
        <w:t>wo mit offenen Armen Menschen willkommen geheißen werden,</w:t>
      </w:r>
    </w:p>
    <w:p w14:paraId="33997B88" w14:textId="77777777" w:rsidR="00314E08" w:rsidRDefault="00314E08" w:rsidP="00314E08">
      <w:r>
        <w:t>wo die Sehnsucht nach dir Raum findet.</w:t>
      </w:r>
    </w:p>
    <w:p w14:paraId="2224D0C6" w14:textId="77777777" w:rsidR="00314E08" w:rsidRDefault="00314E08" w:rsidP="00314E08">
      <w:r>
        <w:t>Wir bitten dich:</w:t>
      </w:r>
    </w:p>
    <w:p w14:paraId="7969F087" w14:textId="77777777" w:rsidR="00314E08" w:rsidRDefault="00314E08" w:rsidP="00314E08">
      <w:pPr>
        <w:rPr>
          <w:i/>
        </w:rPr>
      </w:pPr>
      <w:r>
        <w:rPr>
          <w:i/>
        </w:rPr>
        <w:t>Herr</w:t>
      </w:r>
      <w:r w:rsidRPr="009309E7">
        <w:rPr>
          <w:i/>
        </w:rPr>
        <w:t>, erhöre uns</w:t>
      </w:r>
    </w:p>
    <w:p w14:paraId="703D5883" w14:textId="77777777" w:rsidR="00314E08" w:rsidRPr="00A1351B" w:rsidRDefault="00314E08" w:rsidP="00314E08"/>
    <w:p w14:paraId="7C7981F6" w14:textId="77777777" w:rsidR="00314E08" w:rsidRDefault="00314E08" w:rsidP="00314E08">
      <w:r>
        <w:t>Gütiger Gott,</w:t>
      </w:r>
    </w:p>
    <w:p w14:paraId="5C7BBB9E" w14:textId="77777777" w:rsidR="00314E08" w:rsidRDefault="00314E08" w:rsidP="00314E08">
      <w:r>
        <w:t>dir befehlen wir alle und alles an, wofür wir gebetet haben.</w:t>
      </w:r>
    </w:p>
    <w:p w14:paraId="11D982FA" w14:textId="77777777" w:rsidR="00314E08" w:rsidRDefault="00314E08" w:rsidP="00314E08">
      <w:r>
        <w:t>Nimm dich unserer Bitten an nach deiner Gnade,</w:t>
      </w:r>
    </w:p>
    <w:p w14:paraId="60827DD8" w14:textId="77777777" w:rsidR="00314E08" w:rsidRDefault="00314E08" w:rsidP="00314E08">
      <w:r>
        <w:t>rette und erhalte uns</w:t>
      </w:r>
    </w:p>
    <w:p w14:paraId="0922BD2F" w14:textId="77777777" w:rsidR="00314E08" w:rsidRDefault="00314E08" w:rsidP="00314E08">
      <w:r>
        <w:t>durch Christus, unseren Heiland,</w:t>
      </w:r>
    </w:p>
    <w:p w14:paraId="14C07544" w14:textId="77777777" w:rsidR="00314E08" w:rsidRDefault="00314E08" w:rsidP="00314E08">
      <w:r>
        <w:t>der mit dir und dem Heiligen Geist</w:t>
      </w:r>
    </w:p>
    <w:p w14:paraId="365F663B" w14:textId="77777777" w:rsidR="00314E08" w:rsidRDefault="00314E08" w:rsidP="00314E08">
      <w:r>
        <w:t>lebt und regiert von Ewigkeit zu Ewigkeit. Amen.</w:t>
      </w:r>
    </w:p>
    <w:p w14:paraId="04E1A593" w14:textId="77777777" w:rsidR="00314E08" w:rsidRDefault="00314E08" w:rsidP="00314E08">
      <w:pPr>
        <w:pStyle w:val="Heading2"/>
      </w:pPr>
      <w:r>
        <w:t>Lesepredigten</w:t>
      </w:r>
    </w:p>
    <w:p w14:paraId="5F99BE75" w14:textId="77777777" w:rsidR="00314E08" w:rsidRPr="007E23F8" w:rsidRDefault="00314E08" w:rsidP="00314E08">
      <w:r>
        <w:t>Siehe 5. Sonntag nach Trinitais, Reihe V.</w:t>
      </w:r>
    </w:p>
    <w:p w14:paraId="282C8857" w14:textId="77777777" w:rsidR="00314E08" w:rsidRDefault="00314E08" w:rsidP="00314E08">
      <w:pPr>
        <w:pStyle w:val="Heading2"/>
      </w:pPr>
      <w:r>
        <w:t>Liedvorschläge (EG)</w:t>
      </w:r>
    </w:p>
    <w:p w14:paraId="4F77326B" w14:textId="77777777" w:rsidR="00314E08" w:rsidRDefault="00314E08" w:rsidP="00314E08">
      <w:pPr>
        <w:rPr>
          <w:rStyle w:val="Heading3Char"/>
        </w:rPr>
      </w:pPr>
      <w:r w:rsidRPr="00181276">
        <w:rPr>
          <w:rStyle w:val="Heading3Char"/>
        </w:rPr>
        <w:t>Eingangslied:</w:t>
      </w:r>
    </w:p>
    <w:p w14:paraId="2AD61148" w14:textId="77777777" w:rsidR="00314E08" w:rsidRDefault="00314E08" w:rsidP="00314E08">
      <w:r>
        <w:t>449 Die güldne Sonne voll Freud und Wonne</w:t>
      </w:r>
    </w:p>
    <w:p w14:paraId="7161CBE6" w14:textId="77777777" w:rsidR="00314E08" w:rsidRDefault="00314E08" w:rsidP="00314E08">
      <w:r>
        <w:t>452 Er weckt mich alle Morgen</w:t>
      </w:r>
    </w:p>
    <w:p w14:paraId="4FD8211A" w14:textId="77777777" w:rsidR="00314E08" w:rsidRDefault="00314E08" w:rsidP="00314E08">
      <w:r w:rsidRPr="00181276">
        <w:rPr>
          <w:rStyle w:val="Heading3Char"/>
        </w:rPr>
        <w:t>Wochenlied:</w:t>
      </w:r>
    </w:p>
    <w:p w14:paraId="317AC7AD" w14:textId="77777777" w:rsidR="00314E08" w:rsidRDefault="00314E08" w:rsidP="00314E08">
      <w:r>
        <w:t>362 Ein feste Burg ist unser Gott</w:t>
      </w:r>
    </w:p>
    <w:p w14:paraId="4E4AFA89" w14:textId="77777777" w:rsidR="00314E08" w:rsidRDefault="00314E08" w:rsidP="00314E08">
      <w:r>
        <w:t>394 Nun aufwärts froh, den Blick gewandt</w:t>
      </w:r>
    </w:p>
    <w:p w14:paraId="2D7A2693" w14:textId="77777777" w:rsidR="00314E08" w:rsidRDefault="00314E08" w:rsidP="00314E08">
      <w:r w:rsidRPr="00181276">
        <w:rPr>
          <w:rStyle w:val="Heading3Char"/>
        </w:rPr>
        <w:t>Predigtlied:</w:t>
      </w:r>
      <w:r>
        <w:t xml:space="preserve"> </w:t>
      </w:r>
    </w:p>
    <w:p w14:paraId="42268FD9" w14:textId="77777777" w:rsidR="00314E08" w:rsidRDefault="00314E08" w:rsidP="00314E08">
      <w:r>
        <w:t>385 Mir nach, spricht Christus, unser Held</w:t>
      </w:r>
    </w:p>
    <w:p w14:paraId="5C694562" w14:textId="77777777" w:rsidR="00314E08" w:rsidRDefault="00314E08" w:rsidP="00314E08">
      <w:r>
        <w:t>395 Vertraut den neuen Wegen</w:t>
      </w:r>
    </w:p>
    <w:p w14:paraId="4D979A5D" w14:textId="77777777" w:rsidR="00314E08" w:rsidRDefault="00314E08" w:rsidP="00314E08">
      <w:r w:rsidRPr="00181276">
        <w:rPr>
          <w:rStyle w:val="Heading3Char"/>
        </w:rPr>
        <w:t>Ausgangslied:</w:t>
      </w:r>
      <w:r>
        <w:t xml:space="preserve"> </w:t>
      </w:r>
    </w:p>
    <w:p w14:paraId="4C09D2DA" w14:textId="77777777" w:rsidR="00314E08" w:rsidRDefault="00314E08" w:rsidP="00314E08">
      <w:r>
        <w:t>258 Zieht in Frieden eure Pfade</w:t>
      </w:r>
    </w:p>
    <w:p w14:paraId="2FEAD2B5" w14:textId="77777777" w:rsidR="00314E08" w:rsidRDefault="00314E08" w:rsidP="00314E08">
      <w:r>
        <w:t>456 Vom Aufgang der Sonne</w:t>
      </w:r>
    </w:p>
    <w:p w14:paraId="5EA2379A" w14:textId="77777777" w:rsidR="00BA6764" w:rsidRDefault="00BA6764" w:rsidP="00CD392F">
      <w:pPr>
        <w:rPr>
          <w:color w:val="000000" w:themeColor="text1"/>
        </w:rPr>
      </w:pPr>
    </w:p>
    <w:p w14:paraId="103C0496" w14:textId="77777777" w:rsidR="00314E08" w:rsidRDefault="00314E08" w:rsidP="00CD392F">
      <w:pPr>
        <w:rPr>
          <w:color w:val="000000" w:themeColor="text1"/>
        </w:rPr>
      </w:pPr>
    </w:p>
    <w:p w14:paraId="6988A8B6" w14:textId="77777777" w:rsidR="00314E08" w:rsidRDefault="00314E08" w:rsidP="00CD392F">
      <w:pPr>
        <w:rPr>
          <w:color w:val="000000" w:themeColor="text1"/>
        </w:rPr>
      </w:pPr>
      <w:bookmarkStart w:id="0" w:name="_GoBack"/>
      <w:bookmarkEnd w:id="0"/>
    </w:p>
    <w:p w14:paraId="3ABD2D20" w14:textId="77777777" w:rsidR="00BA6764" w:rsidRDefault="00BA6764" w:rsidP="00CD392F">
      <w:pPr>
        <w:rPr>
          <w:color w:val="000000" w:themeColor="text1"/>
        </w:rPr>
      </w:pPr>
    </w:p>
    <w:p w14:paraId="06790AC2"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C9E57B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1970961"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6973" w14:textId="77777777" w:rsidR="00824906" w:rsidRDefault="00824906" w:rsidP="00CD392F">
      <w:r>
        <w:separator/>
      </w:r>
    </w:p>
  </w:endnote>
  <w:endnote w:type="continuationSeparator" w:id="0">
    <w:p w14:paraId="12A40C4E" w14:textId="77777777" w:rsidR="00824906" w:rsidRDefault="0082490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0C03"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2F13"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82490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82490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3BA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99F5" w14:textId="77777777" w:rsidR="00824906" w:rsidRDefault="00824906" w:rsidP="00CD392F">
      <w:r>
        <w:separator/>
      </w:r>
    </w:p>
  </w:footnote>
  <w:footnote w:type="continuationSeparator" w:id="0">
    <w:p w14:paraId="081D568A" w14:textId="77777777" w:rsidR="00824906" w:rsidRDefault="0082490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1880"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CCA"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B115"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8"/>
    <w:rsid w:val="0006672A"/>
    <w:rsid w:val="000D137E"/>
    <w:rsid w:val="00110731"/>
    <w:rsid w:val="00181276"/>
    <w:rsid w:val="00203CD4"/>
    <w:rsid w:val="0020755B"/>
    <w:rsid w:val="00251C95"/>
    <w:rsid w:val="002B6820"/>
    <w:rsid w:val="00314E08"/>
    <w:rsid w:val="003335EB"/>
    <w:rsid w:val="003656DF"/>
    <w:rsid w:val="003A7675"/>
    <w:rsid w:val="00417ED0"/>
    <w:rsid w:val="00432D86"/>
    <w:rsid w:val="004F445D"/>
    <w:rsid w:val="005B43B6"/>
    <w:rsid w:val="00753B75"/>
    <w:rsid w:val="00770280"/>
    <w:rsid w:val="007E23F8"/>
    <w:rsid w:val="00824906"/>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E3C3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1208</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2017-04-25T03:18:00Z</dcterms:created>
  <dcterms:modified xsi:type="dcterms:W3CDTF">2017-04-25T03:19:00Z</dcterms:modified>
</cp:coreProperties>
</file>