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B4852" w14:textId="77777777" w:rsidR="00FA729D" w:rsidRPr="00927B60" w:rsidRDefault="00FA729D" w:rsidP="00FA729D">
      <w:pPr>
        <w:pStyle w:val="Heading1"/>
      </w:pPr>
      <w:r>
        <w:t>24. Sonntag im Jahreskreis (11.–17. September),</w:t>
      </w:r>
      <w:r>
        <w:br/>
        <w:t xml:space="preserve">Jahrgang C </w:t>
      </w:r>
      <w:r>
        <w:br/>
        <w:t>(Time after Pentecost: Lectionary 24)</w:t>
      </w:r>
    </w:p>
    <w:p w14:paraId="7BD231C6" w14:textId="77777777" w:rsidR="00FA729D" w:rsidRDefault="00FA729D" w:rsidP="00FA729D">
      <w:pPr>
        <w:pStyle w:val="Heading2"/>
      </w:pPr>
      <w:r w:rsidRPr="008D7185">
        <w:t>Ein</w:t>
      </w:r>
      <w:r>
        <w:t>f</w:t>
      </w:r>
      <w:r w:rsidRPr="008D7185">
        <w:t>ührung</w:t>
      </w:r>
    </w:p>
    <w:p w14:paraId="49CC7DC7" w14:textId="77777777" w:rsidR="00FA729D" w:rsidRPr="00EC2ED8" w:rsidRDefault="00FA729D" w:rsidP="00FA729D">
      <w:r>
        <w:t>Gott sucht, was verloren ist. Für ihn gibt es keine verschmerzbaren Verluste, er macht sich auf den Weg wie der gute Hirte. Darauf können wir vertrauen, wenn wir umkehren und bitten: Gott, sei mir gnädig nach deiner Güte. Gott hat sich barmherzig erwiesen denen, die ihn suchen: Den Israeliten und ebenso Paulus. Mehr noch: Er selbst hat sie zurück auf den richtigen Weg geleitet.</w:t>
      </w:r>
    </w:p>
    <w:p w14:paraId="45021715" w14:textId="77777777" w:rsidR="00FA729D" w:rsidRPr="003656DF" w:rsidRDefault="00FA729D" w:rsidP="00FA729D">
      <w:pPr>
        <w:pStyle w:val="Heading2"/>
      </w:pPr>
      <w:r>
        <w:t>Psalm 51,3–12*</w:t>
      </w:r>
    </w:p>
    <w:p w14:paraId="7C3C47A8" w14:textId="77777777" w:rsidR="00FA729D" w:rsidRPr="00792F87" w:rsidRDefault="00FA729D" w:rsidP="00FA729D">
      <w:pPr>
        <w:spacing w:line="240" w:lineRule="auto"/>
        <w:rPr>
          <w:lang w:val="en-US"/>
        </w:rPr>
      </w:pPr>
      <w:r w:rsidRPr="00792F87">
        <w:rPr>
          <w:lang w:val="en-US"/>
        </w:rPr>
        <w:t>Gott, sei mir gnädig nach deiner Güte,</w:t>
      </w:r>
    </w:p>
    <w:p w14:paraId="2F95FFBA" w14:textId="77777777" w:rsidR="00FA729D" w:rsidRPr="00792F87" w:rsidRDefault="00FA729D" w:rsidP="00FA729D">
      <w:pPr>
        <w:spacing w:line="240" w:lineRule="auto"/>
        <w:rPr>
          <w:lang w:val="en-US"/>
        </w:rPr>
      </w:pPr>
      <w:r w:rsidRPr="00792F87">
        <w:rPr>
          <w:lang w:val="en-US"/>
        </w:rPr>
        <w:t>und tilge meine Sünden nach deiner großen Barmherzigkeit.</w:t>
      </w:r>
    </w:p>
    <w:p w14:paraId="28805A9D" w14:textId="77777777" w:rsidR="00FA729D" w:rsidRPr="00792F87" w:rsidRDefault="00FA729D" w:rsidP="00FA729D">
      <w:pPr>
        <w:spacing w:line="240" w:lineRule="auto"/>
        <w:ind w:firstLine="720"/>
        <w:rPr>
          <w:lang w:val="en-US"/>
        </w:rPr>
      </w:pPr>
      <w:r w:rsidRPr="00792F87">
        <w:rPr>
          <w:lang w:val="en-US"/>
        </w:rPr>
        <w:t>Wasche mich rein von meiner Missetat,</w:t>
      </w:r>
    </w:p>
    <w:p w14:paraId="5F20FCEB" w14:textId="77777777" w:rsidR="00FA729D" w:rsidRPr="00792F87" w:rsidRDefault="00FA729D" w:rsidP="00FA729D">
      <w:pPr>
        <w:spacing w:line="240" w:lineRule="auto"/>
        <w:ind w:firstLine="720"/>
        <w:rPr>
          <w:lang w:val="en-US"/>
        </w:rPr>
      </w:pPr>
      <w:r w:rsidRPr="00792F87">
        <w:rPr>
          <w:lang w:val="en-US"/>
        </w:rPr>
        <w:t>und reinige mich von meiner Sünde;</w:t>
      </w:r>
    </w:p>
    <w:p w14:paraId="0F93B2F1" w14:textId="77777777" w:rsidR="00FA729D" w:rsidRPr="00792F87" w:rsidRDefault="00FA729D" w:rsidP="00FA729D">
      <w:pPr>
        <w:spacing w:line="240" w:lineRule="auto"/>
        <w:rPr>
          <w:lang w:val="en-US"/>
        </w:rPr>
      </w:pPr>
      <w:r w:rsidRPr="00792F87">
        <w:rPr>
          <w:lang w:val="en-US"/>
        </w:rPr>
        <w:t>denn ich erkenne meine Missetat,</w:t>
      </w:r>
    </w:p>
    <w:p w14:paraId="30448CC9" w14:textId="77777777" w:rsidR="00FA729D" w:rsidRPr="00792F87" w:rsidRDefault="00FA729D" w:rsidP="00FA729D">
      <w:pPr>
        <w:spacing w:line="240" w:lineRule="auto"/>
        <w:rPr>
          <w:lang w:val="en-US"/>
        </w:rPr>
      </w:pPr>
      <w:r w:rsidRPr="00792F87">
        <w:rPr>
          <w:lang w:val="en-US"/>
        </w:rPr>
        <w:t>und meine Sünde ist immer vor mir.</w:t>
      </w:r>
    </w:p>
    <w:p w14:paraId="50D9CE90" w14:textId="77777777" w:rsidR="00FA729D" w:rsidRDefault="00FA729D" w:rsidP="00FA729D">
      <w:pPr>
        <w:spacing w:line="240" w:lineRule="auto"/>
        <w:ind w:firstLine="720"/>
        <w:rPr>
          <w:lang w:val="en-US"/>
        </w:rPr>
      </w:pPr>
      <w:r w:rsidRPr="00792F87">
        <w:rPr>
          <w:lang w:val="en-US"/>
        </w:rPr>
        <w:t xml:space="preserve">An dir allein habe ich gesündigtund übel vor dir getan, </w:t>
      </w:r>
    </w:p>
    <w:p w14:paraId="4ED65875" w14:textId="77777777" w:rsidR="00FA729D" w:rsidRDefault="00FA729D" w:rsidP="00FA729D">
      <w:pPr>
        <w:spacing w:line="240" w:lineRule="auto"/>
        <w:ind w:firstLine="720"/>
        <w:rPr>
          <w:lang w:val="en-US"/>
        </w:rPr>
      </w:pPr>
      <w:r w:rsidRPr="00792F87">
        <w:rPr>
          <w:lang w:val="en-US"/>
        </w:rPr>
        <w:t xml:space="preserve">auf dass du Recht behaltest in deinen Worten und rein dastehst, </w:t>
      </w:r>
    </w:p>
    <w:p w14:paraId="100C5ACC" w14:textId="77777777" w:rsidR="00FA729D" w:rsidRPr="00792F87" w:rsidRDefault="00FA729D" w:rsidP="00FA729D">
      <w:pPr>
        <w:spacing w:line="240" w:lineRule="auto"/>
        <w:ind w:firstLine="720"/>
        <w:rPr>
          <w:lang w:val="en-US"/>
        </w:rPr>
      </w:pPr>
      <w:r w:rsidRPr="00792F87">
        <w:rPr>
          <w:lang w:val="en-US"/>
        </w:rPr>
        <w:t>wenn du richtest.</w:t>
      </w:r>
    </w:p>
    <w:p w14:paraId="4503F2DD" w14:textId="77777777" w:rsidR="00FA729D" w:rsidRPr="00792F87" w:rsidRDefault="00FA729D" w:rsidP="00FA729D">
      <w:pPr>
        <w:spacing w:line="240" w:lineRule="auto"/>
        <w:rPr>
          <w:lang w:val="en-US"/>
        </w:rPr>
      </w:pPr>
      <w:r w:rsidRPr="00792F87">
        <w:rPr>
          <w:lang w:val="en-US"/>
        </w:rPr>
        <w:t>Siehe, ich bin als Sünder geboren,</w:t>
      </w:r>
    </w:p>
    <w:p w14:paraId="4388EF50" w14:textId="77777777" w:rsidR="00FA729D" w:rsidRPr="00792F87" w:rsidRDefault="00FA729D" w:rsidP="00FA729D">
      <w:pPr>
        <w:spacing w:line="240" w:lineRule="auto"/>
        <w:rPr>
          <w:lang w:val="en-US"/>
        </w:rPr>
      </w:pPr>
      <w:r w:rsidRPr="00792F87">
        <w:rPr>
          <w:lang w:val="en-US"/>
        </w:rPr>
        <w:t>und meine Mutter hat mich in Sünden empfangen.</w:t>
      </w:r>
    </w:p>
    <w:p w14:paraId="7751A088" w14:textId="77777777" w:rsidR="00FA729D" w:rsidRPr="00792F87" w:rsidRDefault="00FA729D" w:rsidP="00FA729D">
      <w:pPr>
        <w:spacing w:line="240" w:lineRule="auto"/>
        <w:ind w:firstLine="720"/>
        <w:rPr>
          <w:lang w:val="en-US"/>
        </w:rPr>
      </w:pPr>
      <w:r w:rsidRPr="00792F87">
        <w:rPr>
          <w:lang w:val="en-US"/>
        </w:rPr>
        <w:t>Siehe, dir gefällt Wahrheit, die im Verborgenen liegt,</w:t>
      </w:r>
    </w:p>
    <w:p w14:paraId="118884C2" w14:textId="77777777" w:rsidR="00FA729D" w:rsidRPr="00792F87" w:rsidRDefault="00FA729D" w:rsidP="00FA729D">
      <w:pPr>
        <w:spacing w:line="240" w:lineRule="auto"/>
        <w:ind w:firstLine="720"/>
        <w:rPr>
          <w:lang w:val="en-US"/>
        </w:rPr>
      </w:pPr>
      <w:r w:rsidRPr="00792F87">
        <w:rPr>
          <w:lang w:val="en-US"/>
        </w:rPr>
        <w:t>und im Geheimen tust du mir Weisheit kund.</w:t>
      </w:r>
    </w:p>
    <w:p w14:paraId="3D59C9FD" w14:textId="77777777" w:rsidR="00FA729D" w:rsidRPr="00792F87" w:rsidRDefault="00FA729D" w:rsidP="00FA729D">
      <w:pPr>
        <w:spacing w:line="240" w:lineRule="auto"/>
        <w:rPr>
          <w:lang w:val="en-US"/>
        </w:rPr>
      </w:pPr>
      <w:r w:rsidRPr="00792F87">
        <w:rPr>
          <w:lang w:val="en-US"/>
        </w:rPr>
        <w:t>Entsündige mich mit Ysop, dass ich rein werde;</w:t>
      </w:r>
    </w:p>
    <w:p w14:paraId="38A6BBA3" w14:textId="77777777" w:rsidR="00FA729D" w:rsidRPr="00792F87" w:rsidRDefault="00FA729D" w:rsidP="00FA729D">
      <w:pPr>
        <w:spacing w:line="240" w:lineRule="auto"/>
        <w:rPr>
          <w:lang w:val="en-US"/>
        </w:rPr>
      </w:pPr>
      <w:r w:rsidRPr="00792F87">
        <w:rPr>
          <w:lang w:val="en-US"/>
        </w:rPr>
        <w:t>wasche mich, dass ich schneeweiß werde.</w:t>
      </w:r>
    </w:p>
    <w:p w14:paraId="6F79360D" w14:textId="77777777" w:rsidR="00FA729D" w:rsidRPr="00792F87" w:rsidRDefault="00FA729D" w:rsidP="00FA729D">
      <w:pPr>
        <w:spacing w:line="240" w:lineRule="auto"/>
        <w:ind w:firstLine="720"/>
        <w:rPr>
          <w:lang w:val="en-US"/>
        </w:rPr>
      </w:pPr>
      <w:r w:rsidRPr="00792F87">
        <w:rPr>
          <w:lang w:val="en-US"/>
        </w:rPr>
        <w:t>Lass mich hören Freude und Wonne,</w:t>
      </w:r>
    </w:p>
    <w:p w14:paraId="181B88C3" w14:textId="77777777" w:rsidR="00FA729D" w:rsidRPr="00792F87" w:rsidRDefault="00FA729D" w:rsidP="00FA729D">
      <w:pPr>
        <w:spacing w:line="240" w:lineRule="auto"/>
        <w:ind w:firstLine="720"/>
        <w:rPr>
          <w:lang w:val="en-US"/>
        </w:rPr>
      </w:pPr>
      <w:r w:rsidRPr="00792F87">
        <w:rPr>
          <w:lang w:val="en-US"/>
        </w:rPr>
        <w:t>dass die Gebeine fröhlich werden, die du zerschlagen hast.</w:t>
      </w:r>
    </w:p>
    <w:p w14:paraId="735A5403" w14:textId="77777777" w:rsidR="00FA729D" w:rsidRPr="00792F87" w:rsidRDefault="00FA729D" w:rsidP="00FA729D">
      <w:pPr>
        <w:spacing w:line="240" w:lineRule="auto"/>
        <w:rPr>
          <w:lang w:val="en-US"/>
        </w:rPr>
      </w:pPr>
      <w:r w:rsidRPr="00792F87">
        <w:rPr>
          <w:lang w:val="en-US"/>
        </w:rPr>
        <w:t>Verbirg dein Antlitz vor meinen Sünden,</w:t>
      </w:r>
    </w:p>
    <w:p w14:paraId="6B55F99D" w14:textId="77777777" w:rsidR="00FA729D" w:rsidRPr="00792F87" w:rsidRDefault="00FA729D" w:rsidP="00FA729D">
      <w:pPr>
        <w:spacing w:line="240" w:lineRule="auto"/>
        <w:rPr>
          <w:lang w:val="en-US"/>
        </w:rPr>
      </w:pPr>
      <w:r w:rsidRPr="00792F87">
        <w:rPr>
          <w:lang w:val="en-US"/>
        </w:rPr>
        <w:t>und tilge alle meine Missetat.</w:t>
      </w:r>
    </w:p>
    <w:p w14:paraId="5C55E60F" w14:textId="77777777" w:rsidR="00FA729D" w:rsidRPr="00792F87" w:rsidRDefault="00FA729D" w:rsidP="00FA729D">
      <w:pPr>
        <w:spacing w:line="240" w:lineRule="auto"/>
        <w:ind w:firstLine="720"/>
        <w:rPr>
          <w:lang w:val="en-US"/>
        </w:rPr>
      </w:pPr>
      <w:r w:rsidRPr="00792F87">
        <w:rPr>
          <w:bCs/>
          <w:lang w:val="en-US"/>
        </w:rPr>
        <w:t>Schaffe in mir, Gott, ein</w:t>
      </w:r>
      <w:r w:rsidRPr="00792F87">
        <w:rPr>
          <w:lang w:val="en-US"/>
        </w:rPr>
        <w:t> </w:t>
      </w:r>
      <w:r w:rsidRPr="00792F87">
        <w:rPr>
          <w:bCs/>
          <w:lang w:val="en-US"/>
        </w:rPr>
        <w:t>reines Herz,</w:t>
      </w:r>
    </w:p>
    <w:p w14:paraId="6667A82F" w14:textId="77777777" w:rsidR="00FA729D" w:rsidRPr="00641850" w:rsidRDefault="00FA729D" w:rsidP="00FA729D">
      <w:pPr>
        <w:spacing w:line="240" w:lineRule="auto"/>
        <w:ind w:firstLine="720"/>
        <w:rPr>
          <w:lang w:val="en-US"/>
        </w:rPr>
      </w:pPr>
      <w:r w:rsidRPr="00792F87">
        <w:rPr>
          <w:bCs/>
          <w:lang w:val="en-US"/>
        </w:rPr>
        <w:t>und gib mir einen</w:t>
      </w:r>
      <w:r w:rsidRPr="00792F87">
        <w:rPr>
          <w:lang w:val="en-US"/>
        </w:rPr>
        <w:t> </w:t>
      </w:r>
      <w:r w:rsidRPr="00792F87">
        <w:rPr>
          <w:bCs/>
          <w:lang w:val="en-US"/>
        </w:rPr>
        <w:t>neuen, beständigen Geist.</w:t>
      </w:r>
    </w:p>
    <w:p w14:paraId="31AC1201" w14:textId="77777777" w:rsidR="00FA729D" w:rsidRDefault="00FA729D" w:rsidP="00FA729D">
      <w:pPr>
        <w:pStyle w:val="Heading2"/>
      </w:pPr>
      <w:r>
        <w:t>Tagesgebet</w:t>
      </w:r>
    </w:p>
    <w:p w14:paraId="313B7EAA" w14:textId="77777777" w:rsidR="00FA729D" w:rsidRDefault="00FA729D" w:rsidP="00FA729D">
      <w:r>
        <w:t>Gott,</w:t>
      </w:r>
    </w:p>
    <w:p w14:paraId="5277127A" w14:textId="77777777" w:rsidR="00FA729D" w:rsidRDefault="00FA729D" w:rsidP="00FA729D">
      <w:r>
        <w:t>du suchst was verloren ist,</w:t>
      </w:r>
    </w:p>
    <w:p w14:paraId="3D0CC08A" w14:textId="77777777" w:rsidR="00FA729D" w:rsidRDefault="00FA729D" w:rsidP="00FA729D">
      <w:r>
        <w:t>du gibst nicht auf,</w:t>
      </w:r>
    </w:p>
    <w:p w14:paraId="2D434F64" w14:textId="77777777" w:rsidR="00FA729D" w:rsidRDefault="00FA729D" w:rsidP="00FA729D">
      <w:r>
        <w:t>keinen von uns.</w:t>
      </w:r>
    </w:p>
    <w:p w14:paraId="0A498054" w14:textId="77777777" w:rsidR="00FA729D" w:rsidRDefault="00FA729D" w:rsidP="00FA729D">
      <w:r>
        <w:lastRenderedPageBreak/>
        <w:t>Du hält</w:t>
      </w:r>
      <w:bookmarkStart w:id="0" w:name="_GoBack"/>
      <w:bookmarkEnd w:id="0"/>
      <w:r>
        <w:t>st durch mit deiner Liebe</w:t>
      </w:r>
    </w:p>
    <w:p w14:paraId="40CCD78E" w14:textId="77777777" w:rsidR="00FA729D" w:rsidRDefault="00FA729D" w:rsidP="00FA729D">
      <w:r>
        <w:t>bis das Leben siegt.</w:t>
      </w:r>
    </w:p>
    <w:p w14:paraId="0D762F8A" w14:textId="77777777" w:rsidR="00FA729D" w:rsidRDefault="00FA729D" w:rsidP="00FA729D">
      <w:r>
        <w:t>Gib uns von dieser Kraft,</w:t>
      </w:r>
    </w:p>
    <w:p w14:paraId="0A0A8984" w14:textId="77777777" w:rsidR="00FA729D" w:rsidRDefault="00FA729D" w:rsidP="00FA729D">
      <w:r>
        <w:t>für uns und für andere.</w:t>
      </w:r>
    </w:p>
    <w:p w14:paraId="514A5243" w14:textId="77777777" w:rsidR="00FA729D" w:rsidRDefault="00FA729D" w:rsidP="00FA729D">
      <w:r>
        <w:t>Leite uns, das Verlorene zu suchen</w:t>
      </w:r>
    </w:p>
    <w:p w14:paraId="2B42AEDB" w14:textId="77777777" w:rsidR="00FA729D" w:rsidRDefault="00FA729D" w:rsidP="00FA729D">
      <w:r>
        <w:t>und in der Liebe zu bleiben.</w:t>
      </w:r>
    </w:p>
    <w:p w14:paraId="383ACB38" w14:textId="77777777" w:rsidR="00FA729D" w:rsidRDefault="00FA729D" w:rsidP="00FA729D">
      <w:r>
        <w:t>Durch Christus, unsern Heiland. Amen.</w:t>
      </w:r>
    </w:p>
    <w:p w14:paraId="4292FE02" w14:textId="77777777" w:rsidR="00FA729D" w:rsidRDefault="00FA729D" w:rsidP="00FA729D">
      <w:pPr>
        <w:pStyle w:val="Heading2"/>
      </w:pPr>
      <w:r w:rsidRPr="00CD392F">
        <w:t>Lesungen</w:t>
      </w:r>
    </w:p>
    <w:p w14:paraId="1C276453" w14:textId="77777777" w:rsidR="00FA729D" w:rsidRPr="00792F87" w:rsidRDefault="00FA729D" w:rsidP="00FA729D">
      <w:pPr>
        <w:rPr>
          <w:b/>
        </w:rPr>
      </w:pPr>
      <w:r w:rsidRPr="00792F87">
        <w:rPr>
          <w:b/>
        </w:rPr>
        <w:t>2. Mose 32,7–14</w:t>
      </w:r>
    </w:p>
    <w:p w14:paraId="2E409693" w14:textId="77777777" w:rsidR="00FA729D" w:rsidRDefault="00FA729D" w:rsidP="00FA729D">
      <w:pPr>
        <w:rPr>
          <w:lang w:val="en-US"/>
        </w:rPr>
      </w:pPr>
      <w:r w:rsidRPr="00792F87">
        <w:rPr>
          <w:lang w:val="en-US"/>
        </w:rPr>
        <w:t xml:space="preserve">Der HERR sprach aber zu Mose: </w:t>
      </w:r>
    </w:p>
    <w:p w14:paraId="7EDD57BF" w14:textId="77777777" w:rsidR="00FA729D" w:rsidRDefault="00FA729D" w:rsidP="00FA729D">
      <w:pPr>
        <w:rPr>
          <w:lang w:val="en-US"/>
        </w:rPr>
      </w:pPr>
      <w:r w:rsidRPr="00792F87">
        <w:rPr>
          <w:lang w:val="en-US"/>
        </w:rPr>
        <w:t xml:space="preserve">Geh, steig hinab; </w:t>
      </w:r>
    </w:p>
    <w:p w14:paraId="0C7C2C22" w14:textId="77777777" w:rsidR="00FA729D" w:rsidRDefault="00FA729D" w:rsidP="00FA729D">
      <w:pPr>
        <w:rPr>
          <w:lang w:val="en-US"/>
        </w:rPr>
      </w:pPr>
      <w:r w:rsidRPr="00792F87">
        <w:rPr>
          <w:lang w:val="en-US"/>
        </w:rPr>
        <w:t xml:space="preserve">denn dein Volk, das du aus Ägyptenland geführt hast, </w:t>
      </w:r>
    </w:p>
    <w:p w14:paraId="12B5BDA4" w14:textId="77777777" w:rsidR="00FA729D" w:rsidRPr="00792F87" w:rsidRDefault="00FA729D" w:rsidP="00FA729D">
      <w:pPr>
        <w:rPr>
          <w:lang w:val="en-US"/>
        </w:rPr>
      </w:pPr>
      <w:r w:rsidRPr="00792F87">
        <w:rPr>
          <w:lang w:val="en-US"/>
        </w:rPr>
        <w:t>hat schändlich gehandelt. </w:t>
      </w:r>
    </w:p>
    <w:p w14:paraId="6138F346" w14:textId="77777777" w:rsidR="00FA729D" w:rsidRDefault="00FA729D" w:rsidP="00FA729D">
      <w:pPr>
        <w:rPr>
          <w:lang w:val="en-US"/>
        </w:rPr>
      </w:pPr>
      <w:r w:rsidRPr="00792F87">
        <w:rPr>
          <w:lang w:val="en-US"/>
        </w:rPr>
        <w:t xml:space="preserve">Sie sind schnell von dem Wege gewichen, den ich ihnen geboten habe. </w:t>
      </w:r>
    </w:p>
    <w:p w14:paraId="60D9B532" w14:textId="77777777" w:rsidR="00FA729D" w:rsidRDefault="00FA729D" w:rsidP="00FA729D">
      <w:pPr>
        <w:rPr>
          <w:lang w:val="en-US"/>
        </w:rPr>
      </w:pPr>
      <w:r w:rsidRPr="00792F87">
        <w:rPr>
          <w:lang w:val="en-US"/>
        </w:rPr>
        <w:t xml:space="preserve">Sie haben sich ein gegossenes Kalb gemacht </w:t>
      </w:r>
    </w:p>
    <w:p w14:paraId="1B09272B" w14:textId="77777777" w:rsidR="00FA729D" w:rsidRDefault="00FA729D" w:rsidP="00FA729D">
      <w:pPr>
        <w:rPr>
          <w:lang w:val="en-US"/>
        </w:rPr>
      </w:pPr>
      <w:r w:rsidRPr="00792F87">
        <w:rPr>
          <w:lang w:val="en-US"/>
        </w:rPr>
        <w:t xml:space="preserve">und haben's angebetet und ihm geopfert und gesagt: </w:t>
      </w:r>
    </w:p>
    <w:p w14:paraId="49305498" w14:textId="77777777" w:rsidR="00FA729D" w:rsidRPr="00792F87" w:rsidRDefault="00FA729D" w:rsidP="00FA729D">
      <w:pPr>
        <w:rPr>
          <w:lang w:val="en-US"/>
        </w:rPr>
      </w:pPr>
      <w:r w:rsidRPr="00792F87">
        <w:rPr>
          <w:lang w:val="en-US"/>
        </w:rPr>
        <w:t>Das ist dein Gott, Israel, der dich aus Ägyptenland geführt hat. </w:t>
      </w:r>
    </w:p>
    <w:p w14:paraId="5E2A18FE" w14:textId="77777777" w:rsidR="00FA729D" w:rsidRDefault="00FA729D" w:rsidP="00FA729D">
      <w:pPr>
        <w:rPr>
          <w:lang w:val="en-US"/>
        </w:rPr>
      </w:pPr>
      <w:r w:rsidRPr="00792F87">
        <w:rPr>
          <w:lang w:val="en-US"/>
        </w:rPr>
        <w:t xml:space="preserve">Und der HERR sprach zu Mose: </w:t>
      </w:r>
    </w:p>
    <w:p w14:paraId="100DB6F2" w14:textId="77777777" w:rsidR="00FA729D" w:rsidRPr="00792F87" w:rsidRDefault="00FA729D" w:rsidP="00FA729D">
      <w:pPr>
        <w:rPr>
          <w:lang w:val="en-US"/>
        </w:rPr>
      </w:pPr>
      <w:r w:rsidRPr="00792F87">
        <w:rPr>
          <w:lang w:val="en-US"/>
        </w:rPr>
        <w:t>Ich sehe, dass es ein halsstarriges Volk ist. </w:t>
      </w:r>
    </w:p>
    <w:p w14:paraId="79302040" w14:textId="77777777" w:rsidR="00FA729D" w:rsidRDefault="00FA729D" w:rsidP="00FA729D">
      <w:pPr>
        <w:rPr>
          <w:lang w:val="en-US"/>
        </w:rPr>
      </w:pPr>
      <w:r w:rsidRPr="00792F87">
        <w:rPr>
          <w:lang w:val="en-US"/>
        </w:rPr>
        <w:t xml:space="preserve">Und nun lass mich, dass mein Zorn über sie entbrenne </w:t>
      </w:r>
    </w:p>
    <w:p w14:paraId="46523C3F" w14:textId="77777777" w:rsidR="00FA729D" w:rsidRPr="00792F87" w:rsidRDefault="00FA729D" w:rsidP="00FA729D">
      <w:pPr>
        <w:rPr>
          <w:lang w:val="en-US"/>
        </w:rPr>
      </w:pPr>
      <w:r w:rsidRPr="00792F87">
        <w:rPr>
          <w:lang w:val="en-US"/>
        </w:rPr>
        <w:t>und sie vertilge; dafür will ich dich zum großen Volk machen.</w:t>
      </w:r>
    </w:p>
    <w:p w14:paraId="5BDE269C" w14:textId="77777777" w:rsidR="00FA729D" w:rsidRDefault="00FA729D" w:rsidP="00FA729D">
      <w:pPr>
        <w:rPr>
          <w:lang w:val="en-US"/>
        </w:rPr>
      </w:pPr>
      <w:r w:rsidRPr="00792F87">
        <w:rPr>
          <w:lang w:val="en-US"/>
        </w:rPr>
        <w:t xml:space="preserve">Mose aber flehte vor dem HERRN, seinem Gott, und sprach: </w:t>
      </w:r>
    </w:p>
    <w:p w14:paraId="747C13D2" w14:textId="77777777" w:rsidR="00FA729D" w:rsidRDefault="00FA729D" w:rsidP="00FA729D">
      <w:pPr>
        <w:rPr>
          <w:lang w:val="en-US"/>
        </w:rPr>
      </w:pPr>
      <w:r w:rsidRPr="00792F87">
        <w:rPr>
          <w:lang w:val="en-US"/>
        </w:rPr>
        <w:t xml:space="preserve">Ach HERR, warum will dein Zorn entbrennen über dein Volk, </w:t>
      </w:r>
    </w:p>
    <w:p w14:paraId="571167BB" w14:textId="77777777" w:rsidR="00FA729D" w:rsidRPr="00792F87" w:rsidRDefault="00FA729D" w:rsidP="00FA729D">
      <w:pPr>
        <w:rPr>
          <w:lang w:val="en-US"/>
        </w:rPr>
      </w:pPr>
      <w:r w:rsidRPr="00792F87">
        <w:rPr>
          <w:lang w:val="en-US"/>
        </w:rPr>
        <w:t>das du mit großer Kraft und starker Hand aus Ägyptenland geführt hast? </w:t>
      </w:r>
    </w:p>
    <w:p w14:paraId="51C5684B" w14:textId="77777777" w:rsidR="00FA729D" w:rsidRDefault="00FA729D" w:rsidP="00FA729D">
      <w:pPr>
        <w:rPr>
          <w:lang w:val="en-US"/>
        </w:rPr>
      </w:pPr>
      <w:r w:rsidRPr="00792F87">
        <w:rPr>
          <w:lang w:val="en-US"/>
        </w:rPr>
        <w:t xml:space="preserve">Warum sollen die Ägypter sagen: </w:t>
      </w:r>
    </w:p>
    <w:p w14:paraId="1D3EECA6" w14:textId="77777777" w:rsidR="00FA729D" w:rsidRDefault="00FA729D" w:rsidP="00FA729D">
      <w:pPr>
        <w:rPr>
          <w:lang w:val="en-US"/>
        </w:rPr>
      </w:pPr>
      <w:r w:rsidRPr="00792F87">
        <w:rPr>
          <w:lang w:val="en-US"/>
        </w:rPr>
        <w:t xml:space="preserve">Er hat sie zu ihrem Unglück herausgeführt, </w:t>
      </w:r>
    </w:p>
    <w:p w14:paraId="12096942" w14:textId="77777777" w:rsidR="00FA729D" w:rsidRDefault="00FA729D" w:rsidP="00FA729D">
      <w:pPr>
        <w:rPr>
          <w:lang w:val="en-US"/>
        </w:rPr>
      </w:pPr>
      <w:r w:rsidRPr="00792F87">
        <w:rPr>
          <w:lang w:val="en-US"/>
        </w:rPr>
        <w:t xml:space="preserve">dass er sie umbrächte im Gebirge und vertilgte sie von dem Erdboden? </w:t>
      </w:r>
    </w:p>
    <w:p w14:paraId="0E17D15C" w14:textId="77777777" w:rsidR="00FA729D" w:rsidRDefault="00FA729D" w:rsidP="00FA729D">
      <w:pPr>
        <w:rPr>
          <w:lang w:val="en-US"/>
        </w:rPr>
      </w:pPr>
      <w:r w:rsidRPr="00792F87">
        <w:rPr>
          <w:lang w:val="en-US"/>
        </w:rPr>
        <w:t xml:space="preserve">Kehre dich ab von deinem grimmigen Zorn </w:t>
      </w:r>
    </w:p>
    <w:p w14:paraId="42C77BBB" w14:textId="77777777" w:rsidR="00FA729D" w:rsidRPr="00792F87" w:rsidRDefault="00FA729D" w:rsidP="00FA729D">
      <w:pPr>
        <w:rPr>
          <w:lang w:val="en-US"/>
        </w:rPr>
      </w:pPr>
      <w:r w:rsidRPr="00792F87">
        <w:rPr>
          <w:lang w:val="en-US"/>
        </w:rPr>
        <w:t>und lass dich des Unheils gereuen, das du über dein Volk bringen willst. </w:t>
      </w:r>
    </w:p>
    <w:p w14:paraId="79E28F72" w14:textId="77777777" w:rsidR="00FA729D" w:rsidRDefault="00FA729D" w:rsidP="00FA729D">
      <w:pPr>
        <w:rPr>
          <w:lang w:val="en-US"/>
        </w:rPr>
      </w:pPr>
      <w:r w:rsidRPr="00792F87">
        <w:rPr>
          <w:lang w:val="en-US"/>
        </w:rPr>
        <w:t xml:space="preserve">Gedenke an deine Knechte Abraham, Isaak und Israel, </w:t>
      </w:r>
    </w:p>
    <w:p w14:paraId="03A5F271" w14:textId="77777777" w:rsidR="00FA729D" w:rsidRDefault="00FA729D" w:rsidP="00FA729D">
      <w:pPr>
        <w:rPr>
          <w:lang w:val="en-US"/>
        </w:rPr>
      </w:pPr>
      <w:r w:rsidRPr="00792F87">
        <w:rPr>
          <w:lang w:val="en-US"/>
        </w:rPr>
        <w:t xml:space="preserve">denen du bei dir selbst geschworen und verheißen hast: </w:t>
      </w:r>
    </w:p>
    <w:p w14:paraId="10528D6E" w14:textId="77777777" w:rsidR="00FA729D" w:rsidRDefault="00FA729D" w:rsidP="00FA729D">
      <w:pPr>
        <w:rPr>
          <w:lang w:val="en-US"/>
        </w:rPr>
      </w:pPr>
      <w:r w:rsidRPr="00792F87">
        <w:rPr>
          <w:lang w:val="en-US"/>
        </w:rPr>
        <w:t xml:space="preserve">Ich will eure Nachkommen mehren wie die Sterne am Himmel, </w:t>
      </w:r>
    </w:p>
    <w:p w14:paraId="4A08672A" w14:textId="77777777" w:rsidR="00FA729D" w:rsidRDefault="00FA729D" w:rsidP="00FA729D">
      <w:pPr>
        <w:rPr>
          <w:lang w:val="en-US"/>
        </w:rPr>
      </w:pPr>
      <w:r w:rsidRPr="00792F87">
        <w:rPr>
          <w:lang w:val="en-US"/>
        </w:rPr>
        <w:t xml:space="preserve">und dies ganze Land, das ich verheißen habe, </w:t>
      </w:r>
    </w:p>
    <w:p w14:paraId="3F6A848F" w14:textId="77777777" w:rsidR="00FA729D" w:rsidRDefault="00FA729D" w:rsidP="00FA729D">
      <w:pPr>
        <w:rPr>
          <w:lang w:val="en-US"/>
        </w:rPr>
      </w:pPr>
      <w:r w:rsidRPr="00792F87">
        <w:rPr>
          <w:lang w:val="en-US"/>
        </w:rPr>
        <w:t xml:space="preserve">will ich euren Nachkommen geben, </w:t>
      </w:r>
    </w:p>
    <w:p w14:paraId="746C34AB" w14:textId="77777777" w:rsidR="00FA729D" w:rsidRPr="00792F87" w:rsidRDefault="00FA729D" w:rsidP="00FA729D">
      <w:pPr>
        <w:rPr>
          <w:lang w:val="en-US"/>
        </w:rPr>
      </w:pPr>
      <w:r w:rsidRPr="00792F87">
        <w:rPr>
          <w:lang w:val="en-US"/>
        </w:rPr>
        <w:t>und sie sollen es besitzen für ewig. </w:t>
      </w:r>
    </w:p>
    <w:p w14:paraId="762D7256" w14:textId="77777777" w:rsidR="00FA729D" w:rsidRDefault="00FA729D" w:rsidP="00FA729D">
      <w:pPr>
        <w:rPr>
          <w:lang w:val="en-US"/>
        </w:rPr>
      </w:pPr>
      <w:r w:rsidRPr="00792F87">
        <w:rPr>
          <w:lang w:val="en-US"/>
        </w:rPr>
        <w:t xml:space="preserve">Da gereute den HERRN das Unheil, </w:t>
      </w:r>
    </w:p>
    <w:p w14:paraId="488854F0" w14:textId="77777777" w:rsidR="00FA729D" w:rsidRDefault="00FA729D" w:rsidP="00FA729D">
      <w:pPr>
        <w:rPr>
          <w:lang w:val="en-US"/>
        </w:rPr>
      </w:pPr>
      <w:r w:rsidRPr="00792F87">
        <w:rPr>
          <w:lang w:val="en-US"/>
        </w:rPr>
        <w:t>das er seinem Volk zugedacht hatte.</w:t>
      </w:r>
    </w:p>
    <w:p w14:paraId="312F533B" w14:textId="77777777" w:rsidR="00FA729D" w:rsidRDefault="00FA729D" w:rsidP="00FA729D">
      <w:pPr>
        <w:rPr>
          <w:lang w:val="en-US"/>
        </w:rPr>
      </w:pPr>
    </w:p>
    <w:p w14:paraId="7F98C251" w14:textId="77777777" w:rsidR="00FA729D" w:rsidRDefault="00FA729D" w:rsidP="00FA729D">
      <w:pPr>
        <w:rPr>
          <w:lang w:val="en-US"/>
        </w:rPr>
      </w:pPr>
    </w:p>
    <w:p w14:paraId="22638CFF" w14:textId="77777777" w:rsidR="00FA729D" w:rsidRDefault="00FA729D" w:rsidP="00FA729D">
      <w:pPr>
        <w:rPr>
          <w:lang w:val="en-US"/>
        </w:rPr>
      </w:pPr>
    </w:p>
    <w:p w14:paraId="6024D7F2" w14:textId="77777777" w:rsidR="00FA729D" w:rsidRPr="00792F87" w:rsidRDefault="00FA729D" w:rsidP="00FA729D">
      <w:pPr>
        <w:rPr>
          <w:b/>
          <w:lang w:val="en-US"/>
        </w:rPr>
      </w:pPr>
      <w:r w:rsidRPr="00792F87">
        <w:rPr>
          <w:b/>
          <w:lang w:val="en-US"/>
        </w:rPr>
        <w:t>1. Timotheus 1,12–17</w:t>
      </w:r>
    </w:p>
    <w:p w14:paraId="007D396F" w14:textId="77777777" w:rsidR="00FA729D" w:rsidRDefault="00FA729D" w:rsidP="00FA729D">
      <w:pPr>
        <w:rPr>
          <w:lang w:val="en-US"/>
        </w:rPr>
      </w:pPr>
      <w:r>
        <w:rPr>
          <w:lang w:val="en-US"/>
        </w:rPr>
        <w:t>[Paulus schreibt:]</w:t>
      </w:r>
      <w:r>
        <w:rPr>
          <w:lang w:val="en-US"/>
        </w:rPr>
        <w:br/>
      </w:r>
      <w:r w:rsidRPr="00792F87">
        <w:rPr>
          <w:lang w:val="en-US"/>
        </w:rPr>
        <w:t xml:space="preserve">Ich danke unserm Herrn Christus Jesus, </w:t>
      </w:r>
    </w:p>
    <w:p w14:paraId="5F10F49F" w14:textId="77777777" w:rsidR="00FA729D" w:rsidRPr="00792F87" w:rsidRDefault="00FA729D" w:rsidP="00FA729D">
      <w:pPr>
        <w:rPr>
          <w:lang w:val="en-US"/>
        </w:rPr>
      </w:pPr>
      <w:r w:rsidRPr="00792F87">
        <w:rPr>
          <w:lang w:val="en-US"/>
        </w:rPr>
        <w:t>der mich stark gemacht und für treu erachtet hat und in das Amt eingesetzt, </w:t>
      </w:r>
    </w:p>
    <w:p w14:paraId="2885526E" w14:textId="77777777" w:rsidR="00FA729D" w:rsidRDefault="00FA729D" w:rsidP="00FA729D">
      <w:pPr>
        <w:rPr>
          <w:lang w:val="en-US"/>
        </w:rPr>
      </w:pPr>
      <w:r w:rsidRPr="00792F87">
        <w:rPr>
          <w:lang w:val="en-US"/>
        </w:rPr>
        <w:t xml:space="preserve">mich, der ich früher ein Lästerer und ein Verfolger und ein Frevler war; </w:t>
      </w:r>
    </w:p>
    <w:p w14:paraId="1DB7FCA9" w14:textId="77777777" w:rsidR="00FA729D" w:rsidRDefault="00FA729D" w:rsidP="00FA729D">
      <w:pPr>
        <w:rPr>
          <w:lang w:val="en-US"/>
        </w:rPr>
      </w:pPr>
      <w:r w:rsidRPr="00792F87">
        <w:rPr>
          <w:lang w:val="en-US"/>
        </w:rPr>
        <w:t xml:space="preserve">aber mir ist Barmherzigkeit widerfahren, </w:t>
      </w:r>
    </w:p>
    <w:p w14:paraId="3664A9CD" w14:textId="77777777" w:rsidR="00FA729D" w:rsidRPr="00792F87" w:rsidRDefault="00FA729D" w:rsidP="00FA729D">
      <w:pPr>
        <w:rPr>
          <w:lang w:val="en-US"/>
        </w:rPr>
      </w:pPr>
      <w:r w:rsidRPr="00792F87">
        <w:rPr>
          <w:lang w:val="en-US"/>
        </w:rPr>
        <w:t>denn ich habe es unwissend getan, im Unglauben. </w:t>
      </w:r>
    </w:p>
    <w:p w14:paraId="4ED2DF1C" w14:textId="77777777" w:rsidR="00FA729D" w:rsidRDefault="00FA729D" w:rsidP="00FA729D">
      <w:pPr>
        <w:rPr>
          <w:lang w:val="en-US"/>
        </w:rPr>
      </w:pPr>
      <w:r w:rsidRPr="00792F87">
        <w:rPr>
          <w:lang w:val="en-US"/>
        </w:rPr>
        <w:t xml:space="preserve">Es ist aber desto reicher geworden die Gnade unseres Herrn samt dem Glauben </w:t>
      </w:r>
    </w:p>
    <w:p w14:paraId="0AC61383" w14:textId="77777777" w:rsidR="00FA729D" w:rsidRPr="00792F87" w:rsidRDefault="00FA729D" w:rsidP="00FA729D">
      <w:pPr>
        <w:rPr>
          <w:lang w:val="en-US"/>
        </w:rPr>
      </w:pPr>
      <w:r w:rsidRPr="00792F87">
        <w:rPr>
          <w:lang w:val="en-US"/>
        </w:rPr>
        <w:t>und der Liebe, die in Christus Jesus ist.</w:t>
      </w:r>
    </w:p>
    <w:p w14:paraId="6BE73000" w14:textId="77777777" w:rsidR="00FA729D" w:rsidRDefault="00FA729D" w:rsidP="00FA729D">
      <w:pPr>
        <w:rPr>
          <w:bCs/>
          <w:lang w:val="en-US"/>
        </w:rPr>
      </w:pPr>
      <w:r w:rsidRPr="00792F87">
        <w:rPr>
          <w:bCs/>
          <w:lang w:val="en-US"/>
        </w:rPr>
        <w:t xml:space="preserve">Das ist gewisslich wahr und ein Wort, des Glaubens wert, </w:t>
      </w:r>
    </w:p>
    <w:p w14:paraId="1F295EAC" w14:textId="77777777" w:rsidR="00FA729D" w:rsidRDefault="00FA729D" w:rsidP="00FA729D">
      <w:pPr>
        <w:rPr>
          <w:lang w:val="en-US"/>
        </w:rPr>
      </w:pPr>
      <w:r w:rsidRPr="00792F87">
        <w:rPr>
          <w:bCs/>
          <w:lang w:val="en-US"/>
        </w:rPr>
        <w:t>dass Christus Jesus in die Welt gekommen ist,</w:t>
      </w:r>
      <w:r w:rsidRPr="00792F87">
        <w:rPr>
          <w:lang w:val="en-US"/>
        </w:rPr>
        <w:t> </w:t>
      </w:r>
    </w:p>
    <w:p w14:paraId="1121AAE7" w14:textId="77777777" w:rsidR="00FA729D" w:rsidRPr="00792F87" w:rsidRDefault="00FA729D" w:rsidP="00FA729D">
      <w:pPr>
        <w:rPr>
          <w:lang w:val="en-US"/>
        </w:rPr>
      </w:pPr>
      <w:r w:rsidRPr="00792F87">
        <w:rPr>
          <w:bCs/>
          <w:lang w:val="en-US"/>
        </w:rPr>
        <w:t>die Sünder selig zu machen, unter denen ich der erste bin.</w:t>
      </w:r>
      <w:r w:rsidRPr="00792F87">
        <w:rPr>
          <w:lang w:val="en-US"/>
        </w:rPr>
        <w:t> </w:t>
      </w:r>
    </w:p>
    <w:p w14:paraId="53A61F28" w14:textId="77777777" w:rsidR="00FA729D" w:rsidRDefault="00FA729D" w:rsidP="00FA729D">
      <w:pPr>
        <w:rPr>
          <w:lang w:val="en-US"/>
        </w:rPr>
      </w:pPr>
      <w:r w:rsidRPr="00792F87">
        <w:rPr>
          <w:lang w:val="en-US"/>
        </w:rPr>
        <w:t xml:space="preserve">Aber darum ist mir Barmherzigkeit widerfahren, </w:t>
      </w:r>
    </w:p>
    <w:p w14:paraId="27062710" w14:textId="77777777" w:rsidR="00FA729D" w:rsidRDefault="00FA729D" w:rsidP="00FA729D">
      <w:pPr>
        <w:rPr>
          <w:lang w:val="en-US"/>
        </w:rPr>
      </w:pPr>
      <w:r w:rsidRPr="00792F87">
        <w:rPr>
          <w:lang w:val="en-US"/>
        </w:rPr>
        <w:t xml:space="preserve">dass Christus Jesus an mir als Erstem alle Geduld erweise, </w:t>
      </w:r>
    </w:p>
    <w:p w14:paraId="32154903" w14:textId="77777777" w:rsidR="00FA729D" w:rsidRPr="00792F87" w:rsidRDefault="00FA729D" w:rsidP="00FA729D">
      <w:pPr>
        <w:rPr>
          <w:lang w:val="en-US"/>
        </w:rPr>
      </w:pPr>
      <w:r w:rsidRPr="00792F87">
        <w:rPr>
          <w:lang w:val="en-US"/>
        </w:rPr>
        <w:t>zum Vorbild denen, die an ihn glauben sollten zum ewigen Leben. </w:t>
      </w:r>
    </w:p>
    <w:p w14:paraId="759EB467" w14:textId="77777777" w:rsidR="00FA729D" w:rsidRDefault="00FA729D" w:rsidP="00FA729D">
      <w:pPr>
        <w:rPr>
          <w:lang w:val="en-US"/>
        </w:rPr>
      </w:pPr>
      <w:r w:rsidRPr="00792F87">
        <w:rPr>
          <w:lang w:val="en-US"/>
        </w:rPr>
        <w:t xml:space="preserve">Aber Gott, dem ewigen König, dem Unvergänglichen und Unsichtbaren, </w:t>
      </w:r>
    </w:p>
    <w:p w14:paraId="647BDC16" w14:textId="77777777" w:rsidR="00FA729D" w:rsidRDefault="00FA729D" w:rsidP="00FA729D">
      <w:pPr>
        <w:rPr>
          <w:lang w:val="en-US"/>
        </w:rPr>
      </w:pPr>
      <w:r w:rsidRPr="00792F87">
        <w:rPr>
          <w:lang w:val="en-US"/>
        </w:rPr>
        <w:t>der allein Gott ist, sei Ehre und Preis in Ewigkeit! Amen</w:t>
      </w:r>
      <w:r>
        <w:rPr>
          <w:lang w:val="en-US"/>
        </w:rPr>
        <w:t>.</w:t>
      </w:r>
    </w:p>
    <w:p w14:paraId="7EB71DD1" w14:textId="77777777" w:rsidR="00FA729D" w:rsidRDefault="00FA729D" w:rsidP="00FA729D">
      <w:pPr>
        <w:rPr>
          <w:lang w:val="en-US"/>
        </w:rPr>
      </w:pPr>
    </w:p>
    <w:p w14:paraId="51FFD55C" w14:textId="77777777" w:rsidR="00FA729D" w:rsidRPr="00792F87" w:rsidRDefault="00FA729D" w:rsidP="00FA729D">
      <w:pPr>
        <w:rPr>
          <w:b/>
          <w:lang w:val="en-US"/>
        </w:rPr>
      </w:pPr>
      <w:r w:rsidRPr="00792F87">
        <w:rPr>
          <w:b/>
          <w:lang w:val="en-US"/>
        </w:rPr>
        <w:t>Lukas 15,1–10</w:t>
      </w:r>
    </w:p>
    <w:p w14:paraId="5EA8FCC4" w14:textId="77777777" w:rsidR="00FA729D" w:rsidRDefault="00FA729D" w:rsidP="00FA729D">
      <w:pPr>
        <w:rPr>
          <w:lang w:val="en-US"/>
        </w:rPr>
      </w:pPr>
      <w:r w:rsidRPr="00792F87">
        <w:rPr>
          <w:lang w:val="en-US"/>
        </w:rPr>
        <w:t xml:space="preserve">Es nahten sich </w:t>
      </w:r>
      <w:r>
        <w:rPr>
          <w:lang w:val="en-US"/>
        </w:rPr>
        <w:t>[Jesus]</w:t>
      </w:r>
      <w:r w:rsidRPr="00792F87">
        <w:rPr>
          <w:lang w:val="en-US"/>
        </w:rPr>
        <w:t xml:space="preserve"> aber allerlei Zöllner und Sünder, </w:t>
      </w:r>
    </w:p>
    <w:p w14:paraId="13F5DCF3" w14:textId="77777777" w:rsidR="00FA729D" w:rsidRPr="00792F87" w:rsidRDefault="00FA729D" w:rsidP="00FA729D">
      <w:pPr>
        <w:rPr>
          <w:lang w:val="en-US"/>
        </w:rPr>
      </w:pPr>
      <w:r w:rsidRPr="00792F87">
        <w:rPr>
          <w:lang w:val="en-US"/>
        </w:rPr>
        <w:t>um ihn zu hören.</w:t>
      </w:r>
    </w:p>
    <w:p w14:paraId="5A29FF69" w14:textId="77777777" w:rsidR="00FA729D" w:rsidRDefault="00FA729D" w:rsidP="00FA729D">
      <w:pPr>
        <w:rPr>
          <w:lang w:val="en-US"/>
        </w:rPr>
      </w:pPr>
      <w:r w:rsidRPr="00792F87">
        <w:rPr>
          <w:lang w:val="en-US"/>
        </w:rPr>
        <w:t xml:space="preserve">Und die Pharisäer und Schriftgelehrten murrten und sprachen: </w:t>
      </w:r>
    </w:p>
    <w:p w14:paraId="183854A3" w14:textId="77777777" w:rsidR="00FA729D" w:rsidRPr="00792F87" w:rsidRDefault="00FA729D" w:rsidP="00FA729D">
      <w:pPr>
        <w:rPr>
          <w:lang w:val="en-US"/>
        </w:rPr>
      </w:pPr>
      <w:r w:rsidRPr="00792F87">
        <w:rPr>
          <w:lang w:val="en-US"/>
        </w:rPr>
        <w:t>Dieser nimmt die Sünder an und isst mit ihnen.</w:t>
      </w:r>
    </w:p>
    <w:p w14:paraId="44139D7F" w14:textId="77777777" w:rsidR="00FA729D" w:rsidRPr="00792F87" w:rsidRDefault="00FA729D" w:rsidP="00FA729D">
      <w:pPr>
        <w:rPr>
          <w:lang w:val="en-US"/>
        </w:rPr>
      </w:pPr>
      <w:r w:rsidRPr="00792F87">
        <w:rPr>
          <w:lang w:val="en-US"/>
        </w:rPr>
        <w:t>Er sagte aber zu ihnen dies Gleichnis und sprach: </w:t>
      </w:r>
    </w:p>
    <w:p w14:paraId="3F8DF863" w14:textId="77777777" w:rsidR="00FA729D" w:rsidRDefault="00FA729D" w:rsidP="00FA729D">
      <w:pPr>
        <w:rPr>
          <w:lang w:val="en-US"/>
        </w:rPr>
      </w:pPr>
      <w:r w:rsidRPr="00792F87">
        <w:rPr>
          <w:lang w:val="en-US"/>
        </w:rPr>
        <w:t xml:space="preserve">Welcher Mensch ist unter euch, der hundert Schafe hat </w:t>
      </w:r>
    </w:p>
    <w:p w14:paraId="447ED358" w14:textId="77777777" w:rsidR="00FA729D" w:rsidRDefault="00FA729D" w:rsidP="00FA729D">
      <w:pPr>
        <w:rPr>
          <w:lang w:val="en-US"/>
        </w:rPr>
      </w:pPr>
      <w:r w:rsidRPr="00792F87">
        <w:rPr>
          <w:lang w:val="en-US"/>
        </w:rPr>
        <w:t>und, wenn er </w:t>
      </w:r>
      <w:r w:rsidRPr="00AE4D99">
        <w:rPr>
          <w:iCs/>
          <w:lang w:val="en-US"/>
        </w:rPr>
        <w:t>eins</w:t>
      </w:r>
      <w:r w:rsidRPr="00AE4D99">
        <w:rPr>
          <w:lang w:val="en-US"/>
        </w:rPr>
        <w:t> </w:t>
      </w:r>
      <w:r w:rsidRPr="00792F87">
        <w:rPr>
          <w:lang w:val="en-US"/>
        </w:rPr>
        <w:t xml:space="preserve">von ihnen verliert, </w:t>
      </w:r>
    </w:p>
    <w:p w14:paraId="507EA797" w14:textId="77777777" w:rsidR="00FA729D" w:rsidRDefault="00FA729D" w:rsidP="00FA729D">
      <w:pPr>
        <w:rPr>
          <w:lang w:val="en-US"/>
        </w:rPr>
      </w:pPr>
      <w:r w:rsidRPr="00792F87">
        <w:rPr>
          <w:lang w:val="en-US"/>
        </w:rPr>
        <w:t xml:space="preserve">nicht die neunundneunzig in der Wüste lässt </w:t>
      </w:r>
    </w:p>
    <w:p w14:paraId="25F036C8" w14:textId="77777777" w:rsidR="00FA729D" w:rsidRPr="00792F87" w:rsidRDefault="00FA729D" w:rsidP="00FA729D">
      <w:pPr>
        <w:rPr>
          <w:lang w:val="en-US"/>
        </w:rPr>
      </w:pPr>
      <w:r w:rsidRPr="00792F87">
        <w:rPr>
          <w:lang w:val="en-US"/>
        </w:rPr>
        <w:t>und geht dem verlorenen nach, bis er's findet? </w:t>
      </w:r>
    </w:p>
    <w:p w14:paraId="0B7251DA" w14:textId="77777777" w:rsidR="00FA729D" w:rsidRDefault="00FA729D" w:rsidP="00FA729D">
      <w:pPr>
        <w:rPr>
          <w:lang w:val="en-US"/>
        </w:rPr>
      </w:pPr>
      <w:r w:rsidRPr="00792F87">
        <w:rPr>
          <w:lang w:val="en-US"/>
        </w:rPr>
        <w:t xml:space="preserve">Und wenn er's gefunden hat, </w:t>
      </w:r>
    </w:p>
    <w:p w14:paraId="3BBADEB4" w14:textId="77777777" w:rsidR="00FA729D" w:rsidRPr="00792F87" w:rsidRDefault="00FA729D" w:rsidP="00FA729D">
      <w:pPr>
        <w:rPr>
          <w:lang w:val="en-US"/>
        </w:rPr>
      </w:pPr>
      <w:r w:rsidRPr="00792F87">
        <w:rPr>
          <w:lang w:val="en-US"/>
        </w:rPr>
        <w:t>so legt er sich's auf die Schultern voller Freude. </w:t>
      </w:r>
    </w:p>
    <w:p w14:paraId="0AFE7650" w14:textId="77777777" w:rsidR="00FA729D" w:rsidRDefault="00FA729D" w:rsidP="00FA729D">
      <w:pPr>
        <w:rPr>
          <w:lang w:val="en-US"/>
        </w:rPr>
      </w:pPr>
      <w:r w:rsidRPr="00792F87">
        <w:rPr>
          <w:lang w:val="en-US"/>
        </w:rPr>
        <w:t xml:space="preserve">Und wenn er heimkommt, ruft er seine Freunde und Nachbarn </w:t>
      </w:r>
    </w:p>
    <w:p w14:paraId="5F0D8326" w14:textId="77777777" w:rsidR="00FA729D" w:rsidRDefault="00FA729D" w:rsidP="00FA729D">
      <w:pPr>
        <w:rPr>
          <w:lang w:val="en-US"/>
        </w:rPr>
      </w:pPr>
      <w:r w:rsidRPr="00792F87">
        <w:rPr>
          <w:lang w:val="en-US"/>
        </w:rPr>
        <w:t xml:space="preserve">und spricht zu ihnen: </w:t>
      </w:r>
    </w:p>
    <w:p w14:paraId="246D2977" w14:textId="77777777" w:rsidR="00FA729D" w:rsidRDefault="00FA729D" w:rsidP="00FA729D">
      <w:pPr>
        <w:rPr>
          <w:lang w:val="en-US"/>
        </w:rPr>
      </w:pPr>
      <w:r w:rsidRPr="00792F87">
        <w:rPr>
          <w:lang w:val="en-US"/>
        </w:rPr>
        <w:t xml:space="preserve">Freut euch mit mir; </w:t>
      </w:r>
    </w:p>
    <w:p w14:paraId="0ADC79D9" w14:textId="77777777" w:rsidR="00FA729D" w:rsidRPr="00792F87" w:rsidRDefault="00FA729D" w:rsidP="00FA729D">
      <w:pPr>
        <w:rPr>
          <w:lang w:val="en-US"/>
        </w:rPr>
      </w:pPr>
      <w:r w:rsidRPr="00792F87">
        <w:rPr>
          <w:lang w:val="en-US"/>
        </w:rPr>
        <w:t>denn ich habe mein Schaf gefunden, das verloren war. </w:t>
      </w:r>
    </w:p>
    <w:p w14:paraId="473B357A" w14:textId="77777777" w:rsidR="00FA729D" w:rsidRDefault="00FA729D" w:rsidP="00FA729D">
      <w:pPr>
        <w:rPr>
          <w:lang w:val="en-US"/>
        </w:rPr>
      </w:pPr>
      <w:r w:rsidRPr="00792F87">
        <w:rPr>
          <w:lang w:val="en-US"/>
        </w:rPr>
        <w:t xml:space="preserve">Ich sage euch: </w:t>
      </w:r>
    </w:p>
    <w:p w14:paraId="457F5346" w14:textId="77777777" w:rsidR="00FA729D" w:rsidRDefault="00FA729D" w:rsidP="00FA729D">
      <w:pPr>
        <w:rPr>
          <w:lang w:val="en-US"/>
        </w:rPr>
      </w:pPr>
      <w:r w:rsidRPr="00792F87">
        <w:rPr>
          <w:lang w:val="en-US"/>
        </w:rPr>
        <w:t>So wird auch Freude im Himmel sein über </w:t>
      </w:r>
      <w:r w:rsidRPr="00AE4D99">
        <w:rPr>
          <w:iCs/>
          <w:lang w:val="en-US"/>
        </w:rPr>
        <w:t>einen</w:t>
      </w:r>
      <w:r w:rsidRPr="00AE4D99">
        <w:rPr>
          <w:lang w:val="en-US"/>
        </w:rPr>
        <w:t> </w:t>
      </w:r>
      <w:r w:rsidRPr="00792F87">
        <w:rPr>
          <w:lang w:val="en-US"/>
        </w:rPr>
        <w:t xml:space="preserve">Sünder, </w:t>
      </w:r>
    </w:p>
    <w:p w14:paraId="40AA88FC" w14:textId="77777777" w:rsidR="00FA729D" w:rsidRDefault="00FA729D" w:rsidP="00FA729D">
      <w:pPr>
        <w:rPr>
          <w:lang w:val="en-US"/>
        </w:rPr>
      </w:pPr>
      <w:r w:rsidRPr="00792F87">
        <w:rPr>
          <w:lang w:val="en-US"/>
        </w:rPr>
        <w:t xml:space="preserve">der Buße tut, mehr als über neunundneunzig Gerechte, </w:t>
      </w:r>
    </w:p>
    <w:p w14:paraId="6955FC3E" w14:textId="77777777" w:rsidR="00FA729D" w:rsidRPr="00792F87" w:rsidRDefault="00FA729D" w:rsidP="00FA729D">
      <w:pPr>
        <w:rPr>
          <w:lang w:val="en-US"/>
        </w:rPr>
      </w:pPr>
      <w:r w:rsidRPr="00792F87">
        <w:rPr>
          <w:lang w:val="en-US"/>
        </w:rPr>
        <w:t>die der Buße nicht bedürfen.</w:t>
      </w:r>
    </w:p>
    <w:p w14:paraId="22BAC86B" w14:textId="77777777" w:rsidR="00FA729D" w:rsidRPr="00792F87" w:rsidRDefault="00FA729D" w:rsidP="00FA729D">
      <w:pPr>
        <w:rPr>
          <w:b/>
          <w:bCs/>
          <w:lang w:val="en-US"/>
        </w:rPr>
      </w:pPr>
      <w:r>
        <w:rPr>
          <w:b/>
          <w:bCs/>
          <w:lang w:val="en-US"/>
        </w:rPr>
        <w:t xml:space="preserve"> </w:t>
      </w:r>
    </w:p>
    <w:p w14:paraId="72A767F1" w14:textId="77777777" w:rsidR="00FA729D" w:rsidRDefault="00FA729D" w:rsidP="00FA729D">
      <w:pPr>
        <w:rPr>
          <w:lang w:val="en-US"/>
        </w:rPr>
      </w:pPr>
      <w:r w:rsidRPr="00792F87">
        <w:rPr>
          <w:lang w:val="en-US"/>
        </w:rPr>
        <w:t xml:space="preserve">Oder welche Frau, die zehn Silbergroschen hat </w:t>
      </w:r>
    </w:p>
    <w:p w14:paraId="1B4B75CC" w14:textId="77777777" w:rsidR="00FA729D" w:rsidRDefault="00FA729D" w:rsidP="00FA729D">
      <w:pPr>
        <w:rPr>
          <w:lang w:val="en-US"/>
        </w:rPr>
      </w:pPr>
      <w:r w:rsidRPr="00792F87">
        <w:rPr>
          <w:lang w:val="en-US"/>
        </w:rPr>
        <w:t>und </w:t>
      </w:r>
      <w:r w:rsidRPr="00AE4D99">
        <w:rPr>
          <w:iCs/>
          <w:lang w:val="en-US"/>
        </w:rPr>
        <w:t>einen</w:t>
      </w:r>
      <w:r w:rsidRPr="00AE4D99">
        <w:rPr>
          <w:lang w:val="en-US"/>
        </w:rPr>
        <w:t> </w:t>
      </w:r>
      <w:r w:rsidRPr="00792F87">
        <w:rPr>
          <w:lang w:val="en-US"/>
        </w:rPr>
        <w:t xml:space="preserve">davon verliert, zündet nicht ein Licht an </w:t>
      </w:r>
    </w:p>
    <w:p w14:paraId="38F2E6A8" w14:textId="77777777" w:rsidR="00FA729D" w:rsidRPr="00792F87" w:rsidRDefault="00FA729D" w:rsidP="00FA729D">
      <w:pPr>
        <w:rPr>
          <w:lang w:val="en-US"/>
        </w:rPr>
      </w:pPr>
      <w:r w:rsidRPr="00792F87">
        <w:rPr>
          <w:lang w:val="en-US"/>
        </w:rPr>
        <w:t>und kehrt das Haus und sucht mit Fleiß, bis sie ihn findet? </w:t>
      </w:r>
    </w:p>
    <w:p w14:paraId="598782D0" w14:textId="77777777" w:rsidR="00FA729D" w:rsidRDefault="00FA729D" w:rsidP="00FA729D">
      <w:pPr>
        <w:rPr>
          <w:lang w:val="en-US"/>
        </w:rPr>
      </w:pPr>
      <w:r w:rsidRPr="00792F87">
        <w:rPr>
          <w:lang w:val="en-US"/>
        </w:rPr>
        <w:t xml:space="preserve">Und wenn sie ihn gefunden hat, </w:t>
      </w:r>
    </w:p>
    <w:p w14:paraId="3EB23FDA" w14:textId="77777777" w:rsidR="00FA729D" w:rsidRDefault="00FA729D" w:rsidP="00FA729D">
      <w:pPr>
        <w:rPr>
          <w:lang w:val="en-US"/>
        </w:rPr>
      </w:pPr>
      <w:r w:rsidRPr="00792F87">
        <w:rPr>
          <w:lang w:val="en-US"/>
        </w:rPr>
        <w:t xml:space="preserve">ruft sie ihre Freundinnen und Nachbarinnen und spricht: </w:t>
      </w:r>
    </w:p>
    <w:p w14:paraId="57486350" w14:textId="77777777" w:rsidR="00FA729D" w:rsidRDefault="00FA729D" w:rsidP="00FA729D">
      <w:pPr>
        <w:rPr>
          <w:lang w:val="en-US"/>
        </w:rPr>
      </w:pPr>
      <w:r w:rsidRPr="00792F87">
        <w:rPr>
          <w:lang w:val="en-US"/>
        </w:rPr>
        <w:t xml:space="preserve">Freut euch mit mir; denn ich habe meinen Silbergroschen gefunden, </w:t>
      </w:r>
    </w:p>
    <w:p w14:paraId="0F16DB18" w14:textId="77777777" w:rsidR="00FA729D" w:rsidRPr="00792F87" w:rsidRDefault="00FA729D" w:rsidP="00FA729D">
      <w:pPr>
        <w:rPr>
          <w:lang w:val="en-US"/>
        </w:rPr>
      </w:pPr>
      <w:r w:rsidRPr="00792F87">
        <w:rPr>
          <w:lang w:val="en-US"/>
        </w:rPr>
        <w:t>den ich verloren hatte. </w:t>
      </w:r>
    </w:p>
    <w:p w14:paraId="7ADFD1D3" w14:textId="77777777" w:rsidR="00FA729D" w:rsidRPr="00792F87" w:rsidRDefault="00FA729D" w:rsidP="00FA729D">
      <w:pPr>
        <w:rPr>
          <w:bCs/>
          <w:lang w:val="en-US"/>
        </w:rPr>
      </w:pPr>
      <w:r w:rsidRPr="00792F87">
        <w:rPr>
          <w:bCs/>
          <w:lang w:val="en-US"/>
        </w:rPr>
        <w:t xml:space="preserve">So, sage ich euch, </w:t>
      </w:r>
    </w:p>
    <w:p w14:paraId="77818F00" w14:textId="77777777" w:rsidR="00FA729D" w:rsidRPr="009548D7" w:rsidRDefault="00FA729D" w:rsidP="00FA729D">
      <w:pPr>
        <w:rPr>
          <w:lang w:val="en-US"/>
        </w:rPr>
      </w:pPr>
      <w:r w:rsidRPr="00792F87">
        <w:rPr>
          <w:bCs/>
          <w:lang w:val="en-US"/>
        </w:rPr>
        <w:t>wird Freude sein vor den Engeln Gottes über einen Sünder, der Buße tut.</w:t>
      </w:r>
    </w:p>
    <w:p w14:paraId="4057DCE0" w14:textId="77777777" w:rsidR="00FA729D" w:rsidRDefault="00FA729D" w:rsidP="00FA729D">
      <w:pPr>
        <w:pStyle w:val="Heading2"/>
      </w:pPr>
      <w:r>
        <w:t>Fürbittengebet</w:t>
      </w:r>
    </w:p>
    <w:p w14:paraId="05C14A2E" w14:textId="77777777" w:rsidR="00FA729D" w:rsidRDefault="00FA729D" w:rsidP="00FA729D">
      <w:r>
        <w:t>Gütiger Gott,</w:t>
      </w:r>
    </w:p>
    <w:p w14:paraId="63478127" w14:textId="77777777" w:rsidR="00FA729D" w:rsidRDefault="00FA729D" w:rsidP="00FA729D">
      <w:r>
        <w:t>in Christus kommst du uns nahe</w:t>
      </w:r>
    </w:p>
    <w:p w14:paraId="4932A915" w14:textId="77777777" w:rsidR="00FA729D" w:rsidRDefault="00FA729D" w:rsidP="00FA729D">
      <w:r>
        <w:t>und mit deinem Geist verwandelst du die Welt.</w:t>
      </w:r>
    </w:p>
    <w:p w14:paraId="378D6465" w14:textId="77777777" w:rsidR="00FA729D" w:rsidRDefault="00FA729D" w:rsidP="00FA729D">
      <w:r>
        <w:t>Zu dir kommen wir mit unserem Hoffen und Bitten.</w:t>
      </w:r>
    </w:p>
    <w:p w14:paraId="46514165" w14:textId="77777777" w:rsidR="00FA729D" w:rsidRDefault="00FA729D" w:rsidP="00FA729D"/>
    <w:p w14:paraId="36469D34" w14:textId="77777777" w:rsidR="00FA729D" w:rsidRDefault="00FA729D" w:rsidP="00FA729D">
      <w:r>
        <w:t>Wir danken dir, dass du deine Kirche leitest durch die Zeit,</w:t>
      </w:r>
    </w:p>
    <w:p w14:paraId="4E09A1BE" w14:textId="77777777" w:rsidR="00FA729D" w:rsidRDefault="00FA729D" w:rsidP="00FA729D">
      <w:r>
        <w:t>in Schwachheit lass uns Stärke finden in dir,</w:t>
      </w:r>
    </w:p>
    <w:p w14:paraId="628EC54C" w14:textId="77777777" w:rsidR="00FA729D" w:rsidRDefault="00FA729D" w:rsidP="00FA729D">
      <w:r>
        <w:t>in Demut sende uns zum Dienst an den Armen,</w:t>
      </w:r>
    </w:p>
    <w:p w14:paraId="1A33D532" w14:textId="77777777" w:rsidR="00FA729D" w:rsidRDefault="00FA729D" w:rsidP="00FA729D">
      <w:r>
        <w:t>mit Sorgfalt lass uns dein Wort hören,</w:t>
      </w:r>
    </w:p>
    <w:p w14:paraId="518697CF" w14:textId="77777777" w:rsidR="00FA729D" w:rsidRDefault="00FA729D" w:rsidP="00FA729D">
      <w:r>
        <w:t>mit Weisheit deinen Willen erkennen.</w:t>
      </w:r>
    </w:p>
    <w:p w14:paraId="337AC654" w14:textId="77777777" w:rsidR="00FA729D" w:rsidRDefault="00FA729D" w:rsidP="00FA729D">
      <w:r>
        <w:t>Wir bitten dich:</w:t>
      </w:r>
    </w:p>
    <w:p w14:paraId="08174E19" w14:textId="77777777" w:rsidR="00FA729D" w:rsidRPr="009309E7" w:rsidRDefault="00FA729D" w:rsidP="00FA729D">
      <w:pPr>
        <w:rPr>
          <w:i/>
        </w:rPr>
      </w:pPr>
      <w:r>
        <w:rPr>
          <w:i/>
        </w:rPr>
        <w:t>Herr</w:t>
      </w:r>
      <w:r w:rsidRPr="009309E7">
        <w:rPr>
          <w:i/>
        </w:rPr>
        <w:t>, erhöre uns.</w:t>
      </w:r>
    </w:p>
    <w:p w14:paraId="011BD6CC" w14:textId="77777777" w:rsidR="00FA729D" w:rsidRDefault="00FA729D" w:rsidP="00FA729D"/>
    <w:p w14:paraId="240C0F0D" w14:textId="77777777" w:rsidR="00FA729D" w:rsidRDefault="00FA729D" w:rsidP="00FA729D">
      <w:r>
        <w:t>Wir danken dir, dass du deine Schöpfung erhältst,</w:t>
      </w:r>
    </w:p>
    <w:p w14:paraId="7DAA2F60" w14:textId="77777777" w:rsidR="00FA729D" w:rsidRDefault="00FA729D" w:rsidP="00FA729D">
      <w:r>
        <w:t>schenke Heilung, wo wir der Natur schlimmen Schaden zugefügt haben,</w:t>
      </w:r>
    </w:p>
    <w:p w14:paraId="04E8706D" w14:textId="77777777" w:rsidR="00FA729D" w:rsidRDefault="00FA729D" w:rsidP="00FA729D">
      <w:r>
        <w:t>mach uns Mut zur Umkehr</w:t>
      </w:r>
    </w:p>
    <w:p w14:paraId="642DA8BD" w14:textId="77777777" w:rsidR="00FA729D" w:rsidRDefault="00FA729D" w:rsidP="00FA729D">
      <w:r>
        <w:t>und leite uns auf den Weg der Bescheidenheit,</w:t>
      </w:r>
    </w:p>
    <w:p w14:paraId="46AF3BC4" w14:textId="77777777" w:rsidR="00FA729D" w:rsidRDefault="00FA729D" w:rsidP="00FA729D">
      <w:r>
        <w:t>dass auch die Generationen nach uns genug finden zum Leben.</w:t>
      </w:r>
    </w:p>
    <w:p w14:paraId="4B94B7A0" w14:textId="77777777" w:rsidR="00FA729D" w:rsidRDefault="00FA729D" w:rsidP="00FA729D">
      <w:r>
        <w:t>Wir bitten dich:</w:t>
      </w:r>
    </w:p>
    <w:p w14:paraId="235564C5" w14:textId="77777777" w:rsidR="00FA729D" w:rsidRPr="009309E7" w:rsidRDefault="00FA729D" w:rsidP="00FA729D">
      <w:pPr>
        <w:rPr>
          <w:i/>
        </w:rPr>
      </w:pPr>
      <w:r>
        <w:rPr>
          <w:i/>
        </w:rPr>
        <w:t>Herr</w:t>
      </w:r>
      <w:r w:rsidRPr="009309E7">
        <w:rPr>
          <w:i/>
        </w:rPr>
        <w:t>, erhöre uns.</w:t>
      </w:r>
    </w:p>
    <w:p w14:paraId="1E07A5C5" w14:textId="77777777" w:rsidR="00FA729D" w:rsidRDefault="00FA729D" w:rsidP="00FA729D"/>
    <w:p w14:paraId="266F45FE" w14:textId="77777777" w:rsidR="00FA729D" w:rsidRDefault="00FA729D" w:rsidP="00FA729D">
      <w:r>
        <w:t>Wir danken dir für den Frieden in unserem Land</w:t>
      </w:r>
    </w:p>
    <w:p w14:paraId="15DCE96F" w14:textId="77777777" w:rsidR="00FA729D" w:rsidRDefault="00FA729D" w:rsidP="00FA729D">
      <w:r>
        <w:t>und bitten dich für alle Orte, wo Krieg herrscht.</w:t>
      </w:r>
    </w:p>
    <w:p w14:paraId="56F3F7BA" w14:textId="77777777" w:rsidR="00FA729D" w:rsidRDefault="00FA729D" w:rsidP="00FA729D">
      <w:r>
        <w:t>Besonders denken wir an die Menschen in ....</w:t>
      </w:r>
    </w:p>
    <w:p w14:paraId="68738172" w14:textId="77777777" w:rsidR="00FA729D" w:rsidRDefault="00FA729D" w:rsidP="00FA729D">
      <w:r>
        <w:t>Mach der Gewalt ein Ende,</w:t>
      </w:r>
    </w:p>
    <w:p w14:paraId="3239DB51" w14:textId="77777777" w:rsidR="00FA729D" w:rsidRDefault="00FA729D" w:rsidP="00FA729D">
      <w:r>
        <w:t>lass Versöhnung möglich werden,</w:t>
      </w:r>
    </w:p>
    <w:p w14:paraId="709F714A" w14:textId="77777777" w:rsidR="00FA729D" w:rsidRDefault="00FA729D" w:rsidP="00FA729D">
      <w:r>
        <w:t>lass Verletzungen und Wunden heilen.</w:t>
      </w:r>
    </w:p>
    <w:p w14:paraId="2FCA0CEF" w14:textId="77777777" w:rsidR="00FA729D" w:rsidRDefault="00FA729D" w:rsidP="00FA729D">
      <w:r>
        <w:t>Wir bitten dich:</w:t>
      </w:r>
    </w:p>
    <w:p w14:paraId="755EF9C6" w14:textId="77777777" w:rsidR="00FA729D" w:rsidRPr="009309E7" w:rsidRDefault="00FA729D" w:rsidP="00FA729D">
      <w:pPr>
        <w:rPr>
          <w:i/>
        </w:rPr>
      </w:pPr>
      <w:r>
        <w:rPr>
          <w:i/>
        </w:rPr>
        <w:t>Herr</w:t>
      </w:r>
      <w:r w:rsidRPr="009309E7">
        <w:rPr>
          <w:i/>
        </w:rPr>
        <w:t>, erhöre uns.</w:t>
      </w:r>
    </w:p>
    <w:p w14:paraId="57A10FAC" w14:textId="77777777" w:rsidR="00FA729D" w:rsidRDefault="00FA729D" w:rsidP="00FA729D"/>
    <w:p w14:paraId="58E3254E" w14:textId="77777777" w:rsidR="00FA729D" w:rsidRDefault="00FA729D" w:rsidP="00FA729D">
      <w:r>
        <w:t>Wir danken dir für unsere Familien und Freunde.</w:t>
      </w:r>
    </w:p>
    <w:p w14:paraId="1D1B09CA" w14:textId="77777777" w:rsidR="00FA729D" w:rsidRDefault="00FA729D" w:rsidP="00FA729D">
      <w:r>
        <w:t>Wir bitten dich für alle Menschen, die in Familien, Partnerschaften und Lebensgemeinschaften zusammenleben,</w:t>
      </w:r>
    </w:p>
    <w:p w14:paraId="315345CD" w14:textId="77777777" w:rsidR="00FA729D" w:rsidRDefault="00FA729D" w:rsidP="00FA729D">
      <w:r>
        <w:t>lass das Miteinander getragen sein von deiner Liebe,</w:t>
      </w:r>
    </w:p>
    <w:p w14:paraId="62A9A4E2" w14:textId="77777777" w:rsidR="00FA729D" w:rsidRDefault="00FA729D" w:rsidP="00FA729D">
      <w:r>
        <w:t>schenke Achtsamkeit im Umgang miteinander,</w:t>
      </w:r>
    </w:p>
    <w:p w14:paraId="21276305" w14:textId="77777777" w:rsidR="00FA729D" w:rsidRDefault="00FA729D" w:rsidP="00FA729D">
      <w:r>
        <w:t>dass jede und jeder wachsen kann</w:t>
      </w:r>
    </w:p>
    <w:p w14:paraId="7F0E8663" w14:textId="77777777" w:rsidR="00FA729D" w:rsidRDefault="00FA729D" w:rsidP="00FA729D">
      <w:r>
        <w:t>und einbringen, was du an Gaben geschenkt hast.</w:t>
      </w:r>
    </w:p>
    <w:p w14:paraId="6B46806B" w14:textId="77777777" w:rsidR="00FA729D" w:rsidRDefault="00FA729D" w:rsidP="00FA729D">
      <w:r>
        <w:t>Wir bitten dich:</w:t>
      </w:r>
    </w:p>
    <w:p w14:paraId="0AB97DD6" w14:textId="77777777" w:rsidR="00FA729D" w:rsidRPr="009309E7" w:rsidRDefault="00FA729D" w:rsidP="00FA729D">
      <w:pPr>
        <w:rPr>
          <w:i/>
        </w:rPr>
      </w:pPr>
      <w:r>
        <w:rPr>
          <w:i/>
        </w:rPr>
        <w:t>Herr</w:t>
      </w:r>
      <w:r w:rsidRPr="009309E7">
        <w:rPr>
          <w:i/>
        </w:rPr>
        <w:t>, erhöre uns.</w:t>
      </w:r>
    </w:p>
    <w:p w14:paraId="091D430D" w14:textId="77777777" w:rsidR="00FA729D" w:rsidRDefault="00FA729D" w:rsidP="00FA729D"/>
    <w:p w14:paraId="42A20810" w14:textId="77777777" w:rsidR="00FA729D" w:rsidRDefault="00FA729D" w:rsidP="00FA729D">
      <w:r>
        <w:t>In der Stille bitten wir für Menschen, die deinen Trost brauchen</w:t>
      </w:r>
    </w:p>
    <w:p w14:paraId="5D1C2C72" w14:textId="77777777" w:rsidR="00FA729D" w:rsidRDefault="00FA729D" w:rsidP="00FA729D">
      <w:r>
        <w:t>und für das, was uns am Herzen liegt.</w:t>
      </w:r>
    </w:p>
    <w:p w14:paraId="1CE1FB11" w14:textId="77777777" w:rsidR="00FA729D" w:rsidRDefault="00FA729D" w:rsidP="00FA729D">
      <w:r>
        <w:t>(Stille)</w:t>
      </w:r>
    </w:p>
    <w:p w14:paraId="24697300" w14:textId="77777777" w:rsidR="00FA729D" w:rsidRDefault="00FA729D" w:rsidP="00FA729D"/>
    <w:p w14:paraId="7C6D86D6" w14:textId="77777777" w:rsidR="00FA729D" w:rsidRDefault="00FA729D" w:rsidP="00FA729D">
      <w:r>
        <w:t>Wir bitten dich:</w:t>
      </w:r>
    </w:p>
    <w:p w14:paraId="10DAB6A8" w14:textId="77777777" w:rsidR="00FA729D" w:rsidRPr="009309E7" w:rsidRDefault="00FA729D" w:rsidP="00FA729D">
      <w:pPr>
        <w:rPr>
          <w:i/>
        </w:rPr>
      </w:pPr>
      <w:r>
        <w:rPr>
          <w:i/>
        </w:rPr>
        <w:t>Herr</w:t>
      </w:r>
      <w:r w:rsidRPr="009309E7">
        <w:rPr>
          <w:i/>
        </w:rPr>
        <w:t>, erhöre uns.</w:t>
      </w:r>
    </w:p>
    <w:p w14:paraId="319E08B3" w14:textId="77777777" w:rsidR="00FA729D" w:rsidRDefault="00FA729D" w:rsidP="00FA729D"/>
    <w:p w14:paraId="16C08150" w14:textId="77777777" w:rsidR="00FA729D" w:rsidRDefault="00FA729D" w:rsidP="00FA729D">
      <w:r>
        <w:t>Gütiger Gott,</w:t>
      </w:r>
    </w:p>
    <w:p w14:paraId="722D9C12" w14:textId="77777777" w:rsidR="00FA729D" w:rsidRDefault="00FA729D" w:rsidP="00FA729D">
      <w:r>
        <w:t>dir befehlen wir alle und alles an, wofür wir gebetet haben.</w:t>
      </w:r>
    </w:p>
    <w:p w14:paraId="5AC95FB7" w14:textId="77777777" w:rsidR="00FA729D" w:rsidRDefault="00FA729D" w:rsidP="00FA729D">
      <w:r>
        <w:t>Nimm dich unserer Bitten an nach deiner Gnade,</w:t>
      </w:r>
    </w:p>
    <w:p w14:paraId="7A69CF03" w14:textId="77777777" w:rsidR="00FA729D" w:rsidRDefault="00FA729D" w:rsidP="00FA729D">
      <w:r>
        <w:t>rette und erhalte uns</w:t>
      </w:r>
    </w:p>
    <w:p w14:paraId="483796A2" w14:textId="77777777" w:rsidR="00FA729D" w:rsidRDefault="00FA729D" w:rsidP="00FA729D">
      <w:r>
        <w:t>durch Christus, unseren Heiland,</w:t>
      </w:r>
    </w:p>
    <w:p w14:paraId="179A981A" w14:textId="77777777" w:rsidR="00FA729D" w:rsidRDefault="00FA729D" w:rsidP="00FA729D">
      <w:r>
        <w:t>der mit dir und dem Heiligen Geist</w:t>
      </w:r>
    </w:p>
    <w:p w14:paraId="20C9C95B" w14:textId="77777777" w:rsidR="00FA729D" w:rsidRDefault="00FA729D" w:rsidP="00FA729D">
      <w:r>
        <w:t>lebt und regiert von Ewigkeit zu Ewigkeit. Amen.</w:t>
      </w:r>
    </w:p>
    <w:p w14:paraId="783E6C77" w14:textId="77777777" w:rsidR="00FA729D" w:rsidRDefault="00FA729D" w:rsidP="00FA729D">
      <w:pPr>
        <w:pStyle w:val="Heading2"/>
      </w:pPr>
      <w:r>
        <w:t>Lesepredigten</w:t>
      </w:r>
    </w:p>
    <w:p w14:paraId="0DD40B38" w14:textId="77777777" w:rsidR="00FA729D" w:rsidRPr="007E23F8" w:rsidRDefault="00FA729D" w:rsidP="00FA729D">
      <w:r>
        <w:t>Siehe 3. Sonntag nach Trinitatis, Reihe I.</w:t>
      </w:r>
    </w:p>
    <w:p w14:paraId="1ABF0BBC" w14:textId="77777777" w:rsidR="00FA729D" w:rsidRDefault="00FA729D" w:rsidP="00FA729D">
      <w:pPr>
        <w:pStyle w:val="Heading2"/>
      </w:pPr>
      <w:r>
        <w:t>Liedvorschläge (EG)</w:t>
      </w:r>
    </w:p>
    <w:p w14:paraId="2E31DB1A" w14:textId="77777777" w:rsidR="00FA729D" w:rsidRDefault="00FA729D" w:rsidP="00FA729D">
      <w:pPr>
        <w:rPr>
          <w:rStyle w:val="Heading3Char"/>
        </w:rPr>
      </w:pPr>
      <w:r w:rsidRPr="00181276">
        <w:rPr>
          <w:rStyle w:val="Heading3Char"/>
        </w:rPr>
        <w:t>Eingangslied:</w:t>
      </w:r>
    </w:p>
    <w:p w14:paraId="49AF49F0" w14:textId="77777777" w:rsidR="00FA729D" w:rsidRDefault="00FA729D" w:rsidP="00FA729D">
      <w:r>
        <w:t>440 All Morgen ist ganz frisch und neu</w:t>
      </w:r>
    </w:p>
    <w:p w14:paraId="64B45FB1" w14:textId="77777777" w:rsidR="00FA729D" w:rsidRDefault="00FA729D" w:rsidP="00FA729D">
      <w:r>
        <w:t>455 Morgenlicht leuchtet</w:t>
      </w:r>
    </w:p>
    <w:p w14:paraId="76C7EB87" w14:textId="77777777" w:rsidR="00FA729D" w:rsidRDefault="00FA729D" w:rsidP="00FA729D">
      <w:r w:rsidRPr="00181276">
        <w:rPr>
          <w:rStyle w:val="Heading3Char"/>
        </w:rPr>
        <w:t>Wochenlied:</w:t>
      </w:r>
    </w:p>
    <w:p w14:paraId="6EA39F43" w14:textId="77777777" w:rsidR="00FA729D" w:rsidRDefault="00FA729D" w:rsidP="00FA729D">
      <w:r>
        <w:t>358 Es kennt der Herr die Seinen</w:t>
      </w:r>
    </w:p>
    <w:p w14:paraId="1621CC0C" w14:textId="77777777" w:rsidR="00FA729D" w:rsidRDefault="00FA729D" w:rsidP="00FA729D">
      <w:r>
        <w:t>403 Schönster Herr Jesu</w:t>
      </w:r>
    </w:p>
    <w:p w14:paraId="299DA1D5" w14:textId="77777777" w:rsidR="00FA729D" w:rsidRDefault="00FA729D" w:rsidP="00FA729D">
      <w:r w:rsidRPr="00181276">
        <w:rPr>
          <w:rStyle w:val="Heading3Char"/>
        </w:rPr>
        <w:t>Predigtlied:</w:t>
      </w:r>
      <w:r>
        <w:t xml:space="preserve"> </w:t>
      </w:r>
    </w:p>
    <w:p w14:paraId="1F562812" w14:textId="77777777" w:rsidR="00FA729D" w:rsidRDefault="00FA729D" w:rsidP="00FA729D">
      <w:r>
        <w:t>72 O Jesu Christe, wahres Licht</w:t>
      </w:r>
    </w:p>
    <w:p w14:paraId="474BFD26" w14:textId="77777777" w:rsidR="00FA729D" w:rsidRDefault="00FA729D" w:rsidP="00FA729D">
      <w:r>
        <w:t>353,1–4 Jesus nimmt die Sünder an</w:t>
      </w:r>
    </w:p>
    <w:p w14:paraId="493B8700" w14:textId="77777777" w:rsidR="00FA729D" w:rsidRDefault="00FA729D" w:rsidP="00FA729D">
      <w:r w:rsidRPr="00181276">
        <w:rPr>
          <w:rStyle w:val="Heading3Char"/>
        </w:rPr>
        <w:t>Ausgangslied:</w:t>
      </w:r>
      <w:r>
        <w:t xml:space="preserve"> </w:t>
      </w:r>
    </w:p>
    <w:p w14:paraId="0BB6EFEF" w14:textId="77777777" w:rsidR="00FA729D" w:rsidRDefault="00FA729D" w:rsidP="00FA729D">
      <w:r>
        <w:t>355 Mir ist Erbarmung widerfahren</w:t>
      </w:r>
    </w:p>
    <w:p w14:paraId="041F4AA4" w14:textId="77777777" w:rsidR="00FA729D" w:rsidRDefault="00FA729D" w:rsidP="00FA729D">
      <w:r>
        <w:t>406 Bei dir, Jesu, will ich bleiben</w:t>
      </w:r>
    </w:p>
    <w:p w14:paraId="3F7F2C80" w14:textId="77777777" w:rsidR="00FA729D" w:rsidRDefault="00FA729D" w:rsidP="00FA729D">
      <w:pPr>
        <w:rPr>
          <w:color w:val="000000" w:themeColor="text1"/>
        </w:rPr>
      </w:pPr>
    </w:p>
    <w:p w14:paraId="0CDB09D0" w14:textId="77777777" w:rsidR="00FA729D" w:rsidRDefault="00FA729D" w:rsidP="00FA729D">
      <w:pPr>
        <w:rPr>
          <w:color w:val="000000" w:themeColor="text1"/>
        </w:rPr>
      </w:pPr>
    </w:p>
    <w:p w14:paraId="4A1425D6" w14:textId="77777777" w:rsidR="00FA729D" w:rsidRDefault="00FA729D" w:rsidP="00FA729D">
      <w:pPr>
        <w:rPr>
          <w:color w:val="000000" w:themeColor="text1"/>
        </w:rPr>
      </w:pPr>
      <w:r w:rsidRPr="00792F87">
        <w:rPr>
          <w:color w:val="000000" w:themeColor="text1"/>
          <w:lang w:val="en-US"/>
        </w:rPr>
        <w:t xml:space="preserve">*Andere Verszählung als </w:t>
      </w:r>
      <w:r>
        <w:rPr>
          <w:color w:val="000000" w:themeColor="text1"/>
          <w:lang w:val="en-US"/>
        </w:rPr>
        <w:t>in der</w:t>
      </w:r>
      <w:r w:rsidRPr="00792F87">
        <w:rPr>
          <w:color w:val="000000" w:themeColor="text1"/>
          <w:lang w:val="en-US"/>
        </w:rPr>
        <w:t xml:space="preserve"> NRSV</w:t>
      </w:r>
    </w:p>
    <w:p w14:paraId="01FC6234" w14:textId="77777777" w:rsidR="00BA6764" w:rsidRDefault="00BA6764" w:rsidP="00CD392F">
      <w:pPr>
        <w:rPr>
          <w:color w:val="000000" w:themeColor="text1"/>
        </w:rPr>
      </w:pPr>
    </w:p>
    <w:p w14:paraId="4A50281A" w14:textId="77777777" w:rsidR="00BA6764" w:rsidRDefault="00BA6764" w:rsidP="00CD392F">
      <w:pPr>
        <w:rPr>
          <w:color w:val="000000" w:themeColor="text1"/>
        </w:rPr>
      </w:pPr>
    </w:p>
    <w:p w14:paraId="001F44AB"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A9A08B8"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24D6852"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BF58" w14:textId="77777777" w:rsidR="005F4B27" w:rsidRDefault="005F4B27" w:rsidP="00CD392F">
      <w:r>
        <w:separator/>
      </w:r>
    </w:p>
  </w:endnote>
  <w:endnote w:type="continuationSeparator" w:id="0">
    <w:p w14:paraId="1FAED1B1" w14:textId="77777777" w:rsidR="005F4B27" w:rsidRDefault="005F4B27"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88F0"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6BCA"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5F4B27">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5F4B27">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3C42"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39AE" w14:textId="77777777" w:rsidR="005F4B27" w:rsidRDefault="005F4B27" w:rsidP="00CD392F">
      <w:r>
        <w:separator/>
      </w:r>
    </w:p>
  </w:footnote>
  <w:footnote w:type="continuationSeparator" w:id="0">
    <w:p w14:paraId="4C12149F" w14:textId="77777777" w:rsidR="005F4B27" w:rsidRDefault="005F4B27"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EA62"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8C6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4A36"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9D"/>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5F4B27"/>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A729D"/>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60DC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1145</Words>
  <Characters>6531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2017-04-25T03:20:00Z</dcterms:created>
  <dcterms:modified xsi:type="dcterms:W3CDTF">2017-04-25T03:21:00Z</dcterms:modified>
</cp:coreProperties>
</file>