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5E624" w14:textId="77777777" w:rsidR="00ED0F5F" w:rsidRPr="00927B60" w:rsidRDefault="00ED0F5F" w:rsidP="00ED0F5F">
      <w:pPr>
        <w:pStyle w:val="Heading1"/>
      </w:pPr>
      <w:r>
        <w:t>25. Sonntag im Jahreskreis (18.–24. September),</w:t>
      </w:r>
      <w:r>
        <w:br/>
        <w:t xml:space="preserve">Jahrgang C </w:t>
      </w:r>
      <w:r>
        <w:br/>
        <w:t>(Time after Pentecost: Lectionary 25)</w:t>
      </w:r>
    </w:p>
    <w:p w14:paraId="6BCAD768" w14:textId="77777777" w:rsidR="00ED0F5F" w:rsidRDefault="00ED0F5F" w:rsidP="00ED0F5F">
      <w:pPr>
        <w:pStyle w:val="Heading2"/>
      </w:pPr>
      <w:r w:rsidRPr="008D7185">
        <w:t>Ein</w:t>
      </w:r>
      <w:r>
        <w:t>f</w:t>
      </w:r>
      <w:r w:rsidRPr="008D7185">
        <w:t>ührung</w:t>
      </w:r>
    </w:p>
    <w:p w14:paraId="5FB692F0" w14:textId="77777777" w:rsidR="00ED0F5F" w:rsidRPr="00EC2ED8" w:rsidRDefault="00ED0F5F" w:rsidP="00ED0F5F">
      <w:pPr>
        <w:tabs>
          <w:tab w:val="left" w:pos="960"/>
        </w:tabs>
      </w:pPr>
      <w:r>
        <w:t xml:space="preserve">Soziale Verantwortung ist untrennbar mit dem Glauben verbunden. Darum prangert Amos an, dass Arme betrogen und ausgebeutet werden. Gott steht demgegenüber für Gerechtigkeit, weil er will, dass allen Menschen geholfen wird. Darum, sagt Jesus, musst du dich entscheiden: Willst du Gott dienen oder dem Mammon? Beides zusammen geht nicht. </w:t>
      </w:r>
    </w:p>
    <w:p w14:paraId="7A2FD93A" w14:textId="77777777" w:rsidR="00ED0F5F" w:rsidRPr="003656DF" w:rsidRDefault="00ED0F5F" w:rsidP="00ED0F5F">
      <w:pPr>
        <w:pStyle w:val="Heading2"/>
      </w:pPr>
      <w:r>
        <w:t>Psalm 113</w:t>
      </w:r>
    </w:p>
    <w:p w14:paraId="18AD7052" w14:textId="77777777" w:rsidR="00ED0F5F" w:rsidRPr="00A47644" w:rsidRDefault="00ED0F5F" w:rsidP="00ED0F5F">
      <w:pPr>
        <w:spacing w:line="240" w:lineRule="auto"/>
        <w:rPr>
          <w:lang w:val="en-US"/>
        </w:rPr>
      </w:pPr>
      <w:r w:rsidRPr="00A47644">
        <w:rPr>
          <w:lang w:val="en-US"/>
        </w:rPr>
        <w:t>Halleluja!</w:t>
      </w:r>
      <w:r>
        <w:rPr>
          <w:lang w:val="en-US"/>
        </w:rPr>
        <w:t xml:space="preserve"> </w:t>
      </w:r>
      <w:r w:rsidRPr="00A47644">
        <w:rPr>
          <w:lang w:val="en-US"/>
        </w:rPr>
        <w:t>Lobet, ihr Knechte des HERRN,</w:t>
      </w:r>
    </w:p>
    <w:p w14:paraId="50BAC325" w14:textId="77777777" w:rsidR="00ED0F5F" w:rsidRPr="00A47644" w:rsidRDefault="00ED0F5F" w:rsidP="00ED0F5F">
      <w:pPr>
        <w:spacing w:line="240" w:lineRule="auto"/>
        <w:rPr>
          <w:lang w:val="en-US"/>
        </w:rPr>
      </w:pPr>
      <w:r w:rsidRPr="00A47644">
        <w:rPr>
          <w:lang w:val="en-US"/>
        </w:rPr>
        <w:t>lobet den Namen des HERRN!</w:t>
      </w:r>
    </w:p>
    <w:p w14:paraId="27DD359D" w14:textId="77777777" w:rsidR="00ED0F5F" w:rsidRPr="00A47644" w:rsidRDefault="00ED0F5F" w:rsidP="00ED0F5F">
      <w:pPr>
        <w:spacing w:line="240" w:lineRule="auto"/>
        <w:ind w:firstLine="720"/>
        <w:rPr>
          <w:lang w:val="en-US"/>
        </w:rPr>
      </w:pPr>
      <w:r w:rsidRPr="00A47644">
        <w:rPr>
          <w:lang w:val="en-US"/>
        </w:rPr>
        <w:t>Gelobt sei der Name des HERRN</w:t>
      </w:r>
    </w:p>
    <w:p w14:paraId="6C5E9356" w14:textId="77777777" w:rsidR="00ED0F5F" w:rsidRPr="00A47644" w:rsidRDefault="00ED0F5F" w:rsidP="00ED0F5F">
      <w:pPr>
        <w:spacing w:line="240" w:lineRule="auto"/>
        <w:ind w:firstLine="720"/>
        <w:rPr>
          <w:lang w:val="en-US"/>
        </w:rPr>
      </w:pPr>
      <w:r w:rsidRPr="00A47644">
        <w:rPr>
          <w:lang w:val="en-US"/>
        </w:rPr>
        <w:t>von nun an bis in Ewigkeit!</w:t>
      </w:r>
    </w:p>
    <w:p w14:paraId="03473924" w14:textId="77777777" w:rsidR="00ED0F5F" w:rsidRPr="00A47644" w:rsidRDefault="00ED0F5F" w:rsidP="00ED0F5F">
      <w:pPr>
        <w:spacing w:line="240" w:lineRule="auto"/>
        <w:rPr>
          <w:lang w:val="en-US"/>
        </w:rPr>
      </w:pPr>
      <w:r w:rsidRPr="00A47644">
        <w:rPr>
          <w:lang w:val="en-US"/>
        </w:rPr>
        <w:t>Vom Aufgang der Sonne bis zu ihrem Niedergang</w:t>
      </w:r>
    </w:p>
    <w:p w14:paraId="5E67C6F5" w14:textId="77777777" w:rsidR="00ED0F5F" w:rsidRPr="00A47644" w:rsidRDefault="00ED0F5F" w:rsidP="00ED0F5F">
      <w:pPr>
        <w:spacing w:line="240" w:lineRule="auto"/>
        <w:rPr>
          <w:lang w:val="en-US"/>
        </w:rPr>
      </w:pPr>
      <w:r w:rsidRPr="00A47644">
        <w:rPr>
          <w:lang w:val="en-US"/>
        </w:rPr>
        <w:t>sei gelobet der Name des HERRN!</w:t>
      </w:r>
    </w:p>
    <w:p w14:paraId="4E489DA4" w14:textId="77777777" w:rsidR="00ED0F5F" w:rsidRPr="00A47644" w:rsidRDefault="00ED0F5F" w:rsidP="00ED0F5F">
      <w:pPr>
        <w:spacing w:line="240" w:lineRule="auto"/>
        <w:ind w:firstLine="720"/>
        <w:rPr>
          <w:lang w:val="en-US"/>
        </w:rPr>
      </w:pPr>
      <w:r w:rsidRPr="00A47644">
        <w:rPr>
          <w:lang w:val="en-US"/>
        </w:rPr>
        <w:t>Der HERR ist hoch über alle Völker;</w:t>
      </w:r>
    </w:p>
    <w:p w14:paraId="52D477FD" w14:textId="77777777" w:rsidR="00ED0F5F" w:rsidRPr="00A47644" w:rsidRDefault="00ED0F5F" w:rsidP="00ED0F5F">
      <w:pPr>
        <w:spacing w:line="240" w:lineRule="auto"/>
        <w:ind w:firstLine="720"/>
        <w:rPr>
          <w:lang w:val="en-US"/>
        </w:rPr>
      </w:pPr>
      <w:r w:rsidRPr="00A47644">
        <w:rPr>
          <w:lang w:val="en-US"/>
        </w:rPr>
        <w:t>seine Herrlichkeit reicht, so weit der Himmel ist.</w:t>
      </w:r>
    </w:p>
    <w:p w14:paraId="3C0C15D4" w14:textId="77777777" w:rsidR="00ED0F5F" w:rsidRPr="00A47644" w:rsidRDefault="00ED0F5F" w:rsidP="00ED0F5F">
      <w:pPr>
        <w:spacing w:line="240" w:lineRule="auto"/>
        <w:rPr>
          <w:lang w:val="en-US"/>
        </w:rPr>
      </w:pPr>
      <w:r w:rsidRPr="00A47644">
        <w:rPr>
          <w:lang w:val="en-US"/>
        </w:rPr>
        <w:t>Wer ist wie der HERR, unser Gott,</w:t>
      </w:r>
    </w:p>
    <w:p w14:paraId="36AE3597" w14:textId="77777777" w:rsidR="00ED0F5F" w:rsidRPr="00A47644" w:rsidRDefault="00ED0F5F" w:rsidP="00ED0F5F">
      <w:pPr>
        <w:spacing w:line="240" w:lineRule="auto"/>
        <w:rPr>
          <w:lang w:val="en-US"/>
        </w:rPr>
      </w:pPr>
      <w:r w:rsidRPr="00A47644">
        <w:rPr>
          <w:lang w:val="en-US"/>
        </w:rPr>
        <w:t>im Himmel und auf Erden?</w:t>
      </w:r>
    </w:p>
    <w:p w14:paraId="544AB7F2" w14:textId="77777777" w:rsidR="00ED0F5F" w:rsidRPr="00A47644" w:rsidRDefault="00ED0F5F" w:rsidP="00ED0F5F">
      <w:pPr>
        <w:spacing w:line="240" w:lineRule="auto"/>
        <w:ind w:firstLine="720"/>
        <w:rPr>
          <w:lang w:val="en-US"/>
        </w:rPr>
      </w:pPr>
      <w:r w:rsidRPr="00A47644">
        <w:rPr>
          <w:lang w:val="en-US"/>
        </w:rPr>
        <w:t>Der oben thront in der Höhe,</w:t>
      </w:r>
    </w:p>
    <w:p w14:paraId="517FB3CD" w14:textId="77777777" w:rsidR="00ED0F5F" w:rsidRPr="00A47644" w:rsidRDefault="00ED0F5F" w:rsidP="00ED0F5F">
      <w:pPr>
        <w:spacing w:line="240" w:lineRule="auto"/>
        <w:ind w:firstLine="720"/>
        <w:rPr>
          <w:lang w:val="en-US"/>
        </w:rPr>
      </w:pPr>
      <w:r w:rsidRPr="00A47644">
        <w:rPr>
          <w:lang w:val="en-US"/>
        </w:rPr>
        <w:t>der herniederschaut in die Tiefe,</w:t>
      </w:r>
    </w:p>
    <w:p w14:paraId="2B21A71A" w14:textId="77777777" w:rsidR="00ED0F5F" w:rsidRPr="00A47644" w:rsidRDefault="00ED0F5F" w:rsidP="00ED0F5F">
      <w:pPr>
        <w:spacing w:line="240" w:lineRule="auto"/>
        <w:rPr>
          <w:lang w:val="en-US"/>
        </w:rPr>
      </w:pPr>
      <w:r w:rsidRPr="00A47644">
        <w:rPr>
          <w:lang w:val="en-US"/>
        </w:rPr>
        <w:t>der den Geringen aufrichtet aus dem Staube</w:t>
      </w:r>
    </w:p>
    <w:p w14:paraId="45144BF0" w14:textId="77777777" w:rsidR="00ED0F5F" w:rsidRPr="00A47644" w:rsidRDefault="00ED0F5F" w:rsidP="00ED0F5F">
      <w:pPr>
        <w:spacing w:line="240" w:lineRule="auto"/>
        <w:rPr>
          <w:lang w:val="en-US"/>
        </w:rPr>
      </w:pPr>
      <w:r w:rsidRPr="00A47644">
        <w:rPr>
          <w:lang w:val="en-US"/>
        </w:rPr>
        <w:t>und erhöht den Armen aus dem Schmutz,</w:t>
      </w:r>
    </w:p>
    <w:p w14:paraId="36B21892" w14:textId="77777777" w:rsidR="00ED0F5F" w:rsidRPr="00A47644" w:rsidRDefault="00ED0F5F" w:rsidP="00ED0F5F">
      <w:pPr>
        <w:spacing w:line="240" w:lineRule="auto"/>
        <w:ind w:firstLine="720"/>
        <w:rPr>
          <w:lang w:val="en-US"/>
        </w:rPr>
      </w:pPr>
      <w:r w:rsidRPr="00A47644">
        <w:rPr>
          <w:lang w:val="en-US"/>
        </w:rPr>
        <w:t>dass er ihn setze neben die Fürsten,</w:t>
      </w:r>
    </w:p>
    <w:p w14:paraId="69655F78" w14:textId="77777777" w:rsidR="00ED0F5F" w:rsidRPr="00A47644" w:rsidRDefault="00ED0F5F" w:rsidP="00ED0F5F">
      <w:pPr>
        <w:spacing w:line="240" w:lineRule="auto"/>
        <w:ind w:firstLine="720"/>
        <w:rPr>
          <w:lang w:val="en-US"/>
        </w:rPr>
      </w:pPr>
      <w:r w:rsidRPr="00A47644">
        <w:rPr>
          <w:lang w:val="en-US"/>
        </w:rPr>
        <w:t>neben die Fürsten seines Volkes;</w:t>
      </w:r>
    </w:p>
    <w:p w14:paraId="710C74E7" w14:textId="77777777" w:rsidR="00ED0F5F" w:rsidRPr="00A47644" w:rsidRDefault="00ED0F5F" w:rsidP="00ED0F5F">
      <w:pPr>
        <w:spacing w:line="240" w:lineRule="auto"/>
        <w:rPr>
          <w:lang w:val="en-US"/>
        </w:rPr>
      </w:pPr>
      <w:r w:rsidRPr="00A47644">
        <w:rPr>
          <w:lang w:val="en-US"/>
        </w:rPr>
        <w:t>der die Unfruchtbare im Hause zu Ehren bringt,</w:t>
      </w:r>
    </w:p>
    <w:p w14:paraId="05EDBADB" w14:textId="77777777" w:rsidR="00ED0F5F" w:rsidRPr="00887E16" w:rsidRDefault="00ED0F5F" w:rsidP="00ED0F5F">
      <w:pPr>
        <w:spacing w:line="240" w:lineRule="auto"/>
        <w:rPr>
          <w:lang w:val="en-US"/>
        </w:rPr>
      </w:pPr>
      <w:r w:rsidRPr="00A47644">
        <w:rPr>
          <w:lang w:val="en-US"/>
        </w:rPr>
        <w:t>dass sie eine fröhliche Kindermutter wird. Halleluja!</w:t>
      </w:r>
    </w:p>
    <w:p w14:paraId="0C261DA2" w14:textId="77777777" w:rsidR="00ED0F5F" w:rsidRDefault="00ED0F5F" w:rsidP="00ED0F5F">
      <w:pPr>
        <w:pStyle w:val="Heading2"/>
      </w:pPr>
      <w:r>
        <w:t>Tagesgebet</w:t>
      </w:r>
    </w:p>
    <w:p w14:paraId="2D4B7A90" w14:textId="77777777" w:rsidR="00ED0F5F" w:rsidRDefault="00ED0F5F" w:rsidP="00ED0F5F">
      <w:r>
        <w:t>Gott der Gerechtigkeit,</w:t>
      </w:r>
    </w:p>
    <w:p w14:paraId="43A9AE52" w14:textId="77777777" w:rsidR="00ED0F5F" w:rsidRDefault="00ED0F5F" w:rsidP="00ED0F5F">
      <w:r>
        <w:t>du willst, dass allen Menschen geholfen wird.</w:t>
      </w:r>
    </w:p>
    <w:p w14:paraId="5F91489E" w14:textId="77777777" w:rsidR="00ED0F5F" w:rsidRDefault="00ED0F5F" w:rsidP="00ED0F5F">
      <w:r>
        <w:t>Das ist eine großartige Verheißung für jeden von uns</w:t>
      </w:r>
    </w:p>
    <w:p w14:paraId="639BC484" w14:textId="77777777" w:rsidR="00ED0F5F" w:rsidRDefault="00ED0F5F" w:rsidP="00ED0F5F">
      <w:r>
        <w:t>und ein Ansporn zu guter Jüngerschaft.</w:t>
      </w:r>
    </w:p>
    <w:p w14:paraId="69CEE41A" w14:textId="77777777" w:rsidR="00ED0F5F" w:rsidRDefault="00ED0F5F" w:rsidP="00ED0F5F">
      <w:r>
        <w:t>Gib uns einen klaren Blick, was recht ist,</w:t>
      </w:r>
    </w:p>
    <w:p w14:paraId="4111A5B8" w14:textId="77777777" w:rsidR="00ED0F5F" w:rsidRDefault="00ED0F5F" w:rsidP="00ED0F5F">
      <w:r>
        <w:t>dass wir dir und den Menschen dienen.</w:t>
      </w:r>
    </w:p>
    <w:p w14:paraId="5D0F4960" w14:textId="77777777" w:rsidR="00ED0F5F" w:rsidRDefault="00ED0F5F" w:rsidP="00ED0F5F">
      <w:r>
        <w:t>Durch Christus, unsern Heiland. Amen.</w:t>
      </w:r>
    </w:p>
    <w:p w14:paraId="2E7ED74B" w14:textId="77777777" w:rsidR="00ED0F5F" w:rsidRDefault="00ED0F5F" w:rsidP="00ED0F5F">
      <w:pPr>
        <w:pStyle w:val="Heading2"/>
      </w:pPr>
      <w:r w:rsidRPr="00CD392F">
        <w:lastRenderedPageBreak/>
        <w:t>Lesungen</w:t>
      </w:r>
    </w:p>
    <w:p w14:paraId="531635E8" w14:textId="77777777" w:rsidR="00ED0F5F" w:rsidRPr="00A47644" w:rsidRDefault="00ED0F5F" w:rsidP="00ED0F5F">
      <w:pPr>
        <w:rPr>
          <w:b/>
        </w:rPr>
      </w:pPr>
      <w:r w:rsidRPr="00A47644">
        <w:rPr>
          <w:b/>
        </w:rPr>
        <w:t>Amos 8,4–7</w:t>
      </w:r>
    </w:p>
    <w:p w14:paraId="161EE112" w14:textId="77777777" w:rsidR="00ED0F5F" w:rsidRDefault="00ED0F5F" w:rsidP="00ED0F5F">
      <w:pPr>
        <w:rPr>
          <w:lang w:val="en-US"/>
        </w:rPr>
      </w:pPr>
      <w:r w:rsidRPr="00A47644">
        <w:rPr>
          <w:lang w:val="en-US"/>
        </w:rPr>
        <w:t xml:space="preserve">Höret dies, die ihr die Armen unterdrückt </w:t>
      </w:r>
    </w:p>
    <w:p w14:paraId="39AD3692" w14:textId="77777777" w:rsidR="00ED0F5F" w:rsidRPr="00A47644" w:rsidRDefault="00ED0F5F" w:rsidP="00ED0F5F">
      <w:pPr>
        <w:rPr>
          <w:lang w:val="en-US"/>
        </w:rPr>
      </w:pPr>
      <w:r w:rsidRPr="00A47644">
        <w:rPr>
          <w:lang w:val="en-US"/>
        </w:rPr>
        <w:t>und die Elenden im Lande zugrunde richtet </w:t>
      </w:r>
    </w:p>
    <w:p w14:paraId="4513605F" w14:textId="77777777" w:rsidR="00ED0F5F" w:rsidRDefault="00ED0F5F" w:rsidP="00ED0F5F">
      <w:pPr>
        <w:rPr>
          <w:lang w:val="en-US"/>
        </w:rPr>
      </w:pPr>
      <w:r w:rsidRPr="00A47644">
        <w:rPr>
          <w:lang w:val="en-US"/>
        </w:rPr>
        <w:t xml:space="preserve">und sprecht: </w:t>
      </w:r>
    </w:p>
    <w:p w14:paraId="1364F47B" w14:textId="77777777" w:rsidR="00ED0F5F" w:rsidRDefault="00ED0F5F" w:rsidP="00ED0F5F">
      <w:pPr>
        <w:rPr>
          <w:lang w:val="en-US"/>
        </w:rPr>
      </w:pPr>
      <w:r w:rsidRPr="00A47644">
        <w:rPr>
          <w:lang w:val="en-US"/>
        </w:rPr>
        <w:t xml:space="preserve">Wann will denn der Neumond ein Ende haben, </w:t>
      </w:r>
    </w:p>
    <w:p w14:paraId="2303CF9A" w14:textId="77777777" w:rsidR="00ED0F5F" w:rsidRDefault="00ED0F5F" w:rsidP="00ED0F5F">
      <w:pPr>
        <w:rPr>
          <w:lang w:val="en-US"/>
        </w:rPr>
      </w:pPr>
      <w:r w:rsidRPr="00A47644">
        <w:rPr>
          <w:lang w:val="en-US"/>
        </w:rPr>
        <w:t xml:space="preserve">dass wir Getreide verkaufen, und der Sabbat, </w:t>
      </w:r>
    </w:p>
    <w:p w14:paraId="64401445" w14:textId="77777777" w:rsidR="00ED0F5F" w:rsidRDefault="00ED0F5F" w:rsidP="00ED0F5F">
      <w:pPr>
        <w:rPr>
          <w:lang w:val="en-US"/>
        </w:rPr>
      </w:pPr>
      <w:r w:rsidRPr="00A47644">
        <w:rPr>
          <w:lang w:val="en-US"/>
        </w:rPr>
        <w:t xml:space="preserve">dass wir Korn feilhalten können und das Maß verringern </w:t>
      </w:r>
    </w:p>
    <w:p w14:paraId="0956864B" w14:textId="77777777" w:rsidR="00ED0F5F" w:rsidRPr="00A47644" w:rsidRDefault="00ED0F5F" w:rsidP="00ED0F5F">
      <w:pPr>
        <w:rPr>
          <w:lang w:val="en-US"/>
        </w:rPr>
      </w:pPr>
      <w:r w:rsidRPr="00A47644">
        <w:rPr>
          <w:lang w:val="en-US"/>
        </w:rPr>
        <w:t>und den Preis steigern und die Waage fälschen, </w:t>
      </w:r>
    </w:p>
    <w:p w14:paraId="576A9BF3" w14:textId="77777777" w:rsidR="00ED0F5F" w:rsidRDefault="00ED0F5F" w:rsidP="00ED0F5F">
      <w:pPr>
        <w:rPr>
          <w:lang w:val="en-US"/>
        </w:rPr>
      </w:pPr>
      <w:r w:rsidRPr="00A47644">
        <w:rPr>
          <w:lang w:val="en-US"/>
        </w:rPr>
        <w:t xml:space="preserve">damit wir die Armen um Geld und die Geringen </w:t>
      </w:r>
    </w:p>
    <w:p w14:paraId="2FED95AA" w14:textId="77777777" w:rsidR="00ED0F5F" w:rsidRDefault="00ED0F5F" w:rsidP="00ED0F5F">
      <w:pPr>
        <w:rPr>
          <w:lang w:val="en-US"/>
        </w:rPr>
      </w:pPr>
      <w:r w:rsidRPr="00A47644">
        <w:rPr>
          <w:lang w:val="en-US"/>
        </w:rPr>
        <w:t xml:space="preserve">um ein Paar Schuhe in unsere Gewalt bringen </w:t>
      </w:r>
    </w:p>
    <w:p w14:paraId="4893732C" w14:textId="77777777" w:rsidR="00ED0F5F" w:rsidRPr="00A47644" w:rsidRDefault="00ED0F5F" w:rsidP="00ED0F5F">
      <w:pPr>
        <w:rPr>
          <w:lang w:val="en-US"/>
        </w:rPr>
      </w:pPr>
      <w:r w:rsidRPr="00A47644">
        <w:rPr>
          <w:lang w:val="en-US"/>
        </w:rPr>
        <w:t>und Spreu für Korn verkaufen?</w:t>
      </w:r>
    </w:p>
    <w:p w14:paraId="5BB645B6" w14:textId="77777777" w:rsidR="00ED0F5F" w:rsidRDefault="00ED0F5F" w:rsidP="00ED0F5F">
      <w:pPr>
        <w:rPr>
          <w:lang w:val="en-US"/>
        </w:rPr>
      </w:pPr>
      <w:r w:rsidRPr="00A47644">
        <w:rPr>
          <w:lang w:val="en-US"/>
        </w:rPr>
        <w:t xml:space="preserve">Der HERR hat bei sich, dem Ruhm Jakobs, geschworen: </w:t>
      </w:r>
    </w:p>
    <w:p w14:paraId="7A9D3214" w14:textId="77777777" w:rsidR="00ED0F5F" w:rsidRDefault="00ED0F5F" w:rsidP="00ED0F5F">
      <w:pPr>
        <w:rPr>
          <w:lang w:val="en-US"/>
        </w:rPr>
      </w:pPr>
      <w:r w:rsidRPr="00A47644">
        <w:rPr>
          <w:lang w:val="en-US"/>
        </w:rPr>
        <w:t>Niemals werde ich diese ihre Taten vergessen! </w:t>
      </w:r>
    </w:p>
    <w:p w14:paraId="7B9716BC" w14:textId="77777777" w:rsidR="00ED0F5F" w:rsidRDefault="00ED0F5F" w:rsidP="00ED0F5F">
      <w:pPr>
        <w:rPr>
          <w:lang w:val="en-US"/>
        </w:rPr>
      </w:pPr>
    </w:p>
    <w:p w14:paraId="6E5012AB" w14:textId="77777777" w:rsidR="00ED0F5F" w:rsidRPr="00A47644" w:rsidRDefault="00ED0F5F" w:rsidP="00ED0F5F">
      <w:pPr>
        <w:rPr>
          <w:b/>
          <w:lang w:val="en-US"/>
        </w:rPr>
      </w:pPr>
      <w:r w:rsidRPr="00A47644">
        <w:rPr>
          <w:b/>
          <w:lang w:val="en-US"/>
        </w:rPr>
        <w:t>1. Timotheus 2,1</w:t>
      </w:r>
      <w:r w:rsidRPr="00A47644">
        <w:rPr>
          <w:b/>
          <w:lang w:val="en-US"/>
        </w:rPr>
        <w:softHyphen/>
        <w:t>–7</w:t>
      </w:r>
    </w:p>
    <w:p w14:paraId="10E92B60" w14:textId="77777777" w:rsidR="00ED0F5F" w:rsidRDefault="00ED0F5F" w:rsidP="00ED0F5F">
      <w:pPr>
        <w:rPr>
          <w:lang w:val="en-US"/>
        </w:rPr>
      </w:pPr>
      <w:r>
        <w:rPr>
          <w:lang w:val="en-US"/>
        </w:rPr>
        <w:t>[Paulus schreibt:]</w:t>
      </w:r>
    </w:p>
    <w:p w14:paraId="5C31C216" w14:textId="77777777" w:rsidR="00ED0F5F" w:rsidRDefault="00ED0F5F" w:rsidP="00ED0F5F">
      <w:pPr>
        <w:rPr>
          <w:lang w:val="en-US"/>
        </w:rPr>
      </w:pPr>
      <w:r w:rsidRPr="00A47644">
        <w:rPr>
          <w:lang w:val="en-US"/>
        </w:rPr>
        <w:t xml:space="preserve">So ermahne ich nun, </w:t>
      </w:r>
    </w:p>
    <w:p w14:paraId="7BEFB961" w14:textId="77777777" w:rsidR="00ED0F5F" w:rsidRDefault="00ED0F5F" w:rsidP="00ED0F5F">
      <w:pPr>
        <w:rPr>
          <w:lang w:val="en-US"/>
        </w:rPr>
      </w:pPr>
      <w:r w:rsidRPr="00A47644">
        <w:rPr>
          <w:lang w:val="en-US"/>
        </w:rPr>
        <w:t xml:space="preserve">dass man vor allen Dingen tue Bitte, Gebet, Fürbitte </w:t>
      </w:r>
    </w:p>
    <w:p w14:paraId="36A7B3F4" w14:textId="77777777" w:rsidR="00ED0F5F" w:rsidRPr="00A47644" w:rsidRDefault="00ED0F5F" w:rsidP="00ED0F5F">
      <w:pPr>
        <w:rPr>
          <w:lang w:val="en-US"/>
        </w:rPr>
      </w:pPr>
      <w:r w:rsidRPr="00A47644">
        <w:rPr>
          <w:lang w:val="en-US"/>
        </w:rPr>
        <w:t>und Danksagung für alle Menschen, </w:t>
      </w:r>
    </w:p>
    <w:p w14:paraId="5AAF58E7" w14:textId="77777777" w:rsidR="00ED0F5F" w:rsidRDefault="00ED0F5F" w:rsidP="00ED0F5F">
      <w:pPr>
        <w:rPr>
          <w:lang w:val="en-US"/>
        </w:rPr>
      </w:pPr>
      <w:r w:rsidRPr="00A47644">
        <w:rPr>
          <w:lang w:val="en-US"/>
        </w:rPr>
        <w:t xml:space="preserve">für die Könige und für alle Obrigkeit, </w:t>
      </w:r>
    </w:p>
    <w:p w14:paraId="13F277C7" w14:textId="77777777" w:rsidR="00ED0F5F" w:rsidRDefault="00ED0F5F" w:rsidP="00ED0F5F">
      <w:pPr>
        <w:rPr>
          <w:lang w:val="en-US"/>
        </w:rPr>
      </w:pPr>
      <w:r w:rsidRPr="00A47644">
        <w:rPr>
          <w:lang w:val="en-US"/>
        </w:rPr>
        <w:t xml:space="preserve">damit wir ein ruhiges und stilles Leben führen können </w:t>
      </w:r>
    </w:p>
    <w:p w14:paraId="57E9C94F" w14:textId="77777777" w:rsidR="00ED0F5F" w:rsidRPr="00A47644" w:rsidRDefault="00ED0F5F" w:rsidP="00ED0F5F">
      <w:pPr>
        <w:rPr>
          <w:lang w:val="en-US"/>
        </w:rPr>
      </w:pPr>
      <w:r w:rsidRPr="00A47644">
        <w:rPr>
          <w:lang w:val="en-US"/>
        </w:rPr>
        <w:t>in aller Frömmigkeit und Ehrbarkeit. </w:t>
      </w:r>
    </w:p>
    <w:p w14:paraId="3EDCC87F" w14:textId="77777777" w:rsidR="00ED0F5F" w:rsidRPr="00A47644" w:rsidRDefault="00ED0F5F" w:rsidP="00ED0F5F">
      <w:pPr>
        <w:rPr>
          <w:lang w:val="en-US"/>
        </w:rPr>
      </w:pPr>
      <w:r w:rsidRPr="00A47644">
        <w:rPr>
          <w:lang w:val="en-US"/>
        </w:rPr>
        <w:t>Dies ist gut und wohlgefällig vor Gott, unserm Heiland, </w:t>
      </w:r>
    </w:p>
    <w:p w14:paraId="37048016" w14:textId="77777777" w:rsidR="00ED0F5F" w:rsidRDefault="00ED0F5F" w:rsidP="00ED0F5F">
      <w:pPr>
        <w:rPr>
          <w:bCs/>
          <w:lang w:val="en-US"/>
        </w:rPr>
      </w:pPr>
      <w:r w:rsidRPr="00A47644">
        <w:rPr>
          <w:bCs/>
          <w:lang w:val="en-US"/>
        </w:rPr>
        <w:t xml:space="preserve">welcher will, dass allen Menschen geholfen werde </w:t>
      </w:r>
    </w:p>
    <w:p w14:paraId="42B29E90" w14:textId="77777777" w:rsidR="00ED0F5F" w:rsidRPr="00A47644" w:rsidRDefault="00ED0F5F" w:rsidP="00ED0F5F">
      <w:pPr>
        <w:rPr>
          <w:lang w:val="en-US"/>
        </w:rPr>
      </w:pPr>
      <w:r w:rsidRPr="00A47644">
        <w:rPr>
          <w:bCs/>
          <w:lang w:val="en-US"/>
        </w:rPr>
        <w:t>und sie zur Erkenntnis der Wahrheit kommen. </w:t>
      </w:r>
    </w:p>
    <w:p w14:paraId="5979DA98" w14:textId="77777777" w:rsidR="00ED0F5F" w:rsidRDefault="00ED0F5F" w:rsidP="00ED0F5F">
      <w:pPr>
        <w:rPr>
          <w:bCs/>
          <w:lang w:val="en-US"/>
        </w:rPr>
      </w:pPr>
      <w:r w:rsidRPr="00A47644">
        <w:rPr>
          <w:bCs/>
          <w:lang w:val="en-US"/>
        </w:rPr>
        <w:t>Denn es ist </w:t>
      </w:r>
      <w:r w:rsidRPr="00ED0F5F">
        <w:rPr>
          <w:bCs/>
          <w:iCs/>
          <w:lang w:val="en-US"/>
        </w:rPr>
        <w:t>ein</w:t>
      </w:r>
      <w:r w:rsidRPr="00ED0F5F">
        <w:rPr>
          <w:bCs/>
          <w:lang w:val="en-US"/>
        </w:rPr>
        <w:t> </w:t>
      </w:r>
      <w:r w:rsidRPr="00A47644">
        <w:rPr>
          <w:bCs/>
          <w:lang w:val="en-US"/>
        </w:rPr>
        <w:t>Gott und </w:t>
      </w:r>
      <w:r w:rsidRPr="00ED0F5F">
        <w:rPr>
          <w:bCs/>
          <w:iCs/>
          <w:lang w:val="en-US"/>
        </w:rPr>
        <w:t>ein</w:t>
      </w:r>
      <w:r w:rsidRPr="00ED0F5F">
        <w:rPr>
          <w:lang w:val="en-US"/>
        </w:rPr>
        <w:t> </w:t>
      </w:r>
      <w:r w:rsidRPr="00A47644">
        <w:rPr>
          <w:bCs/>
          <w:lang w:val="en-US"/>
        </w:rPr>
        <w:t xml:space="preserve">Mittler zwischen Gott und den Menschen, </w:t>
      </w:r>
    </w:p>
    <w:p w14:paraId="32C3E2B8" w14:textId="77777777" w:rsidR="00ED0F5F" w:rsidRPr="00A47644" w:rsidRDefault="00ED0F5F" w:rsidP="00ED0F5F">
      <w:pPr>
        <w:rPr>
          <w:lang w:val="en-US"/>
        </w:rPr>
      </w:pPr>
      <w:r w:rsidRPr="00A47644">
        <w:rPr>
          <w:bCs/>
          <w:lang w:val="en-US"/>
        </w:rPr>
        <w:t>nämlich der Mensch Christus Jesus,</w:t>
      </w:r>
    </w:p>
    <w:p w14:paraId="1FDD7D18" w14:textId="77777777" w:rsidR="00ED0F5F" w:rsidRDefault="00ED0F5F" w:rsidP="00ED0F5F">
      <w:pPr>
        <w:rPr>
          <w:lang w:val="en-US"/>
        </w:rPr>
      </w:pPr>
      <w:r w:rsidRPr="00A47644">
        <w:rPr>
          <w:bCs/>
          <w:lang w:val="en-US"/>
        </w:rPr>
        <w:t>der</w:t>
      </w:r>
      <w:r w:rsidRPr="00A47644">
        <w:rPr>
          <w:lang w:val="en-US"/>
        </w:rPr>
        <w:t> </w:t>
      </w:r>
      <w:r w:rsidRPr="00A47644">
        <w:rPr>
          <w:bCs/>
          <w:lang w:val="en-US"/>
        </w:rPr>
        <w:t>sich selbst gegeben hat für alle zur Erlösung,</w:t>
      </w:r>
      <w:r w:rsidRPr="00A47644">
        <w:rPr>
          <w:lang w:val="en-US"/>
        </w:rPr>
        <w:t> </w:t>
      </w:r>
    </w:p>
    <w:p w14:paraId="0F14C9CE" w14:textId="77777777" w:rsidR="00ED0F5F" w:rsidRPr="00A47644" w:rsidRDefault="00ED0F5F" w:rsidP="00ED0F5F">
      <w:pPr>
        <w:rPr>
          <w:lang w:val="en-US"/>
        </w:rPr>
      </w:pPr>
      <w:r w:rsidRPr="00A47644">
        <w:rPr>
          <w:lang w:val="en-US"/>
        </w:rPr>
        <w:t>dass dies zu seiner Zeit gepredigt werde. </w:t>
      </w:r>
    </w:p>
    <w:p w14:paraId="2B8E8D46" w14:textId="77777777" w:rsidR="00ED0F5F" w:rsidRDefault="00ED0F5F" w:rsidP="00ED0F5F">
      <w:pPr>
        <w:rPr>
          <w:lang w:val="en-US"/>
        </w:rPr>
      </w:pPr>
      <w:r w:rsidRPr="00A47644">
        <w:rPr>
          <w:lang w:val="en-US"/>
        </w:rPr>
        <w:t xml:space="preserve">Dazu bin ich eingesetzt als Prediger und Apostel </w:t>
      </w:r>
    </w:p>
    <w:p w14:paraId="16CE7B11" w14:textId="77777777" w:rsidR="00ED0F5F" w:rsidRDefault="00ED0F5F" w:rsidP="00ED0F5F">
      <w:pPr>
        <w:rPr>
          <w:lang w:val="en-US"/>
        </w:rPr>
      </w:pPr>
      <w:r w:rsidRPr="00A47644">
        <w:rPr>
          <w:lang w:val="en-US"/>
        </w:rPr>
        <w:t xml:space="preserve">– ich sage die Wahrheit und lüge nicht –, </w:t>
      </w:r>
    </w:p>
    <w:p w14:paraId="0A53FD57" w14:textId="77777777" w:rsidR="00ED0F5F" w:rsidRDefault="00ED0F5F" w:rsidP="00ED0F5F">
      <w:pPr>
        <w:rPr>
          <w:lang w:val="en-US"/>
        </w:rPr>
      </w:pPr>
      <w:r w:rsidRPr="00A47644">
        <w:rPr>
          <w:lang w:val="en-US"/>
        </w:rPr>
        <w:t>als Lehrer der Heiden im Glauben und in der Wahrheit</w:t>
      </w:r>
    </w:p>
    <w:p w14:paraId="532AB4FE" w14:textId="77777777" w:rsidR="00ED0F5F" w:rsidRDefault="00ED0F5F" w:rsidP="00ED0F5F">
      <w:pPr>
        <w:rPr>
          <w:lang w:val="en-US"/>
        </w:rPr>
      </w:pPr>
    </w:p>
    <w:p w14:paraId="286E4B91" w14:textId="77777777" w:rsidR="00ED0F5F" w:rsidRPr="00A47644" w:rsidRDefault="00ED0F5F" w:rsidP="00ED0F5F">
      <w:pPr>
        <w:rPr>
          <w:b/>
          <w:lang w:val="en-US"/>
        </w:rPr>
      </w:pPr>
      <w:r w:rsidRPr="00A47644">
        <w:rPr>
          <w:b/>
          <w:lang w:val="en-US"/>
        </w:rPr>
        <w:t>Lukas 16,1–13</w:t>
      </w:r>
    </w:p>
    <w:p w14:paraId="2A55C49B" w14:textId="77777777" w:rsidR="00ED0F5F" w:rsidRDefault="00ED0F5F" w:rsidP="00ED0F5F">
      <w:pPr>
        <w:rPr>
          <w:lang w:val="en-US"/>
        </w:rPr>
      </w:pPr>
      <w:r>
        <w:rPr>
          <w:lang w:val="en-US"/>
        </w:rPr>
        <w:t>[Jesus]</w:t>
      </w:r>
      <w:r w:rsidRPr="00A47644">
        <w:rPr>
          <w:lang w:val="en-US"/>
        </w:rPr>
        <w:t xml:space="preserve"> sprach aber auch zu den Jüngern: </w:t>
      </w:r>
    </w:p>
    <w:p w14:paraId="37643A5D" w14:textId="77777777" w:rsidR="00ED0F5F" w:rsidRDefault="00ED0F5F" w:rsidP="00ED0F5F">
      <w:pPr>
        <w:rPr>
          <w:lang w:val="en-US"/>
        </w:rPr>
      </w:pPr>
      <w:r w:rsidRPr="00A47644">
        <w:rPr>
          <w:lang w:val="en-US"/>
        </w:rPr>
        <w:t xml:space="preserve">Es war ein reicher Mann, der hatte einen Verwalter; </w:t>
      </w:r>
    </w:p>
    <w:p w14:paraId="1B1FC346" w14:textId="77777777" w:rsidR="00ED0F5F" w:rsidRPr="00A47644" w:rsidRDefault="00ED0F5F" w:rsidP="00ED0F5F">
      <w:pPr>
        <w:rPr>
          <w:lang w:val="en-US"/>
        </w:rPr>
      </w:pPr>
      <w:r w:rsidRPr="00A47644">
        <w:rPr>
          <w:lang w:val="en-US"/>
        </w:rPr>
        <w:t>der wurde bei ihm beschuldigt, er verschleudere ihm seinen Besitz. </w:t>
      </w:r>
    </w:p>
    <w:p w14:paraId="2C9324D4" w14:textId="77777777" w:rsidR="00ED0F5F" w:rsidRDefault="00ED0F5F" w:rsidP="00ED0F5F">
      <w:pPr>
        <w:rPr>
          <w:lang w:val="en-US"/>
        </w:rPr>
      </w:pPr>
      <w:r w:rsidRPr="00A47644">
        <w:rPr>
          <w:lang w:val="en-US"/>
        </w:rPr>
        <w:t xml:space="preserve">Und er ließ ihn rufen und sprach zu ihm: </w:t>
      </w:r>
    </w:p>
    <w:p w14:paraId="23F8AF09" w14:textId="77777777" w:rsidR="00ED0F5F" w:rsidRDefault="00ED0F5F" w:rsidP="00ED0F5F">
      <w:pPr>
        <w:rPr>
          <w:lang w:val="en-US"/>
        </w:rPr>
      </w:pPr>
      <w:r w:rsidRPr="00A47644">
        <w:rPr>
          <w:lang w:val="en-US"/>
        </w:rPr>
        <w:t xml:space="preserve">Was höre ich da von dir? Gib Rechenschaft über deine Verwaltung; </w:t>
      </w:r>
    </w:p>
    <w:p w14:paraId="165FB3D4" w14:textId="77777777" w:rsidR="00ED0F5F" w:rsidRPr="00A47644" w:rsidRDefault="00ED0F5F" w:rsidP="00ED0F5F">
      <w:pPr>
        <w:rPr>
          <w:lang w:val="en-US"/>
        </w:rPr>
      </w:pPr>
      <w:r w:rsidRPr="00A47644">
        <w:rPr>
          <w:lang w:val="en-US"/>
        </w:rPr>
        <w:t>denn du kannst hinfort nicht Verwalter sein. </w:t>
      </w:r>
    </w:p>
    <w:p w14:paraId="70829166" w14:textId="77777777" w:rsidR="00ED0F5F" w:rsidRDefault="00ED0F5F" w:rsidP="00ED0F5F">
      <w:pPr>
        <w:rPr>
          <w:lang w:val="en-US"/>
        </w:rPr>
      </w:pPr>
      <w:r w:rsidRPr="00A47644">
        <w:rPr>
          <w:lang w:val="en-US"/>
        </w:rPr>
        <w:t xml:space="preserve">Der Verwalter sprach bei sich selbst: </w:t>
      </w:r>
    </w:p>
    <w:p w14:paraId="5C10D789" w14:textId="77777777" w:rsidR="00ED0F5F" w:rsidRDefault="00ED0F5F" w:rsidP="00ED0F5F">
      <w:pPr>
        <w:rPr>
          <w:lang w:val="en-US"/>
        </w:rPr>
      </w:pPr>
      <w:r w:rsidRPr="00A47644">
        <w:rPr>
          <w:lang w:val="en-US"/>
        </w:rPr>
        <w:t xml:space="preserve">Was soll ich tun? Mein Herr nimmt mir das Amt; </w:t>
      </w:r>
    </w:p>
    <w:p w14:paraId="0D2988C0" w14:textId="77777777" w:rsidR="00ED0F5F" w:rsidRPr="00A47644" w:rsidRDefault="00ED0F5F" w:rsidP="00ED0F5F">
      <w:pPr>
        <w:rPr>
          <w:lang w:val="en-US"/>
        </w:rPr>
      </w:pPr>
      <w:r w:rsidRPr="00A47644">
        <w:rPr>
          <w:lang w:val="en-US"/>
        </w:rPr>
        <w:t>graben kann ich nicht, auch schäme ich mich zu betteln. </w:t>
      </w:r>
    </w:p>
    <w:p w14:paraId="0D6FE965" w14:textId="77777777" w:rsidR="00ED0F5F" w:rsidRDefault="00ED0F5F" w:rsidP="00ED0F5F">
      <w:pPr>
        <w:rPr>
          <w:lang w:val="en-US"/>
        </w:rPr>
      </w:pPr>
      <w:r w:rsidRPr="00A47644">
        <w:rPr>
          <w:lang w:val="en-US"/>
        </w:rPr>
        <w:t xml:space="preserve">Ich weiß, was ich tun will, damit sie mich in ihre Häuser aufnehmen, </w:t>
      </w:r>
    </w:p>
    <w:p w14:paraId="195991A6" w14:textId="77777777" w:rsidR="00ED0F5F" w:rsidRPr="00A47644" w:rsidRDefault="00ED0F5F" w:rsidP="00ED0F5F">
      <w:pPr>
        <w:rPr>
          <w:lang w:val="en-US"/>
        </w:rPr>
      </w:pPr>
      <w:r w:rsidRPr="00A47644">
        <w:rPr>
          <w:lang w:val="en-US"/>
        </w:rPr>
        <w:t>wenn ich von dem Amt abgesetzt werde. </w:t>
      </w:r>
    </w:p>
    <w:p w14:paraId="1C354B7F" w14:textId="77777777" w:rsidR="00ED0F5F" w:rsidRDefault="00ED0F5F" w:rsidP="00ED0F5F">
      <w:pPr>
        <w:rPr>
          <w:lang w:val="en-US"/>
        </w:rPr>
      </w:pPr>
      <w:r w:rsidRPr="00A47644">
        <w:rPr>
          <w:lang w:val="en-US"/>
        </w:rPr>
        <w:t xml:space="preserve">Und er rief zu sich die Schuldner seines Herrn, einen jeden für sich, </w:t>
      </w:r>
    </w:p>
    <w:p w14:paraId="439E17D6" w14:textId="77777777" w:rsidR="00ED0F5F" w:rsidRDefault="00ED0F5F" w:rsidP="00ED0F5F">
      <w:pPr>
        <w:rPr>
          <w:lang w:val="en-US"/>
        </w:rPr>
      </w:pPr>
      <w:r w:rsidRPr="00A47644">
        <w:rPr>
          <w:lang w:val="en-US"/>
        </w:rPr>
        <w:t xml:space="preserve">und fragte den ersten: </w:t>
      </w:r>
    </w:p>
    <w:p w14:paraId="23053846" w14:textId="77777777" w:rsidR="00ED0F5F" w:rsidRPr="00A47644" w:rsidRDefault="00ED0F5F" w:rsidP="00ED0F5F">
      <w:pPr>
        <w:rPr>
          <w:lang w:val="en-US"/>
        </w:rPr>
      </w:pPr>
      <w:r w:rsidRPr="00A47644">
        <w:rPr>
          <w:lang w:val="en-US"/>
        </w:rPr>
        <w:t>Wie viel bist du meinem Herrn schuldig? </w:t>
      </w:r>
    </w:p>
    <w:p w14:paraId="1A4C8C81" w14:textId="77777777" w:rsidR="00ED0F5F" w:rsidRDefault="00ED0F5F" w:rsidP="00ED0F5F">
      <w:pPr>
        <w:rPr>
          <w:lang w:val="en-US"/>
        </w:rPr>
      </w:pPr>
      <w:r w:rsidRPr="00A47644">
        <w:rPr>
          <w:lang w:val="en-US"/>
        </w:rPr>
        <w:t xml:space="preserve">Er sprach: </w:t>
      </w:r>
      <w:r>
        <w:rPr>
          <w:lang w:val="en-US"/>
        </w:rPr>
        <w:br/>
      </w:r>
      <w:r w:rsidRPr="00A47644">
        <w:rPr>
          <w:lang w:val="en-US"/>
        </w:rPr>
        <w:t xml:space="preserve">Hundert Eimer Öl. </w:t>
      </w:r>
    </w:p>
    <w:p w14:paraId="05B6F7C0" w14:textId="77777777" w:rsidR="00ED0F5F" w:rsidRPr="00A47644" w:rsidRDefault="00ED0F5F" w:rsidP="00ED0F5F">
      <w:pPr>
        <w:rPr>
          <w:lang w:val="en-US"/>
        </w:rPr>
      </w:pPr>
      <w:r w:rsidRPr="00A47644">
        <w:rPr>
          <w:lang w:val="en-US"/>
        </w:rPr>
        <w:t xml:space="preserve">Und er sprach zu ihm: </w:t>
      </w:r>
      <w:r>
        <w:rPr>
          <w:lang w:val="en-US"/>
        </w:rPr>
        <w:br/>
      </w:r>
      <w:r w:rsidRPr="00A47644">
        <w:rPr>
          <w:lang w:val="en-US"/>
        </w:rPr>
        <w:t>Nimm deinen Schuldschein, setz dich hin und schreib flugs fünfzig. </w:t>
      </w:r>
    </w:p>
    <w:p w14:paraId="574B2DC8" w14:textId="77777777" w:rsidR="00ED0F5F" w:rsidRDefault="00ED0F5F" w:rsidP="00ED0F5F">
      <w:pPr>
        <w:rPr>
          <w:lang w:val="en-US"/>
        </w:rPr>
      </w:pPr>
      <w:r w:rsidRPr="00A47644">
        <w:rPr>
          <w:lang w:val="en-US"/>
        </w:rPr>
        <w:t xml:space="preserve">Danach fragte er den zweiten: </w:t>
      </w:r>
    </w:p>
    <w:p w14:paraId="7A2831DC" w14:textId="77777777" w:rsidR="00ED0F5F" w:rsidRDefault="00ED0F5F" w:rsidP="00ED0F5F">
      <w:pPr>
        <w:rPr>
          <w:lang w:val="en-US"/>
        </w:rPr>
      </w:pPr>
      <w:r w:rsidRPr="00A47644">
        <w:rPr>
          <w:lang w:val="en-US"/>
        </w:rPr>
        <w:t xml:space="preserve">Du aber, wie viel bist du schuldig? </w:t>
      </w:r>
    </w:p>
    <w:p w14:paraId="730DCDD0" w14:textId="77777777" w:rsidR="00ED0F5F" w:rsidRDefault="00ED0F5F" w:rsidP="00ED0F5F">
      <w:pPr>
        <w:rPr>
          <w:lang w:val="en-US"/>
        </w:rPr>
      </w:pPr>
      <w:r w:rsidRPr="00A47644">
        <w:rPr>
          <w:lang w:val="en-US"/>
        </w:rPr>
        <w:t xml:space="preserve">Er sprach: </w:t>
      </w:r>
    </w:p>
    <w:p w14:paraId="739D9F5E" w14:textId="77777777" w:rsidR="00ED0F5F" w:rsidRDefault="00ED0F5F" w:rsidP="00ED0F5F">
      <w:pPr>
        <w:rPr>
          <w:lang w:val="en-US"/>
        </w:rPr>
      </w:pPr>
      <w:r w:rsidRPr="00A47644">
        <w:rPr>
          <w:lang w:val="en-US"/>
        </w:rPr>
        <w:t xml:space="preserve">Hundert Sack Weizen. </w:t>
      </w:r>
    </w:p>
    <w:p w14:paraId="00F7CE44" w14:textId="77777777" w:rsidR="00ED0F5F" w:rsidRDefault="00ED0F5F" w:rsidP="00ED0F5F">
      <w:pPr>
        <w:rPr>
          <w:lang w:val="en-US"/>
        </w:rPr>
      </w:pPr>
      <w:r w:rsidRPr="00A47644">
        <w:rPr>
          <w:lang w:val="en-US"/>
        </w:rPr>
        <w:t xml:space="preserve">Und er sprach zu ihm: </w:t>
      </w:r>
    </w:p>
    <w:p w14:paraId="3DB0B695" w14:textId="77777777" w:rsidR="00ED0F5F" w:rsidRPr="00A47644" w:rsidRDefault="00ED0F5F" w:rsidP="00ED0F5F">
      <w:pPr>
        <w:rPr>
          <w:lang w:val="en-US"/>
        </w:rPr>
      </w:pPr>
      <w:r w:rsidRPr="00A47644">
        <w:rPr>
          <w:lang w:val="en-US"/>
        </w:rPr>
        <w:t>Nimm deinen Schuldschein und schreib achtzig.</w:t>
      </w:r>
    </w:p>
    <w:p w14:paraId="3F594E98" w14:textId="77777777" w:rsidR="00ED0F5F" w:rsidRDefault="00ED0F5F" w:rsidP="00ED0F5F">
      <w:pPr>
        <w:rPr>
          <w:lang w:val="en-US"/>
        </w:rPr>
      </w:pPr>
      <w:r w:rsidRPr="00A47644">
        <w:rPr>
          <w:lang w:val="en-US"/>
        </w:rPr>
        <w:t xml:space="preserve">Und der Herr lobte den ungetreuen Verwalter, </w:t>
      </w:r>
    </w:p>
    <w:p w14:paraId="6028E1B4" w14:textId="77777777" w:rsidR="00ED0F5F" w:rsidRDefault="00ED0F5F" w:rsidP="00ED0F5F">
      <w:pPr>
        <w:rPr>
          <w:lang w:val="en-US"/>
        </w:rPr>
      </w:pPr>
      <w:r w:rsidRPr="00A47644">
        <w:rPr>
          <w:lang w:val="en-US"/>
        </w:rPr>
        <w:t xml:space="preserve">weil er klug gehandelt hatte; </w:t>
      </w:r>
    </w:p>
    <w:p w14:paraId="1B6790FB" w14:textId="77777777" w:rsidR="00ED0F5F" w:rsidRDefault="00ED0F5F" w:rsidP="00ED0F5F">
      <w:pPr>
        <w:rPr>
          <w:lang w:val="en-US"/>
        </w:rPr>
      </w:pPr>
      <w:r w:rsidRPr="00A47644">
        <w:rPr>
          <w:lang w:val="en-US"/>
        </w:rPr>
        <w:t xml:space="preserve">denn die Kinder dieser Welt sind unter ihresgleichen klüger </w:t>
      </w:r>
    </w:p>
    <w:p w14:paraId="6F31B7CF" w14:textId="77777777" w:rsidR="00ED0F5F" w:rsidRPr="00A47644" w:rsidRDefault="00ED0F5F" w:rsidP="00ED0F5F">
      <w:pPr>
        <w:rPr>
          <w:lang w:val="en-US"/>
        </w:rPr>
      </w:pPr>
      <w:r w:rsidRPr="00A47644">
        <w:rPr>
          <w:lang w:val="en-US"/>
        </w:rPr>
        <w:t>als die Kinder des Lichts. </w:t>
      </w:r>
    </w:p>
    <w:p w14:paraId="61657D1A" w14:textId="77777777" w:rsidR="00ED0F5F" w:rsidRDefault="00ED0F5F" w:rsidP="00ED0F5F">
      <w:pPr>
        <w:rPr>
          <w:lang w:val="en-US"/>
        </w:rPr>
      </w:pPr>
      <w:r w:rsidRPr="00A47644">
        <w:rPr>
          <w:lang w:val="en-US"/>
        </w:rPr>
        <w:t xml:space="preserve">Und ich sage euch: </w:t>
      </w:r>
    </w:p>
    <w:p w14:paraId="0D7D46DC" w14:textId="77777777" w:rsidR="00ED0F5F" w:rsidRDefault="00ED0F5F" w:rsidP="00ED0F5F">
      <w:pPr>
        <w:rPr>
          <w:lang w:val="en-US"/>
        </w:rPr>
      </w:pPr>
      <w:r w:rsidRPr="00A47644">
        <w:rPr>
          <w:lang w:val="en-US"/>
        </w:rPr>
        <w:t xml:space="preserve">Macht euch Freunde mit dem ungerechten Mammon, </w:t>
      </w:r>
    </w:p>
    <w:p w14:paraId="1A14156E" w14:textId="77777777" w:rsidR="00ED0F5F" w:rsidRPr="00A47644" w:rsidRDefault="00ED0F5F" w:rsidP="00ED0F5F">
      <w:pPr>
        <w:rPr>
          <w:lang w:val="en-US"/>
        </w:rPr>
      </w:pPr>
      <w:r w:rsidRPr="00A47644">
        <w:rPr>
          <w:lang w:val="en-US"/>
        </w:rPr>
        <w:t>damit, wenn er zu Ende geht, sie euch aufnehmen in die ewigen Hütten.</w:t>
      </w:r>
    </w:p>
    <w:p w14:paraId="0F86D696" w14:textId="77777777" w:rsidR="00ED0F5F" w:rsidRPr="00A47644" w:rsidRDefault="00ED0F5F" w:rsidP="00ED0F5F">
      <w:pPr>
        <w:rPr>
          <w:b/>
          <w:bCs/>
          <w:lang w:val="en-US"/>
        </w:rPr>
      </w:pPr>
      <w:r>
        <w:rPr>
          <w:b/>
          <w:bCs/>
          <w:lang w:val="en-US"/>
        </w:rPr>
        <w:t xml:space="preserve"> </w:t>
      </w:r>
    </w:p>
    <w:p w14:paraId="42E2DFC1" w14:textId="77777777" w:rsidR="00ED0F5F" w:rsidRDefault="00ED0F5F" w:rsidP="00ED0F5F">
      <w:pPr>
        <w:rPr>
          <w:bCs/>
          <w:lang w:val="en-US"/>
        </w:rPr>
      </w:pPr>
      <w:r w:rsidRPr="00A47644">
        <w:rPr>
          <w:bCs/>
          <w:lang w:val="en-US"/>
        </w:rPr>
        <w:t>Wer</w:t>
      </w:r>
      <w:r w:rsidRPr="00A47644">
        <w:rPr>
          <w:lang w:val="en-US"/>
        </w:rPr>
        <w:t> </w:t>
      </w:r>
      <w:r w:rsidRPr="00A47644">
        <w:rPr>
          <w:bCs/>
          <w:lang w:val="en-US"/>
        </w:rPr>
        <w:t xml:space="preserve">im Geringsten treu ist, der ist auch im Großen treu; </w:t>
      </w:r>
    </w:p>
    <w:p w14:paraId="14AECFD9" w14:textId="77777777" w:rsidR="00ED0F5F" w:rsidRDefault="00ED0F5F" w:rsidP="00ED0F5F">
      <w:pPr>
        <w:rPr>
          <w:bCs/>
          <w:lang w:val="en-US"/>
        </w:rPr>
      </w:pPr>
      <w:r w:rsidRPr="00A47644">
        <w:rPr>
          <w:bCs/>
          <w:lang w:val="en-US"/>
        </w:rPr>
        <w:t xml:space="preserve">und wer im Geringsten ungerecht ist, </w:t>
      </w:r>
    </w:p>
    <w:p w14:paraId="11687E6B" w14:textId="77777777" w:rsidR="00ED0F5F" w:rsidRPr="00A47644" w:rsidRDefault="00ED0F5F" w:rsidP="00ED0F5F">
      <w:pPr>
        <w:rPr>
          <w:lang w:val="en-US"/>
        </w:rPr>
      </w:pPr>
      <w:r w:rsidRPr="00A47644">
        <w:rPr>
          <w:bCs/>
          <w:lang w:val="en-US"/>
        </w:rPr>
        <w:t>der ist auch im Großen ungerecht.</w:t>
      </w:r>
      <w:r w:rsidRPr="00A47644">
        <w:rPr>
          <w:lang w:val="en-US"/>
        </w:rPr>
        <w:t> </w:t>
      </w:r>
    </w:p>
    <w:p w14:paraId="70C68664" w14:textId="77777777" w:rsidR="00ED0F5F" w:rsidRDefault="00ED0F5F" w:rsidP="00ED0F5F">
      <w:pPr>
        <w:rPr>
          <w:lang w:val="en-US"/>
        </w:rPr>
      </w:pPr>
      <w:r w:rsidRPr="00A47644">
        <w:rPr>
          <w:lang w:val="en-US"/>
        </w:rPr>
        <w:t xml:space="preserve">Wenn ihr nun mit dem ungerechten Mammon nicht treu seid, </w:t>
      </w:r>
    </w:p>
    <w:p w14:paraId="0B1E9B06" w14:textId="77777777" w:rsidR="00ED0F5F" w:rsidRPr="00A47644" w:rsidRDefault="00ED0F5F" w:rsidP="00ED0F5F">
      <w:pPr>
        <w:rPr>
          <w:lang w:val="en-US"/>
        </w:rPr>
      </w:pPr>
      <w:r w:rsidRPr="00A47644">
        <w:rPr>
          <w:lang w:val="en-US"/>
        </w:rPr>
        <w:t>wer wird euch das wahre Gut anvertrauen? </w:t>
      </w:r>
    </w:p>
    <w:p w14:paraId="302DEFDA" w14:textId="77777777" w:rsidR="00ED0F5F" w:rsidRDefault="00ED0F5F" w:rsidP="00ED0F5F">
      <w:pPr>
        <w:rPr>
          <w:lang w:val="en-US"/>
        </w:rPr>
      </w:pPr>
      <w:r w:rsidRPr="00A47644">
        <w:rPr>
          <w:lang w:val="en-US"/>
        </w:rPr>
        <w:t xml:space="preserve">Und wenn ihr mit dem fremden Gut nicht treu seid, </w:t>
      </w:r>
    </w:p>
    <w:p w14:paraId="6D573A49" w14:textId="77777777" w:rsidR="00ED0F5F" w:rsidRPr="00A47644" w:rsidRDefault="00ED0F5F" w:rsidP="00ED0F5F">
      <w:pPr>
        <w:rPr>
          <w:lang w:val="en-US"/>
        </w:rPr>
      </w:pPr>
      <w:r w:rsidRPr="00A47644">
        <w:rPr>
          <w:lang w:val="en-US"/>
        </w:rPr>
        <w:t>wer wird euch geben, was euer ist? </w:t>
      </w:r>
    </w:p>
    <w:p w14:paraId="4663F649" w14:textId="77777777" w:rsidR="00ED0F5F" w:rsidRDefault="00ED0F5F" w:rsidP="00ED0F5F">
      <w:pPr>
        <w:rPr>
          <w:lang w:val="en-US"/>
        </w:rPr>
      </w:pPr>
      <w:r w:rsidRPr="00A47644">
        <w:rPr>
          <w:lang w:val="en-US"/>
        </w:rPr>
        <w:t xml:space="preserve">Kein Knecht kann zwei Herren dienen; </w:t>
      </w:r>
    </w:p>
    <w:p w14:paraId="03EC1A6D" w14:textId="77777777" w:rsidR="00ED0F5F" w:rsidRDefault="00ED0F5F" w:rsidP="00ED0F5F">
      <w:pPr>
        <w:rPr>
          <w:lang w:val="en-US"/>
        </w:rPr>
      </w:pPr>
      <w:r w:rsidRPr="00A47644">
        <w:rPr>
          <w:lang w:val="en-US"/>
        </w:rPr>
        <w:t xml:space="preserve">entweder er wird den einen hassen und den andern lieben, </w:t>
      </w:r>
    </w:p>
    <w:p w14:paraId="13BE7B27" w14:textId="77777777" w:rsidR="00ED0F5F" w:rsidRDefault="00ED0F5F" w:rsidP="00ED0F5F">
      <w:pPr>
        <w:rPr>
          <w:lang w:val="en-US"/>
        </w:rPr>
      </w:pPr>
      <w:r w:rsidRPr="00A47644">
        <w:rPr>
          <w:lang w:val="en-US"/>
        </w:rPr>
        <w:t xml:space="preserve">oder er wird an dem einen hängen und den andern verachten. </w:t>
      </w:r>
    </w:p>
    <w:p w14:paraId="0D873973" w14:textId="77777777" w:rsidR="00ED0F5F" w:rsidRPr="007A2F15" w:rsidRDefault="00ED0F5F" w:rsidP="00ED0F5F">
      <w:pPr>
        <w:rPr>
          <w:lang w:val="en-US"/>
        </w:rPr>
      </w:pPr>
      <w:r w:rsidRPr="00A47644">
        <w:rPr>
          <w:lang w:val="en-US"/>
        </w:rPr>
        <w:t>Ihr könnt nicht Gott dienen und dem Mammon.</w:t>
      </w:r>
    </w:p>
    <w:p w14:paraId="17B39FAF" w14:textId="77777777" w:rsidR="00ED0F5F" w:rsidRDefault="00ED0F5F" w:rsidP="00ED0F5F">
      <w:pPr>
        <w:spacing w:after="200"/>
        <w:rPr>
          <w:caps/>
          <w:color w:val="595959" w:themeColor="text1" w:themeTint="A6"/>
          <w:spacing w:val="15"/>
          <w:szCs w:val="24"/>
        </w:rPr>
      </w:pPr>
      <w:r>
        <w:br w:type="page"/>
      </w:r>
    </w:p>
    <w:p w14:paraId="6101CB2C" w14:textId="77777777" w:rsidR="00ED0F5F" w:rsidRDefault="00ED0F5F" w:rsidP="00ED0F5F">
      <w:pPr>
        <w:pStyle w:val="Heading2"/>
      </w:pPr>
      <w:r>
        <w:t>Fürbittengebet</w:t>
      </w:r>
    </w:p>
    <w:p w14:paraId="1CDC4595" w14:textId="77777777" w:rsidR="00ED0F5F" w:rsidRDefault="00ED0F5F" w:rsidP="00ED0F5F">
      <w:r>
        <w:t>Gütiger Gott,</w:t>
      </w:r>
    </w:p>
    <w:p w14:paraId="49661C80" w14:textId="77777777" w:rsidR="00ED0F5F" w:rsidRDefault="00ED0F5F" w:rsidP="00ED0F5F">
      <w:r>
        <w:t>in Christus kommst du uns nahe</w:t>
      </w:r>
    </w:p>
    <w:p w14:paraId="6D603D41" w14:textId="77777777" w:rsidR="00ED0F5F" w:rsidRDefault="00ED0F5F" w:rsidP="00ED0F5F">
      <w:r>
        <w:t>und mit deinem Geist verwandelst du die Welt.</w:t>
      </w:r>
    </w:p>
    <w:p w14:paraId="201ACFE4" w14:textId="77777777" w:rsidR="00ED0F5F" w:rsidRDefault="00ED0F5F" w:rsidP="00ED0F5F">
      <w:r>
        <w:t>Zu dir kommen wir mit unserem Hoffen und Bitten.</w:t>
      </w:r>
    </w:p>
    <w:p w14:paraId="3FA6193F" w14:textId="77777777" w:rsidR="00ED0F5F" w:rsidRDefault="00ED0F5F" w:rsidP="00ED0F5F"/>
    <w:p w14:paraId="6223614C" w14:textId="77777777" w:rsidR="00ED0F5F" w:rsidRDefault="00ED0F5F" w:rsidP="00ED0F5F">
      <w:r>
        <w:t>Du versammelst deine Kirche an deinem Tisch.</w:t>
      </w:r>
    </w:p>
    <w:p w14:paraId="02589188" w14:textId="77777777" w:rsidR="00ED0F5F" w:rsidRDefault="00ED0F5F" w:rsidP="00ED0F5F">
      <w:r>
        <w:t>Fülle uns Hände und Herzen,</w:t>
      </w:r>
    </w:p>
    <w:p w14:paraId="1AD3B79F" w14:textId="77777777" w:rsidR="00ED0F5F" w:rsidRDefault="00ED0F5F" w:rsidP="00ED0F5F">
      <w:r>
        <w:t>dass wir austeilen von der Liebe, die wir in deiner Gegenwart empfangen.</w:t>
      </w:r>
    </w:p>
    <w:p w14:paraId="4737FE7E" w14:textId="77777777" w:rsidR="00ED0F5F" w:rsidRDefault="00ED0F5F" w:rsidP="00ED0F5F">
      <w:r>
        <w:t>Wir bitten dich:</w:t>
      </w:r>
    </w:p>
    <w:p w14:paraId="4A2B0D4D" w14:textId="77777777" w:rsidR="00ED0F5F" w:rsidRPr="009309E7" w:rsidRDefault="00ED0F5F" w:rsidP="00ED0F5F">
      <w:pPr>
        <w:rPr>
          <w:i/>
        </w:rPr>
      </w:pPr>
      <w:r>
        <w:rPr>
          <w:i/>
        </w:rPr>
        <w:t>Herr</w:t>
      </w:r>
      <w:r w:rsidRPr="009309E7">
        <w:rPr>
          <w:i/>
        </w:rPr>
        <w:t>, erhöre uns.</w:t>
      </w:r>
    </w:p>
    <w:p w14:paraId="70AA2188" w14:textId="77777777" w:rsidR="00ED0F5F" w:rsidRDefault="00ED0F5F" w:rsidP="00ED0F5F"/>
    <w:p w14:paraId="49D54116" w14:textId="77777777" w:rsidR="00ED0F5F" w:rsidRDefault="00ED0F5F" w:rsidP="00ED0F5F">
      <w:r>
        <w:t>Du rufst ins Leben alle, die die Hoffnung verloren glaubten.</w:t>
      </w:r>
    </w:p>
    <w:p w14:paraId="152ECB60" w14:textId="77777777" w:rsidR="00ED0F5F" w:rsidRDefault="00ED0F5F" w:rsidP="00ED0F5F">
      <w:r>
        <w:t>Erfülle Menschen mit neuer Hoffnung,</w:t>
      </w:r>
    </w:p>
    <w:p w14:paraId="3F3CE84F" w14:textId="77777777" w:rsidR="00ED0F5F" w:rsidRDefault="00ED0F5F" w:rsidP="00ED0F5F">
      <w:r>
        <w:t>die in Leid und Not zu versinken drohen,</w:t>
      </w:r>
    </w:p>
    <w:p w14:paraId="1EA8EEA6" w14:textId="77777777" w:rsidR="00ED0F5F" w:rsidRDefault="00ED0F5F" w:rsidP="00ED0F5F">
      <w:r>
        <w:t>Schenke neues Leben allen,</w:t>
      </w:r>
    </w:p>
    <w:p w14:paraId="51D828E0" w14:textId="77777777" w:rsidR="00ED0F5F" w:rsidRDefault="00ED0F5F" w:rsidP="00ED0F5F">
      <w:r>
        <w:t>die den Tod gesehen haben.</w:t>
      </w:r>
    </w:p>
    <w:p w14:paraId="6CA4F9A8" w14:textId="77777777" w:rsidR="00ED0F5F" w:rsidRDefault="00ED0F5F" w:rsidP="00ED0F5F">
      <w:r>
        <w:t>Wir bitten dich:</w:t>
      </w:r>
    </w:p>
    <w:p w14:paraId="100A8B89" w14:textId="77777777" w:rsidR="00ED0F5F" w:rsidRPr="009309E7" w:rsidRDefault="00ED0F5F" w:rsidP="00ED0F5F">
      <w:pPr>
        <w:rPr>
          <w:i/>
        </w:rPr>
      </w:pPr>
      <w:r>
        <w:rPr>
          <w:i/>
        </w:rPr>
        <w:t>Herr</w:t>
      </w:r>
      <w:r w:rsidRPr="009309E7">
        <w:rPr>
          <w:i/>
        </w:rPr>
        <w:t>, erhöre uns.</w:t>
      </w:r>
    </w:p>
    <w:p w14:paraId="7F97B0A7" w14:textId="77777777" w:rsidR="00ED0F5F" w:rsidRDefault="00ED0F5F" w:rsidP="00ED0F5F"/>
    <w:p w14:paraId="7960E51C" w14:textId="77777777" w:rsidR="00ED0F5F" w:rsidRDefault="00ED0F5F" w:rsidP="00ED0F5F">
      <w:r>
        <w:t>Du rufst uns in deinen Dienst.</w:t>
      </w:r>
    </w:p>
    <w:p w14:paraId="1542597D" w14:textId="77777777" w:rsidR="00ED0F5F" w:rsidRDefault="00ED0F5F" w:rsidP="00ED0F5F">
      <w:r>
        <w:t>Segne, die anderen Menschen beistehen,</w:t>
      </w:r>
    </w:p>
    <w:p w14:paraId="2D6FBCB2" w14:textId="77777777" w:rsidR="00ED0F5F" w:rsidRDefault="00ED0F5F" w:rsidP="00ED0F5F">
      <w:r>
        <w:t>segne, die anderen Menschen helfen,</w:t>
      </w:r>
    </w:p>
    <w:p w14:paraId="32A6B98E" w14:textId="77777777" w:rsidR="00ED0F5F" w:rsidRDefault="00ED0F5F" w:rsidP="00ED0F5F">
      <w:r>
        <w:t>segne, die andere Menschen begleiten,</w:t>
      </w:r>
    </w:p>
    <w:p w14:paraId="41293B9A" w14:textId="77777777" w:rsidR="00ED0F5F" w:rsidRDefault="00ED0F5F" w:rsidP="00ED0F5F">
      <w:r>
        <w:t>und lass niemand verloren sein in Einsamkeit.</w:t>
      </w:r>
    </w:p>
    <w:p w14:paraId="65E05391" w14:textId="77777777" w:rsidR="00ED0F5F" w:rsidRDefault="00ED0F5F" w:rsidP="00ED0F5F">
      <w:r>
        <w:t>Wir bitten dich:</w:t>
      </w:r>
    </w:p>
    <w:p w14:paraId="69F2CC99" w14:textId="77777777" w:rsidR="00ED0F5F" w:rsidRPr="009309E7" w:rsidRDefault="00ED0F5F" w:rsidP="00ED0F5F">
      <w:pPr>
        <w:rPr>
          <w:i/>
        </w:rPr>
      </w:pPr>
      <w:r>
        <w:rPr>
          <w:i/>
        </w:rPr>
        <w:t>Herr</w:t>
      </w:r>
      <w:r w:rsidRPr="009309E7">
        <w:rPr>
          <w:i/>
        </w:rPr>
        <w:t>, erhöre uns.</w:t>
      </w:r>
    </w:p>
    <w:p w14:paraId="229FEB24" w14:textId="77777777" w:rsidR="00ED0F5F" w:rsidRDefault="00ED0F5F" w:rsidP="00ED0F5F"/>
    <w:p w14:paraId="6C0C8A95" w14:textId="77777777" w:rsidR="00ED0F5F" w:rsidRDefault="00ED0F5F" w:rsidP="00ED0F5F">
      <w:r>
        <w:t>Du lässt die Freude groß sein und verwandelst Trauer in Reigen.</w:t>
      </w:r>
    </w:p>
    <w:p w14:paraId="382D7369" w14:textId="77777777" w:rsidR="00ED0F5F" w:rsidRDefault="00ED0F5F" w:rsidP="00ED0F5F">
      <w:r>
        <w:t>Sei mit denen, die durch das Tal der Trauer gehen,</w:t>
      </w:r>
    </w:p>
    <w:p w14:paraId="42B15198" w14:textId="77777777" w:rsidR="00ED0F5F" w:rsidRDefault="00ED0F5F" w:rsidP="00ED0F5F">
      <w:r>
        <w:t>sei mit denen, die mutlos und enttäuscht sind.</w:t>
      </w:r>
    </w:p>
    <w:p w14:paraId="279414E1" w14:textId="77777777" w:rsidR="00ED0F5F" w:rsidRDefault="00ED0F5F" w:rsidP="00ED0F5F">
      <w:r>
        <w:t>Sei mit uns, dass wir anderen Menschen Kraft und Mut geben.</w:t>
      </w:r>
    </w:p>
    <w:p w14:paraId="76F1BB59" w14:textId="77777777" w:rsidR="00ED0F5F" w:rsidRDefault="00ED0F5F" w:rsidP="00ED0F5F">
      <w:r>
        <w:t>Wir bitten dich:</w:t>
      </w:r>
    </w:p>
    <w:p w14:paraId="32AD4DB4" w14:textId="77777777" w:rsidR="00ED0F5F" w:rsidRPr="009309E7" w:rsidRDefault="00ED0F5F" w:rsidP="00ED0F5F">
      <w:pPr>
        <w:rPr>
          <w:i/>
        </w:rPr>
      </w:pPr>
      <w:r>
        <w:rPr>
          <w:i/>
        </w:rPr>
        <w:t>Herr</w:t>
      </w:r>
      <w:r w:rsidRPr="009309E7">
        <w:rPr>
          <w:i/>
        </w:rPr>
        <w:t>, erhöre uns.</w:t>
      </w:r>
    </w:p>
    <w:p w14:paraId="3D8ABC58" w14:textId="77777777" w:rsidR="00ED0F5F" w:rsidRDefault="00ED0F5F" w:rsidP="00ED0F5F"/>
    <w:p w14:paraId="0E686087" w14:textId="77777777" w:rsidR="00ED0F5F" w:rsidRDefault="00ED0F5F" w:rsidP="00ED0F5F">
      <w:r>
        <w:t>In der Stille beten wir für Menschen, die deine Nähe brauchen.</w:t>
      </w:r>
    </w:p>
    <w:p w14:paraId="554BC560" w14:textId="77777777" w:rsidR="00ED0F5F" w:rsidRDefault="00ED0F5F" w:rsidP="00ED0F5F">
      <w:r>
        <w:t>(Stille)</w:t>
      </w:r>
    </w:p>
    <w:p w14:paraId="56DFE5C4" w14:textId="77777777" w:rsidR="00ED0F5F" w:rsidRDefault="00ED0F5F" w:rsidP="00ED0F5F"/>
    <w:p w14:paraId="667E6DA3" w14:textId="77777777" w:rsidR="00ED0F5F" w:rsidRDefault="00ED0F5F" w:rsidP="00ED0F5F">
      <w:r>
        <w:t>Wir bitten dich:</w:t>
      </w:r>
    </w:p>
    <w:p w14:paraId="1B40F376" w14:textId="77777777" w:rsidR="00ED0F5F" w:rsidRPr="009309E7" w:rsidRDefault="00ED0F5F" w:rsidP="00ED0F5F">
      <w:pPr>
        <w:rPr>
          <w:i/>
        </w:rPr>
      </w:pPr>
      <w:r>
        <w:rPr>
          <w:i/>
        </w:rPr>
        <w:t>Herr</w:t>
      </w:r>
      <w:r w:rsidRPr="009309E7">
        <w:rPr>
          <w:i/>
        </w:rPr>
        <w:t>, erhöre uns.</w:t>
      </w:r>
    </w:p>
    <w:p w14:paraId="25C8C944" w14:textId="77777777" w:rsidR="00ED0F5F" w:rsidRDefault="00ED0F5F" w:rsidP="00ED0F5F"/>
    <w:p w14:paraId="22DDEF8D" w14:textId="77777777" w:rsidR="00ED0F5F" w:rsidRDefault="00ED0F5F" w:rsidP="00ED0F5F"/>
    <w:p w14:paraId="373BB064" w14:textId="77777777" w:rsidR="00ED0F5F" w:rsidRDefault="00ED0F5F" w:rsidP="00ED0F5F">
      <w:r>
        <w:t>Gütiger Gott,</w:t>
      </w:r>
    </w:p>
    <w:p w14:paraId="07EAC0B3" w14:textId="77777777" w:rsidR="00ED0F5F" w:rsidRDefault="00ED0F5F" w:rsidP="00ED0F5F">
      <w:r>
        <w:t>dir befehlen wir alle und alles an, wofür wir gebetet haben.</w:t>
      </w:r>
    </w:p>
    <w:p w14:paraId="53EF5ABC" w14:textId="77777777" w:rsidR="00ED0F5F" w:rsidRDefault="00ED0F5F" w:rsidP="00ED0F5F">
      <w:r>
        <w:t>Nimm dich unserer Bitten an nach deiner Gnade,</w:t>
      </w:r>
    </w:p>
    <w:p w14:paraId="2078B19F" w14:textId="77777777" w:rsidR="00ED0F5F" w:rsidRDefault="00ED0F5F" w:rsidP="00ED0F5F">
      <w:r>
        <w:t>rette und erhalte uns</w:t>
      </w:r>
    </w:p>
    <w:p w14:paraId="5142D3A3" w14:textId="77777777" w:rsidR="00ED0F5F" w:rsidRDefault="00ED0F5F" w:rsidP="00ED0F5F">
      <w:r>
        <w:t>durch Christus, unseren Heiland,</w:t>
      </w:r>
    </w:p>
    <w:p w14:paraId="0BBDFADF" w14:textId="77777777" w:rsidR="00ED0F5F" w:rsidRDefault="00ED0F5F" w:rsidP="00ED0F5F">
      <w:r>
        <w:t>der mit dir und dem Heiligen Geist</w:t>
      </w:r>
    </w:p>
    <w:p w14:paraId="124DEAA5" w14:textId="77777777" w:rsidR="00ED0F5F" w:rsidRDefault="00ED0F5F" w:rsidP="00ED0F5F">
      <w:r>
        <w:t>lebt und regiert von Ewigkeit zu Ewigkeit. Amen.</w:t>
      </w:r>
    </w:p>
    <w:p w14:paraId="522F872B" w14:textId="77777777" w:rsidR="00ED0F5F" w:rsidRDefault="00ED0F5F" w:rsidP="00ED0F5F">
      <w:pPr>
        <w:pStyle w:val="Heading2"/>
      </w:pPr>
      <w:r>
        <w:t>Lesepredigten</w:t>
      </w:r>
    </w:p>
    <w:p w14:paraId="0461648D" w14:textId="77777777" w:rsidR="00ED0F5F" w:rsidRPr="007E23F8" w:rsidRDefault="00ED0F5F" w:rsidP="00ED0F5F">
      <w:r>
        <w:t>Siehe Vorletzter Sonntag des Kirchenjahres, Reihe III.</w:t>
      </w:r>
    </w:p>
    <w:p w14:paraId="275B263A" w14:textId="77777777" w:rsidR="00ED0F5F" w:rsidRDefault="00ED0F5F" w:rsidP="00ED0F5F">
      <w:pPr>
        <w:pStyle w:val="Heading2"/>
      </w:pPr>
      <w:r>
        <w:t>Liedvorschläge (EG)</w:t>
      </w:r>
    </w:p>
    <w:p w14:paraId="6ED650F7" w14:textId="77777777" w:rsidR="00ED0F5F" w:rsidRDefault="00ED0F5F" w:rsidP="00ED0F5F">
      <w:pPr>
        <w:rPr>
          <w:rStyle w:val="Heading3Char"/>
        </w:rPr>
      </w:pPr>
      <w:r w:rsidRPr="00181276">
        <w:rPr>
          <w:rStyle w:val="Heading3Char"/>
        </w:rPr>
        <w:t>Eingangslied:</w:t>
      </w:r>
    </w:p>
    <w:p w14:paraId="2EED0207" w14:textId="77777777" w:rsidR="00ED0F5F" w:rsidRDefault="00ED0F5F" w:rsidP="00ED0F5F">
      <w:r>
        <w:t>243 Lob Gott getrost mit Singen</w:t>
      </w:r>
    </w:p>
    <w:p w14:paraId="55738867" w14:textId="77777777" w:rsidR="00ED0F5F" w:rsidRDefault="00ED0F5F" w:rsidP="00ED0F5F">
      <w:r>
        <w:t>245 Preis, Lob und Dank sei Gott dem Herren</w:t>
      </w:r>
    </w:p>
    <w:p w14:paraId="4C44CAA8" w14:textId="77777777" w:rsidR="00ED0F5F" w:rsidRDefault="00ED0F5F" w:rsidP="00ED0F5F">
      <w:r w:rsidRPr="00181276">
        <w:rPr>
          <w:rStyle w:val="Heading3Char"/>
        </w:rPr>
        <w:t>Wochenlied:</w:t>
      </w:r>
    </w:p>
    <w:p w14:paraId="061F76D0" w14:textId="77777777" w:rsidR="00ED0F5F" w:rsidRDefault="00ED0F5F" w:rsidP="00ED0F5F">
      <w:r>
        <w:t>295 Wohl denen, die da wandeln</w:t>
      </w:r>
    </w:p>
    <w:p w14:paraId="001DACA2" w14:textId="77777777" w:rsidR="00ED0F5F" w:rsidRDefault="00ED0F5F" w:rsidP="00ED0F5F">
      <w:r>
        <w:t>361 Befiehl du deine Wege</w:t>
      </w:r>
    </w:p>
    <w:p w14:paraId="0D7476A1" w14:textId="77777777" w:rsidR="00ED0F5F" w:rsidRDefault="00ED0F5F" w:rsidP="00ED0F5F">
      <w:r w:rsidRPr="00181276">
        <w:rPr>
          <w:rStyle w:val="Heading3Char"/>
        </w:rPr>
        <w:t>Predigtlied:</w:t>
      </w:r>
      <w:r>
        <w:t xml:space="preserve"> </w:t>
      </w:r>
    </w:p>
    <w:p w14:paraId="47F7C5AC" w14:textId="77777777" w:rsidR="00ED0F5F" w:rsidRDefault="00ED0F5F" w:rsidP="00ED0F5F">
      <w:r>
        <w:t>495 O Gott, du frommer Gott</w:t>
      </w:r>
    </w:p>
    <w:p w14:paraId="07672EC3" w14:textId="77777777" w:rsidR="00ED0F5F" w:rsidRDefault="00ED0F5F" w:rsidP="00ED0F5F">
      <w:r>
        <w:t>497 Ich weiß, mein Gott, daß all mein Tun</w:t>
      </w:r>
    </w:p>
    <w:p w14:paraId="1C799B46" w14:textId="77777777" w:rsidR="00ED0F5F" w:rsidRDefault="00ED0F5F" w:rsidP="00ED0F5F">
      <w:r w:rsidRPr="00181276">
        <w:rPr>
          <w:rStyle w:val="Heading3Char"/>
        </w:rPr>
        <w:t>Ausgangslied:</w:t>
      </w:r>
      <w:r>
        <w:t xml:space="preserve"> </w:t>
      </w:r>
    </w:p>
    <w:p w14:paraId="00469B42" w14:textId="77777777" w:rsidR="00ED0F5F" w:rsidRDefault="00ED0F5F" w:rsidP="00ED0F5F">
      <w:r>
        <w:t>258 Zieht in Frieden eure Pfade</w:t>
      </w:r>
    </w:p>
    <w:p w14:paraId="2FBEE9C0" w14:textId="77777777" w:rsidR="00ED0F5F" w:rsidRDefault="00ED0F5F" w:rsidP="00ED0F5F">
      <w:r>
        <w:t>324 Nun singe dir mit Herz und Mund</w:t>
      </w:r>
    </w:p>
    <w:p w14:paraId="4A1A3C20" w14:textId="77777777" w:rsidR="00BA6764" w:rsidRDefault="00BA6764" w:rsidP="00CD392F">
      <w:pPr>
        <w:rPr>
          <w:color w:val="000000" w:themeColor="text1"/>
        </w:rPr>
      </w:pPr>
    </w:p>
    <w:p w14:paraId="6B816386" w14:textId="77777777" w:rsidR="00ED0F5F" w:rsidRDefault="00ED0F5F" w:rsidP="00CD392F">
      <w:pPr>
        <w:rPr>
          <w:color w:val="000000" w:themeColor="text1"/>
        </w:rPr>
      </w:pPr>
    </w:p>
    <w:p w14:paraId="5DD40BF5" w14:textId="77777777" w:rsidR="00ED0F5F" w:rsidRDefault="00ED0F5F" w:rsidP="00CD392F">
      <w:pPr>
        <w:rPr>
          <w:color w:val="000000" w:themeColor="text1"/>
        </w:rPr>
      </w:pPr>
      <w:bookmarkStart w:id="0" w:name="_GoBack"/>
      <w:bookmarkEnd w:id="0"/>
    </w:p>
    <w:p w14:paraId="2ADB8EA5" w14:textId="77777777" w:rsidR="00BA6764" w:rsidRDefault="00BA6764" w:rsidP="00CD392F">
      <w:pPr>
        <w:rPr>
          <w:color w:val="000000" w:themeColor="text1"/>
        </w:rPr>
      </w:pPr>
    </w:p>
    <w:p w14:paraId="43FC2536"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3B2C5738"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2F1AC793"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2D6F4" w14:textId="77777777" w:rsidR="009D1B27" w:rsidRDefault="009D1B27" w:rsidP="00CD392F">
      <w:r>
        <w:separator/>
      </w:r>
    </w:p>
  </w:endnote>
  <w:endnote w:type="continuationSeparator" w:id="0">
    <w:p w14:paraId="044AD2A6" w14:textId="77777777" w:rsidR="009D1B27" w:rsidRDefault="009D1B27"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45A10"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338DB"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9D1B27">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9D1B27">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13880"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BD80E" w14:textId="77777777" w:rsidR="009D1B27" w:rsidRDefault="009D1B27" w:rsidP="00CD392F">
      <w:r>
        <w:separator/>
      </w:r>
    </w:p>
  </w:footnote>
  <w:footnote w:type="continuationSeparator" w:id="0">
    <w:p w14:paraId="0A406804" w14:textId="77777777" w:rsidR="009D1B27" w:rsidRDefault="009D1B27"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D8731"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CF928"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8319C"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5F"/>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1B27"/>
    <w:rsid w:val="009D426E"/>
    <w:rsid w:val="00A75572"/>
    <w:rsid w:val="00AE542F"/>
    <w:rsid w:val="00AF2711"/>
    <w:rsid w:val="00B2770B"/>
    <w:rsid w:val="00B730E6"/>
    <w:rsid w:val="00BA6764"/>
    <w:rsid w:val="00BF5FFC"/>
    <w:rsid w:val="00C00716"/>
    <w:rsid w:val="00C06DA4"/>
    <w:rsid w:val="00CA44F1"/>
    <w:rsid w:val="00CD392F"/>
    <w:rsid w:val="00D91BEF"/>
    <w:rsid w:val="00DD19CC"/>
    <w:rsid w:val="00ED0F5F"/>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27E9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5</Pages>
  <Words>993</Words>
  <Characters>5664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2017-04-25T03:21:00Z</dcterms:created>
  <dcterms:modified xsi:type="dcterms:W3CDTF">2017-04-25T03:22:00Z</dcterms:modified>
</cp:coreProperties>
</file>