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B78F3" w14:textId="77777777" w:rsidR="00F8458B" w:rsidRPr="00927B60" w:rsidRDefault="00F8458B" w:rsidP="00F8458B">
      <w:pPr>
        <w:pStyle w:val="Heading1"/>
      </w:pPr>
      <w:r>
        <w:t>27. Sonntag im Jahreskreis (2.–8. Oktober),</w:t>
      </w:r>
      <w:r>
        <w:br/>
        <w:t xml:space="preserve">Jahrgang C </w:t>
      </w:r>
      <w:r>
        <w:br/>
        <w:t>(Time after Pentecost: Lectionary 27)</w:t>
      </w:r>
    </w:p>
    <w:p w14:paraId="1F7BC471" w14:textId="77777777" w:rsidR="00F8458B" w:rsidRDefault="00F8458B" w:rsidP="00F8458B">
      <w:pPr>
        <w:pStyle w:val="Heading2"/>
      </w:pPr>
      <w:r w:rsidRPr="008D7185">
        <w:t>Ein</w:t>
      </w:r>
      <w:r>
        <w:t>f</w:t>
      </w:r>
      <w:r w:rsidRPr="008D7185">
        <w:t>ührung</w:t>
      </w:r>
    </w:p>
    <w:p w14:paraId="6A2BE56F" w14:textId="77777777" w:rsidR="00F8458B" w:rsidRPr="00EC2ED8" w:rsidRDefault="00F8458B" w:rsidP="00F8458B">
      <w:pPr>
        <w:spacing w:line="240" w:lineRule="auto"/>
      </w:pPr>
      <w:r>
        <w:t xml:space="preserve">Was hilft uns, wenn der Glaube mutlos wird, angesichts von Unrecht und Gottlosigkeit in der Welt? Der Psalm empfiehlt: Hoffe auf den Herrn und tu Gutes, bleibe im Lande und nähre dich redlich. So empfiehlt auch Paulus seinem Schüler Timotheus auf dem Weg zu bleiben, der durch die treuen Mütter und Väter des Glaubens vorgezeichnet ist. Gleichwohl bleibt die Nachfolge ein mühsames Geschäft. Jesus mindert uns die Last, die wir spüren, in dem er sagt: Schon ein kleines Körnchen Glauben genügt, um Bäume zu versetzen. Darum: Befiehl dem Herrn deine Wege </w:t>
      </w:r>
      <w:r w:rsidRPr="008357E8">
        <w:rPr>
          <w:bCs/>
        </w:rPr>
        <w:t>und hoffe auf ihn, er wird's wohlmachen</w:t>
      </w:r>
      <w:r>
        <w:rPr>
          <w:bCs/>
        </w:rPr>
        <w:t>.</w:t>
      </w:r>
    </w:p>
    <w:p w14:paraId="310DD0FB" w14:textId="77777777" w:rsidR="00F8458B" w:rsidRPr="003656DF" w:rsidRDefault="00F8458B" w:rsidP="00F8458B">
      <w:pPr>
        <w:pStyle w:val="Heading2"/>
      </w:pPr>
      <w:r>
        <w:t>Psalm 37,1–9</w:t>
      </w:r>
    </w:p>
    <w:p w14:paraId="7A16F81C" w14:textId="77777777" w:rsidR="00F8458B" w:rsidRPr="00D23B0E" w:rsidRDefault="00F8458B" w:rsidP="00F8458B">
      <w:pPr>
        <w:spacing w:line="240" w:lineRule="auto"/>
        <w:rPr>
          <w:lang w:val="en-US"/>
        </w:rPr>
      </w:pPr>
      <w:r w:rsidRPr="00D23B0E">
        <w:rPr>
          <w:lang w:val="en-US"/>
        </w:rPr>
        <w:t>Entrüste dich nicht über die Bösen,</w:t>
      </w:r>
    </w:p>
    <w:p w14:paraId="5E393C96" w14:textId="77777777" w:rsidR="00F8458B" w:rsidRPr="00D23B0E" w:rsidRDefault="00F8458B" w:rsidP="00F8458B">
      <w:pPr>
        <w:spacing w:line="240" w:lineRule="auto"/>
        <w:rPr>
          <w:lang w:val="en-US"/>
        </w:rPr>
      </w:pPr>
      <w:r w:rsidRPr="00D23B0E">
        <w:rPr>
          <w:lang w:val="en-US"/>
        </w:rPr>
        <w:t>sei nicht neidisch auf die Übeltäter.</w:t>
      </w:r>
    </w:p>
    <w:p w14:paraId="54D62E6B" w14:textId="77777777" w:rsidR="00F8458B" w:rsidRPr="00D23B0E" w:rsidRDefault="00F8458B" w:rsidP="00F8458B">
      <w:pPr>
        <w:spacing w:line="240" w:lineRule="auto"/>
        <w:ind w:firstLine="720"/>
        <w:rPr>
          <w:lang w:val="en-US"/>
        </w:rPr>
      </w:pPr>
      <w:r w:rsidRPr="00D23B0E">
        <w:rPr>
          <w:lang w:val="en-US"/>
        </w:rPr>
        <w:t>Denn wie das Gras werden sie bald verdorren,</w:t>
      </w:r>
    </w:p>
    <w:p w14:paraId="37BF963D" w14:textId="77777777" w:rsidR="00F8458B" w:rsidRPr="00D23B0E" w:rsidRDefault="00F8458B" w:rsidP="00F8458B">
      <w:pPr>
        <w:spacing w:line="240" w:lineRule="auto"/>
        <w:ind w:firstLine="720"/>
        <w:rPr>
          <w:lang w:val="en-US"/>
        </w:rPr>
      </w:pPr>
      <w:r w:rsidRPr="00D23B0E">
        <w:rPr>
          <w:lang w:val="en-US"/>
        </w:rPr>
        <w:t>und wie das grüne Kraut werden sie verwelken.</w:t>
      </w:r>
    </w:p>
    <w:p w14:paraId="4BF3740E" w14:textId="77777777" w:rsidR="00F8458B" w:rsidRPr="00D23B0E" w:rsidRDefault="00F8458B" w:rsidP="00F8458B">
      <w:pPr>
        <w:spacing w:line="240" w:lineRule="auto"/>
        <w:rPr>
          <w:lang w:val="en-US"/>
        </w:rPr>
      </w:pPr>
      <w:r w:rsidRPr="00D23B0E">
        <w:rPr>
          <w:lang w:val="en-US"/>
        </w:rPr>
        <w:t>Hoffe auf den HERRN und tu Gutes,</w:t>
      </w:r>
    </w:p>
    <w:p w14:paraId="55B82B61" w14:textId="77777777" w:rsidR="00F8458B" w:rsidRPr="00D23B0E" w:rsidRDefault="00F8458B" w:rsidP="00F8458B">
      <w:pPr>
        <w:spacing w:line="240" w:lineRule="auto"/>
        <w:rPr>
          <w:lang w:val="en-US"/>
        </w:rPr>
      </w:pPr>
      <w:r w:rsidRPr="00D23B0E">
        <w:rPr>
          <w:lang w:val="en-US"/>
        </w:rPr>
        <w:t>bleibe im Lande und nähre dich redlich.</w:t>
      </w:r>
    </w:p>
    <w:p w14:paraId="15651077" w14:textId="77777777" w:rsidR="00F8458B" w:rsidRPr="00D23B0E" w:rsidRDefault="00F8458B" w:rsidP="00F8458B">
      <w:pPr>
        <w:spacing w:line="240" w:lineRule="auto"/>
        <w:ind w:firstLine="720"/>
        <w:rPr>
          <w:lang w:val="en-US"/>
        </w:rPr>
      </w:pPr>
      <w:r w:rsidRPr="00D23B0E">
        <w:rPr>
          <w:lang w:val="en-US"/>
        </w:rPr>
        <w:t>Habe deine Lust am HERRN;</w:t>
      </w:r>
    </w:p>
    <w:p w14:paraId="6135721B" w14:textId="77777777" w:rsidR="00F8458B" w:rsidRPr="00D23B0E" w:rsidRDefault="00F8458B" w:rsidP="00F8458B">
      <w:pPr>
        <w:spacing w:line="240" w:lineRule="auto"/>
        <w:ind w:firstLine="720"/>
        <w:rPr>
          <w:lang w:val="en-US"/>
        </w:rPr>
      </w:pPr>
      <w:r w:rsidRPr="00D23B0E">
        <w:rPr>
          <w:lang w:val="en-US"/>
        </w:rPr>
        <w:t>der wird dir geben, was dein Herz wünscht.</w:t>
      </w:r>
    </w:p>
    <w:p w14:paraId="5A675D95" w14:textId="77777777" w:rsidR="00F8458B" w:rsidRPr="00D23B0E" w:rsidRDefault="00F8458B" w:rsidP="00F8458B">
      <w:pPr>
        <w:spacing w:line="240" w:lineRule="auto"/>
        <w:rPr>
          <w:lang w:val="en-US"/>
        </w:rPr>
      </w:pPr>
      <w:r w:rsidRPr="00D23B0E">
        <w:rPr>
          <w:bCs/>
          <w:lang w:val="en-US"/>
        </w:rPr>
        <w:t>Befiehl dem HERRN deine Wege</w:t>
      </w:r>
    </w:p>
    <w:p w14:paraId="4A7E0CEC" w14:textId="77777777" w:rsidR="00F8458B" w:rsidRPr="00D23B0E" w:rsidRDefault="00F8458B" w:rsidP="00F8458B">
      <w:pPr>
        <w:spacing w:line="240" w:lineRule="auto"/>
        <w:rPr>
          <w:lang w:val="en-US"/>
        </w:rPr>
      </w:pPr>
      <w:r w:rsidRPr="00D23B0E">
        <w:rPr>
          <w:bCs/>
          <w:lang w:val="en-US"/>
        </w:rPr>
        <w:t>und hoffe auf ihn, er wird's wohlmachen</w:t>
      </w:r>
    </w:p>
    <w:p w14:paraId="60C293DF" w14:textId="77777777" w:rsidR="00F8458B" w:rsidRPr="00D23B0E" w:rsidRDefault="00F8458B" w:rsidP="00F8458B">
      <w:pPr>
        <w:spacing w:line="240" w:lineRule="auto"/>
        <w:ind w:firstLine="720"/>
        <w:rPr>
          <w:lang w:val="en-US"/>
        </w:rPr>
      </w:pPr>
      <w:r w:rsidRPr="00D23B0E">
        <w:rPr>
          <w:lang w:val="en-US"/>
        </w:rPr>
        <w:t>und wird deine Gerechtigkeit heraufführen wie das Licht</w:t>
      </w:r>
    </w:p>
    <w:p w14:paraId="23AFBF8F" w14:textId="77777777" w:rsidR="00F8458B" w:rsidRPr="00D23B0E" w:rsidRDefault="00F8458B" w:rsidP="00F8458B">
      <w:pPr>
        <w:spacing w:line="240" w:lineRule="auto"/>
        <w:ind w:firstLine="720"/>
        <w:rPr>
          <w:lang w:val="en-US"/>
        </w:rPr>
      </w:pPr>
      <w:r w:rsidRPr="00D23B0E">
        <w:rPr>
          <w:lang w:val="en-US"/>
        </w:rPr>
        <w:t>und dein Recht wie den Mittag.</w:t>
      </w:r>
    </w:p>
    <w:p w14:paraId="285499DB" w14:textId="77777777" w:rsidR="00F8458B" w:rsidRPr="00D23B0E" w:rsidRDefault="00F8458B" w:rsidP="00F8458B">
      <w:pPr>
        <w:spacing w:line="240" w:lineRule="auto"/>
        <w:rPr>
          <w:lang w:val="en-US"/>
        </w:rPr>
      </w:pPr>
      <w:r w:rsidRPr="00D23B0E">
        <w:rPr>
          <w:bCs/>
          <w:lang w:val="en-US"/>
        </w:rPr>
        <w:t>Sei stille dem HERRN und warte auf ihn.</w:t>
      </w:r>
    </w:p>
    <w:p w14:paraId="509F3648" w14:textId="77777777" w:rsidR="00F8458B" w:rsidRPr="00D23B0E" w:rsidRDefault="00F8458B" w:rsidP="00F8458B">
      <w:pPr>
        <w:spacing w:line="240" w:lineRule="auto"/>
        <w:rPr>
          <w:lang w:val="en-US"/>
        </w:rPr>
      </w:pPr>
      <w:r w:rsidRPr="00D23B0E">
        <w:rPr>
          <w:lang w:val="en-US"/>
        </w:rPr>
        <w:t>Entrüste dich nicht über den, dem es gut geht, der seinen Mutwillen treibt.</w:t>
      </w:r>
    </w:p>
    <w:p w14:paraId="06F24C30" w14:textId="77777777" w:rsidR="00F8458B" w:rsidRPr="00D23B0E" w:rsidRDefault="00F8458B" w:rsidP="00F8458B">
      <w:pPr>
        <w:spacing w:line="240" w:lineRule="auto"/>
        <w:ind w:firstLine="720"/>
        <w:rPr>
          <w:lang w:val="en-US"/>
        </w:rPr>
      </w:pPr>
      <w:r w:rsidRPr="00D23B0E">
        <w:rPr>
          <w:lang w:val="en-US"/>
        </w:rPr>
        <w:t>Steh ab vom Zorn und lass den Grimm,</w:t>
      </w:r>
    </w:p>
    <w:p w14:paraId="186193B9" w14:textId="77777777" w:rsidR="00F8458B" w:rsidRPr="00D23B0E" w:rsidRDefault="00F8458B" w:rsidP="00F8458B">
      <w:pPr>
        <w:spacing w:line="240" w:lineRule="auto"/>
        <w:ind w:firstLine="720"/>
        <w:rPr>
          <w:lang w:val="en-US"/>
        </w:rPr>
      </w:pPr>
      <w:r w:rsidRPr="00D23B0E">
        <w:rPr>
          <w:lang w:val="en-US"/>
        </w:rPr>
        <w:t>entrüste dich nicht, damit du nicht Unrecht tust.</w:t>
      </w:r>
    </w:p>
    <w:p w14:paraId="726CE237" w14:textId="77777777" w:rsidR="00F8458B" w:rsidRPr="00D23B0E" w:rsidRDefault="00F8458B" w:rsidP="00F8458B">
      <w:pPr>
        <w:spacing w:line="240" w:lineRule="auto"/>
        <w:rPr>
          <w:lang w:val="en-US"/>
        </w:rPr>
      </w:pPr>
      <w:r w:rsidRPr="00D23B0E">
        <w:rPr>
          <w:lang w:val="en-US"/>
        </w:rPr>
        <w:t>Denn die Bösen werden ausgerottet;</w:t>
      </w:r>
    </w:p>
    <w:p w14:paraId="562F5928" w14:textId="77777777" w:rsidR="00F8458B" w:rsidRPr="00D23B0E" w:rsidRDefault="00F8458B" w:rsidP="00F8458B">
      <w:pPr>
        <w:spacing w:line="240" w:lineRule="auto"/>
        <w:rPr>
          <w:lang w:val="en-US"/>
        </w:rPr>
      </w:pPr>
      <w:r w:rsidRPr="00D23B0E">
        <w:rPr>
          <w:lang w:val="en-US"/>
        </w:rPr>
        <w:t>die aber des HERRN harren, werden das Land erben.</w:t>
      </w:r>
    </w:p>
    <w:p w14:paraId="717C3310" w14:textId="77777777" w:rsidR="00F8458B" w:rsidRDefault="00F8458B" w:rsidP="00F8458B">
      <w:pPr>
        <w:pStyle w:val="Heading2"/>
      </w:pPr>
      <w:r>
        <w:t>Tagesgebet</w:t>
      </w:r>
    </w:p>
    <w:p w14:paraId="44BFDD5B" w14:textId="77777777" w:rsidR="00F8458B" w:rsidRDefault="00F8458B" w:rsidP="00F8458B">
      <w:r>
        <w:t>Gerechter und barmherziger Gott,</w:t>
      </w:r>
    </w:p>
    <w:p w14:paraId="0F9BBF4F" w14:textId="77777777" w:rsidR="00F8458B" w:rsidRDefault="00F8458B" w:rsidP="00F8458B">
      <w:r>
        <w:t>deinem Wort wollen wir folgen</w:t>
      </w:r>
    </w:p>
    <w:p w14:paraId="6506E59B" w14:textId="77777777" w:rsidR="00F8458B" w:rsidRDefault="00F8458B" w:rsidP="00F8458B">
      <w:r>
        <w:t>und merken doch, wie oft wir dabei kraft- und mutlos werden.</w:t>
      </w:r>
    </w:p>
    <w:p w14:paraId="54A35615" w14:textId="77777777" w:rsidR="00F8458B" w:rsidRDefault="00F8458B" w:rsidP="00F8458B">
      <w:r>
        <w:t>Erneure uns von Grund auf,</w:t>
      </w:r>
    </w:p>
    <w:p w14:paraId="192A3740" w14:textId="77777777" w:rsidR="00F8458B" w:rsidRDefault="00F8458B" w:rsidP="00F8458B">
      <w:r>
        <w:t>schenk uns einen beständigen Geist</w:t>
      </w:r>
    </w:p>
    <w:p w14:paraId="03966101" w14:textId="77777777" w:rsidR="00F8458B" w:rsidRDefault="00F8458B" w:rsidP="00F8458B">
      <w:r>
        <w:lastRenderedPageBreak/>
        <w:t>und ein waches Herz,</w:t>
      </w:r>
    </w:p>
    <w:p w14:paraId="3B14132B" w14:textId="77777777" w:rsidR="00F8458B" w:rsidRDefault="00F8458B" w:rsidP="00F8458B">
      <w:r>
        <w:t>dass wir in Treue und Zuversicht dir und deinem Wort dienen.</w:t>
      </w:r>
    </w:p>
    <w:p w14:paraId="0C302E1E" w14:textId="77777777" w:rsidR="00F8458B" w:rsidRDefault="00F8458B" w:rsidP="00F8458B">
      <w:r>
        <w:t>Durch Christus, unsern Herrn,</w:t>
      </w:r>
    </w:p>
    <w:p w14:paraId="2F65F20B" w14:textId="77777777" w:rsidR="00F8458B" w:rsidRDefault="00F8458B" w:rsidP="00F8458B">
      <w:r>
        <w:t>in dem dein Wort Gestalt angenommen hat</w:t>
      </w:r>
    </w:p>
    <w:p w14:paraId="75034BDC" w14:textId="77777777" w:rsidR="00F8458B" w:rsidRDefault="00F8458B" w:rsidP="00F8458B">
      <w:r>
        <w:t>in Ewigkeit. Amen.</w:t>
      </w:r>
    </w:p>
    <w:p w14:paraId="1A823C26" w14:textId="77777777" w:rsidR="00F8458B" w:rsidRDefault="00F8458B" w:rsidP="00F8458B">
      <w:pPr>
        <w:pStyle w:val="Heading2"/>
      </w:pPr>
      <w:r w:rsidRPr="00CD392F">
        <w:t>Lesungen</w:t>
      </w:r>
    </w:p>
    <w:p w14:paraId="114A2FC9" w14:textId="77777777" w:rsidR="00F8458B" w:rsidRPr="00D23B0E" w:rsidRDefault="00F8458B" w:rsidP="00F8458B">
      <w:pPr>
        <w:rPr>
          <w:b/>
        </w:rPr>
      </w:pPr>
      <w:r w:rsidRPr="00D23B0E">
        <w:rPr>
          <w:b/>
        </w:rPr>
        <w:t>Habakuk 1,1–4;2,1–4</w:t>
      </w:r>
    </w:p>
    <w:p w14:paraId="6617EB6A" w14:textId="77777777" w:rsidR="00F8458B" w:rsidRPr="00D23B0E" w:rsidRDefault="00F8458B" w:rsidP="00F8458B">
      <w:pPr>
        <w:rPr>
          <w:lang w:val="en-US"/>
        </w:rPr>
      </w:pPr>
      <w:r w:rsidRPr="00D23B0E">
        <w:rPr>
          <w:lang w:val="en-US"/>
        </w:rPr>
        <w:t>Dies ist die Last, die der Prophet Habakuk geschaut hat.</w:t>
      </w:r>
    </w:p>
    <w:p w14:paraId="3EAF2098" w14:textId="77777777" w:rsidR="00F8458B" w:rsidRDefault="00F8458B" w:rsidP="00F8458B">
      <w:pPr>
        <w:rPr>
          <w:lang w:val="en-US"/>
        </w:rPr>
      </w:pPr>
      <w:r w:rsidRPr="00D23B0E">
        <w:rPr>
          <w:lang w:val="en-US"/>
        </w:rPr>
        <w:t xml:space="preserve">HERR, wie lange soll ich schreien und du willst nicht hören? </w:t>
      </w:r>
    </w:p>
    <w:p w14:paraId="5F822DF3" w14:textId="77777777" w:rsidR="00F8458B" w:rsidRPr="00D23B0E" w:rsidRDefault="00F8458B" w:rsidP="00F8458B">
      <w:pPr>
        <w:rPr>
          <w:lang w:val="en-US"/>
        </w:rPr>
      </w:pPr>
      <w:r w:rsidRPr="00D23B0E">
        <w:rPr>
          <w:lang w:val="en-US"/>
        </w:rPr>
        <w:t>Wie lange soll ich zu dir rufen: »Frevel!«, und du willst nicht helfen? </w:t>
      </w:r>
    </w:p>
    <w:p w14:paraId="2029AF1A" w14:textId="77777777" w:rsidR="00F8458B" w:rsidRDefault="00F8458B" w:rsidP="00F8458B">
      <w:pPr>
        <w:rPr>
          <w:lang w:val="en-US"/>
        </w:rPr>
      </w:pPr>
      <w:r w:rsidRPr="00D23B0E">
        <w:rPr>
          <w:lang w:val="en-US"/>
        </w:rPr>
        <w:t xml:space="preserve">Warum lässt du mich Bosheit sehen und siehst dem Jammer zu? </w:t>
      </w:r>
    </w:p>
    <w:p w14:paraId="7A2F3A87" w14:textId="77777777" w:rsidR="00F8458B" w:rsidRPr="00D23B0E" w:rsidRDefault="00F8458B" w:rsidP="00F8458B">
      <w:pPr>
        <w:rPr>
          <w:lang w:val="en-US"/>
        </w:rPr>
      </w:pPr>
      <w:r w:rsidRPr="00D23B0E">
        <w:rPr>
          <w:lang w:val="en-US"/>
        </w:rPr>
        <w:t>Raub und Frevel sind vor mir; es geht Gewalt vor Recht. </w:t>
      </w:r>
    </w:p>
    <w:p w14:paraId="00E55531" w14:textId="77777777" w:rsidR="00F8458B" w:rsidRDefault="00F8458B" w:rsidP="00F8458B">
      <w:pPr>
        <w:rPr>
          <w:lang w:val="en-US"/>
        </w:rPr>
      </w:pPr>
      <w:r w:rsidRPr="00D23B0E">
        <w:rPr>
          <w:lang w:val="en-US"/>
        </w:rPr>
        <w:t xml:space="preserve">Darum ist das Gesetz ohnmächtig, </w:t>
      </w:r>
    </w:p>
    <w:p w14:paraId="7901EDEC" w14:textId="77777777" w:rsidR="00F8458B" w:rsidRDefault="00F8458B" w:rsidP="00F8458B">
      <w:pPr>
        <w:rPr>
          <w:lang w:val="en-US"/>
        </w:rPr>
      </w:pPr>
      <w:r w:rsidRPr="00D23B0E">
        <w:rPr>
          <w:lang w:val="en-US"/>
        </w:rPr>
        <w:t xml:space="preserve">und die rechte Sache kann nie gewinnen; </w:t>
      </w:r>
    </w:p>
    <w:p w14:paraId="5A116E9F" w14:textId="77777777" w:rsidR="00F8458B" w:rsidRDefault="00F8458B" w:rsidP="00F8458B">
      <w:pPr>
        <w:rPr>
          <w:lang w:val="en-US"/>
        </w:rPr>
      </w:pPr>
      <w:r w:rsidRPr="00D23B0E">
        <w:rPr>
          <w:lang w:val="en-US"/>
        </w:rPr>
        <w:t xml:space="preserve">denn der Gottlose übervorteilt den Gerechten; </w:t>
      </w:r>
    </w:p>
    <w:p w14:paraId="69CDA0C0" w14:textId="77777777" w:rsidR="00F8458B" w:rsidRPr="00D23B0E" w:rsidRDefault="00F8458B" w:rsidP="00F8458B">
      <w:pPr>
        <w:rPr>
          <w:lang w:val="en-US"/>
        </w:rPr>
      </w:pPr>
      <w:r w:rsidRPr="00D23B0E">
        <w:rPr>
          <w:lang w:val="en-US"/>
        </w:rPr>
        <w:t>darum ergehen verkehrte Urteile.</w:t>
      </w:r>
    </w:p>
    <w:p w14:paraId="109CE189" w14:textId="77777777" w:rsidR="00F8458B" w:rsidRPr="00D23B0E" w:rsidRDefault="00F8458B" w:rsidP="00F8458B">
      <w:pPr>
        <w:rPr>
          <w:lang w:val="en-US"/>
        </w:rPr>
      </w:pPr>
    </w:p>
    <w:p w14:paraId="6D84FAF1" w14:textId="77777777" w:rsidR="00F8458B" w:rsidRDefault="00F8458B" w:rsidP="00F8458B">
      <w:pPr>
        <w:rPr>
          <w:lang w:val="en-US"/>
        </w:rPr>
      </w:pPr>
      <w:r w:rsidRPr="00D23B0E">
        <w:rPr>
          <w:lang w:val="en-US"/>
        </w:rPr>
        <w:t xml:space="preserve">Hier stehe ich auf meiner Warte und stelle mich auf meinen Turm </w:t>
      </w:r>
    </w:p>
    <w:p w14:paraId="219BD5E8" w14:textId="77777777" w:rsidR="00F8458B" w:rsidRDefault="00F8458B" w:rsidP="00F8458B">
      <w:pPr>
        <w:rPr>
          <w:lang w:val="en-US"/>
        </w:rPr>
      </w:pPr>
      <w:r w:rsidRPr="00D23B0E">
        <w:rPr>
          <w:lang w:val="en-US"/>
        </w:rPr>
        <w:t xml:space="preserve">und schaue und sehe zu, </w:t>
      </w:r>
    </w:p>
    <w:p w14:paraId="7269DD8D" w14:textId="77777777" w:rsidR="00F8458B" w:rsidRDefault="00F8458B" w:rsidP="00F8458B">
      <w:pPr>
        <w:rPr>
          <w:lang w:val="en-US"/>
        </w:rPr>
      </w:pPr>
      <w:r w:rsidRPr="00D23B0E">
        <w:rPr>
          <w:lang w:val="en-US"/>
        </w:rPr>
        <w:t xml:space="preserve">was er mir sagen und antworten werde auf das, </w:t>
      </w:r>
    </w:p>
    <w:p w14:paraId="626553DF" w14:textId="77777777" w:rsidR="00F8458B" w:rsidRPr="00D23B0E" w:rsidRDefault="00F8458B" w:rsidP="00F8458B">
      <w:pPr>
        <w:rPr>
          <w:lang w:val="en-US"/>
        </w:rPr>
      </w:pPr>
      <w:r w:rsidRPr="00D23B0E">
        <w:rPr>
          <w:lang w:val="en-US"/>
        </w:rPr>
        <w:t>was ich ihm vorgehalten habe. </w:t>
      </w:r>
    </w:p>
    <w:p w14:paraId="644F7058" w14:textId="77777777" w:rsidR="00F8458B" w:rsidRDefault="00F8458B" w:rsidP="00F8458B">
      <w:pPr>
        <w:rPr>
          <w:lang w:val="en-US"/>
        </w:rPr>
      </w:pPr>
      <w:r w:rsidRPr="00D23B0E">
        <w:rPr>
          <w:lang w:val="en-US"/>
        </w:rPr>
        <w:t xml:space="preserve">Der HERR aber antwortete mir und sprach: </w:t>
      </w:r>
    </w:p>
    <w:p w14:paraId="5695D41B" w14:textId="77777777" w:rsidR="00F8458B" w:rsidRDefault="00F8458B" w:rsidP="00F8458B">
      <w:pPr>
        <w:rPr>
          <w:lang w:val="en-US"/>
        </w:rPr>
      </w:pPr>
      <w:r w:rsidRPr="00D23B0E">
        <w:rPr>
          <w:lang w:val="en-US"/>
        </w:rPr>
        <w:t xml:space="preserve">Schreib auf, was du geschaut hast, deutlich auf eine Tafel, </w:t>
      </w:r>
    </w:p>
    <w:p w14:paraId="4CF6FE7A" w14:textId="77777777" w:rsidR="00F8458B" w:rsidRPr="00D23B0E" w:rsidRDefault="00F8458B" w:rsidP="00F8458B">
      <w:pPr>
        <w:rPr>
          <w:lang w:val="en-US"/>
        </w:rPr>
      </w:pPr>
      <w:r w:rsidRPr="00D23B0E">
        <w:rPr>
          <w:lang w:val="en-US"/>
        </w:rPr>
        <w:t>dass es lesen könne, wer vorüberläuft! </w:t>
      </w:r>
    </w:p>
    <w:p w14:paraId="3A8D7306" w14:textId="77777777" w:rsidR="00F8458B" w:rsidRDefault="00F8458B" w:rsidP="00F8458B">
      <w:pPr>
        <w:rPr>
          <w:lang w:val="en-US"/>
        </w:rPr>
      </w:pPr>
      <w:r w:rsidRPr="00D23B0E">
        <w:rPr>
          <w:lang w:val="en-US"/>
        </w:rPr>
        <w:t xml:space="preserve">Die Weissagung wird ja noch erfüllt werden zu ihrer Zeit </w:t>
      </w:r>
    </w:p>
    <w:p w14:paraId="5F828BD0" w14:textId="77777777" w:rsidR="00F8458B" w:rsidRDefault="00F8458B" w:rsidP="00F8458B">
      <w:pPr>
        <w:rPr>
          <w:lang w:val="en-US"/>
        </w:rPr>
      </w:pPr>
      <w:r w:rsidRPr="00D23B0E">
        <w:rPr>
          <w:lang w:val="en-US"/>
        </w:rPr>
        <w:t xml:space="preserve">und wird endlich frei an den Tag kommen und nicht trügen. </w:t>
      </w:r>
    </w:p>
    <w:p w14:paraId="2E3A9436" w14:textId="77777777" w:rsidR="00F8458B" w:rsidRDefault="00F8458B" w:rsidP="00F8458B">
      <w:pPr>
        <w:rPr>
          <w:lang w:val="en-US"/>
        </w:rPr>
      </w:pPr>
      <w:r w:rsidRPr="00D23B0E">
        <w:rPr>
          <w:lang w:val="en-US"/>
        </w:rPr>
        <w:t xml:space="preserve">Wenn sie sich auch hinzieht, so harre ihrer; </w:t>
      </w:r>
    </w:p>
    <w:p w14:paraId="1854B9CE" w14:textId="77777777" w:rsidR="00F8458B" w:rsidRPr="00D23B0E" w:rsidRDefault="00F8458B" w:rsidP="00F8458B">
      <w:pPr>
        <w:rPr>
          <w:lang w:val="en-US"/>
        </w:rPr>
      </w:pPr>
      <w:r w:rsidRPr="00D23B0E">
        <w:rPr>
          <w:lang w:val="en-US"/>
        </w:rPr>
        <w:t>sie wird gewiss kommen und nicht ausbleiben.</w:t>
      </w:r>
    </w:p>
    <w:p w14:paraId="0568D3AE" w14:textId="77777777" w:rsidR="00F8458B" w:rsidRDefault="00F8458B" w:rsidP="00F8458B">
      <w:pPr>
        <w:rPr>
          <w:lang w:val="en-US"/>
        </w:rPr>
      </w:pPr>
      <w:r w:rsidRPr="00D23B0E">
        <w:rPr>
          <w:lang w:val="en-US"/>
        </w:rPr>
        <w:t xml:space="preserve">Siehe, wer halsstarrig ist, </w:t>
      </w:r>
    </w:p>
    <w:p w14:paraId="218D6466" w14:textId="77777777" w:rsidR="00F8458B" w:rsidRDefault="00F8458B" w:rsidP="00F8458B">
      <w:pPr>
        <w:rPr>
          <w:lang w:val="en-US"/>
        </w:rPr>
      </w:pPr>
      <w:r w:rsidRPr="00D23B0E">
        <w:rPr>
          <w:lang w:val="en-US"/>
        </w:rPr>
        <w:t>der wird keine Ruhe in seinem Herzen haben,</w:t>
      </w:r>
    </w:p>
    <w:p w14:paraId="48515AA5" w14:textId="77777777" w:rsidR="00F8458B" w:rsidRDefault="00F8458B" w:rsidP="00F8458B">
      <w:pPr>
        <w:rPr>
          <w:lang w:val="en-US"/>
        </w:rPr>
      </w:pPr>
      <w:r w:rsidRPr="00D23B0E">
        <w:rPr>
          <w:bCs/>
          <w:lang w:val="en-US"/>
        </w:rPr>
        <w:t>der Gerechte aber wird durch seinen Glauben leben.</w:t>
      </w:r>
      <w:r w:rsidRPr="00D23B0E">
        <w:rPr>
          <w:lang w:val="en-US"/>
        </w:rPr>
        <w:t> </w:t>
      </w:r>
    </w:p>
    <w:p w14:paraId="740F519E" w14:textId="77777777" w:rsidR="00F8458B" w:rsidRDefault="00F8458B" w:rsidP="00F8458B">
      <w:pPr>
        <w:rPr>
          <w:lang w:val="en-US"/>
        </w:rPr>
      </w:pPr>
    </w:p>
    <w:p w14:paraId="0ABB06E6" w14:textId="77777777" w:rsidR="00F8458B" w:rsidRPr="00D23B0E" w:rsidRDefault="00F8458B" w:rsidP="00F8458B">
      <w:pPr>
        <w:rPr>
          <w:b/>
          <w:lang w:val="en-US"/>
        </w:rPr>
      </w:pPr>
      <w:r w:rsidRPr="00D23B0E">
        <w:rPr>
          <w:b/>
          <w:lang w:val="en-US"/>
        </w:rPr>
        <w:t>2. Timotheus 1,1–14</w:t>
      </w:r>
    </w:p>
    <w:p w14:paraId="440459A1" w14:textId="77777777" w:rsidR="00F8458B" w:rsidRDefault="00F8458B" w:rsidP="00F8458B">
      <w:pPr>
        <w:rPr>
          <w:lang w:val="en-US"/>
        </w:rPr>
      </w:pPr>
      <w:r w:rsidRPr="00D23B0E">
        <w:rPr>
          <w:lang w:val="en-US"/>
        </w:rPr>
        <w:t xml:space="preserve">Paulus, ein Apostel Christi Jesu durch den Willen Gottes </w:t>
      </w:r>
    </w:p>
    <w:p w14:paraId="75EF588A" w14:textId="77777777" w:rsidR="00F8458B" w:rsidRPr="00D23B0E" w:rsidRDefault="00F8458B" w:rsidP="00F8458B">
      <w:pPr>
        <w:rPr>
          <w:lang w:val="en-US"/>
        </w:rPr>
      </w:pPr>
      <w:r w:rsidRPr="00D23B0E">
        <w:rPr>
          <w:lang w:val="en-US"/>
        </w:rPr>
        <w:t>nach der Verheißung des Lebens in Christus Jesus, </w:t>
      </w:r>
    </w:p>
    <w:p w14:paraId="7A24AB47" w14:textId="77777777" w:rsidR="00F8458B" w:rsidRPr="00D23B0E" w:rsidRDefault="00F8458B" w:rsidP="00F8458B">
      <w:pPr>
        <w:rPr>
          <w:lang w:val="en-US"/>
        </w:rPr>
      </w:pPr>
      <w:r w:rsidRPr="00D23B0E">
        <w:rPr>
          <w:lang w:val="en-US"/>
        </w:rPr>
        <w:t>an meinen lieben Sohn Timotheus:</w:t>
      </w:r>
    </w:p>
    <w:p w14:paraId="6BCBBA73" w14:textId="77777777" w:rsidR="00F8458B" w:rsidRDefault="00F8458B" w:rsidP="00F8458B">
      <w:pPr>
        <w:rPr>
          <w:lang w:val="en-US"/>
        </w:rPr>
      </w:pPr>
      <w:r w:rsidRPr="00D23B0E">
        <w:rPr>
          <w:lang w:val="en-US"/>
        </w:rPr>
        <w:t xml:space="preserve">Gnade, Barmherzigkeit, Friede von Gott, dem Vater, </w:t>
      </w:r>
    </w:p>
    <w:p w14:paraId="01BCD121" w14:textId="77777777" w:rsidR="00F8458B" w:rsidRPr="00D23B0E" w:rsidRDefault="00F8458B" w:rsidP="00F8458B">
      <w:pPr>
        <w:rPr>
          <w:lang w:val="en-US"/>
        </w:rPr>
      </w:pPr>
      <w:r w:rsidRPr="00D23B0E">
        <w:rPr>
          <w:lang w:val="en-US"/>
        </w:rPr>
        <w:t>und Christus Jesus, unserm Herrn!</w:t>
      </w:r>
    </w:p>
    <w:p w14:paraId="43AFA280" w14:textId="77777777" w:rsidR="00F8458B" w:rsidRPr="00D23B0E" w:rsidRDefault="00F8458B" w:rsidP="00F8458B">
      <w:pPr>
        <w:rPr>
          <w:b/>
          <w:bCs/>
          <w:lang w:val="en-US"/>
        </w:rPr>
      </w:pPr>
      <w:r>
        <w:rPr>
          <w:b/>
          <w:bCs/>
          <w:lang w:val="en-US"/>
        </w:rPr>
        <w:t xml:space="preserve"> </w:t>
      </w:r>
    </w:p>
    <w:p w14:paraId="43F9D53B" w14:textId="77777777" w:rsidR="00F8458B" w:rsidRDefault="00F8458B" w:rsidP="00F8458B">
      <w:pPr>
        <w:rPr>
          <w:lang w:val="en-US"/>
        </w:rPr>
      </w:pPr>
    </w:p>
    <w:p w14:paraId="627602E9" w14:textId="77777777" w:rsidR="00F8458B" w:rsidRDefault="00F8458B" w:rsidP="00F8458B">
      <w:pPr>
        <w:rPr>
          <w:lang w:val="en-US"/>
        </w:rPr>
      </w:pPr>
      <w:r w:rsidRPr="00D23B0E">
        <w:rPr>
          <w:lang w:val="en-US"/>
        </w:rPr>
        <w:t xml:space="preserve">Ich danke Gott, </w:t>
      </w:r>
    </w:p>
    <w:p w14:paraId="645A939D" w14:textId="77777777" w:rsidR="00F8458B" w:rsidRDefault="00F8458B" w:rsidP="00F8458B">
      <w:pPr>
        <w:rPr>
          <w:lang w:val="en-US"/>
        </w:rPr>
      </w:pPr>
      <w:r w:rsidRPr="00D23B0E">
        <w:rPr>
          <w:lang w:val="en-US"/>
        </w:rPr>
        <w:t xml:space="preserve">dem ich diene von meinen Vorfahren her mit reinem Gewissen, </w:t>
      </w:r>
    </w:p>
    <w:p w14:paraId="01DDC841" w14:textId="77777777" w:rsidR="00F8458B" w:rsidRDefault="00F8458B" w:rsidP="00F8458B">
      <w:pPr>
        <w:rPr>
          <w:lang w:val="en-US"/>
        </w:rPr>
      </w:pPr>
      <w:r w:rsidRPr="00D23B0E">
        <w:rPr>
          <w:lang w:val="en-US"/>
        </w:rPr>
        <w:t xml:space="preserve">wenn ich ohne Unterlass deiner gedenke </w:t>
      </w:r>
    </w:p>
    <w:p w14:paraId="34580D67" w14:textId="77777777" w:rsidR="00F8458B" w:rsidRPr="00D23B0E" w:rsidRDefault="00F8458B" w:rsidP="00F8458B">
      <w:pPr>
        <w:rPr>
          <w:lang w:val="en-US"/>
        </w:rPr>
      </w:pPr>
      <w:r w:rsidRPr="00D23B0E">
        <w:rPr>
          <w:lang w:val="en-US"/>
        </w:rPr>
        <w:t>in meinem Gebet, Tag und Nacht. </w:t>
      </w:r>
    </w:p>
    <w:p w14:paraId="3106ED35" w14:textId="77777777" w:rsidR="00F8458B" w:rsidRDefault="00F8458B" w:rsidP="00F8458B">
      <w:pPr>
        <w:rPr>
          <w:lang w:val="en-US"/>
        </w:rPr>
      </w:pPr>
      <w:r w:rsidRPr="00D23B0E">
        <w:rPr>
          <w:lang w:val="en-US"/>
        </w:rPr>
        <w:t xml:space="preserve">Und wenn ich an deine Tränen denke, </w:t>
      </w:r>
    </w:p>
    <w:p w14:paraId="71C6CAFD" w14:textId="77777777" w:rsidR="00F8458B" w:rsidRPr="00D23B0E" w:rsidRDefault="00F8458B" w:rsidP="00F8458B">
      <w:pPr>
        <w:rPr>
          <w:lang w:val="en-US"/>
        </w:rPr>
      </w:pPr>
      <w:r w:rsidRPr="00D23B0E">
        <w:rPr>
          <w:lang w:val="en-US"/>
        </w:rPr>
        <w:t>verlangt mich, dich zu sehen, damit ich mit Freude erfüllt werde. </w:t>
      </w:r>
    </w:p>
    <w:p w14:paraId="726649B6" w14:textId="77777777" w:rsidR="00F8458B" w:rsidRDefault="00F8458B" w:rsidP="00F8458B">
      <w:pPr>
        <w:rPr>
          <w:lang w:val="en-US"/>
        </w:rPr>
      </w:pPr>
      <w:r w:rsidRPr="00D23B0E">
        <w:rPr>
          <w:lang w:val="en-US"/>
        </w:rPr>
        <w:t xml:space="preserve">Denn ich erinnere mich an den ungefärbten Glauben in dir, </w:t>
      </w:r>
    </w:p>
    <w:p w14:paraId="5926CA6B" w14:textId="77777777" w:rsidR="00F8458B" w:rsidRDefault="00F8458B" w:rsidP="00F8458B">
      <w:pPr>
        <w:rPr>
          <w:lang w:val="en-US"/>
        </w:rPr>
      </w:pPr>
      <w:r w:rsidRPr="00D23B0E">
        <w:rPr>
          <w:lang w:val="en-US"/>
        </w:rPr>
        <w:t xml:space="preserve">der zuvor schon gewohnt hat in deiner Großmutter Lois </w:t>
      </w:r>
    </w:p>
    <w:p w14:paraId="40305C17" w14:textId="77777777" w:rsidR="00F8458B" w:rsidRDefault="00F8458B" w:rsidP="00F8458B">
      <w:pPr>
        <w:rPr>
          <w:lang w:val="en-US"/>
        </w:rPr>
      </w:pPr>
      <w:r w:rsidRPr="00D23B0E">
        <w:rPr>
          <w:lang w:val="en-US"/>
        </w:rPr>
        <w:t xml:space="preserve">und in deiner Mutter Eunike; </w:t>
      </w:r>
    </w:p>
    <w:p w14:paraId="1A49A371" w14:textId="77777777" w:rsidR="00F8458B" w:rsidRPr="00D23B0E" w:rsidRDefault="00F8458B" w:rsidP="00F8458B">
      <w:pPr>
        <w:rPr>
          <w:lang w:val="en-US"/>
        </w:rPr>
      </w:pPr>
      <w:r w:rsidRPr="00D23B0E">
        <w:rPr>
          <w:lang w:val="en-US"/>
        </w:rPr>
        <w:t>ich bin aber gewiss, auch in dir.</w:t>
      </w:r>
    </w:p>
    <w:p w14:paraId="160FEBA9" w14:textId="77777777" w:rsidR="00F8458B" w:rsidRDefault="00F8458B" w:rsidP="00F8458B">
      <w:pPr>
        <w:rPr>
          <w:lang w:val="en-US"/>
        </w:rPr>
      </w:pPr>
      <w:r w:rsidRPr="00D23B0E">
        <w:rPr>
          <w:lang w:val="en-US"/>
        </w:rPr>
        <w:t xml:space="preserve">Aus diesem Grund erinnere ich dich daran, </w:t>
      </w:r>
    </w:p>
    <w:p w14:paraId="7BD0826A" w14:textId="77777777" w:rsidR="00F8458B" w:rsidRDefault="00F8458B" w:rsidP="00F8458B">
      <w:pPr>
        <w:rPr>
          <w:lang w:val="en-US"/>
        </w:rPr>
      </w:pPr>
      <w:r w:rsidRPr="00D23B0E">
        <w:rPr>
          <w:lang w:val="en-US"/>
        </w:rPr>
        <w:t xml:space="preserve">dass du erweckest die Gabe Gottes, </w:t>
      </w:r>
    </w:p>
    <w:p w14:paraId="09281C6A" w14:textId="77777777" w:rsidR="00F8458B" w:rsidRPr="00D23B0E" w:rsidRDefault="00F8458B" w:rsidP="00F8458B">
      <w:pPr>
        <w:rPr>
          <w:lang w:val="en-US"/>
        </w:rPr>
      </w:pPr>
      <w:r w:rsidRPr="00D23B0E">
        <w:rPr>
          <w:lang w:val="en-US"/>
        </w:rPr>
        <w:t>die in dir ist durch die Auflegung meiner Hände. </w:t>
      </w:r>
    </w:p>
    <w:p w14:paraId="62D6C461" w14:textId="77777777" w:rsidR="00F8458B" w:rsidRPr="00D23B0E" w:rsidRDefault="00F8458B" w:rsidP="00F8458B">
      <w:pPr>
        <w:rPr>
          <w:bCs/>
          <w:lang w:val="en-US"/>
        </w:rPr>
      </w:pPr>
      <w:r w:rsidRPr="00D23B0E">
        <w:rPr>
          <w:lang w:val="en-US"/>
        </w:rPr>
        <w:t>Denn </w:t>
      </w:r>
      <w:r w:rsidRPr="00D23B0E">
        <w:rPr>
          <w:bCs/>
          <w:lang w:val="en-US"/>
        </w:rPr>
        <w:t xml:space="preserve">Gott hat uns nicht gegeben den Geist der Furcht, </w:t>
      </w:r>
    </w:p>
    <w:p w14:paraId="6438AE14" w14:textId="77777777" w:rsidR="00F8458B" w:rsidRPr="00D23B0E" w:rsidRDefault="00F8458B" w:rsidP="00F8458B">
      <w:pPr>
        <w:rPr>
          <w:lang w:val="en-US"/>
        </w:rPr>
      </w:pPr>
      <w:r w:rsidRPr="00D23B0E">
        <w:rPr>
          <w:bCs/>
          <w:lang w:val="en-US"/>
        </w:rPr>
        <w:t>sondern der Kraft und der Liebe und der Besonnenheit.</w:t>
      </w:r>
      <w:r w:rsidRPr="00D23B0E">
        <w:rPr>
          <w:lang w:val="en-US"/>
        </w:rPr>
        <w:t> </w:t>
      </w:r>
    </w:p>
    <w:p w14:paraId="6D7B243B" w14:textId="77777777" w:rsidR="00F8458B" w:rsidRDefault="00F8458B" w:rsidP="00F8458B">
      <w:pPr>
        <w:rPr>
          <w:lang w:val="en-US"/>
        </w:rPr>
      </w:pPr>
      <w:r w:rsidRPr="00D23B0E">
        <w:rPr>
          <w:lang w:val="en-US"/>
        </w:rPr>
        <w:t xml:space="preserve">Darum schäme dich nicht des Zeugnisses von unserm Herrn </w:t>
      </w:r>
    </w:p>
    <w:p w14:paraId="2829EC03" w14:textId="77777777" w:rsidR="00F8458B" w:rsidRDefault="00F8458B" w:rsidP="00F8458B">
      <w:pPr>
        <w:rPr>
          <w:lang w:val="en-US"/>
        </w:rPr>
      </w:pPr>
      <w:r w:rsidRPr="00D23B0E">
        <w:rPr>
          <w:lang w:val="en-US"/>
        </w:rPr>
        <w:t xml:space="preserve">noch meiner, der ich sein Gefangener bin, </w:t>
      </w:r>
    </w:p>
    <w:p w14:paraId="6B4FFD3D" w14:textId="77777777" w:rsidR="00F8458B" w:rsidRPr="00D23B0E" w:rsidRDefault="00F8458B" w:rsidP="00F8458B">
      <w:pPr>
        <w:rPr>
          <w:lang w:val="en-US"/>
        </w:rPr>
      </w:pPr>
      <w:r w:rsidRPr="00D23B0E">
        <w:rPr>
          <w:lang w:val="en-US"/>
        </w:rPr>
        <w:t>sondern leide mit mir für das Evangelium in der Kraft Gottes.</w:t>
      </w:r>
    </w:p>
    <w:p w14:paraId="76B2F84E" w14:textId="77777777" w:rsidR="00F8458B" w:rsidRDefault="00F8458B" w:rsidP="00F8458B">
      <w:pPr>
        <w:rPr>
          <w:lang w:val="en-US"/>
        </w:rPr>
      </w:pPr>
      <w:r w:rsidRPr="00D23B0E">
        <w:rPr>
          <w:lang w:val="en-US"/>
        </w:rPr>
        <w:t xml:space="preserve">Er hat uns selig gemacht und berufen mit einem heiligen Ruf, </w:t>
      </w:r>
    </w:p>
    <w:p w14:paraId="4AECBEF2" w14:textId="77777777" w:rsidR="00F8458B" w:rsidRDefault="00F8458B" w:rsidP="00F8458B">
      <w:pPr>
        <w:rPr>
          <w:lang w:val="en-US"/>
        </w:rPr>
      </w:pPr>
      <w:r w:rsidRPr="00D23B0E">
        <w:rPr>
          <w:lang w:val="en-US"/>
        </w:rPr>
        <w:t xml:space="preserve">nicht nach unsern Werken, </w:t>
      </w:r>
    </w:p>
    <w:p w14:paraId="7766386E" w14:textId="77777777" w:rsidR="00F8458B" w:rsidRDefault="00F8458B" w:rsidP="00F8458B">
      <w:pPr>
        <w:rPr>
          <w:lang w:val="en-US"/>
        </w:rPr>
      </w:pPr>
      <w:r w:rsidRPr="00D23B0E">
        <w:rPr>
          <w:lang w:val="en-US"/>
        </w:rPr>
        <w:t xml:space="preserve">sondern nach seinem Ratschluss und nach der Gnade, </w:t>
      </w:r>
    </w:p>
    <w:p w14:paraId="278FD118" w14:textId="77777777" w:rsidR="00F8458B" w:rsidRPr="00D23B0E" w:rsidRDefault="00F8458B" w:rsidP="00F8458B">
      <w:pPr>
        <w:rPr>
          <w:lang w:val="en-US"/>
        </w:rPr>
      </w:pPr>
      <w:r w:rsidRPr="00D23B0E">
        <w:rPr>
          <w:lang w:val="en-US"/>
        </w:rPr>
        <w:t>die uns gegeben ist in Christus Jesus vor der Zeit der Welt, </w:t>
      </w:r>
    </w:p>
    <w:p w14:paraId="53554662" w14:textId="77777777" w:rsidR="00F8458B" w:rsidRDefault="00F8458B" w:rsidP="00F8458B">
      <w:pPr>
        <w:rPr>
          <w:lang w:val="en-US"/>
        </w:rPr>
      </w:pPr>
      <w:r w:rsidRPr="00D23B0E">
        <w:rPr>
          <w:lang w:val="en-US"/>
        </w:rPr>
        <w:t>jetzt aber offenbart ist durch die Erscheinung unseres Heilands </w:t>
      </w:r>
      <w:r w:rsidRPr="00D23B0E">
        <w:rPr>
          <w:bCs/>
          <w:lang w:val="en-US"/>
        </w:rPr>
        <w:t>Christus Jesus,</w:t>
      </w:r>
      <w:r w:rsidRPr="00D23B0E">
        <w:rPr>
          <w:lang w:val="en-US"/>
        </w:rPr>
        <w:t> </w:t>
      </w:r>
    </w:p>
    <w:p w14:paraId="0979EE14" w14:textId="77777777" w:rsidR="00F8458B" w:rsidRDefault="00F8458B" w:rsidP="00F8458B">
      <w:pPr>
        <w:rPr>
          <w:bCs/>
          <w:lang w:val="en-US"/>
        </w:rPr>
      </w:pPr>
      <w:r w:rsidRPr="00D23B0E">
        <w:rPr>
          <w:bCs/>
          <w:lang w:val="en-US"/>
        </w:rPr>
        <w:t xml:space="preserve">der dem Tode die Macht genommen und das Leben </w:t>
      </w:r>
    </w:p>
    <w:p w14:paraId="25AF2BE4" w14:textId="77777777" w:rsidR="00F8458B" w:rsidRPr="00D23B0E" w:rsidRDefault="00F8458B" w:rsidP="00F8458B">
      <w:pPr>
        <w:rPr>
          <w:lang w:val="en-US"/>
        </w:rPr>
      </w:pPr>
      <w:r w:rsidRPr="00D23B0E">
        <w:rPr>
          <w:bCs/>
          <w:lang w:val="en-US"/>
        </w:rPr>
        <w:t>und ein unvergängliches Wesen ans Licht gebracht hat durch das Evangelium,</w:t>
      </w:r>
      <w:r w:rsidRPr="00D23B0E">
        <w:rPr>
          <w:lang w:val="en-US"/>
        </w:rPr>
        <w:t> </w:t>
      </w:r>
    </w:p>
    <w:p w14:paraId="4C338D43" w14:textId="77777777" w:rsidR="00F8458B" w:rsidRPr="00D23B0E" w:rsidRDefault="00F8458B" w:rsidP="00F8458B">
      <w:pPr>
        <w:rPr>
          <w:lang w:val="en-US"/>
        </w:rPr>
      </w:pPr>
      <w:r w:rsidRPr="00D23B0E">
        <w:rPr>
          <w:lang w:val="en-US"/>
        </w:rPr>
        <w:t>für das ich eingesetzt bin als Prediger und Apostel und Lehrer.</w:t>
      </w:r>
    </w:p>
    <w:p w14:paraId="70BF2F75" w14:textId="77777777" w:rsidR="00F8458B" w:rsidRDefault="00F8458B" w:rsidP="00F8458B">
      <w:pPr>
        <w:rPr>
          <w:lang w:val="en-US"/>
        </w:rPr>
      </w:pPr>
      <w:r w:rsidRPr="00D23B0E">
        <w:rPr>
          <w:lang w:val="en-US"/>
        </w:rPr>
        <w:t xml:space="preserve">Aus diesem Grund leide ich dies alles; </w:t>
      </w:r>
    </w:p>
    <w:p w14:paraId="718C9FD3" w14:textId="77777777" w:rsidR="00F8458B" w:rsidRDefault="00F8458B" w:rsidP="00F8458B">
      <w:pPr>
        <w:rPr>
          <w:lang w:val="en-US"/>
        </w:rPr>
      </w:pPr>
      <w:r w:rsidRPr="00D23B0E">
        <w:rPr>
          <w:lang w:val="en-US"/>
        </w:rPr>
        <w:t xml:space="preserve">aber ich schäme mich dessen nicht; </w:t>
      </w:r>
    </w:p>
    <w:p w14:paraId="3ADC5977" w14:textId="77777777" w:rsidR="00F8458B" w:rsidRDefault="00F8458B" w:rsidP="00F8458B">
      <w:pPr>
        <w:rPr>
          <w:lang w:val="en-US"/>
        </w:rPr>
      </w:pPr>
      <w:r w:rsidRPr="00D23B0E">
        <w:rPr>
          <w:lang w:val="en-US"/>
        </w:rPr>
        <w:t xml:space="preserve">denn ich weiß, an wen ich glaube, und bin gewiss, </w:t>
      </w:r>
    </w:p>
    <w:p w14:paraId="3260EECA" w14:textId="77777777" w:rsidR="00F8458B" w:rsidRPr="00D23B0E" w:rsidRDefault="00F8458B" w:rsidP="00F8458B">
      <w:pPr>
        <w:rPr>
          <w:lang w:val="en-US"/>
        </w:rPr>
      </w:pPr>
      <w:r w:rsidRPr="00D23B0E">
        <w:rPr>
          <w:lang w:val="en-US"/>
        </w:rPr>
        <w:t>er kann mir bewahren, was mir anvertraut ist, bis an jenen Tag. </w:t>
      </w:r>
    </w:p>
    <w:p w14:paraId="4BB59CF0" w14:textId="77777777" w:rsidR="00F8458B" w:rsidRDefault="00F8458B" w:rsidP="00F8458B">
      <w:pPr>
        <w:rPr>
          <w:lang w:val="en-US"/>
        </w:rPr>
      </w:pPr>
      <w:r w:rsidRPr="00D23B0E">
        <w:rPr>
          <w:lang w:val="en-US"/>
        </w:rPr>
        <w:t xml:space="preserve">Halte dich an das Vorbild der heilsamen Worte, die du von mir gehört hast, </w:t>
      </w:r>
    </w:p>
    <w:p w14:paraId="11529010" w14:textId="77777777" w:rsidR="00F8458B" w:rsidRPr="00D23B0E" w:rsidRDefault="00F8458B" w:rsidP="00F8458B">
      <w:pPr>
        <w:rPr>
          <w:lang w:val="en-US"/>
        </w:rPr>
      </w:pPr>
      <w:r w:rsidRPr="00D23B0E">
        <w:rPr>
          <w:lang w:val="en-US"/>
        </w:rPr>
        <w:t>im Glauben und in der Liebe in Christus Jesus. </w:t>
      </w:r>
    </w:p>
    <w:p w14:paraId="276D665E" w14:textId="77777777" w:rsidR="00F8458B" w:rsidRDefault="00F8458B" w:rsidP="00F8458B">
      <w:pPr>
        <w:rPr>
          <w:lang w:val="en-US"/>
        </w:rPr>
      </w:pPr>
      <w:r w:rsidRPr="00D23B0E">
        <w:rPr>
          <w:lang w:val="en-US"/>
        </w:rPr>
        <w:t xml:space="preserve">Dieses kostbare Gut, das dir anvertraut ist, </w:t>
      </w:r>
    </w:p>
    <w:p w14:paraId="2AFCF29A" w14:textId="77777777" w:rsidR="00F8458B" w:rsidRDefault="00F8458B" w:rsidP="00F8458B">
      <w:pPr>
        <w:rPr>
          <w:lang w:val="en-US"/>
        </w:rPr>
      </w:pPr>
      <w:r w:rsidRPr="00D23B0E">
        <w:rPr>
          <w:lang w:val="en-US"/>
        </w:rPr>
        <w:t>bewahre durch den Heiligen Geist, der in uns wohnt.</w:t>
      </w:r>
    </w:p>
    <w:p w14:paraId="44F3B83D" w14:textId="77777777" w:rsidR="00F8458B" w:rsidRDefault="00F8458B" w:rsidP="00F8458B">
      <w:pPr>
        <w:rPr>
          <w:lang w:val="en-US"/>
        </w:rPr>
      </w:pPr>
    </w:p>
    <w:p w14:paraId="54EFE223" w14:textId="77777777" w:rsidR="00F8458B" w:rsidRPr="00D23B0E" w:rsidRDefault="00F8458B" w:rsidP="00F8458B">
      <w:pPr>
        <w:rPr>
          <w:b/>
        </w:rPr>
      </w:pPr>
      <w:r w:rsidRPr="00D23B0E">
        <w:rPr>
          <w:b/>
        </w:rPr>
        <w:t>Lukas 17,5–10</w:t>
      </w:r>
    </w:p>
    <w:p w14:paraId="11C33AB9" w14:textId="77777777" w:rsidR="00F8458B" w:rsidRDefault="00F8458B" w:rsidP="00F8458B">
      <w:pPr>
        <w:rPr>
          <w:lang w:val="en-US"/>
        </w:rPr>
      </w:pPr>
      <w:r w:rsidRPr="00D23B0E">
        <w:rPr>
          <w:lang w:val="en-US"/>
        </w:rPr>
        <w:t xml:space="preserve">Und die Apostel sprachen zu dem Herrn: </w:t>
      </w:r>
    </w:p>
    <w:p w14:paraId="09B0952A" w14:textId="77777777" w:rsidR="00F8458B" w:rsidRPr="00D23B0E" w:rsidRDefault="00F8458B" w:rsidP="00F8458B">
      <w:pPr>
        <w:rPr>
          <w:lang w:val="en-US"/>
        </w:rPr>
      </w:pPr>
      <w:r w:rsidRPr="00D23B0E">
        <w:rPr>
          <w:lang w:val="en-US"/>
        </w:rPr>
        <w:t>Stärke uns den Glauben! </w:t>
      </w:r>
    </w:p>
    <w:p w14:paraId="56572A72" w14:textId="77777777" w:rsidR="00F8458B" w:rsidRDefault="00F8458B" w:rsidP="00F8458B">
      <w:pPr>
        <w:rPr>
          <w:lang w:val="en-US"/>
        </w:rPr>
      </w:pPr>
      <w:r w:rsidRPr="00D23B0E">
        <w:rPr>
          <w:lang w:val="en-US"/>
        </w:rPr>
        <w:t xml:space="preserve">Der Herr aber sprach: Wenn ihr Glauben hättet so groß wie ein Senfkorn, </w:t>
      </w:r>
    </w:p>
    <w:p w14:paraId="69044E79" w14:textId="77777777" w:rsidR="00F8458B" w:rsidRDefault="00F8458B" w:rsidP="00F8458B">
      <w:pPr>
        <w:rPr>
          <w:lang w:val="en-US"/>
        </w:rPr>
      </w:pPr>
      <w:r w:rsidRPr="00D23B0E">
        <w:rPr>
          <w:lang w:val="en-US"/>
        </w:rPr>
        <w:t xml:space="preserve">dann könntet ihr zu diesem Maulbeerbaum sagen: </w:t>
      </w:r>
    </w:p>
    <w:p w14:paraId="654369D9" w14:textId="77777777" w:rsidR="00F8458B" w:rsidRDefault="00F8458B" w:rsidP="00F8458B">
      <w:pPr>
        <w:rPr>
          <w:lang w:val="en-US"/>
        </w:rPr>
      </w:pPr>
      <w:r w:rsidRPr="00D23B0E">
        <w:rPr>
          <w:lang w:val="en-US"/>
        </w:rPr>
        <w:t xml:space="preserve">Reiß dich aus und versetze dich ins Meer!, </w:t>
      </w:r>
    </w:p>
    <w:p w14:paraId="66408744" w14:textId="77777777" w:rsidR="00F8458B" w:rsidRPr="00D23B0E" w:rsidRDefault="00F8458B" w:rsidP="00F8458B">
      <w:pPr>
        <w:rPr>
          <w:lang w:val="en-US"/>
        </w:rPr>
      </w:pPr>
      <w:r w:rsidRPr="00D23B0E">
        <w:rPr>
          <w:lang w:val="en-US"/>
        </w:rPr>
        <w:t>und er würde euch gehorchen.</w:t>
      </w:r>
    </w:p>
    <w:p w14:paraId="549228F3" w14:textId="77777777" w:rsidR="00F8458B" w:rsidRPr="00D23B0E" w:rsidRDefault="00F8458B" w:rsidP="00F8458B">
      <w:pPr>
        <w:rPr>
          <w:b/>
          <w:bCs/>
          <w:lang w:val="en-US"/>
        </w:rPr>
      </w:pPr>
      <w:r>
        <w:rPr>
          <w:b/>
          <w:bCs/>
          <w:lang w:val="en-US"/>
        </w:rPr>
        <w:t xml:space="preserve"> </w:t>
      </w:r>
    </w:p>
    <w:p w14:paraId="0639C5AD" w14:textId="77777777" w:rsidR="00F8458B" w:rsidRDefault="00F8458B" w:rsidP="00F8458B">
      <w:pPr>
        <w:rPr>
          <w:lang w:val="en-US"/>
        </w:rPr>
      </w:pPr>
      <w:r w:rsidRPr="00D23B0E">
        <w:rPr>
          <w:lang w:val="en-US"/>
        </w:rPr>
        <w:t xml:space="preserve">Wer unter euch hat einen Knecht, der pflügt oder das Vieh weidet, </w:t>
      </w:r>
    </w:p>
    <w:p w14:paraId="716137B1" w14:textId="77777777" w:rsidR="00F8458B" w:rsidRDefault="00F8458B" w:rsidP="00F8458B">
      <w:pPr>
        <w:rPr>
          <w:lang w:val="en-US"/>
        </w:rPr>
      </w:pPr>
      <w:r w:rsidRPr="00D23B0E">
        <w:rPr>
          <w:lang w:val="en-US"/>
        </w:rPr>
        <w:t xml:space="preserve">und sagt ihm, wenn der vom Feld heimkommt: </w:t>
      </w:r>
    </w:p>
    <w:p w14:paraId="39A263D5" w14:textId="77777777" w:rsidR="00F8458B" w:rsidRPr="00D23B0E" w:rsidRDefault="00F8458B" w:rsidP="00F8458B">
      <w:pPr>
        <w:rPr>
          <w:lang w:val="en-US"/>
        </w:rPr>
      </w:pPr>
      <w:r w:rsidRPr="00D23B0E">
        <w:rPr>
          <w:lang w:val="en-US"/>
        </w:rPr>
        <w:t>Komm gleich her und setz dich zu Tisch? </w:t>
      </w:r>
    </w:p>
    <w:p w14:paraId="25DCB6D3" w14:textId="77777777" w:rsidR="00F8458B" w:rsidRDefault="00F8458B" w:rsidP="00F8458B">
      <w:pPr>
        <w:rPr>
          <w:lang w:val="en-US"/>
        </w:rPr>
      </w:pPr>
      <w:r w:rsidRPr="00D23B0E">
        <w:rPr>
          <w:lang w:val="en-US"/>
        </w:rPr>
        <w:t xml:space="preserve">Wird er nicht vielmehr zu ihm sagen: </w:t>
      </w:r>
    </w:p>
    <w:p w14:paraId="1F5E8B54" w14:textId="77777777" w:rsidR="00F8458B" w:rsidRDefault="00F8458B" w:rsidP="00F8458B">
      <w:pPr>
        <w:rPr>
          <w:lang w:val="en-US"/>
        </w:rPr>
      </w:pPr>
      <w:r w:rsidRPr="00D23B0E">
        <w:rPr>
          <w:lang w:val="en-US"/>
        </w:rPr>
        <w:t xml:space="preserve">Bereite mir das Abendessen, schürze dich und diene mir, </w:t>
      </w:r>
    </w:p>
    <w:p w14:paraId="0913E4B8" w14:textId="77777777" w:rsidR="00F8458B" w:rsidRDefault="00F8458B" w:rsidP="00F8458B">
      <w:pPr>
        <w:rPr>
          <w:lang w:val="en-US"/>
        </w:rPr>
      </w:pPr>
      <w:r w:rsidRPr="00D23B0E">
        <w:rPr>
          <w:lang w:val="en-US"/>
        </w:rPr>
        <w:t xml:space="preserve">bis ich gegessen und getrunken habe; </w:t>
      </w:r>
    </w:p>
    <w:p w14:paraId="5B3A1A18" w14:textId="77777777" w:rsidR="00F8458B" w:rsidRPr="00D23B0E" w:rsidRDefault="00F8458B" w:rsidP="00F8458B">
      <w:pPr>
        <w:rPr>
          <w:lang w:val="en-US"/>
        </w:rPr>
      </w:pPr>
      <w:r w:rsidRPr="00D23B0E">
        <w:rPr>
          <w:lang w:val="en-US"/>
        </w:rPr>
        <w:t>danach sollst du auch essen und trinken? </w:t>
      </w:r>
    </w:p>
    <w:p w14:paraId="5F07EDD9" w14:textId="77777777" w:rsidR="00F8458B" w:rsidRDefault="00F8458B" w:rsidP="00F8458B">
      <w:pPr>
        <w:rPr>
          <w:lang w:val="en-US"/>
        </w:rPr>
      </w:pPr>
      <w:r w:rsidRPr="00D23B0E">
        <w:rPr>
          <w:lang w:val="en-US"/>
        </w:rPr>
        <w:t xml:space="preserve">Dankt er etwa dem Knecht, </w:t>
      </w:r>
    </w:p>
    <w:p w14:paraId="4E3C8396" w14:textId="77777777" w:rsidR="00F8458B" w:rsidRPr="00D23B0E" w:rsidRDefault="00F8458B" w:rsidP="00F8458B">
      <w:pPr>
        <w:rPr>
          <w:lang w:val="en-US"/>
        </w:rPr>
      </w:pPr>
      <w:r w:rsidRPr="00D23B0E">
        <w:rPr>
          <w:lang w:val="en-US"/>
        </w:rPr>
        <w:t>dass er getan hat, was befohlen war? </w:t>
      </w:r>
    </w:p>
    <w:p w14:paraId="0290DE99" w14:textId="77777777" w:rsidR="00F8458B" w:rsidRDefault="00F8458B" w:rsidP="00F8458B">
      <w:pPr>
        <w:rPr>
          <w:lang w:val="en-US"/>
        </w:rPr>
      </w:pPr>
      <w:r w:rsidRPr="00D23B0E">
        <w:rPr>
          <w:lang w:val="en-US"/>
        </w:rPr>
        <w:t xml:space="preserve">So auch ihr! </w:t>
      </w:r>
    </w:p>
    <w:p w14:paraId="0AB8438A" w14:textId="77777777" w:rsidR="00F8458B" w:rsidRDefault="00F8458B" w:rsidP="00F8458B">
      <w:pPr>
        <w:rPr>
          <w:lang w:val="en-US"/>
        </w:rPr>
      </w:pPr>
      <w:r w:rsidRPr="00D23B0E">
        <w:rPr>
          <w:lang w:val="en-US"/>
        </w:rPr>
        <w:t xml:space="preserve">Wenn ihr alles getan habt, was euch befohlen ist, so sprecht: </w:t>
      </w:r>
    </w:p>
    <w:p w14:paraId="5A03C233" w14:textId="77777777" w:rsidR="00F8458B" w:rsidRDefault="00F8458B" w:rsidP="00F8458B">
      <w:pPr>
        <w:rPr>
          <w:lang w:val="en-US"/>
        </w:rPr>
      </w:pPr>
      <w:r w:rsidRPr="00D23B0E">
        <w:rPr>
          <w:lang w:val="en-US"/>
        </w:rPr>
        <w:t xml:space="preserve">Wir sind unnütze Knechte; </w:t>
      </w:r>
    </w:p>
    <w:p w14:paraId="5D3E10C8" w14:textId="77777777" w:rsidR="00F8458B" w:rsidRPr="00457CA9" w:rsidRDefault="00F8458B" w:rsidP="00F8458B">
      <w:pPr>
        <w:rPr>
          <w:lang w:val="en-US"/>
        </w:rPr>
      </w:pPr>
      <w:r w:rsidRPr="00D23B0E">
        <w:rPr>
          <w:lang w:val="en-US"/>
        </w:rPr>
        <w:t>wir haben getan, was wir zu tun schuldig waren.</w:t>
      </w:r>
    </w:p>
    <w:p w14:paraId="3116B9A6" w14:textId="77777777" w:rsidR="00F8458B" w:rsidRDefault="00F8458B" w:rsidP="00F8458B">
      <w:pPr>
        <w:pStyle w:val="Heading2"/>
      </w:pPr>
      <w:r>
        <w:t>Fürbittengebet</w:t>
      </w:r>
    </w:p>
    <w:p w14:paraId="4FDCEBD9" w14:textId="77777777" w:rsidR="00F8458B" w:rsidRDefault="00F8458B" w:rsidP="00F8458B">
      <w:r>
        <w:t>Allmächtiger und barmherziger Gott,</w:t>
      </w:r>
    </w:p>
    <w:p w14:paraId="6950B5CD" w14:textId="77777777" w:rsidR="00F8458B" w:rsidRDefault="00F8458B" w:rsidP="00F8458B">
      <w:r>
        <w:t>du bist es, der ins Leben ruft,</w:t>
      </w:r>
    </w:p>
    <w:p w14:paraId="585B6EBC" w14:textId="77777777" w:rsidR="00F8458B" w:rsidRDefault="00F8458B" w:rsidP="00F8458B">
      <w:r>
        <w:t>du bist es, der das Leben erhält,</w:t>
      </w:r>
    </w:p>
    <w:p w14:paraId="46B40667" w14:textId="77777777" w:rsidR="00F8458B" w:rsidRDefault="00F8458B" w:rsidP="00F8458B">
      <w:r>
        <w:t>du bist es, der zu neuem Leben erweckt.</w:t>
      </w:r>
    </w:p>
    <w:p w14:paraId="03666AAC" w14:textId="77777777" w:rsidR="00F8458B" w:rsidRDefault="00F8458B" w:rsidP="00F8458B">
      <w:r>
        <w:t>Wir kommen zu dir mit unseren Bitten,</w:t>
      </w:r>
    </w:p>
    <w:p w14:paraId="0B170661" w14:textId="77777777" w:rsidR="00F8458B" w:rsidRDefault="00F8458B" w:rsidP="00F8458B">
      <w:r>
        <w:t>weil deine Gegenwart Leben verheisst.</w:t>
      </w:r>
    </w:p>
    <w:p w14:paraId="0D5C6C11" w14:textId="77777777" w:rsidR="00F8458B" w:rsidRDefault="00F8458B" w:rsidP="00F8458B"/>
    <w:p w14:paraId="2DAA7DD3" w14:textId="77777777" w:rsidR="00F8458B" w:rsidRDefault="00F8458B" w:rsidP="00F8458B">
      <w:r>
        <w:t>Wir bitten dich für deine Kirche</w:t>
      </w:r>
    </w:p>
    <w:p w14:paraId="00A9E398" w14:textId="77777777" w:rsidR="00F8458B" w:rsidRDefault="00F8458B" w:rsidP="00F8458B">
      <w:r>
        <w:t>um das eine Körnchen Glaube, das die Welt verändern kann,</w:t>
      </w:r>
    </w:p>
    <w:p w14:paraId="108CECD4" w14:textId="77777777" w:rsidR="00F8458B" w:rsidRDefault="00F8458B" w:rsidP="00F8458B">
      <w:r>
        <w:t>um den Mut, etwas zu wagen in deinem Namen,</w:t>
      </w:r>
    </w:p>
    <w:p w14:paraId="096633BF" w14:textId="77777777" w:rsidR="00F8458B" w:rsidRDefault="00F8458B" w:rsidP="00F8458B">
      <w:r>
        <w:t>um die Zuversicht, dem Glauben und nicht unseren Gewissheiten zu vertrauen.</w:t>
      </w:r>
    </w:p>
    <w:p w14:paraId="30DBE43E" w14:textId="77777777" w:rsidR="00F8458B" w:rsidRDefault="00F8458B" w:rsidP="00F8458B">
      <w:r>
        <w:t>Wir rufen zu dir:</w:t>
      </w:r>
    </w:p>
    <w:p w14:paraId="7ECFE30B" w14:textId="77777777" w:rsidR="00F8458B" w:rsidRPr="006D0B55" w:rsidRDefault="00F8458B" w:rsidP="00F8458B">
      <w:pPr>
        <w:rPr>
          <w:i/>
        </w:rPr>
      </w:pPr>
      <w:r>
        <w:rPr>
          <w:i/>
        </w:rPr>
        <w:t>Herr</w:t>
      </w:r>
      <w:r w:rsidRPr="006D0B55">
        <w:rPr>
          <w:i/>
        </w:rPr>
        <w:t>, erhöre uns.</w:t>
      </w:r>
    </w:p>
    <w:p w14:paraId="08460E41" w14:textId="77777777" w:rsidR="00F8458B" w:rsidRDefault="00F8458B" w:rsidP="00F8458B"/>
    <w:p w14:paraId="029D890B" w14:textId="77777777" w:rsidR="00F8458B" w:rsidRDefault="00F8458B" w:rsidP="00F8458B">
      <w:r>
        <w:t>Wir bitten dich für unsere Welt,</w:t>
      </w:r>
    </w:p>
    <w:p w14:paraId="709F0BAA" w14:textId="77777777" w:rsidR="00F8458B" w:rsidRDefault="00F8458B" w:rsidP="00F8458B">
      <w:r>
        <w:t>wo Unrecht und Ungerechtigkeit Raum greifen.</w:t>
      </w:r>
    </w:p>
    <w:p w14:paraId="208F5A18" w14:textId="77777777" w:rsidR="00F8458B" w:rsidRDefault="00F8458B" w:rsidP="00F8458B">
      <w:r>
        <w:t>Mach Menschen sensibel für das, was Recht ist,</w:t>
      </w:r>
    </w:p>
    <w:p w14:paraId="36801353" w14:textId="77777777" w:rsidR="00F8458B" w:rsidRDefault="00F8458B" w:rsidP="00F8458B">
      <w:r>
        <w:t>lass Übeltäter und Gewalttätige aufwachen und umkehren,</w:t>
      </w:r>
    </w:p>
    <w:p w14:paraId="6A72315D" w14:textId="77777777" w:rsidR="00F8458B" w:rsidRDefault="00F8458B" w:rsidP="00F8458B">
      <w:r>
        <w:t>hilf uns, die nächste Generation Frieden und Versöhnung zu lehren.</w:t>
      </w:r>
    </w:p>
    <w:p w14:paraId="39DCB14D" w14:textId="77777777" w:rsidR="00F8458B" w:rsidRDefault="00F8458B" w:rsidP="00F8458B">
      <w:r>
        <w:t>Wir rufen zu dir:</w:t>
      </w:r>
    </w:p>
    <w:p w14:paraId="628A9BC1" w14:textId="77777777" w:rsidR="00F8458B" w:rsidRPr="006D0B55" w:rsidRDefault="00F8458B" w:rsidP="00F8458B">
      <w:pPr>
        <w:rPr>
          <w:i/>
        </w:rPr>
      </w:pPr>
      <w:r>
        <w:rPr>
          <w:i/>
        </w:rPr>
        <w:t>Herr</w:t>
      </w:r>
      <w:r w:rsidRPr="006D0B55">
        <w:rPr>
          <w:i/>
        </w:rPr>
        <w:t>, erhöre uns.</w:t>
      </w:r>
    </w:p>
    <w:p w14:paraId="7A863192" w14:textId="77777777" w:rsidR="00F8458B" w:rsidRDefault="00F8458B" w:rsidP="00F8458B"/>
    <w:p w14:paraId="0928B4EA" w14:textId="77777777" w:rsidR="00F8458B" w:rsidRDefault="00F8458B" w:rsidP="00F8458B">
      <w:r>
        <w:t>Wir bitten dich für Menschen,</w:t>
      </w:r>
    </w:p>
    <w:p w14:paraId="79B126AF" w14:textId="77777777" w:rsidR="00F8458B" w:rsidRDefault="00F8458B" w:rsidP="00F8458B">
      <w:r>
        <w:t>deren Herz zerfressen ist von Hass und Zorn.</w:t>
      </w:r>
    </w:p>
    <w:p w14:paraId="1C25F1D3" w14:textId="77777777" w:rsidR="00F8458B" w:rsidRDefault="00F8458B" w:rsidP="00F8458B">
      <w:r>
        <w:t>Schenke Heilung um ihrer selbst willen</w:t>
      </w:r>
    </w:p>
    <w:p w14:paraId="76BAF501" w14:textId="77777777" w:rsidR="00F8458B" w:rsidRDefault="00F8458B" w:rsidP="00F8458B">
      <w:r>
        <w:t>und um derer willen, denen ihr Hass gilt.</w:t>
      </w:r>
    </w:p>
    <w:p w14:paraId="7D5620E5" w14:textId="77777777" w:rsidR="00F8458B" w:rsidRDefault="00F8458B" w:rsidP="00F8458B">
      <w:r>
        <w:t>Wir rufen zu dir:</w:t>
      </w:r>
    </w:p>
    <w:p w14:paraId="6C38E301" w14:textId="77777777" w:rsidR="00F8458B" w:rsidRPr="006D0B55" w:rsidRDefault="00F8458B" w:rsidP="00F8458B">
      <w:pPr>
        <w:rPr>
          <w:i/>
        </w:rPr>
      </w:pPr>
      <w:r>
        <w:rPr>
          <w:i/>
        </w:rPr>
        <w:t>Herr</w:t>
      </w:r>
      <w:r w:rsidRPr="006D0B55">
        <w:rPr>
          <w:i/>
        </w:rPr>
        <w:t>, erhöre uns.</w:t>
      </w:r>
    </w:p>
    <w:p w14:paraId="5D699A44" w14:textId="77777777" w:rsidR="00F8458B" w:rsidRDefault="00F8458B" w:rsidP="00F8458B"/>
    <w:p w14:paraId="37501B1D" w14:textId="77777777" w:rsidR="00F8458B" w:rsidRDefault="00F8458B" w:rsidP="00F8458B">
      <w:r>
        <w:t>Wir bitten dich für diese Gemeinde,</w:t>
      </w:r>
    </w:p>
    <w:p w14:paraId="172CFD68" w14:textId="77777777" w:rsidR="00F8458B" w:rsidRDefault="00F8458B" w:rsidP="00F8458B">
      <w:r>
        <w:t>schenk Kraft, wo wir mutlos geworden sind,</w:t>
      </w:r>
    </w:p>
    <w:p w14:paraId="34023867" w14:textId="77777777" w:rsidR="00F8458B" w:rsidRDefault="00F8458B" w:rsidP="00F8458B">
      <w:r>
        <w:t>schenk Vertrauen, wo wir ängstlich sind,</w:t>
      </w:r>
    </w:p>
    <w:p w14:paraId="543A950B" w14:textId="77777777" w:rsidR="00F8458B" w:rsidRDefault="00F8458B" w:rsidP="00F8458B">
      <w:r>
        <w:t>und Freude an allem, was du gelingen lässt.</w:t>
      </w:r>
    </w:p>
    <w:p w14:paraId="6674A7BA" w14:textId="77777777" w:rsidR="00F8458B" w:rsidRDefault="00F8458B" w:rsidP="00F8458B">
      <w:r>
        <w:t>Wir rufen zu dir:</w:t>
      </w:r>
    </w:p>
    <w:p w14:paraId="24537785" w14:textId="77777777" w:rsidR="00F8458B" w:rsidRPr="006D0B55" w:rsidRDefault="00F8458B" w:rsidP="00F8458B">
      <w:pPr>
        <w:rPr>
          <w:i/>
        </w:rPr>
      </w:pPr>
      <w:r>
        <w:rPr>
          <w:i/>
        </w:rPr>
        <w:t>Herr</w:t>
      </w:r>
      <w:r w:rsidRPr="006D0B55">
        <w:rPr>
          <w:i/>
        </w:rPr>
        <w:t>, erhöre uns.</w:t>
      </w:r>
    </w:p>
    <w:p w14:paraId="311CE0D7" w14:textId="77777777" w:rsidR="00F8458B" w:rsidRDefault="00F8458B" w:rsidP="00F8458B"/>
    <w:p w14:paraId="3BEA626F" w14:textId="77777777" w:rsidR="00F8458B" w:rsidRDefault="00F8458B" w:rsidP="00F8458B">
      <w:r>
        <w:t>Gott, deiner Weisheit vertrauen wir an, wofür wir gebetet haben.</w:t>
      </w:r>
    </w:p>
    <w:p w14:paraId="29CF1D5C" w14:textId="77777777" w:rsidR="00F8458B" w:rsidRDefault="00F8458B" w:rsidP="00F8458B">
      <w:r>
        <w:t>Wir hoffen auf deine Kraft, auf deinen Trost, auf deine Weisung,</w:t>
      </w:r>
    </w:p>
    <w:p w14:paraId="09A60E85" w14:textId="77777777" w:rsidR="00F8458B" w:rsidRDefault="00F8458B" w:rsidP="00F8458B">
      <w:r>
        <w:t>durch Christus, deinen Sohn, unseren Heiland,</w:t>
      </w:r>
    </w:p>
    <w:p w14:paraId="4287AB5B" w14:textId="77777777" w:rsidR="00F8458B" w:rsidRDefault="00F8458B" w:rsidP="00F8458B">
      <w:r>
        <w:t>der mit dir und dem Heiligen Geist</w:t>
      </w:r>
    </w:p>
    <w:p w14:paraId="69C58DE2" w14:textId="77777777" w:rsidR="00F8458B" w:rsidRDefault="00F8458B" w:rsidP="00F8458B">
      <w:r>
        <w:t>uns beisteht jetzt und alle Zeit. Amen.</w:t>
      </w:r>
    </w:p>
    <w:p w14:paraId="5AE11069" w14:textId="77777777" w:rsidR="00F8458B" w:rsidRDefault="00F8458B" w:rsidP="00F8458B">
      <w:pPr>
        <w:pStyle w:val="Heading2"/>
      </w:pPr>
      <w:r>
        <w:t>Lesepredigten</w:t>
      </w:r>
    </w:p>
    <w:p w14:paraId="073F68E9" w14:textId="77777777" w:rsidR="00F8458B" w:rsidRPr="007E23F8" w:rsidRDefault="00F8458B" w:rsidP="00F8458B">
      <w:r>
        <w:t>Siehe 15. Sonntag nach Trinitatis, Reihe V, oder Septuagesimä, Reihe III.</w:t>
      </w:r>
    </w:p>
    <w:p w14:paraId="26A8612D" w14:textId="77777777" w:rsidR="00F8458B" w:rsidRDefault="00F8458B" w:rsidP="00F8458B">
      <w:pPr>
        <w:pStyle w:val="Heading2"/>
      </w:pPr>
      <w:r>
        <w:t>Liedvorschläge (EG)</w:t>
      </w:r>
    </w:p>
    <w:p w14:paraId="24A4CD79" w14:textId="77777777" w:rsidR="00F8458B" w:rsidRDefault="00F8458B" w:rsidP="00F8458B">
      <w:pPr>
        <w:rPr>
          <w:rStyle w:val="Heading3Char"/>
        </w:rPr>
      </w:pPr>
      <w:r w:rsidRPr="00181276">
        <w:rPr>
          <w:rStyle w:val="Heading3Char"/>
        </w:rPr>
        <w:t>Eingangslied:</w:t>
      </w:r>
    </w:p>
    <w:p w14:paraId="616B516E" w14:textId="77777777" w:rsidR="00F8458B" w:rsidRDefault="00F8458B" w:rsidP="00F8458B">
      <w:r>
        <w:t>249 Verzage nicht, du Häuflein klein</w:t>
      </w:r>
    </w:p>
    <w:p w14:paraId="6D1FC4D2" w14:textId="77777777" w:rsidR="00F8458B" w:rsidRDefault="00F8458B" w:rsidP="00F8458B">
      <w:r>
        <w:t>251 Herz und Herz vereint zusammen</w:t>
      </w:r>
    </w:p>
    <w:p w14:paraId="76CEA0A6" w14:textId="77777777" w:rsidR="00F8458B" w:rsidRDefault="00F8458B" w:rsidP="00F8458B">
      <w:r w:rsidRPr="00181276">
        <w:rPr>
          <w:rStyle w:val="Heading3Char"/>
        </w:rPr>
        <w:t>Wochenlied:</w:t>
      </w:r>
    </w:p>
    <w:p w14:paraId="6FF603F3" w14:textId="77777777" w:rsidR="00F8458B" w:rsidRDefault="00F8458B" w:rsidP="00F8458B">
      <w:r>
        <w:t>252 Jesu, der du bist alleine</w:t>
      </w:r>
    </w:p>
    <w:p w14:paraId="4C028706" w14:textId="77777777" w:rsidR="00F8458B" w:rsidRDefault="00F8458B" w:rsidP="00F8458B">
      <w:r>
        <w:t>382 Ich steh vor dir mit leeren Händen, Herr</w:t>
      </w:r>
    </w:p>
    <w:p w14:paraId="1802D3DD" w14:textId="77777777" w:rsidR="00F8458B" w:rsidRDefault="00F8458B" w:rsidP="00F8458B">
      <w:r w:rsidRPr="00181276">
        <w:rPr>
          <w:rStyle w:val="Heading3Char"/>
        </w:rPr>
        <w:t>Predigtlied:</w:t>
      </w:r>
      <w:r>
        <w:t xml:space="preserve"> </w:t>
      </w:r>
    </w:p>
    <w:p w14:paraId="3F86813A" w14:textId="77777777" w:rsidR="00F8458B" w:rsidRDefault="00F8458B" w:rsidP="00F8458B">
      <w:r>
        <w:t>351 Ist Gott für mich, so trete</w:t>
      </w:r>
    </w:p>
    <w:p w14:paraId="261873E6" w14:textId="77777777" w:rsidR="00F8458B" w:rsidRDefault="00F8458B" w:rsidP="00F8458B">
      <w:r>
        <w:t>356 Es ist in keinem andern Heil</w:t>
      </w:r>
    </w:p>
    <w:p w14:paraId="132312A1" w14:textId="77777777" w:rsidR="00F8458B" w:rsidRDefault="00F8458B" w:rsidP="00F8458B">
      <w:r w:rsidRPr="00181276">
        <w:rPr>
          <w:rStyle w:val="Heading3Char"/>
        </w:rPr>
        <w:t>Ausgangslied:</w:t>
      </w:r>
      <w:r>
        <w:t xml:space="preserve"> </w:t>
      </w:r>
    </w:p>
    <w:p w14:paraId="438E5652" w14:textId="77777777" w:rsidR="00F8458B" w:rsidRDefault="00F8458B" w:rsidP="00F8458B">
      <w:r>
        <w:t>347 Ach bleib mit deiner Gnade</w:t>
      </w:r>
    </w:p>
    <w:p w14:paraId="46926B98" w14:textId="77777777" w:rsidR="00F8458B" w:rsidRDefault="00F8458B" w:rsidP="00F8458B">
      <w:pPr>
        <w:rPr>
          <w:color w:val="000000" w:themeColor="text1"/>
        </w:rPr>
      </w:pPr>
      <w:r>
        <w:t>449,5–8 Die güldne Sonne voll Freud und Wonne</w:t>
      </w:r>
    </w:p>
    <w:p w14:paraId="7A367DF5" w14:textId="77777777" w:rsidR="00BA6764" w:rsidRDefault="00BA6764" w:rsidP="00CD392F">
      <w:pPr>
        <w:rPr>
          <w:color w:val="000000" w:themeColor="text1"/>
        </w:rPr>
      </w:pPr>
    </w:p>
    <w:p w14:paraId="178B14BF" w14:textId="77777777" w:rsidR="00F8458B" w:rsidRDefault="00F8458B" w:rsidP="00CD392F">
      <w:pPr>
        <w:rPr>
          <w:color w:val="000000" w:themeColor="text1"/>
        </w:rPr>
      </w:pPr>
    </w:p>
    <w:p w14:paraId="4DA796DD" w14:textId="77777777" w:rsidR="00F8458B" w:rsidRDefault="00F8458B" w:rsidP="00CD392F">
      <w:pPr>
        <w:rPr>
          <w:color w:val="000000" w:themeColor="text1"/>
        </w:rPr>
      </w:pPr>
      <w:bookmarkStart w:id="0" w:name="_GoBack"/>
      <w:bookmarkEnd w:id="0"/>
    </w:p>
    <w:p w14:paraId="31536DF5" w14:textId="77777777" w:rsidR="00BA6764" w:rsidRDefault="00BA6764" w:rsidP="00CD392F">
      <w:pPr>
        <w:rPr>
          <w:color w:val="000000" w:themeColor="text1"/>
        </w:rPr>
      </w:pPr>
    </w:p>
    <w:p w14:paraId="68AE2964"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7C76D5EA"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75F9641F"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C9BFF" w14:textId="77777777" w:rsidR="00192EF7" w:rsidRDefault="00192EF7" w:rsidP="00CD392F">
      <w:r>
        <w:separator/>
      </w:r>
    </w:p>
  </w:endnote>
  <w:endnote w:type="continuationSeparator" w:id="0">
    <w:p w14:paraId="0426718B" w14:textId="77777777" w:rsidR="00192EF7" w:rsidRDefault="00192EF7"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2580"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0527"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192EF7">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192EF7">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0A881"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7B7AA" w14:textId="77777777" w:rsidR="00192EF7" w:rsidRDefault="00192EF7" w:rsidP="00CD392F">
      <w:r>
        <w:separator/>
      </w:r>
    </w:p>
  </w:footnote>
  <w:footnote w:type="continuationSeparator" w:id="0">
    <w:p w14:paraId="5D860B6C" w14:textId="77777777" w:rsidR="00192EF7" w:rsidRDefault="00192EF7"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CAE40"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3CFEF"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83BD"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8B"/>
    <w:rsid w:val="0006672A"/>
    <w:rsid w:val="000D137E"/>
    <w:rsid w:val="00110731"/>
    <w:rsid w:val="00181276"/>
    <w:rsid w:val="00192EF7"/>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8458B"/>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F4ED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1175</Words>
  <Characters>6703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2017-04-25T03:24:00Z</dcterms:created>
  <dcterms:modified xsi:type="dcterms:W3CDTF">2017-04-25T03:24:00Z</dcterms:modified>
</cp:coreProperties>
</file>