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99FC5" w14:textId="77777777" w:rsidR="00EA702F" w:rsidRPr="00927B60" w:rsidRDefault="00EA702F" w:rsidP="00EA702F">
      <w:pPr>
        <w:pStyle w:val="Heading1"/>
      </w:pPr>
      <w:r>
        <w:t>28. Sonntag im Jahreskreis (9.–15. Oktober),</w:t>
      </w:r>
      <w:r>
        <w:br/>
        <w:t xml:space="preserve">Jahrgang C </w:t>
      </w:r>
      <w:r>
        <w:br/>
        <w:t>(Time after Pentecost: Lectionary 28)</w:t>
      </w:r>
    </w:p>
    <w:p w14:paraId="4C23082E" w14:textId="77777777" w:rsidR="00EA702F" w:rsidRDefault="00EA702F" w:rsidP="00EA702F">
      <w:pPr>
        <w:pStyle w:val="Heading2"/>
      </w:pPr>
      <w:r w:rsidRPr="008D7185">
        <w:t>Ein</w:t>
      </w:r>
      <w:r>
        <w:t>f</w:t>
      </w:r>
      <w:r w:rsidRPr="008D7185">
        <w:t>ührung</w:t>
      </w:r>
    </w:p>
    <w:p w14:paraId="76FDAEB7" w14:textId="77777777" w:rsidR="00EA702F" w:rsidRPr="00EC2ED8" w:rsidRDefault="00EA702F" w:rsidP="00EA702F">
      <w:r>
        <w:t>Lepra (in der Bibel Aussatz genannt) war eine der schlimmsten Erkrankungen zur Zeit Jesu, weil sie in die soziale Isolation führte. Von Lepra geheilt zu sein bedeutete, wieder an der Gesellschaft teilhaben zu können. Begegnung mit der Kraft Gottes schenkt dem ganzen Menschen Heilung an Körper, Geist und Seele. Genau darauf kommt es an. Daran erinnern uns die Lesungen dieses Sonntags. Erinnere dich der heilenden Kraft Gottes, streite nicht um Worte, sondern bemühe dich, dich und andere im Wirkungsbereich der heilenden Kraft Gottes zu halten.</w:t>
      </w:r>
    </w:p>
    <w:p w14:paraId="7D249E42" w14:textId="77777777" w:rsidR="00EA702F" w:rsidRPr="003656DF" w:rsidRDefault="00EA702F" w:rsidP="00EA702F">
      <w:pPr>
        <w:pStyle w:val="Heading2"/>
      </w:pPr>
      <w:r>
        <w:t>Psalm 111</w:t>
      </w:r>
    </w:p>
    <w:p w14:paraId="00D84CE1" w14:textId="77777777" w:rsidR="00EA702F" w:rsidRPr="00ED2EC2" w:rsidRDefault="00EA702F" w:rsidP="00EA702F">
      <w:pPr>
        <w:spacing w:line="240" w:lineRule="auto"/>
        <w:rPr>
          <w:lang w:val="en-US"/>
        </w:rPr>
      </w:pPr>
      <w:r w:rsidRPr="00ED2EC2">
        <w:rPr>
          <w:lang w:val="en-US"/>
        </w:rPr>
        <w:t>Halleluja!</w:t>
      </w:r>
      <w:r>
        <w:rPr>
          <w:lang w:val="en-US"/>
        </w:rPr>
        <w:t xml:space="preserve"> </w:t>
      </w:r>
      <w:r w:rsidRPr="00ED2EC2">
        <w:rPr>
          <w:lang w:val="en-US"/>
        </w:rPr>
        <w:t>Ich danke dem HERRN von ganzem Herzen</w:t>
      </w:r>
    </w:p>
    <w:p w14:paraId="050A13CE" w14:textId="77777777" w:rsidR="00EA702F" w:rsidRPr="00ED2EC2" w:rsidRDefault="00EA702F" w:rsidP="00EA702F">
      <w:pPr>
        <w:spacing w:line="240" w:lineRule="auto"/>
        <w:rPr>
          <w:lang w:val="en-US"/>
        </w:rPr>
      </w:pPr>
      <w:r w:rsidRPr="00ED2EC2">
        <w:rPr>
          <w:lang w:val="en-US"/>
        </w:rPr>
        <w:t>im Rate der Frommen und in der Gemeinde.</w:t>
      </w:r>
    </w:p>
    <w:p w14:paraId="6EA684ED" w14:textId="77777777" w:rsidR="00EA702F" w:rsidRPr="00ED2EC2" w:rsidRDefault="00EA702F" w:rsidP="00EA702F">
      <w:pPr>
        <w:spacing w:line="240" w:lineRule="auto"/>
        <w:ind w:firstLine="720"/>
        <w:rPr>
          <w:lang w:val="en-US"/>
        </w:rPr>
      </w:pPr>
      <w:r w:rsidRPr="00ED2EC2">
        <w:rPr>
          <w:lang w:val="en-US"/>
        </w:rPr>
        <w:t>Groß sind die Werke des HERRN;</w:t>
      </w:r>
    </w:p>
    <w:p w14:paraId="05465B31" w14:textId="77777777" w:rsidR="00EA702F" w:rsidRPr="00ED2EC2" w:rsidRDefault="00EA702F" w:rsidP="00EA702F">
      <w:pPr>
        <w:spacing w:line="240" w:lineRule="auto"/>
        <w:ind w:firstLine="720"/>
        <w:rPr>
          <w:lang w:val="en-US"/>
        </w:rPr>
      </w:pPr>
      <w:r w:rsidRPr="00ED2EC2">
        <w:rPr>
          <w:lang w:val="en-US"/>
        </w:rPr>
        <w:t>wer sie erforscht, der hat Freude daran.</w:t>
      </w:r>
    </w:p>
    <w:p w14:paraId="772507FE" w14:textId="77777777" w:rsidR="00EA702F" w:rsidRPr="00ED2EC2" w:rsidRDefault="00EA702F" w:rsidP="00EA702F">
      <w:pPr>
        <w:spacing w:line="240" w:lineRule="auto"/>
        <w:rPr>
          <w:lang w:val="en-US"/>
        </w:rPr>
      </w:pPr>
      <w:r w:rsidRPr="00ED2EC2">
        <w:rPr>
          <w:lang w:val="en-US"/>
        </w:rPr>
        <w:t>Was er tut, das ist herrlich und prächtig,</w:t>
      </w:r>
    </w:p>
    <w:p w14:paraId="62B08705" w14:textId="77777777" w:rsidR="00EA702F" w:rsidRPr="00ED2EC2" w:rsidRDefault="00EA702F" w:rsidP="00EA702F">
      <w:pPr>
        <w:spacing w:line="240" w:lineRule="auto"/>
        <w:rPr>
          <w:lang w:val="en-US"/>
        </w:rPr>
      </w:pPr>
      <w:r w:rsidRPr="00ED2EC2">
        <w:rPr>
          <w:lang w:val="en-US"/>
        </w:rPr>
        <w:t>und seine Gerechtigkeit bleibt ewiglich.</w:t>
      </w:r>
    </w:p>
    <w:p w14:paraId="2938AC73" w14:textId="77777777" w:rsidR="00EA702F" w:rsidRPr="00ED2EC2" w:rsidRDefault="00EA702F" w:rsidP="00EA702F">
      <w:pPr>
        <w:spacing w:line="240" w:lineRule="auto"/>
        <w:ind w:firstLine="720"/>
        <w:rPr>
          <w:lang w:val="en-US"/>
        </w:rPr>
      </w:pPr>
      <w:r w:rsidRPr="00ED2EC2">
        <w:rPr>
          <w:lang w:val="en-US"/>
        </w:rPr>
        <w:t>Er hat ein Gedächtnis gestiftet seiner Wunder,</w:t>
      </w:r>
    </w:p>
    <w:p w14:paraId="7E3C8540" w14:textId="77777777" w:rsidR="00EA702F" w:rsidRPr="00ED2EC2" w:rsidRDefault="00EA702F" w:rsidP="00EA702F">
      <w:pPr>
        <w:spacing w:line="240" w:lineRule="auto"/>
        <w:ind w:firstLine="720"/>
        <w:rPr>
          <w:lang w:val="en-US"/>
        </w:rPr>
      </w:pPr>
      <w:r w:rsidRPr="00ED2EC2">
        <w:rPr>
          <w:lang w:val="en-US"/>
        </w:rPr>
        <w:t>der gnädige und barmherzige HERR.</w:t>
      </w:r>
    </w:p>
    <w:p w14:paraId="72D0E168" w14:textId="77777777" w:rsidR="00EA702F" w:rsidRPr="00ED2EC2" w:rsidRDefault="00EA702F" w:rsidP="00EA702F">
      <w:pPr>
        <w:spacing w:line="240" w:lineRule="auto"/>
        <w:rPr>
          <w:lang w:val="en-US"/>
        </w:rPr>
      </w:pPr>
      <w:r w:rsidRPr="00ED2EC2">
        <w:rPr>
          <w:lang w:val="en-US"/>
        </w:rPr>
        <w:t>Er gibt Speise denen, die ihn fürchten;</w:t>
      </w:r>
    </w:p>
    <w:p w14:paraId="5264480B" w14:textId="77777777" w:rsidR="00EA702F" w:rsidRPr="00ED2EC2" w:rsidRDefault="00EA702F" w:rsidP="00EA702F">
      <w:pPr>
        <w:spacing w:line="240" w:lineRule="auto"/>
        <w:rPr>
          <w:lang w:val="en-US"/>
        </w:rPr>
      </w:pPr>
      <w:r w:rsidRPr="00ED2EC2">
        <w:rPr>
          <w:lang w:val="en-US"/>
        </w:rPr>
        <w:t>er gedenkt ewig an seinen Bund.</w:t>
      </w:r>
    </w:p>
    <w:p w14:paraId="6C2CB22C" w14:textId="77777777" w:rsidR="00EA702F" w:rsidRPr="00ED2EC2" w:rsidRDefault="00EA702F" w:rsidP="00EA702F">
      <w:pPr>
        <w:spacing w:line="240" w:lineRule="auto"/>
        <w:ind w:firstLine="720"/>
        <w:rPr>
          <w:lang w:val="en-US"/>
        </w:rPr>
      </w:pPr>
      <w:r w:rsidRPr="00ED2EC2">
        <w:rPr>
          <w:lang w:val="en-US"/>
        </w:rPr>
        <w:t>Er lässt verkündigen seine gewaltigen Taten seinem Volk,</w:t>
      </w:r>
    </w:p>
    <w:p w14:paraId="09BC3C92" w14:textId="77777777" w:rsidR="00EA702F" w:rsidRPr="00ED2EC2" w:rsidRDefault="00EA702F" w:rsidP="00EA702F">
      <w:pPr>
        <w:spacing w:line="240" w:lineRule="auto"/>
        <w:ind w:firstLine="720"/>
        <w:rPr>
          <w:lang w:val="en-US"/>
        </w:rPr>
      </w:pPr>
      <w:r w:rsidRPr="00ED2EC2">
        <w:rPr>
          <w:lang w:val="en-US"/>
        </w:rPr>
        <w:t>dass er ihnen gebe das Erbe der Heiden.</w:t>
      </w:r>
    </w:p>
    <w:p w14:paraId="156C66D0" w14:textId="77777777" w:rsidR="00EA702F" w:rsidRPr="00ED2EC2" w:rsidRDefault="00EA702F" w:rsidP="00EA702F">
      <w:pPr>
        <w:spacing w:line="240" w:lineRule="auto"/>
        <w:rPr>
          <w:lang w:val="en-US"/>
        </w:rPr>
      </w:pPr>
      <w:r w:rsidRPr="00ED2EC2">
        <w:rPr>
          <w:lang w:val="en-US"/>
        </w:rPr>
        <w:t>Die Werke seiner Hände sind Wahrheit und Recht;</w:t>
      </w:r>
    </w:p>
    <w:p w14:paraId="7AB0EEC2" w14:textId="77777777" w:rsidR="00EA702F" w:rsidRPr="00ED2EC2" w:rsidRDefault="00EA702F" w:rsidP="00EA702F">
      <w:pPr>
        <w:spacing w:line="240" w:lineRule="auto"/>
        <w:rPr>
          <w:lang w:val="en-US"/>
        </w:rPr>
      </w:pPr>
      <w:r w:rsidRPr="00ED2EC2">
        <w:rPr>
          <w:lang w:val="en-US"/>
        </w:rPr>
        <w:t>alle seine Ordnungen sind beständig.</w:t>
      </w:r>
    </w:p>
    <w:p w14:paraId="70C48754" w14:textId="77777777" w:rsidR="00EA702F" w:rsidRPr="00ED2EC2" w:rsidRDefault="00EA702F" w:rsidP="00EA702F">
      <w:pPr>
        <w:spacing w:line="240" w:lineRule="auto"/>
        <w:ind w:firstLine="720"/>
        <w:rPr>
          <w:lang w:val="en-US"/>
        </w:rPr>
      </w:pPr>
      <w:r w:rsidRPr="00ED2EC2">
        <w:rPr>
          <w:lang w:val="en-US"/>
        </w:rPr>
        <w:t>Sie stehen fest für immer und ewig;</w:t>
      </w:r>
    </w:p>
    <w:p w14:paraId="3E888F49" w14:textId="77777777" w:rsidR="00EA702F" w:rsidRPr="00ED2EC2" w:rsidRDefault="00EA702F" w:rsidP="00EA702F">
      <w:pPr>
        <w:spacing w:line="240" w:lineRule="auto"/>
        <w:ind w:firstLine="720"/>
        <w:rPr>
          <w:lang w:val="en-US"/>
        </w:rPr>
      </w:pPr>
      <w:r w:rsidRPr="00ED2EC2">
        <w:rPr>
          <w:lang w:val="en-US"/>
        </w:rPr>
        <w:t>sie sind recht und verlässlich.</w:t>
      </w:r>
    </w:p>
    <w:p w14:paraId="17EDC168" w14:textId="77777777" w:rsidR="00EA702F" w:rsidRDefault="00EA702F" w:rsidP="00EA702F">
      <w:pPr>
        <w:spacing w:line="240" w:lineRule="auto"/>
        <w:rPr>
          <w:lang w:val="en-US"/>
        </w:rPr>
      </w:pPr>
      <w:r w:rsidRPr="00ED2EC2">
        <w:rPr>
          <w:lang w:val="en-US"/>
        </w:rPr>
        <w:t>Er send</w:t>
      </w:r>
      <w:r>
        <w:rPr>
          <w:lang w:val="en-US"/>
        </w:rPr>
        <w:t xml:space="preserve">et eine Erlösung seinem Volk; </w:t>
      </w:r>
    </w:p>
    <w:p w14:paraId="17217D1D" w14:textId="77777777" w:rsidR="00EA702F" w:rsidRPr="00ED2EC2" w:rsidRDefault="00EA702F" w:rsidP="00EA702F">
      <w:pPr>
        <w:spacing w:line="240" w:lineRule="auto"/>
        <w:rPr>
          <w:lang w:val="en-US"/>
        </w:rPr>
      </w:pPr>
      <w:r w:rsidRPr="00ED2EC2">
        <w:rPr>
          <w:lang w:val="en-US"/>
        </w:rPr>
        <w:t>er verheißt, dass sein Bund ewig bleiben soll.</w:t>
      </w:r>
    </w:p>
    <w:p w14:paraId="7AC97C33" w14:textId="77777777" w:rsidR="00EA702F" w:rsidRPr="00ED2EC2" w:rsidRDefault="00EA702F" w:rsidP="00EA702F">
      <w:pPr>
        <w:spacing w:line="240" w:lineRule="auto"/>
        <w:rPr>
          <w:lang w:val="en-US"/>
        </w:rPr>
      </w:pPr>
      <w:r w:rsidRPr="00ED2EC2">
        <w:rPr>
          <w:lang w:val="en-US"/>
        </w:rPr>
        <w:t>Heilig und hehr ist sein Name.</w:t>
      </w:r>
    </w:p>
    <w:p w14:paraId="1EAEB959" w14:textId="77777777" w:rsidR="00EA702F" w:rsidRDefault="00EA702F" w:rsidP="00EA702F">
      <w:pPr>
        <w:spacing w:line="240" w:lineRule="auto"/>
        <w:ind w:firstLine="720"/>
        <w:rPr>
          <w:lang w:val="en-US"/>
        </w:rPr>
      </w:pPr>
      <w:r w:rsidRPr="00ED2EC2">
        <w:rPr>
          <w:lang w:val="en-US"/>
        </w:rPr>
        <w:t>Die Furcht des H</w:t>
      </w:r>
      <w:r>
        <w:rPr>
          <w:lang w:val="en-US"/>
        </w:rPr>
        <w:t xml:space="preserve">ERRN ist der Weisheit Anfang. </w:t>
      </w:r>
    </w:p>
    <w:p w14:paraId="300958E2" w14:textId="77777777" w:rsidR="00EA702F" w:rsidRPr="00ED2EC2" w:rsidRDefault="00EA702F" w:rsidP="00EA702F">
      <w:pPr>
        <w:spacing w:line="240" w:lineRule="auto"/>
        <w:ind w:firstLine="720"/>
        <w:rPr>
          <w:lang w:val="en-US"/>
        </w:rPr>
      </w:pPr>
      <w:r w:rsidRPr="00ED2EC2">
        <w:rPr>
          <w:lang w:val="en-US"/>
        </w:rPr>
        <w:t>Klug sind alle, die danach tun.</w:t>
      </w:r>
    </w:p>
    <w:p w14:paraId="71A3AFDD" w14:textId="77777777" w:rsidR="00EA702F" w:rsidRPr="00ED2EC2" w:rsidRDefault="00EA702F" w:rsidP="00EA702F">
      <w:pPr>
        <w:spacing w:line="240" w:lineRule="auto"/>
        <w:ind w:firstLine="720"/>
        <w:rPr>
          <w:lang w:val="en-US"/>
        </w:rPr>
      </w:pPr>
      <w:r w:rsidRPr="00ED2EC2">
        <w:rPr>
          <w:lang w:val="en-US"/>
        </w:rPr>
        <w:t>Sein Lob bleibet ewiglich.</w:t>
      </w:r>
    </w:p>
    <w:p w14:paraId="2F9EA25A" w14:textId="77777777" w:rsidR="00EA702F" w:rsidRDefault="00EA702F" w:rsidP="00EA702F">
      <w:pPr>
        <w:spacing w:after="200"/>
        <w:rPr>
          <w:caps/>
          <w:color w:val="595959" w:themeColor="text1" w:themeTint="A6"/>
          <w:spacing w:val="15"/>
          <w:szCs w:val="24"/>
        </w:rPr>
      </w:pPr>
      <w:r>
        <w:br w:type="page"/>
      </w:r>
    </w:p>
    <w:p w14:paraId="73C73447" w14:textId="77777777" w:rsidR="00EA702F" w:rsidRDefault="00EA702F" w:rsidP="00EA702F">
      <w:pPr>
        <w:pStyle w:val="Heading2"/>
      </w:pPr>
      <w:r>
        <w:lastRenderedPageBreak/>
        <w:t>Tagesgebet</w:t>
      </w:r>
    </w:p>
    <w:p w14:paraId="3C2D82FA" w14:textId="77777777" w:rsidR="00EA702F" w:rsidRDefault="00EA702F" w:rsidP="00EA702F">
      <w:r>
        <w:t>Gott unseres Heils,</w:t>
      </w:r>
    </w:p>
    <w:p w14:paraId="39067BF9" w14:textId="77777777" w:rsidR="00EA702F" w:rsidRDefault="00EA702F" w:rsidP="00EA702F">
      <w:r>
        <w:t>jeden Tag sehen wir Menschen, die sich nach Heilung sehnen.</w:t>
      </w:r>
    </w:p>
    <w:p w14:paraId="48CEE06A" w14:textId="77777777" w:rsidR="00EA702F" w:rsidRDefault="00EA702F" w:rsidP="00EA702F">
      <w:r>
        <w:t>Oft gehören wir selbst dazu.</w:t>
      </w:r>
    </w:p>
    <w:p w14:paraId="43841DFF" w14:textId="77777777" w:rsidR="00EA702F" w:rsidRDefault="00EA702F" w:rsidP="00EA702F">
      <w:r>
        <w:t>Wir bitten dich,</w:t>
      </w:r>
    </w:p>
    <w:p w14:paraId="3E7F9129" w14:textId="77777777" w:rsidR="00EA702F" w:rsidRDefault="00EA702F" w:rsidP="00EA702F">
      <w:r>
        <w:t>durchströme uns mit deiner Kraft,</w:t>
      </w:r>
    </w:p>
    <w:p w14:paraId="3EF09D59" w14:textId="77777777" w:rsidR="00EA702F" w:rsidRDefault="00EA702F" w:rsidP="00EA702F">
      <w:r>
        <w:t>dass Wunden verheilen können</w:t>
      </w:r>
    </w:p>
    <w:p w14:paraId="2FD135CD" w14:textId="77777777" w:rsidR="00EA702F" w:rsidRDefault="00EA702F" w:rsidP="00EA702F">
      <w:r>
        <w:t>im Leben der Einzelnen wie im Leben der Gesellschaft.</w:t>
      </w:r>
    </w:p>
    <w:p w14:paraId="0809C47B" w14:textId="77777777" w:rsidR="00EA702F" w:rsidRDefault="00EA702F" w:rsidP="00EA702F">
      <w:r>
        <w:t>Lass uns versöhnt mit der Vergangenheit</w:t>
      </w:r>
    </w:p>
    <w:p w14:paraId="79C34F56" w14:textId="77777777" w:rsidR="00EA702F" w:rsidRDefault="00EA702F" w:rsidP="00EA702F">
      <w:r>
        <w:t>Aufbrechen in deine heilsame Zukunft,</w:t>
      </w:r>
    </w:p>
    <w:p w14:paraId="54C7A056" w14:textId="77777777" w:rsidR="00EA702F" w:rsidRDefault="00EA702F" w:rsidP="00EA702F">
      <w:r>
        <w:t>durch Christus, unseren Herrn und Heiland. Amen.</w:t>
      </w:r>
    </w:p>
    <w:p w14:paraId="095ED418" w14:textId="77777777" w:rsidR="00EA702F" w:rsidRDefault="00EA702F" w:rsidP="00EA702F">
      <w:pPr>
        <w:pStyle w:val="Heading2"/>
      </w:pPr>
      <w:r w:rsidRPr="00CD392F">
        <w:t>Lesungen</w:t>
      </w:r>
    </w:p>
    <w:p w14:paraId="15FB4FD3" w14:textId="77777777" w:rsidR="00EA702F" w:rsidRPr="00ED2EC2" w:rsidRDefault="00EA702F" w:rsidP="00EA702F">
      <w:pPr>
        <w:rPr>
          <w:b/>
        </w:rPr>
      </w:pPr>
      <w:r w:rsidRPr="00ED2EC2">
        <w:rPr>
          <w:b/>
        </w:rPr>
        <w:t>2. Könige 5,1–3.7–15c</w:t>
      </w:r>
    </w:p>
    <w:p w14:paraId="6532007B" w14:textId="77777777" w:rsidR="00EA702F" w:rsidRDefault="00EA702F" w:rsidP="00EA702F">
      <w:pPr>
        <w:rPr>
          <w:lang w:val="en-US"/>
        </w:rPr>
      </w:pPr>
      <w:r w:rsidRPr="00ED2EC2">
        <w:rPr>
          <w:lang w:val="en-US"/>
        </w:rPr>
        <w:t xml:space="preserve">Naaman, der Feldhauptmann des Königs von Aram, </w:t>
      </w:r>
    </w:p>
    <w:p w14:paraId="4A495CAE" w14:textId="77777777" w:rsidR="00EA702F" w:rsidRDefault="00EA702F" w:rsidP="00EA702F">
      <w:pPr>
        <w:rPr>
          <w:lang w:val="en-US"/>
        </w:rPr>
      </w:pPr>
      <w:r w:rsidRPr="00ED2EC2">
        <w:rPr>
          <w:lang w:val="en-US"/>
        </w:rPr>
        <w:t xml:space="preserve">war ein trefflicher Mann vor seinem Herrn und wert gehalten; </w:t>
      </w:r>
    </w:p>
    <w:p w14:paraId="7B754B8F" w14:textId="77777777" w:rsidR="00EA702F" w:rsidRDefault="00EA702F" w:rsidP="00EA702F">
      <w:pPr>
        <w:rPr>
          <w:lang w:val="en-US"/>
        </w:rPr>
      </w:pPr>
      <w:r w:rsidRPr="00ED2EC2">
        <w:rPr>
          <w:lang w:val="en-US"/>
        </w:rPr>
        <w:t xml:space="preserve">denn durch ihn gab der HERR den Aramäern Sieg. </w:t>
      </w:r>
    </w:p>
    <w:p w14:paraId="5DE0B0AC" w14:textId="77777777" w:rsidR="00EA702F" w:rsidRPr="00ED2EC2" w:rsidRDefault="00EA702F" w:rsidP="00EA702F">
      <w:pPr>
        <w:rPr>
          <w:lang w:val="en-US"/>
        </w:rPr>
      </w:pPr>
      <w:r w:rsidRPr="00ED2EC2">
        <w:rPr>
          <w:lang w:val="en-US"/>
        </w:rPr>
        <w:t>Und er war ein gewaltiger Mann, jedoch aussätzig. </w:t>
      </w:r>
    </w:p>
    <w:p w14:paraId="0FE69CEA" w14:textId="77777777" w:rsidR="00EA702F" w:rsidRDefault="00EA702F" w:rsidP="00EA702F">
      <w:pPr>
        <w:rPr>
          <w:lang w:val="en-US"/>
        </w:rPr>
      </w:pPr>
      <w:r w:rsidRPr="00ED2EC2">
        <w:rPr>
          <w:lang w:val="en-US"/>
        </w:rPr>
        <w:t xml:space="preserve">Aber die Kriegsleute der Aramäer waren ausgezogen </w:t>
      </w:r>
    </w:p>
    <w:p w14:paraId="1D1E7C1A" w14:textId="77777777" w:rsidR="00EA702F" w:rsidRDefault="00EA702F" w:rsidP="00EA702F">
      <w:pPr>
        <w:rPr>
          <w:lang w:val="en-US"/>
        </w:rPr>
      </w:pPr>
      <w:r w:rsidRPr="00ED2EC2">
        <w:rPr>
          <w:lang w:val="en-US"/>
        </w:rPr>
        <w:t xml:space="preserve">und hatten ein junges Mädchen weggeführt aus dem Lande Israel; </w:t>
      </w:r>
    </w:p>
    <w:p w14:paraId="358BA2AD" w14:textId="77777777" w:rsidR="00EA702F" w:rsidRPr="00ED2EC2" w:rsidRDefault="00EA702F" w:rsidP="00EA702F">
      <w:pPr>
        <w:rPr>
          <w:lang w:val="en-US"/>
        </w:rPr>
      </w:pPr>
      <w:r w:rsidRPr="00ED2EC2">
        <w:rPr>
          <w:lang w:val="en-US"/>
        </w:rPr>
        <w:t>die war im Dienst der Frau Naamans. </w:t>
      </w:r>
    </w:p>
    <w:p w14:paraId="48EC8749" w14:textId="77777777" w:rsidR="00EA702F" w:rsidRDefault="00EA702F" w:rsidP="00EA702F">
      <w:pPr>
        <w:rPr>
          <w:lang w:val="en-US"/>
        </w:rPr>
      </w:pPr>
      <w:r w:rsidRPr="00ED2EC2">
        <w:rPr>
          <w:lang w:val="en-US"/>
        </w:rPr>
        <w:t xml:space="preserve">Die sprach zu ihrer Herrin: </w:t>
      </w:r>
    </w:p>
    <w:p w14:paraId="350EDD74" w14:textId="77777777" w:rsidR="00EA702F" w:rsidRDefault="00EA702F" w:rsidP="00EA702F">
      <w:pPr>
        <w:rPr>
          <w:lang w:val="en-US"/>
        </w:rPr>
      </w:pPr>
      <w:r w:rsidRPr="00ED2EC2">
        <w:rPr>
          <w:lang w:val="en-US"/>
        </w:rPr>
        <w:t xml:space="preserve">Ach, dass mein Herr wäre bei dem Propheten in Samaria! </w:t>
      </w:r>
    </w:p>
    <w:p w14:paraId="16526E21" w14:textId="77777777" w:rsidR="00EA702F" w:rsidRPr="00ED2EC2" w:rsidRDefault="00EA702F" w:rsidP="00EA702F">
      <w:pPr>
        <w:rPr>
          <w:lang w:val="en-US"/>
        </w:rPr>
      </w:pPr>
      <w:r w:rsidRPr="00ED2EC2">
        <w:rPr>
          <w:lang w:val="en-US"/>
        </w:rPr>
        <w:t>Der könnte ihn von seinem Aussatz befreien.</w:t>
      </w:r>
    </w:p>
    <w:p w14:paraId="7357AA4C" w14:textId="77777777" w:rsidR="00EA702F" w:rsidRDefault="00EA702F" w:rsidP="00EA702F">
      <w:pPr>
        <w:rPr>
          <w:b/>
          <w:bCs/>
          <w:lang w:val="en-US"/>
        </w:rPr>
      </w:pPr>
    </w:p>
    <w:p w14:paraId="052D1C4D" w14:textId="77777777" w:rsidR="00EA702F" w:rsidRDefault="00EA702F" w:rsidP="00EA702F">
      <w:pPr>
        <w:rPr>
          <w:lang w:val="en-US"/>
        </w:rPr>
      </w:pPr>
      <w:r w:rsidRPr="00ED2EC2">
        <w:rPr>
          <w:lang w:val="en-US"/>
        </w:rPr>
        <w:t xml:space="preserve">Und als der König von Israel den Brief las, </w:t>
      </w:r>
    </w:p>
    <w:p w14:paraId="2EA35EA9" w14:textId="77777777" w:rsidR="00EA702F" w:rsidRDefault="00EA702F" w:rsidP="00EA702F">
      <w:pPr>
        <w:rPr>
          <w:lang w:val="en-US"/>
        </w:rPr>
      </w:pPr>
      <w:r w:rsidRPr="00ED2EC2">
        <w:rPr>
          <w:lang w:val="en-US"/>
        </w:rPr>
        <w:t xml:space="preserve">zerriss er seine Kleider und sprach: </w:t>
      </w:r>
    </w:p>
    <w:p w14:paraId="4C734512" w14:textId="77777777" w:rsidR="00EA702F" w:rsidRDefault="00EA702F" w:rsidP="00EA702F">
      <w:pPr>
        <w:rPr>
          <w:lang w:val="en-US"/>
        </w:rPr>
      </w:pPr>
      <w:r w:rsidRPr="00ED2EC2">
        <w:rPr>
          <w:lang w:val="en-US"/>
        </w:rPr>
        <w:t xml:space="preserve">Bin ich denn Gott, dass ich töten und lebendig machen könnte, </w:t>
      </w:r>
    </w:p>
    <w:p w14:paraId="7D2DAEE8" w14:textId="77777777" w:rsidR="00EA702F" w:rsidRDefault="00EA702F" w:rsidP="00EA702F">
      <w:pPr>
        <w:rPr>
          <w:lang w:val="en-US"/>
        </w:rPr>
      </w:pPr>
      <w:r w:rsidRPr="00ED2EC2">
        <w:rPr>
          <w:lang w:val="en-US"/>
        </w:rPr>
        <w:t xml:space="preserve">dass er zu mir schickt, ich solle den Mann von seinem Aussatz befreien? </w:t>
      </w:r>
    </w:p>
    <w:p w14:paraId="5C9C05A5" w14:textId="77777777" w:rsidR="00EA702F" w:rsidRPr="00ED2EC2" w:rsidRDefault="00EA702F" w:rsidP="00EA702F">
      <w:pPr>
        <w:rPr>
          <w:lang w:val="en-US"/>
        </w:rPr>
      </w:pPr>
      <w:r w:rsidRPr="00ED2EC2">
        <w:rPr>
          <w:lang w:val="en-US"/>
        </w:rPr>
        <w:t>Merkt und seht, wie er Streit mit mir sucht!</w:t>
      </w:r>
    </w:p>
    <w:p w14:paraId="68918572" w14:textId="77777777" w:rsidR="00EA702F" w:rsidRDefault="00EA702F" w:rsidP="00EA702F">
      <w:pPr>
        <w:rPr>
          <w:lang w:val="en-US"/>
        </w:rPr>
      </w:pPr>
      <w:r w:rsidRPr="00ED2EC2">
        <w:rPr>
          <w:lang w:val="en-US"/>
        </w:rPr>
        <w:t xml:space="preserve">Als Elisa, der Mann Gottes, hörte, </w:t>
      </w:r>
    </w:p>
    <w:p w14:paraId="31B965F1" w14:textId="77777777" w:rsidR="00EA702F" w:rsidRDefault="00EA702F" w:rsidP="00EA702F">
      <w:pPr>
        <w:rPr>
          <w:lang w:val="en-US"/>
        </w:rPr>
      </w:pPr>
      <w:r w:rsidRPr="00ED2EC2">
        <w:rPr>
          <w:lang w:val="en-US"/>
        </w:rPr>
        <w:t>dass der König von Israel seine Kleider zerrissen hatte, s</w:t>
      </w:r>
    </w:p>
    <w:p w14:paraId="3088AE3C" w14:textId="77777777" w:rsidR="00EA702F" w:rsidRDefault="00EA702F" w:rsidP="00EA702F">
      <w:pPr>
        <w:rPr>
          <w:lang w:val="en-US"/>
        </w:rPr>
      </w:pPr>
      <w:r w:rsidRPr="00ED2EC2">
        <w:rPr>
          <w:lang w:val="en-US"/>
        </w:rPr>
        <w:t xml:space="preserve">andte er zu ihm und ließ ihm sagen: </w:t>
      </w:r>
    </w:p>
    <w:p w14:paraId="06910BEB" w14:textId="77777777" w:rsidR="00EA702F" w:rsidRDefault="00EA702F" w:rsidP="00EA702F">
      <w:pPr>
        <w:rPr>
          <w:lang w:val="en-US"/>
        </w:rPr>
      </w:pPr>
      <w:r w:rsidRPr="00ED2EC2">
        <w:rPr>
          <w:lang w:val="en-US"/>
        </w:rPr>
        <w:t xml:space="preserve">Warum hast du deine Kleider zerrissen? </w:t>
      </w:r>
    </w:p>
    <w:p w14:paraId="0582DADD" w14:textId="77777777" w:rsidR="00EA702F" w:rsidRDefault="00EA702F" w:rsidP="00EA702F">
      <w:pPr>
        <w:rPr>
          <w:lang w:val="en-US"/>
        </w:rPr>
      </w:pPr>
      <w:r w:rsidRPr="00ED2EC2">
        <w:rPr>
          <w:lang w:val="en-US"/>
        </w:rPr>
        <w:t xml:space="preserve">Lass ihn zu mir kommen, damit er innewerde, </w:t>
      </w:r>
    </w:p>
    <w:p w14:paraId="0813155F" w14:textId="77777777" w:rsidR="00EA702F" w:rsidRPr="00ED2EC2" w:rsidRDefault="00EA702F" w:rsidP="00EA702F">
      <w:pPr>
        <w:rPr>
          <w:lang w:val="en-US"/>
        </w:rPr>
      </w:pPr>
      <w:r w:rsidRPr="00ED2EC2">
        <w:rPr>
          <w:lang w:val="en-US"/>
        </w:rPr>
        <w:t>dass ein Prophet in Israel ist. </w:t>
      </w:r>
    </w:p>
    <w:p w14:paraId="5F27A31E" w14:textId="77777777" w:rsidR="00EA702F" w:rsidRDefault="00EA702F" w:rsidP="00EA702F">
      <w:pPr>
        <w:rPr>
          <w:lang w:val="en-US"/>
        </w:rPr>
      </w:pPr>
      <w:r w:rsidRPr="00ED2EC2">
        <w:rPr>
          <w:lang w:val="en-US"/>
        </w:rPr>
        <w:t xml:space="preserve">So kam Naaman mit Rossen und Wagen </w:t>
      </w:r>
    </w:p>
    <w:p w14:paraId="0EA9AC4A" w14:textId="77777777" w:rsidR="00EA702F" w:rsidRPr="00ED2EC2" w:rsidRDefault="00EA702F" w:rsidP="00EA702F">
      <w:pPr>
        <w:rPr>
          <w:lang w:val="en-US"/>
        </w:rPr>
      </w:pPr>
      <w:r w:rsidRPr="00ED2EC2">
        <w:rPr>
          <w:lang w:val="en-US"/>
        </w:rPr>
        <w:t>und hielt vor der Tür am Hause Elisas. </w:t>
      </w:r>
    </w:p>
    <w:p w14:paraId="1E434610" w14:textId="77777777" w:rsidR="00EA702F" w:rsidRDefault="00EA702F" w:rsidP="00EA702F">
      <w:pPr>
        <w:rPr>
          <w:lang w:val="en-US"/>
        </w:rPr>
      </w:pPr>
      <w:r w:rsidRPr="00ED2EC2">
        <w:rPr>
          <w:lang w:val="en-US"/>
        </w:rPr>
        <w:t xml:space="preserve">Da sandte Elisa einen Boten zu ihm und ließ ihm sagen: </w:t>
      </w:r>
    </w:p>
    <w:p w14:paraId="15E3899D" w14:textId="77777777" w:rsidR="00EA702F" w:rsidRDefault="00EA702F" w:rsidP="00EA702F">
      <w:pPr>
        <w:rPr>
          <w:lang w:val="en-US"/>
        </w:rPr>
      </w:pPr>
      <w:r w:rsidRPr="00ED2EC2">
        <w:rPr>
          <w:lang w:val="en-US"/>
        </w:rPr>
        <w:t xml:space="preserve">Geh hin und wasche dich siebenmal im Jordan, </w:t>
      </w:r>
    </w:p>
    <w:p w14:paraId="55230F8B" w14:textId="77777777" w:rsidR="00EA702F" w:rsidRPr="00ED2EC2" w:rsidRDefault="00EA702F" w:rsidP="00EA702F">
      <w:pPr>
        <w:rPr>
          <w:lang w:val="en-US"/>
        </w:rPr>
      </w:pPr>
      <w:r w:rsidRPr="00ED2EC2">
        <w:rPr>
          <w:lang w:val="en-US"/>
        </w:rPr>
        <w:t>so wird dir dein Fleisch wieder heil und du wirst rein werden.</w:t>
      </w:r>
    </w:p>
    <w:p w14:paraId="3D183A96" w14:textId="77777777" w:rsidR="00EA702F" w:rsidRDefault="00EA702F" w:rsidP="00EA702F">
      <w:pPr>
        <w:rPr>
          <w:lang w:val="en-US"/>
        </w:rPr>
      </w:pPr>
      <w:r w:rsidRPr="00ED2EC2">
        <w:rPr>
          <w:lang w:val="en-US"/>
        </w:rPr>
        <w:t xml:space="preserve">Da wurde Naaman zornig und zog weg und sprach: </w:t>
      </w:r>
    </w:p>
    <w:p w14:paraId="658C6654" w14:textId="77777777" w:rsidR="00EA702F" w:rsidRDefault="00EA702F" w:rsidP="00EA702F">
      <w:pPr>
        <w:rPr>
          <w:lang w:val="en-US"/>
        </w:rPr>
      </w:pPr>
      <w:r w:rsidRPr="00ED2EC2">
        <w:rPr>
          <w:lang w:val="en-US"/>
        </w:rPr>
        <w:t xml:space="preserve">Ich meinte, er selbst sollte zu mir herauskommen </w:t>
      </w:r>
    </w:p>
    <w:p w14:paraId="563E9C8D" w14:textId="77777777" w:rsidR="00EA702F" w:rsidRDefault="00EA702F" w:rsidP="00EA702F">
      <w:pPr>
        <w:rPr>
          <w:lang w:val="en-US"/>
        </w:rPr>
      </w:pPr>
      <w:r w:rsidRPr="00ED2EC2">
        <w:rPr>
          <w:lang w:val="en-US"/>
        </w:rPr>
        <w:t xml:space="preserve">und hertreten und den Namen des HERRN, seines Gottes, anrufen </w:t>
      </w:r>
    </w:p>
    <w:p w14:paraId="3B08A69D" w14:textId="77777777" w:rsidR="00EA702F" w:rsidRDefault="00EA702F" w:rsidP="00EA702F">
      <w:pPr>
        <w:rPr>
          <w:lang w:val="en-US"/>
        </w:rPr>
      </w:pPr>
      <w:r w:rsidRPr="00ED2EC2">
        <w:rPr>
          <w:lang w:val="en-US"/>
        </w:rPr>
        <w:t xml:space="preserve">und seine Hand hin zum Heiligtum erheben </w:t>
      </w:r>
    </w:p>
    <w:p w14:paraId="55ECA342" w14:textId="77777777" w:rsidR="00EA702F" w:rsidRPr="00ED2EC2" w:rsidRDefault="00EA702F" w:rsidP="00EA702F">
      <w:pPr>
        <w:rPr>
          <w:lang w:val="en-US"/>
        </w:rPr>
      </w:pPr>
      <w:r w:rsidRPr="00ED2EC2">
        <w:rPr>
          <w:lang w:val="en-US"/>
        </w:rPr>
        <w:t>und mich so von dem Aussatz befreien. </w:t>
      </w:r>
    </w:p>
    <w:p w14:paraId="72400D17" w14:textId="77777777" w:rsidR="00EA702F" w:rsidRDefault="00EA702F" w:rsidP="00EA702F">
      <w:pPr>
        <w:rPr>
          <w:lang w:val="en-US"/>
        </w:rPr>
      </w:pPr>
      <w:r w:rsidRPr="00ED2EC2">
        <w:rPr>
          <w:lang w:val="en-US"/>
        </w:rPr>
        <w:t xml:space="preserve">Sind nicht die Flüsse von Damaskus, Abana und Parpar, </w:t>
      </w:r>
    </w:p>
    <w:p w14:paraId="1E431DB3" w14:textId="77777777" w:rsidR="00EA702F" w:rsidRDefault="00EA702F" w:rsidP="00EA702F">
      <w:pPr>
        <w:rPr>
          <w:lang w:val="en-US"/>
        </w:rPr>
      </w:pPr>
      <w:r w:rsidRPr="00ED2EC2">
        <w:rPr>
          <w:lang w:val="en-US"/>
        </w:rPr>
        <w:t>bes</w:t>
      </w:r>
      <w:r>
        <w:rPr>
          <w:lang w:val="en-US"/>
        </w:rPr>
        <w:t xml:space="preserve">ser als alle Wasser in Israel, </w:t>
      </w:r>
    </w:p>
    <w:p w14:paraId="0FD716B3" w14:textId="77777777" w:rsidR="00EA702F" w:rsidRDefault="00EA702F" w:rsidP="00EA702F">
      <w:pPr>
        <w:rPr>
          <w:lang w:val="en-US"/>
        </w:rPr>
      </w:pPr>
      <w:r>
        <w:rPr>
          <w:lang w:val="en-US"/>
        </w:rPr>
        <w:t>s</w:t>
      </w:r>
      <w:r w:rsidRPr="00ED2EC2">
        <w:rPr>
          <w:lang w:val="en-US"/>
        </w:rPr>
        <w:t xml:space="preserve">odass ich mich in ihnen waschen und rein werden könnte? </w:t>
      </w:r>
    </w:p>
    <w:p w14:paraId="498E8D1F" w14:textId="77777777" w:rsidR="00EA702F" w:rsidRPr="00ED2EC2" w:rsidRDefault="00EA702F" w:rsidP="00EA702F">
      <w:pPr>
        <w:rPr>
          <w:lang w:val="en-US"/>
        </w:rPr>
      </w:pPr>
      <w:r w:rsidRPr="00ED2EC2">
        <w:rPr>
          <w:lang w:val="en-US"/>
        </w:rPr>
        <w:t>Und er wandte sich und zog weg im Zorn.</w:t>
      </w:r>
    </w:p>
    <w:p w14:paraId="7CC8ABA9" w14:textId="77777777" w:rsidR="00EA702F" w:rsidRDefault="00EA702F" w:rsidP="00EA702F">
      <w:pPr>
        <w:rPr>
          <w:lang w:val="en-US"/>
        </w:rPr>
      </w:pPr>
      <w:r w:rsidRPr="00ED2EC2">
        <w:rPr>
          <w:lang w:val="en-US"/>
        </w:rPr>
        <w:t xml:space="preserve">Da machten sich seine Diener an ihn heran, </w:t>
      </w:r>
    </w:p>
    <w:p w14:paraId="396E6496" w14:textId="77777777" w:rsidR="00EA702F" w:rsidRDefault="00EA702F" w:rsidP="00EA702F">
      <w:pPr>
        <w:rPr>
          <w:lang w:val="en-US"/>
        </w:rPr>
      </w:pPr>
      <w:r w:rsidRPr="00ED2EC2">
        <w:rPr>
          <w:lang w:val="en-US"/>
        </w:rPr>
        <w:t xml:space="preserve">redeten mit ihm und sprachen: </w:t>
      </w:r>
    </w:p>
    <w:p w14:paraId="5B15A170" w14:textId="77777777" w:rsidR="00EA702F" w:rsidRDefault="00EA702F" w:rsidP="00EA702F">
      <w:pPr>
        <w:rPr>
          <w:lang w:val="en-US"/>
        </w:rPr>
      </w:pPr>
      <w:r w:rsidRPr="00ED2EC2">
        <w:rPr>
          <w:lang w:val="en-US"/>
        </w:rPr>
        <w:t xml:space="preserve">Lieber Vater, wenn dir der Prophet etwas Großes geboten hätte, </w:t>
      </w:r>
    </w:p>
    <w:p w14:paraId="67DF2272" w14:textId="77777777" w:rsidR="00EA702F" w:rsidRDefault="00EA702F" w:rsidP="00EA702F">
      <w:pPr>
        <w:rPr>
          <w:lang w:val="en-US"/>
        </w:rPr>
      </w:pPr>
      <w:r w:rsidRPr="00ED2EC2">
        <w:rPr>
          <w:lang w:val="en-US"/>
        </w:rPr>
        <w:t xml:space="preserve">hättest du es nicht getan? </w:t>
      </w:r>
    </w:p>
    <w:p w14:paraId="76396AAB" w14:textId="77777777" w:rsidR="00EA702F" w:rsidRDefault="00EA702F" w:rsidP="00EA702F">
      <w:pPr>
        <w:rPr>
          <w:lang w:val="en-US"/>
        </w:rPr>
      </w:pPr>
      <w:r w:rsidRPr="00ED2EC2">
        <w:rPr>
          <w:lang w:val="en-US"/>
        </w:rPr>
        <w:t xml:space="preserve">Wie viel mehr, wenn er zu dir sagt: </w:t>
      </w:r>
    </w:p>
    <w:p w14:paraId="13BE1A9C" w14:textId="77777777" w:rsidR="00EA702F" w:rsidRPr="00ED2EC2" w:rsidRDefault="00EA702F" w:rsidP="00EA702F">
      <w:pPr>
        <w:rPr>
          <w:lang w:val="en-US"/>
        </w:rPr>
      </w:pPr>
      <w:r w:rsidRPr="00ED2EC2">
        <w:rPr>
          <w:lang w:val="en-US"/>
        </w:rPr>
        <w:t>Wasche dich, so wirst du rein! </w:t>
      </w:r>
    </w:p>
    <w:p w14:paraId="7F0F8924" w14:textId="77777777" w:rsidR="00EA702F" w:rsidRDefault="00EA702F" w:rsidP="00EA702F">
      <w:pPr>
        <w:rPr>
          <w:lang w:val="en-US"/>
        </w:rPr>
      </w:pPr>
      <w:r w:rsidRPr="00ED2EC2">
        <w:rPr>
          <w:lang w:val="en-US"/>
        </w:rPr>
        <w:t xml:space="preserve">Da stieg er ab und tauchte unter im Jordan siebenmal, </w:t>
      </w:r>
    </w:p>
    <w:p w14:paraId="120D2C4E" w14:textId="77777777" w:rsidR="00EA702F" w:rsidRDefault="00EA702F" w:rsidP="00EA702F">
      <w:pPr>
        <w:rPr>
          <w:lang w:val="en-US"/>
        </w:rPr>
      </w:pPr>
      <w:r w:rsidRPr="00ED2EC2">
        <w:rPr>
          <w:lang w:val="en-US"/>
        </w:rPr>
        <w:t xml:space="preserve">wie der Mann Gottes geboten hatte. </w:t>
      </w:r>
    </w:p>
    <w:p w14:paraId="1E697A7D" w14:textId="77777777" w:rsidR="00EA702F" w:rsidRDefault="00EA702F" w:rsidP="00EA702F">
      <w:pPr>
        <w:rPr>
          <w:lang w:val="en-US"/>
        </w:rPr>
      </w:pPr>
      <w:r w:rsidRPr="00ED2EC2">
        <w:rPr>
          <w:lang w:val="en-US"/>
        </w:rPr>
        <w:t xml:space="preserve">Und sein Fleisch wurde wieder heil wie das Fleisch eines jungen Knaben </w:t>
      </w:r>
    </w:p>
    <w:p w14:paraId="4F8CD232" w14:textId="77777777" w:rsidR="00EA702F" w:rsidRPr="00ED2EC2" w:rsidRDefault="00EA702F" w:rsidP="00EA702F">
      <w:pPr>
        <w:rPr>
          <w:lang w:val="en-US"/>
        </w:rPr>
      </w:pPr>
      <w:r w:rsidRPr="00ED2EC2">
        <w:rPr>
          <w:lang w:val="en-US"/>
        </w:rPr>
        <w:t>und er wurde rein.</w:t>
      </w:r>
    </w:p>
    <w:p w14:paraId="68689843" w14:textId="77777777" w:rsidR="00EA702F" w:rsidRDefault="00EA702F" w:rsidP="00EA702F">
      <w:pPr>
        <w:rPr>
          <w:lang w:val="en-US"/>
        </w:rPr>
      </w:pPr>
      <w:r w:rsidRPr="00ED2EC2">
        <w:rPr>
          <w:lang w:val="en-US"/>
        </w:rPr>
        <w:t xml:space="preserve">Und er kehrte zurück zu dem Mann Gottes mit allen seinen Leuten. </w:t>
      </w:r>
    </w:p>
    <w:p w14:paraId="0FA622DA" w14:textId="77777777" w:rsidR="00EA702F" w:rsidRDefault="00EA702F" w:rsidP="00EA702F">
      <w:pPr>
        <w:rPr>
          <w:lang w:val="en-US"/>
        </w:rPr>
      </w:pPr>
      <w:r w:rsidRPr="00ED2EC2">
        <w:rPr>
          <w:lang w:val="en-US"/>
        </w:rPr>
        <w:t xml:space="preserve">Und als er hinkam, trat er vor ihn und sprach: </w:t>
      </w:r>
    </w:p>
    <w:p w14:paraId="7393B6DF" w14:textId="77777777" w:rsidR="00EA702F" w:rsidRDefault="00EA702F" w:rsidP="00EA702F">
      <w:pPr>
        <w:rPr>
          <w:lang w:val="en-US"/>
        </w:rPr>
      </w:pPr>
      <w:r w:rsidRPr="00ED2EC2">
        <w:rPr>
          <w:lang w:val="en-US"/>
        </w:rPr>
        <w:t xml:space="preserve">Siehe, nun weiß ich, </w:t>
      </w:r>
    </w:p>
    <w:p w14:paraId="04DB7344" w14:textId="77777777" w:rsidR="00EA702F" w:rsidRDefault="00EA702F" w:rsidP="00EA702F">
      <w:pPr>
        <w:rPr>
          <w:lang w:val="en-US"/>
        </w:rPr>
      </w:pPr>
      <w:r w:rsidRPr="00ED2EC2">
        <w:rPr>
          <w:lang w:val="en-US"/>
        </w:rPr>
        <w:t>dass kein Gott ist i</w:t>
      </w:r>
      <w:r>
        <w:rPr>
          <w:lang w:val="en-US"/>
        </w:rPr>
        <w:t>n allen Landen, außer in Israel.</w:t>
      </w:r>
    </w:p>
    <w:p w14:paraId="71E19AB1" w14:textId="77777777" w:rsidR="00EA702F" w:rsidRDefault="00EA702F" w:rsidP="00EA702F">
      <w:pPr>
        <w:rPr>
          <w:lang w:val="en-US"/>
        </w:rPr>
      </w:pPr>
    </w:p>
    <w:p w14:paraId="76F871D5" w14:textId="77777777" w:rsidR="00EA702F" w:rsidRPr="00ED2EC2" w:rsidRDefault="00EA702F" w:rsidP="00EA702F">
      <w:pPr>
        <w:rPr>
          <w:b/>
          <w:lang w:val="en-US"/>
        </w:rPr>
      </w:pPr>
      <w:r w:rsidRPr="00ED2EC2">
        <w:rPr>
          <w:b/>
          <w:lang w:val="en-US"/>
        </w:rPr>
        <w:t>2. Timotheus 2,8–15</w:t>
      </w:r>
    </w:p>
    <w:p w14:paraId="3433EA32" w14:textId="77777777" w:rsidR="00EA702F" w:rsidRDefault="00EA702F" w:rsidP="00EA702F">
      <w:pPr>
        <w:rPr>
          <w:lang w:val="en-US"/>
        </w:rPr>
      </w:pPr>
      <w:r w:rsidRPr="00ED2EC2">
        <w:rPr>
          <w:lang w:val="en-US"/>
        </w:rPr>
        <w:t xml:space="preserve">Halt im Gedächtnis Jesus Christus, der auferstanden ist von den Toten, </w:t>
      </w:r>
    </w:p>
    <w:p w14:paraId="46AC56B5" w14:textId="77777777" w:rsidR="00EA702F" w:rsidRPr="00ED2EC2" w:rsidRDefault="00EA702F" w:rsidP="00EA702F">
      <w:pPr>
        <w:rPr>
          <w:lang w:val="en-US"/>
        </w:rPr>
      </w:pPr>
      <w:r w:rsidRPr="00ED2EC2">
        <w:rPr>
          <w:lang w:val="en-US"/>
        </w:rPr>
        <w:t>aus dem Geschlecht Davids, nach meinem Evangelium, </w:t>
      </w:r>
    </w:p>
    <w:p w14:paraId="5C872FB9" w14:textId="77777777" w:rsidR="00EA702F" w:rsidRDefault="00EA702F" w:rsidP="00EA702F">
      <w:pPr>
        <w:rPr>
          <w:lang w:val="en-US"/>
        </w:rPr>
      </w:pPr>
      <w:r w:rsidRPr="00ED2EC2">
        <w:rPr>
          <w:lang w:val="en-US"/>
        </w:rPr>
        <w:t xml:space="preserve">für welches ich leide bis dahin, </w:t>
      </w:r>
    </w:p>
    <w:p w14:paraId="493EC178" w14:textId="77777777" w:rsidR="00EA702F" w:rsidRDefault="00EA702F" w:rsidP="00EA702F">
      <w:pPr>
        <w:rPr>
          <w:lang w:val="en-US"/>
        </w:rPr>
      </w:pPr>
      <w:r w:rsidRPr="00ED2EC2">
        <w:rPr>
          <w:lang w:val="en-US"/>
        </w:rPr>
        <w:t xml:space="preserve">dass ich gebunden bin wie ein Übeltäter; </w:t>
      </w:r>
    </w:p>
    <w:p w14:paraId="0790FCB4" w14:textId="77777777" w:rsidR="00EA702F" w:rsidRPr="00ED2EC2" w:rsidRDefault="00EA702F" w:rsidP="00EA702F">
      <w:pPr>
        <w:rPr>
          <w:lang w:val="en-US"/>
        </w:rPr>
      </w:pPr>
      <w:r w:rsidRPr="00ED2EC2">
        <w:rPr>
          <w:lang w:val="en-US"/>
        </w:rPr>
        <w:t>aber Gottes Wort ist nicht gebunden. </w:t>
      </w:r>
    </w:p>
    <w:p w14:paraId="603B2C47" w14:textId="77777777" w:rsidR="00EA702F" w:rsidRPr="00ED2EC2" w:rsidRDefault="00EA702F" w:rsidP="00EA702F">
      <w:pPr>
        <w:rPr>
          <w:lang w:val="en-US"/>
        </w:rPr>
      </w:pPr>
      <w:r w:rsidRPr="00ED2EC2">
        <w:rPr>
          <w:lang w:val="en-US"/>
        </w:rPr>
        <w:t>Darum dulde ich alles um der Auserwählten willen, damit auch sie die Seligkeit erlangen in Christus Jesus mit ewiger Herrlichkeit. </w:t>
      </w:r>
    </w:p>
    <w:p w14:paraId="591E840C" w14:textId="77777777" w:rsidR="00EA702F" w:rsidRPr="00ED2EC2" w:rsidRDefault="00EA702F" w:rsidP="00EA702F">
      <w:pPr>
        <w:rPr>
          <w:lang w:val="en-US"/>
        </w:rPr>
      </w:pPr>
      <w:r w:rsidRPr="00ED2EC2">
        <w:rPr>
          <w:lang w:val="en-US"/>
        </w:rPr>
        <w:t>Das ist gewisslich wahr:</w:t>
      </w:r>
    </w:p>
    <w:p w14:paraId="02BC9B8D" w14:textId="77777777" w:rsidR="00EA702F" w:rsidRPr="00ED2EC2" w:rsidRDefault="00EA702F" w:rsidP="00EA702F">
      <w:pPr>
        <w:rPr>
          <w:lang w:val="en-US"/>
        </w:rPr>
      </w:pPr>
      <w:r w:rsidRPr="00ED2EC2">
        <w:rPr>
          <w:bCs/>
          <w:lang w:val="en-US"/>
        </w:rPr>
        <w:t>Sterben wir mit, so werden wir mit leben; </w:t>
      </w:r>
    </w:p>
    <w:p w14:paraId="18A825E0" w14:textId="77777777" w:rsidR="00EA702F" w:rsidRPr="00ED2EC2" w:rsidRDefault="00EA702F" w:rsidP="00EA702F">
      <w:pPr>
        <w:rPr>
          <w:lang w:val="en-US"/>
        </w:rPr>
      </w:pPr>
      <w:r w:rsidRPr="00ED2EC2">
        <w:rPr>
          <w:bCs/>
          <w:lang w:val="en-US"/>
        </w:rPr>
        <w:t>dulden wir, so werden wir mit herrschen; </w:t>
      </w:r>
      <w:r w:rsidRPr="00ED2EC2">
        <w:rPr>
          <w:lang w:val="en-US"/>
        </w:rPr>
        <w:br/>
      </w:r>
      <w:r w:rsidRPr="00ED2EC2">
        <w:rPr>
          <w:bCs/>
          <w:lang w:val="en-US"/>
        </w:rPr>
        <w:t>verleugnen wir, so wird er uns auch verleugnen;</w:t>
      </w:r>
      <w:r w:rsidRPr="00ED2EC2">
        <w:rPr>
          <w:lang w:val="en-US"/>
        </w:rPr>
        <w:t> </w:t>
      </w:r>
    </w:p>
    <w:p w14:paraId="05C1B7F4" w14:textId="77777777" w:rsidR="00EA702F" w:rsidRPr="00ED2EC2" w:rsidRDefault="00EA702F" w:rsidP="00EA702F">
      <w:pPr>
        <w:rPr>
          <w:lang w:val="en-US"/>
        </w:rPr>
      </w:pPr>
      <w:r w:rsidRPr="00ED2EC2">
        <w:rPr>
          <w:bCs/>
          <w:lang w:val="en-US"/>
        </w:rPr>
        <w:t>sind wir untreu, so bleibt er doch treu; </w:t>
      </w:r>
      <w:r w:rsidRPr="00ED2EC2">
        <w:rPr>
          <w:lang w:val="en-US"/>
        </w:rPr>
        <w:br/>
      </w:r>
      <w:r w:rsidRPr="00ED2EC2">
        <w:rPr>
          <w:bCs/>
          <w:lang w:val="en-US"/>
        </w:rPr>
        <w:t>denn er kann sich selbst nicht verleugnen.</w:t>
      </w:r>
    </w:p>
    <w:p w14:paraId="73BAD13F" w14:textId="77777777" w:rsidR="00EA702F" w:rsidRPr="00ED2EC2" w:rsidRDefault="00EA702F" w:rsidP="00EA702F">
      <w:pPr>
        <w:rPr>
          <w:bCs/>
          <w:lang w:val="en-US"/>
        </w:rPr>
      </w:pPr>
      <w:r>
        <w:rPr>
          <w:bCs/>
          <w:lang w:val="en-US"/>
        </w:rPr>
        <w:t xml:space="preserve"> </w:t>
      </w:r>
    </w:p>
    <w:p w14:paraId="60FA5446" w14:textId="77777777" w:rsidR="00EA702F" w:rsidRDefault="00EA702F" w:rsidP="00EA702F">
      <w:pPr>
        <w:rPr>
          <w:lang w:val="en-US"/>
        </w:rPr>
      </w:pPr>
      <w:r w:rsidRPr="00ED2EC2">
        <w:rPr>
          <w:lang w:val="en-US"/>
        </w:rPr>
        <w:t xml:space="preserve">Daran erinnere sie und ermahne sie inständig vor Gott, </w:t>
      </w:r>
    </w:p>
    <w:p w14:paraId="7E7FDAF7" w14:textId="77777777" w:rsidR="00EA702F" w:rsidRDefault="00EA702F" w:rsidP="00EA702F">
      <w:pPr>
        <w:rPr>
          <w:lang w:val="en-US"/>
        </w:rPr>
      </w:pPr>
      <w:r w:rsidRPr="00ED2EC2">
        <w:rPr>
          <w:lang w:val="en-US"/>
        </w:rPr>
        <w:t xml:space="preserve">dass sie nicht um Worte streiten, was zu nichts nütze ist, </w:t>
      </w:r>
    </w:p>
    <w:p w14:paraId="0A003842" w14:textId="77777777" w:rsidR="00EA702F" w:rsidRPr="00ED2EC2" w:rsidRDefault="00EA702F" w:rsidP="00EA702F">
      <w:pPr>
        <w:rPr>
          <w:lang w:val="en-US"/>
        </w:rPr>
      </w:pPr>
      <w:r w:rsidRPr="00ED2EC2">
        <w:rPr>
          <w:lang w:val="en-US"/>
        </w:rPr>
        <w:t>als die zu verwirren, die zuhören. </w:t>
      </w:r>
    </w:p>
    <w:p w14:paraId="457AFFA3" w14:textId="77777777" w:rsidR="00EA702F" w:rsidRDefault="00EA702F" w:rsidP="00EA702F">
      <w:pPr>
        <w:rPr>
          <w:lang w:val="en-US"/>
        </w:rPr>
      </w:pPr>
      <w:r w:rsidRPr="00ED2EC2">
        <w:rPr>
          <w:lang w:val="en-US"/>
        </w:rPr>
        <w:t xml:space="preserve">Bemühe dich darum, dich vor Gott zu erweisen </w:t>
      </w:r>
    </w:p>
    <w:p w14:paraId="1AADEAE1" w14:textId="77777777" w:rsidR="00EA702F" w:rsidRDefault="00EA702F" w:rsidP="00EA702F">
      <w:pPr>
        <w:rPr>
          <w:lang w:val="en-US"/>
        </w:rPr>
      </w:pPr>
      <w:r w:rsidRPr="00ED2EC2">
        <w:rPr>
          <w:lang w:val="en-US"/>
        </w:rPr>
        <w:t xml:space="preserve">als einen rechtschaffenen und untadeligen Arbeiter, </w:t>
      </w:r>
    </w:p>
    <w:p w14:paraId="1D188B56" w14:textId="77777777" w:rsidR="00EA702F" w:rsidRDefault="00EA702F" w:rsidP="00EA702F">
      <w:pPr>
        <w:rPr>
          <w:lang w:val="en-US"/>
        </w:rPr>
      </w:pPr>
      <w:r w:rsidRPr="00ED2EC2">
        <w:rPr>
          <w:lang w:val="en-US"/>
        </w:rPr>
        <w:t>der das Wort der Wahrheit recht austeilt. </w:t>
      </w:r>
    </w:p>
    <w:p w14:paraId="51A634AA" w14:textId="77777777" w:rsidR="00EA702F" w:rsidRDefault="00EA702F" w:rsidP="00EA702F">
      <w:pPr>
        <w:rPr>
          <w:lang w:val="en-US"/>
        </w:rPr>
      </w:pPr>
    </w:p>
    <w:p w14:paraId="703F301A" w14:textId="77777777" w:rsidR="00EA702F" w:rsidRPr="00ED2EC2" w:rsidRDefault="00EA702F" w:rsidP="00EA702F">
      <w:pPr>
        <w:rPr>
          <w:b/>
          <w:lang w:val="en-US"/>
        </w:rPr>
      </w:pPr>
      <w:r w:rsidRPr="00ED2EC2">
        <w:rPr>
          <w:b/>
          <w:lang w:val="en-US"/>
        </w:rPr>
        <w:t>Lukas 17,11–19</w:t>
      </w:r>
    </w:p>
    <w:p w14:paraId="43254730" w14:textId="77777777" w:rsidR="00EA702F" w:rsidRDefault="00EA702F" w:rsidP="00EA702F">
      <w:pPr>
        <w:rPr>
          <w:lang w:val="en-US"/>
        </w:rPr>
      </w:pPr>
      <w:r w:rsidRPr="00ED2EC2">
        <w:rPr>
          <w:lang w:val="en-US"/>
        </w:rPr>
        <w:t xml:space="preserve">Und es begab sich, als er nach Jerusalem wanderte, </w:t>
      </w:r>
    </w:p>
    <w:p w14:paraId="0828CC17" w14:textId="77777777" w:rsidR="00EA702F" w:rsidRPr="00ED2EC2" w:rsidRDefault="00EA702F" w:rsidP="00EA702F">
      <w:pPr>
        <w:rPr>
          <w:lang w:val="en-US"/>
        </w:rPr>
      </w:pPr>
      <w:r w:rsidRPr="00ED2EC2">
        <w:rPr>
          <w:lang w:val="en-US"/>
        </w:rPr>
        <w:t>dass er durch Samarien und Galiläa hin zog. </w:t>
      </w:r>
    </w:p>
    <w:p w14:paraId="202A450E" w14:textId="77777777" w:rsidR="00EA702F" w:rsidRDefault="00EA702F" w:rsidP="00EA702F">
      <w:pPr>
        <w:rPr>
          <w:lang w:val="en-US"/>
        </w:rPr>
      </w:pPr>
      <w:r w:rsidRPr="00ED2EC2">
        <w:rPr>
          <w:lang w:val="en-US"/>
        </w:rPr>
        <w:t xml:space="preserve">Und als er in ein Dorf kam, begegneten ihm zehn aussätzige Männer; </w:t>
      </w:r>
    </w:p>
    <w:p w14:paraId="10A7F47E" w14:textId="77777777" w:rsidR="00EA702F" w:rsidRPr="00ED2EC2" w:rsidRDefault="00EA702F" w:rsidP="00EA702F">
      <w:pPr>
        <w:rPr>
          <w:lang w:val="en-US"/>
        </w:rPr>
      </w:pPr>
      <w:r w:rsidRPr="00ED2EC2">
        <w:rPr>
          <w:lang w:val="en-US"/>
        </w:rPr>
        <w:t>die standen von ferne </w:t>
      </w:r>
    </w:p>
    <w:p w14:paraId="165B476A" w14:textId="77777777" w:rsidR="00EA702F" w:rsidRDefault="00EA702F" w:rsidP="00EA702F">
      <w:pPr>
        <w:rPr>
          <w:lang w:val="en-US"/>
        </w:rPr>
      </w:pPr>
      <w:r w:rsidRPr="00ED2EC2">
        <w:rPr>
          <w:lang w:val="en-US"/>
        </w:rPr>
        <w:t xml:space="preserve">und erhoben ihre Stimme und sprachen: </w:t>
      </w:r>
    </w:p>
    <w:p w14:paraId="46CF657B" w14:textId="77777777" w:rsidR="00EA702F" w:rsidRPr="00ED2EC2" w:rsidRDefault="00EA702F" w:rsidP="00EA702F">
      <w:pPr>
        <w:rPr>
          <w:lang w:val="en-US"/>
        </w:rPr>
      </w:pPr>
      <w:r w:rsidRPr="00ED2EC2">
        <w:rPr>
          <w:lang w:val="en-US"/>
        </w:rPr>
        <w:t>Jesus, lieber Meister, erbarme dich unser! </w:t>
      </w:r>
    </w:p>
    <w:p w14:paraId="1D74ED76" w14:textId="77777777" w:rsidR="00EA702F" w:rsidRDefault="00EA702F" w:rsidP="00EA702F">
      <w:pPr>
        <w:rPr>
          <w:lang w:val="en-US"/>
        </w:rPr>
      </w:pPr>
      <w:r w:rsidRPr="00ED2EC2">
        <w:rPr>
          <w:lang w:val="en-US"/>
        </w:rPr>
        <w:t xml:space="preserve">Und als er sie sah, sprach er zu ihnen: </w:t>
      </w:r>
    </w:p>
    <w:p w14:paraId="29C6902D" w14:textId="77777777" w:rsidR="00EA702F" w:rsidRDefault="00EA702F" w:rsidP="00EA702F">
      <w:pPr>
        <w:rPr>
          <w:lang w:val="en-US"/>
        </w:rPr>
      </w:pPr>
      <w:r w:rsidRPr="00ED2EC2">
        <w:rPr>
          <w:lang w:val="en-US"/>
        </w:rPr>
        <w:t xml:space="preserve">Geht hin und zeigt euch den Priestern! </w:t>
      </w:r>
    </w:p>
    <w:p w14:paraId="4195CCB0" w14:textId="77777777" w:rsidR="00EA702F" w:rsidRPr="00ED2EC2" w:rsidRDefault="00EA702F" w:rsidP="00EA702F">
      <w:pPr>
        <w:rPr>
          <w:lang w:val="en-US"/>
        </w:rPr>
      </w:pPr>
      <w:r w:rsidRPr="00ED2EC2">
        <w:rPr>
          <w:lang w:val="en-US"/>
        </w:rPr>
        <w:t>Und es geschah, als sie hingingen, da wurden sie rein.</w:t>
      </w:r>
    </w:p>
    <w:p w14:paraId="2ADA5A93" w14:textId="77777777" w:rsidR="00EA702F" w:rsidRDefault="00EA702F" w:rsidP="00EA702F">
      <w:pPr>
        <w:rPr>
          <w:lang w:val="en-US"/>
        </w:rPr>
      </w:pPr>
      <w:r w:rsidRPr="00ED2EC2">
        <w:rPr>
          <w:lang w:val="en-US"/>
        </w:rPr>
        <w:t xml:space="preserve">Einer aber unter ihnen, als er sah, </w:t>
      </w:r>
    </w:p>
    <w:p w14:paraId="15D17CB1" w14:textId="77777777" w:rsidR="00EA702F" w:rsidRDefault="00EA702F" w:rsidP="00EA702F">
      <w:pPr>
        <w:rPr>
          <w:lang w:val="en-US"/>
        </w:rPr>
      </w:pPr>
      <w:r w:rsidRPr="00ED2EC2">
        <w:rPr>
          <w:lang w:val="en-US"/>
        </w:rPr>
        <w:t xml:space="preserve">dass er gesund geworden war, kehrte er um </w:t>
      </w:r>
    </w:p>
    <w:p w14:paraId="20A94A20" w14:textId="77777777" w:rsidR="00EA702F" w:rsidRPr="00ED2EC2" w:rsidRDefault="00EA702F" w:rsidP="00EA702F">
      <w:pPr>
        <w:rPr>
          <w:lang w:val="en-US"/>
        </w:rPr>
      </w:pPr>
      <w:r w:rsidRPr="00ED2EC2">
        <w:rPr>
          <w:lang w:val="en-US"/>
        </w:rPr>
        <w:t>und pries Gott mit lauter Stimme </w:t>
      </w:r>
    </w:p>
    <w:p w14:paraId="198D6D77" w14:textId="77777777" w:rsidR="00EA702F" w:rsidRDefault="00EA702F" w:rsidP="00EA702F">
      <w:pPr>
        <w:rPr>
          <w:lang w:val="en-US"/>
        </w:rPr>
      </w:pPr>
      <w:r w:rsidRPr="00ED2EC2">
        <w:rPr>
          <w:lang w:val="en-US"/>
        </w:rPr>
        <w:t xml:space="preserve">und fiel nieder auf sein Angesicht zu Jesu Füßen und dankte ihm. </w:t>
      </w:r>
    </w:p>
    <w:p w14:paraId="61AD3EC7" w14:textId="77777777" w:rsidR="00EA702F" w:rsidRPr="00ED2EC2" w:rsidRDefault="00EA702F" w:rsidP="00EA702F">
      <w:pPr>
        <w:rPr>
          <w:lang w:val="en-US"/>
        </w:rPr>
      </w:pPr>
      <w:r w:rsidRPr="00ED2EC2">
        <w:rPr>
          <w:lang w:val="en-US"/>
        </w:rPr>
        <w:t>Und das war ein Samariter. </w:t>
      </w:r>
    </w:p>
    <w:p w14:paraId="4E4E3C3F" w14:textId="77777777" w:rsidR="00EA702F" w:rsidRDefault="00EA702F" w:rsidP="00EA702F">
      <w:pPr>
        <w:rPr>
          <w:lang w:val="en-US"/>
        </w:rPr>
      </w:pPr>
      <w:r w:rsidRPr="00ED2EC2">
        <w:rPr>
          <w:lang w:val="en-US"/>
        </w:rPr>
        <w:t xml:space="preserve">Jesus aber antwortete und sprach: </w:t>
      </w:r>
    </w:p>
    <w:p w14:paraId="2A6A2291" w14:textId="77777777" w:rsidR="00EA702F" w:rsidRDefault="00EA702F" w:rsidP="00EA702F">
      <w:pPr>
        <w:rPr>
          <w:lang w:val="en-US"/>
        </w:rPr>
      </w:pPr>
      <w:r w:rsidRPr="00ED2EC2">
        <w:rPr>
          <w:lang w:val="en-US"/>
        </w:rPr>
        <w:t xml:space="preserve">Sind nicht die zehn rein geworden? </w:t>
      </w:r>
    </w:p>
    <w:p w14:paraId="44BCDACF" w14:textId="77777777" w:rsidR="00EA702F" w:rsidRPr="00ED2EC2" w:rsidRDefault="00EA702F" w:rsidP="00EA702F">
      <w:pPr>
        <w:rPr>
          <w:lang w:val="en-US"/>
        </w:rPr>
      </w:pPr>
      <w:r w:rsidRPr="00ED2EC2">
        <w:rPr>
          <w:lang w:val="en-US"/>
        </w:rPr>
        <w:t>Wo sind aber die neun? </w:t>
      </w:r>
    </w:p>
    <w:p w14:paraId="1C2311A4" w14:textId="77777777" w:rsidR="00EA702F" w:rsidRDefault="00EA702F" w:rsidP="00EA702F">
      <w:pPr>
        <w:rPr>
          <w:lang w:val="en-US"/>
        </w:rPr>
      </w:pPr>
      <w:r w:rsidRPr="00ED2EC2">
        <w:rPr>
          <w:lang w:val="en-US"/>
        </w:rPr>
        <w:t xml:space="preserve">Hat sich sonst keiner gefunden, der wieder umkehrte, </w:t>
      </w:r>
    </w:p>
    <w:p w14:paraId="08687D46" w14:textId="77777777" w:rsidR="00EA702F" w:rsidRPr="00ED2EC2" w:rsidRDefault="00EA702F" w:rsidP="00EA702F">
      <w:pPr>
        <w:rPr>
          <w:lang w:val="en-US"/>
        </w:rPr>
      </w:pPr>
      <w:r w:rsidRPr="00ED2EC2">
        <w:rPr>
          <w:lang w:val="en-US"/>
        </w:rPr>
        <w:t>um Gott die Ehre zu geben, als nur dieser Fremde? </w:t>
      </w:r>
    </w:p>
    <w:p w14:paraId="2B9A9EDA" w14:textId="77777777" w:rsidR="00EA702F" w:rsidRDefault="00EA702F" w:rsidP="00EA702F">
      <w:pPr>
        <w:rPr>
          <w:lang w:val="en-US"/>
        </w:rPr>
      </w:pPr>
      <w:r w:rsidRPr="00ED2EC2">
        <w:rPr>
          <w:lang w:val="en-US"/>
        </w:rPr>
        <w:t xml:space="preserve">Und er sprach zu ihm: </w:t>
      </w:r>
    </w:p>
    <w:p w14:paraId="65CCE26A" w14:textId="77777777" w:rsidR="00EA702F" w:rsidRDefault="00EA702F" w:rsidP="00EA702F">
      <w:r w:rsidRPr="00ED2EC2">
        <w:rPr>
          <w:lang w:val="en-US"/>
        </w:rPr>
        <w:t>Steh auf, geh hin; dein Glaube hat dir geholfen.</w:t>
      </w:r>
      <w:r>
        <w:t xml:space="preserve"> </w:t>
      </w:r>
    </w:p>
    <w:p w14:paraId="0016F8D1" w14:textId="77777777" w:rsidR="00EA702F" w:rsidRDefault="00EA702F" w:rsidP="00EA702F">
      <w:pPr>
        <w:pStyle w:val="Heading2"/>
      </w:pPr>
      <w:r>
        <w:t>Fürbittengebet</w:t>
      </w:r>
    </w:p>
    <w:p w14:paraId="0C542A84" w14:textId="77777777" w:rsidR="00EA702F" w:rsidRDefault="00EA702F" w:rsidP="00EA702F">
      <w:r>
        <w:t>Allmächtiger und barmherziger Gott,</w:t>
      </w:r>
    </w:p>
    <w:p w14:paraId="13EFD376" w14:textId="77777777" w:rsidR="00EA702F" w:rsidRDefault="00EA702F" w:rsidP="00EA702F">
      <w:r>
        <w:t>du bist es, der ins Leben ruft,</w:t>
      </w:r>
    </w:p>
    <w:p w14:paraId="72901E44" w14:textId="77777777" w:rsidR="00EA702F" w:rsidRDefault="00EA702F" w:rsidP="00EA702F">
      <w:r>
        <w:t>du bist es, der das Leben erhält,</w:t>
      </w:r>
    </w:p>
    <w:p w14:paraId="1DE5FA87" w14:textId="77777777" w:rsidR="00EA702F" w:rsidRDefault="00EA702F" w:rsidP="00EA702F">
      <w:r>
        <w:t>du bist es, der zu neuem Leben erweckt.</w:t>
      </w:r>
    </w:p>
    <w:p w14:paraId="1AC8DCFE" w14:textId="77777777" w:rsidR="00EA702F" w:rsidRDefault="00EA702F" w:rsidP="00EA702F">
      <w:r>
        <w:t>Wir kommen zu dir mit unseren Bitten,</w:t>
      </w:r>
    </w:p>
    <w:p w14:paraId="26D2CED9" w14:textId="77777777" w:rsidR="00EA702F" w:rsidRDefault="00EA702F" w:rsidP="00EA702F">
      <w:r>
        <w:t>weil deine Gegenwart Leben verheisst.</w:t>
      </w:r>
    </w:p>
    <w:p w14:paraId="005614C1" w14:textId="77777777" w:rsidR="00EA702F" w:rsidRDefault="00EA702F" w:rsidP="00EA702F"/>
    <w:p w14:paraId="0166F341" w14:textId="77777777" w:rsidR="00EA702F" w:rsidRDefault="00EA702F" w:rsidP="00EA702F">
      <w:r>
        <w:t>Du hast uns berufen, Wunden zu verbinden und Verletzungen zu heilen.</w:t>
      </w:r>
    </w:p>
    <w:p w14:paraId="658EAE7F" w14:textId="77777777" w:rsidR="00EA702F" w:rsidRDefault="00EA702F" w:rsidP="00EA702F">
      <w:r>
        <w:t>Lass deine Kirche ein Ort sein,</w:t>
      </w:r>
    </w:p>
    <w:p w14:paraId="2DC93AF5" w14:textId="77777777" w:rsidR="00EA702F" w:rsidRDefault="00EA702F" w:rsidP="00EA702F">
      <w:r>
        <w:t>wo Menschen zuhören und trösten,</w:t>
      </w:r>
    </w:p>
    <w:p w14:paraId="1BE7889F" w14:textId="77777777" w:rsidR="00EA702F" w:rsidRDefault="00EA702F" w:rsidP="00EA702F">
      <w:r>
        <w:t>wo Menschen Vergebung schenken und Vergebung empfangen,</w:t>
      </w:r>
    </w:p>
    <w:p w14:paraId="1C70F768" w14:textId="77777777" w:rsidR="00EA702F" w:rsidRDefault="00EA702F" w:rsidP="00EA702F">
      <w:r>
        <w:t>wo Menschen Versöhnung wagen und andere mit auf den Weg nehmen.</w:t>
      </w:r>
    </w:p>
    <w:p w14:paraId="34D01ABD" w14:textId="77777777" w:rsidR="00EA702F" w:rsidRDefault="00EA702F" w:rsidP="00EA702F">
      <w:pPr>
        <w:spacing w:after="200"/>
      </w:pPr>
      <w:r>
        <w:br w:type="page"/>
      </w:r>
    </w:p>
    <w:p w14:paraId="2E9E82DA" w14:textId="77777777" w:rsidR="00EA702F" w:rsidRDefault="00EA702F" w:rsidP="00EA702F">
      <w:r>
        <w:t>Wir rufen zu dir:</w:t>
      </w:r>
    </w:p>
    <w:p w14:paraId="120EB5E5" w14:textId="77777777" w:rsidR="00EA702F" w:rsidRPr="0086779C" w:rsidRDefault="00EA702F" w:rsidP="00EA702F">
      <w:pPr>
        <w:rPr>
          <w:i/>
        </w:rPr>
      </w:pPr>
      <w:r>
        <w:rPr>
          <w:i/>
        </w:rPr>
        <w:t>Herr</w:t>
      </w:r>
      <w:r w:rsidRPr="0086779C">
        <w:rPr>
          <w:i/>
        </w:rPr>
        <w:t>, erhöre uns.</w:t>
      </w:r>
    </w:p>
    <w:p w14:paraId="5964DDB8" w14:textId="77777777" w:rsidR="00EA702F" w:rsidRDefault="00EA702F" w:rsidP="00EA702F"/>
    <w:p w14:paraId="0D9AB948" w14:textId="77777777" w:rsidR="00EA702F" w:rsidRDefault="00EA702F" w:rsidP="00EA702F">
      <w:r>
        <w:t>Du hast verheissen denen nahe zu sein, die mit Krankheit zu kämpfen haben.</w:t>
      </w:r>
    </w:p>
    <w:p w14:paraId="03C2C60B" w14:textId="77777777" w:rsidR="00EA702F" w:rsidRDefault="00EA702F" w:rsidP="00EA702F">
      <w:r>
        <w:t>Wir bitten dich für alle, die sich nach Heilung sehnen</w:t>
      </w:r>
    </w:p>
    <w:p w14:paraId="62344107" w14:textId="77777777" w:rsidR="00EA702F" w:rsidRDefault="00EA702F" w:rsidP="00EA702F">
      <w:r>
        <w:t>an Körper, Geist und Seele.</w:t>
      </w:r>
    </w:p>
    <w:p w14:paraId="09AF89C1" w14:textId="77777777" w:rsidR="00EA702F" w:rsidRDefault="00EA702F" w:rsidP="00EA702F">
      <w:r>
        <w:t>Für Menschen, denen eine Behandlung bevorsteht,</w:t>
      </w:r>
    </w:p>
    <w:p w14:paraId="2E446D48" w14:textId="77777777" w:rsidR="00EA702F" w:rsidRDefault="00EA702F" w:rsidP="00EA702F">
      <w:r>
        <w:t>für Menschen, die sich auf dem Weg der Genesung befinden,</w:t>
      </w:r>
    </w:p>
    <w:p w14:paraId="12213787" w14:textId="77777777" w:rsidR="00EA702F" w:rsidRDefault="00EA702F" w:rsidP="00EA702F">
      <w:r>
        <w:t>für Menschen, die noch nicht wissen, wohin der Weg sie führt.</w:t>
      </w:r>
    </w:p>
    <w:p w14:paraId="1F5BFDC0" w14:textId="77777777" w:rsidR="00EA702F" w:rsidRDefault="00EA702F" w:rsidP="00EA702F">
      <w:r>
        <w:t>Wir rufen zu dir:</w:t>
      </w:r>
    </w:p>
    <w:p w14:paraId="27228212" w14:textId="77777777" w:rsidR="00EA702F" w:rsidRPr="0086779C" w:rsidRDefault="00EA702F" w:rsidP="00EA702F">
      <w:pPr>
        <w:rPr>
          <w:i/>
        </w:rPr>
      </w:pPr>
      <w:r>
        <w:rPr>
          <w:i/>
        </w:rPr>
        <w:t>Herr</w:t>
      </w:r>
      <w:r w:rsidRPr="0086779C">
        <w:rPr>
          <w:i/>
        </w:rPr>
        <w:t>, erhöre uns.</w:t>
      </w:r>
    </w:p>
    <w:p w14:paraId="71E4C5C7" w14:textId="77777777" w:rsidR="00EA702F" w:rsidRDefault="00EA702F" w:rsidP="00EA702F"/>
    <w:p w14:paraId="708449F1" w14:textId="77777777" w:rsidR="00EA702F" w:rsidRDefault="00EA702F" w:rsidP="00EA702F">
      <w:r>
        <w:t>Du hast uns ermutigt, füreinander da zu sein.</w:t>
      </w:r>
    </w:p>
    <w:p w14:paraId="1E159D10" w14:textId="77777777" w:rsidR="00EA702F" w:rsidRDefault="00EA702F" w:rsidP="00EA702F">
      <w:r>
        <w:t>Wir bitten dich für alle, die anderen beistehen.</w:t>
      </w:r>
    </w:p>
    <w:p w14:paraId="3E3721B0" w14:textId="77777777" w:rsidR="00EA702F" w:rsidRDefault="00EA702F" w:rsidP="00EA702F">
      <w:r>
        <w:t>Für Freunde und Weggefährten,</w:t>
      </w:r>
    </w:p>
    <w:p w14:paraId="64144396" w14:textId="77777777" w:rsidR="00EA702F" w:rsidRDefault="00EA702F" w:rsidP="00EA702F">
      <w:r>
        <w:t>für Ärztinnen und Pfleger,</w:t>
      </w:r>
    </w:p>
    <w:p w14:paraId="7871CBD9" w14:textId="77777777" w:rsidR="00EA702F" w:rsidRDefault="00EA702F" w:rsidP="00EA702F">
      <w:r>
        <w:t>für Ratgeber und Therapeuten,</w:t>
      </w:r>
    </w:p>
    <w:p w14:paraId="40A6356C" w14:textId="77777777" w:rsidR="00EA702F" w:rsidRDefault="00EA702F" w:rsidP="00EA702F">
      <w:r>
        <w:t>für alle, die Mitmenschen begleiten.</w:t>
      </w:r>
    </w:p>
    <w:p w14:paraId="435C5829" w14:textId="77777777" w:rsidR="00EA702F" w:rsidRDefault="00EA702F" w:rsidP="00EA702F">
      <w:r>
        <w:t>Wir rufen zu dir:</w:t>
      </w:r>
    </w:p>
    <w:p w14:paraId="48AEF443" w14:textId="77777777" w:rsidR="00EA702F" w:rsidRPr="0086779C" w:rsidRDefault="00EA702F" w:rsidP="00EA702F">
      <w:pPr>
        <w:rPr>
          <w:i/>
        </w:rPr>
      </w:pPr>
      <w:r>
        <w:rPr>
          <w:i/>
        </w:rPr>
        <w:t>Herr</w:t>
      </w:r>
      <w:r w:rsidRPr="0086779C">
        <w:rPr>
          <w:i/>
        </w:rPr>
        <w:t>, erhöre uns.</w:t>
      </w:r>
    </w:p>
    <w:p w14:paraId="7ADD803C" w14:textId="77777777" w:rsidR="00EA702F" w:rsidRDefault="00EA702F" w:rsidP="00EA702F"/>
    <w:p w14:paraId="1E8D6C18" w14:textId="77777777" w:rsidR="00EA702F" w:rsidRDefault="00EA702F" w:rsidP="00EA702F">
      <w:r>
        <w:t>Du hast uns verheißen, dass du da bist, wo wir nicht weiterwissen.</w:t>
      </w:r>
    </w:p>
    <w:p w14:paraId="32789695" w14:textId="77777777" w:rsidR="00EA702F" w:rsidRDefault="00EA702F" w:rsidP="00EA702F">
      <w:r>
        <w:t>Darum vertrauen wir dir in der Stille diejenigen Menschen an,</w:t>
      </w:r>
    </w:p>
    <w:p w14:paraId="57359F01" w14:textId="77777777" w:rsidR="00EA702F" w:rsidRDefault="00EA702F" w:rsidP="00EA702F">
      <w:r>
        <w:t>die Hilfe brauchen und denen wir deine Nähe wünschen.</w:t>
      </w:r>
    </w:p>
    <w:p w14:paraId="3F21D124" w14:textId="77777777" w:rsidR="00EA702F" w:rsidRDefault="00EA702F" w:rsidP="00EA702F">
      <w:r>
        <w:t>(Stille)</w:t>
      </w:r>
    </w:p>
    <w:p w14:paraId="0F611B83" w14:textId="77777777" w:rsidR="00EA702F" w:rsidRDefault="00EA702F" w:rsidP="00EA702F"/>
    <w:p w14:paraId="1B69245E" w14:textId="77777777" w:rsidR="00EA702F" w:rsidRDefault="00EA702F" w:rsidP="00EA702F">
      <w:r>
        <w:t>Wir rufen zu dir:</w:t>
      </w:r>
    </w:p>
    <w:p w14:paraId="2BA4F155" w14:textId="77777777" w:rsidR="00EA702F" w:rsidRPr="0086779C" w:rsidRDefault="00EA702F" w:rsidP="00EA702F">
      <w:pPr>
        <w:rPr>
          <w:i/>
        </w:rPr>
      </w:pPr>
      <w:r>
        <w:rPr>
          <w:i/>
        </w:rPr>
        <w:t>Herr</w:t>
      </w:r>
      <w:r w:rsidRPr="0086779C">
        <w:rPr>
          <w:i/>
        </w:rPr>
        <w:t>, erhöre uns.</w:t>
      </w:r>
    </w:p>
    <w:p w14:paraId="71CB12C8" w14:textId="77777777" w:rsidR="00EA702F" w:rsidRDefault="00EA702F" w:rsidP="00EA702F"/>
    <w:p w14:paraId="169C78BF" w14:textId="77777777" w:rsidR="00EA702F" w:rsidRDefault="00EA702F" w:rsidP="00EA702F">
      <w:r>
        <w:t>Du, Gott, bist unser Tröster.</w:t>
      </w:r>
    </w:p>
    <w:p w14:paraId="0BD0F50E" w14:textId="77777777" w:rsidR="00EA702F" w:rsidRDefault="00EA702F" w:rsidP="00EA702F">
      <w:r>
        <w:t>Wir bitten dich für Menschen, die durch das Tal der Trauer gehen,</w:t>
      </w:r>
    </w:p>
    <w:p w14:paraId="6A55E05E" w14:textId="77777777" w:rsidR="00EA702F" w:rsidRDefault="00EA702F" w:rsidP="00EA702F">
      <w:r>
        <w:t>für unsere Verstorbenen,</w:t>
      </w:r>
    </w:p>
    <w:p w14:paraId="7B8D5E85" w14:textId="77777777" w:rsidR="00EA702F" w:rsidRDefault="00EA702F" w:rsidP="00EA702F">
      <w:r>
        <w:t>für diejenigen, die uns vorangegangen sind im Glauben.</w:t>
      </w:r>
    </w:p>
    <w:p w14:paraId="7970157D" w14:textId="77777777" w:rsidR="00EA702F" w:rsidRDefault="00EA702F" w:rsidP="00EA702F">
      <w:r>
        <w:t>Wir rufen zu dir:</w:t>
      </w:r>
    </w:p>
    <w:p w14:paraId="5BF5624E" w14:textId="77777777" w:rsidR="00EA702F" w:rsidRPr="0086779C" w:rsidRDefault="00EA702F" w:rsidP="00EA702F">
      <w:pPr>
        <w:rPr>
          <w:i/>
        </w:rPr>
      </w:pPr>
      <w:r>
        <w:rPr>
          <w:i/>
        </w:rPr>
        <w:t>Herr</w:t>
      </w:r>
      <w:r w:rsidRPr="0086779C">
        <w:rPr>
          <w:i/>
        </w:rPr>
        <w:t>, erhöre uns.</w:t>
      </w:r>
    </w:p>
    <w:p w14:paraId="6FC93AF3" w14:textId="77777777" w:rsidR="00EA702F" w:rsidRDefault="00EA702F" w:rsidP="00EA702F"/>
    <w:p w14:paraId="15E77CB5" w14:textId="77777777" w:rsidR="00EA702F" w:rsidRDefault="00EA702F" w:rsidP="00EA702F">
      <w:r>
        <w:t>Gott, deiner Weisheit vertrauen wir an, wofür wir gebetet haben.</w:t>
      </w:r>
    </w:p>
    <w:p w14:paraId="6CA7EC1D" w14:textId="77777777" w:rsidR="00EA702F" w:rsidRDefault="00EA702F" w:rsidP="00EA702F">
      <w:r>
        <w:t>Wir hoffen auf deine Kraft, auf deinen Trost, auf deine Weisung,</w:t>
      </w:r>
    </w:p>
    <w:p w14:paraId="011A15DE" w14:textId="77777777" w:rsidR="00EA702F" w:rsidRDefault="00EA702F" w:rsidP="00EA702F">
      <w:r>
        <w:t>durch Christus, deinen Sohn, unseren Heiland,</w:t>
      </w:r>
    </w:p>
    <w:p w14:paraId="60C5868A" w14:textId="77777777" w:rsidR="00EA702F" w:rsidRDefault="00EA702F" w:rsidP="00EA702F">
      <w:r>
        <w:t>der mit dir und dem Heiligen Geist</w:t>
      </w:r>
    </w:p>
    <w:p w14:paraId="14C75260" w14:textId="77777777" w:rsidR="00EA702F" w:rsidRDefault="00EA702F" w:rsidP="00EA702F">
      <w:r>
        <w:t>uns beisteht jetzt und alle Zeit. Amen.</w:t>
      </w:r>
    </w:p>
    <w:p w14:paraId="3DAFDD94" w14:textId="77777777" w:rsidR="00EA702F" w:rsidRDefault="00EA702F" w:rsidP="00EA702F"/>
    <w:p w14:paraId="1ED45328" w14:textId="77777777" w:rsidR="00EA702F" w:rsidRDefault="00EA702F" w:rsidP="00EA702F">
      <w:pPr>
        <w:pStyle w:val="Heading2"/>
      </w:pPr>
      <w:r>
        <w:t>Lesepredigten</w:t>
      </w:r>
    </w:p>
    <w:p w14:paraId="5286D795" w14:textId="77777777" w:rsidR="00EA702F" w:rsidRPr="007E23F8" w:rsidRDefault="00EA702F" w:rsidP="00EA702F">
      <w:r>
        <w:t>Siehe 14. Sonntag nach Trinitatis, Reihe I.</w:t>
      </w:r>
    </w:p>
    <w:p w14:paraId="1A0955DC" w14:textId="77777777" w:rsidR="00EA702F" w:rsidRDefault="00EA702F" w:rsidP="00EA702F">
      <w:pPr>
        <w:pStyle w:val="Heading2"/>
      </w:pPr>
      <w:r>
        <w:t>Liedvorschläge (EG)</w:t>
      </w:r>
    </w:p>
    <w:p w14:paraId="732F8D85" w14:textId="77777777" w:rsidR="00EA702F" w:rsidRDefault="00EA702F" w:rsidP="00EA702F">
      <w:pPr>
        <w:rPr>
          <w:rStyle w:val="Heading3Char"/>
        </w:rPr>
      </w:pPr>
      <w:r w:rsidRPr="00181276">
        <w:rPr>
          <w:rStyle w:val="Heading3Char"/>
        </w:rPr>
        <w:t>Eingangslied:</w:t>
      </w:r>
    </w:p>
    <w:p w14:paraId="025514CA" w14:textId="77777777" w:rsidR="00EA702F" w:rsidRDefault="00EA702F" w:rsidP="00EA702F">
      <w:r>
        <w:t>252 Jesu, der du bist alleine</w:t>
      </w:r>
    </w:p>
    <w:p w14:paraId="150B4B66" w14:textId="77777777" w:rsidR="00EA702F" w:rsidRDefault="00EA702F" w:rsidP="00EA702F">
      <w:r>
        <w:t>289 Nun lob, mein Seel, den Herren</w:t>
      </w:r>
    </w:p>
    <w:p w14:paraId="6D583C81" w14:textId="77777777" w:rsidR="00EA702F" w:rsidRDefault="00EA702F" w:rsidP="00EA702F">
      <w:r w:rsidRPr="00181276">
        <w:rPr>
          <w:rStyle w:val="Heading3Char"/>
        </w:rPr>
        <w:t>Wochenlied:</w:t>
      </w:r>
    </w:p>
    <w:p w14:paraId="6D161766" w14:textId="77777777" w:rsidR="00EA702F" w:rsidRDefault="00EA702F" w:rsidP="00EA702F">
      <w:r>
        <w:t>285 Das ist ein köstlich Ding</w:t>
      </w:r>
    </w:p>
    <w:p w14:paraId="038C8BAF" w14:textId="77777777" w:rsidR="00EA702F" w:rsidRDefault="00EA702F" w:rsidP="00EA702F">
      <w:r>
        <w:t>321 Nun danket alle Gott</w:t>
      </w:r>
    </w:p>
    <w:p w14:paraId="41D77424" w14:textId="77777777" w:rsidR="00EA702F" w:rsidRDefault="00EA702F" w:rsidP="00EA702F">
      <w:r w:rsidRPr="00181276">
        <w:rPr>
          <w:rStyle w:val="Heading3Char"/>
        </w:rPr>
        <w:t>Predigtlied:</w:t>
      </w:r>
      <w:r>
        <w:t xml:space="preserve"> </w:t>
      </w:r>
    </w:p>
    <w:p w14:paraId="018F726E" w14:textId="77777777" w:rsidR="00EA702F" w:rsidRDefault="00EA702F" w:rsidP="00EA702F">
      <w:r>
        <w:t>320 Nun laßt uns Gott dem Herren</w:t>
      </w:r>
    </w:p>
    <w:p w14:paraId="7725A845" w14:textId="77777777" w:rsidR="00EA702F" w:rsidRDefault="00EA702F" w:rsidP="00EA702F">
      <w:r>
        <w:t>322 Nun danket all und bringet Ehr</w:t>
      </w:r>
    </w:p>
    <w:p w14:paraId="7AB555C0" w14:textId="77777777" w:rsidR="00EA702F" w:rsidRDefault="00EA702F" w:rsidP="00EA702F">
      <w:r w:rsidRPr="00181276">
        <w:rPr>
          <w:rStyle w:val="Heading3Char"/>
        </w:rPr>
        <w:t>Ausgangslied:</w:t>
      </w:r>
      <w:r>
        <w:t xml:space="preserve"> </w:t>
      </w:r>
    </w:p>
    <w:p w14:paraId="19A7A7B4" w14:textId="77777777" w:rsidR="00EA702F" w:rsidRDefault="00EA702F" w:rsidP="00EA702F">
      <w:r>
        <w:t>316 Lobe den Herren, den mächtigen König der Ehren</w:t>
      </w:r>
    </w:p>
    <w:p w14:paraId="4FD96F18" w14:textId="77777777" w:rsidR="00EA702F" w:rsidRDefault="00EA702F" w:rsidP="00EA702F">
      <w:r>
        <w:t>333 Danket dem Herrn! Wir danken dem Herrn</w:t>
      </w:r>
    </w:p>
    <w:p w14:paraId="6387C93A" w14:textId="77777777" w:rsidR="00EA702F" w:rsidRPr="0039307E" w:rsidRDefault="00EA702F" w:rsidP="00EA702F">
      <w:pPr>
        <w:rPr>
          <w:color w:val="000000"/>
        </w:rPr>
      </w:pPr>
    </w:p>
    <w:p w14:paraId="6B3FAA48" w14:textId="77777777" w:rsidR="00BA6764" w:rsidRDefault="00BA6764" w:rsidP="00CD392F">
      <w:pPr>
        <w:rPr>
          <w:color w:val="000000" w:themeColor="text1"/>
        </w:rPr>
      </w:pPr>
    </w:p>
    <w:p w14:paraId="047481CC" w14:textId="77777777" w:rsidR="00EA702F" w:rsidRDefault="00EA702F" w:rsidP="00CD392F">
      <w:pPr>
        <w:rPr>
          <w:color w:val="000000" w:themeColor="text1"/>
        </w:rPr>
      </w:pPr>
      <w:bookmarkStart w:id="0" w:name="_GoBack"/>
      <w:bookmarkEnd w:id="0"/>
    </w:p>
    <w:p w14:paraId="04A4297C" w14:textId="77777777" w:rsidR="00BA6764" w:rsidRDefault="00BA6764" w:rsidP="00CD392F">
      <w:pPr>
        <w:rPr>
          <w:color w:val="000000" w:themeColor="text1"/>
        </w:rPr>
      </w:pPr>
    </w:p>
    <w:p w14:paraId="28D81A45"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05748098"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175EB2F"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981C" w14:textId="77777777" w:rsidR="00E172A8" w:rsidRDefault="00E172A8" w:rsidP="00CD392F">
      <w:r>
        <w:separator/>
      </w:r>
    </w:p>
  </w:endnote>
  <w:endnote w:type="continuationSeparator" w:id="0">
    <w:p w14:paraId="03C92EAE" w14:textId="77777777" w:rsidR="00E172A8" w:rsidRDefault="00E172A8"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4672"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235B"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E172A8">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E172A8">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2D8F"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07B5" w14:textId="77777777" w:rsidR="00E172A8" w:rsidRDefault="00E172A8" w:rsidP="00CD392F">
      <w:r>
        <w:separator/>
      </w:r>
    </w:p>
  </w:footnote>
  <w:footnote w:type="continuationSeparator" w:id="0">
    <w:p w14:paraId="2A3FD283" w14:textId="77777777" w:rsidR="00E172A8" w:rsidRDefault="00E172A8"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F427"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F1CC"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825A"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2F"/>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172A8"/>
    <w:rsid w:val="00EA702F"/>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8D4E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1279</Words>
  <Characters>7294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2017-04-25T03:26:00Z</dcterms:created>
  <dcterms:modified xsi:type="dcterms:W3CDTF">2017-04-25T03:27:00Z</dcterms:modified>
</cp:coreProperties>
</file>