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27B73" w14:textId="77777777" w:rsidR="004639FB" w:rsidRPr="00927B60" w:rsidRDefault="004639FB" w:rsidP="004639FB">
      <w:pPr>
        <w:pStyle w:val="Heading1"/>
      </w:pPr>
      <w:r>
        <w:t>29. Sonntag im Jahreskreis (16.–22. Oktober),</w:t>
      </w:r>
      <w:r>
        <w:br/>
        <w:t xml:space="preserve">Jahrgang C </w:t>
      </w:r>
      <w:r>
        <w:br/>
        <w:t>(Time after Pentecost: Lectionary 29)</w:t>
      </w:r>
    </w:p>
    <w:p w14:paraId="79869855" w14:textId="77777777" w:rsidR="004639FB" w:rsidRDefault="004639FB" w:rsidP="004639FB">
      <w:pPr>
        <w:pStyle w:val="Heading2"/>
      </w:pPr>
      <w:r w:rsidRPr="008D7185">
        <w:t>Ein</w:t>
      </w:r>
      <w:r>
        <w:t>f</w:t>
      </w:r>
      <w:r w:rsidRPr="008D7185">
        <w:t>ührung</w:t>
      </w:r>
    </w:p>
    <w:p w14:paraId="3B8EDF81" w14:textId="77777777" w:rsidR="004639FB" w:rsidRPr="00EC2ED8" w:rsidRDefault="004639FB" w:rsidP="004639FB">
      <w:r>
        <w:t>Beharrlichkeit führt zum Erfolg, das gilt offenbar auch im Glauben. Jakob ringt um Gottes Segen, als er den Jabbok-Fluss überquert. Ebenso eine Witwe, der Unrecht widerfahren ist. Sie bedrängt den Richter so lange, bis ihr Gerechtigkeit widerfährt. So wird sie in der Verkündigung Jesu zum Vorbild für Beten und Bitten. Wo kommt die Beharrlichkeit im Glauben her? Sie wächst aus der Erfahrung der Bewahrung und der Zuversicht, dass Gott seinem Volk stets die Treue hält. Denn: Siehe, der Hüter Israels schläft und schlummert nicht.</w:t>
      </w:r>
    </w:p>
    <w:p w14:paraId="73211D9E" w14:textId="77777777" w:rsidR="004639FB" w:rsidRPr="003656DF" w:rsidRDefault="004639FB" w:rsidP="004639FB">
      <w:pPr>
        <w:pStyle w:val="Heading2"/>
      </w:pPr>
      <w:r>
        <w:t>Psalm 121</w:t>
      </w:r>
    </w:p>
    <w:p w14:paraId="587A3AB8" w14:textId="77777777" w:rsidR="004639FB" w:rsidRPr="00697623" w:rsidRDefault="004639FB" w:rsidP="004639FB">
      <w:pPr>
        <w:spacing w:line="240" w:lineRule="auto"/>
        <w:rPr>
          <w:lang w:val="en-US"/>
        </w:rPr>
      </w:pPr>
      <w:r w:rsidRPr="00697623">
        <w:rPr>
          <w:lang w:val="en-US"/>
        </w:rPr>
        <w:t>Ich hebe meine Augen auf zu den Bergen.</w:t>
      </w:r>
    </w:p>
    <w:p w14:paraId="642B9CA7" w14:textId="77777777" w:rsidR="004639FB" w:rsidRPr="00697623" w:rsidRDefault="004639FB" w:rsidP="004639FB">
      <w:pPr>
        <w:spacing w:line="240" w:lineRule="auto"/>
        <w:rPr>
          <w:lang w:val="en-US"/>
        </w:rPr>
      </w:pPr>
      <w:r w:rsidRPr="00697623">
        <w:rPr>
          <w:lang w:val="en-US"/>
        </w:rPr>
        <w:t>Woher kommt mir Hilfe?</w:t>
      </w:r>
    </w:p>
    <w:p w14:paraId="78259D83" w14:textId="77777777" w:rsidR="004639FB" w:rsidRPr="00697623" w:rsidRDefault="004639FB" w:rsidP="004639FB">
      <w:pPr>
        <w:spacing w:line="240" w:lineRule="auto"/>
        <w:ind w:firstLine="720"/>
        <w:rPr>
          <w:lang w:val="en-US"/>
        </w:rPr>
      </w:pPr>
      <w:r w:rsidRPr="00697623">
        <w:rPr>
          <w:lang w:val="en-US"/>
        </w:rPr>
        <w:t>Meine Hilfe kommt vom HERRN,</w:t>
      </w:r>
    </w:p>
    <w:p w14:paraId="5618AB8A" w14:textId="77777777" w:rsidR="004639FB" w:rsidRPr="00697623" w:rsidRDefault="004639FB" w:rsidP="004639FB">
      <w:pPr>
        <w:spacing w:line="240" w:lineRule="auto"/>
        <w:ind w:firstLine="720"/>
        <w:rPr>
          <w:lang w:val="en-US"/>
        </w:rPr>
      </w:pPr>
      <w:r w:rsidRPr="00697623">
        <w:rPr>
          <w:lang w:val="en-US"/>
        </w:rPr>
        <w:t>der Himmel und Erde gemacht hat.</w:t>
      </w:r>
    </w:p>
    <w:p w14:paraId="0B79BE34" w14:textId="77777777" w:rsidR="004639FB" w:rsidRPr="00697623" w:rsidRDefault="004639FB" w:rsidP="004639FB">
      <w:pPr>
        <w:spacing w:line="240" w:lineRule="auto"/>
        <w:rPr>
          <w:lang w:val="en-US"/>
        </w:rPr>
      </w:pPr>
      <w:r w:rsidRPr="00697623">
        <w:rPr>
          <w:lang w:val="en-US"/>
        </w:rPr>
        <w:t>Er wird deinen Fuß nicht gleiten lassen,</w:t>
      </w:r>
    </w:p>
    <w:p w14:paraId="58828809" w14:textId="77777777" w:rsidR="004639FB" w:rsidRPr="00697623" w:rsidRDefault="004639FB" w:rsidP="004639FB">
      <w:pPr>
        <w:spacing w:line="240" w:lineRule="auto"/>
        <w:rPr>
          <w:lang w:val="en-US"/>
        </w:rPr>
      </w:pPr>
      <w:r w:rsidRPr="00697623">
        <w:rPr>
          <w:lang w:val="en-US"/>
        </w:rPr>
        <w:t>und der dich behütet, schläft nicht.</w:t>
      </w:r>
    </w:p>
    <w:p w14:paraId="22A9B57C" w14:textId="77777777" w:rsidR="004639FB" w:rsidRPr="00697623" w:rsidRDefault="004639FB" w:rsidP="004639FB">
      <w:pPr>
        <w:spacing w:line="240" w:lineRule="auto"/>
        <w:ind w:firstLine="720"/>
        <w:rPr>
          <w:lang w:val="en-US"/>
        </w:rPr>
      </w:pPr>
      <w:r w:rsidRPr="00697623">
        <w:rPr>
          <w:lang w:val="en-US"/>
        </w:rPr>
        <w:t>Siehe, der Hüter Israels</w:t>
      </w:r>
    </w:p>
    <w:p w14:paraId="63A42552" w14:textId="77777777" w:rsidR="004639FB" w:rsidRPr="00697623" w:rsidRDefault="004639FB" w:rsidP="004639FB">
      <w:pPr>
        <w:spacing w:line="240" w:lineRule="auto"/>
        <w:ind w:firstLine="720"/>
        <w:rPr>
          <w:lang w:val="en-US"/>
        </w:rPr>
      </w:pPr>
      <w:r w:rsidRPr="00697623">
        <w:rPr>
          <w:lang w:val="en-US"/>
        </w:rPr>
        <w:t>schläft und schlummert nicht.</w:t>
      </w:r>
    </w:p>
    <w:p w14:paraId="2B389B60" w14:textId="77777777" w:rsidR="004639FB" w:rsidRPr="00697623" w:rsidRDefault="004639FB" w:rsidP="004639FB">
      <w:pPr>
        <w:spacing w:line="240" w:lineRule="auto"/>
        <w:rPr>
          <w:lang w:val="en-US"/>
        </w:rPr>
      </w:pPr>
      <w:r w:rsidRPr="00697623">
        <w:rPr>
          <w:lang w:val="en-US"/>
        </w:rPr>
        <w:t>Der HERR behütet dich;</w:t>
      </w:r>
    </w:p>
    <w:p w14:paraId="35AD6A86" w14:textId="77777777" w:rsidR="004639FB" w:rsidRPr="00697623" w:rsidRDefault="004639FB" w:rsidP="004639FB">
      <w:pPr>
        <w:spacing w:line="240" w:lineRule="auto"/>
        <w:rPr>
          <w:lang w:val="en-US"/>
        </w:rPr>
      </w:pPr>
      <w:r w:rsidRPr="00697623">
        <w:rPr>
          <w:lang w:val="en-US"/>
        </w:rPr>
        <w:t>der HERR ist dein Schatten über deiner rechten Hand,</w:t>
      </w:r>
    </w:p>
    <w:p w14:paraId="58DC5671" w14:textId="77777777" w:rsidR="004639FB" w:rsidRPr="00697623" w:rsidRDefault="004639FB" w:rsidP="004639FB">
      <w:pPr>
        <w:spacing w:line="240" w:lineRule="auto"/>
        <w:ind w:firstLine="720"/>
        <w:rPr>
          <w:lang w:val="en-US"/>
        </w:rPr>
      </w:pPr>
      <w:r w:rsidRPr="00697623">
        <w:rPr>
          <w:lang w:val="en-US"/>
        </w:rPr>
        <w:t>dass dich des Tages die Sonne nicht steche</w:t>
      </w:r>
    </w:p>
    <w:p w14:paraId="17ED1CFF" w14:textId="77777777" w:rsidR="004639FB" w:rsidRPr="00697623" w:rsidRDefault="004639FB" w:rsidP="004639FB">
      <w:pPr>
        <w:spacing w:line="240" w:lineRule="auto"/>
        <w:ind w:firstLine="720"/>
        <w:rPr>
          <w:lang w:val="en-US"/>
        </w:rPr>
      </w:pPr>
      <w:r w:rsidRPr="00697623">
        <w:rPr>
          <w:lang w:val="en-US"/>
        </w:rPr>
        <w:t>noch der Mond des Nachts.</w:t>
      </w:r>
    </w:p>
    <w:p w14:paraId="7E7E2458" w14:textId="77777777" w:rsidR="004639FB" w:rsidRPr="00697623" w:rsidRDefault="004639FB" w:rsidP="004639FB">
      <w:pPr>
        <w:spacing w:line="240" w:lineRule="auto"/>
        <w:rPr>
          <w:lang w:val="en-US"/>
        </w:rPr>
      </w:pPr>
      <w:r w:rsidRPr="00697623">
        <w:rPr>
          <w:bCs/>
          <w:lang w:val="en-US"/>
        </w:rPr>
        <w:t>Der HERR behüte dich vor allem Übel,</w:t>
      </w:r>
    </w:p>
    <w:p w14:paraId="48454FA3" w14:textId="77777777" w:rsidR="004639FB" w:rsidRPr="00697623" w:rsidRDefault="004639FB" w:rsidP="004639FB">
      <w:pPr>
        <w:spacing w:line="240" w:lineRule="auto"/>
        <w:rPr>
          <w:lang w:val="en-US"/>
        </w:rPr>
      </w:pPr>
      <w:r w:rsidRPr="00697623">
        <w:rPr>
          <w:bCs/>
          <w:lang w:val="en-US"/>
        </w:rPr>
        <w:t>er behüte deine Seele.</w:t>
      </w:r>
    </w:p>
    <w:p w14:paraId="260CE9DF" w14:textId="77777777" w:rsidR="004639FB" w:rsidRPr="00697623" w:rsidRDefault="004639FB" w:rsidP="004639FB">
      <w:pPr>
        <w:spacing w:line="240" w:lineRule="auto"/>
        <w:ind w:firstLine="720"/>
        <w:rPr>
          <w:lang w:val="en-US"/>
        </w:rPr>
      </w:pPr>
      <w:r w:rsidRPr="00697623">
        <w:rPr>
          <w:bCs/>
          <w:lang w:val="en-US"/>
        </w:rPr>
        <w:t>Der HERR behüte deinen Ausgang und Eingang</w:t>
      </w:r>
    </w:p>
    <w:p w14:paraId="5874D8B1" w14:textId="77777777" w:rsidR="004639FB" w:rsidRPr="00697623" w:rsidRDefault="004639FB" w:rsidP="004639FB">
      <w:pPr>
        <w:spacing w:line="240" w:lineRule="auto"/>
        <w:ind w:firstLine="720"/>
        <w:rPr>
          <w:lang w:val="en-US"/>
        </w:rPr>
      </w:pPr>
      <w:r w:rsidRPr="00697623">
        <w:rPr>
          <w:bCs/>
          <w:lang w:val="en-US"/>
        </w:rPr>
        <w:t>von nun an bis in Ewigkeit!</w:t>
      </w:r>
    </w:p>
    <w:p w14:paraId="15A9DF7C" w14:textId="77777777" w:rsidR="004639FB" w:rsidRDefault="004639FB" w:rsidP="004639FB">
      <w:pPr>
        <w:pStyle w:val="Heading2"/>
      </w:pPr>
      <w:r>
        <w:t>Tagesgebet</w:t>
      </w:r>
    </w:p>
    <w:p w14:paraId="30EF6214" w14:textId="77777777" w:rsidR="004639FB" w:rsidRDefault="004639FB" w:rsidP="004639FB">
      <w:r>
        <w:t>Gott,</w:t>
      </w:r>
    </w:p>
    <w:p w14:paraId="6A925E6C" w14:textId="77777777" w:rsidR="004639FB" w:rsidRDefault="004639FB" w:rsidP="004639FB">
      <w:r>
        <w:t>wir zählen auf deine Treue</w:t>
      </w:r>
    </w:p>
    <w:p w14:paraId="0C3D482E" w14:textId="77777777" w:rsidR="004639FB" w:rsidRDefault="004639FB" w:rsidP="004639FB">
      <w:r>
        <w:t>und bitten dich, dass du uns Segen erweist,</w:t>
      </w:r>
    </w:p>
    <w:p w14:paraId="2606B240" w14:textId="77777777" w:rsidR="004639FB" w:rsidRDefault="004639FB" w:rsidP="004639FB">
      <w:r>
        <w:t>wenn wir durch die Untiefen des Alltags waten</w:t>
      </w:r>
    </w:p>
    <w:p w14:paraId="69F11B29" w14:textId="77777777" w:rsidR="004639FB" w:rsidRDefault="004639FB" w:rsidP="004639FB">
      <w:r>
        <w:t>und tastend unseren Weg im Glauben suchen.</w:t>
      </w:r>
    </w:p>
    <w:p w14:paraId="61ABF2E5" w14:textId="77777777" w:rsidR="004639FB" w:rsidRDefault="004639FB" w:rsidP="004639FB">
      <w:r>
        <w:t>Gib uns langen Atem</w:t>
      </w:r>
    </w:p>
    <w:p w14:paraId="1C9236D3" w14:textId="77777777" w:rsidR="004639FB" w:rsidRDefault="004639FB" w:rsidP="004639FB">
      <w:r>
        <w:t>Und Beharrlichkeit im Gebet,</w:t>
      </w:r>
    </w:p>
    <w:p w14:paraId="304E0B41" w14:textId="77777777" w:rsidR="004639FB" w:rsidRDefault="004639FB" w:rsidP="004639FB">
      <w:r>
        <w:lastRenderedPageBreak/>
        <w:t>dass wir Ankommen</w:t>
      </w:r>
    </w:p>
    <w:p w14:paraId="3D1284D8" w14:textId="77777777" w:rsidR="004639FB" w:rsidRDefault="004639FB" w:rsidP="004639FB">
      <w:r>
        <w:t>und bleiben</w:t>
      </w:r>
    </w:p>
    <w:p w14:paraId="0A7F3035" w14:textId="77777777" w:rsidR="004639FB" w:rsidRDefault="004639FB" w:rsidP="004639FB">
      <w:r>
        <w:t>in deiner Gegenwart. Amen.</w:t>
      </w:r>
    </w:p>
    <w:p w14:paraId="4C691DA5" w14:textId="77777777" w:rsidR="004639FB" w:rsidRDefault="004639FB" w:rsidP="004639FB">
      <w:pPr>
        <w:pStyle w:val="Heading2"/>
      </w:pPr>
      <w:r w:rsidRPr="00CD392F">
        <w:t>Lesungen</w:t>
      </w:r>
    </w:p>
    <w:p w14:paraId="77A32C36" w14:textId="77777777" w:rsidR="004639FB" w:rsidRPr="00697623" w:rsidRDefault="004639FB" w:rsidP="004639FB">
      <w:pPr>
        <w:rPr>
          <w:b/>
        </w:rPr>
      </w:pPr>
      <w:r w:rsidRPr="00697623">
        <w:rPr>
          <w:b/>
        </w:rPr>
        <w:t>1. Mose 32,23–32*</w:t>
      </w:r>
    </w:p>
    <w:p w14:paraId="49E41BB0" w14:textId="77777777" w:rsidR="004639FB" w:rsidRDefault="004639FB" w:rsidP="004639FB">
      <w:pPr>
        <w:rPr>
          <w:lang w:val="en-US"/>
        </w:rPr>
      </w:pPr>
      <w:r w:rsidRPr="00697623">
        <w:rPr>
          <w:lang w:val="en-US"/>
        </w:rPr>
        <w:t xml:space="preserve">Und Jakob stand auf in der Nacht </w:t>
      </w:r>
    </w:p>
    <w:p w14:paraId="4F070362" w14:textId="77777777" w:rsidR="004639FB" w:rsidRDefault="004639FB" w:rsidP="004639FB">
      <w:pPr>
        <w:rPr>
          <w:lang w:val="en-US"/>
        </w:rPr>
      </w:pPr>
      <w:r w:rsidRPr="00697623">
        <w:rPr>
          <w:lang w:val="en-US"/>
        </w:rPr>
        <w:t xml:space="preserve">und nahm seine beiden Frauen und die beiden Mägde </w:t>
      </w:r>
    </w:p>
    <w:p w14:paraId="5B199546" w14:textId="77777777" w:rsidR="004639FB" w:rsidRPr="00697623" w:rsidRDefault="004639FB" w:rsidP="004639FB">
      <w:pPr>
        <w:rPr>
          <w:lang w:val="en-US"/>
        </w:rPr>
      </w:pPr>
      <w:r w:rsidRPr="00697623">
        <w:rPr>
          <w:lang w:val="en-US"/>
        </w:rPr>
        <w:t>und seine elf Söhne und zog an die Furt des Jabbok, </w:t>
      </w:r>
    </w:p>
    <w:p w14:paraId="7F8093FD" w14:textId="77777777" w:rsidR="004639FB" w:rsidRDefault="004639FB" w:rsidP="004639FB">
      <w:pPr>
        <w:rPr>
          <w:lang w:val="en-US"/>
        </w:rPr>
      </w:pPr>
      <w:r w:rsidRPr="00697623">
        <w:rPr>
          <w:lang w:val="en-US"/>
        </w:rPr>
        <w:t xml:space="preserve">nahm sie und führte sie über das Wasser, </w:t>
      </w:r>
    </w:p>
    <w:p w14:paraId="02BA50E4" w14:textId="77777777" w:rsidR="004639FB" w:rsidRPr="00697623" w:rsidRDefault="004639FB" w:rsidP="004639FB">
      <w:pPr>
        <w:rPr>
          <w:lang w:val="en-US"/>
        </w:rPr>
      </w:pPr>
      <w:r w:rsidRPr="00697623">
        <w:rPr>
          <w:lang w:val="en-US"/>
        </w:rPr>
        <w:t>sodass hinüberkam, was er hatte, </w:t>
      </w:r>
    </w:p>
    <w:p w14:paraId="40BDF798" w14:textId="77777777" w:rsidR="004639FB" w:rsidRPr="00697623" w:rsidRDefault="004639FB" w:rsidP="004639FB">
      <w:pPr>
        <w:rPr>
          <w:lang w:val="en-US"/>
        </w:rPr>
      </w:pPr>
      <w:r w:rsidRPr="00697623">
        <w:rPr>
          <w:lang w:val="en-US"/>
        </w:rPr>
        <w:t>und blieb allein zurück.</w:t>
      </w:r>
    </w:p>
    <w:p w14:paraId="52D067F9" w14:textId="77777777" w:rsidR="004639FB" w:rsidRPr="00697623" w:rsidRDefault="004639FB" w:rsidP="004639FB">
      <w:pPr>
        <w:rPr>
          <w:lang w:val="en-US"/>
        </w:rPr>
      </w:pPr>
      <w:r w:rsidRPr="00697623">
        <w:rPr>
          <w:lang w:val="en-US"/>
        </w:rPr>
        <w:t>Da rang ein Mann mit ihm, bis die Morgenröte anbrach. </w:t>
      </w:r>
    </w:p>
    <w:p w14:paraId="20319F90" w14:textId="77777777" w:rsidR="004639FB" w:rsidRDefault="004639FB" w:rsidP="004639FB">
      <w:pPr>
        <w:rPr>
          <w:lang w:val="en-US"/>
        </w:rPr>
      </w:pPr>
      <w:r w:rsidRPr="00697623">
        <w:rPr>
          <w:lang w:val="en-US"/>
        </w:rPr>
        <w:t xml:space="preserve">Und als er sah, dass er ihn nicht übermochte, </w:t>
      </w:r>
    </w:p>
    <w:p w14:paraId="2AC32491" w14:textId="77777777" w:rsidR="004639FB" w:rsidRDefault="004639FB" w:rsidP="004639FB">
      <w:pPr>
        <w:rPr>
          <w:lang w:val="en-US"/>
        </w:rPr>
      </w:pPr>
      <w:r w:rsidRPr="00697623">
        <w:rPr>
          <w:lang w:val="en-US"/>
        </w:rPr>
        <w:t xml:space="preserve">schlug er ihn auf das Gelenk seiner Hüfte, </w:t>
      </w:r>
    </w:p>
    <w:p w14:paraId="1B5E8C92" w14:textId="77777777" w:rsidR="004639FB" w:rsidRPr="00697623" w:rsidRDefault="004639FB" w:rsidP="004639FB">
      <w:pPr>
        <w:rPr>
          <w:lang w:val="en-US"/>
        </w:rPr>
      </w:pPr>
      <w:r w:rsidRPr="00697623">
        <w:rPr>
          <w:lang w:val="en-US"/>
        </w:rPr>
        <w:t>und das Gelenk der Hüfte Jakobs wurde über dem Ringen mit ihm verrenkt. </w:t>
      </w:r>
    </w:p>
    <w:p w14:paraId="154371DE" w14:textId="77777777" w:rsidR="004639FB" w:rsidRDefault="004639FB" w:rsidP="004639FB">
      <w:pPr>
        <w:rPr>
          <w:lang w:val="en-US"/>
        </w:rPr>
      </w:pPr>
      <w:r w:rsidRPr="00697623">
        <w:rPr>
          <w:lang w:val="en-US"/>
        </w:rPr>
        <w:t xml:space="preserve">Und er sprach: </w:t>
      </w:r>
    </w:p>
    <w:p w14:paraId="5774074C" w14:textId="77777777" w:rsidR="004639FB" w:rsidRDefault="004639FB" w:rsidP="004639FB">
      <w:pPr>
        <w:rPr>
          <w:lang w:val="en-US"/>
        </w:rPr>
      </w:pPr>
      <w:r w:rsidRPr="00697623">
        <w:rPr>
          <w:lang w:val="en-US"/>
        </w:rPr>
        <w:t xml:space="preserve">Lass mich gehen, denn die Morgenröte bricht an. </w:t>
      </w:r>
    </w:p>
    <w:p w14:paraId="1948CA8D" w14:textId="77777777" w:rsidR="004639FB" w:rsidRDefault="004639FB" w:rsidP="004639FB">
      <w:pPr>
        <w:rPr>
          <w:lang w:val="en-US"/>
        </w:rPr>
      </w:pPr>
      <w:r w:rsidRPr="00697623">
        <w:rPr>
          <w:lang w:val="en-US"/>
        </w:rPr>
        <w:t>Aber Jakob antwortete: </w:t>
      </w:r>
    </w:p>
    <w:p w14:paraId="188F31D5" w14:textId="77777777" w:rsidR="004639FB" w:rsidRPr="00697623" w:rsidRDefault="004639FB" w:rsidP="004639FB">
      <w:pPr>
        <w:rPr>
          <w:lang w:val="en-US"/>
        </w:rPr>
      </w:pPr>
      <w:r w:rsidRPr="00697623">
        <w:rPr>
          <w:bCs/>
          <w:lang w:val="en-US"/>
        </w:rPr>
        <w:t>Ich lasse dich nicht, du segnest mich denn.</w:t>
      </w:r>
      <w:r w:rsidRPr="00697623">
        <w:rPr>
          <w:lang w:val="en-US"/>
        </w:rPr>
        <w:t> </w:t>
      </w:r>
    </w:p>
    <w:p w14:paraId="48776B1B" w14:textId="77777777" w:rsidR="004639FB" w:rsidRDefault="004639FB" w:rsidP="004639FB">
      <w:pPr>
        <w:rPr>
          <w:lang w:val="en-US"/>
        </w:rPr>
      </w:pPr>
      <w:r>
        <w:rPr>
          <w:bCs/>
          <w:lang w:val="en-US"/>
        </w:rPr>
        <w:t>E</w:t>
      </w:r>
      <w:r w:rsidRPr="00697623">
        <w:rPr>
          <w:lang w:val="en-US"/>
        </w:rPr>
        <w:t xml:space="preserve">r sprach: </w:t>
      </w:r>
    </w:p>
    <w:p w14:paraId="2854C387" w14:textId="77777777" w:rsidR="004639FB" w:rsidRDefault="004639FB" w:rsidP="004639FB">
      <w:pPr>
        <w:rPr>
          <w:lang w:val="en-US"/>
        </w:rPr>
      </w:pPr>
      <w:r w:rsidRPr="00697623">
        <w:rPr>
          <w:lang w:val="en-US"/>
        </w:rPr>
        <w:t xml:space="preserve">Wie heißt du? </w:t>
      </w:r>
    </w:p>
    <w:p w14:paraId="56DDC7EA" w14:textId="77777777" w:rsidR="004639FB" w:rsidRDefault="004639FB" w:rsidP="004639FB">
      <w:pPr>
        <w:rPr>
          <w:lang w:val="en-US"/>
        </w:rPr>
      </w:pPr>
      <w:r w:rsidRPr="00697623">
        <w:rPr>
          <w:lang w:val="en-US"/>
        </w:rPr>
        <w:t xml:space="preserve">Er antwortete: </w:t>
      </w:r>
    </w:p>
    <w:p w14:paraId="154B4CDA" w14:textId="77777777" w:rsidR="004639FB" w:rsidRPr="00697623" w:rsidRDefault="004639FB" w:rsidP="004639FB">
      <w:pPr>
        <w:rPr>
          <w:lang w:val="en-US"/>
        </w:rPr>
      </w:pPr>
      <w:r w:rsidRPr="00697623">
        <w:rPr>
          <w:lang w:val="en-US"/>
        </w:rPr>
        <w:t>Jakob. </w:t>
      </w:r>
    </w:p>
    <w:p w14:paraId="04D00FCE" w14:textId="77777777" w:rsidR="004639FB" w:rsidRDefault="004639FB" w:rsidP="004639FB">
      <w:pPr>
        <w:rPr>
          <w:lang w:val="en-US"/>
        </w:rPr>
      </w:pPr>
      <w:r w:rsidRPr="00697623">
        <w:rPr>
          <w:lang w:val="en-US"/>
        </w:rPr>
        <w:t xml:space="preserve">Er sprach: </w:t>
      </w:r>
    </w:p>
    <w:p w14:paraId="3CFB05B0" w14:textId="77777777" w:rsidR="004639FB" w:rsidRDefault="004639FB" w:rsidP="004639FB">
      <w:pPr>
        <w:rPr>
          <w:lang w:val="en-US"/>
        </w:rPr>
      </w:pPr>
      <w:r w:rsidRPr="00697623">
        <w:rPr>
          <w:lang w:val="en-US"/>
        </w:rPr>
        <w:t xml:space="preserve">Du sollst nicht mehr Jakob heißen, sondern Israel; </w:t>
      </w:r>
    </w:p>
    <w:p w14:paraId="0515FF17" w14:textId="77777777" w:rsidR="004639FB" w:rsidRPr="00697623" w:rsidRDefault="004639FB" w:rsidP="004639FB">
      <w:pPr>
        <w:rPr>
          <w:lang w:val="en-US"/>
        </w:rPr>
      </w:pPr>
      <w:r w:rsidRPr="00697623">
        <w:rPr>
          <w:lang w:val="en-US"/>
        </w:rPr>
        <w:t>denn du hast mit Gott und mit Menschen gekämpft und hast gewonnen. </w:t>
      </w:r>
    </w:p>
    <w:p w14:paraId="37E7DA24" w14:textId="77777777" w:rsidR="004639FB" w:rsidRDefault="004639FB" w:rsidP="004639FB">
      <w:pPr>
        <w:rPr>
          <w:lang w:val="en-US"/>
        </w:rPr>
      </w:pPr>
      <w:r w:rsidRPr="00697623">
        <w:rPr>
          <w:lang w:val="en-US"/>
        </w:rPr>
        <w:t xml:space="preserve">Und Jakob fragte ihn und sprach: </w:t>
      </w:r>
    </w:p>
    <w:p w14:paraId="54A8672D" w14:textId="77777777" w:rsidR="004639FB" w:rsidRDefault="004639FB" w:rsidP="004639FB">
      <w:pPr>
        <w:rPr>
          <w:lang w:val="en-US"/>
        </w:rPr>
      </w:pPr>
      <w:r w:rsidRPr="00697623">
        <w:rPr>
          <w:lang w:val="en-US"/>
        </w:rPr>
        <w:t xml:space="preserve">Sage doch, wie heißt du? </w:t>
      </w:r>
    </w:p>
    <w:p w14:paraId="5B8B09DB" w14:textId="77777777" w:rsidR="004639FB" w:rsidRDefault="004639FB" w:rsidP="004639FB">
      <w:pPr>
        <w:rPr>
          <w:lang w:val="en-US"/>
        </w:rPr>
      </w:pPr>
      <w:r w:rsidRPr="00697623">
        <w:rPr>
          <w:lang w:val="en-US"/>
        </w:rPr>
        <w:t xml:space="preserve">Er aber sprach: </w:t>
      </w:r>
    </w:p>
    <w:p w14:paraId="0005EE9B" w14:textId="77777777" w:rsidR="004639FB" w:rsidRDefault="004639FB" w:rsidP="004639FB">
      <w:pPr>
        <w:rPr>
          <w:lang w:val="en-US"/>
        </w:rPr>
      </w:pPr>
      <w:r w:rsidRPr="00697623">
        <w:rPr>
          <w:lang w:val="en-US"/>
        </w:rPr>
        <w:t xml:space="preserve">Warum fragst du, wie ich heiße? </w:t>
      </w:r>
    </w:p>
    <w:p w14:paraId="7E9F4DD4" w14:textId="77777777" w:rsidR="004639FB" w:rsidRPr="00697623" w:rsidRDefault="004639FB" w:rsidP="004639FB">
      <w:pPr>
        <w:rPr>
          <w:lang w:val="en-US"/>
        </w:rPr>
      </w:pPr>
      <w:r w:rsidRPr="00697623">
        <w:rPr>
          <w:lang w:val="en-US"/>
        </w:rPr>
        <w:t>Und er segnete ihn daselbst.</w:t>
      </w:r>
    </w:p>
    <w:p w14:paraId="4079AD96" w14:textId="77777777" w:rsidR="004639FB" w:rsidRDefault="004639FB" w:rsidP="004639FB">
      <w:pPr>
        <w:rPr>
          <w:lang w:val="en-US"/>
        </w:rPr>
      </w:pPr>
      <w:r w:rsidRPr="00697623">
        <w:rPr>
          <w:lang w:val="en-US"/>
        </w:rPr>
        <w:t xml:space="preserve">Und Jakob nannte die Stätte Pnuël; </w:t>
      </w:r>
    </w:p>
    <w:p w14:paraId="17052697" w14:textId="77777777" w:rsidR="004639FB" w:rsidRDefault="004639FB" w:rsidP="004639FB">
      <w:pPr>
        <w:rPr>
          <w:lang w:val="en-US"/>
        </w:rPr>
      </w:pPr>
      <w:r w:rsidRPr="00697623">
        <w:rPr>
          <w:lang w:val="en-US"/>
        </w:rPr>
        <w:t>denn, sprach er, ich habe Gott von Angesicht gesehen, </w:t>
      </w:r>
    </w:p>
    <w:p w14:paraId="3BA63331" w14:textId="77777777" w:rsidR="004639FB" w:rsidRPr="00697623" w:rsidRDefault="004639FB" w:rsidP="004639FB">
      <w:pPr>
        <w:rPr>
          <w:lang w:val="en-US"/>
        </w:rPr>
      </w:pPr>
      <w:r w:rsidRPr="00697623">
        <w:rPr>
          <w:lang w:val="en-US"/>
        </w:rPr>
        <w:t>und doch wurde mein Leben gerettet. </w:t>
      </w:r>
    </w:p>
    <w:p w14:paraId="7206AB73" w14:textId="77777777" w:rsidR="004639FB" w:rsidRDefault="004639FB" w:rsidP="004639FB">
      <w:pPr>
        <w:rPr>
          <w:lang w:val="en-US"/>
        </w:rPr>
      </w:pPr>
      <w:r w:rsidRPr="00697623">
        <w:rPr>
          <w:lang w:val="en-US"/>
        </w:rPr>
        <w:t xml:space="preserve">Und als er an Pnuël vorüberkam, ging ihm die Sonne auf; </w:t>
      </w:r>
    </w:p>
    <w:p w14:paraId="04EC5404" w14:textId="77777777" w:rsidR="004639FB" w:rsidRPr="00697623" w:rsidRDefault="004639FB" w:rsidP="004639FB">
      <w:pPr>
        <w:rPr>
          <w:lang w:val="en-US"/>
        </w:rPr>
      </w:pPr>
      <w:r w:rsidRPr="00697623">
        <w:rPr>
          <w:lang w:val="en-US"/>
        </w:rPr>
        <w:t>und er hinkte an seiner Hüfte. </w:t>
      </w:r>
    </w:p>
    <w:p w14:paraId="795FCD08" w14:textId="77777777" w:rsidR="004639FB" w:rsidRDefault="004639FB" w:rsidP="004639FB">
      <w:pPr>
        <w:rPr>
          <w:b/>
          <w:bCs/>
          <w:lang w:val="en-US"/>
        </w:rPr>
      </w:pPr>
    </w:p>
    <w:p w14:paraId="6B4992DB" w14:textId="77777777" w:rsidR="004639FB" w:rsidRDefault="004639FB" w:rsidP="004639FB">
      <w:pPr>
        <w:rPr>
          <w:b/>
          <w:bCs/>
          <w:lang w:val="en-US"/>
        </w:rPr>
      </w:pPr>
      <w:r>
        <w:rPr>
          <w:b/>
          <w:bCs/>
          <w:lang w:val="en-US"/>
        </w:rPr>
        <w:t>2. Timotheus 3,14–17;4,1–5</w:t>
      </w:r>
    </w:p>
    <w:p w14:paraId="0093CB95" w14:textId="77777777" w:rsidR="004639FB" w:rsidRDefault="004639FB" w:rsidP="004639FB">
      <w:pPr>
        <w:rPr>
          <w:lang w:val="en-US"/>
        </w:rPr>
      </w:pPr>
      <w:r>
        <w:rPr>
          <w:lang w:val="en-US"/>
        </w:rPr>
        <w:t>[Paulus schreibt:]</w:t>
      </w:r>
    </w:p>
    <w:p w14:paraId="40F5B585" w14:textId="77777777" w:rsidR="004639FB" w:rsidRDefault="004639FB" w:rsidP="004639FB">
      <w:pPr>
        <w:rPr>
          <w:lang w:val="en-US"/>
        </w:rPr>
      </w:pPr>
      <w:r w:rsidRPr="00697623">
        <w:rPr>
          <w:lang w:val="en-US"/>
        </w:rPr>
        <w:t xml:space="preserve">Du aber bleibe bei dem, was du gelernt hast und was dir anvertraut ist; </w:t>
      </w:r>
    </w:p>
    <w:p w14:paraId="2D419778" w14:textId="77777777" w:rsidR="004639FB" w:rsidRPr="00697623" w:rsidRDefault="004639FB" w:rsidP="004639FB">
      <w:pPr>
        <w:rPr>
          <w:lang w:val="en-US"/>
        </w:rPr>
      </w:pPr>
      <w:r w:rsidRPr="00697623">
        <w:rPr>
          <w:lang w:val="en-US"/>
        </w:rPr>
        <w:t>du weißt ja, von wem du gelernt hast </w:t>
      </w:r>
    </w:p>
    <w:p w14:paraId="485CA7F7" w14:textId="77777777" w:rsidR="004639FB" w:rsidRDefault="004639FB" w:rsidP="004639FB">
      <w:pPr>
        <w:rPr>
          <w:lang w:val="en-US"/>
        </w:rPr>
      </w:pPr>
      <w:r w:rsidRPr="00697623">
        <w:rPr>
          <w:lang w:val="en-US"/>
        </w:rPr>
        <w:t xml:space="preserve">und dass du von Kind auf die Heilige Schrift kennst, </w:t>
      </w:r>
    </w:p>
    <w:p w14:paraId="25A4929D" w14:textId="77777777" w:rsidR="004639FB" w:rsidRPr="00697623" w:rsidRDefault="004639FB" w:rsidP="004639FB">
      <w:pPr>
        <w:rPr>
          <w:lang w:val="en-US"/>
        </w:rPr>
      </w:pPr>
      <w:r w:rsidRPr="00697623">
        <w:rPr>
          <w:lang w:val="en-US"/>
        </w:rPr>
        <w:t>die dich unterweisen kann zur Seligkeit durch den Glauben an Christus Jesus. </w:t>
      </w:r>
    </w:p>
    <w:p w14:paraId="35994962" w14:textId="77777777" w:rsidR="004639FB" w:rsidRPr="00697623" w:rsidRDefault="004639FB" w:rsidP="004639FB">
      <w:pPr>
        <w:rPr>
          <w:bCs/>
          <w:lang w:val="en-US"/>
        </w:rPr>
      </w:pPr>
      <w:r w:rsidRPr="00697623">
        <w:rPr>
          <w:lang w:val="en-US"/>
        </w:rPr>
        <w:t>Denn </w:t>
      </w:r>
      <w:r w:rsidRPr="00697623">
        <w:rPr>
          <w:bCs/>
          <w:lang w:val="en-US"/>
        </w:rPr>
        <w:t xml:space="preserve">alle Schrift, von Gott eingegeben, ist nütze zur Lehre, </w:t>
      </w:r>
    </w:p>
    <w:p w14:paraId="54A0FEDB" w14:textId="77777777" w:rsidR="004639FB" w:rsidRPr="00697623" w:rsidRDefault="004639FB" w:rsidP="004639FB">
      <w:pPr>
        <w:rPr>
          <w:lang w:val="en-US"/>
        </w:rPr>
      </w:pPr>
      <w:r w:rsidRPr="00697623">
        <w:rPr>
          <w:bCs/>
          <w:lang w:val="en-US"/>
        </w:rPr>
        <w:t>zur Zurechtweisung, zur Besserung, zur Erziehung in der Gerechtigkeit,</w:t>
      </w:r>
      <w:r w:rsidRPr="00697623">
        <w:rPr>
          <w:lang w:val="en-US"/>
        </w:rPr>
        <w:t> </w:t>
      </w:r>
    </w:p>
    <w:p w14:paraId="3F5DF19F" w14:textId="77777777" w:rsidR="004639FB" w:rsidRDefault="004639FB" w:rsidP="004639FB">
      <w:pPr>
        <w:rPr>
          <w:lang w:val="en-US"/>
        </w:rPr>
      </w:pPr>
      <w:r w:rsidRPr="00697623">
        <w:rPr>
          <w:lang w:val="en-US"/>
        </w:rPr>
        <w:t>dass der Mensch Gottes vollkommen sei, zu allem guten Werk geschickt.</w:t>
      </w:r>
    </w:p>
    <w:p w14:paraId="120B4757" w14:textId="77777777" w:rsidR="004639FB" w:rsidRDefault="004639FB" w:rsidP="004639FB">
      <w:pPr>
        <w:rPr>
          <w:lang w:val="en-US"/>
        </w:rPr>
      </w:pPr>
    </w:p>
    <w:p w14:paraId="55BCA1A1" w14:textId="77777777" w:rsidR="004639FB" w:rsidRDefault="004639FB" w:rsidP="004639FB">
      <w:pPr>
        <w:rPr>
          <w:lang w:val="en-US"/>
        </w:rPr>
      </w:pPr>
      <w:r w:rsidRPr="00697623">
        <w:rPr>
          <w:lang w:val="en-US"/>
        </w:rPr>
        <w:t xml:space="preserve">So ermahne ich dich inständig vor Gott und Christus Jesus, </w:t>
      </w:r>
    </w:p>
    <w:p w14:paraId="40919333" w14:textId="77777777" w:rsidR="004639FB" w:rsidRDefault="004639FB" w:rsidP="004639FB">
      <w:pPr>
        <w:rPr>
          <w:lang w:val="en-US"/>
        </w:rPr>
      </w:pPr>
      <w:r w:rsidRPr="00697623">
        <w:rPr>
          <w:lang w:val="en-US"/>
        </w:rPr>
        <w:t xml:space="preserve">der da kommen wird zu richten die Lebenden und die Toten, </w:t>
      </w:r>
    </w:p>
    <w:p w14:paraId="2BC8F314" w14:textId="77777777" w:rsidR="004639FB" w:rsidRPr="00697623" w:rsidRDefault="004639FB" w:rsidP="004639FB">
      <w:pPr>
        <w:rPr>
          <w:lang w:val="en-US"/>
        </w:rPr>
      </w:pPr>
      <w:r w:rsidRPr="00697623">
        <w:rPr>
          <w:lang w:val="en-US"/>
        </w:rPr>
        <w:t>und bei seiner Erscheinung und seinem Reich: </w:t>
      </w:r>
    </w:p>
    <w:p w14:paraId="57222127" w14:textId="77777777" w:rsidR="004639FB" w:rsidRDefault="004639FB" w:rsidP="004639FB">
      <w:pPr>
        <w:rPr>
          <w:lang w:val="en-US"/>
        </w:rPr>
      </w:pPr>
      <w:r w:rsidRPr="00697623">
        <w:rPr>
          <w:lang w:val="en-US"/>
        </w:rPr>
        <w:t xml:space="preserve">Predige das Wort, steh dazu, es sei zur Zeit oder zur Unzeit; </w:t>
      </w:r>
    </w:p>
    <w:p w14:paraId="535EBBAB" w14:textId="77777777" w:rsidR="004639FB" w:rsidRPr="00697623" w:rsidRDefault="004639FB" w:rsidP="004639FB">
      <w:pPr>
        <w:rPr>
          <w:lang w:val="en-US"/>
        </w:rPr>
      </w:pPr>
      <w:r w:rsidRPr="00697623">
        <w:rPr>
          <w:lang w:val="en-US"/>
        </w:rPr>
        <w:t>weise zurecht, drohe, ermahne mit aller Geduld und Lehre. </w:t>
      </w:r>
    </w:p>
    <w:p w14:paraId="74527B8A" w14:textId="77777777" w:rsidR="004639FB" w:rsidRDefault="004639FB" w:rsidP="004639FB">
      <w:pPr>
        <w:rPr>
          <w:lang w:val="en-US"/>
        </w:rPr>
      </w:pPr>
      <w:r w:rsidRPr="00697623">
        <w:rPr>
          <w:lang w:val="en-US"/>
        </w:rPr>
        <w:t xml:space="preserve">Denn es wird eine Zeit kommen, </w:t>
      </w:r>
    </w:p>
    <w:p w14:paraId="1B5A56F8" w14:textId="77777777" w:rsidR="004639FB" w:rsidRDefault="004639FB" w:rsidP="004639FB">
      <w:pPr>
        <w:rPr>
          <w:lang w:val="en-US"/>
        </w:rPr>
      </w:pPr>
      <w:r w:rsidRPr="00697623">
        <w:rPr>
          <w:lang w:val="en-US"/>
        </w:rPr>
        <w:t xml:space="preserve">da sie die heilsame Lehre nicht ertragen werden; </w:t>
      </w:r>
    </w:p>
    <w:p w14:paraId="73C7290E" w14:textId="77777777" w:rsidR="004639FB" w:rsidRDefault="004639FB" w:rsidP="004639FB">
      <w:pPr>
        <w:rPr>
          <w:lang w:val="en-US"/>
        </w:rPr>
      </w:pPr>
      <w:r w:rsidRPr="00697623">
        <w:rPr>
          <w:lang w:val="en-US"/>
        </w:rPr>
        <w:t xml:space="preserve">sondern nach ihren eigenen Gelüsten </w:t>
      </w:r>
    </w:p>
    <w:p w14:paraId="3A7EEA6F" w14:textId="77777777" w:rsidR="004639FB" w:rsidRDefault="004639FB" w:rsidP="004639FB">
      <w:pPr>
        <w:rPr>
          <w:lang w:val="en-US"/>
        </w:rPr>
      </w:pPr>
      <w:r w:rsidRPr="00697623">
        <w:rPr>
          <w:lang w:val="en-US"/>
        </w:rPr>
        <w:t xml:space="preserve">werden sie sich selbst Lehrer aufladen, </w:t>
      </w:r>
    </w:p>
    <w:p w14:paraId="31F470FA" w14:textId="77777777" w:rsidR="004639FB" w:rsidRPr="00697623" w:rsidRDefault="004639FB" w:rsidP="004639FB">
      <w:pPr>
        <w:rPr>
          <w:lang w:val="en-US"/>
        </w:rPr>
      </w:pPr>
      <w:r w:rsidRPr="00697623">
        <w:rPr>
          <w:lang w:val="en-US"/>
        </w:rPr>
        <w:t>nach denen ihnen die Ohren jucken, </w:t>
      </w:r>
    </w:p>
    <w:p w14:paraId="099EF9B2" w14:textId="77777777" w:rsidR="004639FB" w:rsidRDefault="004639FB" w:rsidP="004639FB">
      <w:pPr>
        <w:rPr>
          <w:lang w:val="en-US"/>
        </w:rPr>
      </w:pPr>
      <w:r w:rsidRPr="00697623">
        <w:rPr>
          <w:lang w:val="en-US"/>
        </w:rPr>
        <w:t xml:space="preserve">und werden die Ohren von der Wahrheit abwenden </w:t>
      </w:r>
    </w:p>
    <w:p w14:paraId="32DDD118" w14:textId="77777777" w:rsidR="004639FB" w:rsidRPr="00697623" w:rsidRDefault="004639FB" w:rsidP="004639FB">
      <w:pPr>
        <w:rPr>
          <w:lang w:val="en-US"/>
        </w:rPr>
      </w:pPr>
      <w:r w:rsidRPr="00697623">
        <w:rPr>
          <w:lang w:val="en-US"/>
        </w:rPr>
        <w:t>und sich den Fabeln zukehren.</w:t>
      </w:r>
    </w:p>
    <w:p w14:paraId="02AB5EBD" w14:textId="77777777" w:rsidR="004639FB" w:rsidRDefault="004639FB" w:rsidP="004639FB">
      <w:pPr>
        <w:rPr>
          <w:lang w:val="en-US"/>
        </w:rPr>
      </w:pPr>
      <w:r w:rsidRPr="00697623">
        <w:rPr>
          <w:lang w:val="en-US"/>
        </w:rPr>
        <w:t xml:space="preserve">Du aber sei nüchtern in allen Dingen, leide willig, </w:t>
      </w:r>
    </w:p>
    <w:p w14:paraId="035E240C" w14:textId="77777777" w:rsidR="004639FB" w:rsidRDefault="004639FB" w:rsidP="004639FB">
      <w:pPr>
        <w:rPr>
          <w:lang w:val="en-US"/>
        </w:rPr>
      </w:pPr>
      <w:r w:rsidRPr="00697623">
        <w:rPr>
          <w:lang w:val="en-US"/>
        </w:rPr>
        <w:t xml:space="preserve">tu das Werk eines Predigers des Evangeliums, </w:t>
      </w:r>
    </w:p>
    <w:p w14:paraId="4D999A5B" w14:textId="77777777" w:rsidR="004639FB" w:rsidRDefault="004639FB" w:rsidP="004639FB">
      <w:pPr>
        <w:rPr>
          <w:lang w:val="en-US"/>
        </w:rPr>
      </w:pPr>
      <w:r w:rsidRPr="00697623">
        <w:rPr>
          <w:lang w:val="en-US"/>
        </w:rPr>
        <w:t>richte dein Amt redlich aus. </w:t>
      </w:r>
    </w:p>
    <w:p w14:paraId="18C37629" w14:textId="77777777" w:rsidR="004639FB" w:rsidRDefault="004639FB" w:rsidP="004639FB">
      <w:pPr>
        <w:rPr>
          <w:lang w:val="en-US"/>
        </w:rPr>
      </w:pPr>
    </w:p>
    <w:p w14:paraId="1D98B6AC" w14:textId="77777777" w:rsidR="004639FB" w:rsidRPr="00697623" w:rsidRDefault="004639FB" w:rsidP="004639FB">
      <w:pPr>
        <w:rPr>
          <w:b/>
          <w:lang w:val="en-US"/>
        </w:rPr>
      </w:pPr>
      <w:r w:rsidRPr="00697623">
        <w:rPr>
          <w:b/>
          <w:lang w:val="en-US"/>
        </w:rPr>
        <w:t>Lukas 18,1–8</w:t>
      </w:r>
    </w:p>
    <w:p w14:paraId="06A4ABAC" w14:textId="77777777" w:rsidR="004639FB" w:rsidRDefault="004639FB" w:rsidP="004639FB">
      <w:pPr>
        <w:rPr>
          <w:lang w:val="en-US"/>
        </w:rPr>
      </w:pPr>
      <w:r>
        <w:rPr>
          <w:lang w:val="en-US"/>
        </w:rPr>
        <w:t>[Jesus]</w:t>
      </w:r>
      <w:r w:rsidRPr="00697623">
        <w:rPr>
          <w:lang w:val="en-US"/>
        </w:rPr>
        <w:t xml:space="preserve"> sagte ihnen aber ein Gleichnis darüber, </w:t>
      </w:r>
    </w:p>
    <w:p w14:paraId="765A8806" w14:textId="77777777" w:rsidR="004639FB" w:rsidRPr="00697623" w:rsidRDefault="004639FB" w:rsidP="004639FB">
      <w:pPr>
        <w:rPr>
          <w:lang w:val="en-US"/>
        </w:rPr>
      </w:pPr>
      <w:r w:rsidRPr="00697623">
        <w:rPr>
          <w:lang w:val="en-US"/>
        </w:rPr>
        <w:t>dass sie allezeit beten und nicht nachlassen sollten, </w:t>
      </w:r>
    </w:p>
    <w:p w14:paraId="0A214445" w14:textId="77777777" w:rsidR="004639FB" w:rsidRDefault="004639FB" w:rsidP="004639FB">
      <w:pPr>
        <w:rPr>
          <w:lang w:val="en-US"/>
        </w:rPr>
      </w:pPr>
      <w:r w:rsidRPr="00697623">
        <w:rPr>
          <w:lang w:val="en-US"/>
        </w:rPr>
        <w:t xml:space="preserve">und sprach: </w:t>
      </w:r>
    </w:p>
    <w:p w14:paraId="3944C8BC" w14:textId="77777777" w:rsidR="004639FB" w:rsidRDefault="004639FB" w:rsidP="004639FB">
      <w:pPr>
        <w:rPr>
          <w:lang w:val="en-US"/>
        </w:rPr>
      </w:pPr>
      <w:r w:rsidRPr="00697623">
        <w:rPr>
          <w:lang w:val="en-US"/>
        </w:rPr>
        <w:t xml:space="preserve">Es war ein Richter in einer Stadt, der fürchtete sich nicht vor Gott </w:t>
      </w:r>
    </w:p>
    <w:p w14:paraId="1ED59A95" w14:textId="77777777" w:rsidR="004639FB" w:rsidRPr="00697623" w:rsidRDefault="004639FB" w:rsidP="004639FB">
      <w:pPr>
        <w:rPr>
          <w:lang w:val="en-US"/>
        </w:rPr>
      </w:pPr>
      <w:r w:rsidRPr="00697623">
        <w:rPr>
          <w:lang w:val="en-US"/>
        </w:rPr>
        <w:t>und scheute sich vor keinem Menschen. </w:t>
      </w:r>
    </w:p>
    <w:p w14:paraId="03980825" w14:textId="77777777" w:rsidR="004639FB" w:rsidRDefault="004639FB" w:rsidP="004639FB">
      <w:pPr>
        <w:rPr>
          <w:lang w:val="en-US"/>
        </w:rPr>
      </w:pPr>
      <w:r w:rsidRPr="00697623">
        <w:rPr>
          <w:lang w:val="en-US"/>
        </w:rPr>
        <w:t xml:space="preserve">Es war aber eine Witwe in derselben Stadt, </w:t>
      </w:r>
    </w:p>
    <w:p w14:paraId="7A7D27E3" w14:textId="77777777" w:rsidR="004639FB" w:rsidRDefault="004639FB" w:rsidP="004639FB">
      <w:pPr>
        <w:rPr>
          <w:lang w:val="en-US"/>
        </w:rPr>
      </w:pPr>
      <w:r w:rsidRPr="00697623">
        <w:rPr>
          <w:lang w:val="en-US"/>
        </w:rPr>
        <w:t xml:space="preserve">die kam zu ihm und sprach: </w:t>
      </w:r>
    </w:p>
    <w:p w14:paraId="2E70355D" w14:textId="77777777" w:rsidR="004639FB" w:rsidRPr="00697623" w:rsidRDefault="004639FB" w:rsidP="004639FB">
      <w:pPr>
        <w:rPr>
          <w:lang w:val="en-US"/>
        </w:rPr>
      </w:pPr>
      <w:r w:rsidRPr="00697623">
        <w:rPr>
          <w:lang w:val="en-US"/>
        </w:rPr>
        <w:t>Schaffe mir Recht gegen meinen Widersacher! </w:t>
      </w:r>
    </w:p>
    <w:p w14:paraId="21BBFB0B" w14:textId="77777777" w:rsidR="004639FB" w:rsidRDefault="004639FB" w:rsidP="004639FB">
      <w:pPr>
        <w:rPr>
          <w:lang w:val="en-US"/>
        </w:rPr>
      </w:pPr>
      <w:r w:rsidRPr="00697623">
        <w:rPr>
          <w:lang w:val="en-US"/>
        </w:rPr>
        <w:t xml:space="preserve">Und er wollte lange nicht. </w:t>
      </w:r>
    </w:p>
    <w:p w14:paraId="439A88B2" w14:textId="77777777" w:rsidR="004639FB" w:rsidRDefault="004639FB" w:rsidP="004639FB">
      <w:pPr>
        <w:rPr>
          <w:lang w:val="en-US"/>
        </w:rPr>
      </w:pPr>
      <w:r w:rsidRPr="00697623">
        <w:rPr>
          <w:lang w:val="en-US"/>
        </w:rPr>
        <w:t xml:space="preserve">Danach aber dachte er bei sich selbst: </w:t>
      </w:r>
    </w:p>
    <w:p w14:paraId="1A7AFB3E" w14:textId="77777777" w:rsidR="004639FB" w:rsidRDefault="004639FB" w:rsidP="004639FB">
      <w:pPr>
        <w:rPr>
          <w:lang w:val="en-US"/>
        </w:rPr>
      </w:pPr>
      <w:r w:rsidRPr="00697623">
        <w:rPr>
          <w:lang w:val="en-US"/>
        </w:rPr>
        <w:t xml:space="preserve">Wenn ich mich schon vor Gott nicht fürchte </w:t>
      </w:r>
    </w:p>
    <w:p w14:paraId="7B05468C" w14:textId="77777777" w:rsidR="004639FB" w:rsidRPr="00697623" w:rsidRDefault="004639FB" w:rsidP="004639FB">
      <w:pPr>
        <w:rPr>
          <w:lang w:val="en-US"/>
        </w:rPr>
      </w:pPr>
      <w:r w:rsidRPr="00697623">
        <w:rPr>
          <w:lang w:val="en-US"/>
        </w:rPr>
        <w:t>noch vor keinem Menschen scheue, </w:t>
      </w:r>
    </w:p>
    <w:p w14:paraId="14705E93" w14:textId="77777777" w:rsidR="004639FB" w:rsidRDefault="004639FB" w:rsidP="004639FB">
      <w:pPr>
        <w:rPr>
          <w:lang w:val="en-US"/>
        </w:rPr>
      </w:pPr>
      <w:r w:rsidRPr="00697623">
        <w:rPr>
          <w:lang w:val="en-US"/>
        </w:rPr>
        <w:t>will ich doch dieser Witwe, weil sie mir so viel Mühe macht,</w:t>
      </w:r>
    </w:p>
    <w:p w14:paraId="35E8EEAA" w14:textId="77777777" w:rsidR="004639FB" w:rsidRPr="00697623" w:rsidRDefault="004639FB" w:rsidP="004639FB">
      <w:pPr>
        <w:rPr>
          <w:lang w:val="en-US"/>
        </w:rPr>
      </w:pPr>
      <w:r w:rsidRPr="00697623">
        <w:rPr>
          <w:lang w:val="en-US"/>
        </w:rPr>
        <w:t>Recht schaffen, damit sie nicht zuletzt komme und mir ins Gesicht schlage.</w:t>
      </w:r>
    </w:p>
    <w:p w14:paraId="4418D19D" w14:textId="77777777" w:rsidR="004639FB" w:rsidRDefault="004639FB" w:rsidP="004639FB">
      <w:pPr>
        <w:rPr>
          <w:lang w:val="en-US"/>
        </w:rPr>
      </w:pPr>
      <w:r w:rsidRPr="00697623">
        <w:rPr>
          <w:lang w:val="en-US"/>
        </w:rPr>
        <w:t xml:space="preserve">Da sprach der Herr: </w:t>
      </w:r>
    </w:p>
    <w:p w14:paraId="072E566B" w14:textId="77777777" w:rsidR="004639FB" w:rsidRPr="00697623" w:rsidRDefault="004639FB" w:rsidP="004639FB">
      <w:pPr>
        <w:rPr>
          <w:lang w:val="en-US"/>
        </w:rPr>
      </w:pPr>
      <w:r w:rsidRPr="00697623">
        <w:rPr>
          <w:lang w:val="en-US"/>
        </w:rPr>
        <w:t>Hört, was der ungerechte Richter sagt! </w:t>
      </w:r>
    </w:p>
    <w:p w14:paraId="17B60D4E" w14:textId="77777777" w:rsidR="004639FB" w:rsidRDefault="004639FB" w:rsidP="004639FB">
      <w:pPr>
        <w:rPr>
          <w:bCs/>
          <w:lang w:val="en-US"/>
        </w:rPr>
      </w:pPr>
      <w:r w:rsidRPr="00697623">
        <w:rPr>
          <w:bCs/>
          <w:lang w:val="en-US"/>
        </w:rPr>
        <w:t xml:space="preserve">Sollte Gott nicht auch Recht schaffen seinen Auserwählten, </w:t>
      </w:r>
    </w:p>
    <w:p w14:paraId="3E293949" w14:textId="77777777" w:rsidR="004639FB" w:rsidRDefault="004639FB" w:rsidP="004639FB">
      <w:pPr>
        <w:rPr>
          <w:bCs/>
          <w:lang w:val="en-US"/>
        </w:rPr>
      </w:pPr>
      <w:r w:rsidRPr="00697623">
        <w:rPr>
          <w:bCs/>
          <w:lang w:val="en-US"/>
        </w:rPr>
        <w:t>d</w:t>
      </w:r>
      <w:r>
        <w:rPr>
          <w:bCs/>
          <w:lang w:val="en-US"/>
        </w:rPr>
        <w:t xml:space="preserve">ie zu ihm Tag und Nacht rufen, </w:t>
      </w:r>
    </w:p>
    <w:p w14:paraId="4E877817" w14:textId="77777777" w:rsidR="004639FB" w:rsidRPr="00697623" w:rsidRDefault="004639FB" w:rsidP="004639FB">
      <w:pPr>
        <w:rPr>
          <w:lang w:val="en-US"/>
        </w:rPr>
      </w:pPr>
      <w:r>
        <w:rPr>
          <w:bCs/>
          <w:lang w:val="en-US"/>
        </w:rPr>
        <w:t>u</w:t>
      </w:r>
      <w:r w:rsidRPr="00697623">
        <w:rPr>
          <w:bCs/>
          <w:lang w:val="en-US"/>
        </w:rPr>
        <w:t>nd sollte er's bei ihnen lange hinziehen?</w:t>
      </w:r>
      <w:r w:rsidRPr="00697623">
        <w:rPr>
          <w:lang w:val="en-US"/>
        </w:rPr>
        <w:t> </w:t>
      </w:r>
    </w:p>
    <w:p w14:paraId="3E16EAA4" w14:textId="77777777" w:rsidR="004639FB" w:rsidRDefault="004639FB" w:rsidP="004639FB">
      <w:pPr>
        <w:rPr>
          <w:bCs/>
          <w:lang w:val="en-US"/>
        </w:rPr>
      </w:pPr>
      <w:r w:rsidRPr="00697623">
        <w:rPr>
          <w:bCs/>
          <w:lang w:val="en-US"/>
        </w:rPr>
        <w:t xml:space="preserve">Ich sage euch: </w:t>
      </w:r>
    </w:p>
    <w:p w14:paraId="103458B8" w14:textId="77777777" w:rsidR="004639FB" w:rsidRDefault="004639FB" w:rsidP="004639FB">
      <w:pPr>
        <w:rPr>
          <w:lang w:val="en-US"/>
        </w:rPr>
      </w:pPr>
      <w:r w:rsidRPr="00697623">
        <w:rPr>
          <w:bCs/>
          <w:lang w:val="en-US"/>
        </w:rPr>
        <w:t>Er wird ihnen Recht schaffen in Kürze.</w:t>
      </w:r>
      <w:r w:rsidRPr="00697623">
        <w:rPr>
          <w:lang w:val="en-US"/>
        </w:rPr>
        <w:t> </w:t>
      </w:r>
    </w:p>
    <w:p w14:paraId="433C34BB" w14:textId="77777777" w:rsidR="004639FB" w:rsidRDefault="004639FB" w:rsidP="004639FB">
      <w:pPr>
        <w:rPr>
          <w:lang w:val="en-US"/>
        </w:rPr>
      </w:pPr>
      <w:r w:rsidRPr="00697623">
        <w:rPr>
          <w:lang w:val="en-US"/>
        </w:rPr>
        <w:t xml:space="preserve">Doch wenn der Menschensohn kommen wird, </w:t>
      </w:r>
    </w:p>
    <w:p w14:paraId="77BFB203" w14:textId="77777777" w:rsidR="004639FB" w:rsidRDefault="004639FB" w:rsidP="004639FB">
      <w:r w:rsidRPr="00697623">
        <w:rPr>
          <w:lang w:val="en-US"/>
        </w:rPr>
        <w:t>meinst du, er werde Glauben finden auf Erden?</w:t>
      </w:r>
    </w:p>
    <w:p w14:paraId="101D1341" w14:textId="77777777" w:rsidR="004639FB" w:rsidRDefault="004639FB" w:rsidP="004639FB">
      <w:pPr>
        <w:pStyle w:val="Heading2"/>
      </w:pPr>
      <w:r>
        <w:t>Fürbittengebet</w:t>
      </w:r>
    </w:p>
    <w:p w14:paraId="46786953" w14:textId="77777777" w:rsidR="004639FB" w:rsidRDefault="004639FB" w:rsidP="004639FB">
      <w:r>
        <w:t>Allmächtiger und barmherziger Gott,</w:t>
      </w:r>
    </w:p>
    <w:p w14:paraId="146D5E49" w14:textId="77777777" w:rsidR="004639FB" w:rsidRDefault="004639FB" w:rsidP="004639FB">
      <w:r>
        <w:t>du bist es, der ins Leben ruft,</w:t>
      </w:r>
    </w:p>
    <w:p w14:paraId="42C6D4C9" w14:textId="77777777" w:rsidR="004639FB" w:rsidRDefault="004639FB" w:rsidP="004639FB">
      <w:r>
        <w:t>du bist es, der das Leben erhält,</w:t>
      </w:r>
    </w:p>
    <w:p w14:paraId="60DDFAAF" w14:textId="77777777" w:rsidR="004639FB" w:rsidRDefault="004639FB" w:rsidP="004639FB">
      <w:r>
        <w:t>du bist es, der zu neuem Leben erweckt.</w:t>
      </w:r>
    </w:p>
    <w:p w14:paraId="3EE6F958" w14:textId="77777777" w:rsidR="004639FB" w:rsidRDefault="004639FB" w:rsidP="004639FB">
      <w:r>
        <w:t>Wir kommen zu dir mit unseren Bitten,</w:t>
      </w:r>
    </w:p>
    <w:p w14:paraId="3DF882C8" w14:textId="77777777" w:rsidR="004639FB" w:rsidRDefault="004639FB" w:rsidP="004639FB">
      <w:r>
        <w:t>weil deine Gegenwart Leben verheisst.</w:t>
      </w:r>
    </w:p>
    <w:p w14:paraId="01BDF605" w14:textId="77777777" w:rsidR="004639FB" w:rsidRDefault="004639FB" w:rsidP="004639FB"/>
    <w:p w14:paraId="6F93DC9B" w14:textId="77777777" w:rsidR="004639FB" w:rsidRDefault="004639FB" w:rsidP="004639FB">
      <w:r>
        <w:t>Gott, deine Treue hat kein Ende.</w:t>
      </w:r>
    </w:p>
    <w:p w14:paraId="16830865" w14:textId="77777777" w:rsidR="004639FB" w:rsidRDefault="004639FB" w:rsidP="004639FB">
      <w:r>
        <w:t>Wir danken dir, für lebendige Kirchen und Gemeinden.</w:t>
      </w:r>
    </w:p>
    <w:p w14:paraId="3BE5CC41" w14:textId="77777777" w:rsidR="004639FB" w:rsidRDefault="004639FB" w:rsidP="004639FB">
      <w:r>
        <w:t>Wir bitten dich: Erneure, was erstarrt ist,</w:t>
      </w:r>
    </w:p>
    <w:p w14:paraId="79D9B0FA" w14:textId="77777777" w:rsidR="004639FB" w:rsidRDefault="004639FB" w:rsidP="004639FB">
      <w:r>
        <w:t>lass wachsen, was deinem Namen Ehre macht und den Menschen dient.</w:t>
      </w:r>
    </w:p>
    <w:p w14:paraId="2F675F15" w14:textId="77777777" w:rsidR="004639FB" w:rsidRDefault="004639FB" w:rsidP="004639FB">
      <w:r>
        <w:t>Wir rufen zu dir:</w:t>
      </w:r>
    </w:p>
    <w:p w14:paraId="2BB770A3" w14:textId="77777777" w:rsidR="004639FB" w:rsidRPr="00BD5707" w:rsidRDefault="004639FB" w:rsidP="004639FB">
      <w:pPr>
        <w:rPr>
          <w:i/>
        </w:rPr>
      </w:pPr>
      <w:r>
        <w:rPr>
          <w:i/>
        </w:rPr>
        <w:t>Herr</w:t>
      </w:r>
      <w:r w:rsidRPr="00BD5707">
        <w:rPr>
          <w:i/>
        </w:rPr>
        <w:t>, erhöre uns.</w:t>
      </w:r>
    </w:p>
    <w:p w14:paraId="3768E60C" w14:textId="77777777" w:rsidR="004639FB" w:rsidRDefault="004639FB" w:rsidP="004639FB"/>
    <w:p w14:paraId="4E4E231D" w14:textId="77777777" w:rsidR="004639FB" w:rsidRDefault="004639FB" w:rsidP="004639FB">
      <w:r>
        <w:t>Gott, deine Treue hat kein Ende.</w:t>
      </w:r>
    </w:p>
    <w:p w14:paraId="26A5F7B0" w14:textId="77777777" w:rsidR="004639FB" w:rsidRDefault="004639FB" w:rsidP="004639FB">
      <w:r>
        <w:t>Sei bei allen Menschen, die mit Unsicherheit kämpfen,</w:t>
      </w:r>
    </w:p>
    <w:p w14:paraId="481BE0D8" w14:textId="77777777" w:rsidR="004639FB" w:rsidRDefault="004639FB" w:rsidP="004639FB">
      <w:r>
        <w:t>in Neuanfängen und Veränderungen,</w:t>
      </w:r>
    </w:p>
    <w:p w14:paraId="708DAA5D" w14:textId="77777777" w:rsidR="004639FB" w:rsidRDefault="004639FB" w:rsidP="004639FB">
      <w:r>
        <w:t>in Einsamkeit und Isolation,</w:t>
      </w:r>
    </w:p>
    <w:p w14:paraId="05CDA135" w14:textId="77777777" w:rsidR="004639FB" w:rsidRDefault="004639FB" w:rsidP="004639FB">
      <w:r>
        <w:t>in Konflikten und scheinbar ausweglosen Situationen.</w:t>
      </w:r>
    </w:p>
    <w:p w14:paraId="3CAE25A0" w14:textId="77777777" w:rsidR="004639FB" w:rsidRDefault="004639FB" w:rsidP="004639FB">
      <w:r>
        <w:t>Öffne du Wege, dem Leben neu zu vertrauen.</w:t>
      </w:r>
    </w:p>
    <w:p w14:paraId="7FE64DE0" w14:textId="77777777" w:rsidR="004639FB" w:rsidRDefault="004639FB" w:rsidP="004639FB">
      <w:r>
        <w:t>Wir rufen zu dir:</w:t>
      </w:r>
    </w:p>
    <w:p w14:paraId="41469A03" w14:textId="77777777" w:rsidR="004639FB" w:rsidRPr="00BD5707" w:rsidRDefault="004639FB" w:rsidP="004639FB">
      <w:pPr>
        <w:rPr>
          <w:i/>
        </w:rPr>
      </w:pPr>
      <w:r>
        <w:rPr>
          <w:i/>
        </w:rPr>
        <w:t>Herr</w:t>
      </w:r>
      <w:r w:rsidRPr="00BD5707">
        <w:rPr>
          <w:i/>
        </w:rPr>
        <w:t>, erhöre uns.</w:t>
      </w:r>
    </w:p>
    <w:p w14:paraId="4C8F46DF" w14:textId="77777777" w:rsidR="004639FB" w:rsidRDefault="004639FB" w:rsidP="004639FB"/>
    <w:p w14:paraId="2F9EB46D" w14:textId="77777777" w:rsidR="004639FB" w:rsidRDefault="004639FB" w:rsidP="004639FB">
      <w:r>
        <w:t>Gott, deine Treue hat kein Ende.</w:t>
      </w:r>
    </w:p>
    <w:p w14:paraId="767C8426" w14:textId="77777777" w:rsidR="004639FB" w:rsidRDefault="004639FB" w:rsidP="004639FB">
      <w:r>
        <w:t>Wir bitten dich für Menschen, die sich von allen guten Geistern verlassen glauben,</w:t>
      </w:r>
    </w:p>
    <w:p w14:paraId="21E69BBE" w14:textId="77777777" w:rsidR="004639FB" w:rsidRDefault="004639FB" w:rsidP="004639FB">
      <w:r>
        <w:t>für die Vergessenen in unserer Stadt,</w:t>
      </w:r>
    </w:p>
    <w:p w14:paraId="26F19E45" w14:textId="77777777" w:rsidR="004639FB" w:rsidRDefault="004639FB" w:rsidP="004639FB">
      <w:r>
        <w:t>und in den Elendsregionen dieser Welt.</w:t>
      </w:r>
    </w:p>
    <w:p w14:paraId="1E51732B" w14:textId="77777777" w:rsidR="004639FB" w:rsidRDefault="004639FB" w:rsidP="004639FB">
      <w:r>
        <w:t>Schärfe unseren Blick und wecke unsere Sehnsucht</w:t>
      </w:r>
    </w:p>
    <w:p w14:paraId="35BBF1A4" w14:textId="77777777" w:rsidR="004639FB" w:rsidRDefault="004639FB" w:rsidP="004639FB">
      <w:r>
        <w:t>mit dir den Weg der Veränderung und Heilung zu gehen.</w:t>
      </w:r>
    </w:p>
    <w:p w14:paraId="06320330" w14:textId="77777777" w:rsidR="004639FB" w:rsidRDefault="004639FB" w:rsidP="004639FB">
      <w:r>
        <w:t>Wir rufen zu dir:</w:t>
      </w:r>
    </w:p>
    <w:p w14:paraId="47B0FD69" w14:textId="77777777" w:rsidR="004639FB" w:rsidRPr="00BD5707" w:rsidRDefault="004639FB" w:rsidP="004639FB">
      <w:pPr>
        <w:rPr>
          <w:i/>
        </w:rPr>
      </w:pPr>
      <w:r>
        <w:rPr>
          <w:i/>
        </w:rPr>
        <w:t>Herr</w:t>
      </w:r>
      <w:r w:rsidRPr="00BD5707">
        <w:rPr>
          <w:i/>
        </w:rPr>
        <w:t>, erhöre uns.</w:t>
      </w:r>
    </w:p>
    <w:p w14:paraId="6BF68F17" w14:textId="77777777" w:rsidR="004639FB" w:rsidRDefault="004639FB" w:rsidP="004639FB"/>
    <w:p w14:paraId="6CDC5F69" w14:textId="77777777" w:rsidR="004639FB" w:rsidRDefault="004639FB" w:rsidP="004639FB">
      <w:r>
        <w:t>Gott, deine Treue hat kein Ende.</w:t>
      </w:r>
    </w:p>
    <w:p w14:paraId="5D453B4D" w14:textId="77777777" w:rsidR="004639FB" w:rsidRDefault="004639FB" w:rsidP="004639FB">
      <w:r>
        <w:t>Steck uns an mit deiner Treue,</w:t>
      </w:r>
    </w:p>
    <w:p w14:paraId="4400D210" w14:textId="77777777" w:rsidR="004639FB" w:rsidRDefault="004639FB" w:rsidP="004639FB">
      <w:r>
        <w:t>dass wir deiner Sache mit Hingabe dienen,</w:t>
      </w:r>
    </w:p>
    <w:p w14:paraId="6E878886" w14:textId="77777777" w:rsidR="004639FB" w:rsidRDefault="004639FB" w:rsidP="004639FB">
      <w:r>
        <w:t>dass wir suchen, was verloren ist,</w:t>
      </w:r>
    </w:p>
    <w:p w14:paraId="608D7F47" w14:textId="77777777" w:rsidR="004639FB" w:rsidRDefault="004639FB" w:rsidP="004639FB">
      <w:r>
        <w:t>und nicht aufhören, dein Reich in dieser Welt zu suchen und zu bezeugen.</w:t>
      </w:r>
    </w:p>
    <w:p w14:paraId="2F58B7B6" w14:textId="77777777" w:rsidR="004639FB" w:rsidRDefault="004639FB" w:rsidP="004639FB">
      <w:r>
        <w:t>Wir rufen zu dir:</w:t>
      </w:r>
    </w:p>
    <w:p w14:paraId="798C90B0" w14:textId="77777777" w:rsidR="004639FB" w:rsidRPr="00BD5707" w:rsidRDefault="004639FB" w:rsidP="004639FB">
      <w:pPr>
        <w:rPr>
          <w:i/>
        </w:rPr>
      </w:pPr>
      <w:r>
        <w:rPr>
          <w:i/>
        </w:rPr>
        <w:t>Herr</w:t>
      </w:r>
      <w:r w:rsidRPr="00BD5707">
        <w:rPr>
          <w:i/>
        </w:rPr>
        <w:t>, erhöre uns.</w:t>
      </w:r>
    </w:p>
    <w:p w14:paraId="2097AC65" w14:textId="77777777" w:rsidR="004639FB" w:rsidRDefault="004639FB" w:rsidP="004639FB"/>
    <w:p w14:paraId="75BD6D4A" w14:textId="77777777" w:rsidR="004639FB" w:rsidRDefault="004639FB" w:rsidP="004639FB">
      <w:r>
        <w:t>Gott, deiner Weisheit vertrauen wir an, wofür wir gebetet haben.</w:t>
      </w:r>
    </w:p>
    <w:p w14:paraId="7F169E79" w14:textId="77777777" w:rsidR="004639FB" w:rsidRDefault="004639FB" w:rsidP="004639FB">
      <w:r>
        <w:t>Wir hoffen auf deine Kraft, auf deinen Trost, auf deine Weisung,</w:t>
      </w:r>
    </w:p>
    <w:p w14:paraId="21CA8C0F" w14:textId="77777777" w:rsidR="004639FB" w:rsidRDefault="004639FB" w:rsidP="004639FB">
      <w:r>
        <w:t>durch Christus, deinen Sohn, unseren Heiland,</w:t>
      </w:r>
    </w:p>
    <w:p w14:paraId="726BD7EA" w14:textId="77777777" w:rsidR="004639FB" w:rsidRDefault="004639FB" w:rsidP="004639FB">
      <w:r>
        <w:t>der mit dir und dem Heiligen Geist</w:t>
      </w:r>
    </w:p>
    <w:p w14:paraId="2E471C40" w14:textId="77777777" w:rsidR="004639FB" w:rsidRDefault="004639FB" w:rsidP="004639FB">
      <w:r>
        <w:t>uns beisteht jetzt und alle Zeit. Amen.</w:t>
      </w:r>
    </w:p>
    <w:p w14:paraId="7913A0FB" w14:textId="77777777" w:rsidR="004639FB" w:rsidRDefault="004639FB" w:rsidP="004639FB">
      <w:pPr>
        <w:pStyle w:val="Heading2"/>
      </w:pPr>
      <w:r>
        <w:t>Lesepredigten</w:t>
      </w:r>
    </w:p>
    <w:p w14:paraId="0113C64E" w14:textId="77777777" w:rsidR="004639FB" w:rsidRPr="007E23F8" w:rsidRDefault="004639FB" w:rsidP="004639FB">
      <w:r>
        <w:t>Siehe drittletzter Sonntag des Kirchenjahres, Reihe V.</w:t>
      </w:r>
    </w:p>
    <w:p w14:paraId="6EAB6165" w14:textId="77777777" w:rsidR="004639FB" w:rsidRDefault="004639FB" w:rsidP="004639FB">
      <w:pPr>
        <w:pStyle w:val="Heading2"/>
      </w:pPr>
      <w:r>
        <w:t>Liedvorschläge (EG)</w:t>
      </w:r>
    </w:p>
    <w:p w14:paraId="3FC44F56" w14:textId="77777777" w:rsidR="004639FB" w:rsidRDefault="004639FB" w:rsidP="004639FB">
      <w:pPr>
        <w:rPr>
          <w:rStyle w:val="Heading3Char"/>
        </w:rPr>
      </w:pPr>
      <w:r w:rsidRPr="00181276">
        <w:rPr>
          <w:rStyle w:val="Heading3Char"/>
        </w:rPr>
        <w:t>Eingangslied:</w:t>
      </w:r>
    </w:p>
    <w:p w14:paraId="69246DFB" w14:textId="77777777" w:rsidR="004639FB" w:rsidRDefault="004639FB" w:rsidP="004639FB">
      <w:r>
        <w:t>165 Gott ist gegenwärtig</w:t>
      </w:r>
    </w:p>
    <w:p w14:paraId="359C2AEC" w14:textId="77777777" w:rsidR="004639FB" w:rsidRDefault="004639FB" w:rsidP="004639FB">
      <w:r>
        <w:t>253 Ich glaube, daß die Heiligen</w:t>
      </w:r>
    </w:p>
    <w:p w14:paraId="4327796C" w14:textId="77777777" w:rsidR="004639FB" w:rsidRDefault="004639FB" w:rsidP="004639FB">
      <w:r w:rsidRPr="00181276">
        <w:rPr>
          <w:rStyle w:val="Heading3Char"/>
        </w:rPr>
        <w:t>Wochenlied:</w:t>
      </w:r>
    </w:p>
    <w:p w14:paraId="5C6A0E55" w14:textId="77777777" w:rsidR="004639FB" w:rsidRDefault="004639FB" w:rsidP="004639FB">
      <w:r>
        <w:t>152 Wir warten dein, o Gottes Sohn</w:t>
      </w:r>
    </w:p>
    <w:p w14:paraId="6BB4B482" w14:textId="77777777" w:rsidR="004639FB" w:rsidRDefault="004639FB" w:rsidP="004639FB">
      <w:r>
        <w:t>361,9–12 Befiehl du deine Wege</w:t>
      </w:r>
    </w:p>
    <w:p w14:paraId="0E7DD312" w14:textId="77777777" w:rsidR="004639FB" w:rsidRDefault="004639FB" w:rsidP="004639FB">
      <w:r w:rsidRPr="00181276">
        <w:rPr>
          <w:rStyle w:val="Heading3Char"/>
        </w:rPr>
        <w:t>Predigtlied:</w:t>
      </w:r>
      <w:r>
        <w:t xml:space="preserve"> </w:t>
      </w:r>
    </w:p>
    <w:p w14:paraId="0C170620" w14:textId="61407180" w:rsidR="004639FB" w:rsidRDefault="003A545F" w:rsidP="004639FB">
      <w:r>
        <w:t>346 Such, wer da will, ein and</w:t>
      </w:r>
      <w:bookmarkStart w:id="0" w:name="_GoBack"/>
      <w:bookmarkEnd w:id="0"/>
      <w:r w:rsidR="004639FB">
        <w:t>er Ziel</w:t>
      </w:r>
    </w:p>
    <w:p w14:paraId="6A52B005" w14:textId="77777777" w:rsidR="004639FB" w:rsidRDefault="004639FB" w:rsidP="004639FB">
      <w:r>
        <w:t>387 Mache dich, mein Geist, bereit</w:t>
      </w:r>
    </w:p>
    <w:p w14:paraId="0137AB14" w14:textId="77777777" w:rsidR="004639FB" w:rsidRDefault="004639FB" w:rsidP="004639FB">
      <w:r w:rsidRPr="00181276">
        <w:rPr>
          <w:rStyle w:val="Heading3Char"/>
        </w:rPr>
        <w:t>Ausgangslied:</w:t>
      </w:r>
      <w:r>
        <w:t xml:space="preserve"> </w:t>
      </w:r>
    </w:p>
    <w:p w14:paraId="4FAACA06" w14:textId="77777777" w:rsidR="004639FB" w:rsidRDefault="004639FB" w:rsidP="004639FB">
      <w:r>
        <w:t>170 Komm, Herr, segne uns</w:t>
      </w:r>
    </w:p>
    <w:p w14:paraId="66152504" w14:textId="77777777" w:rsidR="004639FB" w:rsidRDefault="004639FB" w:rsidP="004639FB">
      <w:r>
        <w:t>428 Komm in unsre Stolze Welt</w:t>
      </w:r>
    </w:p>
    <w:p w14:paraId="5439F1C7" w14:textId="77777777" w:rsidR="004639FB" w:rsidRDefault="004639FB" w:rsidP="004639FB">
      <w:pPr>
        <w:rPr>
          <w:color w:val="000000" w:themeColor="text1"/>
        </w:rPr>
      </w:pPr>
    </w:p>
    <w:p w14:paraId="4DFD4BA4" w14:textId="77777777" w:rsidR="004639FB" w:rsidRDefault="004639FB" w:rsidP="004639FB">
      <w:pPr>
        <w:rPr>
          <w:color w:val="000000" w:themeColor="text1"/>
        </w:rPr>
      </w:pPr>
    </w:p>
    <w:p w14:paraId="094B9F15" w14:textId="77777777" w:rsidR="004639FB" w:rsidRDefault="004639FB" w:rsidP="004639FB">
      <w:pPr>
        <w:rPr>
          <w:color w:val="000000" w:themeColor="text1"/>
        </w:rPr>
      </w:pPr>
      <w:r w:rsidRPr="00697623">
        <w:rPr>
          <w:color w:val="000000" w:themeColor="text1"/>
          <w:lang w:val="en-US"/>
        </w:rPr>
        <w:t xml:space="preserve">*Andere Verszählung als </w:t>
      </w:r>
      <w:r>
        <w:rPr>
          <w:color w:val="000000" w:themeColor="text1"/>
          <w:lang w:val="en-US"/>
        </w:rPr>
        <w:t>in der</w:t>
      </w:r>
      <w:r w:rsidRPr="00697623">
        <w:rPr>
          <w:color w:val="000000" w:themeColor="text1"/>
          <w:lang w:val="en-US"/>
        </w:rPr>
        <w:t xml:space="preserve"> NRSV</w:t>
      </w:r>
    </w:p>
    <w:p w14:paraId="3522AD90" w14:textId="77777777" w:rsidR="004639FB" w:rsidRDefault="004639FB" w:rsidP="004639FB">
      <w:pPr>
        <w:rPr>
          <w:color w:val="000000" w:themeColor="text1"/>
        </w:rPr>
      </w:pPr>
    </w:p>
    <w:p w14:paraId="0E694B5A" w14:textId="77777777" w:rsidR="004639FB" w:rsidRPr="00BA6764" w:rsidRDefault="004639FB" w:rsidP="004639FB">
      <w:pPr>
        <w:rPr>
          <w:color w:val="000000" w:themeColor="text1"/>
          <w:sz w:val="16"/>
          <w:szCs w:val="16"/>
        </w:rPr>
      </w:pPr>
    </w:p>
    <w:p w14:paraId="787C6D98" w14:textId="77777777" w:rsidR="00BA6764" w:rsidRDefault="00BA6764" w:rsidP="004639FB">
      <w:pPr>
        <w:rPr>
          <w:sz w:val="16"/>
          <w:szCs w:val="16"/>
        </w:rPr>
      </w:pPr>
    </w:p>
    <w:p w14:paraId="58855F5F" w14:textId="77777777" w:rsidR="004639FB" w:rsidRDefault="004639FB" w:rsidP="004639FB">
      <w:pPr>
        <w:rPr>
          <w:color w:val="000000" w:themeColor="text1"/>
        </w:rPr>
      </w:pPr>
    </w:p>
    <w:p w14:paraId="0FA8A2CC" w14:textId="77777777" w:rsidR="00BA6764" w:rsidRDefault="00BA6764" w:rsidP="00CD392F">
      <w:pPr>
        <w:rPr>
          <w:color w:val="000000" w:themeColor="text1"/>
        </w:rPr>
      </w:pPr>
    </w:p>
    <w:p w14:paraId="537A1312"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0D3A84C4"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190403E9"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84BAA" w14:textId="77777777" w:rsidR="00DA4C90" w:rsidRDefault="00DA4C90" w:rsidP="00CD392F">
      <w:r>
        <w:separator/>
      </w:r>
    </w:p>
  </w:endnote>
  <w:endnote w:type="continuationSeparator" w:id="0">
    <w:p w14:paraId="115D3C45" w14:textId="77777777" w:rsidR="00DA4C90" w:rsidRDefault="00DA4C90"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EDCD4"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B1533"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DA4C90">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DA4C90">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6651"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BE05E" w14:textId="77777777" w:rsidR="00DA4C90" w:rsidRDefault="00DA4C90" w:rsidP="00CD392F">
      <w:r>
        <w:separator/>
      </w:r>
    </w:p>
  </w:footnote>
  <w:footnote w:type="continuationSeparator" w:id="0">
    <w:p w14:paraId="53B7D12B" w14:textId="77777777" w:rsidR="00DA4C90" w:rsidRDefault="00DA4C90"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AC125"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CF0BA"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8FF32"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FB"/>
    <w:rsid w:val="0006672A"/>
    <w:rsid w:val="000D137E"/>
    <w:rsid w:val="00110731"/>
    <w:rsid w:val="00181276"/>
    <w:rsid w:val="00203CD4"/>
    <w:rsid w:val="0020755B"/>
    <w:rsid w:val="00251C95"/>
    <w:rsid w:val="002B6820"/>
    <w:rsid w:val="003335EB"/>
    <w:rsid w:val="003656DF"/>
    <w:rsid w:val="003A545F"/>
    <w:rsid w:val="003A7675"/>
    <w:rsid w:val="00417ED0"/>
    <w:rsid w:val="00432D86"/>
    <w:rsid w:val="004639FB"/>
    <w:rsid w:val="004F445D"/>
    <w:rsid w:val="005B43B6"/>
    <w:rsid w:val="00753B75"/>
    <w:rsid w:val="00770280"/>
    <w:rsid w:val="007E23F8"/>
    <w:rsid w:val="00864243"/>
    <w:rsid w:val="008969E6"/>
    <w:rsid w:val="008D7185"/>
    <w:rsid w:val="00927B60"/>
    <w:rsid w:val="009D426E"/>
    <w:rsid w:val="00A75572"/>
    <w:rsid w:val="00A92E34"/>
    <w:rsid w:val="00AE542F"/>
    <w:rsid w:val="00AF2711"/>
    <w:rsid w:val="00B2770B"/>
    <w:rsid w:val="00B730E6"/>
    <w:rsid w:val="00BA6764"/>
    <w:rsid w:val="00BF5FFC"/>
    <w:rsid w:val="00C00716"/>
    <w:rsid w:val="00C06DA4"/>
    <w:rsid w:val="00CA44F1"/>
    <w:rsid w:val="00CD392F"/>
    <w:rsid w:val="00D91BEF"/>
    <w:rsid w:val="00DA4C90"/>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D410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5</Pages>
  <Words>1053</Words>
  <Characters>6008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2</cp:revision>
  <cp:lastPrinted>2014-01-29T20:41:00Z</cp:lastPrinted>
  <dcterms:created xsi:type="dcterms:W3CDTF">2017-04-25T03:29:00Z</dcterms:created>
  <dcterms:modified xsi:type="dcterms:W3CDTF">2017-04-25T03:30:00Z</dcterms:modified>
</cp:coreProperties>
</file>