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9CAA" w14:textId="77777777" w:rsidR="00FC4E39" w:rsidRPr="00927B60" w:rsidRDefault="00FC4E39" w:rsidP="00FC4E39">
      <w:pPr>
        <w:pStyle w:val="Heading1"/>
      </w:pPr>
      <w:r>
        <w:t xml:space="preserve">9. Sonntag im Jahreskreis </w:t>
      </w:r>
      <w:r>
        <w:br/>
        <w:t>(29. Mai–4. Juni [Falls nach Trinitatis]),</w:t>
      </w:r>
      <w:r>
        <w:br/>
        <w:t xml:space="preserve"> Jahrgang C </w:t>
      </w:r>
      <w:r>
        <w:br/>
        <w:t>(Time after Pentecost: Lectionary 9)</w:t>
      </w:r>
    </w:p>
    <w:p w14:paraId="1079E72C" w14:textId="77777777" w:rsidR="00FC4E39" w:rsidRDefault="00FC4E39" w:rsidP="00FC4E39">
      <w:pPr>
        <w:pStyle w:val="Heading2"/>
      </w:pPr>
      <w:r w:rsidRPr="008D7185">
        <w:t>Ein</w:t>
      </w:r>
      <w:r>
        <w:t>f</w:t>
      </w:r>
      <w:r w:rsidRPr="008D7185">
        <w:t>ührung</w:t>
      </w:r>
    </w:p>
    <w:p w14:paraId="2FA64C6A" w14:textId="77777777" w:rsidR="00FC4E39" w:rsidRPr="00A77F7C" w:rsidRDefault="00FC4E39" w:rsidP="00FC4E39">
      <w:pPr>
        <w:rPr>
          <w:b/>
          <w:bCs/>
        </w:rPr>
      </w:pPr>
      <w:r>
        <w:t>„</w:t>
      </w:r>
      <w:r w:rsidRPr="00A77F7C">
        <w:t>Ach Herr,</w:t>
      </w:r>
      <w:r>
        <w:t xml:space="preserve"> </w:t>
      </w:r>
      <w:r w:rsidRPr="00A77F7C">
        <w:t xml:space="preserve">ich bin nicht wert, dass du unter mein Dach gehst; </w:t>
      </w:r>
      <w:r>
        <w:t>aber</w:t>
      </w:r>
      <w:r w:rsidRPr="00A77F7C">
        <w:t xml:space="preserve"> sprich </w:t>
      </w:r>
      <w:r>
        <w:t>nur ein Wort, so wird meine Seele gesund.“ Mit diesen Worten haben die Worte des Hauptmanns von Kapernaum, der Jesus um Heilung für seinen Knecht bittet, Eingang in die Liturgie der Kirche gefunden. Es ist eine Erfahrung von alters her, dass die, die den Namen des Herrn anrufen, nicht leer ausgehen. In seinem Namen liegt Heil, in seinem Namen eröffnen sich heilsame Perspektiven für die Gemeinde und für jede einzelne.</w:t>
      </w:r>
    </w:p>
    <w:p w14:paraId="19CE58A6" w14:textId="77777777" w:rsidR="00FC4E39" w:rsidRPr="003656DF" w:rsidRDefault="00FC4E39" w:rsidP="00FC4E39">
      <w:pPr>
        <w:pStyle w:val="Heading2"/>
      </w:pPr>
      <w:r>
        <w:t>Psalm 96,1–9</w:t>
      </w:r>
    </w:p>
    <w:p w14:paraId="1C2B9F7D" w14:textId="77777777" w:rsidR="00FC4E39" w:rsidRPr="001E2312" w:rsidRDefault="00FC4E39" w:rsidP="00FC4E39">
      <w:pPr>
        <w:spacing w:line="240" w:lineRule="auto"/>
        <w:rPr>
          <w:lang w:val="en-US"/>
        </w:rPr>
      </w:pPr>
      <w:r w:rsidRPr="001E2312">
        <w:rPr>
          <w:lang w:val="en-US"/>
        </w:rPr>
        <w:t>Singet dem HERRN ein neues Lied;</w:t>
      </w:r>
    </w:p>
    <w:p w14:paraId="50924751" w14:textId="77777777" w:rsidR="00FC4E39" w:rsidRPr="001E2312" w:rsidRDefault="00FC4E39" w:rsidP="00FC4E39">
      <w:pPr>
        <w:spacing w:line="240" w:lineRule="auto"/>
        <w:rPr>
          <w:lang w:val="en-US"/>
        </w:rPr>
      </w:pPr>
      <w:r w:rsidRPr="001E2312">
        <w:rPr>
          <w:lang w:val="en-US"/>
        </w:rPr>
        <w:t>singet dem HERRN, alle Welt!</w:t>
      </w:r>
    </w:p>
    <w:p w14:paraId="16C6BE27" w14:textId="77777777" w:rsidR="00FC4E39" w:rsidRPr="001E2312" w:rsidRDefault="00FC4E39" w:rsidP="00FC4E39">
      <w:pPr>
        <w:spacing w:line="240" w:lineRule="auto"/>
        <w:ind w:firstLine="720"/>
        <w:rPr>
          <w:lang w:val="en-US"/>
        </w:rPr>
      </w:pPr>
      <w:r w:rsidRPr="001E2312">
        <w:rPr>
          <w:lang w:val="en-US"/>
        </w:rPr>
        <w:t>Singet dem HERRN und lobet seinen Namen,</w:t>
      </w:r>
    </w:p>
    <w:p w14:paraId="61799BD5" w14:textId="77777777" w:rsidR="00FC4E39" w:rsidRPr="001E2312" w:rsidRDefault="00FC4E39" w:rsidP="00FC4E39">
      <w:pPr>
        <w:spacing w:line="240" w:lineRule="auto"/>
        <w:ind w:firstLine="720"/>
        <w:rPr>
          <w:lang w:val="en-US"/>
        </w:rPr>
      </w:pPr>
      <w:r w:rsidRPr="001E2312">
        <w:rPr>
          <w:lang w:val="en-US"/>
        </w:rPr>
        <w:t>verkündet von Tag zu Tag sein Heil!</w:t>
      </w:r>
    </w:p>
    <w:p w14:paraId="115C2707" w14:textId="77777777" w:rsidR="00FC4E39" w:rsidRPr="001E2312" w:rsidRDefault="00FC4E39" w:rsidP="00FC4E39">
      <w:pPr>
        <w:spacing w:line="240" w:lineRule="auto"/>
        <w:rPr>
          <w:lang w:val="en-US"/>
        </w:rPr>
      </w:pPr>
      <w:r w:rsidRPr="001E2312">
        <w:rPr>
          <w:lang w:val="en-US"/>
        </w:rPr>
        <w:t>Erzählet unter den Heiden von seiner Herrlichkeit,</w:t>
      </w:r>
    </w:p>
    <w:p w14:paraId="1751F98F" w14:textId="77777777" w:rsidR="00FC4E39" w:rsidRPr="001E2312" w:rsidRDefault="00FC4E39" w:rsidP="00FC4E39">
      <w:pPr>
        <w:spacing w:line="240" w:lineRule="auto"/>
        <w:rPr>
          <w:lang w:val="en-US"/>
        </w:rPr>
      </w:pPr>
      <w:r w:rsidRPr="001E2312">
        <w:rPr>
          <w:lang w:val="en-US"/>
        </w:rPr>
        <w:t>unter allen Völkern von seinen Wundern!</w:t>
      </w:r>
    </w:p>
    <w:p w14:paraId="3EDF9766" w14:textId="77777777" w:rsidR="00FC4E39" w:rsidRPr="001E2312" w:rsidRDefault="00FC4E39" w:rsidP="00FC4E39">
      <w:pPr>
        <w:spacing w:line="240" w:lineRule="auto"/>
        <w:ind w:firstLine="720"/>
        <w:rPr>
          <w:lang w:val="en-US"/>
        </w:rPr>
      </w:pPr>
      <w:r w:rsidRPr="001E2312">
        <w:rPr>
          <w:lang w:val="en-US"/>
        </w:rPr>
        <w:t>Denn der HERR ist groß und hoch zu loben,</w:t>
      </w:r>
    </w:p>
    <w:p w14:paraId="22C00397" w14:textId="77777777" w:rsidR="00FC4E39" w:rsidRPr="001E2312" w:rsidRDefault="00FC4E39" w:rsidP="00FC4E39">
      <w:pPr>
        <w:spacing w:line="240" w:lineRule="auto"/>
        <w:ind w:firstLine="720"/>
        <w:rPr>
          <w:lang w:val="en-US"/>
        </w:rPr>
      </w:pPr>
      <w:r w:rsidRPr="001E2312">
        <w:rPr>
          <w:lang w:val="en-US"/>
        </w:rPr>
        <w:t>mehr zu fürchten als alle Götter.</w:t>
      </w:r>
    </w:p>
    <w:p w14:paraId="3B568209" w14:textId="77777777" w:rsidR="00FC4E39" w:rsidRPr="001E2312" w:rsidRDefault="00FC4E39" w:rsidP="00FC4E39">
      <w:pPr>
        <w:spacing w:line="240" w:lineRule="auto"/>
        <w:rPr>
          <w:lang w:val="en-US"/>
        </w:rPr>
      </w:pPr>
      <w:r w:rsidRPr="001E2312">
        <w:rPr>
          <w:lang w:val="en-US"/>
        </w:rPr>
        <w:t>Denn alle Götter der Völker sind Götzen;</w:t>
      </w:r>
    </w:p>
    <w:p w14:paraId="00C7665F" w14:textId="77777777" w:rsidR="00FC4E39" w:rsidRPr="001E2312" w:rsidRDefault="00FC4E39" w:rsidP="00FC4E39">
      <w:pPr>
        <w:spacing w:line="240" w:lineRule="auto"/>
        <w:rPr>
          <w:lang w:val="en-US"/>
        </w:rPr>
      </w:pPr>
      <w:r w:rsidRPr="001E2312">
        <w:rPr>
          <w:lang w:val="en-US"/>
        </w:rPr>
        <w:t>aber der HERR hat den Himmel gemacht.</w:t>
      </w:r>
    </w:p>
    <w:p w14:paraId="7CAEE87B" w14:textId="77777777" w:rsidR="00FC4E39" w:rsidRPr="001E2312" w:rsidRDefault="00FC4E39" w:rsidP="00FC4E39">
      <w:pPr>
        <w:spacing w:line="240" w:lineRule="auto"/>
        <w:ind w:firstLine="720"/>
        <w:rPr>
          <w:lang w:val="en-US"/>
        </w:rPr>
      </w:pPr>
      <w:r w:rsidRPr="001E2312">
        <w:rPr>
          <w:lang w:val="en-US"/>
        </w:rPr>
        <w:t>Hoheit und Pracht sind vor ihm,</w:t>
      </w:r>
    </w:p>
    <w:p w14:paraId="5D19A9B3" w14:textId="77777777" w:rsidR="00FC4E39" w:rsidRPr="001E2312" w:rsidRDefault="00FC4E39" w:rsidP="00FC4E39">
      <w:pPr>
        <w:spacing w:line="240" w:lineRule="auto"/>
        <w:ind w:firstLine="720"/>
        <w:rPr>
          <w:lang w:val="en-US"/>
        </w:rPr>
      </w:pPr>
      <w:r w:rsidRPr="001E2312">
        <w:rPr>
          <w:lang w:val="en-US"/>
        </w:rPr>
        <w:t>Macht und Herrlichkeit in seinem Heiligtum.</w:t>
      </w:r>
    </w:p>
    <w:p w14:paraId="3C901683" w14:textId="77777777" w:rsidR="00FC4E39" w:rsidRPr="001E2312" w:rsidRDefault="00FC4E39" w:rsidP="00FC4E39">
      <w:pPr>
        <w:spacing w:line="240" w:lineRule="auto"/>
        <w:rPr>
          <w:lang w:val="en-US"/>
        </w:rPr>
      </w:pPr>
      <w:r w:rsidRPr="001E2312">
        <w:rPr>
          <w:lang w:val="en-US"/>
        </w:rPr>
        <w:t>Ihr Völker, bringet dar dem HERRN,</w:t>
      </w:r>
    </w:p>
    <w:p w14:paraId="7EBC7B4C" w14:textId="77777777" w:rsidR="00FC4E39" w:rsidRPr="001E2312" w:rsidRDefault="00FC4E39" w:rsidP="00FC4E39">
      <w:pPr>
        <w:spacing w:line="240" w:lineRule="auto"/>
        <w:rPr>
          <w:lang w:val="en-US"/>
        </w:rPr>
      </w:pPr>
      <w:r w:rsidRPr="001E2312">
        <w:rPr>
          <w:lang w:val="en-US"/>
        </w:rPr>
        <w:t>bringet dar dem HERRN Ehre und Macht!</w:t>
      </w:r>
    </w:p>
    <w:p w14:paraId="1FD31F67" w14:textId="77777777" w:rsidR="00FC4E39" w:rsidRPr="001E2312" w:rsidRDefault="00FC4E39" w:rsidP="00FC4E39">
      <w:pPr>
        <w:spacing w:line="240" w:lineRule="auto"/>
        <w:ind w:firstLine="720"/>
        <w:rPr>
          <w:lang w:val="en-US"/>
        </w:rPr>
      </w:pPr>
      <w:r w:rsidRPr="001E2312">
        <w:rPr>
          <w:lang w:val="en-US"/>
        </w:rPr>
        <w:t>Bringet dar dem HERRN die Ehre seines Namens,</w:t>
      </w:r>
    </w:p>
    <w:p w14:paraId="01687196" w14:textId="77777777" w:rsidR="00FC4E39" w:rsidRPr="001E2312" w:rsidRDefault="00FC4E39" w:rsidP="00FC4E39">
      <w:pPr>
        <w:spacing w:line="240" w:lineRule="auto"/>
        <w:ind w:firstLine="720"/>
        <w:rPr>
          <w:lang w:val="en-US"/>
        </w:rPr>
      </w:pPr>
      <w:r w:rsidRPr="001E2312">
        <w:rPr>
          <w:lang w:val="en-US"/>
        </w:rPr>
        <w:t>bringet Geschenke und kommt in seine Vorhöfe!</w:t>
      </w:r>
    </w:p>
    <w:p w14:paraId="1EDA3FB1" w14:textId="77777777" w:rsidR="00FC4E39" w:rsidRPr="001E2312" w:rsidRDefault="00FC4E39" w:rsidP="00FC4E39">
      <w:pPr>
        <w:spacing w:line="240" w:lineRule="auto"/>
        <w:rPr>
          <w:lang w:val="en-US"/>
        </w:rPr>
      </w:pPr>
      <w:r w:rsidRPr="001E2312">
        <w:rPr>
          <w:lang w:val="en-US"/>
        </w:rPr>
        <w:t>Betet an den HERRN in heiligem Schmuck;</w:t>
      </w:r>
    </w:p>
    <w:p w14:paraId="35CA259F" w14:textId="77777777" w:rsidR="00FC4E39" w:rsidRPr="003656DF" w:rsidRDefault="00FC4E39" w:rsidP="00FC4E39">
      <w:pPr>
        <w:spacing w:line="240" w:lineRule="auto"/>
      </w:pPr>
      <w:r w:rsidRPr="001E2312">
        <w:rPr>
          <w:lang w:val="en-US"/>
        </w:rPr>
        <w:t>es fürchte ihn alle Welt!</w:t>
      </w:r>
    </w:p>
    <w:p w14:paraId="27120C35" w14:textId="77777777" w:rsidR="00FC4E39" w:rsidRDefault="00FC4E39" w:rsidP="00FC4E39">
      <w:pPr>
        <w:pStyle w:val="Heading2"/>
      </w:pPr>
      <w:r>
        <w:t>Tagesgebet</w:t>
      </w:r>
    </w:p>
    <w:p w14:paraId="7A6B1B53" w14:textId="77777777" w:rsidR="00FC4E39" w:rsidRDefault="00FC4E39" w:rsidP="00FC4E39">
      <w:r>
        <w:t>Barmherziger Gott,</w:t>
      </w:r>
    </w:p>
    <w:p w14:paraId="7A0449B1" w14:textId="77777777" w:rsidR="00FC4E39" w:rsidRDefault="00FC4E39" w:rsidP="00FC4E39">
      <w:r>
        <w:t>wir rufen dich an,</w:t>
      </w:r>
    </w:p>
    <w:p w14:paraId="118C05F6" w14:textId="77777777" w:rsidR="00FC4E39" w:rsidRDefault="00FC4E39" w:rsidP="00FC4E39">
      <w:r>
        <w:t>denn von dir kommt das Heil.</w:t>
      </w:r>
    </w:p>
    <w:p w14:paraId="43CD6F2E" w14:textId="77777777" w:rsidR="00FC4E39" w:rsidRDefault="00FC4E39" w:rsidP="00FC4E39">
      <w:r>
        <w:t>Schenke Heilung wo unser Leben zerbrochen ist,</w:t>
      </w:r>
    </w:p>
    <w:p w14:paraId="3B2F161F" w14:textId="77777777" w:rsidR="00FC4E39" w:rsidRDefault="00FC4E39" w:rsidP="00FC4E39">
      <w:r>
        <w:t>neue Kraft, wo Müdigkeit lähmt,</w:t>
      </w:r>
    </w:p>
    <w:p w14:paraId="18707802" w14:textId="77777777" w:rsidR="00FC4E39" w:rsidRDefault="00FC4E39" w:rsidP="00FC4E39">
      <w:r>
        <w:lastRenderedPageBreak/>
        <w:t>neue Anfänge, wo alles aus und vorbei scheint.</w:t>
      </w:r>
    </w:p>
    <w:p w14:paraId="2DB8A8EA" w14:textId="77777777" w:rsidR="00FC4E39" w:rsidRDefault="00FC4E39" w:rsidP="00FC4E39">
      <w:r>
        <w:t>Ein Wort nur, Herr,</w:t>
      </w:r>
    </w:p>
    <w:p w14:paraId="2034D7BA" w14:textId="77777777" w:rsidR="00FC4E39" w:rsidRDefault="00FC4E39" w:rsidP="00FC4E39">
      <w:r>
        <w:t>und neues Leben beginnt.</w:t>
      </w:r>
    </w:p>
    <w:p w14:paraId="2644AF52" w14:textId="77777777" w:rsidR="00FC4E39" w:rsidRDefault="00FC4E39" w:rsidP="00FC4E39">
      <w:r>
        <w:t>Lass es uns hören und erhöre uns.</w:t>
      </w:r>
    </w:p>
    <w:p w14:paraId="3406B1D5" w14:textId="77777777" w:rsidR="00FC4E39" w:rsidRDefault="00FC4E39" w:rsidP="00FC4E39">
      <w:r>
        <w:t>Durch Christus unsern Heiland. Amen.</w:t>
      </w:r>
    </w:p>
    <w:p w14:paraId="7FE1186F" w14:textId="77777777" w:rsidR="00FC4E39" w:rsidRDefault="00FC4E39" w:rsidP="00FC4E39">
      <w:pPr>
        <w:pStyle w:val="Heading2"/>
      </w:pPr>
      <w:r w:rsidRPr="00CD392F">
        <w:t>Lesungen</w:t>
      </w:r>
    </w:p>
    <w:p w14:paraId="79735547" w14:textId="77777777" w:rsidR="00FC4E39" w:rsidRPr="001E2312" w:rsidRDefault="00FC4E39" w:rsidP="00FC4E39">
      <w:pPr>
        <w:rPr>
          <w:b/>
        </w:rPr>
      </w:pPr>
      <w:r w:rsidRPr="001E2312">
        <w:rPr>
          <w:b/>
        </w:rPr>
        <w:t>1. Könige 8,22–23.41–43</w:t>
      </w:r>
    </w:p>
    <w:p w14:paraId="589B87D7" w14:textId="77777777" w:rsidR="00FC4E39" w:rsidRDefault="00FC4E39" w:rsidP="00FC4E39">
      <w:pPr>
        <w:rPr>
          <w:lang w:val="en-US"/>
        </w:rPr>
      </w:pPr>
      <w:r w:rsidRPr="001E2312">
        <w:rPr>
          <w:lang w:val="en-US"/>
        </w:rPr>
        <w:t xml:space="preserve">Und Salomo trat vor den Altar des HERRN </w:t>
      </w:r>
    </w:p>
    <w:p w14:paraId="61B73778" w14:textId="77777777" w:rsidR="00FC4E39" w:rsidRDefault="00FC4E39" w:rsidP="00FC4E39">
      <w:pPr>
        <w:rPr>
          <w:lang w:val="en-US"/>
        </w:rPr>
      </w:pPr>
      <w:r w:rsidRPr="001E2312">
        <w:rPr>
          <w:lang w:val="en-US"/>
        </w:rPr>
        <w:t xml:space="preserve">angesichts der ganzen Gemeinde Israel </w:t>
      </w:r>
    </w:p>
    <w:p w14:paraId="4CD7D3CE" w14:textId="77777777" w:rsidR="00FC4E39" w:rsidRDefault="00FC4E39" w:rsidP="00FC4E39">
      <w:pPr>
        <w:rPr>
          <w:b/>
          <w:bCs/>
          <w:lang w:val="en-US"/>
        </w:rPr>
      </w:pPr>
      <w:r w:rsidRPr="001E2312">
        <w:rPr>
          <w:lang w:val="en-US"/>
        </w:rPr>
        <w:t xml:space="preserve">und breitete seine Hände aus gen Himmel </w:t>
      </w:r>
    </w:p>
    <w:p w14:paraId="0EE55E2E" w14:textId="77777777" w:rsidR="00FC4E39" w:rsidRDefault="00FC4E39" w:rsidP="00FC4E39">
      <w:pPr>
        <w:rPr>
          <w:lang w:val="en-US"/>
        </w:rPr>
      </w:pPr>
      <w:r w:rsidRPr="001E2312">
        <w:rPr>
          <w:lang w:val="en-US"/>
        </w:rPr>
        <w:t xml:space="preserve">und sprach: </w:t>
      </w:r>
    </w:p>
    <w:p w14:paraId="105AC41C" w14:textId="77777777" w:rsidR="00FC4E39" w:rsidRDefault="00FC4E39" w:rsidP="00FC4E39">
      <w:pPr>
        <w:rPr>
          <w:lang w:val="en-US"/>
        </w:rPr>
      </w:pPr>
      <w:r w:rsidRPr="001E2312">
        <w:rPr>
          <w:lang w:val="en-US"/>
        </w:rPr>
        <w:t xml:space="preserve">HERR, Gott Israels, es ist kein Gott weder droben im Himmel </w:t>
      </w:r>
    </w:p>
    <w:p w14:paraId="05221EE6" w14:textId="77777777" w:rsidR="00FC4E39" w:rsidRDefault="00FC4E39" w:rsidP="00FC4E39">
      <w:pPr>
        <w:rPr>
          <w:lang w:val="en-US"/>
        </w:rPr>
      </w:pPr>
      <w:r w:rsidRPr="001E2312">
        <w:rPr>
          <w:lang w:val="en-US"/>
        </w:rPr>
        <w:t xml:space="preserve">noch unten auf Erden dir gleich, </w:t>
      </w:r>
    </w:p>
    <w:p w14:paraId="0907FDED" w14:textId="77777777" w:rsidR="00FC4E39" w:rsidRDefault="00FC4E39" w:rsidP="00FC4E39">
      <w:pPr>
        <w:rPr>
          <w:lang w:val="en-US"/>
        </w:rPr>
      </w:pPr>
      <w:r w:rsidRPr="001E2312">
        <w:rPr>
          <w:lang w:val="en-US"/>
        </w:rPr>
        <w:t xml:space="preserve">der du hältst den Bund und die Barmherzigkeit deinen Knechten, </w:t>
      </w:r>
    </w:p>
    <w:p w14:paraId="12A5328F" w14:textId="77777777" w:rsidR="00FC4E39" w:rsidRDefault="00FC4E39" w:rsidP="00FC4E39">
      <w:pPr>
        <w:rPr>
          <w:lang w:val="en-US"/>
        </w:rPr>
      </w:pPr>
      <w:r w:rsidRPr="001E2312">
        <w:rPr>
          <w:lang w:val="en-US"/>
        </w:rPr>
        <w:t>die vor dir wandeln von ganzem Herzen;</w:t>
      </w:r>
    </w:p>
    <w:p w14:paraId="66915A09" w14:textId="77777777" w:rsidR="00FC4E39" w:rsidRDefault="00FC4E39" w:rsidP="00FC4E39">
      <w:pPr>
        <w:rPr>
          <w:lang w:val="en-US"/>
        </w:rPr>
      </w:pPr>
    </w:p>
    <w:p w14:paraId="7137ED0C" w14:textId="77777777" w:rsidR="00FC4E39" w:rsidRDefault="00FC4E39" w:rsidP="00FC4E39">
      <w:pPr>
        <w:rPr>
          <w:lang w:val="en-US"/>
        </w:rPr>
      </w:pPr>
      <w:r w:rsidRPr="001E2312">
        <w:rPr>
          <w:lang w:val="en-US"/>
        </w:rPr>
        <w:t xml:space="preserve">Auch wenn ein Fremder, der nicht von deinem Volk Israel ist, </w:t>
      </w:r>
    </w:p>
    <w:p w14:paraId="098DE724" w14:textId="77777777" w:rsidR="00FC4E39" w:rsidRDefault="00FC4E39" w:rsidP="00FC4E39">
      <w:pPr>
        <w:rPr>
          <w:b/>
          <w:bCs/>
          <w:lang w:val="en-US"/>
        </w:rPr>
      </w:pPr>
      <w:r w:rsidRPr="001E2312">
        <w:rPr>
          <w:lang w:val="en-US"/>
        </w:rPr>
        <w:t xml:space="preserve">aus fernem Lande kommt um deines Namens willen </w:t>
      </w:r>
    </w:p>
    <w:p w14:paraId="23E8F445" w14:textId="77777777" w:rsidR="00FC4E39" w:rsidRDefault="00FC4E39" w:rsidP="00FC4E39">
      <w:pPr>
        <w:rPr>
          <w:lang w:val="en-US"/>
        </w:rPr>
      </w:pPr>
      <w:r w:rsidRPr="001E2312">
        <w:rPr>
          <w:lang w:val="en-US"/>
        </w:rPr>
        <w:t xml:space="preserve">– denn sie werden hören von deinem großen Namen </w:t>
      </w:r>
    </w:p>
    <w:p w14:paraId="3AEFCAA4" w14:textId="77777777" w:rsidR="00FC4E39" w:rsidRDefault="00FC4E39" w:rsidP="00FC4E39">
      <w:pPr>
        <w:rPr>
          <w:lang w:val="en-US"/>
        </w:rPr>
      </w:pPr>
      <w:r w:rsidRPr="001E2312">
        <w:rPr>
          <w:lang w:val="en-US"/>
        </w:rPr>
        <w:t xml:space="preserve">und von deiner mächtigen Hand und von deinem ausgereckten Arm –, </w:t>
      </w:r>
    </w:p>
    <w:p w14:paraId="1C3DCBAC" w14:textId="77777777" w:rsidR="00FC4E39" w:rsidRDefault="00FC4E39" w:rsidP="00FC4E39">
      <w:pPr>
        <w:rPr>
          <w:b/>
          <w:bCs/>
          <w:lang w:val="en-US"/>
        </w:rPr>
      </w:pPr>
      <w:r w:rsidRPr="001E2312">
        <w:rPr>
          <w:lang w:val="en-US"/>
        </w:rPr>
        <w:t xml:space="preserve">wenn er kommt, um zu diesem Hause hin zu beten, </w:t>
      </w:r>
    </w:p>
    <w:p w14:paraId="09BB5403" w14:textId="77777777" w:rsidR="00FC4E39" w:rsidRDefault="00FC4E39" w:rsidP="00FC4E39">
      <w:pPr>
        <w:rPr>
          <w:lang w:val="en-US"/>
        </w:rPr>
      </w:pPr>
      <w:r w:rsidRPr="001E2312">
        <w:rPr>
          <w:lang w:val="en-US"/>
        </w:rPr>
        <w:t xml:space="preserve">so wollest du hören im Himmel, an dem Ort, wo du wohnst, </w:t>
      </w:r>
    </w:p>
    <w:p w14:paraId="7292B85A" w14:textId="77777777" w:rsidR="00FC4E39" w:rsidRDefault="00FC4E39" w:rsidP="00FC4E39">
      <w:pPr>
        <w:rPr>
          <w:lang w:val="en-US"/>
        </w:rPr>
      </w:pPr>
      <w:r w:rsidRPr="001E2312">
        <w:rPr>
          <w:lang w:val="en-US"/>
        </w:rPr>
        <w:t xml:space="preserve">und alles tun, worum der Fremde dich anruft, </w:t>
      </w:r>
    </w:p>
    <w:p w14:paraId="01B7368E" w14:textId="77777777" w:rsidR="00FC4E39" w:rsidRDefault="00FC4E39" w:rsidP="00FC4E39">
      <w:pPr>
        <w:rPr>
          <w:lang w:val="en-US"/>
        </w:rPr>
      </w:pPr>
      <w:r w:rsidRPr="001E2312">
        <w:rPr>
          <w:lang w:val="en-US"/>
        </w:rPr>
        <w:t xml:space="preserve">auf dass alle Völker auf Erden deinen Namen erkennen, </w:t>
      </w:r>
    </w:p>
    <w:p w14:paraId="6CB4A1C0" w14:textId="77777777" w:rsidR="00FC4E39" w:rsidRDefault="00FC4E39" w:rsidP="00FC4E39">
      <w:pPr>
        <w:rPr>
          <w:lang w:val="en-US"/>
        </w:rPr>
      </w:pPr>
      <w:r w:rsidRPr="001E2312">
        <w:rPr>
          <w:lang w:val="en-US"/>
        </w:rPr>
        <w:t xml:space="preserve">damit auch sie dich fürchten wie dein Volk Israel, </w:t>
      </w:r>
    </w:p>
    <w:p w14:paraId="68AE3D7C" w14:textId="77777777" w:rsidR="00FC4E39" w:rsidRDefault="00FC4E39" w:rsidP="00FC4E39">
      <w:pPr>
        <w:rPr>
          <w:lang w:val="en-US"/>
        </w:rPr>
      </w:pPr>
      <w:r w:rsidRPr="001E2312">
        <w:rPr>
          <w:lang w:val="en-US"/>
        </w:rPr>
        <w:t xml:space="preserve">und dass sie innewerden, </w:t>
      </w:r>
    </w:p>
    <w:p w14:paraId="7F799CD4" w14:textId="77777777" w:rsidR="00FC4E39" w:rsidRDefault="00FC4E39" w:rsidP="00FC4E39">
      <w:pPr>
        <w:rPr>
          <w:lang w:val="en-US"/>
        </w:rPr>
      </w:pPr>
      <w:r w:rsidRPr="001E2312">
        <w:rPr>
          <w:lang w:val="en-US"/>
        </w:rPr>
        <w:t>dass dein Name über diesem Hause genannt ist, das ich gebaut habe.</w:t>
      </w:r>
    </w:p>
    <w:p w14:paraId="77826899" w14:textId="77777777" w:rsidR="00FC4E39" w:rsidRDefault="00FC4E39" w:rsidP="00FC4E39">
      <w:pPr>
        <w:rPr>
          <w:lang w:val="en-US"/>
        </w:rPr>
      </w:pPr>
    </w:p>
    <w:p w14:paraId="60F3B1E3" w14:textId="77777777" w:rsidR="00FC4E39" w:rsidRPr="001E2312" w:rsidRDefault="00FC4E39" w:rsidP="00FC4E39">
      <w:pPr>
        <w:rPr>
          <w:b/>
          <w:lang w:val="en-US"/>
        </w:rPr>
      </w:pPr>
      <w:r w:rsidRPr="001E2312">
        <w:rPr>
          <w:b/>
          <w:lang w:val="en-US"/>
        </w:rPr>
        <w:t>Galater 1,1–12</w:t>
      </w:r>
    </w:p>
    <w:p w14:paraId="7FFC387D" w14:textId="77777777" w:rsidR="00FC4E39" w:rsidRDefault="00FC4E39" w:rsidP="00FC4E39">
      <w:pPr>
        <w:rPr>
          <w:lang w:val="en-US"/>
        </w:rPr>
      </w:pPr>
      <w:r w:rsidRPr="001E2312">
        <w:rPr>
          <w:lang w:val="en-US"/>
        </w:rPr>
        <w:t xml:space="preserve">Paulus, ein Apostel nicht von Menschen, </w:t>
      </w:r>
    </w:p>
    <w:p w14:paraId="0A100A40" w14:textId="77777777" w:rsidR="00FC4E39" w:rsidRDefault="00FC4E39" w:rsidP="00FC4E39">
      <w:pPr>
        <w:rPr>
          <w:lang w:val="en-US"/>
        </w:rPr>
      </w:pPr>
      <w:r w:rsidRPr="001E2312">
        <w:rPr>
          <w:lang w:val="en-US"/>
        </w:rPr>
        <w:t xml:space="preserve">auch nicht durch einen Menschen, </w:t>
      </w:r>
    </w:p>
    <w:p w14:paraId="2465F006" w14:textId="77777777" w:rsidR="00FC4E39" w:rsidRDefault="00FC4E39" w:rsidP="00FC4E39">
      <w:pPr>
        <w:rPr>
          <w:lang w:val="en-US"/>
        </w:rPr>
      </w:pPr>
      <w:r w:rsidRPr="001E2312">
        <w:rPr>
          <w:lang w:val="en-US"/>
        </w:rPr>
        <w:t xml:space="preserve">sondern durch Jesus Christus und Gott, den Vater, </w:t>
      </w:r>
    </w:p>
    <w:p w14:paraId="75B5E78D" w14:textId="77777777" w:rsidR="00FC4E39" w:rsidRDefault="00FC4E39" w:rsidP="00FC4E39">
      <w:pPr>
        <w:rPr>
          <w:b/>
          <w:bCs/>
          <w:lang w:val="en-US"/>
        </w:rPr>
      </w:pPr>
      <w:r w:rsidRPr="001E2312">
        <w:rPr>
          <w:lang w:val="en-US"/>
        </w:rPr>
        <w:t xml:space="preserve">der ihn auferweckt hat von den Toten, </w:t>
      </w:r>
    </w:p>
    <w:p w14:paraId="5E80F01A" w14:textId="77777777" w:rsidR="00FC4E39" w:rsidRPr="001E2312" w:rsidRDefault="00FC4E39" w:rsidP="00FC4E39">
      <w:pPr>
        <w:rPr>
          <w:lang w:val="en-US"/>
        </w:rPr>
      </w:pPr>
      <w:r w:rsidRPr="001E2312">
        <w:rPr>
          <w:lang w:val="en-US"/>
        </w:rPr>
        <w:t>und alle Brüder, die bei mir sind, an die Gemeinden in Galatien:</w:t>
      </w:r>
    </w:p>
    <w:p w14:paraId="1387F43C" w14:textId="77777777" w:rsidR="00FC4E39" w:rsidRPr="001E2312" w:rsidRDefault="00FC4E39" w:rsidP="00FC4E39">
      <w:pPr>
        <w:rPr>
          <w:lang w:val="en-US"/>
        </w:rPr>
      </w:pPr>
    </w:p>
    <w:p w14:paraId="61B14CA7" w14:textId="77777777" w:rsidR="00FC4E39" w:rsidRDefault="00FC4E39" w:rsidP="00FC4E39">
      <w:pPr>
        <w:rPr>
          <w:b/>
          <w:bCs/>
          <w:lang w:val="en-US"/>
        </w:rPr>
      </w:pPr>
      <w:r w:rsidRPr="001E2312">
        <w:rPr>
          <w:lang w:val="en-US"/>
        </w:rPr>
        <w:t xml:space="preserve">Gnade sei mit euch und Friede von Gott, unserm Vater, </w:t>
      </w:r>
      <w:r>
        <w:rPr>
          <w:lang w:val="en-US"/>
        </w:rPr>
        <w:br/>
      </w:r>
      <w:r w:rsidRPr="001E2312">
        <w:rPr>
          <w:lang w:val="en-US"/>
        </w:rPr>
        <w:t xml:space="preserve">und dem Herrn Jesus Christus, </w:t>
      </w:r>
    </w:p>
    <w:p w14:paraId="69D69EF9" w14:textId="77777777" w:rsidR="00FC4E39" w:rsidRDefault="00FC4E39" w:rsidP="00FC4E39">
      <w:pPr>
        <w:rPr>
          <w:lang w:val="en-US"/>
        </w:rPr>
      </w:pPr>
      <w:r w:rsidRPr="001E2312">
        <w:rPr>
          <w:lang w:val="en-US"/>
        </w:rPr>
        <w:t>der sich selbst für unsre Sünden dahingegeben hat,</w:t>
      </w:r>
    </w:p>
    <w:p w14:paraId="699D9D68" w14:textId="77777777" w:rsidR="00FC4E39" w:rsidRDefault="00FC4E39" w:rsidP="00FC4E39">
      <w:pPr>
        <w:rPr>
          <w:lang w:val="en-US"/>
        </w:rPr>
      </w:pPr>
      <w:r w:rsidRPr="001E2312">
        <w:rPr>
          <w:lang w:val="en-US"/>
        </w:rPr>
        <w:t xml:space="preserve">dass er uns errette von dieser gegenwärtigen, bösen Welt </w:t>
      </w:r>
    </w:p>
    <w:p w14:paraId="5EAC8EA6" w14:textId="77777777" w:rsidR="00FC4E39" w:rsidRDefault="00FC4E39" w:rsidP="00FC4E39">
      <w:pPr>
        <w:rPr>
          <w:b/>
          <w:bCs/>
          <w:lang w:val="en-US"/>
        </w:rPr>
      </w:pPr>
      <w:r w:rsidRPr="001E2312">
        <w:rPr>
          <w:lang w:val="en-US"/>
        </w:rPr>
        <w:t xml:space="preserve">nach dem Willen Gottes, unseres Vaters; </w:t>
      </w:r>
    </w:p>
    <w:p w14:paraId="1CE9576A" w14:textId="77777777" w:rsidR="00FC4E39" w:rsidRPr="001E2312" w:rsidRDefault="00FC4E39" w:rsidP="00FC4E39">
      <w:pPr>
        <w:rPr>
          <w:lang w:val="en-US"/>
        </w:rPr>
      </w:pPr>
      <w:r w:rsidRPr="001E2312">
        <w:rPr>
          <w:lang w:val="en-US"/>
        </w:rPr>
        <w:t>dem sei Ehre von Ewigkeit zu Ewigkeit! Amen.</w:t>
      </w:r>
    </w:p>
    <w:p w14:paraId="3ECB4092" w14:textId="77777777" w:rsidR="00FC4E39" w:rsidRPr="001E2312" w:rsidRDefault="00FC4E39" w:rsidP="00FC4E39">
      <w:pPr>
        <w:rPr>
          <w:lang w:val="en-US"/>
        </w:rPr>
      </w:pPr>
    </w:p>
    <w:p w14:paraId="1678EA52" w14:textId="77777777" w:rsidR="00FC4E39" w:rsidRDefault="00FC4E39" w:rsidP="00FC4E39">
      <w:pPr>
        <w:rPr>
          <w:lang w:val="en-US"/>
        </w:rPr>
      </w:pPr>
      <w:r w:rsidRPr="001E2312">
        <w:rPr>
          <w:lang w:val="en-US"/>
        </w:rPr>
        <w:t xml:space="preserve">Mich wundert, dass ihr euch so bald abwenden lasst von dem, </w:t>
      </w:r>
    </w:p>
    <w:p w14:paraId="37C217FE" w14:textId="77777777" w:rsidR="00FC4E39" w:rsidRDefault="00FC4E39" w:rsidP="00FC4E39">
      <w:pPr>
        <w:rPr>
          <w:lang w:val="en-US"/>
        </w:rPr>
      </w:pPr>
      <w:r w:rsidRPr="001E2312">
        <w:rPr>
          <w:lang w:val="en-US"/>
        </w:rPr>
        <w:t xml:space="preserve">der euch berufen hat in die Gnade Christi, </w:t>
      </w:r>
    </w:p>
    <w:p w14:paraId="2C1F3AB3" w14:textId="77777777" w:rsidR="00FC4E39" w:rsidRDefault="00FC4E39" w:rsidP="00FC4E39">
      <w:pPr>
        <w:rPr>
          <w:b/>
          <w:bCs/>
          <w:lang w:val="en-US"/>
        </w:rPr>
      </w:pPr>
      <w:r w:rsidRPr="001E2312">
        <w:rPr>
          <w:lang w:val="en-US"/>
        </w:rPr>
        <w:t xml:space="preserve">zu einem andern Evangelium, </w:t>
      </w:r>
    </w:p>
    <w:p w14:paraId="451BAD2F" w14:textId="77777777" w:rsidR="00FC4E39" w:rsidRDefault="00FC4E39" w:rsidP="00FC4E39">
      <w:pPr>
        <w:rPr>
          <w:lang w:val="en-US"/>
        </w:rPr>
      </w:pPr>
      <w:r w:rsidRPr="001E2312">
        <w:rPr>
          <w:lang w:val="en-US"/>
        </w:rPr>
        <w:t xml:space="preserve">obwohl es doch kein andres gibt; </w:t>
      </w:r>
    </w:p>
    <w:p w14:paraId="51CFBAD7" w14:textId="77777777" w:rsidR="00FC4E39" w:rsidRDefault="00FC4E39" w:rsidP="00FC4E39">
      <w:pPr>
        <w:rPr>
          <w:lang w:val="en-US"/>
        </w:rPr>
      </w:pPr>
      <w:r w:rsidRPr="001E2312">
        <w:rPr>
          <w:lang w:val="en-US"/>
        </w:rPr>
        <w:t xml:space="preserve">nur dass einige da sind, die euch verwirren </w:t>
      </w:r>
    </w:p>
    <w:p w14:paraId="293FB0FC" w14:textId="77777777" w:rsidR="00FC4E39" w:rsidRDefault="00FC4E39" w:rsidP="00FC4E39">
      <w:pPr>
        <w:rPr>
          <w:b/>
          <w:bCs/>
          <w:lang w:val="en-US"/>
        </w:rPr>
      </w:pPr>
      <w:r w:rsidRPr="001E2312">
        <w:rPr>
          <w:lang w:val="en-US"/>
        </w:rPr>
        <w:t xml:space="preserve">und wollen das Evangelium Christi verkehren. </w:t>
      </w:r>
    </w:p>
    <w:p w14:paraId="0B757616" w14:textId="77777777" w:rsidR="00FC4E39" w:rsidRDefault="00FC4E39" w:rsidP="00FC4E39">
      <w:pPr>
        <w:rPr>
          <w:lang w:val="en-US"/>
        </w:rPr>
      </w:pPr>
      <w:r w:rsidRPr="001E2312">
        <w:rPr>
          <w:lang w:val="en-US"/>
        </w:rPr>
        <w:t xml:space="preserve">Aber auch wenn wir oder ein Engel vom Himmel </w:t>
      </w:r>
    </w:p>
    <w:p w14:paraId="343FE8DC" w14:textId="77777777" w:rsidR="00FC4E39" w:rsidRDefault="00FC4E39" w:rsidP="00FC4E39">
      <w:pPr>
        <w:rPr>
          <w:lang w:val="en-US"/>
        </w:rPr>
      </w:pPr>
      <w:r w:rsidRPr="001E2312">
        <w:rPr>
          <w:lang w:val="en-US"/>
        </w:rPr>
        <w:t xml:space="preserve">euch ein Evangelium predigen würden, das anders ist, </w:t>
      </w:r>
    </w:p>
    <w:p w14:paraId="12D5029C" w14:textId="77777777" w:rsidR="00FC4E39" w:rsidRDefault="00FC4E39" w:rsidP="00FC4E39">
      <w:pPr>
        <w:rPr>
          <w:b/>
          <w:bCs/>
          <w:lang w:val="en-US"/>
        </w:rPr>
      </w:pPr>
      <w:r w:rsidRPr="001E2312">
        <w:rPr>
          <w:lang w:val="en-US"/>
        </w:rPr>
        <w:t xml:space="preserve">als wir es euch gepredigt haben, der sei verflucht. </w:t>
      </w:r>
    </w:p>
    <w:p w14:paraId="10D1E77A" w14:textId="77777777" w:rsidR="00FC4E39" w:rsidRDefault="00FC4E39" w:rsidP="00FC4E39">
      <w:pPr>
        <w:rPr>
          <w:lang w:val="en-US"/>
        </w:rPr>
      </w:pPr>
      <w:r w:rsidRPr="001E2312">
        <w:rPr>
          <w:lang w:val="en-US"/>
        </w:rPr>
        <w:t xml:space="preserve">Wie wir eben gesagt haben, so sage ich abermals: </w:t>
      </w:r>
    </w:p>
    <w:p w14:paraId="5FA9EDC3" w14:textId="77777777" w:rsidR="00FC4E39" w:rsidRDefault="00FC4E39" w:rsidP="00FC4E39">
      <w:pPr>
        <w:rPr>
          <w:lang w:val="en-US"/>
        </w:rPr>
      </w:pPr>
      <w:r w:rsidRPr="001E2312">
        <w:rPr>
          <w:lang w:val="en-US"/>
        </w:rPr>
        <w:t xml:space="preserve">Wenn jemand euch ein Evangelium predigt, </w:t>
      </w:r>
    </w:p>
    <w:p w14:paraId="151345C2" w14:textId="77777777" w:rsidR="00FC4E39" w:rsidRPr="001E2312" w:rsidRDefault="00FC4E39" w:rsidP="00FC4E39">
      <w:pPr>
        <w:rPr>
          <w:lang w:val="en-US"/>
        </w:rPr>
      </w:pPr>
      <w:r w:rsidRPr="001E2312">
        <w:rPr>
          <w:lang w:val="en-US"/>
        </w:rPr>
        <w:t>anders als ihr es empfangen habt, der sei verflucht.</w:t>
      </w:r>
    </w:p>
    <w:p w14:paraId="1F67D6E1" w14:textId="77777777" w:rsidR="00FC4E39" w:rsidRPr="001E2312" w:rsidRDefault="00FC4E39" w:rsidP="00FC4E39">
      <w:pPr>
        <w:rPr>
          <w:lang w:val="en-US"/>
        </w:rPr>
      </w:pPr>
    </w:p>
    <w:p w14:paraId="6DAB4070" w14:textId="77777777" w:rsidR="00FC4E39" w:rsidRDefault="00FC4E39" w:rsidP="00FC4E39">
      <w:pPr>
        <w:rPr>
          <w:lang w:val="en-US"/>
        </w:rPr>
      </w:pPr>
      <w:r w:rsidRPr="001E2312">
        <w:rPr>
          <w:lang w:val="en-US"/>
        </w:rPr>
        <w:t xml:space="preserve">Predige ich denn jetzt Menschen oder Gott zuliebe? </w:t>
      </w:r>
    </w:p>
    <w:p w14:paraId="5DD40C8F" w14:textId="77777777" w:rsidR="00FC4E39" w:rsidRDefault="00FC4E39" w:rsidP="00FC4E39">
      <w:pPr>
        <w:rPr>
          <w:lang w:val="en-US"/>
        </w:rPr>
      </w:pPr>
      <w:r w:rsidRPr="001E2312">
        <w:rPr>
          <w:lang w:val="en-US"/>
        </w:rPr>
        <w:t xml:space="preserve">Oder suche ich Menschen gefällig zu sein? </w:t>
      </w:r>
    </w:p>
    <w:p w14:paraId="2AF2BE2A" w14:textId="77777777" w:rsidR="00FC4E39" w:rsidRDefault="00FC4E39" w:rsidP="00FC4E39">
      <w:pPr>
        <w:rPr>
          <w:lang w:val="en-US"/>
        </w:rPr>
      </w:pPr>
      <w:r w:rsidRPr="001E2312">
        <w:rPr>
          <w:lang w:val="en-US"/>
        </w:rPr>
        <w:t xml:space="preserve">Wenn ich noch Menschen gefällig wäre, </w:t>
      </w:r>
    </w:p>
    <w:p w14:paraId="3D762088" w14:textId="77777777" w:rsidR="00FC4E39" w:rsidRPr="001E2312" w:rsidRDefault="00FC4E39" w:rsidP="00FC4E39">
      <w:pPr>
        <w:rPr>
          <w:lang w:val="en-US"/>
        </w:rPr>
      </w:pPr>
      <w:r w:rsidRPr="001E2312">
        <w:rPr>
          <w:lang w:val="en-US"/>
        </w:rPr>
        <w:t>so wäre ich Christi Knecht nicht.</w:t>
      </w:r>
    </w:p>
    <w:p w14:paraId="77CAE1FC" w14:textId="77777777" w:rsidR="00FC4E39" w:rsidRPr="001E2312" w:rsidRDefault="00FC4E39" w:rsidP="00FC4E39">
      <w:pPr>
        <w:rPr>
          <w:lang w:val="en-US"/>
        </w:rPr>
      </w:pPr>
    </w:p>
    <w:p w14:paraId="3D4C85EB" w14:textId="77777777" w:rsidR="00FC4E39" w:rsidRDefault="00FC4E39" w:rsidP="00FC4E39">
      <w:pPr>
        <w:rPr>
          <w:lang w:val="en-US"/>
        </w:rPr>
      </w:pPr>
      <w:r w:rsidRPr="001E2312">
        <w:rPr>
          <w:lang w:val="en-US"/>
        </w:rPr>
        <w:t xml:space="preserve">Denn ich tue euch kund, liebe Brüder, </w:t>
      </w:r>
    </w:p>
    <w:p w14:paraId="3BBA6E80" w14:textId="77777777" w:rsidR="00FC4E39" w:rsidRDefault="00FC4E39" w:rsidP="00FC4E39">
      <w:pPr>
        <w:rPr>
          <w:lang w:val="en-US"/>
        </w:rPr>
      </w:pPr>
      <w:r w:rsidRPr="001E2312">
        <w:rPr>
          <w:lang w:val="en-US"/>
        </w:rPr>
        <w:t xml:space="preserve">dass das Evangelium, das von mir gepredigt ist, </w:t>
      </w:r>
    </w:p>
    <w:p w14:paraId="7A2DEE14" w14:textId="77777777" w:rsidR="00FC4E39" w:rsidRDefault="00FC4E39" w:rsidP="00FC4E39">
      <w:pPr>
        <w:rPr>
          <w:b/>
          <w:bCs/>
          <w:lang w:val="en-US"/>
        </w:rPr>
      </w:pPr>
      <w:r w:rsidRPr="001E2312">
        <w:rPr>
          <w:lang w:val="en-US"/>
        </w:rPr>
        <w:t xml:space="preserve">nicht von menschlicher Art ist. </w:t>
      </w:r>
    </w:p>
    <w:p w14:paraId="4F135D57" w14:textId="77777777" w:rsidR="00FC4E39" w:rsidRDefault="00FC4E39" w:rsidP="00FC4E39">
      <w:pPr>
        <w:rPr>
          <w:lang w:val="en-US"/>
        </w:rPr>
      </w:pPr>
      <w:r w:rsidRPr="001E2312">
        <w:rPr>
          <w:lang w:val="en-US"/>
        </w:rPr>
        <w:t xml:space="preserve">Denn ich habe es nicht von einem Menschen empfangen oder gelernt, </w:t>
      </w:r>
    </w:p>
    <w:p w14:paraId="34F0B7FC" w14:textId="77777777" w:rsidR="00FC4E39" w:rsidRDefault="00FC4E39" w:rsidP="00FC4E39">
      <w:pPr>
        <w:rPr>
          <w:lang w:val="en-US"/>
        </w:rPr>
      </w:pPr>
      <w:r w:rsidRPr="001E2312">
        <w:rPr>
          <w:lang w:val="en-US"/>
        </w:rPr>
        <w:t>sondern durch eine Offenbarung Jesu Christi.</w:t>
      </w:r>
    </w:p>
    <w:p w14:paraId="11CF0F2C" w14:textId="77777777" w:rsidR="00FC4E39" w:rsidRDefault="00FC4E39" w:rsidP="00FC4E39">
      <w:pPr>
        <w:rPr>
          <w:lang w:val="en-US"/>
        </w:rPr>
      </w:pPr>
    </w:p>
    <w:p w14:paraId="4F85CF8B" w14:textId="77777777" w:rsidR="00FC4E39" w:rsidRPr="001E2312" w:rsidRDefault="00FC4E39" w:rsidP="00FC4E39">
      <w:pPr>
        <w:rPr>
          <w:b/>
          <w:lang w:val="en-US"/>
        </w:rPr>
      </w:pPr>
      <w:r w:rsidRPr="001E2312">
        <w:rPr>
          <w:b/>
          <w:lang w:val="en-US"/>
        </w:rPr>
        <w:t>Lukas 7,1–10</w:t>
      </w:r>
    </w:p>
    <w:p w14:paraId="5B77E90D" w14:textId="77777777" w:rsidR="00FC4E39" w:rsidRDefault="00FC4E39" w:rsidP="00FC4E39">
      <w:pPr>
        <w:rPr>
          <w:lang w:val="en-US"/>
        </w:rPr>
      </w:pPr>
      <w:r w:rsidRPr="001E2312">
        <w:rPr>
          <w:lang w:val="en-US"/>
        </w:rPr>
        <w:t xml:space="preserve">Nachdem Jesus seine Rede vor dem Volk vollendet hatte, </w:t>
      </w:r>
    </w:p>
    <w:p w14:paraId="22348498" w14:textId="77777777" w:rsidR="00FC4E39" w:rsidRDefault="00FC4E39" w:rsidP="00FC4E39">
      <w:pPr>
        <w:rPr>
          <w:b/>
          <w:bCs/>
          <w:lang w:val="en-US"/>
        </w:rPr>
      </w:pPr>
      <w:r w:rsidRPr="001E2312">
        <w:rPr>
          <w:lang w:val="en-US"/>
        </w:rPr>
        <w:t xml:space="preserve">ging er nach Kapernaum. </w:t>
      </w:r>
    </w:p>
    <w:p w14:paraId="53CF9222" w14:textId="77777777" w:rsidR="00FC4E39" w:rsidRDefault="00FC4E39" w:rsidP="00FC4E39">
      <w:pPr>
        <w:rPr>
          <w:lang w:val="en-US"/>
        </w:rPr>
      </w:pPr>
      <w:r w:rsidRPr="001E2312">
        <w:rPr>
          <w:lang w:val="en-US"/>
        </w:rPr>
        <w:t xml:space="preserve">Ein Hauptmann aber hatte einen Knecht, der ihm lieb und wert war; </w:t>
      </w:r>
    </w:p>
    <w:p w14:paraId="5D26172A" w14:textId="77777777" w:rsidR="00FC4E39" w:rsidRDefault="00FC4E39" w:rsidP="00FC4E39">
      <w:pPr>
        <w:rPr>
          <w:b/>
          <w:bCs/>
          <w:lang w:val="en-US"/>
        </w:rPr>
      </w:pPr>
      <w:r w:rsidRPr="001E2312">
        <w:rPr>
          <w:lang w:val="en-US"/>
        </w:rPr>
        <w:t xml:space="preserve">der lag todkrank. </w:t>
      </w:r>
    </w:p>
    <w:p w14:paraId="195386EB" w14:textId="77777777" w:rsidR="00FC4E39" w:rsidRDefault="00FC4E39" w:rsidP="00FC4E39">
      <w:pPr>
        <w:rPr>
          <w:lang w:val="en-US"/>
        </w:rPr>
      </w:pPr>
      <w:r w:rsidRPr="001E2312">
        <w:rPr>
          <w:lang w:val="en-US"/>
        </w:rPr>
        <w:t xml:space="preserve">Als er aber von Jesus hörte, </w:t>
      </w:r>
    </w:p>
    <w:p w14:paraId="346BA4FC" w14:textId="77777777" w:rsidR="00FC4E39" w:rsidRDefault="00FC4E39" w:rsidP="00FC4E39">
      <w:pPr>
        <w:rPr>
          <w:lang w:val="en-US"/>
        </w:rPr>
      </w:pPr>
      <w:r w:rsidRPr="001E2312">
        <w:rPr>
          <w:lang w:val="en-US"/>
        </w:rPr>
        <w:t xml:space="preserve">sandte er die Ältesten der Juden zu ihm und bat ihn, </w:t>
      </w:r>
    </w:p>
    <w:p w14:paraId="20A5398E" w14:textId="77777777" w:rsidR="00FC4E39" w:rsidRDefault="00FC4E39" w:rsidP="00FC4E39">
      <w:pPr>
        <w:rPr>
          <w:b/>
          <w:bCs/>
          <w:lang w:val="en-US"/>
        </w:rPr>
      </w:pPr>
      <w:r w:rsidRPr="001E2312">
        <w:rPr>
          <w:lang w:val="en-US"/>
        </w:rPr>
        <w:t xml:space="preserve">zu kommen und seinen Knecht gesund zu machen. </w:t>
      </w:r>
    </w:p>
    <w:p w14:paraId="7D9DC689" w14:textId="77777777" w:rsidR="00FC4E39" w:rsidRDefault="00FC4E39" w:rsidP="00FC4E39">
      <w:pPr>
        <w:rPr>
          <w:lang w:val="en-US"/>
        </w:rPr>
      </w:pPr>
      <w:r w:rsidRPr="001E2312">
        <w:rPr>
          <w:lang w:val="en-US"/>
        </w:rPr>
        <w:t xml:space="preserve">Als sie aber zu Jesus kamen, baten sie ihn sehr und sprachen: </w:t>
      </w:r>
    </w:p>
    <w:p w14:paraId="28D680B0" w14:textId="77777777" w:rsidR="00FC4E39" w:rsidRDefault="00FC4E39" w:rsidP="00FC4E39">
      <w:pPr>
        <w:rPr>
          <w:lang w:val="en-US"/>
        </w:rPr>
      </w:pPr>
      <w:r w:rsidRPr="001E2312">
        <w:rPr>
          <w:lang w:val="en-US"/>
        </w:rPr>
        <w:t xml:space="preserve">Er ist es wert, </w:t>
      </w:r>
      <w:r>
        <w:rPr>
          <w:lang w:val="en-US"/>
        </w:rPr>
        <w:t>dass du ihm die Bitte erfüllst;</w:t>
      </w:r>
    </w:p>
    <w:p w14:paraId="4813B0C9" w14:textId="77777777" w:rsidR="00FC4E39" w:rsidRPr="001E2312" w:rsidRDefault="00FC4E39" w:rsidP="00FC4E39">
      <w:pPr>
        <w:rPr>
          <w:lang w:val="en-US"/>
        </w:rPr>
      </w:pPr>
      <w:r w:rsidRPr="001E2312">
        <w:rPr>
          <w:lang w:val="en-US"/>
        </w:rPr>
        <w:t>denn er hat unser Volk lieb, und die Synagoge hat er uns erbaut.</w:t>
      </w:r>
    </w:p>
    <w:p w14:paraId="3671E87C" w14:textId="77777777" w:rsidR="00FC4E39" w:rsidRPr="001E2312" w:rsidRDefault="00FC4E39" w:rsidP="00FC4E39">
      <w:pPr>
        <w:rPr>
          <w:lang w:val="en-US"/>
        </w:rPr>
      </w:pPr>
    </w:p>
    <w:p w14:paraId="4AF0B23D" w14:textId="77777777" w:rsidR="00FC4E39" w:rsidRDefault="00FC4E39" w:rsidP="00FC4E39">
      <w:pPr>
        <w:rPr>
          <w:lang w:val="en-US"/>
        </w:rPr>
      </w:pPr>
      <w:r w:rsidRPr="001E2312">
        <w:rPr>
          <w:lang w:val="en-US"/>
        </w:rPr>
        <w:t xml:space="preserve">Da ging Jesus mit ihnen. </w:t>
      </w:r>
    </w:p>
    <w:p w14:paraId="0EF2BC29" w14:textId="77777777" w:rsidR="00FC4E39" w:rsidRDefault="00FC4E39" w:rsidP="00FC4E39">
      <w:pPr>
        <w:rPr>
          <w:lang w:val="en-US"/>
        </w:rPr>
      </w:pPr>
      <w:r w:rsidRPr="001E2312">
        <w:rPr>
          <w:lang w:val="en-US"/>
        </w:rPr>
        <w:t xml:space="preserve">Als er aber nicht mehr fern von dem Haus war, </w:t>
      </w:r>
    </w:p>
    <w:p w14:paraId="112916E3" w14:textId="77777777" w:rsidR="00FC4E39" w:rsidRDefault="00FC4E39" w:rsidP="00FC4E39">
      <w:pPr>
        <w:rPr>
          <w:lang w:val="en-US"/>
        </w:rPr>
      </w:pPr>
      <w:r w:rsidRPr="001E2312">
        <w:rPr>
          <w:lang w:val="en-US"/>
        </w:rPr>
        <w:t>sandte der Hauptmann Freunde zu ihm und ließ ihm sagen:</w:t>
      </w:r>
    </w:p>
    <w:p w14:paraId="705FB976" w14:textId="77777777" w:rsidR="00FC4E39" w:rsidRDefault="00FC4E39" w:rsidP="00FC4E39">
      <w:pPr>
        <w:rPr>
          <w:lang w:val="en-US"/>
        </w:rPr>
      </w:pPr>
      <w:r w:rsidRPr="001E2312">
        <w:rPr>
          <w:lang w:val="en-US"/>
        </w:rPr>
        <w:t xml:space="preserve">Ach Herr, bemühe dich nicht; </w:t>
      </w:r>
    </w:p>
    <w:p w14:paraId="235ACA25" w14:textId="77777777" w:rsidR="00FC4E39" w:rsidRDefault="00FC4E39" w:rsidP="00FC4E39">
      <w:pPr>
        <w:rPr>
          <w:b/>
          <w:bCs/>
          <w:lang w:val="en-US"/>
        </w:rPr>
      </w:pPr>
      <w:r w:rsidRPr="001E2312">
        <w:rPr>
          <w:lang w:val="en-US"/>
        </w:rPr>
        <w:t xml:space="preserve">ich bin nicht wert, dass du unter mein Dach gehst; </w:t>
      </w:r>
    </w:p>
    <w:p w14:paraId="6D09C508" w14:textId="77777777" w:rsidR="00FC4E39" w:rsidRDefault="00FC4E39" w:rsidP="00FC4E39">
      <w:pPr>
        <w:rPr>
          <w:lang w:val="en-US"/>
        </w:rPr>
      </w:pPr>
      <w:r w:rsidRPr="001E2312">
        <w:rPr>
          <w:lang w:val="en-US"/>
        </w:rPr>
        <w:t xml:space="preserve">darum habe ich auch mich selbst nicht für würdig geachtet, </w:t>
      </w:r>
    </w:p>
    <w:p w14:paraId="2AD8AAB6" w14:textId="77777777" w:rsidR="00FC4E39" w:rsidRDefault="00FC4E39" w:rsidP="00FC4E39">
      <w:pPr>
        <w:rPr>
          <w:lang w:val="en-US"/>
        </w:rPr>
      </w:pPr>
      <w:r w:rsidRPr="001E2312">
        <w:rPr>
          <w:lang w:val="en-US"/>
        </w:rPr>
        <w:t xml:space="preserve">zu dir zu kommen; </w:t>
      </w:r>
    </w:p>
    <w:p w14:paraId="5519C3AF" w14:textId="77777777" w:rsidR="00FC4E39" w:rsidRDefault="00FC4E39" w:rsidP="00FC4E39">
      <w:pPr>
        <w:rPr>
          <w:b/>
          <w:bCs/>
          <w:lang w:val="en-US"/>
        </w:rPr>
      </w:pPr>
      <w:r w:rsidRPr="001E2312">
        <w:rPr>
          <w:lang w:val="en-US"/>
        </w:rPr>
        <w:t xml:space="preserve">sondern sprich ein Wort, so wird mein Knecht gesund. </w:t>
      </w:r>
    </w:p>
    <w:p w14:paraId="5874F9EC" w14:textId="77777777" w:rsidR="00FC4E39" w:rsidRDefault="00FC4E39" w:rsidP="00FC4E39">
      <w:pPr>
        <w:rPr>
          <w:lang w:val="en-US"/>
        </w:rPr>
      </w:pPr>
      <w:r w:rsidRPr="001E2312">
        <w:rPr>
          <w:lang w:val="en-US"/>
        </w:rPr>
        <w:t xml:space="preserve">Denn auch ich bin ein Mensch, der Obrigkeit untertan, </w:t>
      </w:r>
    </w:p>
    <w:p w14:paraId="1AA4BB69" w14:textId="77777777" w:rsidR="00FC4E39" w:rsidRDefault="00FC4E39" w:rsidP="00FC4E39">
      <w:pPr>
        <w:rPr>
          <w:lang w:val="en-US"/>
        </w:rPr>
      </w:pPr>
      <w:r w:rsidRPr="001E2312">
        <w:rPr>
          <w:lang w:val="en-US"/>
        </w:rPr>
        <w:t xml:space="preserve">und habe Soldaten unter mir; und wenn ich zu einem sage: </w:t>
      </w:r>
    </w:p>
    <w:p w14:paraId="3CB67B78" w14:textId="77777777" w:rsidR="00FC4E39" w:rsidRDefault="00FC4E39" w:rsidP="00FC4E39">
      <w:pPr>
        <w:rPr>
          <w:lang w:val="en-US"/>
        </w:rPr>
      </w:pPr>
      <w:r w:rsidRPr="001E2312">
        <w:rPr>
          <w:lang w:val="en-US"/>
        </w:rPr>
        <w:t xml:space="preserve">Geh hin!, </w:t>
      </w:r>
    </w:p>
    <w:p w14:paraId="3FAB79A5" w14:textId="77777777" w:rsidR="00FC4E39" w:rsidRDefault="00FC4E39" w:rsidP="00FC4E39">
      <w:pPr>
        <w:rPr>
          <w:lang w:val="en-US"/>
        </w:rPr>
      </w:pPr>
      <w:r w:rsidRPr="001E2312">
        <w:rPr>
          <w:lang w:val="en-US"/>
        </w:rPr>
        <w:t xml:space="preserve">so geht er hin; und zu einem andern: </w:t>
      </w:r>
    </w:p>
    <w:p w14:paraId="30667A9F" w14:textId="77777777" w:rsidR="00FC4E39" w:rsidRDefault="00FC4E39" w:rsidP="00FC4E39">
      <w:pPr>
        <w:rPr>
          <w:lang w:val="en-US"/>
        </w:rPr>
      </w:pPr>
      <w:r w:rsidRPr="001E2312">
        <w:rPr>
          <w:lang w:val="en-US"/>
        </w:rPr>
        <w:t xml:space="preserve">Komm her!, </w:t>
      </w:r>
    </w:p>
    <w:p w14:paraId="667AEAC5" w14:textId="77777777" w:rsidR="00FC4E39" w:rsidRDefault="00FC4E39" w:rsidP="00FC4E39">
      <w:pPr>
        <w:rPr>
          <w:lang w:val="en-US"/>
        </w:rPr>
      </w:pPr>
      <w:r w:rsidRPr="001E2312">
        <w:rPr>
          <w:lang w:val="en-US"/>
        </w:rPr>
        <w:t xml:space="preserve">so kommt er; und zu meinem Knecht: </w:t>
      </w:r>
    </w:p>
    <w:p w14:paraId="148D6C93" w14:textId="77777777" w:rsidR="00FC4E39" w:rsidRDefault="00FC4E39" w:rsidP="00FC4E39">
      <w:pPr>
        <w:rPr>
          <w:lang w:val="en-US"/>
        </w:rPr>
      </w:pPr>
      <w:r w:rsidRPr="001E2312">
        <w:rPr>
          <w:lang w:val="en-US"/>
        </w:rPr>
        <w:t xml:space="preserve">Tu das!, </w:t>
      </w:r>
    </w:p>
    <w:p w14:paraId="108AF130" w14:textId="77777777" w:rsidR="00FC4E39" w:rsidRPr="001E2312" w:rsidRDefault="00FC4E39" w:rsidP="00FC4E39">
      <w:pPr>
        <w:rPr>
          <w:lang w:val="en-US"/>
        </w:rPr>
      </w:pPr>
      <w:r w:rsidRPr="001E2312">
        <w:rPr>
          <w:lang w:val="en-US"/>
        </w:rPr>
        <w:t>so tut er's.</w:t>
      </w:r>
    </w:p>
    <w:p w14:paraId="3D53713D" w14:textId="77777777" w:rsidR="00FC4E39" w:rsidRPr="001E2312" w:rsidRDefault="00FC4E39" w:rsidP="00FC4E39">
      <w:pPr>
        <w:rPr>
          <w:lang w:val="en-US"/>
        </w:rPr>
      </w:pPr>
    </w:p>
    <w:p w14:paraId="452C10D8" w14:textId="77777777" w:rsidR="00FC4E39" w:rsidRDefault="00FC4E39" w:rsidP="00FC4E39">
      <w:pPr>
        <w:rPr>
          <w:lang w:val="en-US"/>
        </w:rPr>
      </w:pPr>
      <w:r w:rsidRPr="001E2312">
        <w:rPr>
          <w:lang w:val="en-US"/>
        </w:rPr>
        <w:t xml:space="preserve">Als aber Jesus das hörte, wunderte er sich über ihn </w:t>
      </w:r>
    </w:p>
    <w:p w14:paraId="468F0696" w14:textId="77777777" w:rsidR="00FC4E39" w:rsidRDefault="00FC4E39" w:rsidP="00FC4E39">
      <w:pPr>
        <w:rPr>
          <w:lang w:val="en-US"/>
        </w:rPr>
      </w:pPr>
      <w:r w:rsidRPr="001E2312">
        <w:rPr>
          <w:lang w:val="en-US"/>
        </w:rPr>
        <w:t xml:space="preserve">und wandte sich um und sprach zu dem Volk, das ihm nachfolgte: </w:t>
      </w:r>
    </w:p>
    <w:p w14:paraId="77FC7358" w14:textId="77777777" w:rsidR="00FC4E39" w:rsidRDefault="00FC4E39" w:rsidP="00FC4E39">
      <w:pPr>
        <w:rPr>
          <w:lang w:val="en-US"/>
        </w:rPr>
      </w:pPr>
      <w:r w:rsidRPr="001E2312">
        <w:rPr>
          <w:lang w:val="en-US"/>
        </w:rPr>
        <w:t xml:space="preserve">Ich sage euch: </w:t>
      </w:r>
    </w:p>
    <w:p w14:paraId="2AE1E26B" w14:textId="77777777" w:rsidR="00FC4E39" w:rsidRDefault="00FC4E39" w:rsidP="00FC4E39">
      <w:pPr>
        <w:rPr>
          <w:b/>
          <w:bCs/>
          <w:lang w:val="en-US"/>
        </w:rPr>
      </w:pPr>
      <w:r w:rsidRPr="001E2312">
        <w:rPr>
          <w:lang w:val="en-US"/>
        </w:rPr>
        <w:t xml:space="preserve">Solchen Glauben habe ich in Israel nicht gefunden. </w:t>
      </w:r>
    </w:p>
    <w:p w14:paraId="36B7E8A1" w14:textId="77777777" w:rsidR="00FC4E39" w:rsidRDefault="00FC4E39" w:rsidP="00FC4E39">
      <w:pPr>
        <w:rPr>
          <w:lang w:val="en-US"/>
        </w:rPr>
      </w:pPr>
      <w:r w:rsidRPr="001E2312">
        <w:rPr>
          <w:lang w:val="en-US"/>
        </w:rPr>
        <w:t xml:space="preserve">Und als die Boten wieder nach Hause kamen, </w:t>
      </w:r>
    </w:p>
    <w:p w14:paraId="48644673" w14:textId="77777777" w:rsidR="00FC4E39" w:rsidRPr="001E2312" w:rsidRDefault="00FC4E39" w:rsidP="00FC4E39">
      <w:pPr>
        <w:rPr>
          <w:lang w:val="en-US"/>
        </w:rPr>
      </w:pPr>
      <w:r w:rsidRPr="001E2312">
        <w:rPr>
          <w:lang w:val="en-US"/>
        </w:rPr>
        <w:t>fanden sie den Knecht gesund.</w:t>
      </w:r>
    </w:p>
    <w:p w14:paraId="49EF7B13" w14:textId="77777777" w:rsidR="00FC4E39" w:rsidRDefault="00FC4E39" w:rsidP="00FC4E39">
      <w:pPr>
        <w:pStyle w:val="Heading2"/>
      </w:pPr>
      <w:r>
        <w:t>Fürbittengebet</w:t>
      </w:r>
    </w:p>
    <w:p w14:paraId="035164D1" w14:textId="77777777" w:rsidR="00FC4E39" w:rsidRDefault="00FC4E39" w:rsidP="00FC4E39">
      <w:r>
        <w:t>Dreieiniger Gott,</w:t>
      </w:r>
    </w:p>
    <w:p w14:paraId="64956264" w14:textId="77777777" w:rsidR="00FC4E39" w:rsidRDefault="00FC4E39" w:rsidP="00FC4E39">
      <w:r>
        <w:t>du erhältst alles, was lebt,</w:t>
      </w:r>
    </w:p>
    <w:p w14:paraId="51EC8693" w14:textId="77777777" w:rsidR="00FC4E39" w:rsidRDefault="00FC4E39" w:rsidP="00FC4E39">
      <w:r>
        <w:t>du versöhnst und schenkst Heilung,</w:t>
      </w:r>
    </w:p>
    <w:p w14:paraId="79F383A0" w14:textId="77777777" w:rsidR="00FC4E39" w:rsidRDefault="00FC4E39" w:rsidP="00FC4E39">
      <w:r>
        <w:t>du weckst neues Leben.</w:t>
      </w:r>
    </w:p>
    <w:p w14:paraId="0E0D833F" w14:textId="77777777" w:rsidR="00FC4E39" w:rsidRDefault="00FC4E39" w:rsidP="00FC4E39">
      <w:r>
        <w:t>Darum kommen wir zu dir mit allem,</w:t>
      </w:r>
    </w:p>
    <w:p w14:paraId="3770AD94" w14:textId="77777777" w:rsidR="00FC4E39" w:rsidRDefault="00FC4E39" w:rsidP="00FC4E39">
      <w:r>
        <w:t>was uns bewegt.</w:t>
      </w:r>
    </w:p>
    <w:p w14:paraId="78BFC840" w14:textId="77777777" w:rsidR="00FC4E39" w:rsidRDefault="00FC4E39" w:rsidP="00FC4E39"/>
    <w:p w14:paraId="70723602" w14:textId="77777777" w:rsidR="00FC4E39" w:rsidRDefault="00FC4E39" w:rsidP="00FC4E39">
      <w:r>
        <w:t>In der Taufe hasst du mit uns einen Bund geschlossen,</w:t>
      </w:r>
    </w:p>
    <w:p w14:paraId="688EE72E" w14:textId="77777777" w:rsidR="00FC4E39" w:rsidRDefault="00FC4E39" w:rsidP="00FC4E39">
      <w:r>
        <w:t>schenke deiner Kirche, dass sie als ein Volk</w:t>
      </w:r>
    </w:p>
    <w:p w14:paraId="4D47C4AC" w14:textId="77777777" w:rsidR="00FC4E39" w:rsidRDefault="00FC4E39" w:rsidP="00FC4E39">
      <w:r>
        <w:t>treu deinen Weg geht</w:t>
      </w:r>
    </w:p>
    <w:p w14:paraId="5550E914" w14:textId="77777777" w:rsidR="00FC4E39" w:rsidRDefault="00FC4E39" w:rsidP="00FC4E39">
      <w:r>
        <w:t>und allen Menschen, die dich suchen</w:t>
      </w:r>
    </w:p>
    <w:p w14:paraId="1C0A8201" w14:textId="77777777" w:rsidR="00FC4E39" w:rsidRDefault="00FC4E39" w:rsidP="00FC4E39">
      <w:r>
        <w:t>Weggemeinschaft bietet.</w:t>
      </w:r>
    </w:p>
    <w:p w14:paraId="5A2A1CC1" w14:textId="77777777" w:rsidR="00FC4E39" w:rsidRDefault="00FC4E39" w:rsidP="00FC4E39">
      <w:r>
        <w:t>Wir rufen zu dir:</w:t>
      </w:r>
    </w:p>
    <w:p w14:paraId="1C9E0164" w14:textId="77777777" w:rsidR="00FC4E39" w:rsidRPr="00E043BC" w:rsidRDefault="00FC4E39" w:rsidP="00FC4E39">
      <w:pPr>
        <w:rPr>
          <w:i/>
        </w:rPr>
      </w:pPr>
      <w:r>
        <w:rPr>
          <w:i/>
        </w:rPr>
        <w:t>Herr</w:t>
      </w:r>
      <w:r w:rsidRPr="00E043BC">
        <w:rPr>
          <w:i/>
        </w:rPr>
        <w:t>, erbarme dich.</w:t>
      </w:r>
    </w:p>
    <w:p w14:paraId="74A814AB" w14:textId="77777777" w:rsidR="00FC4E39" w:rsidRDefault="00FC4E39" w:rsidP="00FC4E39"/>
    <w:p w14:paraId="6F2DDEED" w14:textId="77777777" w:rsidR="00FC4E39" w:rsidRDefault="00FC4E39" w:rsidP="00FC4E39">
      <w:r>
        <w:t>Für Christus war niemand fremd.</w:t>
      </w:r>
    </w:p>
    <w:p w14:paraId="4DCE1F36" w14:textId="77777777" w:rsidR="00FC4E39" w:rsidRDefault="00FC4E39" w:rsidP="00FC4E39">
      <w:r>
        <w:t>Darum bitten wir dich für alle Menschen,</w:t>
      </w:r>
    </w:p>
    <w:p w14:paraId="779030DB" w14:textId="77777777" w:rsidR="00FC4E39" w:rsidRDefault="00FC4E39" w:rsidP="00FC4E39">
      <w:r>
        <w:t>die neu in unser Land kommen:</w:t>
      </w:r>
    </w:p>
    <w:p w14:paraId="71AF4461" w14:textId="77777777" w:rsidR="00FC4E39" w:rsidRDefault="00FC4E39" w:rsidP="00FC4E39">
      <w:r>
        <w:t xml:space="preserve">Lass sie Heimat finden und Menschen, </w:t>
      </w:r>
    </w:p>
    <w:p w14:paraId="6BDF4322" w14:textId="77777777" w:rsidR="00FC4E39" w:rsidRDefault="00FC4E39" w:rsidP="00FC4E39">
      <w:r>
        <w:t>die ihnen freundlich entgegenkommen.</w:t>
      </w:r>
    </w:p>
    <w:p w14:paraId="6F1F5FF7" w14:textId="77777777" w:rsidR="00FC4E39" w:rsidRDefault="00FC4E39" w:rsidP="00FC4E39">
      <w:r>
        <w:t>Öffne auch unsere Herzen und Hände,</w:t>
      </w:r>
    </w:p>
    <w:p w14:paraId="21B1873C" w14:textId="77777777" w:rsidR="00FC4E39" w:rsidRDefault="00FC4E39" w:rsidP="00FC4E39">
      <w:r>
        <w:t>dass wir unseren neuen Nächsten in Liebe begegnen.</w:t>
      </w:r>
    </w:p>
    <w:p w14:paraId="329DD00E" w14:textId="77777777" w:rsidR="00FC4E39" w:rsidRDefault="00FC4E39" w:rsidP="00FC4E39">
      <w:r>
        <w:t>Wir rufen zu dir:</w:t>
      </w:r>
    </w:p>
    <w:p w14:paraId="6B4378F5" w14:textId="77777777" w:rsidR="00FC4E39" w:rsidRPr="00E043BC" w:rsidRDefault="00FC4E39" w:rsidP="00FC4E39">
      <w:pPr>
        <w:rPr>
          <w:i/>
        </w:rPr>
      </w:pPr>
      <w:r>
        <w:rPr>
          <w:i/>
        </w:rPr>
        <w:t>Herr</w:t>
      </w:r>
      <w:r w:rsidRPr="00E043BC">
        <w:rPr>
          <w:i/>
        </w:rPr>
        <w:t>, erbarme dich.</w:t>
      </w:r>
    </w:p>
    <w:p w14:paraId="168440F9" w14:textId="77777777" w:rsidR="00FC4E39" w:rsidRDefault="00FC4E39" w:rsidP="00FC4E39"/>
    <w:p w14:paraId="6ABD4E92" w14:textId="77777777" w:rsidR="00FC4E39" w:rsidRDefault="00FC4E39" w:rsidP="00FC4E39">
      <w:r>
        <w:t>In Christus hast du vielen Menschen Heilung und Heil geschenkt.</w:t>
      </w:r>
    </w:p>
    <w:p w14:paraId="7B7C2721" w14:textId="77777777" w:rsidR="00FC4E39" w:rsidRDefault="00FC4E39" w:rsidP="00FC4E39">
      <w:r>
        <w:t>Wir bitten dich für alle, die sich nach Ganzheit sehnen,</w:t>
      </w:r>
    </w:p>
    <w:p w14:paraId="64F61300" w14:textId="77777777" w:rsidR="00FC4E39" w:rsidRDefault="00FC4E39" w:rsidP="00FC4E39">
      <w:r>
        <w:t>für Menschen, die sich gebrochen und verletzt fühlen,</w:t>
      </w:r>
    </w:p>
    <w:p w14:paraId="4F43C423" w14:textId="77777777" w:rsidR="00FC4E39" w:rsidRDefault="00FC4E39" w:rsidP="00FC4E39">
      <w:r>
        <w:t>dass sie Heilung finden bei dir.</w:t>
      </w:r>
    </w:p>
    <w:p w14:paraId="75C84416" w14:textId="77777777" w:rsidR="00FC4E39" w:rsidRDefault="00FC4E39" w:rsidP="00FC4E39">
      <w:r>
        <w:t>Wir rufen zu dir:</w:t>
      </w:r>
    </w:p>
    <w:p w14:paraId="1EE8E3E0" w14:textId="77777777" w:rsidR="00FC4E39" w:rsidRPr="00E043BC" w:rsidRDefault="00FC4E39" w:rsidP="00FC4E39">
      <w:pPr>
        <w:rPr>
          <w:i/>
        </w:rPr>
      </w:pPr>
      <w:r>
        <w:rPr>
          <w:i/>
        </w:rPr>
        <w:t>Herr</w:t>
      </w:r>
      <w:r w:rsidRPr="00E043BC">
        <w:rPr>
          <w:i/>
        </w:rPr>
        <w:t>, erbarme dich.</w:t>
      </w:r>
    </w:p>
    <w:p w14:paraId="677AC0CB" w14:textId="77777777" w:rsidR="00FC4E39" w:rsidRDefault="00FC4E39" w:rsidP="00FC4E39"/>
    <w:p w14:paraId="6B432354" w14:textId="77777777" w:rsidR="00FC4E39" w:rsidRDefault="00FC4E39" w:rsidP="00FC4E39">
      <w:r>
        <w:t>Christus hat sich selbst für andere gegeben.</w:t>
      </w:r>
    </w:p>
    <w:p w14:paraId="09AF49D3" w14:textId="77777777" w:rsidR="00FC4E39" w:rsidRDefault="00FC4E39" w:rsidP="00FC4E39">
      <w:r>
        <w:t>Wir bitten dich für Menschen, die ihr Leben für andere einsetzen,</w:t>
      </w:r>
    </w:p>
    <w:p w14:paraId="24AFE451" w14:textId="77777777" w:rsidR="00FC4E39" w:rsidRDefault="00FC4E39" w:rsidP="00FC4E39">
      <w:r>
        <w:t>für die mutigen, die Unrecht benennen und für die Freiheit anderer kämpfen,</w:t>
      </w:r>
    </w:p>
    <w:p w14:paraId="0AD6C7E7" w14:textId="77777777" w:rsidR="00FC4E39" w:rsidRDefault="00FC4E39" w:rsidP="00FC4E39">
      <w:r>
        <w:t>für Menschen, die bei ihrem Einsatz für andere verletzt wurden,</w:t>
      </w:r>
    </w:p>
    <w:p w14:paraId="6CBF9F8A" w14:textId="77777777" w:rsidR="00FC4E39" w:rsidRDefault="00FC4E39" w:rsidP="00FC4E39">
      <w:r>
        <w:t>für Rettungskräfte an vielen Orten hier bei uns und international.</w:t>
      </w:r>
    </w:p>
    <w:p w14:paraId="0E585AEF" w14:textId="77777777" w:rsidR="00FC4E39" w:rsidRDefault="00FC4E39" w:rsidP="00FC4E39">
      <w:r>
        <w:t>Sei ihnen Schirm und Schild, Kraft und Stärke.</w:t>
      </w:r>
    </w:p>
    <w:p w14:paraId="6EA54894" w14:textId="77777777" w:rsidR="00FC4E39" w:rsidRDefault="00FC4E39" w:rsidP="00FC4E39">
      <w:r>
        <w:t>Wir rufen zu dir:</w:t>
      </w:r>
    </w:p>
    <w:p w14:paraId="55DE5A17" w14:textId="77777777" w:rsidR="00FC4E39" w:rsidRPr="00E043BC" w:rsidRDefault="00FC4E39" w:rsidP="00FC4E39">
      <w:pPr>
        <w:rPr>
          <w:i/>
        </w:rPr>
      </w:pPr>
      <w:r>
        <w:rPr>
          <w:i/>
        </w:rPr>
        <w:t>Herr</w:t>
      </w:r>
      <w:r w:rsidRPr="00E043BC">
        <w:rPr>
          <w:i/>
        </w:rPr>
        <w:t>, erbarme dich.</w:t>
      </w:r>
    </w:p>
    <w:p w14:paraId="4E32F5CD" w14:textId="77777777" w:rsidR="00FC4E39" w:rsidRDefault="00FC4E39" w:rsidP="00FC4E39"/>
    <w:p w14:paraId="140CA453" w14:textId="77777777" w:rsidR="00FC4E39" w:rsidRDefault="00FC4E39" w:rsidP="00FC4E39">
      <w:r>
        <w:t>Dreieiniger Gott,</w:t>
      </w:r>
    </w:p>
    <w:p w14:paraId="4408B861" w14:textId="77777777" w:rsidR="00FC4E39" w:rsidRDefault="00FC4E39" w:rsidP="00FC4E39">
      <w:r>
        <w:t>nimm dich unserer Bitten an,</w:t>
      </w:r>
    </w:p>
    <w:p w14:paraId="1D962BDF" w14:textId="77777777" w:rsidR="00FC4E39" w:rsidRDefault="00FC4E39" w:rsidP="00FC4E39">
      <w:r>
        <w:t>erhalte Glaube, Liebe und Hoffnung,</w:t>
      </w:r>
    </w:p>
    <w:p w14:paraId="251DBA31" w14:textId="77777777" w:rsidR="00FC4E39" w:rsidRDefault="00FC4E39" w:rsidP="00FC4E39">
      <w:r>
        <w:t>der du mit dem Sohn und dem Heiligen Geist</w:t>
      </w:r>
    </w:p>
    <w:p w14:paraId="007CBBC7" w14:textId="77777777" w:rsidR="00FC4E39" w:rsidRDefault="00FC4E39" w:rsidP="00FC4E39">
      <w:r>
        <w:t>unser Gott und Retter bist</w:t>
      </w:r>
    </w:p>
    <w:p w14:paraId="4C3C69D4" w14:textId="77777777" w:rsidR="00FC4E39" w:rsidRDefault="00FC4E39" w:rsidP="00FC4E39">
      <w:r>
        <w:t>in Ewigkeit. Amen.</w:t>
      </w:r>
    </w:p>
    <w:p w14:paraId="44B4CE1F" w14:textId="77777777" w:rsidR="00FC4E39" w:rsidRDefault="00FC4E39" w:rsidP="00FC4E39"/>
    <w:p w14:paraId="675453FA" w14:textId="77777777" w:rsidR="00FC4E39" w:rsidRDefault="00FC4E39" w:rsidP="00FC4E39">
      <w:pPr>
        <w:pStyle w:val="Heading2"/>
      </w:pPr>
      <w:r>
        <w:t>Lesepredigten</w:t>
      </w:r>
    </w:p>
    <w:p w14:paraId="29267A0F" w14:textId="77777777" w:rsidR="00FC4E39" w:rsidRDefault="00FC4E39" w:rsidP="00FC4E39">
      <w:r>
        <w:t>Die Evangeliumslesung kommt in der deutschen Leseordnung nicht vor, aber siehe die Parallelstelle im Matthäusevangelium am 3. Sonntag nach Epiphanias, Reihe III.</w:t>
      </w:r>
    </w:p>
    <w:p w14:paraId="44255BEE" w14:textId="77777777" w:rsidR="00FC4E39" w:rsidRPr="007E23F8" w:rsidRDefault="00FC4E39" w:rsidP="00FC4E39"/>
    <w:p w14:paraId="68448210" w14:textId="77777777" w:rsidR="00FC4E39" w:rsidRDefault="00FC4E39" w:rsidP="00FC4E39">
      <w:pPr>
        <w:pStyle w:val="Heading2"/>
      </w:pPr>
      <w:r>
        <w:t>Liedvorschläge (EG)</w:t>
      </w:r>
    </w:p>
    <w:p w14:paraId="273EA064" w14:textId="77777777" w:rsidR="00FC4E39" w:rsidRDefault="00FC4E39" w:rsidP="00FC4E39">
      <w:pPr>
        <w:rPr>
          <w:rStyle w:val="Heading3Char"/>
        </w:rPr>
      </w:pPr>
      <w:r w:rsidRPr="00181276">
        <w:rPr>
          <w:rStyle w:val="Heading3Char"/>
        </w:rPr>
        <w:t>Eingangslied:</w:t>
      </w:r>
    </w:p>
    <w:p w14:paraId="289BEA7B" w14:textId="77777777" w:rsidR="00FC4E39" w:rsidRDefault="00FC4E39" w:rsidP="00FC4E39">
      <w:r>
        <w:t>437 Die helle Sonn leucht’ jetzt herfür</w:t>
      </w:r>
    </w:p>
    <w:p w14:paraId="007F3579" w14:textId="77777777" w:rsidR="00FC4E39" w:rsidRDefault="00FC4E39" w:rsidP="00FC4E39">
      <w:r>
        <w:t>440 All Morgen ist ganz frisch und neu</w:t>
      </w:r>
    </w:p>
    <w:p w14:paraId="2B330CB2" w14:textId="77777777" w:rsidR="00FC4E39" w:rsidRDefault="00FC4E39" w:rsidP="00FC4E39">
      <w:r w:rsidRPr="00181276">
        <w:rPr>
          <w:rStyle w:val="Heading3Char"/>
        </w:rPr>
        <w:t>Wochenlied:</w:t>
      </w:r>
    </w:p>
    <w:p w14:paraId="607AC2CF" w14:textId="77777777" w:rsidR="00FC4E39" w:rsidRDefault="00FC4E39" w:rsidP="00FC4E39">
      <w:r>
        <w:t>68 O lieber Herre Jesu Christ</w:t>
      </w:r>
    </w:p>
    <w:p w14:paraId="609062BD" w14:textId="77777777" w:rsidR="00FC4E39" w:rsidRDefault="00FC4E39" w:rsidP="00FC4E39">
      <w:r>
        <w:t>293 Lobt Gott den Herrn, ihr Heiden all</w:t>
      </w:r>
    </w:p>
    <w:p w14:paraId="1E28E599" w14:textId="77777777" w:rsidR="00FC4E39" w:rsidRDefault="00FC4E39" w:rsidP="00FC4E39">
      <w:r w:rsidRPr="00181276">
        <w:rPr>
          <w:rStyle w:val="Heading3Char"/>
        </w:rPr>
        <w:t>Predigtlied:</w:t>
      </w:r>
      <w:r>
        <w:t xml:space="preserve"> </w:t>
      </w:r>
    </w:p>
    <w:p w14:paraId="21FCD881" w14:textId="77777777" w:rsidR="00FC4E39" w:rsidRDefault="00FC4E39" w:rsidP="00FC4E39">
      <w:r>
        <w:t>236 Ohren gabst du mir</w:t>
      </w:r>
    </w:p>
    <w:p w14:paraId="7C0A8FFF" w14:textId="77777777" w:rsidR="00FC4E39" w:rsidRDefault="00FC4E39" w:rsidP="00FC4E39">
      <w:r>
        <w:t>272 Ich lobe meinen Gott von ganzem Herzen</w:t>
      </w:r>
    </w:p>
    <w:p w14:paraId="3C432040" w14:textId="77777777" w:rsidR="00FC4E39" w:rsidRDefault="00FC4E39" w:rsidP="00FC4E39">
      <w:r w:rsidRPr="00181276">
        <w:rPr>
          <w:rStyle w:val="Heading3Char"/>
        </w:rPr>
        <w:t>Ausgangslied:</w:t>
      </w:r>
      <w:r>
        <w:t xml:space="preserve"> </w:t>
      </w:r>
    </w:p>
    <w:p w14:paraId="7638FF67" w14:textId="77777777" w:rsidR="00FC4E39" w:rsidRDefault="00FC4E39" w:rsidP="00FC4E39">
      <w:r>
        <w:t>136 O komm, du Geist der Wahrheit</w:t>
      </w:r>
    </w:p>
    <w:p w14:paraId="03AB0F8D" w14:textId="77777777" w:rsidR="00BA6764" w:rsidRDefault="00FC4E39" w:rsidP="00FC4E39">
      <w:r>
        <w:t>409 Gott liebt diese We</w:t>
      </w:r>
      <w:r>
        <w:t>lt</w:t>
      </w:r>
    </w:p>
    <w:p w14:paraId="548054E3" w14:textId="77777777" w:rsidR="00FC4E39" w:rsidRDefault="00FC4E39" w:rsidP="00FC4E39"/>
    <w:p w14:paraId="5A4558F0" w14:textId="77777777" w:rsidR="00FC4E39" w:rsidRDefault="00FC4E39" w:rsidP="00FC4E39"/>
    <w:p w14:paraId="3171CC2D" w14:textId="77777777" w:rsidR="00FC4E39" w:rsidRDefault="00FC4E39" w:rsidP="00FC4E39">
      <w:pPr>
        <w:rPr>
          <w:color w:val="000000" w:themeColor="text1"/>
        </w:rPr>
      </w:pPr>
      <w:bookmarkStart w:id="0" w:name="_GoBack"/>
      <w:bookmarkEnd w:id="0"/>
    </w:p>
    <w:p w14:paraId="75B29DC8" w14:textId="77777777" w:rsidR="00BA6764" w:rsidRDefault="00BA6764" w:rsidP="00CD392F">
      <w:pPr>
        <w:rPr>
          <w:color w:val="000000" w:themeColor="text1"/>
        </w:rPr>
      </w:pPr>
    </w:p>
    <w:p w14:paraId="605BEDC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1BDC954"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8E173C8"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E900" w14:textId="77777777" w:rsidR="00942DB3" w:rsidRDefault="00942DB3" w:rsidP="00CD392F">
      <w:r>
        <w:separator/>
      </w:r>
    </w:p>
  </w:endnote>
  <w:endnote w:type="continuationSeparator" w:id="0">
    <w:p w14:paraId="198C48F1" w14:textId="77777777" w:rsidR="00942DB3" w:rsidRDefault="00942DB3"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5C5B"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860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42DB3">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42DB3">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BD0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57F5" w14:textId="77777777" w:rsidR="00942DB3" w:rsidRDefault="00942DB3" w:rsidP="00CD392F">
      <w:r>
        <w:separator/>
      </w:r>
    </w:p>
  </w:footnote>
  <w:footnote w:type="continuationSeparator" w:id="0">
    <w:p w14:paraId="1E8EE61C" w14:textId="77777777" w:rsidR="00942DB3" w:rsidRDefault="00942DB3"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3D4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B687"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17DD"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39"/>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42DB3"/>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 w:val="00FC4E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AF0C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1150</Words>
  <Characters>6557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2017-04-25T02:53:00Z</dcterms:created>
  <dcterms:modified xsi:type="dcterms:W3CDTF">2017-04-25T02:54:00Z</dcterms:modified>
</cp:coreProperties>
</file>