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D55B4" w14:textId="77777777" w:rsidR="00551046" w:rsidRPr="00927B60" w:rsidRDefault="00551046" w:rsidP="00551046">
      <w:pPr>
        <w:pStyle w:val="Heading1"/>
      </w:pPr>
      <w:r>
        <w:t xml:space="preserve">Trinitatis, Jahrgang C </w:t>
      </w:r>
      <w:r>
        <w:br/>
        <w:t>(The Holy Trinity)</w:t>
      </w:r>
    </w:p>
    <w:p w14:paraId="284D9FED" w14:textId="77777777" w:rsidR="00551046" w:rsidRDefault="00551046" w:rsidP="00551046">
      <w:pPr>
        <w:pStyle w:val="Heading2"/>
      </w:pPr>
      <w:r w:rsidRPr="008D7185">
        <w:t>Ein</w:t>
      </w:r>
      <w:r>
        <w:t>f</w:t>
      </w:r>
      <w:r w:rsidRPr="008D7185">
        <w:t>ührung</w:t>
      </w:r>
    </w:p>
    <w:p w14:paraId="44FD1027" w14:textId="77777777" w:rsidR="00551046" w:rsidRPr="00EC2ED8" w:rsidRDefault="00551046" w:rsidP="00551046">
      <w:r>
        <w:t>Gott Vater, Sohn und Heiliger Geist, sind eins in der Wahrheit: Christus hat wahre Worte gesprochen und die Wahrheit des Vaters bezeugt. Im Geist der Wahrheit erkennen die, die Christus folgen, was Gottes Wille ist. In der Weisheit des Glaubens erkennen sie, was wahr ist und ihr Leben trägt. Die Wahrheit zu sagen kann dabei Bedrängnis bringen. So hat es Paulus erlebt. Er hat auch erlebt, dass die Hoffnung des Glaubens alle Bedrängnis wert ist.</w:t>
      </w:r>
    </w:p>
    <w:p w14:paraId="3B6185D4" w14:textId="77777777" w:rsidR="00551046" w:rsidRPr="003656DF" w:rsidRDefault="00551046" w:rsidP="00551046">
      <w:pPr>
        <w:pStyle w:val="Heading2"/>
      </w:pPr>
      <w:r>
        <w:t>Psalm 8</w:t>
      </w:r>
    </w:p>
    <w:p w14:paraId="2757F1CE" w14:textId="77777777" w:rsidR="00551046" w:rsidRPr="00F70F7F" w:rsidRDefault="00551046" w:rsidP="00551046">
      <w:pPr>
        <w:spacing w:line="240" w:lineRule="auto"/>
        <w:rPr>
          <w:lang w:val="en-US"/>
        </w:rPr>
      </w:pPr>
      <w:r w:rsidRPr="00F70F7F">
        <w:rPr>
          <w:lang w:val="en-US"/>
        </w:rPr>
        <w:t>HERR, unser Herrscher, wie herrlich ist dein Name in allen Landen,</w:t>
      </w:r>
    </w:p>
    <w:p w14:paraId="73E432DD" w14:textId="77777777" w:rsidR="00551046" w:rsidRPr="00F70F7F" w:rsidRDefault="00551046" w:rsidP="00551046">
      <w:pPr>
        <w:spacing w:line="240" w:lineRule="auto"/>
        <w:rPr>
          <w:lang w:val="en-US"/>
        </w:rPr>
      </w:pPr>
      <w:r w:rsidRPr="00F70F7F">
        <w:rPr>
          <w:lang w:val="en-US"/>
        </w:rPr>
        <w:t>der du zeigst deine Hoheit am Himmel!</w:t>
      </w:r>
    </w:p>
    <w:p w14:paraId="14804FFC" w14:textId="77777777" w:rsidR="00551046" w:rsidRDefault="00551046" w:rsidP="00551046">
      <w:pPr>
        <w:spacing w:line="240" w:lineRule="auto"/>
        <w:ind w:firstLine="720"/>
        <w:rPr>
          <w:lang w:val="en-US"/>
        </w:rPr>
      </w:pPr>
      <w:r w:rsidRPr="00F70F7F">
        <w:rPr>
          <w:lang w:val="en-US"/>
        </w:rPr>
        <w:t>Aus dem Munde der jungen Kinder und Sä</w:t>
      </w:r>
      <w:r>
        <w:rPr>
          <w:lang w:val="en-US"/>
        </w:rPr>
        <w:t xml:space="preserve">uglinge </w:t>
      </w:r>
    </w:p>
    <w:p w14:paraId="1989283A" w14:textId="77777777" w:rsidR="00551046" w:rsidRPr="00F70F7F" w:rsidRDefault="00551046" w:rsidP="00551046">
      <w:pPr>
        <w:spacing w:line="240" w:lineRule="auto"/>
        <w:ind w:firstLine="720"/>
        <w:rPr>
          <w:lang w:val="en-US"/>
        </w:rPr>
      </w:pPr>
      <w:r w:rsidRPr="00F70F7F">
        <w:rPr>
          <w:lang w:val="en-US"/>
        </w:rPr>
        <w:t>hast du eine Macht zugerichtet um deiner Feinde willen,</w:t>
      </w:r>
    </w:p>
    <w:p w14:paraId="3DD8FCF5" w14:textId="77777777" w:rsidR="00551046" w:rsidRPr="00F70F7F" w:rsidRDefault="00551046" w:rsidP="00551046">
      <w:pPr>
        <w:spacing w:line="240" w:lineRule="auto"/>
        <w:ind w:firstLine="720"/>
        <w:rPr>
          <w:lang w:val="en-US"/>
        </w:rPr>
      </w:pPr>
      <w:r w:rsidRPr="00F70F7F">
        <w:rPr>
          <w:lang w:val="en-US"/>
        </w:rPr>
        <w:t>dass du vertilgest den Feind und den Rachgierigen.</w:t>
      </w:r>
    </w:p>
    <w:p w14:paraId="486D0C35" w14:textId="77777777" w:rsidR="00551046" w:rsidRPr="00F70F7F" w:rsidRDefault="00551046" w:rsidP="00551046">
      <w:pPr>
        <w:spacing w:line="240" w:lineRule="auto"/>
        <w:rPr>
          <w:lang w:val="en-US"/>
        </w:rPr>
      </w:pPr>
      <w:r w:rsidRPr="00F70F7F">
        <w:rPr>
          <w:lang w:val="en-US"/>
        </w:rPr>
        <w:t>Wenn ich sehe die Himmel, deiner Finger Werk,</w:t>
      </w:r>
    </w:p>
    <w:p w14:paraId="1A7A38DB" w14:textId="77777777" w:rsidR="00551046" w:rsidRPr="00F70F7F" w:rsidRDefault="00551046" w:rsidP="00551046">
      <w:pPr>
        <w:spacing w:line="240" w:lineRule="auto"/>
        <w:rPr>
          <w:lang w:val="en-US"/>
        </w:rPr>
      </w:pPr>
      <w:r w:rsidRPr="00F70F7F">
        <w:rPr>
          <w:lang w:val="en-US"/>
        </w:rPr>
        <w:t>den Mond und die Sterne, die du bereitet hast:</w:t>
      </w:r>
    </w:p>
    <w:p w14:paraId="5DE3D6BD" w14:textId="77777777" w:rsidR="00551046" w:rsidRPr="00F70F7F" w:rsidRDefault="00551046" w:rsidP="00551046">
      <w:pPr>
        <w:spacing w:line="240" w:lineRule="auto"/>
        <w:ind w:firstLine="720"/>
        <w:rPr>
          <w:lang w:val="en-US"/>
        </w:rPr>
      </w:pPr>
      <w:r w:rsidRPr="00F70F7F">
        <w:rPr>
          <w:lang w:val="en-US"/>
        </w:rPr>
        <w:t>was ist der Mensch, dass du seiner gedenkst,</w:t>
      </w:r>
    </w:p>
    <w:p w14:paraId="08B1FECF" w14:textId="77777777" w:rsidR="00551046" w:rsidRPr="00F70F7F" w:rsidRDefault="00551046" w:rsidP="00551046">
      <w:pPr>
        <w:spacing w:line="240" w:lineRule="auto"/>
        <w:ind w:firstLine="720"/>
        <w:rPr>
          <w:lang w:val="en-US"/>
        </w:rPr>
      </w:pPr>
      <w:r w:rsidRPr="00F70F7F">
        <w:rPr>
          <w:lang w:val="en-US"/>
        </w:rPr>
        <w:t>und des Menschen Kind, dass du dich seiner annimmst?</w:t>
      </w:r>
    </w:p>
    <w:p w14:paraId="2F88FF20" w14:textId="77777777" w:rsidR="00551046" w:rsidRPr="00F70F7F" w:rsidRDefault="00551046" w:rsidP="00551046">
      <w:pPr>
        <w:spacing w:line="240" w:lineRule="auto"/>
        <w:rPr>
          <w:lang w:val="en-US"/>
        </w:rPr>
      </w:pPr>
      <w:r w:rsidRPr="00F70F7F">
        <w:rPr>
          <w:lang w:val="en-US"/>
        </w:rPr>
        <w:t>Du hast ihn wenig niedriger gemacht als Gott,</w:t>
      </w:r>
    </w:p>
    <w:p w14:paraId="35B043BF" w14:textId="77777777" w:rsidR="00551046" w:rsidRPr="00F70F7F" w:rsidRDefault="00551046" w:rsidP="00551046">
      <w:pPr>
        <w:spacing w:line="240" w:lineRule="auto"/>
        <w:rPr>
          <w:lang w:val="en-US"/>
        </w:rPr>
      </w:pPr>
      <w:r w:rsidRPr="00F70F7F">
        <w:rPr>
          <w:lang w:val="en-US"/>
        </w:rPr>
        <w:t>mit Ehre und Herrlichkeit hast du ihn gekrönt.</w:t>
      </w:r>
    </w:p>
    <w:p w14:paraId="4623B70D" w14:textId="77777777" w:rsidR="00551046" w:rsidRPr="00F70F7F" w:rsidRDefault="00551046" w:rsidP="00551046">
      <w:pPr>
        <w:spacing w:line="240" w:lineRule="auto"/>
        <w:ind w:firstLine="720"/>
        <w:rPr>
          <w:lang w:val="en-US"/>
        </w:rPr>
      </w:pPr>
      <w:r w:rsidRPr="00F70F7F">
        <w:rPr>
          <w:lang w:val="en-US"/>
        </w:rPr>
        <w:t>Du hast ihn zum Herrn gemacht über deiner Hände Werk,</w:t>
      </w:r>
    </w:p>
    <w:p w14:paraId="63323E32" w14:textId="77777777" w:rsidR="00551046" w:rsidRPr="00F70F7F" w:rsidRDefault="00551046" w:rsidP="00551046">
      <w:pPr>
        <w:spacing w:line="240" w:lineRule="auto"/>
        <w:ind w:firstLine="720"/>
        <w:rPr>
          <w:lang w:val="en-US"/>
        </w:rPr>
      </w:pPr>
      <w:r w:rsidRPr="00F70F7F">
        <w:rPr>
          <w:lang w:val="en-US"/>
        </w:rPr>
        <w:t>alles hast du unter seine Füße getan:</w:t>
      </w:r>
    </w:p>
    <w:p w14:paraId="1988E127" w14:textId="77777777" w:rsidR="00551046" w:rsidRPr="00F70F7F" w:rsidRDefault="00551046" w:rsidP="00551046">
      <w:pPr>
        <w:spacing w:line="240" w:lineRule="auto"/>
        <w:rPr>
          <w:lang w:val="en-US"/>
        </w:rPr>
      </w:pPr>
      <w:r w:rsidRPr="00F70F7F">
        <w:rPr>
          <w:lang w:val="en-US"/>
        </w:rPr>
        <w:t>Schafe und Rinder allzumal,</w:t>
      </w:r>
    </w:p>
    <w:p w14:paraId="3332589B" w14:textId="77777777" w:rsidR="00551046" w:rsidRPr="00F70F7F" w:rsidRDefault="00551046" w:rsidP="00551046">
      <w:pPr>
        <w:spacing w:line="240" w:lineRule="auto"/>
        <w:rPr>
          <w:lang w:val="en-US"/>
        </w:rPr>
      </w:pPr>
      <w:r w:rsidRPr="00F70F7F">
        <w:rPr>
          <w:lang w:val="en-US"/>
        </w:rPr>
        <w:t>dazu auch die wilden Tiere,</w:t>
      </w:r>
    </w:p>
    <w:p w14:paraId="2D7DF811" w14:textId="77777777" w:rsidR="00551046" w:rsidRPr="00F70F7F" w:rsidRDefault="00551046" w:rsidP="00551046">
      <w:pPr>
        <w:spacing w:line="240" w:lineRule="auto"/>
        <w:ind w:firstLine="720"/>
        <w:rPr>
          <w:lang w:val="en-US"/>
        </w:rPr>
      </w:pPr>
      <w:r w:rsidRPr="00F70F7F">
        <w:rPr>
          <w:lang w:val="en-US"/>
        </w:rPr>
        <w:t>die Vögel unter dem Himmel und die Fische im Meer</w:t>
      </w:r>
    </w:p>
    <w:p w14:paraId="54A28223" w14:textId="77777777" w:rsidR="00551046" w:rsidRPr="00F70F7F" w:rsidRDefault="00551046" w:rsidP="00551046">
      <w:pPr>
        <w:spacing w:line="240" w:lineRule="auto"/>
        <w:ind w:firstLine="720"/>
        <w:rPr>
          <w:lang w:val="en-US"/>
        </w:rPr>
      </w:pPr>
      <w:r w:rsidRPr="00F70F7F">
        <w:rPr>
          <w:lang w:val="en-US"/>
        </w:rPr>
        <w:t>und alles, was die Meere durchzieht.</w:t>
      </w:r>
    </w:p>
    <w:p w14:paraId="79674A02" w14:textId="77777777" w:rsidR="00551046" w:rsidRPr="00F70F7F" w:rsidRDefault="00551046" w:rsidP="00551046">
      <w:pPr>
        <w:spacing w:line="240" w:lineRule="auto"/>
        <w:rPr>
          <w:lang w:val="en-US"/>
        </w:rPr>
      </w:pPr>
      <w:r w:rsidRPr="00F70F7F">
        <w:rPr>
          <w:lang w:val="en-US"/>
        </w:rPr>
        <w:t>HERR, unser Herrscher,</w:t>
      </w:r>
    </w:p>
    <w:p w14:paraId="0A8F3201" w14:textId="77777777" w:rsidR="00551046" w:rsidRPr="003656DF" w:rsidRDefault="00551046" w:rsidP="00551046">
      <w:pPr>
        <w:spacing w:line="240" w:lineRule="auto"/>
      </w:pPr>
      <w:r w:rsidRPr="00F70F7F">
        <w:rPr>
          <w:lang w:val="en-US"/>
        </w:rPr>
        <w:t>wie herrlich ist dein Name in allen Landen!</w:t>
      </w:r>
    </w:p>
    <w:p w14:paraId="327E0CD5" w14:textId="77777777" w:rsidR="00551046" w:rsidRDefault="00551046" w:rsidP="00551046">
      <w:pPr>
        <w:pStyle w:val="Heading2"/>
      </w:pPr>
      <w:r>
        <w:t>Tagesgebet</w:t>
      </w:r>
    </w:p>
    <w:p w14:paraId="28BF1143" w14:textId="77777777" w:rsidR="00551046" w:rsidRDefault="00551046" w:rsidP="00551046">
      <w:r>
        <w:t>Dreieiniger Gott,</w:t>
      </w:r>
    </w:p>
    <w:p w14:paraId="4505EE90" w14:textId="77777777" w:rsidR="00551046" w:rsidRDefault="00551046" w:rsidP="00551046">
      <w:r>
        <w:t>dreifältig eröffnest du uns Wege</w:t>
      </w:r>
    </w:p>
    <w:p w14:paraId="0F9DDF22" w14:textId="77777777" w:rsidR="00551046" w:rsidRDefault="00551046" w:rsidP="00551046">
      <w:r>
        <w:t>dir zu begegnen und dich zu erkennen.</w:t>
      </w:r>
    </w:p>
    <w:p w14:paraId="3685E681" w14:textId="77777777" w:rsidR="00551046" w:rsidRDefault="00551046" w:rsidP="00551046">
      <w:r>
        <w:t>Du bist der wahre Gott.</w:t>
      </w:r>
    </w:p>
    <w:p w14:paraId="49E8C3D2" w14:textId="77777777" w:rsidR="00551046" w:rsidRDefault="00551046" w:rsidP="00551046">
      <w:r>
        <w:t>Schenke uns den Geist der Wahrheit,</w:t>
      </w:r>
    </w:p>
    <w:p w14:paraId="01AD2AC8" w14:textId="77777777" w:rsidR="00551046" w:rsidRDefault="00551046" w:rsidP="00551046">
      <w:r>
        <w:t>dass wir klug werden</w:t>
      </w:r>
    </w:p>
    <w:p w14:paraId="6B4EE5D0" w14:textId="77777777" w:rsidR="00551046" w:rsidRDefault="00551046" w:rsidP="00551046">
      <w:pPr>
        <w:tabs>
          <w:tab w:val="left" w:pos="876"/>
        </w:tabs>
      </w:pPr>
      <w:r>
        <w:lastRenderedPageBreak/>
        <w:t>und nach deinem Willen leben.</w:t>
      </w:r>
    </w:p>
    <w:p w14:paraId="4CD34E61" w14:textId="77777777" w:rsidR="00551046" w:rsidRDefault="00551046" w:rsidP="00551046">
      <w:pPr>
        <w:tabs>
          <w:tab w:val="left" w:pos="876"/>
        </w:tabs>
      </w:pPr>
      <w:r>
        <w:t>Durch Christus, der in der Einheit mit dem Vater und dem Heiligen Geist</w:t>
      </w:r>
    </w:p>
    <w:p w14:paraId="6172CCB5" w14:textId="77777777" w:rsidR="00551046" w:rsidRDefault="00551046" w:rsidP="00551046">
      <w:pPr>
        <w:tabs>
          <w:tab w:val="left" w:pos="876"/>
        </w:tabs>
      </w:pPr>
      <w:r>
        <w:t>ein Gott ist von Ewigkeit zu Ewigkeit. Amen.</w:t>
      </w:r>
    </w:p>
    <w:p w14:paraId="0C24240F" w14:textId="77777777" w:rsidR="00551046" w:rsidRDefault="00551046" w:rsidP="00551046">
      <w:pPr>
        <w:pStyle w:val="Heading2"/>
      </w:pPr>
      <w:r w:rsidRPr="00CD392F">
        <w:t>Lesungen</w:t>
      </w:r>
    </w:p>
    <w:p w14:paraId="618800EE" w14:textId="77777777" w:rsidR="00551046" w:rsidRPr="00F70F7F" w:rsidRDefault="00551046" w:rsidP="00551046">
      <w:pPr>
        <w:rPr>
          <w:b/>
        </w:rPr>
      </w:pPr>
      <w:r w:rsidRPr="00F70F7F">
        <w:rPr>
          <w:b/>
        </w:rPr>
        <w:t>Sprüche 8,1–4.22–31</w:t>
      </w:r>
    </w:p>
    <w:p w14:paraId="39988E1E" w14:textId="77777777" w:rsidR="00551046" w:rsidRDefault="00551046" w:rsidP="00551046">
      <w:pPr>
        <w:rPr>
          <w:b/>
          <w:bCs/>
          <w:lang w:val="en-US"/>
        </w:rPr>
      </w:pPr>
      <w:r w:rsidRPr="00F70F7F">
        <w:rPr>
          <w:lang w:val="en-US"/>
        </w:rPr>
        <w:t xml:space="preserve">Ruft nicht die Weisheit, und lässt nicht die Klugheit sich hören? </w:t>
      </w:r>
    </w:p>
    <w:p w14:paraId="2C90DEB4" w14:textId="77777777" w:rsidR="00551046" w:rsidRDefault="00551046" w:rsidP="00551046">
      <w:pPr>
        <w:rPr>
          <w:b/>
          <w:bCs/>
          <w:lang w:val="en-US"/>
        </w:rPr>
      </w:pPr>
      <w:r w:rsidRPr="00F70F7F">
        <w:rPr>
          <w:lang w:val="en-US"/>
        </w:rPr>
        <w:t xml:space="preserve">Öffentlich am Wege steht sie und an der Kreuzung der Straßen; </w:t>
      </w:r>
    </w:p>
    <w:p w14:paraId="4CBC7602" w14:textId="77777777" w:rsidR="00551046" w:rsidRDefault="00551046" w:rsidP="00551046">
      <w:pPr>
        <w:rPr>
          <w:b/>
          <w:bCs/>
          <w:lang w:val="en-US"/>
        </w:rPr>
      </w:pPr>
      <w:r w:rsidRPr="00F70F7F">
        <w:rPr>
          <w:lang w:val="en-US"/>
        </w:rPr>
        <w:t xml:space="preserve">an den Toren am Ausgang der Stadt und am Eingang der Pforte ruft sie: </w:t>
      </w:r>
    </w:p>
    <w:p w14:paraId="750803AA" w14:textId="77777777" w:rsidR="00551046" w:rsidRDefault="00551046" w:rsidP="00551046">
      <w:pPr>
        <w:rPr>
          <w:lang w:val="en-US"/>
        </w:rPr>
      </w:pPr>
      <w:r w:rsidRPr="00F70F7F">
        <w:rPr>
          <w:lang w:val="en-US"/>
        </w:rPr>
        <w:t xml:space="preserve">O ihr Männer, euch rufe ich </w:t>
      </w:r>
    </w:p>
    <w:p w14:paraId="4F8181E6" w14:textId="77777777" w:rsidR="00551046" w:rsidRDefault="00551046" w:rsidP="00551046">
      <w:pPr>
        <w:rPr>
          <w:lang w:val="en-US"/>
        </w:rPr>
      </w:pPr>
      <w:r w:rsidRPr="00F70F7F">
        <w:rPr>
          <w:lang w:val="en-US"/>
        </w:rPr>
        <w:t xml:space="preserve">und erhebe meine Stimme zu den Menschenkindern! </w:t>
      </w:r>
    </w:p>
    <w:p w14:paraId="3661392F" w14:textId="77777777" w:rsidR="00551046" w:rsidRDefault="00551046" w:rsidP="00551046">
      <w:pPr>
        <w:rPr>
          <w:lang w:val="en-US"/>
        </w:rPr>
      </w:pPr>
    </w:p>
    <w:p w14:paraId="4ADB97BD" w14:textId="77777777" w:rsidR="00551046" w:rsidRDefault="00551046" w:rsidP="00551046">
      <w:pPr>
        <w:rPr>
          <w:lang w:val="en-US"/>
        </w:rPr>
      </w:pPr>
      <w:r w:rsidRPr="00F70F7F">
        <w:rPr>
          <w:lang w:val="en-US"/>
        </w:rPr>
        <w:t xml:space="preserve">Der HERR hat mich schon gehabt im Anfang seiner Wege, </w:t>
      </w:r>
    </w:p>
    <w:p w14:paraId="65591B6E" w14:textId="77777777" w:rsidR="00551046" w:rsidRDefault="00551046" w:rsidP="00551046">
      <w:pPr>
        <w:rPr>
          <w:b/>
          <w:bCs/>
          <w:lang w:val="en-US"/>
        </w:rPr>
      </w:pPr>
      <w:r w:rsidRPr="00F70F7F">
        <w:rPr>
          <w:lang w:val="en-US"/>
        </w:rPr>
        <w:t xml:space="preserve">ehe er etwas schuf, von Anbeginn her. </w:t>
      </w:r>
    </w:p>
    <w:p w14:paraId="267E28C6" w14:textId="77777777" w:rsidR="00551046" w:rsidRDefault="00551046" w:rsidP="00551046">
      <w:pPr>
        <w:rPr>
          <w:b/>
          <w:bCs/>
          <w:lang w:val="en-US"/>
        </w:rPr>
      </w:pPr>
      <w:r w:rsidRPr="00F70F7F">
        <w:rPr>
          <w:lang w:val="en-US"/>
        </w:rPr>
        <w:t xml:space="preserve">Ich bin eingesetzt von Ewigkeit her, im Anfang, ehe die Erde war. </w:t>
      </w:r>
    </w:p>
    <w:p w14:paraId="50EEF74A" w14:textId="77777777" w:rsidR="00551046" w:rsidRDefault="00551046" w:rsidP="00551046">
      <w:pPr>
        <w:rPr>
          <w:lang w:val="en-US"/>
        </w:rPr>
      </w:pPr>
      <w:r w:rsidRPr="00F70F7F">
        <w:rPr>
          <w:lang w:val="en-US"/>
        </w:rPr>
        <w:t xml:space="preserve">Als die Meere noch nicht waren, ward ich geboren, </w:t>
      </w:r>
    </w:p>
    <w:p w14:paraId="7A91B708" w14:textId="77777777" w:rsidR="00551046" w:rsidRDefault="00551046" w:rsidP="00551046">
      <w:pPr>
        <w:rPr>
          <w:b/>
          <w:bCs/>
          <w:lang w:val="en-US"/>
        </w:rPr>
      </w:pPr>
      <w:r w:rsidRPr="00F70F7F">
        <w:rPr>
          <w:lang w:val="en-US"/>
        </w:rPr>
        <w:t xml:space="preserve">als die Quellen noch nicht waren, die von Wasser fließen. </w:t>
      </w:r>
    </w:p>
    <w:p w14:paraId="4327B65A" w14:textId="77777777" w:rsidR="00551046" w:rsidRDefault="00551046" w:rsidP="00551046">
      <w:pPr>
        <w:rPr>
          <w:b/>
          <w:bCs/>
          <w:lang w:val="en-US"/>
        </w:rPr>
      </w:pPr>
      <w:r w:rsidRPr="00F70F7F">
        <w:rPr>
          <w:lang w:val="en-US"/>
        </w:rPr>
        <w:t xml:space="preserve">Ehe denn die Berge eingesenkt waren, vor den Hügeln ward ich geboren, </w:t>
      </w:r>
    </w:p>
    <w:p w14:paraId="658B6BB1" w14:textId="77777777" w:rsidR="00551046" w:rsidRDefault="00551046" w:rsidP="00551046">
      <w:pPr>
        <w:rPr>
          <w:lang w:val="en-US"/>
        </w:rPr>
      </w:pPr>
      <w:r w:rsidRPr="00F70F7F">
        <w:rPr>
          <w:lang w:val="en-US"/>
        </w:rPr>
        <w:t xml:space="preserve">als er die Erde noch nicht gemacht hatte </w:t>
      </w:r>
    </w:p>
    <w:p w14:paraId="30AF4CB4" w14:textId="77777777" w:rsidR="00551046" w:rsidRDefault="00551046" w:rsidP="00551046">
      <w:pPr>
        <w:rPr>
          <w:b/>
          <w:bCs/>
          <w:lang w:val="en-US"/>
        </w:rPr>
      </w:pPr>
      <w:r w:rsidRPr="00F70F7F">
        <w:rPr>
          <w:lang w:val="en-US"/>
        </w:rPr>
        <w:t xml:space="preserve">noch die Fluren darauf noch die Schollen des Erdbodens. </w:t>
      </w:r>
    </w:p>
    <w:p w14:paraId="501E6257" w14:textId="77777777" w:rsidR="00551046" w:rsidRDefault="00551046" w:rsidP="00551046">
      <w:pPr>
        <w:rPr>
          <w:lang w:val="en-US"/>
        </w:rPr>
      </w:pPr>
      <w:r w:rsidRPr="00F70F7F">
        <w:rPr>
          <w:lang w:val="en-US"/>
        </w:rPr>
        <w:t xml:space="preserve">Als er die Himmel bereitete, war ich da, </w:t>
      </w:r>
    </w:p>
    <w:p w14:paraId="38AF925A" w14:textId="77777777" w:rsidR="00551046" w:rsidRDefault="00551046" w:rsidP="00551046">
      <w:pPr>
        <w:rPr>
          <w:b/>
          <w:bCs/>
          <w:lang w:val="en-US"/>
        </w:rPr>
      </w:pPr>
      <w:r w:rsidRPr="00F70F7F">
        <w:rPr>
          <w:lang w:val="en-US"/>
        </w:rPr>
        <w:t xml:space="preserve">als er den Kreis zog über den Fluten der Tiefe, </w:t>
      </w:r>
    </w:p>
    <w:p w14:paraId="428E4C01" w14:textId="77777777" w:rsidR="00551046" w:rsidRDefault="00551046" w:rsidP="00551046">
      <w:pPr>
        <w:rPr>
          <w:lang w:val="en-US"/>
        </w:rPr>
      </w:pPr>
      <w:r w:rsidRPr="00F70F7F">
        <w:rPr>
          <w:lang w:val="en-US"/>
        </w:rPr>
        <w:t xml:space="preserve">als er die Wolken droben mächtig machte, </w:t>
      </w:r>
    </w:p>
    <w:p w14:paraId="68069CE0" w14:textId="77777777" w:rsidR="00551046" w:rsidRDefault="00551046" w:rsidP="00551046">
      <w:pPr>
        <w:rPr>
          <w:b/>
          <w:bCs/>
          <w:lang w:val="en-US"/>
        </w:rPr>
      </w:pPr>
      <w:r w:rsidRPr="00F70F7F">
        <w:rPr>
          <w:lang w:val="en-US"/>
        </w:rPr>
        <w:t xml:space="preserve">als er stark machte die Quellen der Tiefe, </w:t>
      </w:r>
    </w:p>
    <w:p w14:paraId="60BD2766" w14:textId="77777777" w:rsidR="00551046" w:rsidRDefault="00551046" w:rsidP="00551046">
      <w:pPr>
        <w:rPr>
          <w:lang w:val="en-US"/>
        </w:rPr>
      </w:pPr>
      <w:r w:rsidRPr="00F70F7F">
        <w:rPr>
          <w:lang w:val="en-US"/>
        </w:rPr>
        <w:t xml:space="preserve">als er dem Meer seine Grenze setzte und den Wassern, </w:t>
      </w:r>
    </w:p>
    <w:p w14:paraId="539D4EB8" w14:textId="77777777" w:rsidR="00551046" w:rsidRDefault="00551046" w:rsidP="00551046">
      <w:pPr>
        <w:rPr>
          <w:lang w:val="en-US"/>
        </w:rPr>
      </w:pPr>
      <w:r w:rsidRPr="00F70F7F">
        <w:rPr>
          <w:lang w:val="en-US"/>
        </w:rPr>
        <w:t xml:space="preserve">dass sie nicht überschreiten seinen Befehl; </w:t>
      </w:r>
    </w:p>
    <w:p w14:paraId="54E1BA71" w14:textId="77777777" w:rsidR="00551046" w:rsidRDefault="00551046" w:rsidP="00551046">
      <w:pPr>
        <w:rPr>
          <w:lang w:val="en-US"/>
        </w:rPr>
      </w:pPr>
      <w:r w:rsidRPr="00F70F7F">
        <w:rPr>
          <w:lang w:val="en-US"/>
        </w:rPr>
        <w:t xml:space="preserve">als er die Grundfesten der Erde legte, </w:t>
      </w:r>
    </w:p>
    <w:p w14:paraId="72BA5378" w14:textId="77777777" w:rsidR="00551046" w:rsidRDefault="00551046" w:rsidP="00551046">
      <w:pPr>
        <w:rPr>
          <w:lang w:val="en-US"/>
        </w:rPr>
      </w:pPr>
      <w:r w:rsidRPr="00F70F7F">
        <w:rPr>
          <w:lang w:val="en-US"/>
        </w:rPr>
        <w:t xml:space="preserve">da war ich als sein Liebling bei ihm; </w:t>
      </w:r>
    </w:p>
    <w:p w14:paraId="71211B4D" w14:textId="77777777" w:rsidR="00551046" w:rsidRDefault="00551046" w:rsidP="00551046">
      <w:pPr>
        <w:rPr>
          <w:b/>
          <w:bCs/>
          <w:lang w:val="en-US"/>
        </w:rPr>
      </w:pPr>
      <w:r w:rsidRPr="00F70F7F">
        <w:rPr>
          <w:lang w:val="en-US"/>
        </w:rPr>
        <w:t xml:space="preserve">ich war seine Lust täglich und spielte vor ihm allezeit; </w:t>
      </w:r>
    </w:p>
    <w:p w14:paraId="1E214ACB" w14:textId="77777777" w:rsidR="00551046" w:rsidRDefault="00551046" w:rsidP="00551046">
      <w:pPr>
        <w:rPr>
          <w:lang w:val="en-US"/>
        </w:rPr>
      </w:pPr>
      <w:r w:rsidRPr="00F70F7F">
        <w:rPr>
          <w:lang w:val="en-US"/>
        </w:rPr>
        <w:t xml:space="preserve">ich spielte auf seinem Erdkreis </w:t>
      </w:r>
    </w:p>
    <w:p w14:paraId="7E3EFDEC" w14:textId="77777777" w:rsidR="00551046" w:rsidRDefault="00551046" w:rsidP="00551046">
      <w:r w:rsidRPr="00F70F7F">
        <w:rPr>
          <w:lang w:val="en-US"/>
        </w:rPr>
        <w:t>und hatte meine Lust an den Menschenkindern.</w:t>
      </w:r>
      <w:r>
        <w:t xml:space="preserve"> </w:t>
      </w:r>
    </w:p>
    <w:p w14:paraId="51A03F12" w14:textId="77777777" w:rsidR="00551046" w:rsidRDefault="00551046" w:rsidP="00551046"/>
    <w:p w14:paraId="0BA06498" w14:textId="77777777" w:rsidR="00551046" w:rsidRPr="00F70F7F" w:rsidRDefault="00551046" w:rsidP="00551046">
      <w:pPr>
        <w:rPr>
          <w:b/>
        </w:rPr>
      </w:pPr>
      <w:r w:rsidRPr="00F70F7F">
        <w:rPr>
          <w:b/>
        </w:rPr>
        <w:t>Römer 5,1–5</w:t>
      </w:r>
    </w:p>
    <w:p w14:paraId="233FC089" w14:textId="77777777" w:rsidR="00551046" w:rsidRDefault="00551046" w:rsidP="00551046">
      <w:pPr>
        <w:rPr>
          <w:bCs/>
          <w:lang w:val="en-US"/>
        </w:rPr>
      </w:pPr>
      <w:r w:rsidRPr="00F70F7F">
        <w:rPr>
          <w:bCs/>
          <w:lang w:val="en-US"/>
        </w:rPr>
        <w:t>Da wir nun</w:t>
      </w:r>
      <w:r w:rsidRPr="00F70F7F">
        <w:rPr>
          <w:lang w:val="en-US"/>
        </w:rPr>
        <w:t xml:space="preserve"> </w:t>
      </w:r>
      <w:r w:rsidRPr="00F70F7F">
        <w:rPr>
          <w:bCs/>
          <w:lang w:val="en-US"/>
        </w:rPr>
        <w:t xml:space="preserve">gerecht geworden sind durch den Glauben, </w:t>
      </w:r>
    </w:p>
    <w:p w14:paraId="5FCA0CC7" w14:textId="77777777" w:rsidR="00551046" w:rsidRDefault="00551046" w:rsidP="00551046">
      <w:pPr>
        <w:rPr>
          <w:bCs/>
          <w:lang w:val="en-US"/>
        </w:rPr>
      </w:pPr>
      <w:r w:rsidRPr="00F70F7F">
        <w:rPr>
          <w:bCs/>
          <w:lang w:val="en-US"/>
        </w:rPr>
        <w:t>haben wir</w:t>
      </w:r>
      <w:r w:rsidRPr="00F70F7F">
        <w:rPr>
          <w:lang w:val="en-US"/>
        </w:rPr>
        <w:t xml:space="preserve"> </w:t>
      </w:r>
      <w:r w:rsidRPr="00F70F7F">
        <w:rPr>
          <w:bCs/>
          <w:lang w:val="en-US"/>
        </w:rPr>
        <w:t>Frieden mit Gott durch unsern Herrn Jesus Christus;</w:t>
      </w:r>
      <w:r w:rsidRPr="00F70F7F">
        <w:rPr>
          <w:lang w:val="en-US"/>
        </w:rPr>
        <w:t xml:space="preserve"> </w:t>
      </w:r>
    </w:p>
    <w:p w14:paraId="6559134B" w14:textId="77777777" w:rsidR="00551046" w:rsidRDefault="00551046" w:rsidP="00551046">
      <w:pPr>
        <w:rPr>
          <w:lang w:val="en-US"/>
        </w:rPr>
      </w:pPr>
      <w:r w:rsidRPr="00F70F7F">
        <w:rPr>
          <w:lang w:val="en-US"/>
        </w:rPr>
        <w:t xml:space="preserve">durch ihn haben wir auch den Zugang im Glauben </w:t>
      </w:r>
    </w:p>
    <w:p w14:paraId="25461EC1" w14:textId="77777777" w:rsidR="00551046" w:rsidRDefault="00551046" w:rsidP="00551046">
      <w:pPr>
        <w:rPr>
          <w:lang w:val="en-US"/>
        </w:rPr>
      </w:pPr>
      <w:r w:rsidRPr="00F70F7F">
        <w:rPr>
          <w:lang w:val="en-US"/>
        </w:rPr>
        <w:t xml:space="preserve">zu dieser Gnade, in der wir stehen, </w:t>
      </w:r>
    </w:p>
    <w:p w14:paraId="0E16AB48" w14:textId="77777777" w:rsidR="00551046" w:rsidRDefault="00551046" w:rsidP="00551046">
      <w:pPr>
        <w:rPr>
          <w:lang w:val="en-US"/>
        </w:rPr>
      </w:pPr>
      <w:r w:rsidRPr="00F70F7F">
        <w:rPr>
          <w:lang w:val="en-US"/>
        </w:rPr>
        <w:t xml:space="preserve">und rühmen uns der Hoffnung der zukünftigen Herrlichkeit, </w:t>
      </w:r>
    </w:p>
    <w:p w14:paraId="16B5A27B" w14:textId="77777777" w:rsidR="00551046" w:rsidRDefault="00551046" w:rsidP="00551046">
      <w:pPr>
        <w:rPr>
          <w:bCs/>
          <w:lang w:val="en-US"/>
        </w:rPr>
      </w:pPr>
      <w:r w:rsidRPr="00F70F7F">
        <w:rPr>
          <w:lang w:val="en-US"/>
        </w:rPr>
        <w:t xml:space="preserve">die Gott geben wird. </w:t>
      </w:r>
    </w:p>
    <w:p w14:paraId="5126FA6F" w14:textId="77777777" w:rsidR="00551046" w:rsidRDefault="00551046" w:rsidP="00551046">
      <w:pPr>
        <w:rPr>
          <w:lang w:val="en-US"/>
        </w:rPr>
      </w:pPr>
      <w:r w:rsidRPr="00F70F7F">
        <w:rPr>
          <w:lang w:val="en-US"/>
        </w:rPr>
        <w:t xml:space="preserve">Nicht allein aber das, </w:t>
      </w:r>
    </w:p>
    <w:p w14:paraId="5F62658A" w14:textId="77777777" w:rsidR="00551046" w:rsidRDefault="00551046" w:rsidP="00551046">
      <w:pPr>
        <w:rPr>
          <w:lang w:val="en-US"/>
        </w:rPr>
      </w:pPr>
      <w:r w:rsidRPr="00F70F7F">
        <w:rPr>
          <w:lang w:val="en-US"/>
        </w:rPr>
        <w:t xml:space="preserve">sondern wir rühmen uns auch der Bedrängnisse, </w:t>
      </w:r>
    </w:p>
    <w:p w14:paraId="5CDE4A94" w14:textId="77777777" w:rsidR="00551046" w:rsidRDefault="00551046" w:rsidP="00551046">
      <w:pPr>
        <w:rPr>
          <w:bCs/>
          <w:lang w:val="en-US"/>
        </w:rPr>
      </w:pPr>
      <w:r w:rsidRPr="00F70F7F">
        <w:rPr>
          <w:lang w:val="en-US"/>
        </w:rPr>
        <w:t xml:space="preserve">weil </w:t>
      </w:r>
      <w:r w:rsidRPr="00F70F7F">
        <w:rPr>
          <w:bCs/>
          <w:lang w:val="en-US"/>
        </w:rPr>
        <w:t>wir wissen, dass Bedrängnis Geduld bringt,</w:t>
      </w:r>
      <w:r w:rsidRPr="00F70F7F">
        <w:rPr>
          <w:lang w:val="en-US"/>
        </w:rPr>
        <w:t xml:space="preserve"> </w:t>
      </w:r>
    </w:p>
    <w:p w14:paraId="56DFFBBC" w14:textId="77777777" w:rsidR="00551046" w:rsidRDefault="00551046" w:rsidP="00551046">
      <w:pPr>
        <w:rPr>
          <w:bCs/>
          <w:lang w:val="en-US"/>
        </w:rPr>
      </w:pPr>
      <w:r w:rsidRPr="00F70F7F">
        <w:rPr>
          <w:bCs/>
          <w:lang w:val="en-US"/>
        </w:rPr>
        <w:t>Geduld aber</w:t>
      </w:r>
      <w:r w:rsidRPr="00F70F7F">
        <w:rPr>
          <w:lang w:val="en-US"/>
        </w:rPr>
        <w:t xml:space="preserve"> </w:t>
      </w:r>
      <w:r w:rsidRPr="00F70F7F">
        <w:rPr>
          <w:bCs/>
          <w:lang w:val="en-US"/>
        </w:rPr>
        <w:t>Bewährung, Bewährung aber Hoffnung,</w:t>
      </w:r>
      <w:r w:rsidRPr="00F70F7F">
        <w:rPr>
          <w:lang w:val="en-US"/>
        </w:rPr>
        <w:t xml:space="preserve"> </w:t>
      </w:r>
    </w:p>
    <w:p w14:paraId="69C951AE" w14:textId="77777777" w:rsidR="00551046" w:rsidRDefault="00551046" w:rsidP="00551046">
      <w:pPr>
        <w:rPr>
          <w:bCs/>
          <w:lang w:val="en-US"/>
        </w:rPr>
      </w:pPr>
      <w:r w:rsidRPr="00F70F7F">
        <w:rPr>
          <w:bCs/>
          <w:lang w:val="en-US"/>
        </w:rPr>
        <w:t xml:space="preserve">Hoffnung aber lässt nicht zuschanden werden; </w:t>
      </w:r>
    </w:p>
    <w:p w14:paraId="6B4F801C" w14:textId="77777777" w:rsidR="00551046" w:rsidRDefault="00551046" w:rsidP="00551046">
      <w:pPr>
        <w:rPr>
          <w:bCs/>
          <w:lang w:val="en-US"/>
        </w:rPr>
      </w:pPr>
      <w:r w:rsidRPr="00F70F7F">
        <w:rPr>
          <w:bCs/>
          <w:lang w:val="en-US"/>
        </w:rPr>
        <w:t xml:space="preserve">denn die Liebe Gottes ist ausgegossen in unsre Herzen durch den Heiligen Geist, </w:t>
      </w:r>
    </w:p>
    <w:p w14:paraId="63F2B4B2" w14:textId="77777777" w:rsidR="00551046" w:rsidRDefault="00551046" w:rsidP="00551046">
      <w:pPr>
        <w:rPr>
          <w:bCs/>
          <w:lang w:val="en-US"/>
        </w:rPr>
      </w:pPr>
      <w:r w:rsidRPr="00F70F7F">
        <w:rPr>
          <w:bCs/>
          <w:lang w:val="en-US"/>
        </w:rPr>
        <w:t>der uns gegeben ist.</w:t>
      </w:r>
    </w:p>
    <w:p w14:paraId="710AFAAF" w14:textId="77777777" w:rsidR="00551046" w:rsidRDefault="00551046" w:rsidP="00551046">
      <w:pPr>
        <w:rPr>
          <w:bCs/>
          <w:lang w:val="en-US"/>
        </w:rPr>
      </w:pPr>
    </w:p>
    <w:p w14:paraId="4D400C9A" w14:textId="77777777" w:rsidR="00551046" w:rsidRPr="00F70F7F" w:rsidRDefault="00551046" w:rsidP="00551046">
      <w:pPr>
        <w:rPr>
          <w:b/>
          <w:bCs/>
          <w:lang w:val="en-US"/>
        </w:rPr>
      </w:pPr>
      <w:r w:rsidRPr="00F70F7F">
        <w:rPr>
          <w:b/>
          <w:bCs/>
          <w:lang w:val="en-US"/>
        </w:rPr>
        <w:t>Johannes 16,12–15</w:t>
      </w:r>
    </w:p>
    <w:p w14:paraId="2D3041B2" w14:textId="77777777" w:rsidR="00551046" w:rsidRDefault="00551046" w:rsidP="00551046">
      <w:pPr>
        <w:rPr>
          <w:bCs/>
          <w:lang w:val="en-US"/>
        </w:rPr>
      </w:pPr>
      <w:r>
        <w:rPr>
          <w:bCs/>
          <w:lang w:val="en-US"/>
        </w:rPr>
        <w:t>[Jesus spricht:]</w:t>
      </w:r>
    </w:p>
    <w:p w14:paraId="2F5503A9" w14:textId="77777777" w:rsidR="00551046" w:rsidRDefault="00551046" w:rsidP="00551046">
      <w:pPr>
        <w:rPr>
          <w:lang w:val="en-US"/>
        </w:rPr>
      </w:pPr>
      <w:r w:rsidRPr="00F70F7F">
        <w:rPr>
          <w:lang w:val="en-US"/>
        </w:rPr>
        <w:t xml:space="preserve">Ich habe euch noch viel zu sagen; </w:t>
      </w:r>
    </w:p>
    <w:p w14:paraId="6B7A347F" w14:textId="77777777" w:rsidR="00551046" w:rsidRDefault="00551046" w:rsidP="00551046">
      <w:pPr>
        <w:rPr>
          <w:b/>
          <w:bCs/>
          <w:lang w:val="en-US"/>
        </w:rPr>
      </w:pPr>
      <w:r w:rsidRPr="00F70F7F">
        <w:rPr>
          <w:lang w:val="en-US"/>
        </w:rPr>
        <w:t xml:space="preserve">aber ihr könnt es jetzt nicht ertragen. </w:t>
      </w:r>
    </w:p>
    <w:p w14:paraId="4A3CDEA0" w14:textId="77777777" w:rsidR="00551046" w:rsidRDefault="00551046" w:rsidP="00551046">
      <w:pPr>
        <w:rPr>
          <w:lang w:val="en-US"/>
        </w:rPr>
      </w:pPr>
      <w:r w:rsidRPr="00F70F7F">
        <w:rPr>
          <w:lang w:val="en-US"/>
        </w:rPr>
        <w:t xml:space="preserve">Wenn aber jener, der Geist der Wahrheit, kommen wird, </w:t>
      </w:r>
    </w:p>
    <w:p w14:paraId="1C358EF2" w14:textId="77777777" w:rsidR="00551046" w:rsidRDefault="00551046" w:rsidP="00551046">
      <w:pPr>
        <w:rPr>
          <w:lang w:val="en-US"/>
        </w:rPr>
      </w:pPr>
      <w:r w:rsidRPr="00F70F7F">
        <w:rPr>
          <w:lang w:val="en-US"/>
        </w:rPr>
        <w:t xml:space="preserve">wird er euch in alle Wahrheit leiten. </w:t>
      </w:r>
    </w:p>
    <w:p w14:paraId="4DB9A631" w14:textId="77777777" w:rsidR="00551046" w:rsidRDefault="00551046" w:rsidP="00551046">
      <w:pPr>
        <w:rPr>
          <w:lang w:val="en-US"/>
        </w:rPr>
      </w:pPr>
      <w:r w:rsidRPr="00F70F7F">
        <w:rPr>
          <w:lang w:val="en-US"/>
        </w:rPr>
        <w:t xml:space="preserve">Denn er wird nicht aus sich selber reden; </w:t>
      </w:r>
    </w:p>
    <w:p w14:paraId="66297C31" w14:textId="77777777" w:rsidR="00551046" w:rsidRDefault="00551046" w:rsidP="00551046">
      <w:pPr>
        <w:rPr>
          <w:lang w:val="en-US"/>
        </w:rPr>
      </w:pPr>
      <w:r w:rsidRPr="00F70F7F">
        <w:rPr>
          <w:lang w:val="en-US"/>
        </w:rPr>
        <w:t xml:space="preserve">sondern was er hören wird, das wird er reden, </w:t>
      </w:r>
    </w:p>
    <w:p w14:paraId="608E4E33" w14:textId="77777777" w:rsidR="00551046" w:rsidRDefault="00551046" w:rsidP="00551046">
      <w:pPr>
        <w:rPr>
          <w:b/>
          <w:bCs/>
          <w:lang w:val="en-US"/>
        </w:rPr>
      </w:pPr>
      <w:r w:rsidRPr="00F70F7F">
        <w:rPr>
          <w:lang w:val="en-US"/>
        </w:rPr>
        <w:t xml:space="preserve">und was zukünftig ist, wird er euch verkündigen. </w:t>
      </w:r>
    </w:p>
    <w:p w14:paraId="4E5AD1AB" w14:textId="77777777" w:rsidR="00551046" w:rsidRDefault="00551046" w:rsidP="00551046">
      <w:pPr>
        <w:rPr>
          <w:lang w:val="en-US"/>
        </w:rPr>
      </w:pPr>
      <w:r w:rsidRPr="00F70F7F">
        <w:rPr>
          <w:lang w:val="en-US"/>
        </w:rPr>
        <w:t xml:space="preserve">Er wird mich verherrlichen; </w:t>
      </w:r>
    </w:p>
    <w:p w14:paraId="0D2A707B" w14:textId="77777777" w:rsidR="00551046" w:rsidRDefault="00551046" w:rsidP="00551046">
      <w:pPr>
        <w:rPr>
          <w:b/>
          <w:bCs/>
          <w:lang w:val="en-US"/>
        </w:rPr>
      </w:pPr>
      <w:r w:rsidRPr="00F70F7F">
        <w:rPr>
          <w:lang w:val="en-US"/>
        </w:rPr>
        <w:t xml:space="preserve">denn von dem Meinen wird er's nehmen und euch verkündigen. </w:t>
      </w:r>
    </w:p>
    <w:p w14:paraId="3029CC9E" w14:textId="77777777" w:rsidR="00551046" w:rsidRDefault="00551046" w:rsidP="00551046">
      <w:pPr>
        <w:rPr>
          <w:lang w:val="en-US"/>
        </w:rPr>
      </w:pPr>
      <w:r w:rsidRPr="00F70F7F">
        <w:rPr>
          <w:lang w:val="en-US"/>
        </w:rPr>
        <w:t xml:space="preserve">Alles, was der Vater hat, das ist mein. </w:t>
      </w:r>
    </w:p>
    <w:p w14:paraId="4E9B8A23" w14:textId="77777777" w:rsidR="00551046" w:rsidRDefault="00551046" w:rsidP="00551046">
      <w:pPr>
        <w:rPr>
          <w:lang w:val="en-US"/>
        </w:rPr>
      </w:pPr>
      <w:r w:rsidRPr="00F70F7F">
        <w:rPr>
          <w:lang w:val="en-US"/>
        </w:rPr>
        <w:t xml:space="preserve">Darum habe ich gesagt: </w:t>
      </w:r>
    </w:p>
    <w:p w14:paraId="400F3828" w14:textId="77777777" w:rsidR="00551046" w:rsidRPr="00F70F7F" w:rsidRDefault="00551046" w:rsidP="00551046">
      <w:r w:rsidRPr="00F70F7F">
        <w:rPr>
          <w:lang w:val="en-US"/>
        </w:rPr>
        <w:t>Er wird's von dem Meinen nehmen und euch verkündigen.</w:t>
      </w:r>
    </w:p>
    <w:p w14:paraId="22EA2F66" w14:textId="77777777" w:rsidR="00551046" w:rsidRDefault="00551046" w:rsidP="00551046">
      <w:pPr>
        <w:pStyle w:val="Heading2"/>
      </w:pPr>
      <w:r>
        <w:t>Fürbittengebet</w:t>
      </w:r>
    </w:p>
    <w:p w14:paraId="0D291FDE" w14:textId="77777777" w:rsidR="00551046" w:rsidRDefault="00551046" w:rsidP="00551046">
      <w:r>
        <w:t>Dreieiniger Gott,</w:t>
      </w:r>
    </w:p>
    <w:p w14:paraId="7DB849E2" w14:textId="77777777" w:rsidR="00551046" w:rsidRDefault="00551046" w:rsidP="00551046">
      <w:r>
        <w:t>du erhältst alles was lebt,</w:t>
      </w:r>
    </w:p>
    <w:p w14:paraId="21F752D2" w14:textId="77777777" w:rsidR="00551046" w:rsidRDefault="00551046" w:rsidP="00551046">
      <w:r>
        <w:t>du versöhnst und schenkst Heilung,</w:t>
      </w:r>
    </w:p>
    <w:p w14:paraId="28311589" w14:textId="77777777" w:rsidR="00551046" w:rsidRDefault="00551046" w:rsidP="00551046">
      <w:r>
        <w:t>du weckst neues Leben.</w:t>
      </w:r>
    </w:p>
    <w:p w14:paraId="7E13FB0A" w14:textId="77777777" w:rsidR="00551046" w:rsidRDefault="00551046" w:rsidP="00551046">
      <w:r>
        <w:t>Darum kommen wir zu dir mit allem,</w:t>
      </w:r>
    </w:p>
    <w:p w14:paraId="5F929967" w14:textId="77777777" w:rsidR="00551046" w:rsidRDefault="00551046" w:rsidP="00551046">
      <w:r>
        <w:t>was uns bewegt.</w:t>
      </w:r>
    </w:p>
    <w:p w14:paraId="1613FE7B" w14:textId="77777777" w:rsidR="00551046" w:rsidRDefault="00551046" w:rsidP="00551046"/>
    <w:p w14:paraId="1816640B" w14:textId="77777777" w:rsidR="00551046" w:rsidRDefault="00551046" w:rsidP="00551046">
      <w:r>
        <w:t>Wir bitten dich für deine Kirche an allen Orten der Erde.</w:t>
      </w:r>
    </w:p>
    <w:p w14:paraId="2E08A5AE" w14:textId="77777777" w:rsidR="00551046" w:rsidRDefault="00551046" w:rsidP="00551046">
      <w:r>
        <w:t>Lass sie mit klaren Worten deine Wahrheit verkünden,</w:t>
      </w:r>
    </w:p>
    <w:p w14:paraId="1CC8DA15" w14:textId="77777777" w:rsidR="00551046" w:rsidRDefault="00551046" w:rsidP="00551046">
      <w:r>
        <w:t>eintreten für das, was Recht ist,</w:t>
      </w:r>
    </w:p>
    <w:p w14:paraId="6063113F" w14:textId="77777777" w:rsidR="00551046" w:rsidRDefault="00551046" w:rsidP="00551046">
      <w:r>
        <w:t>und mutig aufstehen gegen alles Unrecht.</w:t>
      </w:r>
    </w:p>
    <w:p w14:paraId="539991E0" w14:textId="77777777" w:rsidR="00551046" w:rsidRDefault="00551046" w:rsidP="00551046">
      <w:r>
        <w:t>Wir rufen zu dir:</w:t>
      </w:r>
    </w:p>
    <w:p w14:paraId="457E1F1B" w14:textId="77777777" w:rsidR="00551046" w:rsidRPr="00E043BC" w:rsidRDefault="00551046" w:rsidP="00551046">
      <w:pPr>
        <w:rPr>
          <w:i/>
        </w:rPr>
      </w:pPr>
      <w:r>
        <w:rPr>
          <w:i/>
        </w:rPr>
        <w:t>Herr</w:t>
      </w:r>
      <w:r w:rsidRPr="00E043BC">
        <w:rPr>
          <w:i/>
        </w:rPr>
        <w:t>, erbarme dich.</w:t>
      </w:r>
    </w:p>
    <w:p w14:paraId="127C3BC2" w14:textId="77777777" w:rsidR="00551046" w:rsidRDefault="00551046" w:rsidP="00551046"/>
    <w:p w14:paraId="430D3900" w14:textId="77777777" w:rsidR="00551046" w:rsidRDefault="00551046" w:rsidP="00551046">
      <w:r>
        <w:t>Wir bitten dich für alle, die sich einsetzen für den Schutz der Umwelt,</w:t>
      </w:r>
    </w:p>
    <w:p w14:paraId="6D507F54" w14:textId="77777777" w:rsidR="00551046" w:rsidRDefault="00551046" w:rsidP="00551046">
      <w:r>
        <w:t>die aufstehen gegen rücksichtslose Ausbeutung von Ressourcen,</w:t>
      </w:r>
    </w:p>
    <w:p w14:paraId="44319A8C" w14:textId="77777777" w:rsidR="00551046" w:rsidRDefault="00551046" w:rsidP="00551046">
      <w:r>
        <w:t>die an umweltfreundlichen Technologien arbeiten,</w:t>
      </w:r>
    </w:p>
    <w:p w14:paraId="3E02CF64" w14:textId="77777777" w:rsidR="00551046" w:rsidRDefault="00551046" w:rsidP="00551046">
      <w:r>
        <w:t xml:space="preserve">die Gesetze auf den Weg bringen, </w:t>
      </w:r>
    </w:p>
    <w:p w14:paraId="0CDB03B3" w14:textId="77777777" w:rsidR="00551046" w:rsidRDefault="00551046" w:rsidP="00551046">
      <w:r>
        <w:t>die helfen, Lebensräume zu bewahren.</w:t>
      </w:r>
    </w:p>
    <w:p w14:paraId="4929B1BC" w14:textId="77777777" w:rsidR="00551046" w:rsidRDefault="00551046" w:rsidP="00551046">
      <w:r>
        <w:t>Lass sie und uns schon bald Erfolge sehen,</w:t>
      </w:r>
    </w:p>
    <w:p w14:paraId="5F944C9E" w14:textId="77777777" w:rsidR="00551046" w:rsidRDefault="00551046" w:rsidP="00551046">
      <w:r>
        <w:t>und stärke die Zuversicht, dass Veränderung möglich ist.</w:t>
      </w:r>
    </w:p>
    <w:p w14:paraId="574C22A3" w14:textId="77777777" w:rsidR="00551046" w:rsidRDefault="00551046" w:rsidP="00551046">
      <w:r>
        <w:t>Wir rufen zu dir:</w:t>
      </w:r>
    </w:p>
    <w:p w14:paraId="1ED9ADDE" w14:textId="77777777" w:rsidR="00551046" w:rsidRPr="00E043BC" w:rsidRDefault="00551046" w:rsidP="00551046">
      <w:pPr>
        <w:rPr>
          <w:i/>
        </w:rPr>
      </w:pPr>
      <w:r>
        <w:rPr>
          <w:i/>
        </w:rPr>
        <w:t>Herr</w:t>
      </w:r>
      <w:r w:rsidRPr="00E043BC">
        <w:rPr>
          <w:i/>
        </w:rPr>
        <w:t>, erbarme dich.</w:t>
      </w:r>
    </w:p>
    <w:p w14:paraId="1FEFF1A5" w14:textId="77777777" w:rsidR="00551046" w:rsidRDefault="00551046" w:rsidP="00551046"/>
    <w:p w14:paraId="5316122B" w14:textId="77777777" w:rsidR="00551046" w:rsidRDefault="00551046" w:rsidP="00551046">
      <w:r>
        <w:t>Wir bitten dich für Bürgerrechtsorganisationen,</w:t>
      </w:r>
    </w:p>
    <w:p w14:paraId="10C3E38D" w14:textId="77777777" w:rsidR="00551046" w:rsidRDefault="00551046" w:rsidP="00551046">
      <w:r>
        <w:t>die Diskriminierung bekämpfen und Rassismus aufdecken.</w:t>
      </w:r>
    </w:p>
    <w:p w14:paraId="45FD493A" w14:textId="77777777" w:rsidR="00551046" w:rsidRDefault="00551046" w:rsidP="00551046">
      <w:r>
        <w:t>Für Menschen und Initiativen, die die Zivilgesellschaft stärken,</w:t>
      </w:r>
    </w:p>
    <w:p w14:paraId="20EF07F8" w14:textId="77777777" w:rsidR="00551046" w:rsidRDefault="00551046" w:rsidP="00551046">
      <w:r>
        <w:t>für Menschen und Organisationen, die Demokratie stärken.</w:t>
      </w:r>
    </w:p>
    <w:p w14:paraId="0D117D07" w14:textId="77777777" w:rsidR="00551046" w:rsidRDefault="00551046" w:rsidP="00551046">
      <w:r>
        <w:t>Segne alle Bemühungen um eine gerechtere Gesellschaft.</w:t>
      </w:r>
    </w:p>
    <w:p w14:paraId="72F63767" w14:textId="77777777" w:rsidR="00551046" w:rsidRDefault="00551046" w:rsidP="00551046">
      <w:r>
        <w:t>Wir rufen zu dir:</w:t>
      </w:r>
    </w:p>
    <w:p w14:paraId="6AB85DA8" w14:textId="77777777" w:rsidR="00551046" w:rsidRPr="00E043BC" w:rsidRDefault="00551046" w:rsidP="00551046">
      <w:pPr>
        <w:rPr>
          <w:i/>
        </w:rPr>
      </w:pPr>
      <w:r>
        <w:rPr>
          <w:i/>
        </w:rPr>
        <w:t>Herr</w:t>
      </w:r>
      <w:r w:rsidRPr="00E043BC">
        <w:rPr>
          <w:i/>
        </w:rPr>
        <w:t>, erbarme dich.</w:t>
      </w:r>
    </w:p>
    <w:p w14:paraId="3DEDDDF5" w14:textId="77777777" w:rsidR="00551046" w:rsidRDefault="00551046" w:rsidP="00551046"/>
    <w:p w14:paraId="6968D75E" w14:textId="77777777" w:rsidR="00551046" w:rsidRDefault="00551046" w:rsidP="00551046">
      <w:r>
        <w:t>Wir bitten dich für deine Kirche hier vor Ort,</w:t>
      </w:r>
    </w:p>
    <w:p w14:paraId="761B2968" w14:textId="77777777" w:rsidR="00551046" w:rsidRDefault="00551046" w:rsidP="00551046">
      <w:r>
        <w:t>schenk ihr Ehrlichkeit im Umgang mit ihrer Geschichte,</w:t>
      </w:r>
    </w:p>
    <w:p w14:paraId="0B106914" w14:textId="77777777" w:rsidR="00551046" w:rsidRDefault="00551046" w:rsidP="00551046">
      <w:r>
        <w:t>Offenheit im Suchen nach ihrer Zukunft,</w:t>
      </w:r>
    </w:p>
    <w:p w14:paraId="0F9BE622" w14:textId="77777777" w:rsidR="00551046" w:rsidRDefault="00551046" w:rsidP="00551046">
      <w:r>
        <w:t>Mut, wenn es darum geht Dinge so zu verändern,</w:t>
      </w:r>
    </w:p>
    <w:p w14:paraId="6AD84CDD" w14:textId="77777777" w:rsidR="00551046" w:rsidRDefault="00551046" w:rsidP="00551046">
      <w:r>
        <w:t>dass mehr Menschen ihren Weg zum Glauben finden.</w:t>
      </w:r>
    </w:p>
    <w:p w14:paraId="0709A211" w14:textId="77777777" w:rsidR="00551046" w:rsidRDefault="00551046" w:rsidP="00551046">
      <w:r>
        <w:t>Wir rufen zu dir:</w:t>
      </w:r>
    </w:p>
    <w:p w14:paraId="179B0952" w14:textId="77777777" w:rsidR="00551046" w:rsidRPr="00E043BC" w:rsidRDefault="00551046" w:rsidP="00551046">
      <w:pPr>
        <w:rPr>
          <w:i/>
        </w:rPr>
      </w:pPr>
      <w:r>
        <w:rPr>
          <w:i/>
        </w:rPr>
        <w:t>Herr</w:t>
      </w:r>
      <w:r w:rsidRPr="00E043BC">
        <w:rPr>
          <w:i/>
        </w:rPr>
        <w:t>, erbarme dich.</w:t>
      </w:r>
    </w:p>
    <w:p w14:paraId="31C14989" w14:textId="77777777" w:rsidR="00551046" w:rsidRDefault="00551046" w:rsidP="00551046"/>
    <w:p w14:paraId="5F2ECFD4" w14:textId="77777777" w:rsidR="00551046" w:rsidRDefault="00551046" w:rsidP="00551046">
      <w:r>
        <w:t>Dreieiniger Gott,</w:t>
      </w:r>
    </w:p>
    <w:p w14:paraId="21E7E7A9" w14:textId="77777777" w:rsidR="00551046" w:rsidRDefault="00551046" w:rsidP="00551046">
      <w:r>
        <w:t>nimm dich unserer Bitten an,</w:t>
      </w:r>
    </w:p>
    <w:p w14:paraId="58AF0A98" w14:textId="77777777" w:rsidR="00551046" w:rsidRDefault="00551046" w:rsidP="00551046">
      <w:r>
        <w:t>erhalte Glaube, Liebe und Hoffnung,</w:t>
      </w:r>
    </w:p>
    <w:p w14:paraId="4E365F01" w14:textId="77777777" w:rsidR="00551046" w:rsidRDefault="00551046" w:rsidP="00551046">
      <w:r>
        <w:t>der du mit dem Sohn und dem Heiligen Geist</w:t>
      </w:r>
    </w:p>
    <w:p w14:paraId="16E797E3" w14:textId="77777777" w:rsidR="00551046" w:rsidRDefault="00551046" w:rsidP="00551046">
      <w:r>
        <w:t>unser Gott und Retter bist</w:t>
      </w:r>
    </w:p>
    <w:p w14:paraId="4DBA8FDE" w14:textId="77777777" w:rsidR="00551046" w:rsidRDefault="00551046" w:rsidP="00551046">
      <w:r>
        <w:t>in Ewigkeit. Amen.</w:t>
      </w:r>
    </w:p>
    <w:p w14:paraId="092E1E87" w14:textId="77777777" w:rsidR="00551046" w:rsidRDefault="00551046" w:rsidP="00551046">
      <w:pPr>
        <w:pStyle w:val="Heading2"/>
      </w:pPr>
      <w:r>
        <w:t>Lesepredigten</w:t>
      </w:r>
    </w:p>
    <w:p w14:paraId="4955E394" w14:textId="77777777" w:rsidR="00551046" w:rsidRPr="007E23F8" w:rsidRDefault="00551046" w:rsidP="00551046">
      <w:r>
        <w:t>Siehe Pfingstsonntag, Reihe III.</w:t>
      </w:r>
    </w:p>
    <w:p w14:paraId="7F0889FD" w14:textId="77777777" w:rsidR="00551046" w:rsidRDefault="00551046" w:rsidP="00551046">
      <w:pPr>
        <w:pStyle w:val="Heading2"/>
      </w:pPr>
      <w:r>
        <w:t>Liedvorschläge (EG)</w:t>
      </w:r>
    </w:p>
    <w:p w14:paraId="05A2BE54" w14:textId="77777777" w:rsidR="00551046" w:rsidRDefault="00551046" w:rsidP="00551046">
      <w:pPr>
        <w:rPr>
          <w:rStyle w:val="Heading3Char"/>
        </w:rPr>
      </w:pPr>
      <w:r w:rsidRPr="00181276">
        <w:rPr>
          <w:rStyle w:val="Heading3Char"/>
        </w:rPr>
        <w:t>Eingangslied:</w:t>
      </w:r>
    </w:p>
    <w:p w14:paraId="4F6C431A" w14:textId="77777777" w:rsidR="00551046" w:rsidRDefault="00551046" w:rsidP="00551046">
      <w:r>
        <w:t>138 Gott der Vater steh uns bei</w:t>
      </w:r>
    </w:p>
    <w:p w14:paraId="07572B31" w14:textId="77777777" w:rsidR="00551046" w:rsidRDefault="00551046" w:rsidP="00551046">
      <w:r>
        <w:t>165 Gott ist gegenwärtig</w:t>
      </w:r>
    </w:p>
    <w:p w14:paraId="3620BC1C" w14:textId="77777777" w:rsidR="00551046" w:rsidRDefault="00551046" w:rsidP="00551046">
      <w:r w:rsidRPr="00181276">
        <w:rPr>
          <w:rStyle w:val="Heading3Char"/>
        </w:rPr>
        <w:t>Wochenlied:</w:t>
      </w:r>
    </w:p>
    <w:p w14:paraId="20DD58B0" w14:textId="77777777" w:rsidR="00551046" w:rsidRDefault="00551046" w:rsidP="00551046">
      <w:r>
        <w:t>139 Gelobet sei der Herr</w:t>
      </w:r>
    </w:p>
    <w:p w14:paraId="66A01B99" w14:textId="77777777" w:rsidR="00551046" w:rsidRDefault="00551046" w:rsidP="00551046">
      <w:r>
        <w:t>140 Brunn alles Heils, dich ehren wir</w:t>
      </w:r>
    </w:p>
    <w:p w14:paraId="274F973F" w14:textId="77777777" w:rsidR="00551046" w:rsidRDefault="00551046" w:rsidP="00551046">
      <w:r w:rsidRPr="00181276">
        <w:rPr>
          <w:rStyle w:val="Heading3Char"/>
        </w:rPr>
        <w:t>Predigtlied:</w:t>
      </w:r>
      <w:r>
        <w:t xml:space="preserve"> </w:t>
      </w:r>
    </w:p>
    <w:p w14:paraId="336A1D7C" w14:textId="77777777" w:rsidR="00551046" w:rsidRDefault="00551046" w:rsidP="00551046">
      <w:r>
        <w:t>129 Freut euch, ihr Christen alle</w:t>
      </w:r>
    </w:p>
    <w:p w14:paraId="08F9F079" w14:textId="77777777" w:rsidR="00551046" w:rsidRDefault="00551046" w:rsidP="00551046">
      <w:r>
        <w:t>136 O komm, du Geist der Wahrheit</w:t>
      </w:r>
    </w:p>
    <w:p w14:paraId="778AFDF0" w14:textId="77777777" w:rsidR="00551046" w:rsidRDefault="00551046" w:rsidP="00551046">
      <w:r w:rsidRPr="00181276">
        <w:rPr>
          <w:rStyle w:val="Heading3Char"/>
        </w:rPr>
        <w:t>Ausgangslied:</w:t>
      </w:r>
      <w:r>
        <w:t xml:space="preserve"> </w:t>
      </w:r>
    </w:p>
    <w:p w14:paraId="2A3CD1EE" w14:textId="77777777" w:rsidR="00551046" w:rsidRDefault="00551046" w:rsidP="00551046">
      <w:r>
        <w:t>131 O Heiliger Geist, o heiliger Gott</w:t>
      </w:r>
    </w:p>
    <w:p w14:paraId="7A4E671B" w14:textId="77777777" w:rsidR="00551046" w:rsidRDefault="00551046" w:rsidP="00551046">
      <w:r>
        <w:t>160 Gott Vater, dir sei Dank gesagt und Ehre</w:t>
      </w:r>
    </w:p>
    <w:p w14:paraId="2CD67A3C" w14:textId="77777777" w:rsidR="00551046" w:rsidRDefault="00551046" w:rsidP="00551046">
      <w:pPr>
        <w:rPr>
          <w:color w:val="000000" w:themeColor="text1"/>
        </w:rPr>
      </w:pPr>
    </w:p>
    <w:p w14:paraId="3B1C1A5A" w14:textId="77777777" w:rsidR="00BA6764" w:rsidRDefault="00BA6764" w:rsidP="00CD392F">
      <w:pPr>
        <w:rPr>
          <w:color w:val="000000" w:themeColor="text1"/>
        </w:rPr>
      </w:pPr>
    </w:p>
    <w:p w14:paraId="402BBE45" w14:textId="77777777" w:rsidR="00551046" w:rsidRDefault="00551046" w:rsidP="00CD392F">
      <w:pPr>
        <w:rPr>
          <w:color w:val="000000" w:themeColor="text1"/>
        </w:rPr>
      </w:pPr>
      <w:bookmarkStart w:id="0" w:name="_GoBack"/>
      <w:bookmarkEnd w:id="0"/>
    </w:p>
    <w:p w14:paraId="692F3328" w14:textId="77777777" w:rsidR="00BA6764" w:rsidRDefault="00BA6764" w:rsidP="00CD392F">
      <w:pPr>
        <w:rPr>
          <w:color w:val="000000" w:themeColor="text1"/>
        </w:rPr>
      </w:pPr>
    </w:p>
    <w:p w14:paraId="52CA7A6B"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CC7427F"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34EE3F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0777" w14:textId="77777777" w:rsidR="005A3B4B" w:rsidRDefault="005A3B4B" w:rsidP="00CD392F">
      <w:r>
        <w:separator/>
      </w:r>
    </w:p>
  </w:endnote>
  <w:endnote w:type="continuationSeparator" w:id="0">
    <w:p w14:paraId="396A0304" w14:textId="77777777" w:rsidR="005A3B4B" w:rsidRDefault="005A3B4B"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6D8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42BD"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A3B4B">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A3B4B">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624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0E48" w14:textId="77777777" w:rsidR="005A3B4B" w:rsidRDefault="005A3B4B" w:rsidP="00CD392F">
      <w:r>
        <w:separator/>
      </w:r>
    </w:p>
  </w:footnote>
  <w:footnote w:type="continuationSeparator" w:id="0">
    <w:p w14:paraId="3524173C" w14:textId="77777777" w:rsidR="005A3B4B" w:rsidRDefault="005A3B4B"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BF0E"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21F7"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0A4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46"/>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51046"/>
    <w:rsid w:val="005A3B4B"/>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DBD0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939</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2017-04-25T02:48:00Z</dcterms:created>
  <dcterms:modified xsi:type="dcterms:W3CDTF">2017-04-25T02:48:00Z</dcterms:modified>
</cp:coreProperties>
</file>